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C5" w:rsidRDefault="00824DC5">
      <w:pPr>
        <w:jc w:val="center"/>
        <w:rPr>
          <w:rFonts w:ascii="Journal SansSerif" w:hAnsi="Journal SansSerif"/>
          <w:noProof w:val="0"/>
          <w:sz w:val="22"/>
        </w:rPr>
      </w:pPr>
      <w:bookmarkStart w:id="0" w:name="_GoBack"/>
      <w:bookmarkEnd w:id="0"/>
      <w:r>
        <w:rPr>
          <w:rFonts w:ascii="Journal SansSerif" w:hAnsi="Journal SansSerif"/>
          <w:noProof w:val="0"/>
          <w:sz w:val="22"/>
        </w:rPr>
        <w:t>РОССИЙСКАЯ ФЕДЕРАЦИЯ</w:t>
      </w:r>
    </w:p>
    <w:p w:rsidR="00824DC5" w:rsidRDefault="00824DC5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824DC5" w:rsidRDefault="00824DC5">
      <w:pPr>
        <w:pStyle w:val="1"/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824DC5" w:rsidRDefault="00824DC5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824DC5" w:rsidRDefault="00824DC5">
      <w:pPr>
        <w:rPr>
          <w:noProof w:val="0"/>
        </w:rPr>
      </w:pPr>
    </w:p>
    <w:p w:rsidR="00824DC5" w:rsidRDefault="00824DC5">
      <w:pPr>
        <w:rPr>
          <w:noProof w:val="0"/>
        </w:rPr>
      </w:pPr>
    </w:p>
    <w:p w:rsidR="00F70101" w:rsidRPr="002053A3" w:rsidRDefault="00824DC5" w:rsidP="00F70101">
      <w:pPr>
        <w:rPr>
          <w:sz w:val="28"/>
          <w:szCs w:val="28"/>
        </w:rPr>
      </w:pPr>
      <w:r>
        <w:rPr>
          <w:noProof w:val="0"/>
        </w:rPr>
        <w:t xml:space="preserve">   </w:t>
      </w:r>
      <w:r w:rsidR="0059612C">
        <w:rPr>
          <w:sz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gerbpr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ro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 w:val="0"/>
          <w:sz w:val="28"/>
        </w:rPr>
        <w:tab/>
      </w:r>
      <w:r w:rsidR="00F70101">
        <w:rPr>
          <w:sz w:val="28"/>
          <w:szCs w:val="28"/>
        </w:rPr>
        <w:t>от 25.06.2024                                                                       № 688</w:t>
      </w:r>
    </w:p>
    <w:p w:rsidR="00F70101" w:rsidRDefault="00F70101" w:rsidP="00F70101">
      <w:pPr>
        <w:pStyle w:val="a3"/>
        <w:tabs>
          <w:tab w:val="left" w:pos="5245"/>
        </w:tabs>
        <w:ind w:right="4111"/>
      </w:pPr>
    </w:p>
    <w:p w:rsidR="00236EC6" w:rsidRDefault="00236EC6" w:rsidP="00F70101"/>
    <w:p w:rsidR="00137E73" w:rsidRDefault="00236EC6" w:rsidP="0067198E">
      <w:pPr>
        <w:pStyle w:val="a3"/>
        <w:tabs>
          <w:tab w:val="left" w:pos="4395"/>
        </w:tabs>
        <w:ind w:left="142"/>
        <w:rPr>
          <w:szCs w:val="24"/>
        </w:rPr>
      </w:pPr>
      <w:r w:rsidRPr="005539E7">
        <w:rPr>
          <w:szCs w:val="24"/>
        </w:rPr>
        <w:t>О</w:t>
      </w:r>
      <w:r w:rsidR="00FB4F23">
        <w:rPr>
          <w:szCs w:val="24"/>
        </w:rPr>
        <w:t xml:space="preserve"> внесении изменений и дополнений </w:t>
      </w:r>
      <w:r w:rsidR="0067198E">
        <w:rPr>
          <w:szCs w:val="24"/>
        </w:rPr>
        <w:t xml:space="preserve">в </w:t>
      </w:r>
      <w:r w:rsidR="00460C3E">
        <w:rPr>
          <w:szCs w:val="24"/>
        </w:rPr>
        <w:t>Положени</w:t>
      </w:r>
      <w:r w:rsidR="00FB4F23">
        <w:rPr>
          <w:szCs w:val="24"/>
        </w:rPr>
        <w:t xml:space="preserve">е </w:t>
      </w:r>
      <w:r w:rsidR="00460C3E">
        <w:rPr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9F0432">
        <w:rPr>
          <w:szCs w:val="24"/>
        </w:rPr>
        <w:t xml:space="preserve">в </w:t>
      </w:r>
      <w:r w:rsidR="00460C3E">
        <w:rPr>
          <w:szCs w:val="24"/>
        </w:rPr>
        <w:t>Совете народных депутатов округа Муром</w:t>
      </w:r>
      <w:r w:rsidR="00FB4F23">
        <w:rPr>
          <w:szCs w:val="24"/>
        </w:rPr>
        <w:t>, утвержденное решением Совета народных депутатов округа Муром от 25.08.2015 № 745</w:t>
      </w:r>
    </w:p>
    <w:p w:rsidR="00137E73" w:rsidRDefault="00137E73" w:rsidP="00236EC6">
      <w:pPr>
        <w:pStyle w:val="a3"/>
        <w:tabs>
          <w:tab w:val="left" w:pos="5245"/>
        </w:tabs>
        <w:ind w:right="4111"/>
      </w:pPr>
    </w:p>
    <w:p w:rsidR="00E42E45" w:rsidRDefault="005629C1" w:rsidP="00B42F3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35520F">
        <w:rPr>
          <w:sz w:val="28"/>
          <w:szCs w:val="28"/>
        </w:rPr>
        <w:t xml:space="preserve">    </w:t>
      </w:r>
      <w:r w:rsidR="0067198E">
        <w:rPr>
          <w:sz w:val="28"/>
          <w:szCs w:val="28"/>
        </w:rPr>
        <w:t xml:space="preserve">   </w:t>
      </w:r>
      <w:r w:rsidRPr="005629C1">
        <w:rPr>
          <w:sz w:val="28"/>
          <w:szCs w:val="28"/>
        </w:rPr>
        <w:t>Во исполнение Указа Президента Российской</w:t>
      </w:r>
      <w:r w:rsidR="0067198E">
        <w:rPr>
          <w:sz w:val="28"/>
          <w:szCs w:val="28"/>
        </w:rPr>
        <w:t xml:space="preserve"> Федерации от 01.07.2010 N 821 «</w:t>
      </w:r>
      <w:r w:rsidRPr="005629C1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67198E">
        <w:rPr>
          <w:sz w:val="28"/>
          <w:szCs w:val="28"/>
        </w:rPr>
        <w:t>»</w:t>
      </w:r>
      <w:r w:rsidRPr="005629C1">
        <w:rPr>
          <w:sz w:val="28"/>
          <w:szCs w:val="28"/>
        </w:rPr>
        <w:t xml:space="preserve">, в соответствии с Федеральным </w:t>
      </w:r>
      <w:hyperlink r:id="rId7" w:history="1">
        <w:r w:rsidRPr="005629C1">
          <w:rPr>
            <w:sz w:val="28"/>
            <w:szCs w:val="28"/>
          </w:rPr>
          <w:t>законом</w:t>
        </w:r>
      </w:hyperlink>
      <w:r w:rsidRPr="005629C1">
        <w:rPr>
          <w:sz w:val="28"/>
          <w:szCs w:val="28"/>
        </w:rPr>
        <w:t xml:space="preserve"> от 25.12.2008 N 273-ФЗ </w:t>
      </w:r>
      <w:r w:rsidR="0067198E">
        <w:rPr>
          <w:sz w:val="28"/>
          <w:szCs w:val="28"/>
        </w:rPr>
        <w:t>«</w:t>
      </w:r>
      <w:r w:rsidRPr="005629C1">
        <w:rPr>
          <w:sz w:val="28"/>
          <w:szCs w:val="28"/>
        </w:rPr>
        <w:t>О противодействии коррупции</w:t>
      </w:r>
      <w:r w:rsidR="0067198E">
        <w:rPr>
          <w:sz w:val="28"/>
          <w:szCs w:val="28"/>
        </w:rPr>
        <w:t>»</w:t>
      </w:r>
      <w:r w:rsidRPr="005629C1">
        <w:rPr>
          <w:sz w:val="28"/>
          <w:szCs w:val="28"/>
        </w:rPr>
        <w:t xml:space="preserve">, </w:t>
      </w:r>
      <w:r w:rsidR="0067198E">
        <w:rPr>
          <w:sz w:val="28"/>
          <w:szCs w:val="28"/>
        </w:rPr>
        <w:t xml:space="preserve">Законом Владимирской области от 07.10.2010 № 94-ОЗ «О комиссиях по соблюдению требований к служебному поведению государственных гражданских служащих Владимирской области и урегулированию конфликта интересов», </w:t>
      </w:r>
      <w:r w:rsidR="00E42E45" w:rsidRPr="00E42E4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Уставом округа Муром Совет народных депутатов округа Муром </w:t>
      </w:r>
    </w:p>
    <w:p w:rsidR="00B42F32" w:rsidRDefault="00E42E45" w:rsidP="00B42F32">
      <w:pPr>
        <w:spacing w:line="360" w:lineRule="auto"/>
        <w:ind w:left="-14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Р Е Ш И Л :</w:t>
      </w:r>
    </w:p>
    <w:p w:rsidR="005629C1" w:rsidRPr="00B42F32" w:rsidRDefault="002D4D74" w:rsidP="00B42F32">
      <w:pPr>
        <w:spacing w:line="360" w:lineRule="auto"/>
        <w:ind w:left="-567"/>
        <w:jc w:val="both"/>
        <w:rPr>
          <w:b/>
          <w:bCs/>
          <w:sz w:val="28"/>
        </w:rPr>
      </w:pPr>
      <w:r w:rsidRPr="002D4D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76E8">
        <w:rPr>
          <w:sz w:val="28"/>
          <w:szCs w:val="28"/>
        </w:rPr>
        <w:t xml:space="preserve">Внести </w:t>
      </w:r>
      <w:r w:rsidR="005F62AC">
        <w:rPr>
          <w:sz w:val="28"/>
          <w:szCs w:val="28"/>
        </w:rPr>
        <w:t xml:space="preserve">изменения </w:t>
      </w:r>
      <w:r w:rsidR="007D4E94">
        <w:rPr>
          <w:sz w:val="28"/>
          <w:szCs w:val="28"/>
        </w:rPr>
        <w:t xml:space="preserve">и дополнения </w:t>
      </w:r>
      <w:r w:rsidR="000C76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8" w:history="1">
        <w:r w:rsidR="005629C1" w:rsidRPr="005629C1">
          <w:rPr>
            <w:sz w:val="28"/>
            <w:szCs w:val="28"/>
          </w:rPr>
          <w:t>Положение</w:t>
        </w:r>
      </w:hyperlink>
      <w:r w:rsidR="005629C1" w:rsidRPr="005629C1">
        <w:rPr>
          <w:sz w:val="28"/>
          <w:szCs w:val="28"/>
        </w:rPr>
        <w:t xml:space="preserve"> о комиссии по соблюдению требований к служебному п</w:t>
      </w:r>
      <w:r w:rsidR="005F62AC">
        <w:rPr>
          <w:sz w:val="28"/>
          <w:szCs w:val="28"/>
        </w:rPr>
        <w:t xml:space="preserve">оведению </w:t>
      </w:r>
      <w:r w:rsidR="00DF0ADD">
        <w:rPr>
          <w:sz w:val="28"/>
          <w:szCs w:val="28"/>
        </w:rPr>
        <w:t>муниципальных служащих</w:t>
      </w:r>
      <w:r w:rsidR="005F62AC">
        <w:rPr>
          <w:sz w:val="28"/>
          <w:szCs w:val="28"/>
        </w:rPr>
        <w:t xml:space="preserve"> </w:t>
      </w:r>
      <w:r w:rsidR="005629C1" w:rsidRPr="005629C1">
        <w:rPr>
          <w:sz w:val="28"/>
          <w:szCs w:val="28"/>
        </w:rPr>
        <w:t>и урегулированию конфликта интересов</w:t>
      </w:r>
      <w:r w:rsidR="005F62AC">
        <w:rPr>
          <w:sz w:val="28"/>
          <w:szCs w:val="28"/>
        </w:rPr>
        <w:t xml:space="preserve"> </w:t>
      </w:r>
      <w:r w:rsidR="00DF0ADD">
        <w:rPr>
          <w:sz w:val="28"/>
          <w:szCs w:val="28"/>
        </w:rPr>
        <w:t>в Совете народных депутатов округа Муром</w:t>
      </w:r>
      <w:r w:rsidR="0009505C">
        <w:rPr>
          <w:sz w:val="28"/>
          <w:szCs w:val="28"/>
        </w:rPr>
        <w:t>, утвержденное решением Совета народных деп</w:t>
      </w:r>
      <w:r w:rsidR="005F62AC">
        <w:rPr>
          <w:sz w:val="28"/>
          <w:szCs w:val="28"/>
        </w:rPr>
        <w:t xml:space="preserve">утатов округа Муром от 25.08.2015 № 745 </w:t>
      </w:r>
      <w:r w:rsidR="005629C1" w:rsidRPr="005629C1">
        <w:rPr>
          <w:sz w:val="28"/>
          <w:szCs w:val="28"/>
        </w:rPr>
        <w:t>согласно приложению.</w:t>
      </w:r>
    </w:p>
    <w:p w:rsidR="00B153E1" w:rsidRDefault="005F62AC" w:rsidP="00B42F32">
      <w:pPr>
        <w:pStyle w:val="a4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53E1">
        <w:rPr>
          <w:sz w:val="28"/>
          <w:szCs w:val="28"/>
        </w:rPr>
        <w:t xml:space="preserve">. </w:t>
      </w:r>
      <w:r w:rsidR="00B27F74">
        <w:rPr>
          <w:sz w:val="28"/>
          <w:szCs w:val="28"/>
        </w:rPr>
        <w:t xml:space="preserve"> </w:t>
      </w:r>
      <w:r w:rsidR="00B153E1">
        <w:rPr>
          <w:sz w:val="28"/>
          <w:szCs w:val="28"/>
        </w:rPr>
        <w:t>К</w:t>
      </w:r>
      <w:r w:rsidR="00B153E1" w:rsidRPr="00642146">
        <w:rPr>
          <w:sz w:val="28"/>
          <w:szCs w:val="28"/>
        </w:rPr>
        <w:t>онтроль за исполнением</w:t>
      </w:r>
      <w:r w:rsidR="00B153E1" w:rsidRPr="00F57FC7">
        <w:rPr>
          <w:sz w:val="28"/>
          <w:szCs w:val="28"/>
        </w:rPr>
        <w:t xml:space="preserve"> настоящего решения возложить</w:t>
      </w:r>
      <w:r w:rsidR="00B153E1" w:rsidRPr="0009333E">
        <w:rPr>
          <w:sz w:val="28"/>
          <w:szCs w:val="28"/>
        </w:rPr>
        <w:t xml:space="preserve"> на </w:t>
      </w:r>
      <w:r w:rsidR="00B153E1">
        <w:rPr>
          <w:sz w:val="28"/>
          <w:szCs w:val="28"/>
        </w:rPr>
        <w:t>председателя</w:t>
      </w:r>
      <w:r w:rsidR="00B153E1" w:rsidRPr="0009333E">
        <w:rPr>
          <w:sz w:val="28"/>
          <w:szCs w:val="28"/>
        </w:rPr>
        <w:t xml:space="preserve"> постоянной комиссии</w:t>
      </w:r>
      <w:r w:rsidR="00B153E1">
        <w:rPr>
          <w:sz w:val="28"/>
          <w:szCs w:val="28"/>
        </w:rPr>
        <w:t xml:space="preserve"> Совета народных депутатов округа Муром </w:t>
      </w:r>
      <w:r w:rsidR="00B153E1" w:rsidRPr="0009333E">
        <w:rPr>
          <w:sz w:val="28"/>
          <w:szCs w:val="28"/>
        </w:rPr>
        <w:t xml:space="preserve">по местному самоуправлению, законности </w:t>
      </w:r>
      <w:r w:rsidR="00E06BDB">
        <w:rPr>
          <w:sz w:val="28"/>
          <w:szCs w:val="28"/>
        </w:rPr>
        <w:t xml:space="preserve"> </w:t>
      </w:r>
      <w:r w:rsidR="00B153E1" w:rsidRPr="0009333E">
        <w:rPr>
          <w:sz w:val="28"/>
          <w:szCs w:val="28"/>
        </w:rPr>
        <w:t xml:space="preserve">и </w:t>
      </w:r>
      <w:r w:rsidR="00E06BDB">
        <w:rPr>
          <w:sz w:val="28"/>
          <w:szCs w:val="28"/>
        </w:rPr>
        <w:t xml:space="preserve"> </w:t>
      </w:r>
      <w:r w:rsidR="00B153E1" w:rsidRPr="0009333E">
        <w:rPr>
          <w:sz w:val="28"/>
          <w:szCs w:val="28"/>
        </w:rPr>
        <w:t xml:space="preserve">правопорядку </w:t>
      </w:r>
      <w:r w:rsidR="00143137">
        <w:rPr>
          <w:sz w:val="28"/>
          <w:szCs w:val="28"/>
        </w:rPr>
        <w:t>Е.В. Пичугина</w:t>
      </w:r>
      <w:r w:rsidR="00E06BDB">
        <w:rPr>
          <w:sz w:val="28"/>
          <w:szCs w:val="28"/>
        </w:rPr>
        <w:t xml:space="preserve"> и зав. отделом аппарата В.В. Шаронову</w:t>
      </w:r>
      <w:r w:rsidR="00B153E1" w:rsidRPr="0009333E">
        <w:rPr>
          <w:sz w:val="28"/>
          <w:szCs w:val="28"/>
        </w:rPr>
        <w:t>.</w:t>
      </w:r>
    </w:p>
    <w:p w:rsidR="00B153E1" w:rsidRDefault="005F62AC" w:rsidP="00B42F32">
      <w:pPr>
        <w:pStyle w:val="a4"/>
        <w:tabs>
          <w:tab w:val="left" w:pos="0"/>
        </w:tabs>
        <w:spacing w:line="360" w:lineRule="auto"/>
        <w:ind w:left="-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B153E1">
        <w:rPr>
          <w:noProof w:val="0"/>
          <w:sz w:val="28"/>
        </w:rPr>
        <w:t xml:space="preserve">. </w:t>
      </w:r>
      <w:r w:rsidR="00B153E1" w:rsidRPr="0009333E">
        <w:rPr>
          <w:noProof w:val="0"/>
          <w:sz w:val="28"/>
        </w:rPr>
        <w:t xml:space="preserve">Настоящее решение вступает в силу со дня его </w:t>
      </w:r>
      <w:r w:rsidR="00B153E1">
        <w:rPr>
          <w:noProof w:val="0"/>
          <w:sz w:val="28"/>
        </w:rPr>
        <w:t>официального опубликования в средствах массовой информации</w:t>
      </w:r>
      <w:r w:rsidR="00B153E1" w:rsidRPr="0009333E">
        <w:rPr>
          <w:noProof w:val="0"/>
          <w:sz w:val="28"/>
        </w:rPr>
        <w:t>.</w:t>
      </w:r>
    </w:p>
    <w:p w:rsidR="00B153E1" w:rsidRDefault="00B153E1" w:rsidP="00B42F3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153E1" w:rsidRDefault="00B153E1" w:rsidP="00B42F3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153E1" w:rsidRPr="005629C1" w:rsidRDefault="00B153E1" w:rsidP="005629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3426"/>
      </w:tblGrid>
      <w:tr w:rsidR="00824DC5">
        <w:trPr>
          <w:jc w:val="center"/>
        </w:trPr>
        <w:tc>
          <w:tcPr>
            <w:tcW w:w="4159" w:type="dxa"/>
          </w:tcPr>
          <w:p w:rsidR="00824DC5" w:rsidRDefault="00B153E1">
            <w:pPr>
              <w:pStyle w:val="3"/>
              <w:rPr>
                <w:noProof w:val="0"/>
                <w:sz w:val="24"/>
              </w:rPr>
            </w:pPr>
            <w:r>
              <w:rPr>
                <w:iCs/>
                <w:szCs w:val="28"/>
              </w:rPr>
              <w:t xml:space="preserve">      </w:t>
            </w:r>
            <w:r w:rsidR="00597B78">
              <w:rPr>
                <w:noProof w:val="0"/>
                <w:sz w:val="24"/>
              </w:rPr>
              <w:t>Г</w:t>
            </w:r>
            <w:r w:rsidR="00824DC5">
              <w:rPr>
                <w:noProof w:val="0"/>
                <w:sz w:val="24"/>
              </w:rPr>
              <w:t>лава округа</w:t>
            </w:r>
          </w:p>
        </w:tc>
        <w:tc>
          <w:tcPr>
            <w:tcW w:w="1252" w:type="dxa"/>
          </w:tcPr>
          <w:p w:rsidR="00824DC5" w:rsidRDefault="00824DC5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824DC5" w:rsidRDefault="00824DC5">
            <w:pPr>
              <w:rPr>
                <w:b/>
                <w:i/>
                <w:noProof w:val="0"/>
                <w:sz w:val="24"/>
              </w:rPr>
            </w:pPr>
          </w:p>
          <w:p w:rsidR="00824DC5" w:rsidRDefault="00824DC5">
            <w:pPr>
              <w:pStyle w:val="1"/>
              <w:jc w:val="left"/>
              <w:rPr>
                <w:bCs/>
                <w:noProof w:val="0"/>
                <w:sz w:val="24"/>
              </w:rPr>
            </w:pPr>
            <w:r>
              <w:rPr>
                <w:bCs/>
                <w:noProof w:val="0"/>
                <w:sz w:val="24"/>
              </w:rPr>
              <w:t>Председатель Совета</w:t>
            </w:r>
          </w:p>
        </w:tc>
      </w:tr>
      <w:tr w:rsidR="00824DC5">
        <w:trPr>
          <w:jc w:val="center"/>
        </w:trPr>
        <w:tc>
          <w:tcPr>
            <w:tcW w:w="4159" w:type="dxa"/>
          </w:tcPr>
          <w:p w:rsidR="00824DC5" w:rsidRDefault="00824DC5">
            <w:pPr>
              <w:rPr>
                <w:b/>
                <w:i/>
                <w:noProof w:val="0"/>
                <w:sz w:val="24"/>
              </w:rPr>
            </w:pPr>
          </w:p>
          <w:p w:rsidR="00824DC5" w:rsidRDefault="00824DC5" w:rsidP="00824DC5">
            <w:pPr>
              <w:pStyle w:val="4"/>
              <w:ind w:left="2160" w:hanging="2126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Е.Е.Рычков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824DC5" w:rsidRDefault="00824DC5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824DC5" w:rsidRDefault="00824DC5">
            <w:pPr>
              <w:rPr>
                <w:sz w:val="24"/>
              </w:rPr>
            </w:pPr>
          </w:p>
          <w:p w:rsidR="00824DC5" w:rsidRDefault="00824DC5">
            <w:pPr>
              <w:rPr>
                <w:b/>
                <w:i/>
                <w:noProof w:val="0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>К.Г.Федурин</w:t>
            </w:r>
          </w:p>
        </w:tc>
      </w:tr>
    </w:tbl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184FB8" w:rsidRDefault="00184FB8">
      <w:pPr>
        <w:ind w:firstLine="567"/>
        <w:rPr>
          <w:noProof w:val="0"/>
          <w:sz w:val="28"/>
        </w:rPr>
      </w:pPr>
    </w:p>
    <w:p w:rsidR="00902102" w:rsidRDefault="00902102">
      <w:pPr>
        <w:ind w:firstLine="567"/>
        <w:rPr>
          <w:noProof w:val="0"/>
          <w:sz w:val="28"/>
        </w:rPr>
      </w:pPr>
    </w:p>
    <w:p w:rsidR="00902102" w:rsidRDefault="00902102">
      <w:pPr>
        <w:ind w:firstLine="567"/>
        <w:rPr>
          <w:noProof w:val="0"/>
          <w:sz w:val="28"/>
        </w:rPr>
      </w:pPr>
    </w:p>
    <w:p w:rsidR="00902102" w:rsidRDefault="00902102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CA45B4" w:rsidRDefault="00CA45B4">
      <w:pPr>
        <w:ind w:firstLine="567"/>
        <w:rPr>
          <w:noProof w:val="0"/>
          <w:sz w:val="28"/>
        </w:rPr>
      </w:pPr>
    </w:p>
    <w:p w:rsidR="00B56835" w:rsidRDefault="00B56835">
      <w:pPr>
        <w:ind w:firstLine="567"/>
        <w:rPr>
          <w:noProof w:val="0"/>
          <w:sz w:val="28"/>
        </w:rPr>
      </w:pPr>
    </w:p>
    <w:p w:rsidR="00C43A8B" w:rsidRDefault="00C43A8B">
      <w:pPr>
        <w:ind w:firstLine="567"/>
        <w:rPr>
          <w:noProof w:val="0"/>
          <w:sz w:val="28"/>
        </w:rPr>
      </w:pPr>
    </w:p>
    <w:p w:rsidR="00C43A8B" w:rsidRDefault="00C43A8B">
      <w:pPr>
        <w:ind w:firstLine="567"/>
        <w:rPr>
          <w:noProof w:val="0"/>
          <w:sz w:val="28"/>
        </w:rPr>
      </w:pPr>
    </w:p>
    <w:p w:rsidR="00B56835" w:rsidRDefault="00B56835">
      <w:pPr>
        <w:ind w:firstLine="567"/>
        <w:rPr>
          <w:noProof w:val="0"/>
          <w:sz w:val="28"/>
        </w:rPr>
      </w:pPr>
    </w:p>
    <w:p w:rsidR="009F1159" w:rsidRDefault="009F1159">
      <w:pPr>
        <w:ind w:firstLine="567"/>
        <w:rPr>
          <w:noProof w:val="0"/>
          <w:sz w:val="28"/>
        </w:rPr>
      </w:pPr>
    </w:p>
    <w:p w:rsidR="009F1159" w:rsidRDefault="009F1159">
      <w:pPr>
        <w:ind w:firstLine="567"/>
        <w:rPr>
          <w:noProof w:val="0"/>
          <w:sz w:val="28"/>
        </w:rPr>
      </w:pPr>
    </w:p>
    <w:p w:rsidR="009F1159" w:rsidRDefault="009F1159">
      <w:pPr>
        <w:ind w:firstLine="567"/>
        <w:rPr>
          <w:noProof w:val="0"/>
          <w:sz w:val="28"/>
        </w:rPr>
      </w:pPr>
    </w:p>
    <w:p w:rsidR="00224883" w:rsidRDefault="00224883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3D6BE8" w:rsidRDefault="003D6BE8" w:rsidP="00224883">
      <w:pPr>
        <w:ind w:firstLine="567"/>
        <w:rPr>
          <w:sz w:val="28"/>
          <w:szCs w:val="28"/>
        </w:rPr>
      </w:pPr>
    </w:p>
    <w:p w:rsidR="003D6BE8" w:rsidRDefault="003D6BE8" w:rsidP="00224883">
      <w:pPr>
        <w:ind w:firstLine="567"/>
        <w:rPr>
          <w:sz w:val="28"/>
          <w:szCs w:val="28"/>
        </w:rPr>
      </w:pPr>
    </w:p>
    <w:p w:rsidR="009931FD" w:rsidRDefault="009931FD" w:rsidP="00224883">
      <w:pPr>
        <w:ind w:firstLine="567"/>
        <w:rPr>
          <w:sz w:val="28"/>
          <w:szCs w:val="28"/>
        </w:rPr>
      </w:pPr>
    </w:p>
    <w:p w:rsidR="00224883" w:rsidRDefault="00224883" w:rsidP="00224883">
      <w:pPr>
        <w:ind w:firstLine="567"/>
        <w:rPr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Рассылка:</w:t>
      </w:r>
      <w:r w:rsidR="0013161D">
        <w:rPr>
          <w:b/>
          <w:sz w:val="24"/>
          <w:szCs w:val="24"/>
        </w:rPr>
        <w:t xml:space="preserve"> </w:t>
      </w:r>
      <w:r w:rsidR="0013161D" w:rsidRPr="0013161D">
        <w:rPr>
          <w:sz w:val="24"/>
          <w:szCs w:val="24"/>
        </w:rPr>
        <w:t>по 1 экз</w:t>
      </w:r>
      <w:r w:rsidR="0013161D">
        <w:rPr>
          <w:b/>
          <w:sz w:val="24"/>
          <w:szCs w:val="24"/>
        </w:rPr>
        <w:t xml:space="preserve">. - </w:t>
      </w:r>
      <w:r>
        <w:rPr>
          <w:b/>
          <w:sz w:val="24"/>
          <w:szCs w:val="24"/>
        </w:rPr>
        <w:t xml:space="preserve"> </w:t>
      </w:r>
      <w:r w:rsidRPr="00C15BFC">
        <w:rPr>
          <w:sz w:val="24"/>
          <w:szCs w:val="24"/>
        </w:rPr>
        <w:t xml:space="preserve">в дело, </w:t>
      </w:r>
      <w:r w:rsidR="00697E50">
        <w:rPr>
          <w:sz w:val="24"/>
          <w:szCs w:val="24"/>
        </w:rPr>
        <w:t>Муромский край.</w:t>
      </w:r>
      <w:r>
        <w:rPr>
          <w:sz w:val="24"/>
          <w:szCs w:val="24"/>
        </w:rPr>
        <w:t xml:space="preserve"> </w:t>
      </w:r>
    </w:p>
    <w:p w:rsidR="00224883" w:rsidRDefault="00224883" w:rsidP="00224883">
      <w:pPr>
        <w:ind w:firstLine="567"/>
        <w:rPr>
          <w:b/>
          <w:sz w:val="24"/>
          <w:szCs w:val="24"/>
        </w:rPr>
      </w:pPr>
    </w:p>
    <w:p w:rsidR="00224883" w:rsidRDefault="00224883" w:rsidP="00224883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Готовил:</w:t>
      </w:r>
    </w:p>
    <w:p w:rsidR="00224883" w:rsidRDefault="00224883" w:rsidP="0022488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Консультант по правовым вопросам                             </w:t>
      </w:r>
      <w:r w:rsidR="008F22C8">
        <w:rPr>
          <w:sz w:val="24"/>
          <w:szCs w:val="24"/>
        </w:rPr>
        <w:t xml:space="preserve"> </w:t>
      </w:r>
      <w:r w:rsidR="004228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Г.П. </w:t>
      </w:r>
      <w:r w:rsidR="00143137">
        <w:rPr>
          <w:sz w:val="24"/>
          <w:szCs w:val="24"/>
        </w:rPr>
        <w:t>Ильина</w:t>
      </w:r>
    </w:p>
    <w:p w:rsidR="00224883" w:rsidRDefault="00224883" w:rsidP="0022488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224883" w:rsidRPr="005C2B96" w:rsidRDefault="00224883" w:rsidP="00224883">
      <w:pPr>
        <w:ind w:left="720"/>
        <w:rPr>
          <w:sz w:val="24"/>
          <w:szCs w:val="24"/>
        </w:rPr>
      </w:pPr>
    </w:p>
    <w:p w:rsidR="00224883" w:rsidRPr="005C2B96" w:rsidRDefault="00224883" w:rsidP="00224883">
      <w:pPr>
        <w:ind w:firstLine="567"/>
        <w:rPr>
          <w:b/>
          <w:sz w:val="24"/>
          <w:szCs w:val="24"/>
        </w:rPr>
      </w:pPr>
      <w:r w:rsidRPr="005C2B96">
        <w:rPr>
          <w:b/>
          <w:sz w:val="24"/>
          <w:szCs w:val="24"/>
        </w:rPr>
        <w:t xml:space="preserve">Согласовано: </w:t>
      </w:r>
    </w:p>
    <w:p w:rsidR="00224883" w:rsidRDefault="00224883" w:rsidP="00224883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</w:t>
      </w:r>
    </w:p>
    <w:p w:rsidR="00224883" w:rsidRDefault="00224883" w:rsidP="00224883">
      <w:pPr>
        <w:ind w:firstLine="567"/>
        <w:rPr>
          <w:sz w:val="24"/>
          <w:szCs w:val="24"/>
        </w:rPr>
      </w:pPr>
      <w:r w:rsidRPr="00697E50">
        <w:rPr>
          <w:sz w:val="24"/>
          <w:szCs w:val="24"/>
        </w:rPr>
        <w:t xml:space="preserve">           </w:t>
      </w:r>
      <w:r w:rsidR="00697E50" w:rsidRPr="00697E50">
        <w:rPr>
          <w:sz w:val="24"/>
          <w:szCs w:val="24"/>
        </w:rPr>
        <w:t>Пр</w:t>
      </w:r>
      <w:r w:rsidRPr="00697E50">
        <w:rPr>
          <w:sz w:val="24"/>
          <w:szCs w:val="24"/>
        </w:rPr>
        <w:t>едседатель</w:t>
      </w:r>
      <w:r>
        <w:rPr>
          <w:sz w:val="24"/>
          <w:szCs w:val="24"/>
        </w:rPr>
        <w:t xml:space="preserve"> постоянной</w:t>
      </w:r>
      <w:r w:rsidR="003E573F">
        <w:rPr>
          <w:sz w:val="24"/>
          <w:szCs w:val="24"/>
        </w:rPr>
        <w:t xml:space="preserve"> комиссии</w:t>
      </w:r>
    </w:p>
    <w:p w:rsidR="003833BD" w:rsidRDefault="003E573F" w:rsidP="002248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по местному самоуправлению, законности</w:t>
      </w:r>
      <w:r w:rsidR="003833BD">
        <w:rPr>
          <w:sz w:val="24"/>
          <w:szCs w:val="24"/>
        </w:rPr>
        <w:t xml:space="preserve"> и</w:t>
      </w:r>
    </w:p>
    <w:p w:rsidR="00655B3E" w:rsidRDefault="00C800D9" w:rsidP="002248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573F">
        <w:rPr>
          <w:sz w:val="24"/>
          <w:szCs w:val="24"/>
        </w:rPr>
        <w:t>правопорядку</w:t>
      </w:r>
      <w:r>
        <w:rPr>
          <w:sz w:val="24"/>
          <w:szCs w:val="24"/>
        </w:rPr>
        <w:t xml:space="preserve">       </w:t>
      </w:r>
      <w:r w:rsidR="00960A8F">
        <w:rPr>
          <w:sz w:val="24"/>
          <w:szCs w:val="24"/>
        </w:rPr>
        <w:t xml:space="preserve">         </w:t>
      </w:r>
      <w:r w:rsidR="00655B3E">
        <w:rPr>
          <w:sz w:val="24"/>
          <w:szCs w:val="24"/>
        </w:rPr>
        <w:t xml:space="preserve">               </w:t>
      </w:r>
      <w:r w:rsidR="00E7775C">
        <w:rPr>
          <w:sz w:val="24"/>
          <w:szCs w:val="24"/>
        </w:rPr>
        <w:t xml:space="preserve">                              </w:t>
      </w:r>
      <w:r w:rsidR="003833BD">
        <w:rPr>
          <w:sz w:val="24"/>
          <w:szCs w:val="24"/>
        </w:rPr>
        <w:t xml:space="preserve">       </w:t>
      </w:r>
      <w:r w:rsidR="00E7775C">
        <w:rPr>
          <w:sz w:val="24"/>
          <w:szCs w:val="24"/>
        </w:rPr>
        <w:t xml:space="preserve"> </w:t>
      </w:r>
      <w:r w:rsidR="004228D9">
        <w:rPr>
          <w:sz w:val="24"/>
          <w:szCs w:val="24"/>
        </w:rPr>
        <w:t xml:space="preserve">    </w:t>
      </w:r>
      <w:r w:rsidR="00143137">
        <w:rPr>
          <w:sz w:val="24"/>
          <w:szCs w:val="24"/>
        </w:rPr>
        <w:t>Е.В. Пичугин</w:t>
      </w:r>
    </w:p>
    <w:p w:rsidR="00224883" w:rsidRDefault="00224883" w:rsidP="002248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24883" w:rsidRDefault="00B56835" w:rsidP="002248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4883">
        <w:rPr>
          <w:sz w:val="24"/>
          <w:szCs w:val="24"/>
        </w:rPr>
        <w:t xml:space="preserve"> </w:t>
      </w:r>
      <w:r w:rsidR="002F1DB7">
        <w:rPr>
          <w:sz w:val="24"/>
          <w:szCs w:val="24"/>
        </w:rPr>
        <w:t>Зав.отделом аппарата Совета</w:t>
      </w:r>
    </w:p>
    <w:p w:rsidR="00224883" w:rsidRDefault="002F1DB7" w:rsidP="00224883">
      <w:p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          народных депутатов</w:t>
      </w:r>
      <w:r w:rsidR="00224883">
        <w:rPr>
          <w:sz w:val="24"/>
          <w:szCs w:val="24"/>
        </w:rPr>
        <w:t xml:space="preserve"> округа Муром           </w:t>
      </w:r>
      <w:r>
        <w:rPr>
          <w:sz w:val="24"/>
          <w:szCs w:val="24"/>
        </w:rPr>
        <w:t xml:space="preserve">                      </w:t>
      </w:r>
      <w:r w:rsidR="004228D9">
        <w:rPr>
          <w:sz w:val="24"/>
          <w:szCs w:val="24"/>
        </w:rPr>
        <w:t xml:space="preserve">    </w:t>
      </w:r>
      <w:r>
        <w:rPr>
          <w:sz w:val="24"/>
          <w:szCs w:val="24"/>
        </w:rPr>
        <w:t>В.В.</w:t>
      </w:r>
      <w:r w:rsidR="00256E86" w:rsidRPr="00256E86">
        <w:rPr>
          <w:sz w:val="24"/>
          <w:szCs w:val="24"/>
        </w:rPr>
        <w:t xml:space="preserve"> </w:t>
      </w:r>
      <w:r>
        <w:rPr>
          <w:sz w:val="24"/>
          <w:szCs w:val="24"/>
        </w:rPr>
        <w:t>Шаронова</w:t>
      </w:r>
      <w:r w:rsidR="008F22C8">
        <w:rPr>
          <w:sz w:val="24"/>
          <w:szCs w:val="24"/>
        </w:rPr>
        <w:t xml:space="preserve">        </w:t>
      </w:r>
    </w:p>
    <w:p w:rsidR="00224883" w:rsidRDefault="00224883" w:rsidP="00224883">
      <w:pPr>
        <w:ind w:firstLine="567"/>
        <w:rPr>
          <w:sz w:val="24"/>
          <w:szCs w:val="24"/>
        </w:rPr>
      </w:pPr>
    </w:p>
    <w:p w:rsidR="0091249F" w:rsidRDefault="0091249F" w:rsidP="00224883">
      <w:pPr>
        <w:ind w:firstLine="567"/>
        <w:rPr>
          <w:sz w:val="24"/>
          <w:szCs w:val="24"/>
        </w:rPr>
      </w:pPr>
    </w:p>
    <w:p w:rsidR="003D6BE8" w:rsidRDefault="003D6BE8" w:rsidP="00224883">
      <w:pPr>
        <w:ind w:firstLine="567"/>
        <w:rPr>
          <w:sz w:val="24"/>
          <w:szCs w:val="24"/>
        </w:rPr>
      </w:pPr>
    </w:p>
    <w:p w:rsidR="0004728C" w:rsidRDefault="0004728C" w:rsidP="00224883">
      <w:pPr>
        <w:ind w:firstLine="567"/>
        <w:rPr>
          <w:sz w:val="24"/>
          <w:szCs w:val="24"/>
        </w:rPr>
      </w:pPr>
    </w:p>
    <w:p w:rsidR="0091249F" w:rsidRPr="0091249F" w:rsidRDefault="003D6BE8" w:rsidP="003D6BE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B42F32">
        <w:rPr>
          <w:sz w:val="24"/>
          <w:szCs w:val="24"/>
        </w:rPr>
        <w:t xml:space="preserve">                 </w:t>
      </w:r>
      <w:r w:rsidR="00D36C56">
        <w:rPr>
          <w:sz w:val="24"/>
          <w:szCs w:val="24"/>
        </w:rPr>
        <w:t xml:space="preserve"> </w:t>
      </w:r>
      <w:r w:rsidR="004E7719">
        <w:rPr>
          <w:sz w:val="24"/>
          <w:szCs w:val="24"/>
        </w:rPr>
        <w:t xml:space="preserve">               </w:t>
      </w:r>
      <w:r w:rsidR="0091249F" w:rsidRPr="0091249F">
        <w:rPr>
          <w:sz w:val="24"/>
          <w:szCs w:val="24"/>
        </w:rPr>
        <w:t>Приложение к решению</w:t>
      </w:r>
    </w:p>
    <w:p w:rsidR="0091249F" w:rsidRPr="0091249F" w:rsidRDefault="0091249F" w:rsidP="003D6B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1249F">
        <w:rPr>
          <w:sz w:val="24"/>
          <w:szCs w:val="24"/>
        </w:rPr>
        <w:t xml:space="preserve">                                                                </w:t>
      </w:r>
      <w:r w:rsidR="00B42F32">
        <w:rPr>
          <w:sz w:val="24"/>
          <w:szCs w:val="24"/>
        </w:rPr>
        <w:t xml:space="preserve">                         </w:t>
      </w:r>
      <w:r w:rsidRPr="0091249F">
        <w:rPr>
          <w:sz w:val="24"/>
          <w:szCs w:val="24"/>
        </w:rPr>
        <w:t>Совета народных депутатов</w:t>
      </w:r>
    </w:p>
    <w:p w:rsidR="0091249F" w:rsidRDefault="0091249F" w:rsidP="003D6B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1249F">
        <w:rPr>
          <w:sz w:val="24"/>
          <w:szCs w:val="24"/>
        </w:rPr>
        <w:t xml:space="preserve">                                         </w:t>
      </w:r>
      <w:r w:rsidR="00143137">
        <w:rPr>
          <w:sz w:val="24"/>
          <w:szCs w:val="24"/>
        </w:rPr>
        <w:t xml:space="preserve">                           </w:t>
      </w:r>
      <w:r w:rsidRPr="0091249F">
        <w:rPr>
          <w:sz w:val="24"/>
          <w:szCs w:val="24"/>
        </w:rPr>
        <w:t>округа Муром</w:t>
      </w:r>
    </w:p>
    <w:p w:rsidR="0091249F" w:rsidRPr="0091249F" w:rsidRDefault="008537D1" w:rsidP="003D6B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249F" w:rsidRPr="0091249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</w:t>
      </w:r>
      <w:r w:rsidR="003D6BE8">
        <w:rPr>
          <w:sz w:val="24"/>
          <w:szCs w:val="24"/>
        </w:rPr>
        <w:t xml:space="preserve">          </w:t>
      </w:r>
      <w:r w:rsidR="000B7BA3">
        <w:rPr>
          <w:sz w:val="24"/>
          <w:szCs w:val="24"/>
        </w:rPr>
        <w:t xml:space="preserve">       </w:t>
      </w:r>
      <w:r w:rsidR="001431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 </w:t>
      </w:r>
      <w:r w:rsidR="002E7B89">
        <w:rPr>
          <w:sz w:val="24"/>
          <w:szCs w:val="24"/>
        </w:rPr>
        <w:t>25.06.2024</w:t>
      </w:r>
      <w:r w:rsidR="00143137">
        <w:rPr>
          <w:sz w:val="24"/>
          <w:szCs w:val="24"/>
        </w:rPr>
        <w:t xml:space="preserve"> </w:t>
      </w:r>
      <w:r w:rsidR="003D6BE8">
        <w:rPr>
          <w:sz w:val="24"/>
          <w:szCs w:val="24"/>
        </w:rPr>
        <w:t xml:space="preserve"> </w:t>
      </w:r>
      <w:r w:rsidR="0091249F" w:rsidRPr="0091249F">
        <w:rPr>
          <w:sz w:val="24"/>
          <w:szCs w:val="24"/>
        </w:rPr>
        <w:t>N</w:t>
      </w:r>
      <w:r w:rsidR="00883ED0" w:rsidRPr="00C96EB0">
        <w:rPr>
          <w:sz w:val="24"/>
          <w:szCs w:val="24"/>
        </w:rPr>
        <w:t xml:space="preserve"> </w:t>
      </w:r>
      <w:r w:rsidR="0091249F" w:rsidRPr="0091249F">
        <w:rPr>
          <w:sz w:val="24"/>
          <w:szCs w:val="24"/>
        </w:rPr>
        <w:t xml:space="preserve"> </w:t>
      </w:r>
      <w:r w:rsidR="00E520B0">
        <w:rPr>
          <w:sz w:val="24"/>
          <w:szCs w:val="24"/>
        </w:rPr>
        <w:t>688</w:t>
      </w:r>
      <w:r w:rsidR="0091249F" w:rsidRPr="0091249F">
        <w:rPr>
          <w:sz w:val="24"/>
          <w:szCs w:val="24"/>
        </w:rPr>
        <w:t xml:space="preserve"> </w:t>
      </w:r>
    </w:p>
    <w:p w:rsidR="0091249F" w:rsidRDefault="000B7BA3" w:rsidP="009124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A61EA7" w:rsidRDefault="00D07BD1" w:rsidP="009124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61EA7">
        <w:rPr>
          <w:b/>
          <w:bCs/>
          <w:sz w:val="24"/>
          <w:szCs w:val="24"/>
        </w:rPr>
        <w:t xml:space="preserve">                </w:t>
      </w:r>
      <w:r w:rsidR="0094584C" w:rsidRPr="00A61EA7">
        <w:rPr>
          <w:b/>
          <w:bCs/>
          <w:sz w:val="24"/>
          <w:szCs w:val="24"/>
        </w:rPr>
        <w:t xml:space="preserve"> </w:t>
      </w:r>
      <w:r w:rsidRPr="00A61EA7">
        <w:rPr>
          <w:b/>
          <w:bCs/>
          <w:sz w:val="24"/>
          <w:szCs w:val="24"/>
        </w:rPr>
        <w:t xml:space="preserve">        </w:t>
      </w:r>
      <w:r w:rsidR="0094584C" w:rsidRPr="00A61EA7">
        <w:rPr>
          <w:b/>
          <w:bCs/>
          <w:sz w:val="24"/>
          <w:szCs w:val="24"/>
        </w:rPr>
        <w:t xml:space="preserve"> </w:t>
      </w:r>
      <w:r w:rsidR="000B7BA3" w:rsidRPr="00A61EA7">
        <w:rPr>
          <w:b/>
          <w:bCs/>
          <w:sz w:val="24"/>
          <w:szCs w:val="24"/>
        </w:rPr>
        <w:t xml:space="preserve">   </w:t>
      </w:r>
      <w:r w:rsidR="00143137" w:rsidRPr="00A61EA7">
        <w:rPr>
          <w:b/>
          <w:bCs/>
          <w:sz w:val="24"/>
          <w:szCs w:val="24"/>
        </w:rPr>
        <w:t xml:space="preserve">     </w:t>
      </w:r>
      <w:r w:rsidR="00A61EA7">
        <w:rPr>
          <w:b/>
          <w:bCs/>
          <w:sz w:val="24"/>
          <w:szCs w:val="24"/>
        </w:rPr>
        <w:t xml:space="preserve">         </w:t>
      </w:r>
    </w:p>
    <w:p w:rsidR="00D07BD1" w:rsidRPr="00A61EA7" w:rsidRDefault="00A61EA7" w:rsidP="009124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="007D4E94" w:rsidRPr="00A61EA7">
        <w:rPr>
          <w:b/>
          <w:bCs/>
          <w:sz w:val="24"/>
          <w:szCs w:val="24"/>
        </w:rPr>
        <w:t>ИЗМЕНЕНИЯ И ДОПОЛНЕНИЯ</w:t>
      </w:r>
    </w:p>
    <w:p w:rsidR="0091249F" w:rsidRDefault="00D07BD1" w:rsidP="000E20B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61EA7">
        <w:rPr>
          <w:b/>
          <w:bCs/>
          <w:sz w:val="24"/>
          <w:szCs w:val="24"/>
        </w:rPr>
        <w:t xml:space="preserve">В </w:t>
      </w:r>
      <w:r w:rsidR="0091249F" w:rsidRPr="00A61EA7">
        <w:rPr>
          <w:b/>
          <w:bCs/>
          <w:sz w:val="24"/>
          <w:szCs w:val="24"/>
        </w:rPr>
        <w:t>ПОЛОЖЕНИЕ</w:t>
      </w:r>
      <w:r w:rsidRPr="00A61EA7">
        <w:rPr>
          <w:b/>
          <w:bCs/>
          <w:sz w:val="24"/>
          <w:szCs w:val="24"/>
        </w:rPr>
        <w:t xml:space="preserve"> </w:t>
      </w:r>
      <w:r w:rsidR="0091249F" w:rsidRPr="00A61EA7">
        <w:rPr>
          <w:b/>
          <w:bCs/>
          <w:sz w:val="24"/>
          <w:szCs w:val="24"/>
        </w:rPr>
        <w:t>О КОМИССИИ ПО СОБЛЮДЕНИЮ ТРЕБОВАНИЙ К СЛУЖЕБНОМУ П</w:t>
      </w:r>
      <w:r w:rsidRPr="00A61EA7">
        <w:rPr>
          <w:b/>
          <w:bCs/>
          <w:sz w:val="24"/>
          <w:szCs w:val="24"/>
        </w:rPr>
        <w:t xml:space="preserve">ОВЕДЕНИЮ МУНИЦИПАЛЬНЫХ СЛУЖАЩИХ </w:t>
      </w:r>
      <w:r w:rsidR="0091249F" w:rsidRPr="00A61EA7">
        <w:rPr>
          <w:b/>
          <w:bCs/>
          <w:sz w:val="24"/>
          <w:szCs w:val="24"/>
        </w:rPr>
        <w:t>И УРЕГУЛИРОВАНИЮ КОНФЛИКТА ИНТЕРЕСОВ В СОВЕТЕ НАРОДНЫХ ДЕПУТАТОВ ОКРУГА МУРОМ</w:t>
      </w:r>
    </w:p>
    <w:p w:rsidR="00A61EA7" w:rsidRDefault="00A61EA7" w:rsidP="000E20B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A61EA7" w:rsidRDefault="00A61EA7" w:rsidP="00A61EA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61EA7">
        <w:rPr>
          <w:bCs/>
          <w:sz w:val="28"/>
          <w:szCs w:val="28"/>
        </w:rPr>
        <w:t>Подпункт</w:t>
      </w:r>
      <w:r w:rsidR="00FD16BA">
        <w:rPr>
          <w:bCs/>
          <w:sz w:val="28"/>
          <w:szCs w:val="28"/>
        </w:rPr>
        <w:t xml:space="preserve"> </w:t>
      </w:r>
      <w:r w:rsidR="00FD16BA" w:rsidRPr="00256E86">
        <w:rPr>
          <w:sz w:val="28"/>
          <w:szCs w:val="28"/>
        </w:rPr>
        <w:t>"</w:t>
      </w:r>
      <w:r w:rsidR="00FD16BA">
        <w:rPr>
          <w:sz w:val="28"/>
          <w:szCs w:val="28"/>
        </w:rPr>
        <w:t>а</w:t>
      </w:r>
      <w:r w:rsidR="00FD16BA" w:rsidRPr="00256E86">
        <w:rPr>
          <w:sz w:val="28"/>
          <w:szCs w:val="28"/>
        </w:rPr>
        <w:t>"</w:t>
      </w:r>
      <w:r w:rsidR="00FD16BA" w:rsidRPr="000E20B6">
        <w:rPr>
          <w:sz w:val="28"/>
          <w:szCs w:val="28"/>
        </w:rPr>
        <w:t xml:space="preserve"> </w:t>
      </w:r>
      <w:r w:rsidRPr="00A61EA7">
        <w:rPr>
          <w:bCs/>
          <w:sz w:val="28"/>
          <w:szCs w:val="28"/>
        </w:rPr>
        <w:t>пункта 3 изложить в следующей редакции:</w:t>
      </w:r>
    </w:p>
    <w:p w:rsidR="00A61EA7" w:rsidRDefault="00A61EA7" w:rsidP="00A61EA7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«а) в обеспечении </w:t>
      </w:r>
      <w:r>
        <w:rPr>
          <w:noProof w:val="0"/>
          <w:sz w:val="28"/>
          <w:szCs w:val="28"/>
          <w:lang w:eastAsia="ru-RU"/>
        </w:rPr>
        <w:t xml:space="preserve">соблюдения муниципальными служащими Совета народных депутатов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 w:history="1">
        <w:r w:rsidRPr="00A61EA7">
          <w:rPr>
            <w:noProof w:val="0"/>
            <w:sz w:val="28"/>
            <w:szCs w:val="28"/>
            <w:lang w:eastAsia="ru-RU"/>
          </w:rPr>
          <w:t>законом</w:t>
        </w:r>
      </w:hyperlink>
      <w:r w:rsidRPr="00A61EA7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от 25 декабря 2008 года N 273-Ф</w:t>
      </w:r>
      <w:r w:rsidR="00FD16BA">
        <w:rPr>
          <w:noProof w:val="0"/>
          <w:sz w:val="28"/>
          <w:szCs w:val="28"/>
          <w:lang w:eastAsia="ru-RU"/>
        </w:rPr>
        <w:t>З «</w:t>
      </w:r>
      <w:r>
        <w:rPr>
          <w:noProof w:val="0"/>
          <w:sz w:val="28"/>
          <w:szCs w:val="28"/>
          <w:lang w:eastAsia="ru-RU"/>
        </w:rPr>
        <w:t>О противодействии коррупции</w:t>
      </w:r>
      <w:r w:rsidR="00FD16BA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>, другими федеральными законами в целях противодействия коррупции</w:t>
      </w:r>
      <w:r w:rsidR="00A3527B">
        <w:rPr>
          <w:noProof w:val="0"/>
          <w:sz w:val="28"/>
          <w:szCs w:val="28"/>
          <w:lang w:eastAsia="ru-RU"/>
        </w:rPr>
        <w:t>»</w:t>
      </w:r>
      <w:r w:rsidR="009C6109">
        <w:rPr>
          <w:noProof w:val="0"/>
          <w:sz w:val="28"/>
          <w:szCs w:val="28"/>
          <w:lang w:eastAsia="ru-RU"/>
        </w:rPr>
        <w:t>.</w:t>
      </w:r>
    </w:p>
    <w:p w:rsidR="0091249F" w:rsidRPr="000E20B6" w:rsidRDefault="009C6109" w:rsidP="006E1BC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E2A" w:rsidRPr="000E20B6">
        <w:rPr>
          <w:sz w:val="28"/>
          <w:szCs w:val="28"/>
        </w:rPr>
        <w:t>.</w:t>
      </w:r>
      <w:r w:rsidR="00D02F2F" w:rsidRPr="000E20B6">
        <w:rPr>
          <w:sz w:val="28"/>
          <w:szCs w:val="28"/>
        </w:rPr>
        <w:t xml:space="preserve"> </w:t>
      </w:r>
      <w:r w:rsidR="007E6810">
        <w:rPr>
          <w:sz w:val="28"/>
          <w:szCs w:val="28"/>
        </w:rPr>
        <w:t>П</w:t>
      </w:r>
      <w:r w:rsidR="00BB35B6" w:rsidRPr="000E20B6">
        <w:rPr>
          <w:sz w:val="28"/>
          <w:szCs w:val="28"/>
        </w:rPr>
        <w:t>ункт 13 дополнить</w:t>
      </w:r>
      <w:r w:rsidR="007E6810">
        <w:rPr>
          <w:sz w:val="28"/>
          <w:szCs w:val="28"/>
        </w:rPr>
        <w:t xml:space="preserve"> по</w:t>
      </w:r>
      <w:r w:rsidR="003D2E22">
        <w:rPr>
          <w:sz w:val="28"/>
          <w:szCs w:val="28"/>
        </w:rPr>
        <w:t>д</w:t>
      </w:r>
      <w:r w:rsidR="007E6810">
        <w:rPr>
          <w:sz w:val="28"/>
          <w:szCs w:val="28"/>
        </w:rPr>
        <w:t>пунктом</w:t>
      </w:r>
      <w:r w:rsidR="0080364C" w:rsidRPr="0080364C">
        <w:rPr>
          <w:sz w:val="28"/>
          <w:szCs w:val="28"/>
        </w:rPr>
        <w:t xml:space="preserve"> </w:t>
      </w:r>
      <w:r w:rsidR="007E6810">
        <w:rPr>
          <w:sz w:val="28"/>
          <w:szCs w:val="28"/>
        </w:rPr>
        <w:t xml:space="preserve"> </w:t>
      </w:r>
      <w:r w:rsidR="002E1858" w:rsidRPr="00256E86">
        <w:rPr>
          <w:sz w:val="28"/>
          <w:szCs w:val="28"/>
        </w:rPr>
        <w:t>"</w:t>
      </w:r>
      <w:r w:rsidR="007E6810">
        <w:rPr>
          <w:sz w:val="28"/>
          <w:szCs w:val="28"/>
        </w:rPr>
        <w:t>е</w:t>
      </w:r>
      <w:r w:rsidR="002E1858" w:rsidRPr="00256E86">
        <w:rPr>
          <w:sz w:val="28"/>
          <w:szCs w:val="28"/>
        </w:rPr>
        <w:t>"</w:t>
      </w:r>
      <w:r w:rsidR="00BB35B6" w:rsidRPr="000E20B6">
        <w:rPr>
          <w:sz w:val="28"/>
          <w:szCs w:val="28"/>
        </w:rPr>
        <w:t xml:space="preserve"> следующего содержания:</w:t>
      </w:r>
    </w:p>
    <w:p w:rsidR="00613522" w:rsidRDefault="007E6810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«е) </w:t>
      </w:r>
      <w:r w:rsidR="00613522" w:rsidRPr="000E20B6">
        <w:rPr>
          <w:noProof w:val="0"/>
          <w:sz w:val="28"/>
          <w:szCs w:val="28"/>
          <w:lang w:eastAsia="ru-RU"/>
        </w:rPr>
        <w:t xml:space="preserve">уведомление </w:t>
      </w:r>
      <w:r>
        <w:rPr>
          <w:noProof w:val="0"/>
          <w:sz w:val="28"/>
          <w:szCs w:val="28"/>
          <w:lang w:eastAsia="ru-RU"/>
        </w:rPr>
        <w:t>муниципального</w:t>
      </w:r>
      <w:r w:rsidR="00613522" w:rsidRPr="000E20B6">
        <w:rPr>
          <w:noProof w:val="0"/>
          <w:sz w:val="28"/>
          <w:szCs w:val="28"/>
          <w:lang w:eastAsia="ru-RU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noProof w:val="0"/>
          <w:sz w:val="28"/>
          <w:szCs w:val="28"/>
          <w:lang w:eastAsia="ru-RU"/>
        </w:rPr>
        <w:t>»</w:t>
      </w:r>
      <w:r w:rsidR="00613522" w:rsidRPr="000E20B6">
        <w:rPr>
          <w:noProof w:val="0"/>
          <w:sz w:val="28"/>
          <w:szCs w:val="28"/>
          <w:lang w:eastAsia="ru-RU"/>
        </w:rPr>
        <w:t>.</w:t>
      </w:r>
    </w:p>
    <w:p w:rsidR="008E4E8C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3</w:t>
      </w:r>
      <w:r w:rsidR="00C56A80">
        <w:rPr>
          <w:noProof w:val="0"/>
          <w:sz w:val="28"/>
          <w:szCs w:val="28"/>
          <w:lang w:eastAsia="ru-RU"/>
        </w:rPr>
        <w:t>. П</w:t>
      </w:r>
      <w:r w:rsidR="00613522" w:rsidRPr="000E20B6">
        <w:rPr>
          <w:noProof w:val="0"/>
          <w:sz w:val="28"/>
          <w:szCs w:val="28"/>
          <w:lang w:eastAsia="ru-RU"/>
        </w:rPr>
        <w:t>ункт</w:t>
      </w:r>
      <w:r w:rsidR="00494D9B">
        <w:rPr>
          <w:noProof w:val="0"/>
          <w:sz w:val="28"/>
          <w:szCs w:val="28"/>
          <w:lang w:eastAsia="ru-RU"/>
        </w:rPr>
        <w:t xml:space="preserve"> 14.4</w:t>
      </w:r>
      <w:r w:rsidR="00C56A80">
        <w:rPr>
          <w:noProof w:val="0"/>
          <w:sz w:val="28"/>
          <w:szCs w:val="28"/>
          <w:lang w:eastAsia="ru-RU"/>
        </w:rPr>
        <w:t xml:space="preserve"> изложить в следующей редакции: </w:t>
      </w:r>
    </w:p>
    <w:p w:rsidR="00C56A80" w:rsidRDefault="00C56A80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="008E4E8C">
        <w:rPr>
          <w:noProof w:val="0"/>
          <w:sz w:val="28"/>
          <w:szCs w:val="28"/>
          <w:lang w:eastAsia="ru-RU"/>
        </w:rPr>
        <w:t xml:space="preserve">14.4. </w:t>
      </w:r>
      <w:r>
        <w:rPr>
          <w:noProof w:val="0"/>
          <w:sz w:val="28"/>
          <w:szCs w:val="28"/>
          <w:lang w:eastAsia="ru-RU"/>
        </w:rPr>
        <w:t>Уведомлени</w:t>
      </w:r>
      <w:r w:rsidR="005E16C9">
        <w:rPr>
          <w:noProof w:val="0"/>
          <w:sz w:val="28"/>
          <w:szCs w:val="28"/>
          <w:lang w:eastAsia="ru-RU"/>
        </w:rPr>
        <w:t>я</w:t>
      </w:r>
      <w:r>
        <w:rPr>
          <w:noProof w:val="0"/>
          <w:sz w:val="28"/>
          <w:szCs w:val="28"/>
          <w:lang w:eastAsia="ru-RU"/>
        </w:rPr>
        <w:t>, указанн</w:t>
      </w:r>
      <w:r w:rsidR="005E16C9">
        <w:rPr>
          <w:noProof w:val="0"/>
          <w:sz w:val="28"/>
          <w:szCs w:val="28"/>
          <w:lang w:eastAsia="ru-RU"/>
        </w:rPr>
        <w:t>ы</w:t>
      </w:r>
      <w:r>
        <w:rPr>
          <w:noProof w:val="0"/>
          <w:sz w:val="28"/>
          <w:szCs w:val="28"/>
          <w:lang w:eastAsia="ru-RU"/>
        </w:rPr>
        <w:t xml:space="preserve">е в </w:t>
      </w:r>
      <w:hyperlink r:id="rId10" w:history="1">
        <w:r w:rsidRPr="005E16C9">
          <w:rPr>
            <w:noProof w:val="0"/>
            <w:sz w:val="28"/>
            <w:szCs w:val="28"/>
            <w:lang w:eastAsia="ru-RU"/>
          </w:rPr>
          <w:t>абзаце пятом подпункта "б"</w:t>
        </w:r>
        <w:r w:rsidR="005E16C9" w:rsidRPr="005E16C9">
          <w:rPr>
            <w:noProof w:val="0"/>
            <w:sz w:val="28"/>
            <w:szCs w:val="28"/>
            <w:lang w:eastAsia="ru-RU"/>
          </w:rPr>
          <w:t xml:space="preserve"> и подпункте 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="005E16C9" w:rsidRPr="005E16C9">
          <w:rPr>
            <w:noProof w:val="0"/>
            <w:sz w:val="28"/>
            <w:szCs w:val="28"/>
            <w:lang w:eastAsia="ru-RU"/>
          </w:rPr>
          <w:t>е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Pr="005E16C9">
          <w:rPr>
            <w:noProof w:val="0"/>
            <w:sz w:val="28"/>
            <w:szCs w:val="28"/>
            <w:lang w:eastAsia="ru-RU"/>
          </w:rPr>
          <w:t xml:space="preserve"> пункта 13</w:t>
        </w:r>
      </w:hyperlink>
      <w:r w:rsidR="005E16C9" w:rsidRPr="005E16C9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на</w:t>
      </w:r>
      <w:r w:rsidR="005E16C9">
        <w:rPr>
          <w:noProof w:val="0"/>
          <w:sz w:val="28"/>
          <w:szCs w:val="28"/>
          <w:lang w:eastAsia="ru-RU"/>
        </w:rPr>
        <w:t>стоящего Положения, рассматриваю</w:t>
      </w:r>
      <w:r>
        <w:rPr>
          <w:noProof w:val="0"/>
          <w:sz w:val="28"/>
          <w:szCs w:val="28"/>
          <w:lang w:eastAsia="ru-RU"/>
        </w:rPr>
        <w:t>тся комиссией, которая осуществляет подготовку мотивированн</w:t>
      </w:r>
      <w:r w:rsidR="0002293A">
        <w:rPr>
          <w:noProof w:val="0"/>
          <w:sz w:val="28"/>
          <w:szCs w:val="28"/>
          <w:lang w:eastAsia="ru-RU"/>
        </w:rPr>
        <w:t>ых</w:t>
      </w:r>
      <w:r>
        <w:rPr>
          <w:noProof w:val="0"/>
          <w:sz w:val="28"/>
          <w:szCs w:val="28"/>
          <w:lang w:eastAsia="ru-RU"/>
        </w:rPr>
        <w:t xml:space="preserve"> заключени</w:t>
      </w:r>
      <w:r w:rsidR="0002293A">
        <w:rPr>
          <w:noProof w:val="0"/>
          <w:sz w:val="28"/>
          <w:szCs w:val="28"/>
          <w:lang w:eastAsia="ru-RU"/>
        </w:rPr>
        <w:t>й</w:t>
      </w:r>
      <w:r>
        <w:rPr>
          <w:noProof w:val="0"/>
          <w:sz w:val="28"/>
          <w:szCs w:val="28"/>
          <w:lang w:eastAsia="ru-RU"/>
        </w:rPr>
        <w:t xml:space="preserve"> по резу</w:t>
      </w:r>
      <w:r w:rsidR="00D74C62">
        <w:rPr>
          <w:noProof w:val="0"/>
          <w:sz w:val="28"/>
          <w:szCs w:val="28"/>
          <w:lang w:eastAsia="ru-RU"/>
        </w:rPr>
        <w:t>льтатам рассмотрения уведомлений»</w:t>
      </w:r>
      <w:r>
        <w:rPr>
          <w:noProof w:val="0"/>
          <w:sz w:val="28"/>
          <w:szCs w:val="28"/>
          <w:lang w:eastAsia="ru-RU"/>
        </w:rPr>
        <w:t>.</w:t>
      </w:r>
    </w:p>
    <w:p w:rsidR="00613522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4</w:t>
      </w:r>
      <w:r w:rsidR="00494D9B">
        <w:rPr>
          <w:noProof w:val="0"/>
          <w:sz w:val="28"/>
          <w:szCs w:val="28"/>
          <w:lang w:eastAsia="ru-RU"/>
        </w:rPr>
        <w:t xml:space="preserve">. В пункте 14.5 слова «подпункте </w:t>
      </w:r>
      <w:r w:rsid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д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152160">
        <w:rPr>
          <w:noProof w:val="0"/>
          <w:sz w:val="28"/>
          <w:szCs w:val="28"/>
          <w:lang w:eastAsia="ru-RU"/>
        </w:rPr>
        <w:t>»</w:t>
      </w:r>
      <w:r w:rsidR="00494D9B">
        <w:rPr>
          <w:noProof w:val="0"/>
          <w:sz w:val="28"/>
          <w:szCs w:val="28"/>
          <w:lang w:eastAsia="ru-RU"/>
        </w:rPr>
        <w:t xml:space="preserve"> заменить с</w:t>
      </w:r>
      <w:r w:rsidR="005B11F2">
        <w:rPr>
          <w:noProof w:val="0"/>
          <w:sz w:val="28"/>
          <w:szCs w:val="28"/>
          <w:lang w:eastAsia="ru-RU"/>
        </w:rPr>
        <w:t>л</w:t>
      </w:r>
      <w:r w:rsidR="00494D9B">
        <w:rPr>
          <w:noProof w:val="0"/>
          <w:sz w:val="28"/>
          <w:szCs w:val="28"/>
          <w:lang w:eastAsia="ru-RU"/>
        </w:rPr>
        <w:t xml:space="preserve">овами «подпунктах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д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 xml:space="preserve"> и </w:t>
      </w:r>
      <w:r w:rsid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е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»</w:t>
      </w:r>
      <w:r w:rsidR="006E1BCB">
        <w:rPr>
          <w:noProof w:val="0"/>
          <w:sz w:val="28"/>
          <w:szCs w:val="28"/>
          <w:lang w:eastAsia="ru-RU"/>
        </w:rPr>
        <w:t>.</w:t>
      </w:r>
    </w:p>
    <w:p w:rsidR="00613522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5</w:t>
      </w:r>
      <w:r w:rsidR="00613522">
        <w:rPr>
          <w:noProof w:val="0"/>
          <w:sz w:val="28"/>
          <w:szCs w:val="28"/>
          <w:lang w:eastAsia="ru-RU"/>
        </w:rPr>
        <w:t>.</w:t>
      </w:r>
      <w:r w:rsidR="00D02F2F">
        <w:rPr>
          <w:noProof w:val="0"/>
          <w:sz w:val="28"/>
          <w:szCs w:val="28"/>
          <w:lang w:eastAsia="ru-RU"/>
        </w:rPr>
        <w:t xml:space="preserve"> </w:t>
      </w:r>
      <w:r w:rsidR="00613522">
        <w:rPr>
          <w:noProof w:val="0"/>
          <w:sz w:val="28"/>
          <w:szCs w:val="28"/>
          <w:lang w:eastAsia="ru-RU"/>
        </w:rPr>
        <w:t xml:space="preserve">В </w:t>
      </w:r>
      <w:r w:rsidR="00494D9B">
        <w:rPr>
          <w:noProof w:val="0"/>
          <w:sz w:val="28"/>
          <w:szCs w:val="28"/>
          <w:lang w:eastAsia="ru-RU"/>
        </w:rPr>
        <w:t xml:space="preserve">подпункте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а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 xml:space="preserve"> </w:t>
      </w:r>
      <w:r w:rsidR="00613522">
        <w:rPr>
          <w:noProof w:val="0"/>
          <w:sz w:val="28"/>
          <w:szCs w:val="28"/>
          <w:lang w:eastAsia="ru-RU"/>
        </w:rPr>
        <w:t>пункт</w:t>
      </w:r>
      <w:r w:rsidR="00D02F2F">
        <w:rPr>
          <w:noProof w:val="0"/>
          <w:sz w:val="28"/>
          <w:szCs w:val="28"/>
          <w:lang w:eastAsia="ru-RU"/>
        </w:rPr>
        <w:t>а</w:t>
      </w:r>
      <w:r w:rsidR="00494D9B">
        <w:rPr>
          <w:noProof w:val="0"/>
          <w:sz w:val="28"/>
          <w:szCs w:val="28"/>
          <w:lang w:eastAsia="ru-RU"/>
        </w:rPr>
        <w:t xml:space="preserve"> 14.6 слова «подпункте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д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152160">
        <w:rPr>
          <w:noProof w:val="0"/>
          <w:sz w:val="28"/>
          <w:szCs w:val="28"/>
          <w:lang w:eastAsia="ru-RU"/>
        </w:rPr>
        <w:t>»</w:t>
      </w:r>
      <w:r w:rsidR="00494D9B">
        <w:rPr>
          <w:noProof w:val="0"/>
          <w:sz w:val="28"/>
          <w:szCs w:val="28"/>
          <w:lang w:eastAsia="ru-RU"/>
        </w:rPr>
        <w:t xml:space="preserve"> заменить словами «подпунктах </w:t>
      </w:r>
      <w:r w:rsid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д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 xml:space="preserve"> и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е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».</w:t>
      </w:r>
    </w:p>
    <w:p w:rsidR="00494D9B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6</w:t>
      </w:r>
      <w:r w:rsidR="00494D9B">
        <w:rPr>
          <w:noProof w:val="0"/>
          <w:sz w:val="28"/>
          <w:szCs w:val="28"/>
          <w:lang w:eastAsia="ru-RU"/>
        </w:rPr>
        <w:t xml:space="preserve">. Подпункт </w:t>
      </w:r>
      <w:r w:rsid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>в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494D9B">
        <w:rPr>
          <w:noProof w:val="0"/>
          <w:sz w:val="28"/>
          <w:szCs w:val="28"/>
          <w:lang w:eastAsia="ru-RU"/>
        </w:rPr>
        <w:t xml:space="preserve"> пункта 14.6 изложить в следующей редакции: </w:t>
      </w:r>
    </w:p>
    <w:p w:rsidR="00AD7639" w:rsidRDefault="00494D9B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 xml:space="preserve">«в) </w:t>
      </w:r>
      <w:r w:rsidR="00AD7639">
        <w:rPr>
          <w:noProof w:val="0"/>
          <w:sz w:val="28"/>
          <w:szCs w:val="28"/>
          <w:lang w:eastAsia="ru-RU"/>
        </w:rPr>
        <w:t xml:space="preserve">мотивированный вывод по результатам предварительного рассмотрения обращений и уведомлений, указанных </w:t>
      </w:r>
      <w:r w:rsidR="00AD7639" w:rsidRPr="00AD7639">
        <w:rPr>
          <w:noProof w:val="0"/>
          <w:sz w:val="28"/>
          <w:szCs w:val="28"/>
          <w:lang w:eastAsia="ru-RU"/>
        </w:rPr>
        <w:t xml:space="preserve">в </w:t>
      </w:r>
      <w:hyperlink r:id="rId11" w:history="1">
        <w:r w:rsidR="00AD7639" w:rsidRPr="00AD7639">
          <w:rPr>
            <w:noProof w:val="0"/>
            <w:sz w:val="28"/>
            <w:szCs w:val="28"/>
            <w:lang w:eastAsia="ru-RU"/>
          </w:rPr>
          <w:t>абзацах втором</w:t>
        </w:r>
      </w:hyperlink>
      <w:r w:rsidR="00AD7639" w:rsidRPr="00AD7639">
        <w:rPr>
          <w:noProof w:val="0"/>
          <w:sz w:val="28"/>
          <w:szCs w:val="28"/>
          <w:lang w:eastAsia="ru-RU"/>
        </w:rPr>
        <w:t xml:space="preserve"> и </w:t>
      </w:r>
      <w:hyperlink r:id="rId12" w:history="1">
        <w:r w:rsidR="00AD7639" w:rsidRPr="00AD7639">
          <w:rPr>
            <w:noProof w:val="0"/>
            <w:sz w:val="28"/>
            <w:szCs w:val="28"/>
            <w:lang w:eastAsia="ru-RU"/>
          </w:rPr>
          <w:t xml:space="preserve">пятом подпункта </w:t>
        </w:r>
        <w:r w:rsidR="006B7C8D">
          <w:rPr>
            <w:noProof w:val="0"/>
            <w:sz w:val="28"/>
            <w:szCs w:val="28"/>
            <w:lang w:eastAsia="ru-RU"/>
          </w:rPr>
          <w:t>"</w:t>
        </w:r>
        <w:r w:rsidR="00AD7639" w:rsidRPr="00AD7639">
          <w:rPr>
            <w:noProof w:val="0"/>
            <w:sz w:val="28"/>
            <w:szCs w:val="28"/>
            <w:lang w:eastAsia="ru-RU"/>
          </w:rPr>
          <w:t>б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</w:hyperlink>
      <w:r w:rsidR="0002293A">
        <w:rPr>
          <w:noProof w:val="0"/>
          <w:sz w:val="28"/>
          <w:szCs w:val="28"/>
          <w:lang w:eastAsia="ru-RU"/>
        </w:rPr>
        <w:t xml:space="preserve">, </w:t>
      </w:r>
      <w:hyperlink r:id="rId13" w:history="1">
        <w:r w:rsidR="0002293A">
          <w:rPr>
            <w:noProof w:val="0"/>
            <w:sz w:val="28"/>
            <w:szCs w:val="28"/>
            <w:lang w:eastAsia="ru-RU"/>
          </w:rPr>
          <w:t>подпунктах</w:t>
        </w:r>
        <w:r w:rsidR="00AD7639" w:rsidRPr="00AD7639">
          <w:rPr>
            <w:noProof w:val="0"/>
            <w:sz w:val="28"/>
            <w:szCs w:val="28"/>
            <w:lang w:eastAsia="ru-RU"/>
          </w:rPr>
          <w:t xml:space="preserve"> </w:t>
        </w:r>
        <w:r w:rsidR="006B7C8D">
          <w:rPr>
            <w:noProof w:val="0"/>
            <w:sz w:val="28"/>
            <w:szCs w:val="28"/>
            <w:lang w:eastAsia="ru-RU"/>
          </w:rPr>
          <w:t>"</w:t>
        </w:r>
        <w:r w:rsidR="00AD7639" w:rsidRPr="00AD7639">
          <w:rPr>
            <w:noProof w:val="0"/>
            <w:sz w:val="28"/>
            <w:szCs w:val="28"/>
            <w:lang w:eastAsia="ru-RU"/>
          </w:rPr>
          <w:t>д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="00AD7639" w:rsidRPr="00AD7639">
          <w:rPr>
            <w:noProof w:val="0"/>
            <w:sz w:val="28"/>
            <w:szCs w:val="28"/>
            <w:lang w:eastAsia="ru-RU"/>
          </w:rPr>
          <w:t xml:space="preserve"> и 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="00AD7639" w:rsidRPr="00AD7639">
          <w:rPr>
            <w:noProof w:val="0"/>
            <w:sz w:val="28"/>
            <w:szCs w:val="28"/>
            <w:lang w:eastAsia="ru-RU"/>
          </w:rPr>
          <w:t>е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="00AD7639" w:rsidRPr="00AD7639">
          <w:rPr>
            <w:noProof w:val="0"/>
            <w:sz w:val="28"/>
            <w:szCs w:val="28"/>
            <w:lang w:eastAsia="ru-RU"/>
          </w:rPr>
          <w:t xml:space="preserve"> пункта 13</w:t>
        </w:r>
      </w:hyperlink>
      <w:r w:rsidR="00AD7639" w:rsidRPr="00AD7639">
        <w:rPr>
          <w:noProof w:val="0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r:id="rId14" w:history="1">
        <w:r w:rsidR="00AD7639" w:rsidRPr="00AD7639">
          <w:rPr>
            <w:noProof w:val="0"/>
            <w:sz w:val="28"/>
            <w:szCs w:val="28"/>
            <w:lang w:eastAsia="ru-RU"/>
          </w:rPr>
          <w:t>пунктами 21</w:t>
        </w:r>
      </w:hyperlink>
      <w:r w:rsidR="00AD7639" w:rsidRPr="00AD7639">
        <w:rPr>
          <w:noProof w:val="0"/>
          <w:sz w:val="28"/>
          <w:szCs w:val="28"/>
          <w:lang w:eastAsia="ru-RU"/>
        </w:rPr>
        <w:t xml:space="preserve">, </w:t>
      </w:r>
      <w:hyperlink r:id="rId15" w:history="1">
        <w:r w:rsidR="00AD7639" w:rsidRPr="00AD7639">
          <w:rPr>
            <w:noProof w:val="0"/>
            <w:sz w:val="28"/>
            <w:szCs w:val="28"/>
            <w:lang w:eastAsia="ru-RU"/>
          </w:rPr>
          <w:t>24.1</w:t>
        </w:r>
      </w:hyperlink>
      <w:r w:rsidR="00AD7639" w:rsidRPr="00AD7639">
        <w:rPr>
          <w:noProof w:val="0"/>
          <w:sz w:val="28"/>
          <w:szCs w:val="28"/>
          <w:lang w:eastAsia="ru-RU"/>
        </w:rPr>
        <w:t xml:space="preserve">, 24.2, </w:t>
      </w:r>
      <w:hyperlink r:id="rId16" w:history="1">
        <w:r w:rsidR="00AD7639" w:rsidRPr="00AD7639">
          <w:rPr>
            <w:noProof w:val="0"/>
            <w:sz w:val="28"/>
            <w:szCs w:val="28"/>
            <w:lang w:eastAsia="ru-RU"/>
          </w:rPr>
          <w:t>26</w:t>
        </w:r>
      </w:hyperlink>
      <w:r w:rsidR="00AD7639" w:rsidRPr="00AD7639">
        <w:rPr>
          <w:noProof w:val="0"/>
          <w:sz w:val="28"/>
          <w:szCs w:val="28"/>
          <w:lang w:eastAsia="ru-RU"/>
        </w:rPr>
        <w:t xml:space="preserve"> настоящего Положения или иного решения</w:t>
      </w:r>
      <w:r w:rsidR="00D74C62">
        <w:rPr>
          <w:noProof w:val="0"/>
          <w:sz w:val="28"/>
          <w:szCs w:val="28"/>
          <w:lang w:eastAsia="ru-RU"/>
        </w:rPr>
        <w:t>»</w:t>
      </w:r>
      <w:r w:rsidR="00AD7639" w:rsidRPr="00AD7639">
        <w:rPr>
          <w:noProof w:val="0"/>
          <w:sz w:val="28"/>
          <w:szCs w:val="28"/>
          <w:lang w:eastAsia="ru-RU"/>
        </w:rPr>
        <w:t>.</w:t>
      </w:r>
    </w:p>
    <w:p w:rsidR="00D02F2F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7</w:t>
      </w:r>
      <w:r w:rsidR="001E13A9">
        <w:rPr>
          <w:noProof w:val="0"/>
          <w:sz w:val="28"/>
          <w:szCs w:val="28"/>
          <w:lang w:eastAsia="ru-RU"/>
        </w:rPr>
        <w:t>. П</w:t>
      </w:r>
      <w:r w:rsidR="00D02F2F">
        <w:rPr>
          <w:noProof w:val="0"/>
          <w:sz w:val="28"/>
          <w:szCs w:val="28"/>
          <w:lang w:eastAsia="ru-RU"/>
        </w:rPr>
        <w:t xml:space="preserve">ункт 15.2. </w:t>
      </w:r>
      <w:r w:rsidR="001E13A9">
        <w:rPr>
          <w:noProof w:val="0"/>
          <w:sz w:val="28"/>
          <w:szCs w:val="28"/>
          <w:lang w:eastAsia="ru-RU"/>
        </w:rPr>
        <w:t>изложить в следующей редакции:</w:t>
      </w:r>
    </w:p>
    <w:p w:rsidR="001E13A9" w:rsidRDefault="001E13A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«15.2. Уведомления, указанные </w:t>
      </w:r>
      <w:r w:rsidRPr="001E13A9">
        <w:rPr>
          <w:noProof w:val="0"/>
          <w:sz w:val="28"/>
          <w:szCs w:val="28"/>
          <w:lang w:eastAsia="ru-RU"/>
        </w:rPr>
        <w:t xml:space="preserve">в </w:t>
      </w:r>
      <w:hyperlink r:id="rId17" w:history="1">
        <w:r w:rsidRPr="001E13A9">
          <w:rPr>
            <w:noProof w:val="0"/>
            <w:sz w:val="28"/>
            <w:szCs w:val="28"/>
            <w:lang w:eastAsia="ru-RU"/>
          </w:rPr>
          <w:t xml:space="preserve">подпунктах 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Pr="001E13A9">
          <w:rPr>
            <w:noProof w:val="0"/>
            <w:sz w:val="28"/>
            <w:szCs w:val="28"/>
            <w:lang w:eastAsia="ru-RU"/>
          </w:rPr>
          <w:t>д</w:t>
        </w:r>
        <w:r w:rsidR="006B7C8D">
          <w:rPr>
            <w:noProof w:val="0"/>
            <w:sz w:val="28"/>
            <w:szCs w:val="28"/>
            <w:lang w:eastAsia="ru-RU"/>
          </w:rPr>
          <w:t>"</w:t>
        </w:r>
        <w:r w:rsidRPr="001E13A9">
          <w:rPr>
            <w:noProof w:val="0"/>
            <w:sz w:val="28"/>
            <w:szCs w:val="28"/>
            <w:lang w:eastAsia="ru-RU"/>
          </w:rPr>
          <w:t xml:space="preserve"> и 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Pr="001E13A9">
          <w:rPr>
            <w:noProof w:val="0"/>
            <w:sz w:val="28"/>
            <w:szCs w:val="28"/>
            <w:lang w:eastAsia="ru-RU"/>
          </w:rPr>
          <w:t>е</w:t>
        </w:r>
        <w:r w:rsidR="006B7C8D" w:rsidRPr="006B7C8D">
          <w:rPr>
            <w:noProof w:val="0"/>
            <w:sz w:val="28"/>
            <w:szCs w:val="28"/>
            <w:lang w:eastAsia="ru-RU"/>
          </w:rPr>
          <w:t>"</w:t>
        </w:r>
        <w:r w:rsidRPr="001E13A9">
          <w:rPr>
            <w:noProof w:val="0"/>
            <w:sz w:val="28"/>
            <w:szCs w:val="28"/>
            <w:lang w:eastAsia="ru-RU"/>
          </w:rPr>
          <w:t xml:space="preserve"> пункта 13</w:t>
        </w:r>
      </w:hyperlink>
      <w:r>
        <w:rPr>
          <w:noProof w:val="0"/>
          <w:sz w:val="28"/>
          <w:szCs w:val="28"/>
          <w:lang w:eastAsia="ru-RU"/>
        </w:rPr>
        <w:t xml:space="preserve"> настоящего Положения, как правило, рассматриваются на очередном (плановом) заседании комиссии</w:t>
      </w:r>
      <w:r w:rsidR="00D74C62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>.</w:t>
      </w:r>
    </w:p>
    <w:p w:rsidR="001E13A9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8</w:t>
      </w:r>
      <w:r w:rsidR="001E13A9">
        <w:rPr>
          <w:noProof w:val="0"/>
          <w:sz w:val="28"/>
          <w:szCs w:val="28"/>
          <w:lang w:eastAsia="ru-RU"/>
        </w:rPr>
        <w:t xml:space="preserve">. В пункте 16 слова «подпунктом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>б</w:t>
      </w:r>
      <w:r w:rsidR="006B7C8D" w:rsidRPr="009509C4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 xml:space="preserve">» заменить словами </w:t>
      </w:r>
      <w:r w:rsidR="00D74C62">
        <w:rPr>
          <w:noProof w:val="0"/>
          <w:sz w:val="28"/>
          <w:szCs w:val="28"/>
          <w:lang w:eastAsia="ru-RU"/>
        </w:rPr>
        <w:t>«</w:t>
      </w:r>
      <w:r w:rsidR="001E13A9">
        <w:rPr>
          <w:noProof w:val="0"/>
          <w:sz w:val="28"/>
          <w:szCs w:val="28"/>
          <w:lang w:eastAsia="ru-RU"/>
        </w:rPr>
        <w:t xml:space="preserve">подпунктами </w:t>
      </w:r>
      <w:r w:rsidR="009509C4" w:rsidRPr="009509C4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>б</w:t>
      </w:r>
      <w:r w:rsidR="009509C4" w:rsidRPr="009509C4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 xml:space="preserve"> и </w:t>
      </w:r>
      <w:r w:rsidR="009509C4" w:rsidRPr="009509C4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>е</w:t>
      </w:r>
      <w:r w:rsidR="009509C4" w:rsidRPr="009509C4">
        <w:rPr>
          <w:noProof w:val="0"/>
          <w:sz w:val="28"/>
          <w:szCs w:val="28"/>
          <w:lang w:eastAsia="ru-RU"/>
        </w:rPr>
        <w:t>"</w:t>
      </w:r>
      <w:r w:rsidR="001E13A9">
        <w:rPr>
          <w:noProof w:val="0"/>
          <w:sz w:val="28"/>
          <w:szCs w:val="28"/>
          <w:lang w:eastAsia="ru-RU"/>
        </w:rPr>
        <w:t>».</w:t>
      </w:r>
    </w:p>
    <w:p w:rsidR="003C5CA1" w:rsidRDefault="009C6109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9</w:t>
      </w:r>
      <w:r w:rsidR="003C5CA1">
        <w:rPr>
          <w:noProof w:val="0"/>
          <w:sz w:val="28"/>
          <w:szCs w:val="28"/>
          <w:lang w:eastAsia="ru-RU"/>
        </w:rPr>
        <w:t>.</w:t>
      </w:r>
      <w:r w:rsidR="00D02F2F">
        <w:rPr>
          <w:noProof w:val="0"/>
          <w:sz w:val="28"/>
          <w:szCs w:val="28"/>
          <w:lang w:eastAsia="ru-RU"/>
        </w:rPr>
        <w:t xml:space="preserve"> В подпункте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D02F2F">
        <w:rPr>
          <w:noProof w:val="0"/>
          <w:sz w:val="28"/>
          <w:szCs w:val="28"/>
          <w:lang w:eastAsia="ru-RU"/>
        </w:rPr>
        <w:t>а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D02F2F">
        <w:rPr>
          <w:noProof w:val="0"/>
          <w:sz w:val="28"/>
          <w:szCs w:val="28"/>
          <w:lang w:eastAsia="ru-RU"/>
        </w:rPr>
        <w:t xml:space="preserve"> пункта 16</w:t>
      </w:r>
      <w:r w:rsidR="003C5CA1">
        <w:rPr>
          <w:noProof w:val="0"/>
          <w:sz w:val="28"/>
          <w:szCs w:val="28"/>
          <w:lang w:eastAsia="ru-RU"/>
        </w:rPr>
        <w:t xml:space="preserve"> слова «подпунктом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>б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 xml:space="preserve">» заменить словами </w:t>
      </w:r>
      <w:r w:rsidR="00D74C62">
        <w:rPr>
          <w:noProof w:val="0"/>
          <w:sz w:val="28"/>
          <w:szCs w:val="28"/>
          <w:lang w:eastAsia="ru-RU"/>
        </w:rPr>
        <w:t>«</w:t>
      </w:r>
      <w:r w:rsidR="003C5CA1">
        <w:rPr>
          <w:noProof w:val="0"/>
          <w:sz w:val="28"/>
          <w:szCs w:val="28"/>
          <w:lang w:eastAsia="ru-RU"/>
        </w:rPr>
        <w:t xml:space="preserve">подпунктами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>б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 xml:space="preserve"> и 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>е</w:t>
      </w:r>
      <w:r w:rsidR="006B7C8D" w:rsidRPr="006B7C8D">
        <w:rPr>
          <w:noProof w:val="0"/>
          <w:sz w:val="28"/>
          <w:szCs w:val="28"/>
          <w:lang w:eastAsia="ru-RU"/>
        </w:rPr>
        <w:t>"</w:t>
      </w:r>
      <w:r w:rsidR="003C5CA1">
        <w:rPr>
          <w:noProof w:val="0"/>
          <w:sz w:val="28"/>
          <w:szCs w:val="28"/>
          <w:lang w:eastAsia="ru-RU"/>
        </w:rPr>
        <w:t>».</w:t>
      </w:r>
    </w:p>
    <w:p w:rsidR="00DF6CD6" w:rsidRPr="003C5CA1" w:rsidRDefault="009C6109" w:rsidP="006E1BCB">
      <w:pPr>
        <w:pStyle w:val="ConsPlusNormal"/>
        <w:spacing w:line="360" w:lineRule="auto"/>
        <w:jc w:val="both"/>
      </w:pPr>
      <w:r>
        <w:t>10</w:t>
      </w:r>
      <w:r w:rsidR="00E32B1A" w:rsidRPr="00F34EAC">
        <w:t xml:space="preserve">. Дополнить Положение </w:t>
      </w:r>
      <w:r w:rsidR="00DF6CD6">
        <w:t>пунктом 2</w:t>
      </w:r>
      <w:r w:rsidR="00DF1471" w:rsidRPr="00F34EAC">
        <w:t>4.</w:t>
      </w:r>
      <w:r w:rsidR="00DF6CD6">
        <w:t>2</w:t>
      </w:r>
      <w:r w:rsidR="00DF1471" w:rsidRPr="00F34EAC">
        <w:t xml:space="preserve"> следующего содержания:</w:t>
      </w:r>
    </w:p>
    <w:p w:rsidR="003C5CA1" w:rsidRDefault="00DF6CD6" w:rsidP="006E1BCB">
      <w:pPr>
        <w:pStyle w:val="ConsPlusNormal"/>
        <w:spacing w:line="360" w:lineRule="auto"/>
        <w:jc w:val="both"/>
      </w:pPr>
      <w:r w:rsidRPr="003C5CA1">
        <w:t xml:space="preserve">« 24.2. По итогам рассмотрения вопроса, указанного в </w:t>
      </w:r>
      <w:hyperlink r:id="rId18" w:history="1">
        <w:r w:rsidRPr="003C5CA1">
          <w:t xml:space="preserve">подпункте </w:t>
        </w:r>
        <w:r w:rsidR="006B7C8D" w:rsidRPr="006B7C8D">
          <w:t>"</w:t>
        </w:r>
        <w:r w:rsidR="003C5CA1" w:rsidRPr="003C5CA1">
          <w:t>е</w:t>
        </w:r>
        <w:r w:rsidR="006B7C8D" w:rsidRPr="006B7C8D">
          <w:t>"</w:t>
        </w:r>
        <w:r w:rsidRPr="003C5CA1">
          <w:t xml:space="preserve"> пункта 1</w:t>
        </w:r>
        <w:r w:rsidR="003C5CA1" w:rsidRPr="003C5CA1">
          <w:t>3</w:t>
        </w:r>
      </w:hyperlink>
      <w:r>
        <w:t xml:space="preserve"> настоящего Положения, комиссия принимает одно из следующих решений:</w:t>
      </w:r>
    </w:p>
    <w:p w:rsidR="00DF6CD6" w:rsidRDefault="00DF6CD6" w:rsidP="00793A17">
      <w:pPr>
        <w:pStyle w:val="ConsPlusNormal"/>
        <w:spacing w:line="360" w:lineRule="auto"/>
        <w:jc w:val="both"/>
      </w:pPr>
      <w:r>
        <w:t xml:space="preserve">а) признать наличие причинно-следственной связи между возникновением не зависящих от </w:t>
      </w:r>
      <w:r w:rsidR="0064478E">
        <w:t>муниципального</w:t>
      </w:r>
      <w: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F6CD6" w:rsidRDefault="00DF6CD6" w:rsidP="00793A17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="0064478E">
        <w:rPr>
          <w:noProof w:val="0"/>
          <w:sz w:val="28"/>
          <w:szCs w:val="28"/>
          <w:lang w:eastAsia="ru-RU"/>
        </w:rPr>
        <w:t>муниципального</w:t>
      </w:r>
      <w:r>
        <w:rPr>
          <w:noProof w:val="0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2E1858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>.</w:t>
      </w:r>
    </w:p>
    <w:p w:rsidR="007854DD" w:rsidRPr="005C16F0" w:rsidRDefault="006B7C8D" w:rsidP="006E1BCB">
      <w:pPr>
        <w:autoSpaceDE w:val="0"/>
        <w:autoSpaceDN w:val="0"/>
        <w:adjustRightInd w:val="0"/>
        <w:spacing w:line="360" w:lineRule="auto"/>
        <w:jc w:val="both"/>
        <w:rPr>
          <w:noProof w:val="0"/>
          <w:sz w:val="28"/>
          <w:szCs w:val="28"/>
          <w:lang w:eastAsia="ru-RU"/>
        </w:rPr>
      </w:pPr>
      <w:r w:rsidRPr="006B7C8D">
        <w:rPr>
          <w:noProof w:val="0"/>
          <w:sz w:val="28"/>
          <w:szCs w:val="28"/>
          <w:lang w:eastAsia="ru-RU"/>
        </w:rPr>
        <w:t>1</w:t>
      </w:r>
      <w:r w:rsidR="009C6109">
        <w:rPr>
          <w:noProof w:val="0"/>
          <w:sz w:val="28"/>
          <w:szCs w:val="28"/>
          <w:lang w:eastAsia="ru-RU"/>
        </w:rPr>
        <w:t>1</w:t>
      </w:r>
      <w:r w:rsidR="00D02F2F" w:rsidRPr="005C16F0">
        <w:rPr>
          <w:noProof w:val="0"/>
          <w:sz w:val="28"/>
          <w:szCs w:val="28"/>
          <w:lang w:eastAsia="ru-RU"/>
        </w:rPr>
        <w:t>.  В пункте 25</w:t>
      </w:r>
      <w:r w:rsidR="00125F4E" w:rsidRPr="005C16F0">
        <w:rPr>
          <w:noProof w:val="0"/>
          <w:sz w:val="28"/>
          <w:szCs w:val="28"/>
          <w:lang w:eastAsia="ru-RU"/>
        </w:rPr>
        <w:t xml:space="preserve"> </w:t>
      </w:r>
      <w:r w:rsidR="003C5CA1" w:rsidRPr="005C16F0">
        <w:rPr>
          <w:noProof w:val="0"/>
          <w:sz w:val="28"/>
          <w:szCs w:val="28"/>
          <w:lang w:eastAsia="ru-RU"/>
        </w:rPr>
        <w:t xml:space="preserve">слова </w:t>
      </w:r>
      <w:r w:rsidR="00D74C62">
        <w:rPr>
          <w:noProof w:val="0"/>
          <w:sz w:val="28"/>
          <w:szCs w:val="28"/>
          <w:lang w:eastAsia="ru-RU"/>
        </w:rPr>
        <w:t>«</w:t>
      </w:r>
      <w:r w:rsidR="003C5CA1" w:rsidRPr="005C16F0">
        <w:rPr>
          <w:noProof w:val="0"/>
          <w:sz w:val="28"/>
          <w:szCs w:val="28"/>
          <w:lang w:eastAsia="ru-RU"/>
        </w:rPr>
        <w:t xml:space="preserve">в </w:t>
      </w:r>
      <w:hyperlink r:id="rId19" w:history="1">
        <w:r w:rsidR="003C5CA1" w:rsidRPr="005C16F0">
          <w:rPr>
            <w:noProof w:val="0"/>
            <w:sz w:val="28"/>
            <w:szCs w:val="28"/>
            <w:lang w:eastAsia="ru-RU"/>
          </w:rPr>
          <w:t>подпунктах "а"</w:t>
        </w:r>
      </w:hyperlink>
      <w:r w:rsidR="003C5CA1" w:rsidRPr="005C16F0">
        <w:rPr>
          <w:noProof w:val="0"/>
          <w:sz w:val="28"/>
          <w:szCs w:val="28"/>
          <w:lang w:eastAsia="ru-RU"/>
        </w:rPr>
        <w:t xml:space="preserve">, </w:t>
      </w:r>
      <w:hyperlink r:id="rId20" w:history="1">
        <w:r w:rsidR="003C5CA1" w:rsidRPr="005C16F0">
          <w:rPr>
            <w:noProof w:val="0"/>
            <w:sz w:val="28"/>
            <w:szCs w:val="28"/>
            <w:lang w:eastAsia="ru-RU"/>
          </w:rPr>
          <w:t>"б"</w:t>
        </w:r>
      </w:hyperlink>
      <w:r w:rsidR="003C5CA1" w:rsidRPr="005C16F0">
        <w:rPr>
          <w:noProof w:val="0"/>
          <w:sz w:val="28"/>
          <w:szCs w:val="28"/>
          <w:lang w:eastAsia="ru-RU"/>
        </w:rPr>
        <w:t xml:space="preserve">, </w:t>
      </w:r>
      <w:hyperlink r:id="rId21" w:history="1">
        <w:r w:rsidR="003C5CA1" w:rsidRPr="005C16F0">
          <w:rPr>
            <w:noProof w:val="0"/>
            <w:sz w:val="28"/>
            <w:szCs w:val="28"/>
            <w:lang w:eastAsia="ru-RU"/>
          </w:rPr>
          <w:t>"г"</w:t>
        </w:r>
      </w:hyperlink>
      <w:r w:rsidR="003C5CA1" w:rsidRPr="005C16F0">
        <w:rPr>
          <w:noProof w:val="0"/>
          <w:sz w:val="28"/>
          <w:szCs w:val="28"/>
          <w:lang w:eastAsia="ru-RU"/>
        </w:rPr>
        <w:t xml:space="preserve"> и </w:t>
      </w:r>
      <w:hyperlink r:id="rId22" w:history="1">
        <w:r w:rsidR="003C5CA1" w:rsidRPr="005C16F0">
          <w:rPr>
            <w:noProof w:val="0"/>
            <w:sz w:val="28"/>
            <w:szCs w:val="28"/>
            <w:lang w:eastAsia="ru-RU"/>
          </w:rPr>
          <w:t>"д"</w:t>
        </w:r>
      </w:hyperlink>
      <w:r w:rsidR="00D74C62">
        <w:rPr>
          <w:noProof w:val="0"/>
          <w:sz w:val="28"/>
          <w:szCs w:val="28"/>
          <w:lang w:eastAsia="ru-RU"/>
        </w:rPr>
        <w:t>»</w:t>
      </w:r>
      <w:r w:rsidR="003C5CA1" w:rsidRPr="005C16F0">
        <w:rPr>
          <w:noProof w:val="0"/>
          <w:sz w:val="28"/>
          <w:szCs w:val="28"/>
          <w:lang w:eastAsia="ru-RU"/>
        </w:rPr>
        <w:t xml:space="preserve"> заменить словами</w:t>
      </w:r>
      <w:r w:rsidR="007854DD" w:rsidRPr="005C16F0">
        <w:rPr>
          <w:noProof w:val="0"/>
          <w:sz w:val="28"/>
          <w:szCs w:val="28"/>
          <w:lang w:eastAsia="ru-RU"/>
        </w:rPr>
        <w:t xml:space="preserve"> «в подпунктах </w:t>
      </w:r>
      <w:r w:rsidR="00125F4E" w:rsidRPr="005C16F0">
        <w:rPr>
          <w:noProof w:val="0"/>
          <w:sz w:val="28"/>
          <w:szCs w:val="28"/>
          <w:lang w:eastAsia="ru-RU"/>
        </w:rPr>
        <w:t>''а''</w:t>
      </w:r>
      <w:r w:rsidR="007854DD" w:rsidRPr="005C16F0">
        <w:rPr>
          <w:noProof w:val="0"/>
          <w:sz w:val="28"/>
          <w:szCs w:val="28"/>
          <w:lang w:eastAsia="ru-RU"/>
        </w:rPr>
        <w:t xml:space="preserve">, </w:t>
      </w:r>
      <w:r w:rsidR="00125F4E" w:rsidRPr="005C16F0">
        <w:rPr>
          <w:noProof w:val="0"/>
          <w:sz w:val="28"/>
          <w:szCs w:val="28"/>
          <w:lang w:eastAsia="ru-RU"/>
        </w:rPr>
        <w:t>''</w:t>
      </w:r>
      <w:r w:rsidR="007854DD" w:rsidRPr="005C16F0">
        <w:rPr>
          <w:noProof w:val="0"/>
          <w:sz w:val="28"/>
          <w:szCs w:val="28"/>
          <w:lang w:eastAsia="ru-RU"/>
        </w:rPr>
        <w:t>б</w:t>
      </w:r>
      <w:r w:rsidRPr="006B7C8D">
        <w:rPr>
          <w:noProof w:val="0"/>
          <w:sz w:val="28"/>
          <w:szCs w:val="28"/>
          <w:lang w:eastAsia="ru-RU"/>
        </w:rPr>
        <w:t>"</w:t>
      </w:r>
      <w:r w:rsidR="007854DD" w:rsidRPr="005C16F0">
        <w:rPr>
          <w:noProof w:val="0"/>
          <w:sz w:val="28"/>
          <w:szCs w:val="28"/>
          <w:lang w:eastAsia="ru-RU"/>
        </w:rPr>
        <w:t xml:space="preserve">, </w:t>
      </w:r>
      <w:r w:rsidRPr="006B7C8D">
        <w:rPr>
          <w:noProof w:val="0"/>
          <w:sz w:val="28"/>
          <w:szCs w:val="28"/>
          <w:lang w:eastAsia="ru-RU"/>
        </w:rPr>
        <w:t>"</w:t>
      </w:r>
      <w:r w:rsidR="007854DD" w:rsidRPr="005C16F0">
        <w:rPr>
          <w:noProof w:val="0"/>
          <w:sz w:val="28"/>
          <w:szCs w:val="28"/>
          <w:lang w:eastAsia="ru-RU"/>
        </w:rPr>
        <w:t>г</w:t>
      </w:r>
      <w:r w:rsidRPr="006B7C8D">
        <w:rPr>
          <w:noProof w:val="0"/>
          <w:sz w:val="28"/>
          <w:szCs w:val="28"/>
          <w:lang w:eastAsia="ru-RU"/>
        </w:rPr>
        <w:t>"</w:t>
      </w:r>
      <w:r w:rsidR="005C16F0" w:rsidRPr="005C16F0">
        <w:rPr>
          <w:noProof w:val="0"/>
          <w:sz w:val="28"/>
          <w:szCs w:val="28"/>
          <w:lang w:eastAsia="ru-RU"/>
        </w:rPr>
        <w:t>–</w:t>
      </w:r>
      <w:r w:rsidRPr="006B7C8D">
        <w:rPr>
          <w:noProof w:val="0"/>
          <w:sz w:val="28"/>
          <w:szCs w:val="28"/>
          <w:lang w:eastAsia="ru-RU"/>
        </w:rPr>
        <w:t>"</w:t>
      </w:r>
      <w:r w:rsidR="007854DD" w:rsidRPr="005C16F0">
        <w:rPr>
          <w:noProof w:val="0"/>
          <w:sz w:val="28"/>
          <w:szCs w:val="28"/>
          <w:lang w:eastAsia="ru-RU"/>
        </w:rPr>
        <w:t>е</w:t>
      </w:r>
      <w:r w:rsidRPr="006B7C8D">
        <w:rPr>
          <w:noProof w:val="0"/>
          <w:sz w:val="28"/>
          <w:szCs w:val="28"/>
          <w:lang w:eastAsia="ru-RU"/>
        </w:rPr>
        <w:t>"</w:t>
      </w:r>
      <w:r w:rsidR="007854DD" w:rsidRPr="005C16F0">
        <w:rPr>
          <w:noProof w:val="0"/>
          <w:sz w:val="28"/>
          <w:szCs w:val="28"/>
          <w:lang w:eastAsia="ru-RU"/>
        </w:rPr>
        <w:t>».</w:t>
      </w:r>
      <w:r w:rsidR="00125F4E" w:rsidRPr="005C16F0">
        <w:rPr>
          <w:noProof w:val="0"/>
          <w:sz w:val="28"/>
          <w:szCs w:val="28"/>
          <w:lang w:eastAsia="ru-RU"/>
        </w:rPr>
        <w:t xml:space="preserve"> </w:t>
      </w:r>
    </w:p>
    <w:sectPr w:rsidR="007854DD" w:rsidRPr="005C16F0" w:rsidSect="003648CD">
      <w:pgSz w:w="11906" w:h="16838"/>
      <w:pgMar w:top="1134" w:right="849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F0"/>
    <w:multiLevelType w:val="hybridMultilevel"/>
    <w:tmpl w:val="A45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3589"/>
    <w:multiLevelType w:val="hybridMultilevel"/>
    <w:tmpl w:val="74B6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C9F"/>
    <w:multiLevelType w:val="hybridMultilevel"/>
    <w:tmpl w:val="F8FA17B6"/>
    <w:lvl w:ilvl="0" w:tplc="7478A9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750"/>
    <w:multiLevelType w:val="hybridMultilevel"/>
    <w:tmpl w:val="55B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E3AB5"/>
    <w:multiLevelType w:val="hybridMultilevel"/>
    <w:tmpl w:val="98F6965C"/>
    <w:lvl w:ilvl="0" w:tplc="67020E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1E75"/>
    <w:multiLevelType w:val="hybridMultilevel"/>
    <w:tmpl w:val="A9C0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5"/>
    <w:rsid w:val="00000051"/>
    <w:rsid w:val="00001F3F"/>
    <w:rsid w:val="000210EE"/>
    <w:rsid w:val="0002293A"/>
    <w:rsid w:val="00023ADE"/>
    <w:rsid w:val="000358AC"/>
    <w:rsid w:val="00046AAA"/>
    <w:rsid w:val="0004728C"/>
    <w:rsid w:val="00051A66"/>
    <w:rsid w:val="00057299"/>
    <w:rsid w:val="000626A8"/>
    <w:rsid w:val="0007058C"/>
    <w:rsid w:val="00082079"/>
    <w:rsid w:val="000875B7"/>
    <w:rsid w:val="0009505C"/>
    <w:rsid w:val="000A2B49"/>
    <w:rsid w:val="000A4D48"/>
    <w:rsid w:val="000B35DF"/>
    <w:rsid w:val="000B7BA3"/>
    <w:rsid w:val="000C09C3"/>
    <w:rsid w:val="000C76E8"/>
    <w:rsid w:val="000D1E08"/>
    <w:rsid w:val="000D608C"/>
    <w:rsid w:val="000E20B6"/>
    <w:rsid w:val="000F02C1"/>
    <w:rsid w:val="000F569B"/>
    <w:rsid w:val="00125F4E"/>
    <w:rsid w:val="001303E0"/>
    <w:rsid w:val="0013161D"/>
    <w:rsid w:val="001379A1"/>
    <w:rsid w:val="00137E73"/>
    <w:rsid w:val="00142E26"/>
    <w:rsid w:val="00143137"/>
    <w:rsid w:val="001506DF"/>
    <w:rsid w:val="00152160"/>
    <w:rsid w:val="00177395"/>
    <w:rsid w:val="001823E0"/>
    <w:rsid w:val="00184FB8"/>
    <w:rsid w:val="001908CF"/>
    <w:rsid w:val="001D3598"/>
    <w:rsid w:val="001D4605"/>
    <w:rsid w:val="001E13A9"/>
    <w:rsid w:val="001F13AF"/>
    <w:rsid w:val="00211478"/>
    <w:rsid w:val="002127ED"/>
    <w:rsid w:val="0021542D"/>
    <w:rsid w:val="00224883"/>
    <w:rsid w:val="00236EC6"/>
    <w:rsid w:val="00247D4E"/>
    <w:rsid w:val="00256E86"/>
    <w:rsid w:val="00264FFA"/>
    <w:rsid w:val="002719C3"/>
    <w:rsid w:val="002957A7"/>
    <w:rsid w:val="002A7CA2"/>
    <w:rsid w:val="002B4800"/>
    <w:rsid w:val="002D0733"/>
    <w:rsid w:val="002D373C"/>
    <w:rsid w:val="002D4D74"/>
    <w:rsid w:val="002E037B"/>
    <w:rsid w:val="002E1858"/>
    <w:rsid w:val="002E7B89"/>
    <w:rsid w:val="002F1DB7"/>
    <w:rsid w:val="003065A3"/>
    <w:rsid w:val="00337D33"/>
    <w:rsid w:val="0035520F"/>
    <w:rsid w:val="003648CD"/>
    <w:rsid w:val="003833BD"/>
    <w:rsid w:val="003878F0"/>
    <w:rsid w:val="00391A43"/>
    <w:rsid w:val="003B173B"/>
    <w:rsid w:val="003C5CA1"/>
    <w:rsid w:val="003D2E22"/>
    <w:rsid w:val="003D6BE8"/>
    <w:rsid w:val="003E53CC"/>
    <w:rsid w:val="003E573F"/>
    <w:rsid w:val="003F335D"/>
    <w:rsid w:val="0041432E"/>
    <w:rsid w:val="00415849"/>
    <w:rsid w:val="004228D9"/>
    <w:rsid w:val="0042400F"/>
    <w:rsid w:val="00427F50"/>
    <w:rsid w:val="00442E58"/>
    <w:rsid w:val="00460C3E"/>
    <w:rsid w:val="00477128"/>
    <w:rsid w:val="00481277"/>
    <w:rsid w:val="004843A6"/>
    <w:rsid w:val="00494D9B"/>
    <w:rsid w:val="004A4EF0"/>
    <w:rsid w:val="004C4F58"/>
    <w:rsid w:val="004D2874"/>
    <w:rsid w:val="004D3262"/>
    <w:rsid w:val="004E7719"/>
    <w:rsid w:val="004F2CD3"/>
    <w:rsid w:val="004F6B3F"/>
    <w:rsid w:val="00517C56"/>
    <w:rsid w:val="00523731"/>
    <w:rsid w:val="005539E7"/>
    <w:rsid w:val="00557D26"/>
    <w:rsid w:val="005629C1"/>
    <w:rsid w:val="00565B99"/>
    <w:rsid w:val="00582343"/>
    <w:rsid w:val="005831A4"/>
    <w:rsid w:val="0059612C"/>
    <w:rsid w:val="0059635E"/>
    <w:rsid w:val="00597B78"/>
    <w:rsid w:val="005A279A"/>
    <w:rsid w:val="005B11F2"/>
    <w:rsid w:val="005B5A5F"/>
    <w:rsid w:val="005C16F0"/>
    <w:rsid w:val="005C3545"/>
    <w:rsid w:val="005C46BA"/>
    <w:rsid w:val="005C7C2E"/>
    <w:rsid w:val="005E16C9"/>
    <w:rsid w:val="005F62AC"/>
    <w:rsid w:val="005F7281"/>
    <w:rsid w:val="0060040C"/>
    <w:rsid w:val="00611517"/>
    <w:rsid w:val="00613522"/>
    <w:rsid w:val="00613B39"/>
    <w:rsid w:val="00614470"/>
    <w:rsid w:val="0064478E"/>
    <w:rsid w:val="00655B3E"/>
    <w:rsid w:val="00667344"/>
    <w:rsid w:val="0067198E"/>
    <w:rsid w:val="00692C3A"/>
    <w:rsid w:val="00695AD4"/>
    <w:rsid w:val="00697E50"/>
    <w:rsid w:val="006A4278"/>
    <w:rsid w:val="006B7C8D"/>
    <w:rsid w:val="006C0E77"/>
    <w:rsid w:val="006C4977"/>
    <w:rsid w:val="006C71A8"/>
    <w:rsid w:val="006E1BCB"/>
    <w:rsid w:val="006F221A"/>
    <w:rsid w:val="00714504"/>
    <w:rsid w:val="007578B0"/>
    <w:rsid w:val="007854DD"/>
    <w:rsid w:val="00793A17"/>
    <w:rsid w:val="00795138"/>
    <w:rsid w:val="007A53DF"/>
    <w:rsid w:val="007A54BF"/>
    <w:rsid w:val="007D4E94"/>
    <w:rsid w:val="007E628A"/>
    <w:rsid w:val="007E6810"/>
    <w:rsid w:val="007F3DB0"/>
    <w:rsid w:val="0080364C"/>
    <w:rsid w:val="00803DD8"/>
    <w:rsid w:val="00824DC5"/>
    <w:rsid w:val="00826AFE"/>
    <w:rsid w:val="00832FB2"/>
    <w:rsid w:val="00845F40"/>
    <w:rsid w:val="00852F57"/>
    <w:rsid w:val="008537D1"/>
    <w:rsid w:val="008619B3"/>
    <w:rsid w:val="00883ED0"/>
    <w:rsid w:val="008A796D"/>
    <w:rsid w:val="008B5D1C"/>
    <w:rsid w:val="008E4E8C"/>
    <w:rsid w:val="008F22C8"/>
    <w:rsid w:val="008F49F7"/>
    <w:rsid w:val="00902102"/>
    <w:rsid w:val="0091249F"/>
    <w:rsid w:val="00924158"/>
    <w:rsid w:val="00927E53"/>
    <w:rsid w:val="0093432C"/>
    <w:rsid w:val="00942F0F"/>
    <w:rsid w:val="0094584C"/>
    <w:rsid w:val="009509C4"/>
    <w:rsid w:val="009533D3"/>
    <w:rsid w:val="00955513"/>
    <w:rsid w:val="00960A8F"/>
    <w:rsid w:val="00971543"/>
    <w:rsid w:val="009931FD"/>
    <w:rsid w:val="009C6109"/>
    <w:rsid w:val="009F0432"/>
    <w:rsid w:val="009F1159"/>
    <w:rsid w:val="009F3B16"/>
    <w:rsid w:val="00A05F90"/>
    <w:rsid w:val="00A07211"/>
    <w:rsid w:val="00A111BF"/>
    <w:rsid w:val="00A232A5"/>
    <w:rsid w:val="00A2426F"/>
    <w:rsid w:val="00A3527B"/>
    <w:rsid w:val="00A35441"/>
    <w:rsid w:val="00A47448"/>
    <w:rsid w:val="00A53E38"/>
    <w:rsid w:val="00A60335"/>
    <w:rsid w:val="00A61C7B"/>
    <w:rsid w:val="00A61E2A"/>
    <w:rsid w:val="00A61EA7"/>
    <w:rsid w:val="00A73EB1"/>
    <w:rsid w:val="00A74F51"/>
    <w:rsid w:val="00A75B12"/>
    <w:rsid w:val="00A85D0B"/>
    <w:rsid w:val="00A85D28"/>
    <w:rsid w:val="00A92BC9"/>
    <w:rsid w:val="00AB09F8"/>
    <w:rsid w:val="00AB0AA4"/>
    <w:rsid w:val="00AB10AA"/>
    <w:rsid w:val="00AC76BB"/>
    <w:rsid w:val="00AD3F53"/>
    <w:rsid w:val="00AD7639"/>
    <w:rsid w:val="00B0798C"/>
    <w:rsid w:val="00B101A5"/>
    <w:rsid w:val="00B153E1"/>
    <w:rsid w:val="00B27BE9"/>
    <w:rsid w:val="00B27F74"/>
    <w:rsid w:val="00B42F32"/>
    <w:rsid w:val="00B479DD"/>
    <w:rsid w:val="00B509D6"/>
    <w:rsid w:val="00B56835"/>
    <w:rsid w:val="00B83284"/>
    <w:rsid w:val="00B84F5C"/>
    <w:rsid w:val="00BB13A5"/>
    <w:rsid w:val="00BB35B6"/>
    <w:rsid w:val="00BC1A3F"/>
    <w:rsid w:val="00BC6BC2"/>
    <w:rsid w:val="00BE1418"/>
    <w:rsid w:val="00BE1B67"/>
    <w:rsid w:val="00C179BD"/>
    <w:rsid w:val="00C43A8B"/>
    <w:rsid w:val="00C47D22"/>
    <w:rsid w:val="00C56A80"/>
    <w:rsid w:val="00C60BF0"/>
    <w:rsid w:val="00C72CF8"/>
    <w:rsid w:val="00C75CA5"/>
    <w:rsid w:val="00C800D9"/>
    <w:rsid w:val="00C82FC0"/>
    <w:rsid w:val="00C91E28"/>
    <w:rsid w:val="00C96EB0"/>
    <w:rsid w:val="00CA44EE"/>
    <w:rsid w:val="00CA45B4"/>
    <w:rsid w:val="00CA5EC4"/>
    <w:rsid w:val="00CB49AA"/>
    <w:rsid w:val="00CD1A2D"/>
    <w:rsid w:val="00CF27E1"/>
    <w:rsid w:val="00D02F2F"/>
    <w:rsid w:val="00D02FC7"/>
    <w:rsid w:val="00D07BD1"/>
    <w:rsid w:val="00D1464F"/>
    <w:rsid w:val="00D162E2"/>
    <w:rsid w:val="00D222F8"/>
    <w:rsid w:val="00D32C36"/>
    <w:rsid w:val="00D36C56"/>
    <w:rsid w:val="00D46D17"/>
    <w:rsid w:val="00D645D3"/>
    <w:rsid w:val="00D74C62"/>
    <w:rsid w:val="00D927FF"/>
    <w:rsid w:val="00DC65A9"/>
    <w:rsid w:val="00DD125C"/>
    <w:rsid w:val="00DD368F"/>
    <w:rsid w:val="00DD405E"/>
    <w:rsid w:val="00DD6835"/>
    <w:rsid w:val="00DF0ADD"/>
    <w:rsid w:val="00DF1471"/>
    <w:rsid w:val="00DF3DE1"/>
    <w:rsid w:val="00DF6CD6"/>
    <w:rsid w:val="00E06BDB"/>
    <w:rsid w:val="00E32B1A"/>
    <w:rsid w:val="00E42E45"/>
    <w:rsid w:val="00E43ECB"/>
    <w:rsid w:val="00E520B0"/>
    <w:rsid w:val="00E56892"/>
    <w:rsid w:val="00E56DF8"/>
    <w:rsid w:val="00E71A15"/>
    <w:rsid w:val="00E7775C"/>
    <w:rsid w:val="00E8645B"/>
    <w:rsid w:val="00E9682F"/>
    <w:rsid w:val="00EB1666"/>
    <w:rsid w:val="00ED1944"/>
    <w:rsid w:val="00EF1A71"/>
    <w:rsid w:val="00F02B0B"/>
    <w:rsid w:val="00F22C70"/>
    <w:rsid w:val="00F34EAC"/>
    <w:rsid w:val="00F354F0"/>
    <w:rsid w:val="00F44F94"/>
    <w:rsid w:val="00F60094"/>
    <w:rsid w:val="00F70101"/>
    <w:rsid w:val="00F73EA0"/>
    <w:rsid w:val="00F74C29"/>
    <w:rsid w:val="00F812D4"/>
    <w:rsid w:val="00F873A4"/>
    <w:rsid w:val="00FA782B"/>
    <w:rsid w:val="00FB4F23"/>
    <w:rsid w:val="00FB6CF5"/>
    <w:rsid w:val="00FC7C94"/>
    <w:rsid w:val="00FD16BA"/>
    <w:rsid w:val="00FE34C3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9E37B-3421-496E-996D-0BD9C5A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CD"/>
    <w:rPr>
      <w:noProof/>
      <w:lang w:eastAsia="en-US"/>
    </w:rPr>
  </w:style>
  <w:style w:type="paragraph" w:styleId="1">
    <w:name w:val="heading 1"/>
    <w:basedOn w:val="a"/>
    <w:next w:val="a"/>
    <w:qFormat/>
    <w:rsid w:val="003648CD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648C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648CD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648CD"/>
    <w:pPr>
      <w:keepNext/>
      <w:ind w:left="34"/>
      <w:outlineLvl w:val="3"/>
    </w:pPr>
    <w:rPr>
      <w:b/>
      <w:noProof w:val="0"/>
      <w:sz w:val="32"/>
    </w:rPr>
  </w:style>
  <w:style w:type="paragraph" w:styleId="5">
    <w:name w:val="heading 5"/>
    <w:basedOn w:val="a"/>
    <w:next w:val="a"/>
    <w:qFormat/>
    <w:rsid w:val="00236E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48CD"/>
  </w:style>
  <w:style w:type="paragraph" w:styleId="a3">
    <w:name w:val="Block Text"/>
    <w:basedOn w:val="a"/>
    <w:rsid w:val="00236EC6"/>
    <w:pPr>
      <w:ind w:left="567" w:right="4536"/>
      <w:jc w:val="both"/>
    </w:pPr>
    <w:rPr>
      <w:i/>
      <w:noProof w:val="0"/>
      <w:sz w:val="24"/>
    </w:rPr>
  </w:style>
  <w:style w:type="paragraph" w:styleId="a4">
    <w:name w:val="List Paragraph"/>
    <w:basedOn w:val="a"/>
    <w:qFormat/>
    <w:rsid w:val="00B153E1"/>
    <w:pPr>
      <w:ind w:left="720"/>
      <w:contextualSpacing/>
    </w:pPr>
  </w:style>
  <w:style w:type="paragraph" w:customStyle="1" w:styleId="ConsPlusNormal">
    <w:name w:val="ConsPlusNormal"/>
    <w:rsid w:val="00BB35B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F3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4EAC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A2655E913D1601852D48D75223D233914EAF597B7829A0B362F56B83E2F977455QAKAK" TargetMode="External"/><Relationship Id="rId13" Type="http://schemas.openxmlformats.org/officeDocument/2006/relationships/hyperlink" Target="https://login.consultant.ru/link/?req=doc&amp;base=RLAW072&amp;n=126591&amp;dst=100042" TargetMode="External"/><Relationship Id="rId18" Type="http://schemas.openxmlformats.org/officeDocument/2006/relationships/hyperlink" Target="https://login.consultant.ru/link/?req=doc&amp;base=RLAW072&amp;n=201833&amp;dst=1001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2&amp;n=126591&amp;dst=100041" TargetMode="External"/><Relationship Id="rId7" Type="http://schemas.openxmlformats.org/officeDocument/2006/relationships/hyperlink" Target="consultantplus://offline/ref=4DBCBA03B119B9AB9F4F342B43854DDB63170ADB8B732F697D664FB7A2Q9KEK" TargetMode="External"/><Relationship Id="rId12" Type="http://schemas.openxmlformats.org/officeDocument/2006/relationships/hyperlink" Target="https://login.consultant.ru/link/?req=doc&amp;base=RLAW072&amp;n=126591&amp;dst=100097" TargetMode="External"/><Relationship Id="rId17" Type="http://schemas.openxmlformats.org/officeDocument/2006/relationships/hyperlink" Target="https://login.consultant.ru/link/?req=doc&amp;base=RLAW072&amp;n=126591&amp;dst=100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2&amp;n=126591&amp;dst=100071" TargetMode="External"/><Relationship Id="rId20" Type="http://schemas.openxmlformats.org/officeDocument/2006/relationships/hyperlink" Target="https://login.consultant.ru/link/?req=doc&amp;base=RLAW072&amp;n=126591&amp;dst=10003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72&amp;n=126591&amp;dst=100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2&amp;n=126591&amp;dst=1001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2&amp;n=126591&amp;dst=100097" TargetMode="External"/><Relationship Id="rId19" Type="http://schemas.openxmlformats.org/officeDocument/2006/relationships/hyperlink" Target="https://login.consultant.ru/link/?req=doc&amp;base=RLAW072&amp;n=126591&amp;dst=10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072&amp;n=126591&amp;dst=100057" TargetMode="External"/><Relationship Id="rId22" Type="http://schemas.openxmlformats.org/officeDocument/2006/relationships/hyperlink" Target="https://login.consultant.ru/link/?req=doc&amp;base=RLAW072&amp;n=126591&amp;dst=1000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57;&#1086;&#1074;&#1077;&#1090;\&#1064;&#1072;&#1073;&#1083;&#1086;&#1085;&#1099;\&#1056;&#1077;&#1096;&#1077;&#1085;&#1080;&#1077;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0CCE-EBD5-4E65-ABE5-43DD52C0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7719</CharactersWithSpaces>
  <SharedDoc>false</SharedDoc>
  <HLinks>
    <vt:vector size="108" baseType="variant">
      <vt:variant>
        <vt:i4>7405623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consultantplus://offline/ref=F0D79A725149316415CB3B3DB4CFF9B11F1889AE9F2B840E6A4A4530912555DD54D11DC0B0F60C34jEjFK</vt:lpwstr>
      </vt:variant>
      <vt:variant>
        <vt:lpwstr/>
      </vt:variant>
      <vt:variant>
        <vt:i4>3866679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consultantplus://offline/ref=430DA95ADECE1C3A2BC734A6E4B892F3E832EF0918B95824A3C8242214A9C3A4CAB10D9A14FB46C8R5gFK</vt:lpwstr>
      </vt:variant>
      <vt:variant>
        <vt:lpwstr/>
      </vt:variant>
      <vt:variant>
        <vt:i4>3342386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consultantplus://offline/ref=08654BBF879A9494AC16445B02001ADBB2D1FCEABBB4A09EE7472D7AABD35A10BC7E54216EEDF93AV0cCK</vt:lpwstr>
      </vt:variant>
      <vt:variant>
        <vt:lpwstr/>
      </vt:variant>
      <vt:variant>
        <vt:i4>5505105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consultantplus://offline/ref=A257F69AC76C270651890EEEE481BCB67EBDEE8C40EE9A73AE49D9FFA6764D2BB08116a8XEK</vt:lpwstr>
      </vt:variant>
      <vt:variant>
        <vt:lpwstr/>
      </vt:variant>
      <vt:variant>
        <vt:i4>6750317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consultantplus://offline/ref=0BC5D035B4A72207E009752E493A6900230216DDBDE402FBD40AEFB0E8313B089267A56623BD54EE16UEK</vt:lpwstr>
      </vt:variant>
      <vt:variant>
        <vt:lpwstr/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consultantplus://offline/ref=0BC5D035B4A72207E009752E493A6900230216DDBDE402FBD40AEFB0E8313B089267A56623BD55E216UDK</vt:lpwstr>
      </vt:variant>
      <vt:variant>
        <vt:lpwstr/>
      </vt:variant>
      <vt:variant>
        <vt:i4>7471210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consultantplus://offline/ref=DB43C6697D02ED913C9F9B43B2337285E6BFD89D26559DC3DADB45054CF5FD1B54010974841435D5c0B7J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consultantplus://offline/ref=DB43C6697D02ED913C9F9B43B2337285E6BFD89D26559DC3DADB45054CF5FD1B54010974841435D4c0B2J</vt:lpwstr>
      </vt:variant>
      <vt:variant>
        <vt:lpwstr/>
      </vt:variant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consultantplus://offline/ref=DB43C6697D02ED913C9F9B43B2337285E6BFD89D26559DC3DADB45054CF5FD1B54010974841434D9c0B4J</vt:lpwstr>
      </vt:variant>
      <vt:variant>
        <vt:lpwstr/>
      </vt:variant>
      <vt:variant>
        <vt:i4>6946926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consultantplus://offline/ref=6BA391C6BB1F1B361AA130DEB8E7DB6D33184711D1DC2CD65AF680091F20AB9ADC1C5B234EFD5B7CcDy1I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consultantplus://offline/ref=66C56885C267FFEC8443CFF745AEC1087115FC4D57E20B2F6CFFB7B67F498AAA18B89653qDG4L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consultantplus://offline/ref=66C56885C267FFEC8443CFF745AEC1087114F54257E20B2F6CFFB7B67F498AAA18B896q5G0L</vt:lpwstr>
      </vt:variant>
      <vt:variant>
        <vt:lpwstr/>
      </vt:variant>
      <vt:variant>
        <vt:i4>7143484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consultantplus://offline/ref=6205A85F3460266DB19357854648935A7A490BD4CF778B9D5D4298FEE406DA2A5C8E8EAAF595571DX7D8L</vt:lpwstr>
      </vt:variant>
      <vt:variant>
        <vt:lpwstr/>
      </vt:variant>
      <vt:variant>
        <vt:i4>2621547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consultantplus://offline/ref=3DBD30FFD5EE434640A327C7188F1E2CC3C026EC45E081E663C6B081EBE3258CABCDF2051773K</vt:lpwstr>
      </vt:variant>
      <vt:variant>
        <vt:lpwstr/>
      </vt:variant>
      <vt:variant>
        <vt:i4>2621547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consultantplus://offline/ref=3DBD30FFD5EE434640A327C7188F1E2CC3C12FE345E081E663C6B081EBE3258CABCDF2067B514861187DK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consultantplus://offline/ref=6205A85F3460266DB19357854648935A7A490BD4CF778B9D5D4298FEE406DA2A5C8E8EAAF595571DX7D8L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consultantplus://offline/ref=4DBCBA03B119B9AB9F4F2A2655E913D1601852D48D75223D233914EAF597B7829A0B362F56B83E2F977455QAKAK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consultantplus://offline/ref=4DBCBA03B119B9AB9F4F342B43854DDB63170ADB8B732F697D664FB7A2Q9KEK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sharonova</dc:creator>
  <cp:keywords/>
  <dc:description/>
  <cp:lastModifiedBy>Шаронова Вера Владимировна</cp:lastModifiedBy>
  <cp:revision>2</cp:revision>
  <cp:lastPrinted>2016-02-05T07:47:00Z</cp:lastPrinted>
  <dcterms:created xsi:type="dcterms:W3CDTF">2024-06-27T09:16:00Z</dcterms:created>
  <dcterms:modified xsi:type="dcterms:W3CDTF">2024-06-27T09:16:00Z</dcterms:modified>
</cp:coreProperties>
</file>