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F84D1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D494E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1D59E3" w:rsidP="00D93D43">
      <w:r>
        <w:rPr>
          <w:b/>
          <w:sz w:val="28"/>
          <w:szCs w:val="28"/>
        </w:rPr>
        <w:t>01.07.2024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318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C0261F" w:rsidRDefault="00F84D13" w:rsidP="00C0261F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>О</w:t>
      </w:r>
      <w:r w:rsidR="00C0261F">
        <w:rPr>
          <w:i/>
          <w:noProof w:val="0"/>
          <w:sz w:val="24"/>
        </w:rPr>
        <w:t xml:space="preserve"> признании утратившим силу постановления администрации округа Муром от 27.04.2024 № 184 «О стоимости 1</w:t>
      </w:r>
      <w:r>
        <w:rPr>
          <w:i/>
          <w:noProof w:val="0"/>
          <w:sz w:val="24"/>
        </w:rPr>
        <w:t xml:space="preserve"> </w:t>
      </w:r>
      <w:r w:rsidR="00C0261F">
        <w:rPr>
          <w:i/>
          <w:noProof w:val="0"/>
          <w:sz w:val="24"/>
        </w:rPr>
        <w:t>квадратного метра общей площади жилья по муниципальному образованию округ Муром»</w:t>
      </w:r>
    </w:p>
    <w:p w:rsidR="00966502" w:rsidRPr="000B67FA" w:rsidRDefault="00966502" w:rsidP="00C0261F">
      <w:pPr>
        <w:ind w:right="5385"/>
        <w:rPr>
          <w:noProof w:val="0"/>
        </w:rPr>
      </w:pPr>
    </w:p>
    <w:p w:rsidR="00CF720D" w:rsidRPr="009C6FBD" w:rsidRDefault="00C964E3" w:rsidP="00643C08">
      <w:pPr>
        <w:spacing w:before="120"/>
        <w:ind w:firstLine="567"/>
        <w:jc w:val="both"/>
        <w:rPr>
          <w:noProof w:val="0"/>
          <w:sz w:val="28"/>
          <w:szCs w:val="28"/>
        </w:rPr>
      </w:pPr>
      <w:r w:rsidRPr="009C6FBD">
        <w:rPr>
          <w:noProof w:val="0"/>
          <w:sz w:val="28"/>
          <w:szCs w:val="28"/>
        </w:rPr>
        <w:t xml:space="preserve">В соответствии с </w:t>
      </w:r>
      <w:r w:rsidR="00531AB8" w:rsidRPr="009C6FBD">
        <w:rPr>
          <w:noProof w:val="0"/>
          <w:sz w:val="28"/>
          <w:szCs w:val="28"/>
        </w:rPr>
        <w:t xml:space="preserve">Федеральным законом от </w:t>
      </w:r>
      <w:r w:rsidR="00C0261F">
        <w:rPr>
          <w:noProof w:val="0"/>
          <w:sz w:val="28"/>
          <w:szCs w:val="28"/>
        </w:rPr>
        <w:t>06.10.2003</w:t>
      </w:r>
      <w:r w:rsidR="00C0261F" w:rsidRPr="009C6FBD">
        <w:rPr>
          <w:noProof w:val="0"/>
          <w:sz w:val="28"/>
          <w:szCs w:val="28"/>
        </w:rPr>
        <w:t xml:space="preserve"> </w:t>
      </w:r>
      <w:r w:rsidR="00C0261F">
        <w:rPr>
          <w:noProof w:val="0"/>
          <w:sz w:val="28"/>
          <w:szCs w:val="28"/>
        </w:rPr>
        <w:t>№ 131</w:t>
      </w:r>
      <w:r w:rsidRPr="009C6FBD">
        <w:rPr>
          <w:noProof w:val="0"/>
          <w:sz w:val="28"/>
          <w:szCs w:val="28"/>
        </w:rPr>
        <w:t>-ФЗ «О</w:t>
      </w:r>
      <w:r w:rsidR="00C0261F">
        <w:rPr>
          <w:noProof w:val="0"/>
          <w:sz w:val="28"/>
          <w:szCs w:val="28"/>
        </w:rPr>
        <w:t xml:space="preserve">б общих принципах организации местного самоуправления в Российской Федерации»,  </w:t>
      </w:r>
      <w:r w:rsidRPr="009C6FBD">
        <w:rPr>
          <w:noProof w:val="0"/>
          <w:sz w:val="28"/>
          <w:szCs w:val="28"/>
        </w:rPr>
        <w:t xml:space="preserve"> руководствуясь Уставом округа Муром, </w:t>
      </w:r>
    </w:p>
    <w:p w:rsidR="00643C08" w:rsidRDefault="00C964E3" w:rsidP="00643C08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643C08">
      <w:pPr>
        <w:spacing w:before="120"/>
        <w:ind w:firstLine="567"/>
        <w:jc w:val="both"/>
        <w:rPr>
          <w:noProof w:val="0"/>
          <w:sz w:val="28"/>
        </w:rPr>
      </w:pPr>
    </w:p>
    <w:p w:rsidR="00352B56" w:rsidRPr="00352B56" w:rsidRDefault="00352B56" w:rsidP="00352B56">
      <w:pPr>
        <w:ind w:firstLine="567"/>
        <w:jc w:val="both"/>
        <w:rPr>
          <w:noProof w:val="0"/>
          <w:sz w:val="28"/>
        </w:rPr>
      </w:pPr>
      <w:r w:rsidRPr="00352B56">
        <w:rPr>
          <w:noProof w:val="0"/>
          <w:sz w:val="28"/>
        </w:rPr>
        <w:t>1.</w:t>
      </w:r>
      <w:r>
        <w:rPr>
          <w:noProof w:val="0"/>
          <w:sz w:val="28"/>
        </w:rPr>
        <w:t xml:space="preserve"> </w:t>
      </w:r>
      <w:r w:rsidRPr="00352B56">
        <w:rPr>
          <w:noProof w:val="0"/>
          <w:sz w:val="28"/>
        </w:rPr>
        <w:t>Считать</w:t>
      </w:r>
      <w:r w:rsidR="00C0261F" w:rsidRPr="00352B56">
        <w:rPr>
          <w:noProof w:val="0"/>
          <w:sz w:val="28"/>
        </w:rPr>
        <w:t xml:space="preserve"> утратившим силу постановление администрации округа Муром от 27.04.2024 № 184 «О стоимости 1 квадратного метра общей площади жилья по муниципальному образованию округ Муром»</w:t>
      </w:r>
      <w:r w:rsidR="00C964E3" w:rsidRPr="00352B56">
        <w:rPr>
          <w:noProof w:val="0"/>
          <w:sz w:val="28"/>
        </w:rPr>
        <w:t>.</w:t>
      </w:r>
      <w:r w:rsidRPr="00352B56">
        <w:rPr>
          <w:noProof w:val="0"/>
          <w:sz w:val="28"/>
        </w:rPr>
        <w:t xml:space="preserve"> </w:t>
      </w:r>
    </w:p>
    <w:p w:rsidR="00352B56" w:rsidRPr="00352B56" w:rsidRDefault="00352B56" w:rsidP="00352B56">
      <w:pPr>
        <w:ind w:firstLine="567"/>
      </w:pPr>
    </w:p>
    <w:p w:rsidR="00C964E3" w:rsidRPr="00352B56" w:rsidRDefault="00352B56" w:rsidP="00352B56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2. Контроль за ис</w:t>
      </w:r>
      <w:r w:rsidR="00C964E3" w:rsidRPr="00352B56">
        <w:rPr>
          <w:noProof w:val="0"/>
          <w:sz w:val="28"/>
        </w:rPr>
        <w:t>полнением дан</w:t>
      </w:r>
      <w:r w:rsidR="00D365DC" w:rsidRPr="00352B56">
        <w:rPr>
          <w:noProof w:val="0"/>
          <w:sz w:val="28"/>
        </w:rPr>
        <w:t>ного постановления возложить на</w:t>
      </w:r>
      <w:r w:rsidR="007177F8" w:rsidRPr="00352B56">
        <w:rPr>
          <w:noProof w:val="0"/>
          <w:sz w:val="28"/>
        </w:rPr>
        <w:t xml:space="preserve"> </w:t>
      </w:r>
      <w:r w:rsidR="00C964E3" w:rsidRPr="00352B56">
        <w:rPr>
          <w:noProof w:val="0"/>
          <w:sz w:val="28"/>
        </w:rPr>
        <w:t>заместителя Главы а</w:t>
      </w:r>
      <w:r w:rsidR="00D365DC" w:rsidRPr="00352B56">
        <w:rPr>
          <w:noProof w:val="0"/>
          <w:sz w:val="28"/>
        </w:rPr>
        <w:t>дминистрации округа Муром</w:t>
      </w:r>
      <w:r>
        <w:rPr>
          <w:noProof w:val="0"/>
          <w:sz w:val="28"/>
        </w:rPr>
        <w:t xml:space="preserve"> по экономической политике</w:t>
      </w:r>
      <w:r w:rsidR="00C964E3" w:rsidRPr="00352B56">
        <w:rPr>
          <w:noProof w:val="0"/>
          <w:sz w:val="28"/>
        </w:rPr>
        <w:t xml:space="preserve">, начальника </w:t>
      </w:r>
      <w:r>
        <w:rPr>
          <w:noProof w:val="0"/>
          <w:sz w:val="28"/>
        </w:rPr>
        <w:t>управления экономического развития Е.А. Воронова</w:t>
      </w:r>
      <w:r w:rsidR="00C964E3" w:rsidRPr="00352B56">
        <w:rPr>
          <w:noProof w:val="0"/>
          <w:sz w:val="28"/>
        </w:rPr>
        <w:t>.</w:t>
      </w:r>
    </w:p>
    <w:p w:rsidR="009A5187" w:rsidRDefault="009A5187" w:rsidP="00352B56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8582D" w:rsidRPr="009C6FBD" w:rsidRDefault="00352B56" w:rsidP="00352B56">
      <w:pPr>
        <w:tabs>
          <w:tab w:val="left" w:pos="567"/>
          <w:tab w:val="left" w:pos="851"/>
          <w:tab w:val="left" w:pos="1134"/>
          <w:tab w:val="left" w:pos="1418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3 </w:t>
      </w:r>
      <w:r w:rsidR="00C8582D" w:rsidRPr="00C8582D">
        <w:rPr>
          <w:noProof w:val="0"/>
          <w:sz w:val="28"/>
        </w:rPr>
        <w:t>Нас</w:t>
      </w:r>
      <w:r>
        <w:rPr>
          <w:noProof w:val="0"/>
          <w:sz w:val="28"/>
        </w:rPr>
        <w:t>тоящее постановление вступает в силу со дня его подписания и подлежит официальному опубликованию в средствах массовой информации.</w:t>
      </w: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C8582D" w:rsidRDefault="00C8582D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992487" w:rsidRDefault="00992487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352B56" w:rsidRDefault="00352B56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352B56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709"/>
              <w:rPr>
                <w:sz w:val="24"/>
              </w:rPr>
            </w:pPr>
          </w:p>
        </w:tc>
      </w:tr>
      <w:tr w:rsidR="00C709D9" w:rsidTr="00352B56">
        <w:tc>
          <w:tcPr>
            <w:tcW w:w="6237" w:type="dxa"/>
          </w:tcPr>
          <w:p w:rsidR="00C709D9" w:rsidRDefault="00352B56" w:rsidP="00352B56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C709D9">
              <w:rPr>
                <w:sz w:val="24"/>
              </w:rPr>
              <w:t xml:space="preserve">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Pr="00C709D9" w:rsidRDefault="00C709D9" w:rsidP="00D365DC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D365DC">
              <w:rPr>
                <w:sz w:val="24"/>
              </w:rPr>
              <w:t xml:space="preserve"> Леонтьева</w:t>
            </w:r>
          </w:p>
        </w:tc>
        <w:bookmarkStart w:id="0" w:name="_GoBack"/>
        <w:bookmarkEnd w:id="0"/>
      </w:tr>
      <w:tr w:rsidR="00C709D9" w:rsidTr="00352B56">
        <w:tc>
          <w:tcPr>
            <w:tcW w:w="6237" w:type="dxa"/>
          </w:tcPr>
          <w:p w:rsidR="007E3FA2" w:rsidRDefault="007E3FA2" w:rsidP="006A3123">
            <w:pPr>
              <w:pStyle w:val="10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D365DC" w:rsidTr="00352B56">
        <w:tc>
          <w:tcPr>
            <w:tcW w:w="6237" w:type="dxa"/>
          </w:tcPr>
          <w:p w:rsidR="00D365DC" w:rsidRDefault="00D365DC" w:rsidP="00D365DC">
            <w:pPr>
              <w:pStyle w:val="10"/>
              <w:ind w:left="639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D365DC" w:rsidRDefault="00D365DC" w:rsidP="00D365DC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709D9" w:rsidTr="00352B56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0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Зам. Главы администрации округа Муром по эко</w:t>
            </w:r>
            <w:r w:rsidR="00402523">
              <w:rPr>
                <w:sz w:val="24"/>
              </w:rPr>
              <w:t>номической политике, начальник У</w:t>
            </w:r>
            <w:r>
              <w:rPr>
                <w:sz w:val="24"/>
              </w:rPr>
              <w:t xml:space="preserve">правления экономического развития </w:t>
            </w:r>
          </w:p>
          <w:p w:rsidR="00AC26E3" w:rsidRDefault="00AC26E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0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AC26E3" w:rsidRDefault="0011007E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C709D9" w:rsidTr="00352B56">
        <w:tc>
          <w:tcPr>
            <w:tcW w:w="6237" w:type="dxa"/>
          </w:tcPr>
          <w:p w:rsidR="00C709D9" w:rsidRDefault="00C709D9" w:rsidP="009F140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709D9" w:rsidTr="00352B56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 w:rsidTr="00352B56">
        <w:tc>
          <w:tcPr>
            <w:tcW w:w="6237" w:type="dxa"/>
          </w:tcPr>
          <w:p w:rsidR="00C709D9" w:rsidRDefault="00C9531F" w:rsidP="00CA4CE3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402523">
              <w:rPr>
                <w:sz w:val="24"/>
              </w:rPr>
              <w:t>правового у</w:t>
            </w:r>
            <w:r w:rsidR="00E062DE">
              <w:rPr>
                <w:sz w:val="24"/>
              </w:rPr>
              <w:t>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A865EC">
              <w:rPr>
                <w:sz w:val="24"/>
              </w:rPr>
              <w:t xml:space="preserve"> 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0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427EC9" w:rsidP="008A75E3">
      <w:pPr>
        <w:pStyle w:val="10"/>
        <w:ind w:firstLine="567"/>
        <w:rPr>
          <w:sz w:val="24"/>
        </w:rPr>
      </w:pPr>
      <w:r>
        <w:rPr>
          <w:sz w:val="24"/>
        </w:rPr>
        <w:t>Заместитель начальника</w:t>
      </w:r>
      <w:r w:rsidR="00101ADF">
        <w:rPr>
          <w:sz w:val="24"/>
        </w:rPr>
        <w:t xml:space="preserve"> </w:t>
      </w:r>
      <w:r w:rsidR="0011007E">
        <w:rPr>
          <w:sz w:val="24"/>
        </w:rPr>
        <w:t xml:space="preserve">отдела делопроизводства МКУ </w:t>
      </w:r>
    </w:p>
    <w:p w:rsidR="008A75E3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600C56">
        <w:rPr>
          <w:sz w:val="24"/>
        </w:rPr>
        <w:t xml:space="preserve">управление»  </w:t>
      </w:r>
      <w:r>
        <w:rPr>
          <w:sz w:val="24"/>
        </w:rPr>
        <w:t xml:space="preserve">     </w:t>
      </w:r>
      <w:r w:rsidR="00600C56">
        <w:rPr>
          <w:sz w:val="24"/>
        </w:rPr>
        <w:t xml:space="preserve"> </w:t>
      </w:r>
      <w:r>
        <w:rPr>
          <w:sz w:val="24"/>
        </w:rPr>
        <w:t xml:space="preserve">                                </w:t>
      </w:r>
      <w:r w:rsidR="00CB2FD5">
        <w:rPr>
          <w:sz w:val="24"/>
        </w:rPr>
        <w:t xml:space="preserve">     </w:t>
      </w:r>
      <w:r w:rsidR="00A865EC">
        <w:rPr>
          <w:sz w:val="24"/>
        </w:rPr>
        <w:t xml:space="preserve">  </w:t>
      </w:r>
      <w:r w:rsidR="00CB2FD5">
        <w:rPr>
          <w:sz w:val="24"/>
        </w:rPr>
        <w:t>О.В. Едаче</w:t>
      </w:r>
      <w:r w:rsidR="00600C56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0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 </w:t>
      </w:r>
      <w:r w:rsidR="001D59E3">
        <w:fldChar w:fldCharType="begin"/>
      </w:r>
      <w:r w:rsidR="001D59E3">
        <w:instrText xml:space="preserve"> FILENAME   \* MERGEFORMAT </w:instrText>
      </w:r>
      <w:r w:rsidR="001D59E3">
        <w:fldChar w:fldCharType="separate"/>
      </w:r>
      <w:r w:rsidR="00164C49">
        <w:rPr>
          <w:sz w:val="24"/>
          <w:szCs w:val="24"/>
        </w:rPr>
        <w:t xml:space="preserve"> Пост </w:t>
      </w:r>
      <w:r w:rsidR="001D59E3">
        <w:rPr>
          <w:sz w:val="24"/>
          <w:szCs w:val="24"/>
        </w:rPr>
        <w:fldChar w:fldCharType="end"/>
      </w:r>
      <w:r w:rsidR="00352B56">
        <w:rPr>
          <w:sz w:val="24"/>
          <w:szCs w:val="24"/>
        </w:rPr>
        <w:t>об утраившим силу постановления адм округа Муром от 27.04.2024 №184</w:t>
      </w:r>
      <w:r w:rsidR="00164C49">
        <w:rPr>
          <w:sz w:val="24"/>
          <w:szCs w:val="24"/>
        </w:rPr>
        <w:t xml:space="preserve">   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77304" w:rsidP="00352B56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 экз.- в дело, </w:t>
            </w:r>
            <w:r w:rsidR="00352B56" w:rsidRPr="00352B56">
              <w:rPr>
                <w:sz w:val="24"/>
              </w:rPr>
              <w:t>отдел финансово-хозяйственного анализа, цен и тарифов, МКУ «Управление жилищной политикой администрации о. Муром», ЦБ УЖК</w:t>
            </w:r>
            <w:r w:rsidR="00352B56">
              <w:rPr>
                <w:sz w:val="24"/>
              </w:rPr>
              <w:t>Х, финансовое управление админи</w:t>
            </w:r>
            <w:r w:rsidR="00352B56" w:rsidRPr="00352B56">
              <w:rPr>
                <w:sz w:val="24"/>
              </w:rPr>
              <w:t xml:space="preserve">страции, СМИ  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p w:rsidR="00F85EC4" w:rsidRDefault="00F85EC4" w:rsidP="00352A2D">
      <w:pPr>
        <w:tabs>
          <w:tab w:val="left" w:pos="7938"/>
        </w:tabs>
        <w:jc w:val="center"/>
      </w:pPr>
    </w:p>
    <w:p w:rsidR="00F85EC4" w:rsidRDefault="00F85EC4" w:rsidP="00352A2D">
      <w:pPr>
        <w:tabs>
          <w:tab w:val="left" w:pos="7938"/>
        </w:tabs>
        <w:jc w:val="center"/>
      </w:pPr>
    </w:p>
    <w:sectPr w:rsidR="00F85EC4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8C" w:rsidRDefault="0011348C">
      <w:r>
        <w:separator/>
      </w:r>
    </w:p>
  </w:endnote>
  <w:endnote w:type="continuationSeparator" w:id="0">
    <w:p w:rsidR="0011348C" w:rsidRDefault="0011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8C" w:rsidRDefault="0011348C">
      <w:r>
        <w:separator/>
      </w:r>
    </w:p>
  </w:footnote>
  <w:footnote w:type="continuationSeparator" w:id="0">
    <w:p w:rsidR="0011348C" w:rsidRDefault="0011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5D4A90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3B5B"/>
    <w:multiLevelType w:val="hybridMultilevel"/>
    <w:tmpl w:val="8FDA0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F8B1723"/>
    <w:multiLevelType w:val="hybridMultilevel"/>
    <w:tmpl w:val="813AF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27BE"/>
    <w:multiLevelType w:val="hybridMultilevel"/>
    <w:tmpl w:val="01E40990"/>
    <w:lvl w:ilvl="0" w:tplc="47CA8A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D5186D"/>
    <w:multiLevelType w:val="hybridMultilevel"/>
    <w:tmpl w:val="935E2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71B7E"/>
    <w:multiLevelType w:val="hybridMultilevel"/>
    <w:tmpl w:val="6F10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B0E38"/>
    <w:rsid w:val="000B4B16"/>
    <w:rsid w:val="000B67FA"/>
    <w:rsid w:val="000C772F"/>
    <w:rsid w:val="000D3121"/>
    <w:rsid w:val="000E0322"/>
    <w:rsid w:val="000E36CF"/>
    <w:rsid w:val="000E67E6"/>
    <w:rsid w:val="00101ADF"/>
    <w:rsid w:val="0011007E"/>
    <w:rsid w:val="00111CA2"/>
    <w:rsid w:val="0011348C"/>
    <w:rsid w:val="00115A5B"/>
    <w:rsid w:val="001202D1"/>
    <w:rsid w:val="00122ABD"/>
    <w:rsid w:val="0012543E"/>
    <w:rsid w:val="001430C0"/>
    <w:rsid w:val="00164C49"/>
    <w:rsid w:val="00184F7D"/>
    <w:rsid w:val="001A6C4F"/>
    <w:rsid w:val="001C0ED8"/>
    <w:rsid w:val="001D59E3"/>
    <w:rsid w:val="001F1564"/>
    <w:rsid w:val="001F2BBC"/>
    <w:rsid w:val="001F2CB7"/>
    <w:rsid w:val="00207FB5"/>
    <w:rsid w:val="00221B13"/>
    <w:rsid w:val="0023135A"/>
    <w:rsid w:val="002412DD"/>
    <w:rsid w:val="00241C6C"/>
    <w:rsid w:val="0025041C"/>
    <w:rsid w:val="00252BCA"/>
    <w:rsid w:val="00252C7F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B75B6"/>
    <w:rsid w:val="002D0862"/>
    <w:rsid w:val="002D6988"/>
    <w:rsid w:val="002E18BF"/>
    <w:rsid w:val="002E2FC6"/>
    <w:rsid w:val="002F2B3F"/>
    <w:rsid w:val="003040FF"/>
    <w:rsid w:val="00305D1C"/>
    <w:rsid w:val="00321B2F"/>
    <w:rsid w:val="0032260A"/>
    <w:rsid w:val="00324BF2"/>
    <w:rsid w:val="00325919"/>
    <w:rsid w:val="00333D92"/>
    <w:rsid w:val="0034176E"/>
    <w:rsid w:val="00352A2D"/>
    <w:rsid w:val="00352B56"/>
    <w:rsid w:val="00366E54"/>
    <w:rsid w:val="0036773C"/>
    <w:rsid w:val="003732BE"/>
    <w:rsid w:val="00384EA3"/>
    <w:rsid w:val="003B1556"/>
    <w:rsid w:val="003B30F6"/>
    <w:rsid w:val="003B365A"/>
    <w:rsid w:val="003B3FB9"/>
    <w:rsid w:val="003B523B"/>
    <w:rsid w:val="003B60C8"/>
    <w:rsid w:val="003B7C61"/>
    <w:rsid w:val="003C55CF"/>
    <w:rsid w:val="003D4B32"/>
    <w:rsid w:val="003E4268"/>
    <w:rsid w:val="003F6728"/>
    <w:rsid w:val="003F7844"/>
    <w:rsid w:val="003F7D26"/>
    <w:rsid w:val="00402523"/>
    <w:rsid w:val="00403AC7"/>
    <w:rsid w:val="00427EC9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D47B8"/>
    <w:rsid w:val="004D595F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90F44"/>
    <w:rsid w:val="00591A1F"/>
    <w:rsid w:val="00592CB8"/>
    <w:rsid w:val="00597CD8"/>
    <w:rsid w:val="00597FFB"/>
    <w:rsid w:val="005D3798"/>
    <w:rsid w:val="005D4A90"/>
    <w:rsid w:val="005E48E6"/>
    <w:rsid w:val="005E6F48"/>
    <w:rsid w:val="005E7CE2"/>
    <w:rsid w:val="005F5FCF"/>
    <w:rsid w:val="005F76FB"/>
    <w:rsid w:val="00600C56"/>
    <w:rsid w:val="006118B0"/>
    <w:rsid w:val="00613114"/>
    <w:rsid w:val="00620420"/>
    <w:rsid w:val="00622F0D"/>
    <w:rsid w:val="00623E90"/>
    <w:rsid w:val="00627DC1"/>
    <w:rsid w:val="00643C08"/>
    <w:rsid w:val="00644C1F"/>
    <w:rsid w:val="00662880"/>
    <w:rsid w:val="0068342B"/>
    <w:rsid w:val="00685909"/>
    <w:rsid w:val="00685D0B"/>
    <w:rsid w:val="006A05BA"/>
    <w:rsid w:val="006A20DA"/>
    <w:rsid w:val="006A3123"/>
    <w:rsid w:val="006A65C3"/>
    <w:rsid w:val="006B43BC"/>
    <w:rsid w:val="006C1151"/>
    <w:rsid w:val="006C21DD"/>
    <w:rsid w:val="006C2AAB"/>
    <w:rsid w:val="006C7AE7"/>
    <w:rsid w:val="006D34A2"/>
    <w:rsid w:val="006F5228"/>
    <w:rsid w:val="00702E53"/>
    <w:rsid w:val="007177F8"/>
    <w:rsid w:val="007219F2"/>
    <w:rsid w:val="00724202"/>
    <w:rsid w:val="007366CC"/>
    <w:rsid w:val="00737E91"/>
    <w:rsid w:val="00744D68"/>
    <w:rsid w:val="00746975"/>
    <w:rsid w:val="0074753E"/>
    <w:rsid w:val="00767499"/>
    <w:rsid w:val="00775B75"/>
    <w:rsid w:val="00790D9A"/>
    <w:rsid w:val="0079182E"/>
    <w:rsid w:val="007C0F16"/>
    <w:rsid w:val="007C1BD7"/>
    <w:rsid w:val="007C3A52"/>
    <w:rsid w:val="007C5A55"/>
    <w:rsid w:val="007D3459"/>
    <w:rsid w:val="007D52DC"/>
    <w:rsid w:val="007E3FA2"/>
    <w:rsid w:val="007E4E35"/>
    <w:rsid w:val="007F0E2D"/>
    <w:rsid w:val="007F2A0C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549F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483"/>
    <w:rsid w:val="008D2995"/>
    <w:rsid w:val="008E33A5"/>
    <w:rsid w:val="008E3A2B"/>
    <w:rsid w:val="008E42F8"/>
    <w:rsid w:val="008E53C9"/>
    <w:rsid w:val="008E5E34"/>
    <w:rsid w:val="008E674F"/>
    <w:rsid w:val="008E7095"/>
    <w:rsid w:val="008F1950"/>
    <w:rsid w:val="009032EA"/>
    <w:rsid w:val="009043C9"/>
    <w:rsid w:val="00904F0D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6502"/>
    <w:rsid w:val="00972904"/>
    <w:rsid w:val="00974CD6"/>
    <w:rsid w:val="009751CC"/>
    <w:rsid w:val="00975EA9"/>
    <w:rsid w:val="00981804"/>
    <w:rsid w:val="00992487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7093"/>
    <w:rsid w:val="00A01DDF"/>
    <w:rsid w:val="00A14384"/>
    <w:rsid w:val="00A34DCD"/>
    <w:rsid w:val="00A37710"/>
    <w:rsid w:val="00A42627"/>
    <w:rsid w:val="00A42DAD"/>
    <w:rsid w:val="00A451B6"/>
    <w:rsid w:val="00A576AC"/>
    <w:rsid w:val="00A665A3"/>
    <w:rsid w:val="00A66FFB"/>
    <w:rsid w:val="00A70644"/>
    <w:rsid w:val="00A71E87"/>
    <w:rsid w:val="00A72A16"/>
    <w:rsid w:val="00A80E72"/>
    <w:rsid w:val="00A858D4"/>
    <w:rsid w:val="00A865EC"/>
    <w:rsid w:val="00A924D0"/>
    <w:rsid w:val="00A9487A"/>
    <w:rsid w:val="00A9602A"/>
    <w:rsid w:val="00AA3F68"/>
    <w:rsid w:val="00AB0724"/>
    <w:rsid w:val="00AB16BD"/>
    <w:rsid w:val="00AC26E3"/>
    <w:rsid w:val="00AC40B2"/>
    <w:rsid w:val="00AC589E"/>
    <w:rsid w:val="00AC6D19"/>
    <w:rsid w:val="00AE491A"/>
    <w:rsid w:val="00B017DE"/>
    <w:rsid w:val="00B2409A"/>
    <w:rsid w:val="00B268CC"/>
    <w:rsid w:val="00B31479"/>
    <w:rsid w:val="00B327BD"/>
    <w:rsid w:val="00B376DC"/>
    <w:rsid w:val="00B45D1D"/>
    <w:rsid w:val="00B47656"/>
    <w:rsid w:val="00B502AC"/>
    <w:rsid w:val="00B52A24"/>
    <w:rsid w:val="00B60585"/>
    <w:rsid w:val="00B64F11"/>
    <w:rsid w:val="00B6673F"/>
    <w:rsid w:val="00B66CE6"/>
    <w:rsid w:val="00B7224D"/>
    <w:rsid w:val="00B72722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261F"/>
    <w:rsid w:val="00C043DA"/>
    <w:rsid w:val="00C04D9B"/>
    <w:rsid w:val="00C279CA"/>
    <w:rsid w:val="00C36DE8"/>
    <w:rsid w:val="00C54C79"/>
    <w:rsid w:val="00C65DE3"/>
    <w:rsid w:val="00C67423"/>
    <w:rsid w:val="00C709D9"/>
    <w:rsid w:val="00C77304"/>
    <w:rsid w:val="00C84090"/>
    <w:rsid w:val="00C8582D"/>
    <w:rsid w:val="00C9531F"/>
    <w:rsid w:val="00C964E3"/>
    <w:rsid w:val="00CA4CE3"/>
    <w:rsid w:val="00CA5655"/>
    <w:rsid w:val="00CB2FD5"/>
    <w:rsid w:val="00CC783B"/>
    <w:rsid w:val="00CE5033"/>
    <w:rsid w:val="00CE5439"/>
    <w:rsid w:val="00CE7D67"/>
    <w:rsid w:val="00CF47D5"/>
    <w:rsid w:val="00CF720D"/>
    <w:rsid w:val="00CF7A85"/>
    <w:rsid w:val="00D0022A"/>
    <w:rsid w:val="00D12153"/>
    <w:rsid w:val="00D15704"/>
    <w:rsid w:val="00D30EDD"/>
    <w:rsid w:val="00D365DC"/>
    <w:rsid w:val="00D46791"/>
    <w:rsid w:val="00D521E8"/>
    <w:rsid w:val="00D56BBE"/>
    <w:rsid w:val="00D6206A"/>
    <w:rsid w:val="00D7737C"/>
    <w:rsid w:val="00D77D29"/>
    <w:rsid w:val="00D806C6"/>
    <w:rsid w:val="00D820AA"/>
    <w:rsid w:val="00D82126"/>
    <w:rsid w:val="00D836E1"/>
    <w:rsid w:val="00D85B9D"/>
    <w:rsid w:val="00D90419"/>
    <w:rsid w:val="00D93305"/>
    <w:rsid w:val="00D935BF"/>
    <w:rsid w:val="00D93D43"/>
    <w:rsid w:val="00DA1040"/>
    <w:rsid w:val="00DA4E35"/>
    <w:rsid w:val="00DC3424"/>
    <w:rsid w:val="00DC77D2"/>
    <w:rsid w:val="00DE2C13"/>
    <w:rsid w:val="00DE3A0C"/>
    <w:rsid w:val="00DF2BE9"/>
    <w:rsid w:val="00E00403"/>
    <w:rsid w:val="00E062DE"/>
    <w:rsid w:val="00E25646"/>
    <w:rsid w:val="00E33AE1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F15FB8"/>
    <w:rsid w:val="00F17760"/>
    <w:rsid w:val="00F2161C"/>
    <w:rsid w:val="00F24413"/>
    <w:rsid w:val="00F314A3"/>
    <w:rsid w:val="00F3228F"/>
    <w:rsid w:val="00F335FF"/>
    <w:rsid w:val="00F56F69"/>
    <w:rsid w:val="00F62232"/>
    <w:rsid w:val="00F6699B"/>
    <w:rsid w:val="00F67163"/>
    <w:rsid w:val="00F802AB"/>
    <w:rsid w:val="00F82B2C"/>
    <w:rsid w:val="00F82BA1"/>
    <w:rsid w:val="00F84D13"/>
    <w:rsid w:val="00F85EC4"/>
    <w:rsid w:val="00F925DE"/>
    <w:rsid w:val="00FA25E7"/>
    <w:rsid w:val="00FA31B7"/>
    <w:rsid w:val="00FA79A5"/>
    <w:rsid w:val="00FB2AC2"/>
    <w:rsid w:val="00FC2911"/>
    <w:rsid w:val="00FC3FCB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E13E-1682-4161-AC03-1C6AA053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83"/>
    <w:rPr>
      <w:noProof/>
      <w:lang w:eastAsia="en-US"/>
    </w:rPr>
  </w:style>
  <w:style w:type="paragraph" w:styleId="1">
    <w:name w:val="heading 1"/>
    <w:basedOn w:val="a"/>
    <w:next w:val="a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D121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12153"/>
    <w:rPr>
      <w:rFonts w:ascii="Segoe UI" w:hAnsi="Segoe UI" w:cs="Segoe UI"/>
      <w:noProof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C8582D"/>
    <w:pPr>
      <w:ind w:left="720"/>
      <w:contextualSpacing/>
    </w:pPr>
  </w:style>
  <w:style w:type="paragraph" w:customStyle="1" w:styleId="20">
    <w:name w:val="Обычный2"/>
    <w:rsid w:val="00F8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75C5-7B2B-4859-9264-FCAD713F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231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2024-07-08T08:30:00Z</cp:lastPrinted>
  <dcterms:created xsi:type="dcterms:W3CDTF">2024-07-08T08:30:00Z</dcterms:created>
  <dcterms:modified xsi:type="dcterms:W3CDTF">2024-07-08T08:30:00Z</dcterms:modified>
</cp:coreProperties>
</file>