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43" w:rsidRPr="00E46E0C" w:rsidRDefault="00E9619E" w:rsidP="00DF018A">
      <w:pPr>
        <w:pStyle w:val="2"/>
        <w:spacing w:before="240"/>
        <w:rPr>
          <w:rFonts w:ascii="Times New Roman" w:hAnsi="Times New Roman"/>
          <w:spacing w:val="40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0160" t="13335" r="1841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7E565" id="Полотно 2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E46E0C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813948" w:rsidRDefault="00D93D43" w:rsidP="00E25345">
      <w:pPr>
        <w:pStyle w:val="2"/>
        <w:spacing w:before="120" w:after="120"/>
        <w:rPr>
          <w:rFonts w:ascii="Times New Roman" w:hAnsi="Times New Roman"/>
        </w:rPr>
      </w:pPr>
      <w:r w:rsidRPr="00E46E0C">
        <w:rPr>
          <w:rFonts w:ascii="Times New Roman" w:hAnsi="Times New Roman"/>
        </w:rPr>
        <w:t>ПОСТАНОВЛЕНИЕ</w:t>
      </w:r>
    </w:p>
    <w:p w:rsidR="00983349" w:rsidRPr="00983349" w:rsidRDefault="00983349" w:rsidP="00983349"/>
    <w:p w:rsidR="00D93D43" w:rsidRPr="00E46E0C" w:rsidRDefault="00BD0C35" w:rsidP="00D93D43">
      <w:pPr>
        <w:rPr>
          <w:noProof/>
          <w:lang w:eastAsia="en-US"/>
        </w:rPr>
      </w:pPr>
      <w:r>
        <w:rPr>
          <w:b/>
          <w:noProof/>
          <w:sz w:val="28"/>
          <w:szCs w:val="28"/>
          <w:lang w:eastAsia="en-US"/>
        </w:rPr>
        <w:t>27.06.2024</w:t>
      </w:r>
      <w:r w:rsidR="00D93D43" w:rsidRPr="00E46E0C">
        <w:rPr>
          <w:noProof/>
          <w:lang w:eastAsia="en-US"/>
        </w:rPr>
        <w:t xml:space="preserve">                                                                                    </w:t>
      </w:r>
      <w:r w:rsidR="00DC77D2" w:rsidRPr="00E46E0C">
        <w:rPr>
          <w:noProof/>
          <w:lang w:eastAsia="en-US"/>
        </w:rPr>
        <w:t xml:space="preserve">         </w:t>
      </w:r>
      <w:r w:rsidR="00D93D43" w:rsidRPr="00E46E0C">
        <w:rPr>
          <w:noProof/>
          <w:lang w:eastAsia="en-US"/>
        </w:rPr>
        <w:t xml:space="preserve">  </w:t>
      </w:r>
      <w:r w:rsidR="00CA698D">
        <w:rPr>
          <w:noProof/>
          <w:lang w:eastAsia="en-US"/>
        </w:rPr>
        <w:t xml:space="preserve">          </w:t>
      </w:r>
      <w:r w:rsidR="005C5465">
        <w:rPr>
          <w:noProof/>
          <w:lang w:eastAsia="en-US"/>
        </w:rPr>
        <w:t xml:space="preserve">                </w:t>
      </w:r>
      <w:r>
        <w:rPr>
          <w:noProof/>
          <w:lang w:eastAsia="en-US"/>
        </w:rPr>
        <w:t xml:space="preserve">                                       </w:t>
      </w:r>
      <w:r w:rsidR="005C5465">
        <w:rPr>
          <w:noProof/>
          <w:lang w:eastAsia="en-US"/>
        </w:rPr>
        <w:t xml:space="preserve">  </w:t>
      </w:r>
      <w:r w:rsidR="00D93D43" w:rsidRPr="00E46E0C">
        <w:rPr>
          <w:b/>
          <w:noProof/>
          <w:sz w:val="28"/>
          <w:szCs w:val="28"/>
          <w:lang w:eastAsia="en-US"/>
        </w:rPr>
        <w:t>№</w:t>
      </w:r>
      <w:r w:rsidR="005C5465">
        <w:rPr>
          <w:b/>
          <w:noProof/>
          <w:sz w:val="28"/>
          <w:szCs w:val="28"/>
          <w:lang w:eastAsia="en-US"/>
        </w:rPr>
        <w:t xml:space="preserve"> </w:t>
      </w:r>
      <w:r>
        <w:rPr>
          <w:b/>
          <w:noProof/>
          <w:sz w:val="28"/>
          <w:szCs w:val="28"/>
          <w:lang w:eastAsia="en-US"/>
        </w:rPr>
        <w:t>311</w:t>
      </w:r>
    </w:p>
    <w:p w:rsidR="00983349" w:rsidRPr="00E46E0C" w:rsidRDefault="00983349" w:rsidP="00D93D43">
      <w:pPr>
        <w:rPr>
          <w:noProof/>
          <w:lang w:eastAsia="en-US"/>
        </w:rPr>
      </w:pPr>
    </w:p>
    <w:p w:rsidR="00B25413" w:rsidRDefault="00397822" w:rsidP="008A75E3">
      <w:pPr>
        <w:ind w:right="5952"/>
        <w:jc w:val="both"/>
        <w:rPr>
          <w:bCs/>
          <w:i/>
          <w:noProof/>
          <w:sz w:val="24"/>
          <w:szCs w:val="24"/>
          <w:lang w:eastAsia="en-US"/>
        </w:rPr>
      </w:pPr>
      <w:r>
        <w:rPr>
          <w:bCs/>
          <w:i/>
          <w:noProof/>
          <w:sz w:val="24"/>
          <w:szCs w:val="24"/>
          <w:lang w:eastAsia="en-US"/>
        </w:rPr>
        <w:t>О</w:t>
      </w:r>
      <w:r w:rsidR="00530CAE">
        <w:rPr>
          <w:bCs/>
          <w:i/>
          <w:noProof/>
          <w:sz w:val="24"/>
          <w:szCs w:val="24"/>
          <w:lang w:eastAsia="en-US"/>
        </w:rPr>
        <w:t xml:space="preserve"> выдвижении инициативного проекта для получения финансовой поддержки за счет межбюджетных транфертов из областного бюджета</w:t>
      </w:r>
    </w:p>
    <w:p w:rsidR="00983349" w:rsidRPr="00B25413" w:rsidRDefault="00983349" w:rsidP="008A75E3">
      <w:pPr>
        <w:ind w:right="5952"/>
        <w:jc w:val="both"/>
        <w:rPr>
          <w:bCs/>
          <w:i/>
          <w:noProof/>
          <w:sz w:val="24"/>
          <w:szCs w:val="24"/>
          <w:lang w:eastAsia="en-US"/>
        </w:rPr>
      </w:pPr>
    </w:p>
    <w:p w:rsidR="00925515" w:rsidRPr="00CA5FDA" w:rsidRDefault="00925515" w:rsidP="00925515">
      <w:pPr>
        <w:tabs>
          <w:tab w:val="left" w:pos="3828"/>
        </w:tabs>
        <w:ind w:right="-1" w:firstLine="567"/>
        <w:jc w:val="both"/>
        <w:rPr>
          <w:sz w:val="27"/>
          <w:szCs w:val="27"/>
        </w:rPr>
      </w:pPr>
      <w:r w:rsidRPr="00CA5FDA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Законом Владимирской области от 09.02.2021 № 12-ОЗ «Об отдельных вопросах в сфере регулирования отношений по реализации инициативных проектов, выдвигаемых для получения финансовой поддержки за счет межбюджетных трансфертов из областного бюджета, во Владимирской области», постановлением Правительства Владимирской области от 25.08.2023 № 619 «О конкурсном отборе инициативных проектов, выдвигаемых для получения финансовой поддержки из областного бюджета», </w:t>
      </w:r>
      <w:r w:rsidR="00CA5FDA" w:rsidRPr="00CA5FDA">
        <w:rPr>
          <w:sz w:val="27"/>
          <w:szCs w:val="27"/>
        </w:rPr>
        <w:t>р</w:t>
      </w:r>
      <w:r w:rsidRPr="00CA5FDA">
        <w:rPr>
          <w:sz w:val="27"/>
          <w:szCs w:val="27"/>
        </w:rPr>
        <w:t xml:space="preserve">ешением Совета народных депутатов округа Муром от 26.12.2023 № 613 «Об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округ Муром», руководствуясь Уставом округа Муром, </w:t>
      </w:r>
    </w:p>
    <w:p w:rsidR="00643C08" w:rsidRPr="00CA5FDA" w:rsidRDefault="000B67FA" w:rsidP="00DF018A">
      <w:pPr>
        <w:spacing w:before="120" w:after="120"/>
        <w:ind w:firstLine="567"/>
        <w:jc w:val="both"/>
        <w:rPr>
          <w:b/>
          <w:i/>
          <w:sz w:val="27"/>
          <w:szCs w:val="27"/>
          <w:lang w:eastAsia="en-US"/>
        </w:rPr>
      </w:pPr>
      <w:r w:rsidRPr="00CA5FDA">
        <w:rPr>
          <w:b/>
          <w:i/>
          <w:sz w:val="27"/>
          <w:szCs w:val="27"/>
          <w:lang w:eastAsia="en-US"/>
        </w:rPr>
        <w:t xml:space="preserve">п </w:t>
      </w:r>
      <w:r w:rsidR="008A75E3" w:rsidRPr="00CA5FDA">
        <w:rPr>
          <w:b/>
          <w:i/>
          <w:sz w:val="27"/>
          <w:szCs w:val="27"/>
          <w:lang w:eastAsia="en-US"/>
        </w:rPr>
        <w:t>о</w:t>
      </w:r>
      <w:r w:rsidRPr="00CA5FDA">
        <w:rPr>
          <w:b/>
          <w:i/>
          <w:sz w:val="27"/>
          <w:szCs w:val="27"/>
          <w:lang w:eastAsia="en-US"/>
        </w:rPr>
        <w:t xml:space="preserve"> </w:t>
      </w:r>
      <w:r w:rsidR="008A75E3" w:rsidRPr="00CA5FDA">
        <w:rPr>
          <w:b/>
          <w:i/>
          <w:sz w:val="27"/>
          <w:szCs w:val="27"/>
          <w:lang w:eastAsia="en-US"/>
        </w:rPr>
        <w:t>с</w:t>
      </w:r>
      <w:r w:rsidRPr="00CA5FDA">
        <w:rPr>
          <w:b/>
          <w:i/>
          <w:sz w:val="27"/>
          <w:szCs w:val="27"/>
          <w:lang w:eastAsia="en-US"/>
        </w:rPr>
        <w:t xml:space="preserve"> </w:t>
      </w:r>
      <w:r w:rsidR="008A75E3" w:rsidRPr="00CA5FDA">
        <w:rPr>
          <w:b/>
          <w:i/>
          <w:sz w:val="27"/>
          <w:szCs w:val="27"/>
          <w:lang w:eastAsia="en-US"/>
        </w:rPr>
        <w:t>т</w:t>
      </w:r>
      <w:r w:rsidRPr="00CA5FDA">
        <w:rPr>
          <w:b/>
          <w:i/>
          <w:sz w:val="27"/>
          <w:szCs w:val="27"/>
          <w:lang w:eastAsia="en-US"/>
        </w:rPr>
        <w:t xml:space="preserve"> </w:t>
      </w:r>
      <w:r w:rsidR="008A75E3" w:rsidRPr="00CA5FDA">
        <w:rPr>
          <w:b/>
          <w:i/>
          <w:sz w:val="27"/>
          <w:szCs w:val="27"/>
          <w:lang w:eastAsia="en-US"/>
        </w:rPr>
        <w:t>а</w:t>
      </w:r>
      <w:r w:rsidRPr="00CA5FDA">
        <w:rPr>
          <w:b/>
          <w:i/>
          <w:sz w:val="27"/>
          <w:szCs w:val="27"/>
          <w:lang w:eastAsia="en-US"/>
        </w:rPr>
        <w:t xml:space="preserve"> </w:t>
      </w:r>
      <w:r w:rsidR="008A75E3" w:rsidRPr="00CA5FDA">
        <w:rPr>
          <w:b/>
          <w:i/>
          <w:sz w:val="27"/>
          <w:szCs w:val="27"/>
          <w:lang w:eastAsia="en-US"/>
        </w:rPr>
        <w:t>н</w:t>
      </w:r>
      <w:r w:rsidRPr="00CA5FDA">
        <w:rPr>
          <w:b/>
          <w:i/>
          <w:sz w:val="27"/>
          <w:szCs w:val="27"/>
          <w:lang w:eastAsia="en-US"/>
        </w:rPr>
        <w:t xml:space="preserve"> </w:t>
      </w:r>
      <w:r w:rsidR="008A75E3" w:rsidRPr="00CA5FDA">
        <w:rPr>
          <w:b/>
          <w:i/>
          <w:sz w:val="27"/>
          <w:szCs w:val="27"/>
          <w:lang w:eastAsia="en-US"/>
        </w:rPr>
        <w:t>о</w:t>
      </w:r>
      <w:r w:rsidRPr="00CA5FDA">
        <w:rPr>
          <w:b/>
          <w:i/>
          <w:sz w:val="27"/>
          <w:szCs w:val="27"/>
          <w:lang w:eastAsia="en-US"/>
        </w:rPr>
        <w:t xml:space="preserve"> </w:t>
      </w:r>
      <w:r w:rsidR="008A75E3" w:rsidRPr="00CA5FDA">
        <w:rPr>
          <w:b/>
          <w:i/>
          <w:sz w:val="27"/>
          <w:szCs w:val="27"/>
          <w:lang w:eastAsia="en-US"/>
        </w:rPr>
        <w:t>в</w:t>
      </w:r>
      <w:r w:rsidRPr="00CA5FDA">
        <w:rPr>
          <w:b/>
          <w:i/>
          <w:sz w:val="27"/>
          <w:szCs w:val="27"/>
          <w:lang w:eastAsia="en-US"/>
        </w:rPr>
        <w:t xml:space="preserve"> </w:t>
      </w:r>
      <w:r w:rsidR="008A75E3" w:rsidRPr="00CA5FDA">
        <w:rPr>
          <w:b/>
          <w:i/>
          <w:sz w:val="27"/>
          <w:szCs w:val="27"/>
          <w:lang w:eastAsia="en-US"/>
        </w:rPr>
        <w:t>л</w:t>
      </w:r>
      <w:r w:rsidRPr="00CA5FDA">
        <w:rPr>
          <w:b/>
          <w:i/>
          <w:sz w:val="27"/>
          <w:szCs w:val="27"/>
          <w:lang w:eastAsia="en-US"/>
        </w:rPr>
        <w:t xml:space="preserve"> </w:t>
      </w:r>
      <w:r w:rsidR="008A75E3" w:rsidRPr="00CA5FDA">
        <w:rPr>
          <w:b/>
          <w:i/>
          <w:sz w:val="27"/>
          <w:szCs w:val="27"/>
          <w:lang w:eastAsia="en-US"/>
        </w:rPr>
        <w:t>я</w:t>
      </w:r>
      <w:r w:rsidRPr="00CA5FDA">
        <w:rPr>
          <w:b/>
          <w:i/>
          <w:sz w:val="27"/>
          <w:szCs w:val="27"/>
          <w:lang w:eastAsia="en-US"/>
        </w:rPr>
        <w:t xml:space="preserve"> </w:t>
      </w:r>
      <w:r w:rsidR="008E14A8" w:rsidRPr="00CA5FDA">
        <w:rPr>
          <w:b/>
          <w:i/>
          <w:sz w:val="27"/>
          <w:szCs w:val="27"/>
          <w:lang w:eastAsia="en-US"/>
        </w:rPr>
        <w:t>ю</w:t>
      </w:r>
      <w:r w:rsidR="008A75E3" w:rsidRPr="00CA5FDA">
        <w:rPr>
          <w:b/>
          <w:i/>
          <w:sz w:val="27"/>
          <w:szCs w:val="27"/>
          <w:lang w:eastAsia="en-US"/>
        </w:rPr>
        <w:t>:</w:t>
      </w:r>
      <w:bookmarkStart w:id="0" w:name="_GoBack"/>
      <w:bookmarkEnd w:id="0"/>
    </w:p>
    <w:p w:rsidR="00D142CC" w:rsidRPr="00CA5FDA" w:rsidRDefault="00DC0645" w:rsidP="00CC5643">
      <w:pPr>
        <w:pStyle w:val="af8"/>
        <w:ind w:left="0" w:firstLine="567"/>
        <w:jc w:val="both"/>
        <w:rPr>
          <w:sz w:val="27"/>
          <w:szCs w:val="27"/>
        </w:rPr>
      </w:pPr>
      <w:r w:rsidRPr="00CA5FDA">
        <w:rPr>
          <w:sz w:val="27"/>
          <w:szCs w:val="27"/>
        </w:rPr>
        <w:t xml:space="preserve">1. </w:t>
      </w:r>
      <w:r w:rsidR="00CC5643" w:rsidRPr="00CA5FDA">
        <w:rPr>
          <w:sz w:val="27"/>
          <w:szCs w:val="27"/>
        </w:rPr>
        <w:t xml:space="preserve">Поддержать </w:t>
      </w:r>
      <w:r w:rsidR="006E2979" w:rsidRPr="00CA5FDA">
        <w:rPr>
          <w:sz w:val="27"/>
          <w:szCs w:val="27"/>
        </w:rPr>
        <w:t>следующие инициативные проекты, поступившие в Администрацию округа Муром и представить их в областную конкурсную комиссию в целях предоставления межбюджетных трансфертов из областного бюджета местному бюджету:</w:t>
      </w:r>
    </w:p>
    <w:p w:rsidR="006E2979" w:rsidRPr="00CA5FDA" w:rsidRDefault="006E2979" w:rsidP="00CC5643">
      <w:pPr>
        <w:pStyle w:val="af8"/>
        <w:ind w:left="0" w:firstLine="567"/>
        <w:jc w:val="both"/>
        <w:rPr>
          <w:bCs/>
          <w:sz w:val="27"/>
          <w:szCs w:val="27"/>
        </w:rPr>
      </w:pPr>
      <w:r w:rsidRPr="00CA5FDA">
        <w:rPr>
          <w:bCs/>
          <w:sz w:val="27"/>
          <w:szCs w:val="27"/>
        </w:rPr>
        <w:t>1.1. Инициативный проект «Мо</w:t>
      </w:r>
      <w:r w:rsidR="00EF5C49" w:rsidRPr="00CA5FDA">
        <w:rPr>
          <w:bCs/>
          <w:sz w:val="27"/>
          <w:szCs w:val="27"/>
        </w:rPr>
        <w:t>д</w:t>
      </w:r>
      <w:r w:rsidRPr="00CA5FDA">
        <w:rPr>
          <w:bCs/>
          <w:sz w:val="27"/>
          <w:szCs w:val="27"/>
        </w:rPr>
        <w:t>ернизация Александровской сельской библиотеки-филиала»</w:t>
      </w:r>
      <w:r w:rsidR="00EF5C49" w:rsidRPr="00CA5FDA">
        <w:rPr>
          <w:bCs/>
          <w:sz w:val="27"/>
          <w:szCs w:val="27"/>
        </w:rPr>
        <w:t>;</w:t>
      </w:r>
    </w:p>
    <w:p w:rsidR="00EF5C49" w:rsidRPr="00CA5FDA" w:rsidRDefault="00EF5C49" w:rsidP="00EF5C49">
      <w:pPr>
        <w:pStyle w:val="af8"/>
        <w:ind w:left="0" w:firstLine="567"/>
        <w:jc w:val="both"/>
        <w:rPr>
          <w:bCs/>
          <w:sz w:val="27"/>
          <w:szCs w:val="27"/>
        </w:rPr>
      </w:pPr>
      <w:r w:rsidRPr="00CA5FDA">
        <w:rPr>
          <w:bCs/>
          <w:sz w:val="27"/>
          <w:szCs w:val="27"/>
        </w:rPr>
        <w:t>1.2. Инициативный проект «Создание многофункциональной спортивной площадки»;</w:t>
      </w:r>
    </w:p>
    <w:p w:rsidR="00EF5C49" w:rsidRPr="00CA5FDA" w:rsidRDefault="00EF5C49" w:rsidP="00EF5C49">
      <w:pPr>
        <w:pStyle w:val="af8"/>
        <w:ind w:left="0" w:firstLine="567"/>
        <w:jc w:val="both"/>
        <w:rPr>
          <w:bCs/>
          <w:sz w:val="27"/>
          <w:szCs w:val="27"/>
        </w:rPr>
      </w:pPr>
      <w:r w:rsidRPr="00CA5FDA">
        <w:rPr>
          <w:bCs/>
          <w:sz w:val="27"/>
          <w:szCs w:val="27"/>
        </w:rPr>
        <w:t>1.3. Инициативный проект «Движение первых» «Киноуроки первых»;</w:t>
      </w:r>
    </w:p>
    <w:p w:rsidR="00EF5C49" w:rsidRPr="00CA5FDA" w:rsidRDefault="00EF5C49" w:rsidP="00EF5C49">
      <w:pPr>
        <w:pStyle w:val="af8"/>
        <w:ind w:left="0" w:firstLine="567"/>
        <w:jc w:val="both"/>
        <w:rPr>
          <w:bCs/>
          <w:sz w:val="27"/>
          <w:szCs w:val="27"/>
        </w:rPr>
      </w:pPr>
      <w:r w:rsidRPr="00CA5FDA">
        <w:rPr>
          <w:bCs/>
          <w:sz w:val="27"/>
          <w:szCs w:val="27"/>
        </w:rPr>
        <w:t>1.4. Инициативный проект «</w:t>
      </w:r>
      <w:r w:rsidR="005834DE" w:rsidRPr="00CA5FDA">
        <w:rPr>
          <w:bCs/>
          <w:sz w:val="27"/>
          <w:szCs w:val="27"/>
        </w:rPr>
        <w:t>Открытие комнаты боевой славы, посвященной муромлянам – героям специальной военной операции</w:t>
      </w:r>
      <w:r w:rsidRPr="00CA5FDA">
        <w:rPr>
          <w:bCs/>
          <w:sz w:val="27"/>
          <w:szCs w:val="27"/>
        </w:rPr>
        <w:t>»;</w:t>
      </w:r>
    </w:p>
    <w:p w:rsidR="005834DE" w:rsidRPr="00CA5FDA" w:rsidRDefault="005834DE" w:rsidP="005834DE">
      <w:pPr>
        <w:pStyle w:val="af8"/>
        <w:ind w:left="0" w:firstLine="567"/>
        <w:jc w:val="both"/>
        <w:rPr>
          <w:bCs/>
          <w:sz w:val="27"/>
          <w:szCs w:val="27"/>
        </w:rPr>
      </w:pPr>
      <w:r w:rsidRPr="00CA5FDA">
        <w:rPr>
          <w:bCs/>
          <w:sz w:val="27"/>
          <w:szCs w:val="27"/>
        </w:rPr>
        <w:t>1.5. Инициативный проект «Первые помнят»;</w:t>
      </w:r>
    </w:p>
    <w:p w:rsidR="005834DE" w:rsidRPr="00CA5FDA" w:rsidRDefault="005834DE" w:rsidP="005834DE">
      <w:pPr>
        <w:pStyle w:val="af8"/>
        <w:ind w:left="0" w:firstLine="567"/>
        <w:jc w:val="both"/>
        <w:rPr>
          <w:bCs/>
          <w:sz w:val="27"/>
          <w:szCs w:val="27"/>
        </w:rPr>
      </w:pPr>
      <w:r w:rsidRPr="00CA5FDA">
        <w:rPr>
          <w:bCs/>
          <w:sz w:val="27"/>
          <w:szCs w:val="27"/>
        </w:rPr>
        <w:t>1.6. Инициативный проект «Приобретение сценической площадки для проведения семейных интерактивных праздников в рамках проведения праздника Дня семьи, любви и верности»;</w:t>
      </w:r>
    </w:p>
    <w:p w:rsidR="00D93F5E" w:rsidRPr="00CA5FDA" w:rsidRDefault="00D93F5E" w:rsidP="00D93F5E">
      <w:pPr>
        <w:pStyle w:val="af8"/>
        <w:ind w:left="0" w:firstLine="567"/>
        <w:jc w:val="both"/>
        <w:rPr>
          <w:bCs/>
          <w:sz w:val="27"/>
          <w:szCs w:val="27"/>
        </w:rPr>
      </w:pPr>
      <w:r w:rsidRPr="00CA5FDA">
        <w:rPr>
          <w:bCs/>
          <w:sz w:val="27"/>
          <w:szCs w:val="27"/>
        </w:rPr>
        <w:t>1.7. Инициативный проект «Учимся, растём, мечтаем вместе!»;</w:t>
      </w:r>
    </w:p>
    <w:p w:rsidR="00EF5C49" w:rsidRPr="00CA5FDA" w:rsidRDefault="00D93F5E" w:rsidP="00CC5643">
      <w:pPr>
        <w:pStyle w:val="af8"/>
        <w:ind w:left="0" w:firstLine="567"/>
        <w:jc w:val="both"/>
        <w:rPr>
          <w:bCs/>
          <w:sz w:val="27"/>
          <w:szCs w:val="27"/>
        </w:rPr>
      </w:pPr>
      <w:r w:rsidRPr="00CA5FDA">
        <w:rPr>
          <w:bCs/>
          <w:sz w:val="27"/>
          <w:szCs w:val="27"/>
        </w:rPr>
        <w:t>1.8. Инициативный проект «Воспитай патриота».</w:t>
      </w:r>
    </w:p>
    <w:p w:rsidR="00CB1552" w:rsidRPr="00CA5FDA" w:rsidRDefault="00D93F5E" w:rsidP="00925515">
      <w:pPr>
        <w:pStyle w:val="af8"/>
        <w:tabs>
          <w:tab w:val="left" w:pos="2835"/>
        </w:tabs>
        <w:ind w:left="0" w:firstLine="567"/>
        <w:jc w:val="both"/>
        <w:rPr>
          <w:bCs/>
          <w:noProof/>
          <w:sz w:val="27"/>
          <w:szCs w:val="27"/>
          <w:lang w:eastAsia="en-US"/>
        </w:rPr>
      </w:pPr>
      <w:r w:rsidRPr="00CA5FDA">
        <w:rPr>
          <w:bCs/>
          <w:sz w:val="27"/>
          <w:szCs w:val="27"/>
        </w:rPr>
        <w:t>2</w:t>
      </w:r>
      <w:r w:rsidR="008E03DC" w:rsidRPr="00CA5FDA">
        <w:rPr>
          <w:bCs/>
          <w:sz w:val="27"/>
          <w:szCs w:val="27"/>
        </w:rPr>
        <w:t xml:space="preserve">. </w:t>
      </w:r>
      <w:r w:rsidR="00D65E56" w:rsidRPr="00CA5FDA">
        <w:rPr>
          <w:bCs/>
          <w:noProof/>
          <w:sz w:val="27"/>
          <w:szCs w:val="27"/>
          <w:lang w:eastAsia="en-US"/>
        </w:rPr>
        <w:t xml:space="preserve">Контроль за исполнением настоящего постановления возложить на заместителя Главы администрации </w:t>
      </w:r>
      <w:r w:rsidR="00CD4834" w:rsidRPr="00CA5FDA">
        <w:rPr>
          <w:bCs/>
          <w:noProof/>
          <w:sz w:val="27"/>
          <w:szCs w:val="27"/>
          <w:lang w:eastAsia="en-US"/>
        </w:rPr>
        <w:t>о</w:t>
      </w:r>
      <w:r w:rsidR="0081069B" w:rsidRPr="00CA5FDA">
        <w:rPr>
          <w:bCs/>
          <w:noProof/>
          <w:sz w:val="27"/>
          <w:szCs w:val="27"/>
          <w:lang w:eastAsia="en-US"/>
        </w:rPr>
        <w:t>круга Муром по ЖКХ, начальника Управления ЖКХ.</w:t>
      </w:r>
    </w:p>
    <w:p w:rsidR="00E25345" w:rsidRPr="00CA5FDA" w:rsidRDefault="00B414DC" w:rsidP="00CB1552">
      <w:pPr>
        <w:tabs>
          <w:tab w:val="left" w:pos="2835"/>
        </w:tabs>
        <w:ind w:firstLine="567"/>
        <w:jc w:val="both"/>
        <w:rPr>
          <w:bCs/>
          <w:noProof/>
          <w:sz w:val="27"/>
          <w:szCs w:val="27"/>
          <w:lang w:eastAsia="en-US"/>
        </w:rPr>
      </w:pPr>
      <w:r w:rsidRPr="00CA5FDA">
        <w:rPr>
          <w:bCs/>
          <w:noProof/>
          <w:sz w:val="27"/>
          <w:szCs w:val="27"/>
          <w:lang w:eastAsia="en-US"/>
        </w:rPr>
        <w:t>3</w:t>
      </w:r>
      <w:r w:rsidR="008E03DC" w:rsidRPr="00CA5FDA">
        <w:rPr>
          <w:bCs/>
          <w:noProof/>
          <w:sz w:val="27"/>
          <w:szCs w:val="27"/>
          <w:lang w:eastAsia="en-US"/>
        </w:rPr>
        <w:t xml:space="preserve">. </w:t>
      </w:r>
      <w:r w:rsidR="00CA08E3" w:rsidRPr="00CA5FDA">
        <w:rPr>
          <w:sz w:val="27"/>
          <w:szCs w:val="27"/>
        </w:rPr>
        <w:t xml:space="preserve">Настоящее постановление вступает в силу </w:t>
      </w:r>
      <w:r w:rsidR="006643B8" w:rsidRPr="00CA5FDA">
        <w:rPr>
          <w:sz w:val="27"/>
          <w:szCs w:val="27"/>
        </w:rPr>
        <w:t>после его официального опубликования.</w:t>
      </w:r>
    </w:p>
    <w:p w:rsidR="00E9619E" w:rsidRPr="00CA5FDA" w:rsidRDefault="00E9619E" w:rsidP="00E9619E">
      <w:pPr>
        <w:pStyle w:val="af8"/>
        <w:ind w:left="1069"/>
        <w:jc w:val="both"/>
        <w:rPr>
          <w:sz w:val="27"/>
          <w:szCs w:val="27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80"/>
        <w:gridCol w:w="2835"/>
        <w:gridCol w:w="3502"/>
      </w:tblGrid>
      <w:tr w:rsidR="008A75E3" w:rsidRPr="00CA5FDA" w:rsidTr="00E37AA4">
        <w:trPr>
          <w:jc w:val="center"/>
        </w:trPr>
        <w:tc>
          <w:tcPr>
            <w:tcW w:w="3980" w:type="dxa"/>
          </w:tcPr>
          <w:p w:rsidR="008A75E3" w:rsidRPr="00CA5FDA" w:rsidRDefault="008A75E3" w:rsidP="00E25646">
            <w:pPr>
              <w:pStyle w:val="3"/>
              <w:rPr>
                <w:b w:val="0"/>
                <w:noProof w:val="0"/>
                <w:sz w:val="27"/>
                <w:szCs w:val="27"/>
              </w:rPr>
            </w:pPr>
            <w:r w:rsidRPr="00CA5FDA">
              <w:rPr>
                <w:b w:val="0"/>
                <w:noProof w:val="0"/>
                <w:sz w:val="27"/>
                <w:szCs w:val="27"/>
              </w:rPr>
              <w:t>Глава округа</w:t>
            </w:r>
          </w:p>
        </w:tc>
        <w:tc>
          <w:tcPr>
            <w:tcW w:w="2835" w:type="dxa"/>
          </w:tcPr>
          <w:p w:rsidR="008A75E3" w:rsidRPr="00CA5FDA" w:rsidRDefault="008A75E3" w:rsidP="00E2564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502" w:type="dxa"/>
          </w:tcPr>
          <w:p w:rsidR="008A75E3" w:rsidRPr="00CA5FDA" w:rsidRDefault="006321BB" w:rsidP="00E25646">
            <w:pPr>
              <w:pStyle w:val="1"/>
              <w:jc w:val="right"/>
              <w:rPr>
                <w:b w:val="0"/>
                <w:bCs/>
                <w:noProof w:val="0"/>
                <w:sz w:val="27"/>
                <w:szCs w:val="27"/>
              </w:rPr>
            </w:pPr>
            <w:r w:rsidRPr="00CA5FDA">
              <w:rPr>
                <w:b w:val="0"/>
                <w:bCs/>
                <w:noProof w:val="0"/>
                <w:sz w:val="27"/>
                <w:szCs w:val="27"/>
              </w:rPr>
              <w:t>Е.Е. Рычков</w:t>
            </w:r>
          </w:p>
        </w:tc>
      </w:tr>
    </w:tbl>
    <w:p w:rsidR="008A75E3" w:rsidRPr="00E46E0C" w:rsidRDefault="008A75E3" w:rsidP="008A75E3">
      <w:pPr>
        <w:ind w:firstLine="5954"/>
        <w:rPr>
          <w:i/>
          <w:sz w:val="24"/>
          <w:szCs w:val="24"/>
          <w:lang w:eastAsia="en-US"/>
        </w:rPr>
      </w:pPr>
    </w:p>
    <w:p w:rsidR="008A75E3" w:rsidRPr="00E46E0C" w:rsidRDefault="008A75E3" w:rsidP="008A75E3">
      <w:pPr>
        <w:ind w:firstLine="5954"/>
        <w:rPr>
          <w:i/>
          <w:sz w:val="24"/>
          <w:szCs w:val="24"/>
          <w:lang w:eastAsia="en-US"/>
        </w:rPr>
      </w:pPr>
    </w:p>
    <w:p w:rsidR="00137473" w:rsidRDefault="00137473" w:rsidP="008A75E3">
      <w:pPr>
        <w:ind w:firstLine="5954"/>
        <w:rPr>
          <w:i/>
          <w:sz w:val="24"/>
          <w:szCs w:val="24"/>
          <w:lang w:eastAsia="en-US"/>
        </w:rPr>
      </w:pPr>
    </w:p>
    <w:p w:rsidR="005A6398" w:rsidRDefault="005A6398" w:rsidP="008A75E3">
      <w:pPr>
        <w:ind w:firstLine="5954"/>
        <w:rPr>
          <w:i/>
          <w:sz w:val="24"/>
          <w:szCs w:val="24"/>
          <w:lang w:eastAsia="en-US"/>
        </w:rPr>
      </w:pPr>
    </w:p>
    <w:p w:rsidR="00A66458" w:rsidRDefault="00A66458" w:rsidP="008A75E3">
      <w:pPr>
        <w:ind w:firstLine="5954"/>
        <w:rPr>
          <w:i/>
          <w:sz w:val="24"/>
          <w:szCs w:val="24"/>
          <w:lang w:eastAsia="en-US"/>
        </w:rPr>
      </w:pPr>
    </w:p>
    <w:p w:rsidR="00A21DA7" w:rsidRDefault="00A21DA7" w:rsidP="008A75E3">
      <w:pPr>
        <w:ind w:left="567" w:firstLine="708"/>
        <w:rPr>
          <w:sz w:val="28"/>
          <w:lang w:eastAsia="en-US"/>
        </w:rPr>
      </w:pPr>
    </w:p>
    <w:p w:rsidR="00295E07" w:rsidRDefault="00295E07" w:rsidP="008A75E3">
      <w:pPr>
        <w:ind w:left="567" w:firstLine="708"/>
        <w:rPr>
          <w:sz w:val="28"/>
          <w:lang w:eastAsia="en-US"/>
        </w:rPr>
      </w:pPr>
    </w:p>
    <w:p w:rsidR="00A21DA7" w:rsidRDefault="00A21DA7" w:rsidP="008A75E3">
      <w:pPr>
        <w:ind w:left="567" w:firstLine="708"/>
        <w:rPr>
          <w:sz w:val="28"/>
          <w:lang w:eastAsia="en-US"/>
        </w:rPr>
      </w:pPr>
    </w:p>
    <w:p w:rsidR="00A21DA7" w:rsidRDefault="00A21DA7" w:rsidP="008A75E3">
      <w:pPr>
        <w:ind w:left="567" w:firstLine="708"/>
        <w:rPr>
          <w:sz w:val="28"/>
          <w:lang w:eastAsia="en-US"/>
        </w:rPr>
      </w:pPr>
    </w:p>
    <w:p w:rsidR="00A21DA7" w:rsidRDefault="00A21DA7" w:rsidP="008A75E3">
      <w:pPr>
        <w:ind w:left="567" w:firstLine="708"/>
        <w:rPr>
          <w:sz w:val="28"/>
          <w:lang w:eastAsia="en-US"/>
        </w:rPr>
      </w:pPr>
    </w:p>
    <w:p w:rsidR="00CA5FDA" w:rsidRPr="00E46E0C" w:rsidRDefault="00CA5FDA" w:rsidP="00CA5FDA">
      <w:pPr>
        <w:ind w:left="567" w:firstLine="708"/>
        <w:rPr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A5FDA" w:rsidRPr="00E46E0C" w:rsidTr="00BA3C82">
        <w:tc>
          <w:tcPr>
            <w:tcW w:w="6237" w:type="dxa"/>
          </w:tcPr>
          <w:p w:rsidR="00CA5FDA" w:rsidRPr="00E46E0C" w:rsidRDefault="00CA5FDA" w:rsidP="00BA3C82">
            <w:pPr>
              <w:rPr>
                <w:b/>
                <w:sz w:val="24"/>
                <w:u w:val="single"/>
              </w:rPr>
            </w:pPr>
            <w:r w:rsidRPr="00E46E0C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A5FDA" w:rsidRPr="00E46E0C" w:rsidRDefault="00CA5FDA" w:rsidP="00BA3C82">
            <w:pPr>
              <w:ind w:left="709"/>
              <w:rPr>
                <w:sz w:val="24"/>
              </w:rPr>
            </w:pPr>
          </w:p>
        </w:tc>
      </w:tr>
      <w:tr w:rsidR="00CA5FDA" w:rsidRPr="00E46E0C" w:rsidTr="00BA3C82">
        <w:tc>
          <w:tcPr>
            <w:tcW w:w="6237" w:type="dxa"/>
          </w:tcPr>
          <w:p w:rsidR="00CA5FDA" w:rsidRPr="00E46E0C" w:rsidRDefault="00CA5FDA" w:rsidP="00BA3C82">
            <w:pPr>
              <w:rPr>
                <w:sz w:val="24"/>
              </w:rPr>
            </w:pPr>
            <w:r>
              <w:rPr>
                <w:sz w:val="24"/>
              </w:rPr>
              <w:t>Директор МКУ «Муромстройзаказчик»</w:t>
            </w:r>
          </w:p>
        </w:tc>
        <w:tc>
          <w:tcPr>
            <w:tcW w:w="3402" w:type="dxa"/>
          </w:tcPr>
          <w:p w:rsidR="00CA5FDA" w:rsidRDefault="00CA5FDA" w:rsidP="00BA3C82">
            <w:pPr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А.Е. Росновская </w:t>
            </w:r>
          </w:p>
          <w:p w:rsidR="00CA5FDA" w:rsidRPr="00E46E0C" w:rsidRDefault="00CA5FDA" w:rsidP="00BA3C82">
            <w:pPr>
              <w:rPr>
                <w:sz w:val="24"/>
              </w:rPr>
            </w:pPr>
          </w:p>
        </w:tc>
      </w:tr>
      <w:tr w:rsidR="00CA5FDA" w:rsidRPr="00E46E0C" w:rsidTr="00BA3C82">
        <w:tc>
          <w:tcPr>
            <w:tcW w:w="6237" w:type="dxa"/>
          </w:tcPr>
          <w:p w:rsidR="00CA5FDA" w:rsidRPr="00E46E0C" w:rsidRDefault="00CA5FDA" w:rsidP="00BA3C8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CA5FDA" w:rsidRPr="00E46E0C" w:rsidRDefault="00CA5FDA" w:rsidP="00BA3C82">
            <w:pPr>
              <w:ind w:left="213"/>
              <w:jc w:val="right"/>
              <w:rPr>
                <w:sz w:val="24"/>
              </w:rPr>
            </w:pPr>
          </w:p>
        </w:tc>
      </w:tr>
      <w:tr w:rsidR="00CA5FDA" w:rsidRPr="00E46E0C" w:rsidTr="00BA3C82">
        <w:tc>
          <w:tcPr>
            <w:tcW w:w="6237" w:type="dxa"/>
          </w:tcPr>
          <w:p w:rsidR="00CA5FDA" w:rsidRPr="00E46E0C" w:rsidRDefault="00CA5FDA" w:rsidP="00BA3C82">
            <w:pPr>
              <w:rPr>
                <w:b/>
                <w:sz w:val="24"/>
                <w:u w:val="single"/>
              </w:rPr>
            </w:pPr>
            <w:r w:rsidRPr="00E46E0C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A5FDA" w:rsidRPr="00E46E0C" w:rsidRDefault="00CA5FDA" w:rsidP="00BA3C82">
            <w:pPr>
              <w:ind w:left="213"/>
              <w:rPr>
                <w:sz w:val="24"/>
              </w:rPr>
            </w:pPr>
          </w:p>
        </w:tc>
      </w:tr>
      <w:tr w:rsidR="00CA5FDA" w:rsidRPr="00517FB0" w:rsidTr="00BA3C82">
        <w:tc>
          <w:tcPr>
            <w:tcW w:w="6237" w:type="dxa"/>
          </w:tcPr>
          <w:p w:rsidR="00CA5FDA" w:rsidRDefault="00CA5FDA" w:rsidP="00BA3C82">
            <w:pPr>
              <w:rPr>
                <w:sz w:val="24"/>
              </w:rPr>
            </w:pPr>
            <w:r w:rsidRPr="00517FB0">
              <w:rPr>
                <w:sz w:val="24"/>
              </w:rPr>
              <w:t xml:space="preserve">Первый заместитель Главы </w:t>
            </w:r>
          </w:p>
          <w:p w:rsidR="00CA5FDA" w:rsidRDefault="00CA5FDA" w:rsidP="00BA3C82">
            <w:pPr>
              <w:rPr>
                <w:sz w:val="24"/>
              </w:rPr>
            </w:pPr>
            <w:r w:rsidRPr="00517FB0">
              <w:rPr>
                <w:sz w:val="24"/>
              </w:rPr>
              <w:t xml:space="preserve">администрации округа Муром </w:t>
            </w:r>
          </w:p>
          <w:p w:rsidR="00CA5FDA" w:rsidRDefault="00CA5FDA" w:rsidP="00BA3C82">
            <w:pPr>
              <w:rPr>
                <w:sz w:val="24"/>
              </w:rPr>
            </w:pPr>
            <w:r w:rsidRPr="00517FB0">
              <w:rPr>
                <w:sz w:val="24"/>
              </w:rPr>
              <w:t xml:space="preserve">по управлению делами администрации, </w:t>
            </w:r>
          </w:p>
          <w:p w:rsidR="00CA5FDA" w:rsidRPr="00517FB0" w:rsidRDefault="00CA5FDA" w:rsidP="00BA3C82">
            <w:pPr>
              <w:rPr>
                <w:sz w:val="24"/>
              </w:rPr>
            </w:pPr>
            <w:r w:rsidRPr="00517FB0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402" w:type="dxa"/>
          </w:tcPr>
          <w:p w:rsidR="00CA5FDA" w:rsidRPr="00517FB0" w:rsidRDefault="00CA5FDA" w:rsidP="00BA3C82">
            <w:pPr>
              <w:ind w:left="213"/>
              <w:jc w:val="right"/>
              <w:rPr>
                <w:sz w:val="24"/>
              </w:rPr>
            </w:pPr>
            <w:r w:rsidRPr="00517FB0">
              <w:rPr>
                <w:sz w:val="24"/>
              </w:rPr>
              <w:t>В.К. Вахляев</w:t>
            </w:r>
          </w:p>
        </w:tc>
      </w:tr>
      <w:tr w:rsidR="00CA5FDA" w:rsidRPr="00E46E0C" w:rsidTr="00BA3C82">
        <w:tc>
          <w:tcPr>
            <w:tcW w:w="6237" w:type="dxa"/>
          </w:tcPr>
          <w:p w:rsidR="00CA5FDA" w:rsidRPr="00E46E0C" w:rsidRDefault="00CA5FDA" w:rsidP="00BA3C82">
            <w:pPr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CA5FDA" w:rsidRPr="00E46E0C" w:rsidRDefault="00CA5FDA" w:rsidP="00BA3C82">
            <w:pPr>
              <w:ind w:left="213"/>
              <w:rPr>
                <w:sz w:val="24"/>
              </w:rPr>
            </w:pPr>
          </w:p>
        </w:tc>
      </w:tr>
      <w:tr w:rsidR="00CA5FDA" w:rsidRPr="00E46E0C" w:rsidTr="00BA3C82">
        <w:trPr>
          <w:trHeight w:val="320"/>
        </w:trPr>
        <w:tc>
          <w:tcPr>
            <w:tcW w:w="6237" w:type="dxa"/>
          </w:tcPr>
          <w:p w:rsidR="00CA5FDA" w:rsidRDefault="00CA5FDA" w:rsidP="00BA3C82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E46E0C">
              <w:rPr>
                <w:sz w:val="24"/>
              </w:rPr>
              <w:t>ам</w:t>
            </w:r>
            <w:r>
              <w:rPr>
                <w:sz w:val="24"/>
              </w:rPr>
              <w:t>еститель</w:t>
            </w:r>
            <w:r w:rsidRPr="00E46E0C">
              <w:rPr>
                <w:sz w:val="24"/>
              </w:rPr>
              <w:t xml:space="preserve"> Главы </w:t>
            </w:r>
          </w:p>
          <w:p w:rsidR="00CA5FDA" w:rsidRDefault="00CA5FDA" w:rsidP="00BA3C82">
            <w:pPr>
              <w:rPr>
                <w:sz w:val="24"/>
              </w:rPr>
            </w:pPr>
            <w:r w:rsidRPr="00E46E0C">
              <w:rPr>
                <w:sz w:val="24"/>
              </w:rPr>
              <w:t>администрации округа Му</w:t>
            </w:r>
            <w:r>
              <w:rPr>
                <w:sz w:val="24"/>
              </w:rPr>
              <w:t xml:space="preserve">ром, </w:t>
            </w:r>
          </w:p>
          <w:p w:rsidR="00CA5FDA" w:rsidRPr="00E947A7" w:rsidRDefault="00CA5FDA" w:rsidP="00BA3C82">
            <w:pPr>
              <w:rPr>
                <w:sz w:val="24"/>
              </w:rPr>
            </w:pPr>
            <w:r>
              <w:rPr>
                <w:sz w:val="24"/>
              </w:rPr>
              <w:t>начальник У</w:t>
            </w:r>
            <w:r w:rsidRPr="00E46E0C">
              <w:rPr>
                <w:sz w:val="24"/>
              </w:rPr>
              <w:t xml:space="preserve">правления ЖКХ </w:t>
            </w:r>
          </w:p>
        </w:tc>
        <w:tc>
          <w:tcPr>
            <w:tcW w:w="3402" w:type="dxa"/>
          </w:tcPr>
          <w:p w:rsidR="00CA5FDA" w:rsidRPr="00E46E0C" w:rsidRDefault="00CA5FDA" w:rsidP="00BA3C82">
            <w:pPr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О.А. Круглов</w:t>
            </w:r>
          </w:p>
        </w:tc>
      </w:tr>
      <w:tr w:rsidR="00CA5FDA" w:rsidRPr="00E46E0C" w:rsidTr="00BA3C82">
        <w:trPr>
          <w:trHeight w:val="320"/>
        </w:trPr>
        <w:tc>
          <w:tcPr>
            <w:tcW w:w="6237" w:type="dxa"/>
          </w:tcPr>
          <w:p w:rsidR="00CA5FDA" w:rsidRDefault="00CA5FDA" w:rsidP="00BA3C8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CA5FDA" w:rsidRPr="00E46E0C" w:rsidRDefault="00CA5FDA" w:rsidP="00BA3C82">
            <w:pPr>
              <w:ind w:left="213"/>
              <w:jc w:val="right"/>
              <w:rPr>
                <w:sz w:val="24"/>
              </w:rPr>
            </w:pPr>
          </w:p>
        </w:tc>
      </w:tr>
      <w:tr w:rsidR="00CA5FDA" w:rsidRPr="00E46E0C" w:rsidTr="00BA3C82">
        <w:trPr>
          <w:trHeight w:val="320"/>
        </w:trPr>
        <w:tc>
          <w:tcPr>
            <w:tcW w:w="6237" w:type="dxa"/>
          </w:tcPr>
          <w:p w:rsidR="00CA5FDA" w:rsidRDefault="00CA5FDA" w:rsidP="00BA3C82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юридического отдела Управления ЖКХ                                                                                       </w:t>
            </w:r>
          </w:p>
        </w:tc>
        <w:tc>
          <w:tcPr>
            <w:tcW w:w="3402" w:type="dxa"/>
          </w:tcPr>
          <w:p w:rsidR="00CA5FDA" w:rsidRPr="00E46E0C" w:rsidRDefault="00CA5FDA" w:rsidP="00BA3C82">
            <w:pPr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Голев</w:t>
            </w:r>
          </w:p>
        </w:tc>
      </w:tr>
      <w:tr w:rsidR="00CA5FDA" w:rsidRPr="00E46E0C" w:rsidTr="00BA3C82">
        <w:trPr>
          <w:trHeight w:val="320"/>
        </w:trPr>
        <w:tc>
          <w:tcPr>
            <w:tcW w:w="6237" w:type="dxa"/>
          </w:tcPr>
          <w:p w:rsidR="00CA5FDA" w:rsidRDefault="00CA5FDA" w:rsidP="00BA3C8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CA5FDA" w:rsidRDefault="00CA5FDA" w:rsidP="00BA3C82">
            <w:pPr>
              <w:ind w:left="213"/>
              <w:jc w:val="right"/>
              <w:rPr>
                <w:sz w:val="24"/>
              </w:rPr>
            </w:pPr>
          </w:p>
        </w:tc>
      </w:tr>
      <w:tr w:rsidR="00CA5FDA" w:rsidRPr="00E46E0C" w:rsidTr="00BA3C82">
        <w:trPr>
          <w:trHeight w:val="320"/>
        </w:trPr>
        <w:tc>
          <w:tcPr>
            <w:tcW w:w="6237" w:type="dxa"/>
          </w:tcPr>
          <w:p w:rsidR="00CA5FDA" w:rsidRPr="00E46E0C" w:rsidRDefault="00CA5FDA" w:rsidP="00BA3C82">
            <w:pPr>
              <w:rPr>
                <w:sz w:val="24"/>
              </w:rPr>
            </w:pPr>
            <w:r>
              <w:rPr>
                <w:sz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CA5FDA" w:rsidRDefault="00CA5FDA" w:rsidP="00BA3C82">
            <w:pPr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И.Г. Карпова</w:t>
            </w:r>
          </w:p>
          <w:p w:rsidR="00CA5FDA" w:rsidRPr="00E46E0C" w:rsidRDefault="00CA5FDA" w:rsidP="00BA3C82">
            <w:pPr>
              <w:ind w:left="213"/>
              <w:jc w:val="right"/>
              <w:rPr>
                <w:sz w:val="24"/>
              </w:rPr>
            </w:pPr>
          </w:p>
        </w:tc>
      </w:tr>
      <w:tr w:rsidR="00CA5FDA" w:rsidRPr="00E46E0C" w:rsidTr="00BA3C82">
        <w:trPr>
          <w:trHeight w:val="320"/>
        </w:trPr>
        <w:tc>
          <w:tcPr>
            <w:tcW w:w="6237" w:type="dxa"/>
          </w:tcPr>
          <w:p w:rsidR="00CA5FDA" w:rsidRPr="00E46E0C" w:rsidRDefault="00CA5FDA" w:rsidP="00BA3C82">
            <w:pPr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A5FDA" w:rsidRPr="00E46E0C" w:rsidRDefault="00CA5FDA" w:rsidP="00BA3C82">
            <w:pPr>
              <w:ind w:left="213"/>
              <w:jc w:val="right"/>
              <w:rPr>
                <w:sz w:val="24"/>
              </w:rPr>
            </w:pPr>
          </w:p>
        </w:tc>
      </w:tr>
      <w:tr w:rsidR="00CA5FDA" w:rsidRPr="00E46E0C" w:rsidTr="00BA3C82">
        <w:tc>
          <w:tcPr>
            <w:tcW w:w="6237" w:type="dxa"/>
          </w:tcPr>
          <w:p w:rsidR="00CA5FDA" w:rsidRPr="00E46E0C" w:rsidRDefault="00CA5FDA" w:rsidP="00BA3C82">
            <w:pPr>
              <w:rPr>
                <w:b/>
                <w:sz w:val="24"/>
                <w:u w:val="single"/>
              </w:rPr>
            </w:pPr>
            <w:r w:rsidRPr="00E46E0C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A5FDA" w:rsidRPr="00E46E0C" w:rsidRDefault="00CA5FDA" w:rsidP="00BA3C82">
            <w:pPr>
              <w:ind w:left="213"/>
              <w:rPr>
                <w:sz w:val="24"/>
              </w:rPr>
            </w:pPr>
          </w:p>
        </w:tc>
      </w:tr>
      <w:tr w:rsidR="00CA5FDA" w:rsidRPr="00E46E0C" w:rsidTr="00BA3C82">
        <w:tc>
          <w:tcPr>
            <w:tcW w:w="6237" w:type="dxa"/>
          </w:tcPr>
          <w:p w:rsidR="00CA5FDA" w:rsidRDefault="00CA5FDA" w:rsidP="00BA3C82">
            <w:pPr>
              <w:rPr>
                <w:sz w:val="24"/>
              </w:rPr>
            </w:pPr>
            <w:r w:rsidRPr="00E46E0C">
              <w:rPr>
                <w:sz w:val="24"/>
              </w:rPr>
              <w:t xml:space="preserve">Начальник правового управления </w:t>
            </w:r>
          </w:p>
          <w:p w:rsidR="00CA5FDA" w:rsidRPr="00E46E0C" w:rsidRDefault="00CA5FDA" w:rsidP="00BA3C82">
            <w:pPr>
              <w:rPr>
                <w:sz w:val="24"/>
              </w:rPr>
            </w:pPr>
            <w:r w:rsidRPr="00E46E0C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CA5FDA" w:rsidRPr="00E46E0C" w:rsidRDefault="00CA5FDA" w:rsidP="00BA3C82">
            <w:pPr>
              <w:ind w:left="213"/>
              <w:jc w:val="right"/>
              <w:rPr>
                <w:sz w:val="24"/>
              </w:rPr>
            </w:pPr>
            <w:r w:rsidRPr="00E46E0C">
              <w:rPr>
                <w:sz w:val="24"/>
              </w:rPr>
              <w:t>Д.А. Карпов</w:t>
            </w:r>
          </w:p>
        </w:tc>
      </w:tr>
    </w:tbl>
    <w:p w:rsidR="00CA5FDA" w:rsidRPr="00E46E0C" w:rsidRDefault="00CA5FDA" w:rsidP="00CA5FDA">
      <w:pPr>
        <w:ind w:left="567" w:firstLine="708"/>
        <w:rPr>
          <w:lang w:eastAsia="en-US"/>
        </w:rPr>
      </w:pPr>
    </w:p>
    <w:p w:rsidR="00CA5FDA" w:rsidRPr="00C56117" w:rsidRDefault="00CA5FDA" w:rsidP="00CA5FDA">
      <w:pPr>
        <w:rPr>
          <w:sz w:val="24"/>
        </w:rPr>
      </w:pPr>
      <w:r w:rsidRPr="00E46E0C">
        <w:rPr>
          <w:sz w:val="24"/>
        </w:rPr>
        <w:t xml:space="preserve">       </w:t>
      </w:r>
      <w:r w:rsidRPr="00C56117">
        <w:rPr>
          <w:sz w:val="24"/>
        </w:rPr>
        <w:t xml:space="preserve">Файл сдан:   </w:t>
      </w:r>
    </w:p>
    <w:p w:rsidR="00CA5FDA" w:rsidRPr="00E37AA4" w:rsidRDefault="00CA5FDA" w:rsidP="00CA5FDA">
      <w:pPr>
        <w:ind w:firstLine="567"/>
        <w:rPr>
          <w:sz w:val="24"/>
        </w:rPr>
      </w:pPr>
      <w:r>
        <w:rPr>
          <w:sz w:val="24"/>
        </w:rPr>
        <w:t>Заместитель начальника</w:t>
      </w:r>
      <w:r w:rsidRPr="00E37AA4">
        <w:rPr>
          <w:sz w:val="24"/>
        </w:rPr>
        <w:t xml:space="preserve"> отдела делопроизводства</w:t>
      </w:r>
    </w:p>
    <w:p w:rsidR="00CA5FDA" w:rsidRPr="00E37AA4" w:rsidRDefault="00CA5FDA" w:rsidP="00CA5FDA">
      <w:pPr>
        <w:ind w:firstLine="567"/>
        <w:rPr>
          <w:sz w:val="24"/>
        </w:rPr>
      </w:pPr>
      <w:r w:rsidRPr="00E37AA4">
        <w:rPr>
          <w:sz w:val="24"/>
        </w:rPr>
        <w:t xml:space="preserve">МКУ округа Муром </w:t>
      </w:r>
      <w:r>
        <w:rPr>
          <w:sz w:val="24"/>
        </w:rPr>
        <w:t>«</w:t>
      </w:r>
      <w:r w:rsidRPr="00E37AA4">
        <w:rPr>
          <w:sz w:val="24"/>
        </w:rPr>
        <w:t>Организационное управление</w:t>
      </w:r>
      <w:r>
        <w:rPr>
          <w:sz w:val="24"/>
        </w:rPr>
        <w:t>»</w:t>
      </w:r>
      <w:r w:rsidRPr="00E37AA4">
        <w:rPr>
          <w:sz w:val="24"/>
        </w:rPr>
        <w:t xml:space="preserve">                         </w:t>
      </w:r>
      <w:r>
        <w:rPr>
          <w:sz w:val="24"/>
        </w:rPr>
        <w:t xml:space="preserve">      </w:t>
      </w:r>
      <w:r w:rsidRPr="00E37AA4">
        <w:rPr>
          <w:sz w:val="24"/>
        </w:rPr>
        <w:t xml:space="preserve">     </w:t>
      </w:r>
      <w:r>
        <w:rPr>
          <w:sz w:val="24"/>
        </w:rPr>
        <w:t>О.В. Едаче</w:t>
      </w:r>
      <w:r w:rsidRPr="001B310C">
        <w:rPr>
          <w:sz w:val="24"/>
        </w:rPr>
        <w:t>ва</w:t>
      </w:r>
    </w:p>
    <w:p w:rsidR="00CA5FDA" w:rsidRPr="00E46E0C" w:rsidRDefault="00CA5FDA" w:rsidP="00CA5FDA">
      <w:pPr>
        <w:ind w:left="993"/>
        <w:rPr>
          <w:lang w:eastAsia="en-US"/>
        </w:rPr>
      </w:pPr>
    </w:p>
    <w:p w:rsidR="00CA5FDA" w:rsidRPr="00E46E0C" w:rsidRDefault="00CA5FDA" w:rsidP="00CA5FDA">
      <w:r w:rsidRPr="00E46E0C">
        <w:rPr>
          <w:sz w:val="24"/>
          <w:szCs w:val="24"/>
        </w:rPr>
        <w:t>Соответствие текста файла и  оригинала документа подтверждаю</w:t>
      </w:r>
      <w:r w:rsidRPr="00E46E0C">
        <w:t xml:space="preserve">   _______________________</w:t>
      </w:r>
    </w:p>
    <w:p w:rsidR="00CA5FDA" w:rsidRPr="00E46E0C" w:rsidRDefault="00CA5FDA" w:rsidP="00CA5FDA">
      <w:pPr>
        <w:ind w:right="566"/>
        <w:jc w:val="center"/>
        <w:rPr>
          <w:sz w:val="16"/>
        </w:rPr>
      </w:pPr>
      <w:r w:rsidRPr="00E46E0C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CA5FDA" w:rsidRPr="00E46E0C" w:rsidRDefault="00CA5FDA" w:rsidP="00CA5FDA">
      <w:pPr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Имя</w:t>
      </w:r>
      <w:r w:rsidRPr="00E46E0C">
        <w:rPr>
          <w:noProof/>
          <w:sz w:val="24"/>
          <w:szCs w:val="24"/>
          <w:lang w:eastAsia="en-US"/>
        </w:rPr>
        <w:t xml:space="preserve">  файла документа: </w:t>
      </w:r>
    </w:p>
    <w:p w:rsidR="00CA5FDA" w:rsidRPr="00E46E0C" w:rsidRDefault="00CA5FDA" w:rsidP="00CA5FDA">
      <w:pPr>
        <w:rPr>
          <w:noProof/>
          <w:lang w:eastAsia="en-US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CA5FDA" w:rsidRPr="00E46E0C" w:rsidTr="00BA3C82">
        <w:tc>
          <w:tcPr>
            <w:tcW w:w="2835" w:type="dxa"/>
          </w:tcPr>
          <w:p w:rsidR="00CA5FDA" w:rsidRPr="00E46E0C" w:rsidRDefault="00CA5FDA" w:rsidP="00BA3C82">
            <w:pPr>
              <w:ind w:left="356"/>
              <w:rPr>
                <w:b/>
                <w:sz w:val="24"/>
                <w:u w:val="single"/>
              </w:rPr>
            </w:pPr>
            <w:r w:rsidRPr="00E46E0C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663" w:type="dxa"/>
          </w:tcPr>
          <w:p w:rsidR="00CA5FDA" w:rsidRPr="00E46E0C" w:rsidRDefault="00CA5FDA" w:rsidP="00BA3C82">
            <w:pPr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 – в дело, Управление ЖКХ, МКУ «ЦБ Управления ЖКХ», СМИ, ИКО</w:t>
            </w:r>
          </w:p>
        </w:tc>
      </w:tr>
    </w:tbl>
    <w:p w:rsidR="00CA5FDA" w:rsidRPr="00E46E0C" w:rsidRDefault="00CA5FDA" w:rsidP="00CA5FDA">
      <w:pPr>
        <w:jc w:val="center"/>
        <w:rPr>
          <w:noProof/>
          <w:sz w:val="28"/>
          <w:szCs w:val="28"/>
          <w:lang w:eastAsia="en-US"/>
        </w:rPr>
      </w:pPr>
    </w:p>
    <w:p w:rsidR="00D93D43" w:rsidRPr="00E46E0C" w:rsidRDefault="00D93D43" w:rsidP="00CA5FDA">
      <w:pPr>
        <w:ind w:left="567" w:firstLine="708"/>
        <w:rPr>
          <w:noProof/>
          <w:sz w:val="28"/>
          <w:szCs w:val="28"/>
          <w:lang w:eastAsia="en-US"/>
        </w:rPr>
      </w:pPr>
    </w:p>
    <w:sectPr w:rsidR="00D93D43" w:rsidRPr="00E46E0C" w:rsidSect="00E25345">
      <w:headerReference w:type="even" r:id="rId8"/>
      <w:pgSz w:w="11906" w:h="16838"/>
      <w:pgMar w:top="1134" w:right="567" w:bottom="295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77" w:rsidRDefault="00E65177">
      <w:pPr>
        <w:rPr>
          <w:noProof/>
          <w:lang w:eastAsia="en-US"/>
        </w:rPr>
      </w:pPr>
      <w:r>
        <w:rPr>
          <w:noProof/>
          <w:lang w:eastAsia="en-US"/>
        </w:rPr>
        <w:separator/>
      </w:r>
    </w:p>
  </w:endnote>
  <w:endnote w:type="continuationSeparator" w:id="0">
    <w:p w:rsidR="00E65177" w:rsidRDefault="00E65177">
      <w:pPr>
        <w:rPr>
          <w:noProof/>
          <w:lang w:eastAsia="en-US"/>
        </w:rPr>
      </w:pPr>
      <w:r>
        <w:rPr>
          <w:noProof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77" w:rsidRDefault="00E65177">
      <w:pPr>
        <w:rPr>
          <w:noProof/>
          <w:lang w:eastAsia="en-US"/>
        </w:rPr>
      </w:pPr>
      <w:r>
        <w:rPr>
          <w:noProof/>
          <w:lang w:eastAsia="en-US"/>
        </w:rPr>
        <w:separator/>
      </w:r>
    </w:p>
  </w:footnote>
  <w:footnote w:type="continuationSeparator" w:id="0">
    <w:p w:rsidR="00E65177" w:rsidRDefault="00E65177">
      <w:pPr>
        <w:rPr>
          <w:noProof/>
          <w:lang w:eastAsia="en-US"/>
        </w:rPr>
      </w:pPr>
      <w:r>
        <w:rPr>
          <w:noProof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97" w:rsidRDefault="004D493D" w:rsidP="00BA6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15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1597" w:rsidRDefault="00B615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"/>
      <w:numFmt w:val="decimal"/>
      <w:lvlText w:val="2.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decimal"/>
      <w:lvlText w:val="2.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2"/>
      <w:numFmt w:val="decimal"/>
      <w:lvlText w:val="2.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2"/>
      <w:numFmt w:val="decimal"/>
      <w:lvlText w:val="2.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2"/>
      <w:numFmt w:val="decimal"/>
      <w:lvlText w:val="2.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2"/>
      <w:numFmt w:val="decimal"/>
      <w:lvlText w:val="2.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2"/>
      <w:numFmt w:val="decimal"/>
      <w:lvlText w:val="2.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2"/>
      <w:numFmt w:val="decimal"/>
      <w:lvlText w:val="2.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" w15:restartNumberingAfterBreak="0">
    <w:nsid w:val="0CA248E8"/>
    <w:multiLevelType w:val="hybridMultilevel"/>
    <w:tmpl w:val="3A0C5300"/>
    <w:lvl w:ilvl="0" w:tplc="BBFAFF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D87ED0"/>
    <w:multiLevelType w:val="hybridMultilevel"/>
    <w:tmpl w:val="A8D6C3BC"/>
    <w:lvl w:ilvl="0" w:tplc="AB8C95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908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DA77C0B"/>
    <w:multiLevelType w:val="hybridMultilevel"/>
    <w:tmpl w:val="F166707C"/>
    <w:lvl w:ilvl="0" w:tplc="47D2DB3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32D67B1F"/>
    <w:multiLevelType w:val="hybridMultilevel"/>
    <w:tmpl w:val="AFEC962C"/>
    <w:lvl w:ilvl="0" w:tplc="9300D5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DF8466A0">
      <w:start w:val="1"/>
      <w:numFmt w:val="decimal"/>
      <w:lvlText w:val="%2.1."/>
      <w:lvlJc w:val="left"/>
      <w:pPr>
        <w:tabs>
          <w:tab w:val="num" w:pos="2204"/>
        </w:tabs>
      </w:pPr>
      <w:rPr>
        <w:rFonts w:cs="Times New Roman" w:hint="default"/>
      </w:rPr>
    </w:lvl>
    <w:lvl w:ilvl="2" w:tplc="98B85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EC7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20A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CC7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1AF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64E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00C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33E645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6D843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FC66C6"/>
    <w:multiLevelType w:val="multilevel"/>
    <w:tmpl w:val="1D2C960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22"/>
        </w:tabs>
        <w:ind w:left="132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924"/>
        </w:tabs>
        <w:ind w:left="1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8"/>
        </w:tabs>
        <w:ind w:left="3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50"/>
        </w:tabs>
        <w:ind w:left="44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12"/>
        </w:tabs>
        <w:ind w:left="54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14"/>
        </w:tabs>
        <w:ind w:left="60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6"/>
        </w:tabs>
        <w:ind w:left="6976" w:hanging="2160"/>
      </w:pPr>
      <w:rPr>
        <w:rFonts w:cs="Times New Roman" w:hint="default"/>
      </w:rPr>
    </w:lvl>
  </w:abstractNum>
  <w:abstractNum w:abstractNumId="12" w15:restartNumberingAfterBreak="0">
    <w:nsid w:val="3F1969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42E51EE7"/>
    <w:multiLevelType w:val="multilevel"/>
    <w:tmpl w:val="6CBE2C68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4" w15:restartNumberingAfterBreak="0">
    <w:nsid w:val="4F140AF8"/>
    <w:multiLevelType w:val="multilevel"/>
    <w:tmpl w:val="AAC247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2907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72F31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C3F709F"/>
    <w:multiLevelType w:val="multilevel"/>
    <w:tmpl w:val="93C430CA"/>
    <w:lvl w:ilvl="0">
      <w:start w:val="5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135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2070"/>
        </w:tabs>
        <w:ind w:left="207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90"/>
        </w:tabs>
        <w:ind w:left="279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50"/>
        </w:tabs>
        <w:ind w:left="3150" w:hanging="13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6E131390"/>
    <w:multiLevelType w:val="hybridMultilevel"/>
    <w:tmpl w:val="511887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E84085A"/>
    <w:multiLevelType w:val="multilevel"/>
    <w:tmpl w:val="2ED2B1C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0" w15:restartNumberingAfterBreak="0">
    <w:nsid w:val="75D53F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18"/>
  </w:num>
  <w:num w:numId="6">
    <w:abstractNumId w:val="4"/>
  </w:num>
  <w:num w:numId="7">
    <w:abstractNumId w:val="8"/>
  </w:num>
  <w:num w:numId="8">
    <w:abstractNumId w:val="2"/>
  </w:num>
  <w:num w:numId="9">
    <w:abstractNumId w:val="17"/>
  </w:num>
  <w:num w:numId="10">
    <w:abstractNumId w:val="14"/>
  </w:num>
  <w:num w:numId="11">
    <w:abstractNumId w:val="19"/>
  </w:num>
  <w:num w:numId="12">
    <w:abstractNumId w:val="0"/>
  </w:num>
  <w:num w:numId="13">
    <w:abstractNumId w:val="11"/>
  </w:num>
  <w:num w:numId="14">
    <w:abstractNumId w:val="12"/>
  </w:num>
  <w:num w:numId="15">
    <w:abstractNumId w:val="20"/>
  </w:num>
  <w:num w:numId="16">
    <w:abstractNumId w:val="9"/>
  </w:num>
  <w:num w:numId="17">
    <w:abstractNumId w:val="15"/>
  </w:num>
  <w:num w:numId="18">
    <w:abstractNumId w:val="16"/>
  </w:num>
  <w:num w:numId="19">
    <w:abstractNumId w:val="3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EB"/>
    <w:rsid w:val="000035B5"/>
    <w:rsid w:val="00007440"/>
    <w:rsid w:val="0000793E"/>
    <w:rsid w:val="000111B9"/>
    <w:rsid w:val="00012D3E"/>
    <w:rsid w:val="000130B6"/>
    <w:rsid w:val="00013CD8"/>
    <w:rsid w:val="00015A5F"/>
    <w:rsid w:val="000205B4"/>
    <w:rsid w:val="00020D66"/>
    <w:rsid w:val="00020F70"/>
    <w:rsid w:val="00024A18"/>
    <w:rsid w:val="00025412"/>
    <w:rsid w:val="00026542"/>
    <w:rsid w:val="00027D82"/>
    <w:rsid w:val="000302A2"/>
    <w:rsid w:val="00032298"/>
    <w:rsid w:val="00033723"/>
    <w:rsid w:val="00033EF5"/>
    <w:rsid w:val="000351FA"/>
    <w:rsid w:val="00035EB9"/>
    <w:rsid w:val="000368C1"/>
    <w:rsid w:val="00036A1D"/>
    <w:rsid w:val="00040B10"/>
    <w:rsid w:val="00041DC6"/>
    <w:rsid w:val="00041F1D"/>
    <w:rsid w:val="00042D40"/>
    <w:rsid w:val="0004515B"/>
    <w:rsid w:val="00052B12"/>
    <w:rsid w:val="000530F4"/>
    <w:rsid w:val="00055893"/>
    <w:rsid w:val="000571C1"/>
    <w:rsid w:val="00057766"/>
    <w:rsid w:val="00060312"/>
    <w:rsid w:val="000616CC"/>
    <w:rsid w:val="00062320"/>
    <w:rsid w:val="00062329"/>
    <w:rsid w:val="000631EF"/>
    <w:rsid w:val="000645E6"/>
    <w:rsid w:val="000660D8"/>
    <w:rsid w:val="000717A5"/>
    <w:rsid w:val="0007385E"/>
    <w:rsid w:val="0007481C"/>
    <w:rsid w:val="00075E85"/>
    <w:rsid w:val="0008187A"/>
    <w:rsid w:val="00082802"/>
    <w:rsid w:val="00084CF7"/>
    <w:rsid w:val="0008595D"/>
    <w:rsid w:val="00085B0D"/>
    <w:rsid w:val="00085CC9"/>
    <w:rsid w:val="000877EE"/>
    <w:rsid w:val="000917EF"/>
    <w:rsid w:val="000941B1"/>
    <w:rsid w:val="00094F57"/>
    <w:rsid w:val="00095281"/>
    <w:rsid w:val="00095607"/>
    <w:rsid w:val="00096D80"/>
    <w:rsid w:val="000A15E3"/>
    <w:rsid w:val="000A1B6F"/>
    <w:rsid w:val="000A47F2"/>
    <w:rsid w:val="000A60D7"/>
    <w:rsid w:val="000A66FB"/>
    <w:rsid w:val="000B0E38"/>
    <w:rsid w:val="000B17BA"/>
    <w:rsid w:val="000B2CEB"/>
    <w:rsid w:val="000B32CE"/>
    <w:rsid w:val="000B67FA"/>
    <w:rsid w:val="000B69E1"/>
    <w:rsid w:val="000B6B5C"/>
    <w:rsid w:val="000C1435"/>
    <w:rsid w:val="000C1C21"/>
    <w:rsid w:val="000C21D8"/>
    <w:rsid w:val="000C2969"/>
    <w:rsid w:val="000C5F74"/>
    <w:rsid w:val="000C61E3"/>
    <w:rsid w:val="000C6848"/>
    <w:rsid w:val="000C772F"/>
    <w:rsid w:val="000D0DB6"/>
    <w:rsid w:val="000D15A2"/>
    <w:rsid w:val="000D2C9B"/>
    <w:rsid w:val="000D6B01"/>
    <w:rsid w:val="000E0322"/>
    <w:rsid w:val="000E0BCD"/>
    <w:rsid w:val="000E1A68"/>
    <w:rsid w:val="000E36CF"/>
    <w:rsid w:val="000E3F1B"/>
    <w:rsid w:val="000E5FFB"/>
    <w:rsid w:val="000F1376"/>
    <w:rsid w:val="000F1522"/>
    <w:rsid w:val="000F35EB"/>
    <w:rsid w:val="000F475D"/>
    <w:rsid w:val="000F4CC5"/>
    <w:rsid w:val="000F4D64"/>
    <w:rsid w:val="000F5D9F"/>
    <w:rsid w:val="000F7804"/>
    <w:rsid w:val="00101DB3"/>
    <w:rsid w:val="001033A8"/>
    <w:rsid w:val="00105305"/>
    <w:rsid w:val="001078E4"/>
    <w:rsid w:val="00111CA2"/>
    <w:rsid w:val="00115A5B"/>
    <w:rsid w:val="001162DE"/>
    <w:rsid w:val="00116DFF"/>
    <w:rsid w:val="00122601"/>
    <w:rsid w:val="0012696F"/>
    <w:rsid w:val="00132074"/>
    <w:rsid w:val="00136A52"/>
    <w:rsid w:val="00136FCB"/>
    <w:rsid w:val="00137473"/>
    <w:rsid w:val="001448F1"/>
    <w:rsid w:val="00144BD0"/>
    <w:rsid w:val="00144ED5"/>
    <w:rsid w:val="00152531"/>
    <w:rsid w:val="00154058"/>
    <w:rsid w:val="00155048"/>
    <w:rsid w:val="00165064"/>
    <w:rsid w:val="00165D1A"/>
    <w:rsid w:val="001717D3"/>
    <w:rsid w:val="00175B4D"/>
    <w:rsid w:val="00180AEF"/>
    <w:rsid w:val="00181677"/>
    <w:rsid w:val="00183126"/>
    <w:rsid w:val="0018354C"/>
    <w:rsid w:val="00183C58"/>
    <w:rsid w:val="00185D99"/>
    <w:rsid w:val="00186947"/>
    <w:rsid w:val="00186F4D"/>
    <w:rsid w:val="00190582"/>
    <w:rsid w:val="00191223"/>
    <w:rsid w:val="00191BBC"/>
    <w:rsid w:val="00191E40"/>
    <w:rsid w:val="00194D48"/>
    <w:rsid w:val="001A0C7E"/>
    <w:rsid w:val="001A1666"/>
    <w:rsid w:val="001A357D"/>
    <w:rsid w:val="001A4192"/>
    <w:rsid w:val="001A5B8F"/>
    <w:rsid w:val="001A6564"/>
    <w:rsid w:val="001A6C4F"/>
    <w:rsid w:val="001B094A"/>
    <w:rsid w:val="001B0D1C"/>
    <w:rsid w:val="001B58A2"/>
    <w:rsid w:val="001B5F10"/>
    <w:rsid w:val="001B748B"/>
    <w:rsid w:val="001C09B6"/>
    <w:rsid w:val="001C0ED8"/>
    <w:rsid w:val="001C1D7E"/>
    <w:rsid w:val="001C2D62"/>
    <w:rsid w:val="001C7AE3"/>
    <w:rsid w:val="001D05FE"/>
    <w:rsid w:val="001D4837"/>
    <w:rsid w:val="001D5F90"/>
    <w:rsid w:val="001D63D6"/>
    <w:rsid w:val="001D7A50"/>
    <w:rsid w:val="001E0977"/>
    <w:rsid w:val="001E0C52"/>
    <w:rsid w:val="001E1ED4"/>
    <w:rsid w:val="001E32BC"/>
    <w:rsid w:val="001E336B"/>
    <w:rsid w:val="001E598C"/>
    <w:rsid w:val="001E6FEC"/>
    <w:rsid w:val="001E7605"/>
    <w:rsid w:val="001F12D8"/>
    <w:rsid w:val="001F2793"/>
    <w:rsid w:val="001F2BBC"/>
    <w:rsid w:val="001F4C06"/>
    <w:rsid w:val="002027B2"/>
    <w:rsid w:val="002040FC"/>
    <w:rsid w:val="00221431"/>
    <w:rsid w:val="00222FA3"/>
    <w:rsid w:val="00226469"/>
    <w:rsid w:val="00227A83"/>
    <w:rsid w:val="00227D90"/>
    <w:rsid w:val="0023135A"/>
    <w:rsid w:val="00232C8C"/>
    <w:rsid w:val="00235528"/>
    <w:rsid w:val="00236821"/>
    <w:rsid w:val="002406D8"/>
    <w:rsid w:val="002412DD"/>
    <w:rsid w:val="00241C6C"/>
    <w:rsid w:val="00241E81"/>
    <w:rsid w:val="00243DAE"/>
    <w:rsid w:val="00246184"/>
    <w:rsid w:val="0024731D"/>
    <w:rsid w:val="00247AF5"/>
    <w:rsid w:val="00247F17"/>
    <w:rsid w:val="002509E9"/>
    <w:rsid w:val="00250F42"/>
    <w:rsid w:val="002514CC"/>
    <w:rsid w:val="00252E14"/>
    <w:rsid w:val="00253011"/>
    <w:rsid w:val="00253800"/>
    <w:rsid w:val="00254B3C"/>
    <w:rsid w:val="00255C71"/>
    <w:rsid w:val="00260AB4"/>
    <w:rsid w:val="00262681"/>
    <w:rsid w:val="00263F05"/>
    <w:rsid w:val="00266CCE"/>
    <w:rsid w:val="0026725E"/>
    <w:rsid w:val="0027039E"/>
    <w:rsid w:val="002706B9"/>
    <w:rsid w:val="00271B38"/>
    <w:rsid w:val="00273795"/>
    <w:rsid w:val="00274C31"/>
    <w:rsid w:val="002759BD"/>
    <w:rsid w:val="0028008B"/>
    <w:rsid w:val="00280FAA"/>
    <w:rsid w:val="00281652"/>
    <w:rsid w:val="00281FC8"/>
    <w:rsid w:val="0028296F"/>
    <w:rsid w:val="00283ACD"/>
    <w:rsid w:val="00283D4D"/>
    <w:rsid w:val="0028614D"/>
    <w:rsid w:val="00286B51"/>
    <w:rsid w:val="00290F68"/>
    <w:rsid w:val="0029209E"/>
    <w:rsid w:val="00293D72"/>
    <w:rsid w:val="00295E07"/>
    <w:rsid w:val="00296048"/>
    <w:rsid w:val="002971AE"/>
    <w:rsid w:val="00297B63"/>
    <w:rsid w:val="002A4A8C"/>
    <w:rsid w:val="002A5097"/>
    <w:rsid w:val="002A5A7F"/>
    <w:rsid w:val="002A71EB"/>
    <w:rsid w:val="002A7DD8"/>
    <w:rsid w:val="002B127A"/>
    <w:rsid w:val="002B1DCC"/>
    <w:rsid w:val="002B495E"/>
    <w:rsid w:val="002B4BD6"/>
    <w:rsid w:val="002B4F84"/>
    <w:rsid w:val="002B65FA"/>
    <w:rsid w:val="002B7D82"/>
    <w:rsid w:val="002C3E27"/>
    <w:rsid w:val="002C58EA"/>
    <w:rsid w:val="002C5D1D"/>
    <w:rsid w:val="002C77D4"/>
    <w:rsid w:val="002D144B"/>
    <w:rsid w:val="002D1B44"/>
    <w:rsid w:val="002D532B"/>
    <w:rsid w:val="002D595E"/>
    <w:rsid w:val="002D73D6"/>
    <w:rsid w:val="002E0352"/>
    <w:rsid w:val="002E0A74"/>
    <w:rsid w:val="002E0CC2"/>
    <w:rsid w:val="002E1989"/>
    <w:rsid w:val="002E2A3E"/>
    <w:rsid w:val="002E2FC6"/>
    <w:rsid w:val="002E3857"/>
    <w:rsid w:val="002E6C1D"/>
    <w:rsid w:val="002F77A0"/>
    <w:rsid w:val="003000FD"/>
    <w:rsid w:val="0030275B"/>
    <w:rsid w:val="00302834"/>
    <w:rsid w:val="00313047"/>
    <w:rsid w:val="0031495F"/>
    <w:rsid w:val="00316414"/>
    <w:rsid w:val="0032037A"/>
    <w:rsid w:val="00321B2F"/>
    <w:rsid w:val="00322AB0"/>
    <w:rsid w:val="00322BCA"/>
    <w:rsid w:val="00324BF2"/>
    <w:rsid w:val="00326417"/>
    <w:rsid w:val="00331885"/>
    <w:rsid w:val="003336CF"/>
    <w:rsid w:val="003369A8"/>
    <w:rsid w:val="003375F3"/>
    <w:rsid w:val="0033796A"/>
    <w:rsid w:val="0034176E"/>
    <w:rsid w:val="00344C1D"/>
    <w:rsid w:val="00345012"/>
    <w:rsid w:val="003518EB"/>
    <w:rsid w:val="00351C6C"/>
    <w:rsid w:val="003538D2"/>
    <w:rsid w:val="0035393A"/>
    <w:rsid w:val="00354EEF"/>
    <w:rsid w:val="00356C99"/>
    <w:rsid w:val="00360720"/>
    <w:rsid w:val="00364C6C"/>
    <w:rsid w:val="00365D2E"/>
    <w:rsid w:val="0036773C"/>
    <w:rsid w:val="00372E29"/>
    <w:rsid w:val="003732BE"/>
    <w:rsid w:val="00373382"/>
    <w:rsid w:val="00373C90"/>
    <w:rsid w:val="00373D39"/>
    <w:rsid w:val="00374BC5"/>
    <w:rsid w:val="00375F1E"/>
    <w:rsid w:val="0037738E"/>
    <w:rsid w:val="00382A54"/>
    <w:rsid w:val="00383AC2"/>
    <w:rsid w:val="00384EA3"/>
    <w:rsid w:val="00385EA4"/>
    <w:rsid w:val="00387169"/>
    <w:rsid w:val="003871AD"/>
    <w:rsid w:val="00391119"/>
    <w:rsid w:val="00392006"/>
    <w:rsid w:val="0039344B"/>
    <w:rsid w:val="00393B28"/>
    <w:rsid w:val="00394B1C"/>
    <w:rsid w:val="00394EF5"/>
    <w:rsid w:val="003963A7"/>
    <w:rsid w:val="00397423"/>
    <w:rsid w:val="00397822"/>
    <w:rsid w:val="003A2EA5"/>
    <w:rsid w:val="003A3ABE"/>
    <w:rsid w:val="003B2D08"/>
    <w:rsid w:val="003B341C"/>
    <w:rsid w:val="003B3CF5"/>
    <w:rsid w:val="003B5264"/>
    <w:rsid w:val="003B60C8"/>
    <w:rsid w:val="003B6231"/>
    <w:rsid w:val="003B6269"/>
    <w:rsid w:val="003B6736"/>
    <w:rsid w:val="003B7543"/>
    <w:rsid w:val="003B77BD"/>
    <w:rsid w:val="003C0D4E"/>
    <w:rsid w:val="003C1174"/>
    <w:rsid w:val="003C3CD2"/>
    <w:rsid w:val="003C55CF"/>
    <w:rsid w:val="003C69C3"/>
    <w:rsid w:val="003C7ED7"/>
    <w:rsid w:val="003D02BC"/>
    <w:rsid w:val="003D0CAA"/>
    <w:rsid w:val="003D0E76"/>
    <w:rsid w:val="003D1234"/>
    <w:rsid w:val="003D13B8"/>
    <w:rsid w:val="003D1617"/>
    <w:rsid w:val="003D1A44"/>
    <w:rsid w:val="003D5DC3"/>
    <w:rsid w:val="003D5FB4"/>
    <w:rsid w:val="003D6576"/>
    <w:rsid w:val="003D6A31"/>
    <w:rsid w:val="003E3ECA"/>
    <w:rsid w:val="003E4D21"/>
    <w:rsid w:val="003F0AD8"/>
    <w:rsid w:val="003F2126"/>
    <w:rsid w:val="003F25F2"/>
    <w:rsid w:val="003F424C"/>
    <w:rsid w:val="003F5B68"/>
    <w:rsid w:val="003F6162"/>
    <w:rsid w:val="003F6BEB"/>
    <w:rsid w:val="003F751C"/>
    <w:rsid w:val="003F7D03"/>
    <w:rsid w:val="003F7D26"/>
    <w:rsid w:val="004016DB"/>
    <w:rsid w:val="004027BB"/>
    <w:rsid w:val="00403AC7"/>
    <w:rsid w:val="004042D9"/>
    <w:rsid w:val="0040741D"/>
    <w:rsid w:val="00410E13"/>
    <w:rsid w:val="0041387B"/>
    <w:rsid w:val="004159AF"/>
    <w:rsid w:val="00416086"/>
    <w:rsid w:val="00416132"/>
    <w:rsid w:val="004169AD"/>
    <w:rsid w:val="00422D5D"/>
    <w:rsid w:val="00426ABA"/>
    <w:rsid w:val="00430521"/>
    <w:rsid w:val="00430D63"/>
    <w:rsid w:val="00430F53"/>
    <w:rsid w:val="00431871"/>
    <w:rsid w:val="0043236B"/>
    <w:rsid w:val="004328BB"/>
    <w:rsid w:val="00434472"/>
    <w:rsid w:val="004347BB"/>
    <w:rsid w:val="00435591"/>
    <w:rsid w:val="004359CF"/>
    <w:rsid w:val="00436E94"/>
    <w:rsid w:val="00437727"/>
    <w:rsid w:val="00442F5A"/>
    <w:rsid w:val="004437C9"/>
    <w:rsid w:val="00450029"/>
    <w:rsid w:val="004516EE"/>
    <w:rsid w:val="0045213F"/>
    <w:rsid w:val="00453659"/>
    <w:rsid w:val="004557B2"/>
    <w:rsid w:val="004600F5"/>
    <w:rsid w:val="00461391"/>
    <w:rsid w:val="00462BF9"/>
    <w:rsid w:val="00465530"/>
    <w:rsid w:val="00465BAF"/>
    <w:rsid w:val="004660BD"/>
    <w:rsid w:val="004661C5"/>
    <w:rsid w:val="0046621E"/>
    <w:rsid w:val="004669B6"/>
    <w:rsid w:val="004736E1"/>
    <w:rsid w:val="0047469C"/>
    <w:rsid w:val="00474E5A"/>
    <w:rsid w:val="00475073"/>
    <w:rsid w:val="00476A4C"/>
    <w:rsid w:val="00480B5C"/>
    <w:rsid w:val="0048375A"/>
    <w:rsid w:val="004871BD"/>
    <w:rsid w:val="00487391"/>
    <w:rsid w:val="00491A54"/>
    <w:rsid w:val="004942AE"/>
    <w:rsid w:val="00495EEE"/>
    <w:rsid w:val="004966CD"/>
    <w:rsid w:val="00496A2D"/>
    <w:rsid w:val="00496C32"/>
    <w:rsid w:val="004974EC"/>
    <w:rsid w:val="0049771F"/>
    <w:rsid w:val="00497763"/>
    <w:rsid w:val="00497E65"/>
    <w:rsid w:val="004A0BCB"/>
    <w:rsid w:val="004A505A"/>
    <w:rsid w:val="004A7DEA"/>
    <w:rsid w:val="004B0961"/>
    <w:rsid w:val="004B0B56"/>
    <w:rsid w:val="004B1492"/>
    <w:rsid w:val="004B654A"/>
    <w:rsid w:val="004B6B28"/>
    <w:rsid w:val="004C3CD3"/>
    <w:rsid w:val="004C5FD9"/>
    <w:rsid w:val="004C7F15"/>
    <w:rsid w:val="004D373B"/>
    <w:rsid w:val="004D493D"/>
    <w:rsid w:val="004D7108"/>
    <w:rsid w:val="004E1616"/>
    <w:rsid w:val="004E28E9"/>
    <w:rsid w:val="004E41DE"/>
    <w:rsid w:val="004E4310"/>
    <w:rsid w:val="004E5231"/>
    <w:rsid w:val="004E5E6F"/>
    <w:rsid w:val="004E7EDB"/>
    <w:rsid w:val="004F199B"/>
    <w:rsid w:val="004F443D"/>
    <w:rsid w:val="004F533B"/>
    <w:rsid w:val="004F6AAE"/>
    <w:rsid w:val="004F7F17"/>
    <w:rsid w:val="004F7F72"/>
    <w:rsid w:val="00500289"/>
    <w:rsid w:val="00501E40"/>
    <w:rsid w:val="0050235D"/>
    <w:rsid w:val="005026B8"/>
    <w:rsid w:val="0050316F"/>
    <w:rsid w:val="00505FA5"/>
    <w:rsid w:val="0051074D"/>
    <w:rsid w:val="00512F4F"/>
    <w:rsid w:val="00513B93"/>
    <w:rsid w:val="005144B2"/>
    <w:rsid w:val="0051471C"/>
    <w:rsid w:val="005163FF"/>
    <w:rsid w:val="00516604"/>
    <w:rsid w:val="00516EB2"/>
    <w:rsid w:val="00517C65"/>
    <w:rsid w:val="005212A8"/>
    <w:rsid w:val="00521DE7"/>
    <w:rsid w:val="00522288"/>
    <w:rsid w:val="00522740"/>
    <w:rsid w:val="0052367A"/>
    <w:rsid w:val="00526ACC"/>
    <w:rsid w:val="005302CE"/>
    <w:rsid w:val="00530CAE"/>
    <w:rsid w:val="005315E2"/>
    <w:rsid w:val="00531965"/>
    <w:rsid w:val="005332BA"/>
    <w:rsid w:val="00533F77"/>
    <w:rsid w:val="0053447B"/>
    <w:rsid w:val="00540053"/>
    <w:rsid w:val="0054433D"/>
    <w:rsid w:val="00545D73"/>
    <w:rsid w:val="005461D0"/>
    <w:rsid w:val="005501B6"/>
    <w:rsid w:val="00550251"/>
    <w:rsid w:val="00550879"/>
    <w:rsid w:val="00550A26"/>
    <w:rsid w:val="00550AE6"/>
    <w:rsid w:val="005516DA"/>
    <w:rsid w:val="005516DC"/>
    <w:rsid w:val="005527FC"/>
    <w:rsid w:val="00554CA4"/>
    <w:rsid w:val="0055590A"/>
    <w:rsid w:val="00555A08"/>
    <w:rsid w:val="00556DE2"/>
    <w:rsid w:val="00557488"/>
    <w:rsid w:val="00563F82"/>
    <w:rsid w:val="005747DE"/>
    <w:rsid w:val="00574E24"/>
    <w:rsid w:val="00574F00"/>
    <w:rsid w:val="00575982"/>
    <w:rsid w:val="00576E4D"/>
    <w:rsid w:val="0058160D"/>
    <w:rsid w:val="005834DE"/>
    <w:rsid w:val="00584734"/>
    <w:rsid w:val="00585A5B"/>
    <w:rsid w:val="00585AF9"/>
    <w:rsid w:val="005864A4"/>
    <w:rsid w:val="00586A03"/>
    <w:rsid w:val="005874DA"/>
    <w:rsid w:val="00590324"/>
    <w:rsid w:val="00590F44"/>
    <w:rsid w:val="00592CB8"/>
    <w:rsid w:val="00592EB5"/>
    <w:rsid w:val="00593939"/>
    <w:rsid w:val="00593F57"/>
    <w:rsid w:val="0059410F"/>
    <w:rsid w:val="0059581D"/>
    <w:rsid w:val="005A2A01"/>
    <w:rsid w:val="005A2F0F"/>
    <w:rsid w:val="005A6398"/>
    <w:rsid w:val="005A761A"/>
    <w:rsid w:val="005B0015"/>
    <w:rsid w:val="005B2CD8"/>
    <w:rsid w:val="005B2FB0"/>
    <w:rsid w:val="005B303B"/>
    <w:rsid w:val="005B3054"/>
    <w:rsid w:val="005C0AE6"/>
    <w:rsid w:val="005C5465"/>
    <w:rsid w:val="005C67BB"/>
    <w:rsid w:val="005D0ABF"/>
    <w:rsid w:val="005E0475"/>
    <w:rsid w:val="005E0D40"/>
    <w:rsid w:val="005E169A"/>
    <w:rsid w:val="005E191B"/>
    <w:rsid w:val="005E1A42"/>
    <w:rsid w:val="005E293D"/>
    <w:rsid w:val="005E48E6"/>
    <w:rsid w:val="005E56E3"/>
    <w:rsid w:val="005E6F48"/>
    <w:rsid w:val="005E7FC7"/>
    <w:rsid w:val="005F0833"/>
    <w:rsid w:val="005F1FAA"/>
    <w:rsid w:val="005F1FDD"/>
    <w:rsid w:val="005F2EDF"/>
    <w:rsid w:val="005F304B"/>
    <w:rsid w:val="005F4133"/>
    <w:rsid w:val="005F5FCF"/>
    <w:rsid w:val="00604BA6"/>
    <w:rsid w:val="006062D3"/>
    <w:rsid w:val="00606902"/>
    <w:rsid w:val="00607FED"/>
    <w:rsid w:val="0061099C"/>
    <w:rsid w:val="00610FCD"/>
    <w:rsid w:val="0061136F"/>
    <w:rsid w:val="00613D8C"/>
    <w:rsid w:val="006158C9"/>
    <w:rsid w:val="00615FDF"/>
    <w:rsid w:val="00621A14"/>
    <w:rsid w:val="00621E87"/>
    <w:rsid w:val="00621F7E"/>
    <w:rsid w:val="00623E90"/>
    <w:rsid w:val="006253CF"/>
    <w:rsid w:val="006256D9"/>
    <w:rsid w:val="006258AA"/>
    <w:rsid w:val="006262F1"/>
    <w:rsid w:val="0062648F"/>
    <w:rsid w:val="006277B5"/>
    <w:rsid w:val="00627DC1"/>
    <w:rsid w:val="006300D8"/>
    <w:rsid w:val="00631280"/>
    <w:rsid w:val="006321BB"/>
    <w:rsid w:val="00634693"/>
    <w:rsid w:val="006370DF"/>
    <w:rsid w:val="006375BF"/>
    <w:rsid w:val="00640102"/>
    <w:rsid w:val="006402CB"/>
    <w:rsid w:val="00640579"/>
    <w:rsid w:val="00643C08"/>
    <w:rsid w:val="00644CC3"/>
    <w:rsid w:val="00646F22"/>
    <w:rsid w:val="006470A8"/>
    <w:rsid w:val="00647D22"/>
    <w:rsid w:val="00650687"/>
    <w:rsid w:val="00650BF5"/>
    <w:rsid w:val="0065110D"/>
    <w:rsid w:val="00652C09"/>
    <w:rsid w:val="0065329C"/>
    <w:rsid w:val="0065436C"/>
    <w:rsid w:val="0065475C"/>
    <w:rsid w:val="00654DCE"/>
    <w:rsid w:val="006623A3"/>
    <w:rsid w:val="00662880"/>
    <w:rsid w:val="00663CE5"/>
    <w:rsid w:val="006643B8"/>
    <w:rsid w:val="006649C0"/>
    <w:rsid w:val="0066753C"/>
    <w:rsid w:val="00667B44"/>
    <w:rsid w:val="0067244A"/>
    <w:rsid w:val="006728EE"/>
    <w:rsid w:val="006739CD"/>
    <w:rsid w:val="00673D3E"/>
    <w:rsid w:val="0067473A"/>
    <w:rsid w:val="0067558F"/>
    <w:rsid w:val="00680705"/>
    <w:rsid w:val="006858E8"/>
    <w:rsid w:val="00694F60"/>
    <w:rsid w:val="00696590"/>
    <w:rsid w:val="006A0602"/>
    <w:rsid w:val="006A0AA7"/>
    <w:rsid w:val="006A16A6"/>
    <w:rsid w:val="006A5C05"/>
    <w:rsid w:val="006A5F2F"/>
    <w:rsid w:val="006B0CA0"/>
    <w:rsid w:val="006B43BC"/>
    <w:rsid w:val="006B62C4"/>
    <w:rsid w:val="006B6978"/>
    <w:rsid w:val="006C21DD"/>
    <w:rsid w:val="006C222A"/>
    <w:rsid w:val="006C2732"/>
    <w:rsid w:val="006C30AD"/>
    <w:rsid w:val="006C30E0"/>
    <w:rsid w:val="006C6786"/>
    <w:rsid w:val="006C7AE7"/>
    <w:rsid w:val="006D055F"/>
    <w:rsid w:val="006D258B"/>
    <w:rsid w:val="006D6D35"/>
    <w:rsid w:val="006D7AE4"/>
    <w:rsid w:val="006E00AD"/>
    <w:rsid w:val="006E041A"/>
    <w:rsid w:val="006E1D5B"/>
    <w:rsid w:val="006E2979"/>
    <w:rsid w:val="006E4D11"/>
    <w:rsid w:val="006E4DD6"/>
    <w:rsid w:val="006E57F7"/>
    <w:rsid w:val="006E5958"/>
    <w:rsid w:val="006E639F"/>
    <w:rsid w:val="006E72C7"/>
    <w:rsid w:val="006F34C5"/>
    <w:rsid w:val="006F3A5C"/>
    <w:rsid w:val="006F3C67"/>
    <w:rsid w:val="006F4B27"/>
    <w:rsid w:val="006F5E20"/>
    <w:rsid w:val="006F613C"/>
    <w:rsid w:val="006F6A21"/>
    <w:rsid w:val="007000A0"/>
    <w:rsid w:val="00700269"/>
    <w:rsid w:val="0070145C"/>
    <w:rsid w:val="00701B27"/>
    <w:rsid w:val="00701E8C"/>
    <w:rsid w:val="00702C34"/>
    <w:rsid w:val="00704682"/>
    <w:rsid w:val="007059D7"/>
    <w:rsid w:val="00706FC6"/>
    <w:rsid w:val="007071AD"/>
    <w:rsid w:val="00707489"/>
    <w:rsid w:val="00710BC5"/>
    <w:rsid w:val="00710F76"/>
    <w:rsid w:val="00714FB7"/>
    <w:rsid w:val="0071503E"/>
    <w:rsid w:val="00716F2E"/>
    <w:rsid w:val="007172C5"/>
    <w:rsid w:val="00717994"/>
    <w:rsid w:val="00721521"/>
    <w:rsid w:val="00722D39"/>
    <w:rsid w:val="00724E66"/>
    <w:rsid w:val="00725690"/>
    <w:rsid w:val="00726782"/>
    <w:rsid w:val="00726E6C"/>
    <w:rsid w:val="00727BCE"/>
    <w:rsid w:val="00727FB7"/>
    <w:rsid w:val="0073155D"/>
    <w:rsid w:val="00731BD8"/>
    <w:rsid w:val="00732735"/>
    <w:rsid w:val="00733417"/>
    <w:rsid w:val="0073353B"/>
    <w:rsid w:val="00737FCF"/>
    <w:rsid w:val="00740D10"/>
    <w:rsid w:val="00741B91"/>
    <w:rsid w:val="00741CBC"/>
    <w:rsid w:val="007426CE"/>
    <w:rsid w:val="00743DA6"/>
    <w:rsid w:val="00744D68"/>
    <w:rsid w:val="0074527E"/>
    <w:rsid w:val="00746A1F"/>
    <w:rsid w:val="0074753E"/>
    <w:rsid w:val="007508AE"/>
    <w:rsid w:val="00751474"/>
    <w:rsid w:val="00753338"/>
    <w:rsid w:val="007538A7"/>
    <w:rsid w:val="00753BF0"/>
    <w:rsid w:val="00754F9F"/>
    <w:rsid w:val="00755991"/>
    <w:rsid w:val="00755C0C"/>
    <w:rsid w:val="00757109"/>
    <w:rsid w:val="0076080F"/>
    <w:rsid w:val="00762BA5"/>
    <w:rsid w:val="007652BC"/>
    <w:rsid w:val="00765835"/>
    <w:rsid w:val="00766EA8"/>
    <w:rsid w:val="00767499"/>
    <w:rsid w:val="007703FB"/>
    <w:rsid w:val="00774AB3"/>
    <w:rsid w:val="00775B75"/>
    <w:rsid w:val="00775D4B"/>
    <w:rsid w:val="0077713C"/>
    <w:rsid w:val="0078172B"/>
    <w:rsid w:val="007830D7"/>
    <w:rsid w:val="00785546"/>
    <w:rsid w:val="00786ADC"/>
    <w:rsid w:val="007878F9"/>
    <w:rsid w:val="00791675"/>
    <w:rsid w:val="0079182E"/>
    <w:rsid w:val="00793706"/>
    <w:rsid w:val="00793CD9"/>
    <w:rsid w:val="0079583F"/>
    <w:rsid w:val="00795DFC"/>
    <w:rsid w:val="00797BF1"/>
    <w:rsid w:val="007A0298"/>
    <w:rsid w:val="007A1C22"/>
    <w:rsid w:val="007A39E1"/>
    <w:rsid w:val="007A3F83"/>
    <w:rsid w:val="007A4527"/>
    <w:rsid w:val="007A47FD"/>
    <w:rsid w:val="007B5A88"/>
    <w:rsid w:val="007C0F16"/>
    <w:rsid w:val="007C1BD7"/>
    <w:rsid w:val="007C1E38"/>
    <w:rsid w:val="007C3A52"/>
    <w:rsid w:val="007C5314"/>
    <w:rsid w:val="007C5A55"/>
    <w:rsid w:val="007D0272"/>
    <w:rsid w:val="007D1DAC"/>
    <w:rsid w:val="007D6263"/>
    <w:rsid w:val="007D7745"/>
    <w:rsid w:val="007E07BD"/>
    <w:rsid w:val="007E0F69"/>
    <w:rsid w:val="007E58E2"/>
    <w:rsid w:val="007E5A38"/>
    <w:rsid w:val="007F0AAE"/>
    <w:rsid w:val="007F0E16"/>
    <w:rsid w:val="007F1517"/>
    <w:rsid w:val="007F422F"/>
    <w:rsid w:val="007F4EF9"/>
    <w:rsid w:val="007F682D"/>
    <w:rsid w:val="00800FD9"/>
    <w:rsid w:val="008013E2"/>
    <w:rsid w:val="00801AE5"/>
    <w:rsid w:val="00801B32"/>
    <w:rsid w:val="00810634"/>
    <w:rsid w:val="0081069B"/>
    <w:rsid w:val="00811A42"/>
    <w:rsid w:val="008121D1"/>
    <w:rsid w:val="008138B3"/>
    <w:rsid w:val="00813948"/>
    <w:rsid w:val="00823BA9"/>
    <w:rsid w:val="0083142C"/>
    <w:rsid w:val="008320AB"/>
    <w:rsid w:val="00834642"/>
    <w:rsid w:val="00834EC2"/>
    <w:rsid w:val="00834EC5"/>
    <w:rsid w:val="008407EF"/>
    <w:rsid w:val="008421AB"/>
    <w:rsid w:val="00844638"/>
    <w:rsid w:val="00854FFC"/>
    <w:rsid w:val="00856C67"/>
    <w:rsid w:val="00860AD8"/>
    <w:rsid w:val="00861DDE"/>
    <w:rsid w:val="00865EFC"/>
    <w:rsid w:val="008672C9"/>
    <w:rsid w:val="00870EF3"/>
    <w:rsid w:val="008729FE"/>
    <w:rsid w:val="00872AD6"/>
    <w:rsid w:val="008764C3"/>
    <w:rsid w:val="008802C0"/>
    <w:rsid w:val="00883158"/>
    <w:rsid w:val="00885AAC"/>
    <w:rsid w:val="00886AAC"/>
    <w:rsid w:val="00886E9A"/>
    <w:rsid w:val="00887A72"/>
    <w:rsid w:val="00887E36"/>
    <w:rsid w:val="00890020"/>
    <w:rsid w:val="00890A2A"/>
    <w:rsid w:val="00891556"/>
    <w:rsid w:val="0089178B"/>
    <w:rsid w:val="00891C7E"/>
    <w:rsid w:val="00891CF5"/>
    <w:rsid w:val="00892201"/>
    <w:rsid w:val="00894C8B"/>
    <w:rsid w:val="0089602F"/>
    <w:rsid w:val="008A0A48"/>
    <w:rsid w:val="008A2D93"/>
    <w:rsid w:val="008A3529"/>
    <w:rsid w:val="008A4093"/>
    <w:rsid w:val="008A444A"/>
    <w:rsid w:val="008A46B4"/>
    <w:rsid w:val="008A4DEB"/>
    <w:rsid w:val="008A503A"/>
    <w:rsid w:val="008A673D"/>
    <w:rsid w:val="008A6B7F"/>
    <w:rsid w:val="008A75A4"/>
    <w:rsid w:val="008A75E3"/>
    <w:rsid w:val="008A7AAD"/>
    <w:rsid w:val="008A7AE0"/>
    <w:rsid w:val="008A7B2A"/>
    <w:rsid w:val="008B3D7F"/>
    <w:rsid w:val="008C2369"/>
    <w:rsid w:val="008C40BC"/>
    <w:rsid w:val="008C494B"/>
    <w:rsid w:val="008C53F8"/>
    <w:rsid w:val="008D2406"/>
    <w:rsid w:val="008D5E02"/>
    <w:rsid w:val="008E03DC"/>
    <w:rsid w:val="008E0615"/>
    <w:rsid w:val="008E14A8"/>
    <w:rsid w:val="008E18CE"/>
    <w:rsid w:val="008E38DD"/>
    <w:rsid w:val="008E3A2B"/>
    <w:rsid w:val="008E674F"/>
    <w:rsid w:val="008E67F7"/>
    <w:rsid w:val="008F0F57"/>
    <w:rsid w:val="008F5F79"/>
    <w:rsid w:val="008F6E2B"/>
    <w:rsid w:val="008F7F60"/>
    <w:rsid w:val="009032EA"/>
    <w:rsid w:val="009033BE"/>
    <w:rsid w:val="009043C9"/>
    <w:rsid w:val="00904F0D"/>
    <w:rsid w:val="009066CD"/>
    <w:rsid w:val="00906E7C"/>
    <w:rsid w:val="009071D6"/>
    <w:rsid w:val="00907224"/>
    <w:rsid w:val="00910640"/>
    <w:rsid w:val="0091273C"/>
    <w:rsid w:val="00913A5A"/>
    <w:rsid w:val="009141B5"/>
    <w:rsid w:val="009163EE"/>
    <w:rsid w:val="00916A97"/>
    <w:rsid w:val="00920B3E"/>
    <w:rsid w:val="00921430"/>
    <w:rsid w:val="00922C8D"/>
    <w:rsid w:val="00923D86"/>
    <w:rsid w:val="00925515"/>
    <w:rsid w:val="00925663"/>
    <w:rsid w:val="00926945"/>
    <w:rsid w:val="00931261"/>
    <w:rsid w:val="00934154"/>
    <w:rsid w:val="00934E19"/>
    <w:rsid w:val="00935D0A"/>
    <w:rsid w:val="00936CAB"/>
    <w:rsid w:val="00937AEF"/>
    <w:rsid w:val="0094089D"/>
    <w:rsid w:val="009420F2"/>
    <w:rsid w:val="00943AD1"/>
    <w:rsid w:val="00944DFF"/>
    <w:rsid w:val="009463D5"/>
    <w:rsid w:val="0095246A"/>
    <w:rsid w:val="00952FE6"/>
    <w:rsid w:val="00956D0C"/>
    <w:rsid w:val="00957A1C"/>
    <w:rsid w:val="009618A5"/>
    <w:rsid w:val="009646E0"/>
    <w:rsid w:val="00965B7B"/>
    <w:rsid w:val="00966094"/>
    <w:rsid w:val="009662A2"/>
    <w:rsid w:val="009678F1"/>
    <w:rsid w:val="00967DE5"/>
    <w:rsid w:val="00970324"/>
    <w:rsid w:val="009729A7"/>
    <w:rsid w:val="00975B9C"/>
    <w:rsid w:val="00975EA9"/>
    <w:rsid w:val="00976B70"/>
    <w:rsid w:val="00977851"/>
    <w:rsid w:val="00981804"/>
    <w:rsid w:val="0098242C"/>
    <w:rsid w:val="00983349"/>
    <w:rsid w:val="00986746"/>
    <w:rsid w:val="0099069E"/>
    <w:rsid w:val="00990A20"/>
    <w:rsid w:val="00993E03"/>
    <w:rsid w:val="0099448D"/>
    <w:rsid w:val="00995419"/>
    <w:rsid w:val="00995579"/>
    <w:rsid w:val="009955E6"/>
    <w:rsid w:val="009A11C9"/>
    <w:rsid w:val="009A237F"/>
    <w:rsid w:val="009A2A56"/>
    <w:rsid w:val="009B36D4"/>
    <w:rsid w:val="009B4296"/>
    <w:rsid w:val="009B4797"/>
    <w:rsid w:val="009B5969"/>
    <w:rsid w:val="009B7102"/>
    <w:rsid w:val="009B765E"/>
    <w:rsid w:val="009C09DB"/>
    <w:rsid w:val="009C56BE"/>
    <w:rsid w:val="009D0DCD"/>
    <w:rsid w:val="009D229A"/>
    <w:rsid w:val="009D3D20"/>
    <w:rsid w:val="009D4DF4"/>
    <w:rsid w:val="009D5C13"/>
    <w:rsid w:val="009D63D6"/>
    <w:rsid w:val="009D7E33"/>
    <w:rsid w:val="009E0C6D"/>
    <w:rsid w:val="009E11DC"/>
    <w:rsid w:val="009F2255"/>
    <w:rsid w:val="009F4F3F"/>
    <w:rsid w:val="009F5196"/>
    <w:rsid w:val="009F639C"/>
    <w:rsid w:val="009F6E77"/>
    <w:rsid w:val="009F7093"/>
    <w:rsid w:val="00A00765"/>
    <w:rsid w:val="00A02E93"/>
    <w:rsid w:val="00A055E3"/>
    <w:rsid w:val="00A06D77"/>
    <w:rsid w:val="00A079C8"/>
    <w:rsid w:val="00A13D85"/>
    <w:rsid w:val="00A14384"/>
    <w:rsid w:val="00A16162"/>
    <w:rsid w:val="00A16BD0"/>
    <w:rsid w:val="00A1708C"/>
    <w:rsid w:val="00A21262"/>
    <w:rsid w:val="00A21DA7"/>
    <w:rsid w:val="00A30F52"/>
    <w:rsid w:val="00A31400"/>
    <w:rsid w:val="00A3145A"/>
    <w:rsid w:val="00A31E65"/>
    <w:rsid w:val="00A322C7"/>
    <w:rsid w:val="00A35DB4"/>
    <w:rsid w:val="00A360A4"/>
    <w:rsid w:val="00A3629F"/>
    <w:rsid w:val="00A37710"/>
    <w:rsid w:val="00A403A9"/>
    <w:rsid w:val="00A441BF"/>
    <w:rsid w:val="00A444FB"/>
    <w:rsid w:val="00A44D40"/>
    <w:rsid w:val="00A477F0"/>
    <w:rsid w:val="00A47DC8"/>
    <w:rsid w:val="00A576AC"/>
    <w:rsid w:val="00A6055E"/>
    <w:rsid w:val="00A62B7F"/>
    <w:rsid w:val="00A62D5C"/>
    <w:rsid w:val="00A6450F"/>
    <w:rsid w:val="00A66458"/>
    <w:rsid w:val="00A70593"/>
    <w:rsid w:val="00A72A16"/>
    <w:rsid w:val="00A7305F"/>
    <w:rsid w:val="00A77878"/>
    <w:rsid w:val="00A77B49"/>
    <w:rsid w:val="00A80E72"/>
    <w:rsid w:val="00A82CE2"/>
    <w:rsid w:val="00A83EE9"/>
    <w:rsid w:val="00A84C1C"/>
    <w:rsid w:val="00A85099"/>
    <w:rsid w:val="00A858D4"/>
    <w:rsid w:val="00A8634D"/>
    <w:rsid w:val="00A90BFF"/>
    <w:rsid w:val="00A91338"/>
    <w:rsid w:val="00A924D0"/>
    <w:rsid w:val="00A937B3"/>
    <w:rsid w:val="00A94409"/>
    <w:rsid w:val="00A95E1D"/>
    <w:rsid w:val="00A9602A"/>
    <w:rsid w:val="00A96322"/>
    <w:rsid w:val="00AA1449"/>
    <w:rsid w:val="00AA1E22"/>
    <w:rsid w:val="00AA1E85"/>
    <w:rsid w:val="00AB02F9"/>
    <w:rsid w:val="00AB0724"/>
    <w:rsid w:val="00AB16BD"/>
    <w:rsid w:val="00AB5463"/>
    <w:rsid w:val="00AB6AF8"/>
    <w:rsid w:val="00AB7359"/>
    <w:rsid w:val="00AC31E4"/>
    <w:rsid w:val="00AC3D07"/>
    <w:rsid w:val="00AC6ADD"/>
    <w:rsid w:val="00AC6D19"/>
    <w:rsid w:val="00AC7079"/>
    <w:rsid w:val="00AD0592"/>
    <w:rsid w:val="00AD4BA1"/>
    <w:rsid w:val="00AD6323"/>
    <w:rsid w:val="00AE1F78"/>
    <w:rsid w:val="00AE2BA1"/>
    <w:rsid w:val="00AE2FF4"/>
    <w:rsid w:val="00AE41BB"/>
    <w:rsid w:val="00AE665A"/>
    <w:rsid w:val="00AE6A59"/>
    <w:rsid w:val="00AE7BE0"/>
    <w:rsid w:val="00AF16B6"/>
    <w:rsid w:val="00AF379E"/>
    <w:rsid w:val="00AF3BC0"/>
    <w:rsid w:val="00AF7197"/>
    <w:rsid w:val="00B00763"/>
    <w:rsid w:val="00B0124F"/>
    <w:rsid w:val="00B017DE"/>
    <w:rsid w:val="00B04589"/>
    <w:rsid w:val="00B12800"/>
    <w:rsid w:val="00B14648"/>
    <w:rsid w:val="00B14CEE"/>
    <w:rsid w:val="00B14E75"/>
    <w:rsid w:val="00B172E1"/>
    <w:rsid w:val="00B20AB1"/>
    <w:rsid w:val="00B2409A"/>
    <w:rsid w:val="00B24E78"/>
    <w:rsid w:val="00B25413"/>
    <w:rsid w:val="00B27EA1"/>
    <w:rsid w:val="00B31210"/>
    <w:rsid w:val="00B316B3"/>
    <w:rsid w:val="00B31E4C"/>
    <w:rsid w:val="00B32E50"/>
    <w:rsid w:val="00B33C00"/>
    <w:rsid w:val="00B376DC"/>
    <w:rsid w:val="00B40FDF"/>
    <w:rsid w:val="00B414DC"/>
    <w:rsid w:val="00B47192"/>
    <w:rsid w:val="00B52A24"/>
    <w:rsid w:val="00B52E86"/>
    <w:rsid w:val="00B53909"/>
    <w:rsid w:val="00B54D05"/>
    <w:rsid w:val="00B55FEC"/>
    <w:rsid w:val="00B56C7B"/>
    <w:rsid w:val="00B56E3E"/>
    <w:rsid w:val="00B61597"/>
    <w:rsid w:val="00B65D9B"/>
    <w:rsid w:val="00B66CE6"/>
    <w:rsid w:val="00B66DA2"/>
    <w:rsid w:val="00B67A9B"/>
    <w:rsid w:val="00B708EE"/>
    <w:rsid w:val="00B70ED5"/>
    <w:rsid w:val="00B71293"/>
    <w:rsid w:val="00B73218"/>
    <w:rsid w:val="00B73CFD"/>
    <w:rsid w:val="00B73F60"/>
    <w:rsid w:val="00B74933"/>
    <w:rsid w:val="00B74FB7"/>
    <w:rsid w:val="00B76CBE"/>
    <w:rsid w:val="00B80DDC"/>
    <w:rsid w:val="00B80FDA"/>
    <w:rsid w:val="00B83C31"/>
    <w:rsid w:val="00B85C58"/>
    <w:rsid w:val="00B869CD"/>
    <w:rsid w:val="00B90774"/>
    <w:rsid w:val="00B91C1F"/>
    <w:rsid w:val="00B96C68"/>
    <w:rsid w:val="00B973B8"/>
    <w:rsid w:val="00BA18F1"/>
    <w:rsid w:val="00BA1FD9"/>
    <w:rsid w:val="00BA2D21"/>
    <w:rsid w:val="00BA3B7D"/>
    <w:rsid w:val="00BA48E4"/>
    <w:rsid w:val="00BA61C8"/>
    <w:rsid w:val="00BB009F"/>
    <w:rsid w:val="00BB0254"/>
    <w:rsid w:val="00BB0D70"/>
    <w:rsid w:val="00BB1AD3"/>
    <w:rsid w:val="00BB264B"/>
    <w:rsid w:val="00BB53B3"/>
    <w:rsid w:val="00BB630E"/>
    <w:rsid w:val="00BB7BE8"/>
    <w:rsid w:val="00BC182A"/>
    <w:rsid w:val="00BC2181"/>
    <w:rsid w:val="00BC4084"/>
    <w:rsid w:val="00BC4EA8"/>
    <w:rsid w:val="00BC6E57"/>
    <w:rsid w:val="00BC719C"/>
    <w:rsid w:val="00BC75DF"/>
    <w:rsid w:val="00BD0022"/>
    <w:rsid w:val="00BD0C35"/>
    <w:rsid w:val="00BD196C"/>
    <w:rsid w:val="00BD2341"/>
    <w:rsid w:val="00BD2939"/>
    <w:rsid w:val="00BD31C8"/>
    <w:rsid w:val="00BD6DB4"/>
    <w:rsid w:val="00BD792E"/>
    <w:rsid w:val="00BD7CB8"/>
    <w:rsid w:val="00BE0019"/>
    <w:rsid w:val="00BE7165"/>
    <w:rsid w:val="00BF1BB7"/>
    <w:rsid w:val="00BF2B27"/>
    <w:rsid w:val="00BF6ECA"/>
    <w:rsid w:val="00C0155F"/>
    <w:rsid w:val="00C04081"/>
    <w:rsid w:val="00C043DA"/>
    <w:rsid w:val="00C04EFB"/>
    <w:rsid w:val="00C055D4"/>
    <w:rsid w:val="00C06BA9"/>
    <w:rsid w:val="00C279CA"/>
    <w:rsid w:val="00C3127B"/>
    <w:rsid w:val="00C33748"/>
    <w:rsid w:val="00C34DCA"/>
    <w:rsid w:val="00C36DE8"/>
    <w:rsid w:val="00C37982"/>
    <w:rsid w:val="00C409C9"/>
    <w:rsid w:val="00C42577"/>
    <w:rsid w:val="00C44F8A"/>
    <w:rsid w:val="00C45188"/>
    <w:rsid w:val="00C46C22"/>
    <w:rsid w:val="00C505D3"/>
    <w:rsid w:val="00C50B43"/>
    <w:rsid w:val="00C51EA3"/>
    <w:rsid w:val="00C5362D"/>
    <w:rsid w:val="00C53E75"/>
    <w:rsid w:val="00C547F4"/>
    <w:rsid w:val="00C557D3"/>
    <w:rsid w:val="00C56117"/>
    <w:rsid w:val="00C56462"/>
    <w:rsid w:val="00C625F9"/>
    <w:rsid w:val="00C62F5A"/>
    <w:rsid w:val="00C6344B"/>
    <w:rsid w:val="00C651E3"/>
    <w:rsid w:val="00C67423"/>
    <w:rsid w:val="00C677B7"/>
    <w:rsid w:val="00C71241"/>
    <w:rsid w:val="00C742E1"/>
    <w:rsid w:val="00C75774"/>
    <w:rsid w:val="00C76FF1"/>
    <w:rsid w:val="00C80D04"/>
    <w:rsid w:val="00C81F75"/>
    <w:rsid w:val="00C826A4"/>
    <w:rsid w:val="00C82E32"/>
    <w:rsid w:val="00C84090"/>
    <w:rsid w:val="00C84692"/>
    <w:rsid w:val="00C87330"/>
    <w:rsid w:val="00C878AE"/>
    <w:rsid w:val="00C92A00"/>
    <w:rsid w:val="00C93973"/>
    <w:rsid w:val="00C93B53"/>
    <w:rsid w:val="00C958AC"/>
    <w:rsid w:val="00CA0815"/>
    <w:rsid w:val="00CA08E3"/>
    <w:rsid w:val="00CA307F"/>
    <w:rsid w:val="00CA5B50"/>
    <w:rsid w:val="00CA5FDA"/>
    <w:rsid w:val="00CA682E"/>
    <w:rsid w:val="00CA698D"/>
    <w:rsid w:val="00CB1552"/>
    <w:rsid w:val="00CB1E9F"/>
    <w:rsid w:val="00CB3134"/>
    <w:rsid w:val="00CB3CFD"/>
    <w:rsid w:val="00CC19CB"/>
    <w:rsid w:val="00CC2D5B"/>
    <w:rsid w:val="00CC4631"/>
    <w:rsid w:val="00CC5643"/>
    <w:rsid w:val="00CC5653"/>
    <w:rsid w:val="00CC5998"/>
    <w:rsid w:val="00CD10A3"/>
    <w:rsid w:val="00CD3095"/>
    <w:rsid w:val="00CD30CA"/>
    <w:rsid w:val="00CD419B"/>
    <w:rsid w:val="00CD4834"/>
    <w:rsid w:val="00CD5B7A"/>
    <w:rsid w:val="00CD64D0"/>
    <w:rsid w:val="00CD74AE"/>
    <w:rsid w:val="00CD7DF0"/>
    <w:rsid w:val="00CE0BA3"/>
    <w:rsid w:val="00CE3143"/>
    <w:rsid w:val="00CE3836"/>
    <w:rsid w:val="00CE5439"/>
    <w:rsid w:val="00CE57D2"/>
    <w:rsid w:val="00CE76D5"/>
    <w:rsid w:val="00CE7D67"/>
    <w:rsid w:val="00CF05D6"/>
    <w:rsid w:val="00CF0A0B"/>
    <w:rsid w:val="00CF47D5"/>
    <w:rsid w:val="00CF65E0"/>
    <w:rsid w:val="00CF7A85"/>
    <w:rsid w:val="00D01A91"/>
    <w:rsid w:val="00D01E81"/>
    <w:rsid w:val="00D053B8"/>
    <w:rsid w:val="00D059C9"/>
    <w:rsid w:val="00D06735"/>
    <w:rsid w:val="00D10EFA"/>
    <w:rsid w:val="00D11A50"/>
    <w:rsid w:val="00D12949"/>
    <w:rsid w:val="00D142CC"/>
    <w:rsid w:val="00D14FA0"/>
    <w:rsid w:val="00D155F1"/>
    <w:rsid w:val="00D15625"/>
    <w:rsid w:val="00D15704"/>
    <w:rsid w:val="00D16531"/>
    <w:rsid w:val="00D177D6"/>
    <w:rsid w:val="00D20F16"/>
    <w:rsid w:val="00D212AC"/>
    <w:rsid w:val="00D2149C"/>
    <w:rsid w:val="00D22C15"/>
    <w:rsid w:val="00D27034"/>
    <w:rsid w:val="00D3056B"/>
    <w:rsid w:val="00D3179A"/>
    <w:rsid w:val="00D33101"/>
    <w:rsid w:val="00D33953"/>
    <w:rsid w:val="00D3396B"/>
    <w:rsid w:val="00D34DE7"/>
    <w:rsid w:val="00D376F3"/>
    <w:rsid w:val="00D412DE"/>
    <w:rsid w:val="00D426C5"/>
    <w:rsid w:val="00D42872"/>
    <w:rsid w:val="00D43E46"/>
    <w:rsid w:val="00D452CF"/>
    <w:rsid w:val="00D46791"/>
    <w:rsid w:val="00D46DD8"/>
    <w:rsid w:val="00D51760"/>
    <w:rsid w:val="00D51C1E"/>
    <w:rsid w:val="00D521E8"/>
    <w:rsid w:val="00D53B78"/>
    <w:rsid w:val="00D611C7"/>
    <w:rsid w:val="00D616C7"/>
    <w:rsid w:val="00D632DC"/>
    <w:rsid w:val="00D65E56"/>
    <w:rsid w:val="00D66560"/>
    <w:rsid w:val="00D67C4A"/>
    <w:rsid w:val="00D70003"/>
    <w:rsid w:val="00D70E1B"/>
    <w:rsid w:val="00D71FB5"/>
    <w:rsid w:val="00D7259A"/>
    <w:rsid w:val="00D72F33"/>
    <w:rsid w:val="00D73EB2"/>
    <w:rsid w:val="00D76214"/>
    <w:rsid w:val="00D76B9D"/>
    <w:rsid w:val="00D7708B"/>
    <w:rsid w:val="00D77486"/>
    <w:rsid w:val="00D778A2"/>
    <w:rsid w:val="00D77D29"/>
    <w:rsid w:val="00D77D83"/>
    <w:rsid w:val="00D806C6"/>
    <w:rsid w:val="00D82126"/>
    <w:rsid w:val="00D8493B"/>
    <w:rsid w:val="00D8622D"/>
    <w:rsid w:val="00D86ADD"/>
    <w:rsid w:val="00D87E39"/>
    <w:rsid w:val="00D9011C"/>
    <w:rsid w:val="00D903F9"/>
    <w:rsid w:val="00D90419"/>
    <w:rsid w:val="00D90608"/>
    <w:rsid w:val="00D91B06"/>
    <w:rsid w:val="00D929EE"/>
    <w:rsid w:val="00D938BD"/>
    <w:rsid w:val="00D93A9F"/>
    <w:rsid w:val="00D93D43"/>
    <w:rsid w:val="00D93F5E"/>
    <w:rsid w:val="00D95FC1"/>
    <w:rsid w:val="00DA002B"/>
    <w:rsid w:val="00DA1040"/>
    <w:rsid w:val="00DA1AFE"/>
    <w:rsid w:val="00DA23E6"/>
    <w:rsid w:val="00DA25DE"/>
    <w:rsid w:val="00DA29B3"/>
    <w:rsid w:val="00DA7D2C"/>
    <w:rsid w:val="00DB3459"/>
    <w:rsid w:val="00DB5955"/>
    <w:rsid w:val="00DB7568"/>
    <w:rsid w:val="00DC0645"/>
    <w:rsid w:val="00DC1F64"/>
    <w:rsid w:val="00DC4CD6"/>
    <w:rsid w:val="00DC6527"/>
    <w:rsid w:val="00DC77D2"/>
    <w:rsid w:val="00DD2342"/>
    <w:rsid w:val="00DD2C0C"/>
    <w:rsid w:val="00DD3491"/>
    <w:rsid w:val="00DD4DCF"/>
    <w:rsid w:val="00DE0CA3"/>
    <w:rsid w:val="00DE1691"/>
    <w:rsid w:val="00DE24B1"/>
    <w:rsid w:val="00DE2C13"/>
    <w:rsid w:val="00DE3A0C"/>
    <w:rsid w:val="00DE3BF6"/>
    <w:rsid w:val="00DE4AF3"/>
    <w:rsid w:val="00DE59C7"/>
    <w:rsid w:val="00DF018A"/>
    <w:rsid w:val="00DF1DC0"/>
    <w:rsid w:val="00DF51C4"/>
    <w:rsid w:val="00DF5C2A"/>
    <w:rsid w:val="00DF6483"/>
    <w:rsid w:val="00E00403"/>
    <w:rsid w:val="00E012A7"/>
    <w:rsid w:val="00E018E3"/>
    <w:rsid w:val="00E04464"/>
    <w:rsid w:val="00E05A65"/>
    <w:rsid w:val="00E06B15"/>
    <w:rsid w:val="00E06D41"/>
    <w:rsid w:val="00E10940"/>
    <w:rsid w:val="00E118BB"/>
    <w:rsid w:val="00E13C4A"/>
    <w:rsid w:val="00E14546"/>
    <w:rsid w:val="00E242F4"/>
    <w:rsid w:val="00E25345"/>
    <w:rsid w:val="00E25646"/>
    <w:rsid w:val="00E34F42"/>
    <w:rsid w:val="00E36043"/>
    <w:rsid w:val="00E37131"/>
    <w:rsid w:val="00E37AA4"/>
    <w:rsid w:val="00E445B9"/>
    <w:rsid w:val="00E45CFC"/>
    <w:rsid w:val="00E45F29"/>
    <w:rsid w:val="00E464AC"/>
    <w:rsid w:val="00E46E0C"/>
    <w:rsid w:val="00E473DB"/>
    <w:rsid w:val="00E4741D"/>
    <w:rsid w:val="00E47D46"/>
    <w:rsid w:val="00E518B3"/>
    <w:rsid w:val="00E52EDD"/>
    <w:rsid w:val="00E55675"/>
    <w:rsid w:val="00E56136"/>
    <w:rsid w:val="00E6064A"/>
    <w:rsid w:val="00E60E6A"/>
    <w:rsid w:val="00E614E5"/>
    <w:rsid w:val="00E62827"/>
    <w:rsid w:val="00E65177"/>
    <w:rsid w:val="00E65DA8"/>
    <w:rsid w:val="00E66E1E"/>
    <w:rsid w:val="00E67842"/>
    <w:rsid w:val="00E7143A"/>
    <w:rsid w:val="00E71A78"/>
    <w:rsid w:val="00E71A91"/>
    <w:rsid w:val="00E77FF7"/>
    <w:rsid w:val="00E81CAD"/>
    <w:rsid w:val="00E8215E"/>
    <w:rsid w:val="00E83690"/>
    <w:rsid w:val="00E83A03"/>
    <w:rsid w:val="00E84BF3"/>
    <w:rsid w:val="00E87F74"/>
    <w:rsid w:val="00E90AE5"/>
    <w:rsid w:val="00E92441"/>
    <w:rsid w:val="00E93F75"/>
    <w:rsid w:val="00E94621"/>
    <w:rsid w:val="00E947A7"/>
    <w:rsid w:val="00E957C3"/>
    <w:rsid w:val="00E959E6"/>
    <w:rsid w:val="00E9619E"/>
    <w:rsid w:val="00E9691A"/>
    <w:rsid w:val="00E96963"/>
    <w:rsid w:val="00EA0543"/>
    <w:rsid w:val="00EA0FDC"/>
    <w:rsid w:val="00EA195E"/>
    <w:rsid w:val="00EA3018"/>
    <w:rsid w:val="00EA3463"/>
    <w:rsid w:val="00EA365E"/>
    <w:rsid w:val="00EA5DD8"/>
    <w:rsid w:val="00EA64A4"/>
    <w:rsid w:val="00EB373D"/>
    <w:rsid w:val="00EB48CB"/>
    <w:rsid w:val="00EB7B47"/>
    <w:rsid w:val="00EC03C8"/>
    <w:rsid w:val="00EC1471"/>
    <w:rsid w:val="00EC16A2"/>
    <w:rsid w:val="00EC1882"/>
    <w:rsid w:val="00EC218F"/>
    <w:rsid w:val="00EC3538"/>
    <w:rsid w:val="00EC39F0"/>
    <w:rsid w:val="00EC3EA9"/>
    <w:rsid w:val="00EC4131"/>
    <w:rsid w:val="00EC4467"/>
    <w:rsid w:val="00EC4840"/>
    <w:rsid w:val="00EC5B7D"/>
    <w:rsid w:val="00EC7AFF"/>
    <w:rsid w:val="00ED11B8"/>
    <w:rsid w:val="00ED3F73"/>
    <w:rsid w:val="00ED42E9"/>
    <w:rsid w:val="00ED5DA6"/>
    <w:rsid w:val="00EE2922"/>
    <w:rsid w:val="00EE3D1B"/>
    <w:rsid w:val="00EE52F0"/>
    <w:rsid w:val="00EF1670"/>
    <w:rsid w:val="00EF226B"/>
    <w:rsid w:val="00EF4651"/>
    <w:rsid w:val="00EF4E03"/>
    <w:rsid w:val="00EF578B"/>
    <w:rsid w:val="00EF58F5"/>
    <w:rsid w:val="00EF5C49"/>
    <w:rsid w:val="00EF5F9F"/>
    <w:rsid w:val="00EF7BC2"/>
    <w:rsid w:val="00F0035A"/>
    <w:rsid w:val="00F01EEA"/>
    <w:rsid w:val="00F03465"/>
    <w:rsid w:val="00F0667E"/>
    <w:rsid w:val="00F1090E"/>
    <w:rsid w:val="00F11941"/>
    <w:rsid w:val="00F13423"/>
    <w:rsid w:val="00F15663"/>
    <w:rsid w:val="00F15FB8"/>
    <w:rsid w:val="00F17760"/>
    <w:rsid w:val="00F207AB"/>
    <w:rsid w:val="00F208C8"/>
    <w:rsid w:val="00F223B9"/>
    <w:rsid w:val="00F22820"/>
    <w:rsid w:val="00F23AA1"/>
    <w:rsid w:val="00F24383"/>
    <w:rsid w:val="00F3228F"/>
    <w:rsid w:val="00F42186"/>
    <w:rsid w:val="00F4223D"/>
    <w:rsid w:val="00F43670"/>
    <w:rsid w:val="00F439FA"/>
    <w:rsid w:val="00F451F6"/>
    <w:rsid w:val="00F46BBD"/>
    <w:rsid w:val="00F47B9D"/>
    <w:rsid w:val="00F51060"/>
    <w:rsid w:val="00F519ED"/>
    <w:rsid w:val="00F52159"/>
    <w:rsid w:val="00F52183"/>
    <w:rsid w:val="00F538F7"/>
    <w:rsid w:val="00F53AC0"/>
    <w:rsid w:val="00F53EF6"/>
    <w:rsid w:val="00F56F69"/>
    <w:rsid w:val="00F57306"/>
    <w:rsid w:val="00F57643"/>
    <w:rsid w:val="00F606EA"/>
    <w:rsid w:val="00F62232"/>
    <w:rsid w:val="00F637F4"/>
    <w:rsid w:val="00F664ED"/>
    <w:rsid w:val="00F6699B"/>
    <w:rsid w:val="00F67AC6"/>
    <w:rsid w:val="00F67B2B"/>
    <w:rsid w:val="00F67B7F"/>
    <w:rsid w:val="00F7325D"/>
    <w:rsid w:val="00F7588F"/>
    <w:rsid w:val="00F75D16"/>
    <w:rsid w:val="00F81705"/>
    <w:rsid w:val="00F817A8"/>
    <w:rsid w:val="00F82B2C"/>
    <w:rsid w:val="00F84230"/>
    <w:rsid w:val="00F86DE2"/>
    <w:rsid w:val="00F8752A"/>
    <w:rsid w:val="00F90C03"/>
    <w:rsid w:val="00F92EF1"/>
    <w:rsid w:val="00F97193"/>
    <w:rsid w:val="00F9728C"/>
    <w:rsid w:val="00FA2413"/>
    <w:rsid w:val="00FA31B7"/>
    <w:rsid w:val="00FA4C61"/>
    <w:rsid w:val="00FA69A4"/>
    <w:rsid w:val="00FA7720"/>
    <w:rsid w:val="00FA79A5"/>
    <w:rsid w:val="00FA7A44"/>
    <w:rsid w:val="00FB0939"/>
    <w:rsid w:val="00FB3C5A"/>
    <w:rsid w:val="00FB463E"/>
    <w:rsid w:val="00FB4CC1"/>
    <w:rsid w:val="00FB62A1"/>
    <w:rsid w:val="00FB7D70"/>
    <w:rsid w:val="00FC2680"/>
    <w:rsid w:val="00FC4332"/>
    <w:rsid w:val="00FC6711"/>
    <w:rsid w:val="00FC7572"/>
    <w:rsid w:val="00FD48C4"/>
    <w:rsid w:val="00FD5136"/>
    <w:rsid w:val="00FD7810"/>
    <w:rsid w:val="00FE334B"/>
    <w:rsid w:val="00FE454A"/>
    <w:rsid w:val="00FE48E3"/>
    <w:rsid w:val="00FE6C35"/>
    <w:rsid w:val="00FF2A29"/>
    <w:rsid w:val="00FF73E8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E0EFDC-5E3C-457B-9A9D-3F8B0C6A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C5"/>
  </w:style>
  <w:style w:type="paragraph" w:styleId="1">
    <w:name w:val="heading 1"/>
    <w:basedOn w:val="a"/>
    <w:next w:val="a"/>
    <w:link w:val="10"/>
    <w:uiPriority w:val="99"/>
    <w:qFormat/>
    <w:rsid w:val="00710BC5"/>
    <w:pPr>
      <w:keepNext/>
      <w:spacing w:line="360" w:lineRule="auto"/>
      <w:jc w:val="center"/>
      <w:outlineLvl w:val="0"/>
    </w:pPr>
    <w:rPr>
      <w:b/>
      <w:noProof/>
      <w:spacing w:val="14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10BC5"/>
    <w:pPr>
      <w:keepNext/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uiPriority w:val="99"/>
    <w:qFormat/>
    <w:rsid w:val="00710BC5"/>
    <w:pPr>
      <w:keepNext/>
      <w:ind w:left="34"/>
      <w:outlineLvl w:val="2"/>
    </w:pPr>
    <w:rPr>
      <w:b/>
      <w:noProof/>
      <w:sz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C5F74"/>
    <w:pPr>
      <w:keepNext/>
      <w:spacing w:before="240" w:after="60"/>
      <w:outlineLvl w:val="3"/>
    </w:pPr>
    <w:rPr>
      <w:b/>
      <w:bCs/>
      <w:noProof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B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0B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0B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0BC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E7D67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10BC5"/>
    <w:rPr>
      <w:sz w:val="20"/>
      <w:szCs w:val="20"/>
    </w:rPr>
  </w:style>
  <w:style w:type="character" w:styleId="a5">
    <w:name w:val="page number"/>
    <w:basedOn w:val="a0"/>
    <w:uiPriority w:val="99"/>
    <w:rsid w:val="00CE7D67"/>
    <w:rPr>
      <w:rFonts w:cs="Times New Roman"/>
    </w:rPr>
  </w:style>
  <w:style w:type="paragraph" w:styleId="a6">
    <w:name w:val="footer"/>
    <w:basedOn w:val="a"/>
    <w:link w:val="a7"/>
    <w:uiPriority w:val="99"/>
    <w:rsid w:val="00CE7D67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10BC5"/>
    <w:rPr>
      <w:sz w:val="20"/>
      <w:szCs w:val="20"/>
    </w:rPr>
  </w:style>
  <w:style w:type="character" w:styleId="a8">
    <w:name w:val="Hyperlink"/>
    <w:basedOn w:val="a0"/>
    <w:uiPriority w:val="99"/>
    <w:rsid w:val="00D93D43"/>
    <w:rPr>
      <w:rFonts w:cs="Times New Roman"/>
      <w:color w:val="0000FF"/>
      <w:u w:val="single"/>
    </w:rPr>
  </w:style>
  <w:style w:type="paragraph" w:customStyle="1" w:styleId="a9">
    <w:name w:val="Îáû÷íûé"/>
    <w:uiPriority w:val="99"/>
    <w:rsid w:val="00D93D43"/>
    <w:rPr>
      <w:lang w:eastAsia="zh-CN"/>
    </w:rPr>
  </w:style>
  <w:style w:type="table" w:styleId="aa">
    <w:name w:val="Table Grid"/>
    <w:basedOn w:val="a1"/>
    <w:uiPriority w:val="99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D65E56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uiPriority w:val="10"/>
    <w:rsid w:val="00710BC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1D5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1D5F90"/>
    <w:pPr>
      <w:ind w:firstLine="72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10BC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D5F90"/>
    <w:pPr>
      <w:ind w:left="108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0BC5"/>
    <w:rPr>
      <w:sz w:val="16"/>
      <w:szCs w:val="16"/>
    </w:rPr>
  </w:style>
  <w:style w:type="paragraph" w:styleId="af">
    <w:name w:val="Body Text"/>
    <w:basedOn w:val="a"/>
    <w:link w:val="af0"/>
    <w:uiPriority w:val="99"/>
    <w:rsid w:val="001D5F90"/>
    <w:pPr>
      <w:spacing w:after="120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E00A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1D5F90"/>
  </w:style>
  <w:style w:type="character" w:customStyle="1" w:styleId="af2">
    <w:name w:val="Текст сноски Знак"/>
    <w:basedOn w:val="a0"/>
    <w:link w:val="af1"/>
    <w:uiPriority w:val="99"/>
    <w:semiHidden/>
    <w:rsid w:val="00710BC5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1D5F90"/>
    <w:rPr>
      <w:rFonts w:cs="Times New Roman"/>
      <w:vertAlign w:val="superscript"/>
    </w:rPr>
  </w:style>
  <w:style w:type="paragraph" w:styleId="af4">
    <w:name w:val="Plain Text"/>
    <w:basedOn w:val="a"/>
    <w:link w:val="af5"/>
    <w:uiPriority w:val="99"/>
    <w:rsid w:val="001D5F90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semiHidden/>
    <w:rsid w:val="00710BC5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8622D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D8622D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D849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84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43236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43236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9214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21430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590324"/>
    <w:rPr>
      <w:rFonts w:cs="Times New Roman"/>
      <w:sz w:val="24"/>
      <w:szCs w:val="24"/>
      <w:lang w:val="ru-RU" w:eastAsia="ru-RU" w:bidi="ar-SA"/>
    </w:rPr>
  </w:style>
  <w:style w:type="paragraph" w:customStyle="1" w:styleId="33">
    <w:name w:val="Основной текст (3)"/>
    <w:basedOn w:val="a"/>
    <w:uiPriority w:val="99"/>
    <w:rsid w:val="007538A7"/>
    <w:pPr>
      <w:shd w:val="clear" w:color="auto" w:fill="FFFFFF"/>
      <w:spacing w:after="660" w:line="269" w:lineRule="exact"/>
      <w:jc w:val="both"/>
    </w:pPr>
    <w:rPr>
      <w:rFonts w:eastAsia="Arial Unicode MS"/>
      <w:sz w:val="23"/>
      <w:szCs w:val="23"/>
      <w:lang w:eastAsia="ar-SA"/>
    </w:rPr>
  </w:style>
  <w:style w:type="paragraph" w:customStyle="1" w:styleId="menubasetext1">
    <w:name w:val="menu_base_text1"/>
    <w:basedOn w:val="a"/>
    <w:uiPriority w:val="99"/>
    <w:rsid w:val="00634693"/>
    <w:pPr>
      <w:pBdr>
        <w:bottom w:val="single" w:sz="2" w:space="4" w:color="D7DBDF"/>
        <w:right w:val="single" w:sz="2" w:space="8" w:color="D7DBDF"/>
      </w:pBdr>
      <w:spacing w:before="100" w:beforeAutospacing="1" w:after="100" w:afterAutospacing="1"/>
      <w:jc w:val="both"/>
    </w:pPr>
    <w:rPr>
      <w:sz w:val="10"/>
      <w:szCs w:val="10"/>
    </w:rPr>
  </w:style>
  <w:style w:type="paragraph" w:customStyle="1" w:styleId="s34">
    <w:name w:val="s_34"/>
    <w:basedOn w:val="a"/>
    <w:uiPriority w:val="99"/>
    <w:rsid w:val="00634693"/>
    <w:pPr>
      <w:jc w:val="center"/>
    </w:pPr>
    <w:rPr>
      <w:b/>
      <w:bCs/>
      <w:color w:val="000080"/>
      <w:sz w:val="11"/>
      <w:szCs w:val="11"/>
    </w:rPr>
  </w:style>
  <w:style w:type="paragraph" w:customStyle="1" w:styleId="s13">
    <w:name w:val="s_13"/>
    <w:basedOn w:val="a"/>
    <w:uiPriority w:val="99"/>
    <w:rsid w:val="00634693"/>
    <w:pPr>
      <w:ind w:firstLine="720"/>
    </w:pPr>
    <w:rPr>
      <w:sz w:val="10"/>
      <w:szCs w:val="10"/>
    </w:rPr>
  </w:style>
  <w:style w:type="paragraph" w:styleId="af6">
    <w:name w:val="Normal (Web)"/>
    <w:basedOn w:val="a"/>
    <w:uiPriority w:val="99"/>
    <w:rsid w:val="00584734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4F443D"/>
    <w:rPr>
      <w:rFonts w:cs="Times New Roman"/>
      <w:color w:val="106BBE"/>
    </w:rPr>
  </w:style>
  <w:style w:type="numbering" w:styleId="111111">
    <w:name w:val="Outline List 2"/>
    <w:basedOn w:val="a2"/>
    <w:uiPriority w:val="99"/>
    <w:semiHidden/>
    <w:unhideWhenUsed/>
    <w:rsid w:val="00710BC5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B20AB1"/>
  </w:style>
  <w:style w:type="paragraph" w:styleId="af8">
    <w:name w:val="List Paragraph"/>
    <w:basedOn w:val="a"/>
    <w:uiPriority w:val="34"/>
    <w:qFormat/>
    <w:rsid w:val="00426ABA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8A7B2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A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126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126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86;&#1089;&#1090;&#1072;&#1085;&#1086;&#1074;&#1083;&#1077;&#1085;&#1080;&#1077;%20&#1072;&#1076;&#1084;%20&#1086;&#1082;&#1088;&#1091;&#1075;&#1072;%20&#1052;&#1091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07C61-0787-48CA-A600-7C69FA06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 округа Муром</Template>
  <TotalTime>1</TotalTime>
  <Pages>2</Pages>
  <Words>366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 Ольга Викторовна</cp:lastModifiedBy>
  <cp:revision>2</cp:revision>
  <cp:lastPrinted>2024-06-27T06:12:00Z</cp:lastPrinted>
  <dcterms:created xsi:type="dcterms:W3CDTF">2024-06-27T06:13:00Z</dcterms:created>
  <dcterms:modified xsi:type="dcterms:W3CDTF">2024-06-27T06:13:00Z</dcterms:modified>
</cp:coreProperties>
</file>