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D43" w:rsidRPr="00E46E0C" w:rsidRDefault="00E9619E" w:rsidP="00DF018A">
      <w:pPr>
        <w:pStyle w:val="2"/>
        <w:spacing w:before="240"/>
        <w:rPr>
          <w:rFonts w:ascii="Times New Roman" w:hAnsi="Times New Roman"/>
          <w:spacing w:val="40"/>
          <w:sz w:val="28"/>
          <w:szCs w:val="28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10160" t="13335" r="18415" b="15240"/>
                <wp:wrapNone/>
                <wp:docPr id="6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0F655" id="Полотно 2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E46E0C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813948" w:rsidRPr="00E25345" w:rsidRDefault="00D93D43" w:rsidP="00E25345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E46E0C">
        <w:rPr>
          <w:rFonts w:ascii="Times New Roman" w:hAnsi="Times New Roman"/>
        </w:rPr>
        <w:t>ПОСТАНОВЛЕНИЕ</w:t>
      </w:r>
    </w:p>
    <w:p w:rsidR="00D93D43" w:rsidRPr="00E46E0C" w:rsidRDefault="002B0036" w:rsidP="00D93D43">
      <w:pPr>
        <w:rPr>
          <w:noProof/>
          <w:lang w:eastAsia="en-US"/>
        </w:rPr>
      </w:pPr>
      <w:r>
        <w:rPr>
          <w:b/>
          <w:noProof/>
          <w:sz w:val="28"/>
          <w:szCs w:val="28"/>
          <w:lang w:eastAsia="en-US"/>
        </w:rPr>
        <w:t>04.06.2024</w:t>
      </w:r>
      <w:r w:rsidR="00070DF1">
        <w:rPr>
          <w:b/>
          <w:noProof/>
          <w:sz w:val="28"/>
          <w:szCs w:val="28"/>
          <w:lang w:eastAsia="en-US"/>
        </w:rPr>
        <w:tab/>
      </w:r>
      <w:r w:rsidR="00070DF1">
        <w:rPr>
          <w:b/>
          <w:noProof/>
          <w:sz w:val="28"/>
          <w:szCs w:val="28"/>
          <w:lang w:eastAsia="en-US"/>
        </w:rPr>
        <w:tab/>
      </w:r>
      <w:r w:rsidR="00070DF1">
        <w:rPr>
          <w:b/>
          <w:noProof/>
          <w:sz w:val="28"/>
          <w:szCs w:val="28"/>
          <w:lang w:eastAsia="en-US"/>
        </w:rPr>
        <w:tab/>
      </w:r>
      <w:r w:rsidR="00070DF1">
        <w:rPr>
          <w:b/>
          <w:noProof/>
          <w:sz w:val="28"/>
          <w:szCs w:val="28"/>
          <w:lang w:eastAsia="en-US"/>
        </w:rPr>
        <w:tab/>
      </w:r>
      <w:r w:rsidR="00070DF1">
        <w:rPr>
          <w:b/>
          <w:noProof/>
          <w:sz w:val="28"/>
          <w:szCs w:val="28"/>
          <w:lang w:eastAsia="en-US"/>
        </w:rPr>
        <w:tab/>
      </w:r>
      <w:r w:rsidR="00070DF1">
        <w:rPr>
          <w:b/>
          <w:noProof/>
          <w:sz w:val="28"/>
          <w:szCs w:val="28"/>
          <w:lang w:eastAsia="en-US"/>
        </w:rPr>
        <w:tab/>
      </w:r>
      <w:r w:rsidR="00070DF1">
        <w:rPr>
          <w:b/>
          <w:noProof/>
          <w:sz w:val="28"/>
          <w:szCs w:val="28"/>
          <w:lang w:eastAsia="en-US"/>
        </w:rPr>
        <w:tab/>
      </w:r>
      <w:r>
        <w:rPr>
          <w:b/>
          <w:noProof/>
          <w:sz w:val="28"/>
          <w:szCs w:val="28"/>
          <w:lang w:eastAsia="en-US"/>
        </w:rPr>
        <w:t xml:space="preserve">                                        </w:t>
      </w:r>
      <w:bookmarkStart w:id="0" w:name="_GoBack"/>
      <w:bookmarkEnd w:id="0"/>
      <w:r w:rsidR="00D93D43" w:rsidRPr="00E46E0C">
        <w:rPr>
          <w:b/>
          <w:noProof/>
          <w:sz w:val="28"/>
          <w:szCs w:val="28"/>
          <w:lang w:eastAsia="en-US"/>
        </w:rPr>
        <w:t>№</w:t>
      </w:r>
      <w:r w:rsidR="005C5465">
        <w:rPr>
          <w:b/>
          <w:noProof/>
          <w:sz w:val="28"/>
          <w:szCs w:val="28"/>
          <w:lang w:eastAsia="en-US"/>
        </w:rPr>
        <w:t xml:space="preserve"> </w:t>
      </w:r>
      <w:r>
        <w:rPr>
          <w:b/>
          <w:noProof/>
          <w:sz w:val="28"/>
          <w:szCs w:val="28"/>
          <w:lang w:eastAsia="en-US"/>
        </w:rPr>
        <w:t>262</w:t>
      </w:r>
    </w:p>
    <w:p w:rsidR="00070DF1" w:rsidRDefault="00070DF1" w:rsidP="00070DF1">
      <w:pPr>
        <w:tabs>
          <w:tab w:val="left" w:pos="3828"/>
        </w:tabs>
        <w:ind w:right="4960"/>
        <w:jc w:val="both"/>
        <w:rPr>
          <w:bCs/>
          <w:i/>
          <w:noProof/>
          <w:sz w:val="24"/>
          <w:szCs w:val="24"/>
          <w:lang w:eastAsia="en-US"/>
        </w:rPr>
      </w:pPr>
    </w:p>
    <w:p w:rsidR="00070DF1" w:rsidRDefault="00397822" w:rsidP="00070DF1">
      <w:pPr>
        <w:tabs>
          <w:tab w:val="left" w:pos="3828"/>
        </w:tabs>
        <w:ind w:right="4960"/>
        <w:jc w:val="both"/>
        <w:rPr>
          <w:bCs/>
          <w:i/>
          <w:noProof/>
          <w:sz w:val="24"/>
          <w:szCs w:val="24"/>
          <w:lang w:eastAsia="en-US"/>
        </w:rPr>
      </w:pPr>
      <w:r>
        <w:rPr>
          <w:bCs/>
          <w:i/>
          <w:noProof/>
          <w:sz w:val="24"/>
          <w:szCs w:val="24"/>
          <w:lang w:eastAsia="en-US"/>
        </w:rPr>
        <w:t>О</w:t>
      </w:r>
      <w:r w:rsidR="00070DF1">
        <w:rPr>
          <w:bCs/>
          <w:i/>
          <w:noProof/>
          <w:sz w:val="24"/>
          <w:szCs w:val="24"/>
          <w:lang w:eastAsia="en-US"/>
        </w:rPr>
        <w:t xml:space="preserve"> </w:t>
      </w:r>
      <w:r w:rsidR="002061BC">
        <w:rPr>
          <w:bCs/>
          <w:i/>
          <w:noProof/>
          <w:sz w:val="24"/>
          <w:szCs w:val="24"/>
          <w:lang w:eastAsia="en-US"/>
        </w:rPr>
        <w:t>проведени</w:t>
      </w:r>
      <w:r w:rsidR="00C10FFB">
        <w:rPr>
          <w:bCs/>
          <w:i/>
          <w:noProof/>
          <w:sz w:val="24"/>
          <w:szCs w:val="24"/>
          <w:lang w:eastAsia="en-US"/>
        </w:rPr>
        <w:t>и</w:t>
      </w:r>
      <w:r w:rsidR="002061BC">
        <w:rPr>
          <w:bCs/>
          <w:i/>
          <w:noProof/>
          <w:sz w:val="24"/>
          <w:szCs w:val="24"/>
          <w:lang w:eastAsia="en-US"/>
        </w:rPr>
        <w:t xml:space="preserve"> </w:t>
      </w:r>
      <w:r w:rsidR="00E67842">
        <w:rPr>
          <w:bCs/>
          <w:i/>
          <w:noProof/>
          <w:sz w:val="24"/>
          <w:szCs w:val="24"/>
          <w:lang w:eastAsia="en-US"/>
        </w:rPr>
        <w:t xml:space="preserve">отбора инициативных проектов </w:t>
      </w:r>
      <w:r w:rsidR="00070DF1">
        <w:rPr>
          <w:bCs/>
          <w:i/>
          <w:noProof/>
          <w:sz w:val="24"/>
          <w:szCs w:val="24"/>
          <w:lang w:eastAsia="en-US"/>
        </w:rPr>
        <w:t xml:space="preserve">по </w:t>
      </w:r>
      <w:r w:rsidR="00070DF1" w:rsidRPr="00070DF1">
        <w:rPr>
          <w:bCs/>
          <w:i/>
          <w:noProof/>
          <w:sz w:val="24"/>
          <w:szCs w:val="24"/>
          <w:lang w:eastAsia="en-US"/>
        </w:rPr>
        <w:t>реализации мероприятий, имеющих приоритетное значение для жителей муниципального образования округ Муром или его части</w:t>
      </w:r>
    </w:p>
    <w:p w:rsidR="00070DF1" w:rsidRDefault="00070DF1" w:rsidP="00070DF1">
      <w:pPr>
        <w:tabs>
          <w:tab w:val="left" w:pos="3828"/>
        </w:tabs>
        <w:ind w:right="4960"/>
        <w:jc w:val="both"/>
        <w:rPr>
          <w:bCs/>
          <w:i/>
          <w:noProof/>
          <w:sz w:val="24"/>
          <w:szCs w:val="24"/>
          <w:lang w:eastAsia="en-US"/>
        </w:rPr>
      </w:pPr>
    </w:p>
    <w:p w:rsidR="00397822" w:rsidRPr="00397822" w:rsidRDefault="002061BC" w:rsidP="00070DF1">
      <w:pPr>
        <w:tabs>
          <w:tab w:val="left" w:pos="3828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061BC">
        <w:rPr>
          <w:sz w:val="28"/>
          <w:szCs w:val="28"/>
        </w:rPr>
        <w:t xml:space="preserve">соответствии с Федеральным законом от 06.10.2003 </w:t>
      </w:r>
      <w:r>
        <w:rPr>
          <w:sz w:val="28"/>
          <w:szCs w:val="28"/>
        </w:rPr>
        <w:t>№</w:t>
      </w:r>
      <w:r w:rsidRPr="002061BC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2061B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061BC">
        <w:rPr>
          <w:sz w:val="28"/>
          <w:szCs w:val="28"/>
        </w:rPr>
        <w:t xml:space="preserve"> и Законом Владимирской области от 09.02.2021 </w:t>
      </w:r>
      <w:r w:rsidR="00C10FFB">
        <w:rPr>
          <w:sz w:val="28"/>
          <w:szCs w:val="28"/>
        </w:rPr>
        <w:t>№</w:t>
      </w:r>
      <w:r w:rsidRPr="002061BC">
        <w:rPr>
          <w:sz w:val="28"/>
          <w:szCs w:val="28"/>
        </w:rPr>
        <w:t xml:space="preserve"> 12-ОЗ </w:t>
      </w:r>
      <w:r>
        <w:rPr>
          <w:sz w:val="28"/>
          <w:szCs w:val="28"/>
        </w:rPr>
        <w:t>«</w:t>
      </w:r>
      <w:r w:rsidRPr="002061BC">
        <w:rPr>
          <w:sz w:val="28"/>
          <w:szCs w:val="28"/>
        </w:rPr>
        <w:t>Об отдельных вопросах в сфере регулирования отношений по реализации инициативных проектов, выдвигаемых для получения финансовой поддержки за счет межбюджетных трансфертов из областного бюджета, во Владимирской области</w:t>
      </w:r>
      <w:r>
        <w:rPr>
          <w:sz w:val="28"/>
          <w:szCs w:val="28"/>
        </w:rPr>
        <w:t>»</w:t>
      </w:r>
      <w:r w:rsidR="001C2D62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="001C2D62">
        <w:rPr>
          <w:sz w:val="28"/>
          <w:szCs w:val="28"/>
        </w:rPr>
        <w:t xml:space="preserve">остановлением Правительства Владимирской области от 25.08.2023 № 619 </w:t>
      </w:r>
      <w:r>
        <w:rPr>
          <w:sz w:val="28"/>
          <w:szCs w:val="28"/>
        </w:rPr>
        <w:t>«</w:t>
      </w:r>
      <w:r w:rsidR="001C2D62">
        <w:rPr>
          <w:sz w:val="28"/>
          <w:szCs w:val="28"/>
        </w:rPr>
        <w:t>О конкурсном отборе инициативных проектов, выдвигаемых для получения финансовой поддержки из областного бюджета</w:t>
      </w:r>
      <w:r>
        <w:rPr>
          <w:sz w:val="28"/>
          <w:szCs w:val="28"/>
        </w:rPr>
        <w:t>»</w:t>
      </w:r>
      <w:r w:rsidR="001C2D62">
        <w:rPr>
          <w:sz w:val="28"/>
          <w:szCs w:val="28"/>
        </w:rPr>
        <w:t>,</w:t>
      </w:r>
      <w:r w:rsidR="00036A1D">
        <w:rPr>
          <w:sz w:val="28"/>
          <w:szCs w:val="28"/>
        </w:rPr>
        <w:t xml:space="preserve"> </w:t>
      </w:r>
      <w:r w:rsidRPr="008A2D93">
        <w:rPr>
          <w:sz w:val="28"/>
          <w:szCs w:val="28"/>
        </w:rPr>
        <w:t xml:space="preserve">Решением Совета народных депутатов округа Муром от 26.12.2023 № 613 </w:t>
      </w:r>
      <w:r>
        <w:rPr>
          <w:sz w:val="28"/>
          <w:szCs w:val="28"/>
        </w:rPr>
        <w:t>«</w:t>
      </w:r>
      <w:r w:rsidRPr="002061BC">
        <w:rPr>
          <w:sz w:val="28"/>
          <w:szCs w:val="28"/>
        </w:rPr>
        <w:t>Об утверждении порядка выдвижения, внесения, обсуждения, рассмотрения инициативных проектов, а также проведения их конкурсного отбора в муниципальном образовании округ Муром</w:t>
      </w:r>
      <w:r>
        <w:rPr>
          <w:sz w:val="28"/>
          <w:szCs w:val="28"/>
        </w:rPr>
        <w:t xml:space="preserve">», </w:t>
      </w:r>
      <w:r w:rsidR="00036A1D">
        <w:rPr>
          <w:sz w:val="28"/>
          <w:szCs w:val="28"/>
        </w:rPr>
        <w:t>руководствуясь Уставом округа Муром</w:t>
      </w:r>
      <w:r w:rsidR="00DF018A">
        <w:rPr>
          <w:sz w:val="28"/>
          <w:szCs w:val="28"/>
        </w:rPr>
        <w:t>,</w:t>
      </w:r>
      <w:r w:rsidR="008A2D93">
        <w:rPr>
          <w:sz w:val="28"/>
          <w:szCs w:val="28"/>
        </w:rPr>
        <w:t xml:space="preserve"> </w:t>
      </w:r>
    </w:p>
    <w:p w:rsidR="00643C08" w:rsidRPr="00E46E0C" w:rsidRDefault="000B67FA" w:rsidP="00DF018A">
      <w:pPr>
        <w:spacing w:before="120" w:after="120"/>
        <w:ind w:firstLine="567"/>
        <w:jc w:val="both"/>
        <w:rPr>
          <w:b/>
          <w:i/>
          <w:sz w:val="28"/>
          <w:lang w:eastAsia="en-US"/>
        </w:rPr>
      </w:pPr>
      <w:r w:rsidRPr="00E46E0C">
        <w:rPr>
          <w:b/>
          <w:i/>
          <w:sz w:val="28"/>
          <w:lang w:eastAsia="en-US"/>
        </w:rPr>
        <w:t xml:space="preserve">п </w:t>
      </w:r>
      <w:r w:rsidR="008A75E3" w:rsidRPr="00E46E0C">
        <w:rPr>
          <w:b/>
          <w:i/>
          <w:sz w:val="28"/>
          <w:lang w:eastAsia="en-US"/>
        </w:rPr>
        <w:t>о</w:t>
      </w:r>
      <w:r w:rsidRPr="00E46E0C">
        <w:rPr>
          <w:b/>
          <w:i/>
          <w:sz w:val="28"/>
          <w:lang w:eastAsia="en-US"/>
        </w:rPr>
        <w:t xml:space="preserve"> </w:t>
      </w:r>
      <w:r w:rsidR="008A75E3" w:rsidRPr="00E46E0C">
        <w:rPr>
          <w:b/>
          <w:i/>
          <w:sz w:val="28"/>
          <w:lang w:eastAsia="en-US"/>
        </w:rPr>
        <w:t>с</w:t>
      </w:r>
      <w:r w:rsidRPr="00E46E0C">
        <w:rPr>
          <w:b/>
          <w:i/>
          <w:sz w:val="28"/>
          <w:lang w:eastAsia="en-US"/>
        </w:rPr>
        <w:t xml:space="preserve"> </w:t>
      </w:r>
      <w:r w:rsidR="008A75E3" w:rsidRPr="00E46E0C">
        <w:rPr>
          <w:b/>
          <w:i/>
          <w:sz w:val="28"/>
          <w:lang w:eastAsia="en-US"/>
        </w:rPr>
        <w:t>т</w:t>
      </w:r>
      <w:r w:rsidRPr="00E46E0C">
        <w:rPr>
          <w:b/>
          <w:i/>
          <w:sz w:val="28"/>
          <w:lang w:eastAsia="en-US"/>
        </w:rPr>
        <w:t xml:space="preserve"> </w:t>
      </w:r>
      <w:r w:rsidR="008A75E3" w:rsidRPr="00E46E0C">
        <w:rPr>
          <w:b/>
          <w:i/>
          <w:sz w:val="28"/>
          <w:lang w:eastAsia="en-US"/>
        </w:rPr>
        <w:t>а</w:t>
      </w:r>
      <w:r w:rsidRPr="00E46E0C">
        <w:rPr>
          <w:b/>
          <w:i/>
          <w:sz w:val="28"/>
          <w:lang w:eastAsia="en-US"/>
        </w:rPr>
        <w:t xml:space="preserve"> </w:t>
      </w:r>
      <w:r w:rsidR="008A75E3" w:rsidRPr="00E46E0C">
        <w:rPr>
          <w:b/>
          <w:i/>
          <w:sz w:val="28"/>
          <w:lang w:eastAsia="en-US"/>
        </w:rPr>
        <w:t>н</w:t>
      </w:r>
      <w:r w:rsidRPr="00E46E0C">
        <w:rPr>
          <w:b/>
          <w:i/>
          <w:sz w:val="28"/>
          <w:lang w:eastAsia="en-US"/>
        </w:rPr>
        <w:t xml:space="preserve"> </w:t>
      </w:r>
      <w:r w:rsidR="008A75E3" w:rsidRPr="00E46E0C">
        <w:rPr>
          <w:b/>
          <w:i/>
          <w:sz w:val="28"/>
          <w:lang w:eastAsia="en-US"/>
        </w:rPr>
        <w:t>о</w:t>
      </w:r>
      <w:r w:rsidRPr="00E46E0C">
        <w:rPr>
          <w:b/>
          <w:i/>
          <w:sz w:val="28"/>
          <w:lang w:eastAsia="en-US"/>
        </w:rPr>
        <w:t xml:space="preserve"> </w:t>
      </w:r>
      <w:r w:rsidR="008A75E3" w:rsidRPr="00E46E0C">
        <w:rPr>
          <w:b/>
          <w:i/>
          <w:sz w:val="28"/>
          <w:lang w:eastAsia="en-US"/>
        </w:rPr>
        <w:t>в</w:t>
      </w:r>
      <w:r w:rsidRPr="00E46E0C">
        <w:rPr>
          <w:b/>
          <w:i/>
          <w:sz w:val="28"/>
          <w:lang w:eastAsia="en-US"/>
        </w:rPr>
        <w:t xml:space="preserve"> </w:t>
      </w:r>
      <w:r w:rsidR="008A75E3" w:rsidRPr="00E46E0C">
        <w:rPr>
          <w:b/>
          <w:i/>
          <w:sz w:val="28"/>
          <w:lang w:eastAsia="en-US"/>
        </w:rPr>
        <w:t>л</w:t>
      </w:r>
      <w:r w:rsidRPr="00E46E0C">
        <w:rPr>
          <w:b/>
          <w:i/>
          <w:sz w:val="28"/>
          <w:lang w:eastAsia="en-US"/>
        </w:rPr>
        <w:t xml:space="preserve"> </w:t>
      </w:r>
      <w:r w:rsidR="008A75E3" w:rsidRPr="00E46E0C">
        <w:rPr>
          <w:b/>
          <w:i/>
          <w:sz w:val="28"/>
          <w:lang w:eastAsia="en-US"/>
        </w:rPr>
        <w:t>я</w:t>
      </w:r>
      <w:r w:rsidRPr="00E46E0C">
        <w:rPr>
          <w:b/>
          <w:i/>
          <w:sz w:val="28"/>
          <w:lang w:eastAsia="en-US"/>
        </w:rPr>
        <w:t xml:space="preserve"> </w:t>
      </w:r>
      <w:r w:rsidR="008E14A8">
        <w:rPr>
          <w:b/>
          <w:i/>
          <w:sz w:val="28"/>
          <w:lang w:eastAsia="en-US"/>
        </w:rPr>
        <w:t>ю</w:t>
      </w:r>
      <w:r w:rsidR="008A75E3" w:rsidRPr="00E46E0C">
        <w:rPr>
          <w:b/>
          <w:i/>
          <w:sz w:val="28"/>
          <w:lang w:eastAsia="en-US"/>
        </w:rPr>
        <w:t>:</w:t>
      </w:r>
    </w:p>
    <w:p w:rsidR="002061BC" w:rsidRDefault="00DC0645" w:rsidP="00DC0645">
      <w:pPr>
        <w:pStyle w:val="af8"/>
        <w:ind w:left="0" w:firstLine="567"/>
        <w:jc w:val="both"/>
        <w:rPr>
          <w:sz w:val="28"/>
        </w:rPr>
      </w:pPr>
      <w:r>
        <w:rPr>
          <w:sz w:val="28"/>
        </w:rPr>
        <w:t xml:space="preserve">1. </w:t>
      </w:r>
      <w:r w:rsidR="002061BC">
        <w:rPr>
          <w:sz w:val="28"/>
        </w:rPr>
        <w:t xml:space="preserve">Провести отбор инициативных проектов </w:t>
      </w:r>
      <w:r w:rsidR="00070DF1">
        <w:rPr>
          <w:sz w:val="28"/>
        </w:rPr>
        <w:t>по</w:t>
      </w:r>
      <w:r w:rsidR="002061BC" w:rsidRPr="002061BC">
        <w:rPr>
          <w:sz w:val="28"/>
        </w:rPr>
        <w:t xml:space="preserve"> реализации мероприятий, имеющих приоритетное значение для жителей муниципального образования</w:t>
      </w:r>
      <w:r w:rsidR="002061BC">
        <w:rPr>
          <w:sz w:val="28"/>
        </w:rPr>
        <w:t xml:space="preserve"> округ Муром</w:t>
      </w:r>
      <w:r w:rsidR="002061BC" w:rsidRPr="002061BC">
        <w:rPr>
          <w:sz w:val="28"/>
        </w:rPr>
        <w:t xml:space="preserve"> или его части, по решению вопросов местного значения или иных вопросов, право решения которых предоставлено</w:t>
      </w:r>
      <w:r w:rsidR="002061BC">
        <w:rPr>
          <w:sz w:val="28"/>
        </w:rPr>
        <w:t xml:space="preserve"> органам местного самоуправления округа Муром.</w:t>
      </w:r>
    </w:p>
    <w:p w:rsidR="00DC0645" w:rsidRDefault="002061BC" w:rsidP="00DC0645">
      <w:pPr>
        <w:pStyle w:val="af8"/>
        <w:ind w:left="0" w:firstLine="567"/>
        <w:jc w:val="both"/>
        <w:rPr>
          <w:sz w:val="28"/>
        </w:rPr>
      </w:pPr>
      <w:r>
        <w:rPr>
          <w:sz w:val="28"/>
        </w:rPr>
        <w:t xml:space="preserve">2. </w:t>
      </w:r>
      <w:r w:rsidR="008A2D93">
        <w:rPr>
          <w:sz w:val="28"/>
        </w:rPr>
        <w:t>Установить срок</w:t>
      </w:r>
      <w:r>
        <w:rPr>
          <w:sz w:val="28"/>
        </w:rPr>
        <w:t xml:space="preserve"> для </w:t>
      </w:r>
      <w:r w:rsidR="008A2D93">
        <w:rPr>
          <w:sz w:val="28"/>
        </w:rPr>
        <w:t>направления инициативных проектов в администрацию округа Муром</w:t>
      </w:r>
      <w:r w:rsidR="00070DF1">
        <w:rPr>
          <w:sz w:val="28"/>
        </w:rPr>
        <w:t>:</w:t>
      </w:r>
      <w:r w:rsidR="008A2D93">
        <w:rPr>
          <w:sz w:val="28"/>
        </w:rPr>
        <w:t xml:space="preserve"> </w:t>
      </w:r>
      <w:r>
        <w:rPr>
          <w:sz w:val="28"/>
        </w:rPr>
        <w:t xml:space="preserve">с даты официального опубликования настоящего постановления </w:t>
      </w:r>
      <w:r w:rsidR="004F533B">
        <w:rPr>
          <w:sz w:val="28"/>
        </w:rPr>
        <w:t xml:space="preserve">до </w:t>
      </w:r>
      <w:r w:rsidR="00F603CF">
        <w:rPr>
          <w:sz w:val="28"/>
        </w:rPr>
        <w:t>20.06</w:t>
      </w:r>
      <w:r w:rsidR="004F533B">
        <w:rPr>
          <w:sz w:val="28"/>
        </w:rPr>
        <w:t>.2024 г.</w:t>
      </w:r>
    </w:p>
    <w:p w:rsidR="00070DF1" w:rsidRDefault="00070DF1" w:rsidP="00DC0645">
      <w:pPr>
        <w:pStyle w:val="af8"/>
        <w:ind w:left="0" w:firstLine="567"/>
        <w:jc w:val="both"/>
        <w:rPr>
          <w:sz w:val="28"/>
        </w:rPr>
      </w:pPr>
      <w:r>
        <w:rPr>
          <w:sz w:val="28"/>
        </w:rPr>
        <w:t>И</w:t>
      </w:r>
      <w:r w:rsidRPr="00070DF1">
        <w:rPr>
          <w:sz w:val="28"/>
        </w:rPr>
        <w:t xml:space="preserve">нициативный проект подается на рассмотрение в администрацию округа Муром по форме, утвержденной постановлением Правительства Владимирской области от 25.08.2023 </w:t>
      </w:r>
      <w:r>
        <w:rPr>
          <w:sz w:val="28"/>
        </w:rPr>
        <w:t>№</w:t>
      </w:r>
      <w:r w:rsidRPr="00070DF1">
        <w:rPr>
          <w:sz w:val="28"/>
        </w:rPr>
        <w:t xml:space="preserve"> 619.</w:t>
      </w:r>
    </w:p>
    <w:p w:rsidR="004F533B" w:rsidRDefault="00070DF1" w:rsidP="00DC0645">
      <w:pPr>
        <w:pStyle w:val="af8"/>
        <w:ind w:left="0" w:firstLine="567"/>
        <w:jc w:val="both"/>
        <w:rPr>
          <w:sz w:val="28"/>
          <w:szCs w:val="28"/>
        </w:rPr>
      </w:pPr>
      <w:r>
        <w:rPr>
          <w:sz w:val="28"/>
        </w:rPr>
        <w:t>3</w:t>
      </w:r>
      <w:r w:rsidR="004F533B">
        <w:rPr>
          <w:sz w:val="28"/>
        </w:rPr>
        <w:t xml:space="preserve">. </w:t>
      </w:r>
      <w:r w:rsidR="002061BC">
        <w:rPr>
          <w:sz w:val="28"/>
        </w:rPr>
        <w:t>О</w:t>
      </w:r>
      <w:r w:rsidR="002D144B">
        <w:rPr>
          <w:sz w:val="28"/>
          <w:szCs w:val="28"/>
        </w:rPr>
        <w:t>пределить, что инициативный проект</w:t>
      </w:r>
      <w:r w:rsidR="007215E7">
        <w:rPr>
          <w:sz w:val="28"/>
          <w:szCs w:val="28"/>
        </w:rPr>
        <w:t xml:space="preserve"> должен </w:t>
      </w:r>
      <w:r w:rsidR="002D144B">
        <w:rPr>
          <w:sz w:val="28"/>
          <w:szCs w:val="28"/>
        </w:rPr>
        <w:t xml:space="preserve">быть </w:t>
      </w:r>
      <w:r w:rsidR="007215E7">
        <w:rPr>
          <w:sz w:val="28"/>
          <w:szCs w:val="28"/>
        </w:rPr>
        <w:t>ориентирован</w:t>
      </w:r>
      <w:r w:rsidR="002D144B">
        <w:rPr>
          <w:sz w:val="28"/>
          <w:szCs w:val="28"/>
        </w:rPr>
        <w:t xml:space="preserve"> </w:t>
      </w:r>
      <w:r w:rsidR="00295E07">
        <w:rPr>
          <w:sz w:val="28"/>
          <w:szCs w:val="28"/>
        </w:rPr>
        <w:t>н</w:t>
      </w:r>
      <w:r w:rsidR="002D144B">
        <w:rPr>
          <w:sz w:val="28"/>
          <w:szCs w:val="28"/>
        </w:rPr>
        <w:t>а решение вопросов в</w:t>
      </w:r>
      <w:r w:rsidR="007215E7">
        <w:rPr>
          <w:sz w:val="28"/>
          <w:szCs w:val="28"/>
        </w:rPr>
        <w:t xml:space="preserve"> одной из </w:t>
      </w:r>
      <w:r w:rsidR="002D144B">
        <w:rPr>
          <w:sz w:val="28"/>
          <w:szCs w:val="28"/>
        </w:rPr>
        <w:t>следующих сфер:</w:t>
      </w:r>
    </w:p>
    <w:p w:rsidR="002D144B" w:rsidRPr="002D144B" w:rsidRDefault="002D144B" w:rsidP="002D144B">
      <w:pPr>
        <w:pStyle w:val="af8"/>
        <w:ind w:left="0" w:firstLine="567"/>
        <w:jc w:val="both"/>
        <w:rPr>
          <w:bCs/>
          <w:sz w:val="28"/>
          <w:szCs w:val="28"/>
        </w:rPr>
      </w:pPr>
      <w:r w:rsidRPr="002D144B">
        <w:rPr>
          <w:bCs/>
          <w:sz w:val="28"/>
          <w:szCs w:val="28"/>
        </w:rPr>
        <w:t>- образование и молодежная политика: в целях создания инновационного образовательного</w:t>
      </w:r>
      <w:r>
        <w:rPr>
          <w:bCs/>
          <w:sz w:val="28"/>
          <w:szCs w:val="28"/>
        </w:rPr>
        <w:t xml:space="preserve"> </w:t>
      </w:r>
      <w:r w:rsidRPr="002D144B">
        <w:rPr>
          <w:bCs/>
          <w:sz w:val="28"/>
          <w:szCs w:val="28"/>
        </w:rPr>
        <w:t>пространства, благоустройства и развития инфраструктуры образовательных организаций,</w:t>
      </w:r>
      <w:r>
        <w:rPr>
          <w:bCs/>
          <w:sz w:val="28"/>
          <w:szCs w:val="28"/>
        </w:rPr>
        <w:t xml:space="preserve"> </w:t>
      </w:r>
      <w:r w:rsidRPr="002D144B">
        <w:rPr>
          <w:bCs/>
          <w:sz w:val="28"/>
          <w:szCs w:val="28"/>
        </w:rPr>
        <w:t>проведения социально значимых мероприятий муниципальных образовательных организаций;</w:t>
      </w:r>
    </w:p>
    <w:p w:rsidR="002D144B" w:rsidRPr="002D144B" w:rsidRDefault="002D144B" w:rsidP="002D144B">
      <w:pPr>
        <w:pStyle w:val="af8"/>
        <w:ind w:left="0" w:firstLine="567"/>
        <w:jc w:val="both"/>
        <w:rPr>
          <w:bCs/>
          <w:sz w:val="28"/>
          <w:szCs w:val="28"/>
        </w:rPr>
      </w:pPr>
      <w:r w:rsidRPr="002D144B">
        <w:rPr>
          <w:bCs/>
          <w:sz w:val="28"/>
          <w:szCs w:val="28"/>
        </w:rPr>
        <w:t>- культура: укрепление материально-технической базы муниципальных учреждений</w:t>
      </w:r>
      <w:r>
        <w:rPr>
          <w:bCs/>
          <w:sz w:val="28"/>
          <w:szCs w:val="28"/>
        </w:rPr>
        <w:t xml:space="preserve"> </w:t>
      </w:r>
      <w:r w:rsidRPr="002D144B">
        <w:rPr>
          <w:bCs/>
          <w:sz w:val="28"/>
          <w:szCs w:val="28"/>
        </w:rPr>
        <w:t>культуры;</w:t>
      </w:r>
    </w:p>
    <w:p w:rsidR="002D144B" w:rsidRDefault="002D144B" w:rsidP="002D144B">
      <w:pPr>
        <w:pStyle w:val="af8"/>
        <w:ind w:left="0" w:firstLine="567"/>
        <w:jc w:val="both"/>
        <w:rPr>
          <w:bCs/>
          <w:sz w:val="28"/>
          <w:szCs w:val="28"/>
        </w:rPr>
      </w:pPr>
      <w:r w:rsidRPr="002D144B">
        <w:rPr>
          <w:bCs/>
          <w:sz w:val="28"/>
          <w:szCs w:val="28"/>
        </w:rPr>
        <w:lastRenderedPageBreak/>
        <w:t>- физическая культура и спорт: создание спортивных площадок, приведение существующих</w:t>
      </w:r>
      <w:r>
        <w:rPr>
          <w:bCs/>
          <w:sz w:val="28"/>
          <w:szCs w:val="28"/>
        </w:rPr>
        <w:t xml:space="preserve"> </w:t>
      </w:r>
      <w:r w:rsidRPr="002D144B">
        <w:rPr>
          <w:bCs/>
          <w:sz w:val="28"/>
          <w:szCs w:val="28"/>
        </w:rPr>
        <w:t>объектов спортивной инфраструктуры в нормативное состояние, оснащение объектов спортивной</w:t>
      </w:r>
      <w:r>
        <w:rPr>
          <w:bCs/>
          <w:sz w:val="28"/>
          <w:szCs w:val="28"/>
        </w:rPr>
        <w:t xml:space="preserve"> </w:t>
      </w:r>
      <w:r w:rsidRPr="002D144B">
        <w:rPr>
          <w:bCs/>
          <w:sz w:val="28"/>
          <w:szCs w:val="28"/>
        </w:rPr>
        <w:t>инфраструктуры спортивным оборудованием и инвентарем.</w:t>
      </w:r>
    </w:p>
    <w:p w:rsidR="00CB1552" w:rsidRPr="00CB1552" w:rsidRDefault="00070DF1" w:rsidP="00295E07">
      <w:pPr>
        <w:pStyle w:val="af8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D144B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Определить</w:t>
      </w:r>
      <w:r w:rsidR="00CB1552">
        <w:rPr>
          <w:bCs/>
          <w:sz w:val="28"/>
          <w:szCs w:val="28"/>
        </w:rPr>
        <w:t xml:space="preserve"> </w:t>
      </w:r>
      <w:r w:rsidR="00D059C9">
        <w:rPr>
          <w:bCs/>
          <w:sz w:val="28"/>
          <w:szCs w:val="28"/>
        </w:rPr>
        <w:t xml:space="preserve">следующий </w:t>
      </w:r>
      <w:r w:rsidR="00CB1552">
        <w:rPr>
          <w:bCs/>
          <w:sz w:val="28"/>
          <w:szCs w:val="28"/>
        </w:rPr>
        <w:t>п</w:t>
      </w:r>
      <w:r w:rsidR="00CB1552" w:rsidRPr="00CB1552">
        <w:rPr>
          <w:bCs/>
          <w:sz w:val="28"/>
          <w:szCs w:val="28"/>
        </w:rPr>
        <w:t xml:space="preserve">редельный </w:t>
      </w:r>
      <w:r w:rsidR="00D059C9">
        <w:rPr>
          <w:bCs/>
          <w:sz w:val="28"/>
          <w:szCs w:val="28"/>
        </w:rPr>
        <w:t xml:space="preserve">размер стоимости </w:t>
      </w:r>
      <w:r>
        <w:rPr>
          <w:bCs/>
          <w:sz w:val="28"/>
          <w:szCs w:val="28"/>
        </w:rPr>
        <w:t xml:space="preserve">реализации инициативного </w:t>
      </w:r>
      <w:r w:rsidR="00D059C9">
        <w:rPr>
          <w:bCs/>
          <w:sz w:val="28"/>
          <w:szCs w:val="28"/>
        </w:rPr>
        <w:t>проекта</w:t>
      </w:r>
      <w:r w:rsidR="00CB1552" w:rsidRPr="00CB1552">
        <w:rPr>
          <w:bCs/>
          <w:sz w:val="28"/>
          <w:szCs w:val="28"/>
        </w:rPr>
        <w:t>:</w:t>
      </w:r>
    </w:p>
    <w:p w:rsidR="00CB1552" w:rsidRPr="00CB1552" w:rsidRDefault="00CB1552" w:rsidP="00295E07">
      <w:pPr>
        <w:pStyle w:val="af8"/>
        <w:ind w:left="0" w:firstLine="567"/>
        <w:jc w:val="both"/>
        <w:rPr>
          <w:bCs/>
          <w:sz w:val="28"/>
          <w:szCs w:val="28"/>
        </w:rPr>
      </w:pPr>
      <w:r w:rsidRPr="00CB1552">
        <w:rPr>
          <w:bCs/>
          <w:sz w:val="28"/>
          <w:szCs w:val="28"/>
        </w:rPr>
        <w:t>а) в сфере образования и молодежной политики:</w:t>
      </w:r>
    </w:p>
    <w:p w:rsidR="00CB1552" w:rsidRPr="00CB1552" w:rsidRDefault="00CB1552" w:rsidP="00295E07">
      <w:pPr>
        <w:pStyle w:val="af8"/>
        <w:ind w:left="0" w:firstLine="567"/>
        <w:jc w:val="both"/>
        <w:rPr>
          <w:bCs/>
          <w:sz w:val="28"/>
          <w:szCs w:val="28"/>
        </w:rPr>
      </w:pPr>
      <w:r w:rsidRPr="00CB1552">
        <w:rPr>
          <w:bCs/>
          <w:sz w:val="28"/>
          <w:szCs w:val="28"/>
        </w:rPr>
        <w:t>- на создание инновационного образовательного пространства - не более 2 млн. рублей;</w:t>
      </w:r>
    </w:p>
    <w:p w:rsidR="00CB1552" w:rsidRPr="00CB1552" w:rsidRDefault="00CB1552" w:rsidP="00295E07">
      <w:pPr>
        <w:pStyle w:val="af8"/>
        <w:ind w:left="0" w:firstLine="567"/>
        <w:jc w:val="both"/>
        <w:rPr>
          <w:bCs/>
          <w:sz w:val="28"/>
          <w:szCs w:val="28"/>
        </w:rPr>
      </w:pPr>
      <w:r w:rsidRPr="00CB1552">
        <w:rPr>
          <w:bCs/>
          <w:sz w:val="28"/>
          <w:szCs w:val="28"/>
        </w:rPr>
        <w:t>- на благоустройство и развитие инфраструктуры образовательных организаций - не более 5</w:t>
      </w:r>
      <w:r w:rsidR="002061BC">
        <w:rPr>
          <w:bCs/>
          <w:sz w:val="28"/>
          <w:szCs w:val="28"/>
        </w:rPr>
        <w:t xml:space="preserve"> </w:t>
      </w:r>
      <w:r w:rsidRPr="00CB1552">
        <w:rPr>
          <w:bCs/>
          <w:sz w:val="28"/>
          <w:szCs w:val="28"/>
        </w:rPr>
        <w:t>млн. рублей;</w:t>
      </w:r>
    </w:p>
    <w:p w:rsidR="00CB1552" w:rsidRPr="00CB1552" w:rsidRDefault="00CB1552" w:rsidP="00295E07">
      <w:pPr>
        <w:pStyle w:val="af8"/>
        <w:ind w:left="0" w:firstLine="567"/>
        <w:jc w:val="both"/>
        <w:rPr>
          <w:bCs/>
          <w:sz w:val="28"/>
          <w:szCs w:val="28"/>
        </w:rPr>
      </w:pPr>
      <w:r w:rsidRPr="00CB1552">
        <w:rPr>
          <w:bCs/>
          <w:sz w:val="28"/>
          <w:szCs w:val="28"/>
        </w:rPr>
        <w:t>- на проведение социально значимых мероприятий - не более 0,5 млн. рублей;</w:t>
      </w:r>
    </w:p>
    <w:p w:rsidR="00CB1552" w:rsidRPr="00CB1552" w:rsidRDefault="00CB1552" w:rsidP="00295E07">
      <w:pPr>
        <w:pStyle w:val="af8"/>
        <w:ind w:left="0" w:firstLine="567"/>
        <w:jc w:val="both"/>
        <w:rPr>
          <w:bCs/>
          <w:sz w:val="28"/>
          <w:szCs w:val="28"/>
        </w:rPr>
      </w:pPr>
      <w:r w:rsidRPr="00CB1552">
        <w:rPr>
          <w:bCs/>
          <w:sz w:val="28"/>
          <w:szCs w:val="28"/>
        </w:rPr>
        <w:t>б) в сфере культуры предельный размер не устанавливается;</w:t>
      </w:r>
    </w:p>
    <w:p w:rsidR="00CB1552" w:rsidRDefault="00CB1552" w:rsidP="00295E07">
      <w:pPr>
        <w:pStyle w:val="af8"/>
        <w:ind w:left="0" w:firstLine="567"/>
        <w:jc w:val="both"/>
        <w:rPr>
          <w:bCs/>
          <w:sz w:val="28"/>
          <w:szCs w:val="28"/>
        </w:rPr>
      </w:pPr>
      <w:r w:rsidRPr="00CB1552">
        <w:rPr>
          <w:bCs/>
          <w:sz w:val="28"/>
          <w:szCs w:val="28"/>
        </w:rPr>
        <w:t>в) в сфере физической культуры и спорта - не более 2 млн. рублей.</w:t>
      </w:r>
    </w:p>
    <w:p w:rsidR="002F35DD" w:rsidRDefault="002F35DD" w:rsidP="00295E07">
      <w:pPr>
        <w:pStyle w:val="af8"/>
        <w:ind w:left="0" w:firstLine="567"/>
        <w:jc w:val="both"/>
        <w:rPr>
          <w:bCs/>
          <w:sz w:val="28"/>
          <w:szCs w:val="28"/>
        </w:rPr>
      </w:pPr>
      <w:r w:rsidRPr="002F35DD">
        <w:rPr>
          <w:bCs/>
          <w:sz w:val="28"/>
          <w:szCs w:val="28"/>
        </w:rPr>
        <w:t xml:space="preserve">В 2024 году </w:t>
      </w:r>
      <w:r>
        <w:rPr>
          <w:bCs/>
          <w:sz w:val="28"/>
          <w:szCs w:val="28"/>
        </w:rPr>
        <w:t>финансирование</w:t>
      </w:r>
      <w:r w:rsidRPr="002F35DD">
        <w:t xml:space="preserve"> </w:t>
      </w:r>
      <w:r>
        <w:rPr>
          <w:bCs/>
          <w:sz w:val="28"/>
          <w:szCs w:val="28"/>
        </w:rPr>
        <w:t>реализации и</w:t>
      </w:r>
      <w:r w:rsidRPr="002F35DD">
        <w:rPr>
          <w:bCs/>
          <w:sz w:val="28"/>
          <w:szCs w:val="28"/>
        </w:rPr>
        <w:t>нициативны</w:t>
      </w:r>
      <w:r>
        <w:rPr>
          <w:bCs/>
          <w:sz w:val="28"/>
          <w:szCs w:val="28"/>
        </w:rPr>
        <w:t>х</w:t>
      </w:r>
      <w:r w:rsidRPr="002F35DD">
        <w:rPr>
          <w:bCs/>
          <w:sz w:val="28"/>
          <w:szCs w:val="28"/>
        </w:rPr>
        <w:t xml:space="preserve"> проект</w:t>
      </w:r>
      <w:r>
        <w:rPr>
          <w:bCs/>
          <w:sz w:val="28"/>
          <w:szCs w:val="28"/>
        </w:rPr>
        <w:t xml:space="preserve">ов осуществляется за счет средств </w:t>
      </w:r>
      <w:r w:rsidRPr="002F35DD">
        <w:rPr>
          <w:bCs/>
          <w:sz w:val="28"/>
          <w:szCs w:val="28"/>
        </w:rPr>
        <w:t>софинансирования из областного бюджета</w:t>
      </w:r>
      <w:r>
        <w:rPr>
          <w:bCs/>
          <w:sz w:val="28"/>
          <w:szCs w:val="28"/>
        </w:rPr>
        <w:t>, размер которого</w:t>
      </w:r>
      <w:r w:rsidRPr="002F35DD">
        <w:rPr>
          <w:bCs/>
          <w:sz w:val="28"/>
          <w:szCs w:val="28"/>
        </w:rPr>
        <w:t xml:space="preserve"> составляет 100%.</w:t>
      </w:r>
    </w:p>
    <w:p w:rsidR="007215E7" w:rsidRDefault="00070DF1" w:rsidP="00517FB0">
      <w:pPr>
        <w:pStyle w:val="af8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B1552">
        <w:rPr>
          <w:bCs/>
          <w:sz w:val="28"/>
          <w:szCs w:val="28"/>
        </w:rPr>
        <w:t xml:space="preserve">. </w:t>
      </w:r>
      <w:r w:rsidR="002A5A7F">
        <w:rPr>
          <w:bCs/>
          <w:sz w:val="28"/>
          <w:szCs w:val="28"/>
        </w:rPr>
        <w:t>Определить след</w:t>
      </w:r>
      <w:r w:rsidR="002061BC">
        <w:rPr>
          <w:bCs/>
          <w:sz w:val="28"/>
          <w:szCs w:val="28"/>
        </w:rPr>
        <w:t>ующ</w:t>
      </w:r>
      <w:r>
        <w:rPr>
          <w:bCs/>
          <w:sz w:val="28"/>
          <w:szCs w:val="28"/>
        </w:rPr>
        <w:t xml:space="preserve">ие части </w:t>
      </w:r>
      <w:r w:rsidR="002A5A7F">
        <w:rPr>
          <w:bCs/>
          <w:sz w:val="28"/>
          <w:szCs w:val="28"/>
        </w:rPr>
        <w:t>территори</w:t>
      </w:r>
      <w:r>
        <w:rPr>
          <w:bCs/>
          <w:sz w:val="28"/>
          <w:szCs w:val="28"/>
        </w:rPr>
        <w:t>и муниципального образования округ Муром</w:t>
      </w:r>
      <w:r w:rsidR="002A5A7F">
        <w:rPr>
          <w:bCs/>
          <w:sz w:val="28"/>
          <w:szCs w:val="28"/>
        </w:rPr>
        <w:t>, в пределах котор</w:t>
      </w:r>
      <w:r>
        <w:rPr>
          <w:bCs/>
          <w:sz w:val="28"/>
          <w:szCs w:val="28"/>
        </w:rPr>
        <w:t>ых</w:t>
      </w:r>
      <w:r w:rsidR="002A5A7F">
        <w:rPr>
          <w:bCs/>
          <w:sz w:val="28"/>
          <w:szCs w:val="28"/>
        </w:rPr>
        <w:t xml:space="preserve"> планируется реализация инициативного проекта</w:t>
      </w:r>
      <w:r w:rsidR="000F7804">
        <w:rPr>
          <w:bCs/>
          <w:sz w:val="28"/>
          <w:szCs w:val="28"/>
        </w:rPr>
        <w:t>:</w:t>
      </w:r>
      <w:r w:rsidR="00517FB0">
        <w:rPr>
          <w:bCs/>
          <w:sz w:val="28"/>
          <w:szCs w:val="28"/>
        </w:rPr>
        <w:t xml:space="preserve"> </w:t>
      </w:r>
    </w:p>
    <w:p w:rsidR="00D142CC" w:rsidRDefault="007215E7" w:rsidP="00517FB0">
      <w:pPr>
        <w:pStyle w:val="af8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17FB0">
        <w:rPr>
          <w:bCs/>
          <w:sz w:val="28"/>
          <w:szCs w:val="28"/>
        </w:rPr>
        <w:t>территории</w:t>
      </w:r>
      <w:r w:rsidR="00635AEA">
        <w:rPr>
          <w:bCs/>
          <w:sz w:val="28"/>
          <w:szCs w:val="28"/>
        </w:rPr>
        <w:t xml:space="preserve"> муниципальных</w:t>
      </w:r>
      <w:r w:rsidR="00517FB0">
        <w:rPr>
          <w:bCs/>
          <w:sz w:val="28"/>
          <w:szCs w:val="28"/>
        </w:rPr>
        <w:t xml:space="preserve"> социальных объектов </w:t>
      </w:r>
      <w:r w:rsidR="00EE5C37">
        <w:rPr>
          <w:bCs/>
          <w:sz w:val="28"/>
          <w:szCs w:val="28"/>
        </w:rPr>
        <w:t xml:space="preserve">в границах </w:t>
      </w:r>
      <w:r w:rsidR="00517FB0">
        <w:rPr>
          <w:bCs/>
          <w:sz w:val="28"/>
          <w:szCs w:val="28"/>
        </w:rPr>
        <w:t xml:space="preserve">округа </w:t>
      </w:r>
      <w:r>
        <w:rPr>
          <w:bCs/>
          <w:sz w:val="28"/>
          <w:szCs w:val="28"/>
        </w:rPr>
        <w:t>Муром;</w:t>
      </w:r>
    </w:p>
    <w:p w:rsidR="007215E7" w:rsidRDefault="007215E7" w:rsidP="00517FB0">
      <w:pPr>
        <w:pStyle w:val="af8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населенные пункты в границах округа Муром.</w:t>
      </w:r>
    </w:p>
    <w:p w:rsidR="00CB1552" w:rsidRDefault="00070DF1" w:rsidP="00070DF1">
      <w:pPr>
        <w:pStyle w:val="af8"/>
        <w:tabs>
          <w:tab w:val="left" w:pos="2835"/>
        </w:tabs>
        <w:ind w:left="0" w:firstLine="567"/>
        <w:jc w:val="both"/>
        <w:rPr>
          <w:bCs/>
          <w:noProof/>
          <w:sz w:val="28"/>
          <w:szCs w:val="28"/>
          <w:lang w:eastAsia="en-US"/>
        </w:rPr>
      </w:pPr>
      <w:r>
        <w:rPr>
          <w:bCs/>
          <w:sz w:val="28"/>
          <w:szCs w:val="28"/>
        </w:rPr>
        <w:t>6</w:t>
      </w:r>
      <w:r w:rsidR="008E03DC">
        <w:rPr>
          <w:bCs/>
          <w:sz w:val="28"/>
          <w:szCs w:val="28"/>
        </w:rPr>
        <w:t xml:space="preserve">. </w:t>
      </w:r>
      <w:r w:rsidR="00D65E56" w:rsidRPr="000351FA">
        <w:rPr>
          <w:bCs/>
          <w:noProof/>
          <w:sz w:val="28"/>
          <w:szCs w:val="28"/>
          <w:lang w:eastAsia="en-US"/>
        </w:rPr>
        <w:t xml:space="preserve">Контроль   за   исполнением   настоящего  постановления   возложить   на </w:t>
      </w:r>
      <w:r w:rsidR="00D65E56" w:rsidRPr="00E46E0C">
        <w:rPr>
          <w:bCs/>
          <w:noProof/>
          <w:sz w:val="28"/>
          <w:szCs w:val="28"/>
          <w:lang w:eastAsia="en-US"/>
        </w:rPr>
        <w:t xml:space="preserve">заместителя Главы администрации </w:t>
      </w:r>
      <w:r w:rsidR="00CD4834" w:rsidRPr="00E46E0C">
        <w:rPr>
          <w:bCs/>
          <w:noProof/>
          <w:sz w:val="28"/>
          <w:szCs w:val="28"/>
          <w:lang w:eastAsia="en-US"/>
        </w:rPr>
        <w:t>о</w:t>
      </w:r>
      <w:r w:rsidR="0081069B">
        <w:rPr>
          <w:bCs/>
          <w:noProof/>
          <w:sz w:val="28"/>
          <w:szCs w:val="28"/>
          <w:lang w:eastAsia="en-US"/>
        </w:rPr>
        <w:t>круга Муром, начальника Управления ЖКХ</w:t>
      </w:r>
      <w:r>
        <w:rPr>
          <w:bCs/>
          <w:noProof/>
          <w:sz w:val="28"/>
          <w:szCs w:val="28"/>
          <w:lang w:eastAsia="en-US"/>
        </w:rPr>
        <w:t xml:space="preserve"> О.А. Круглова</w:t>
      </w:r>
      <w:r w:rsidR="0081069B">
        <w:rPr>
          <w:bCs/>
          <w:noProof/>
          <w:sz w:val="28"/>
          <w:szCs w:val="28"/>
          <w:lang w:eastAsia="en-US"/>
        </w:rPr>
        <w:t>.</w:t>
      </w:r>
    </w:p>
    <w:p w:rsidR="00E25345" w:rsidRDefault="00070DF1" w:rsidP="00CB1552">
      <w:pPr>
        <w:tabs>
          <w:tab w:val="left" w:pos="2835"/>
        </w:tabs>
        <w:ind w:firstLine="567"/>
        <w:jc w:val="both"/>
        <w:rPr>
          <w:sz w:val="28"/>
          <w:szCs w:val="28"/>
        </w:rPr>
      </w:pPr>
      <w:r>
        <w:rPr>
          <w:bCs/>
          <w:noProof/>
          <w:sz w:val="28"/>
          <w:szCs w:val="28"/>
          <w:lang w:eastAsia="en-US"/>
        </w:rPr>
        <w:t>7</w:t>
      </w:r>
      <w:r w:rsidR="008E03DC">
        <w:rPr>
          <w:bCs/>
          <w:noProof/>
          <w:sz w:val="28"/>
          <w:szCs w:val="28"/>
          <w:lang w:eastAsia="en-US"/>
        </w:rPr>
        <w:t xml:space="preserve">. </w:t>
      </w:r>
      <w:r w:rsidR="00CA08E3" w:rsidRPr="008E03DC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</w:t>
      </w:r>
      <w:r w:rsidR="006643B8">
        <w:rPr>
          <w:sz w:val="28"/>
          <w:szCs w:val="28"/>
        </w:rPr>
        <w:t xml:space="preserve"> его официального опубликования.</w:t>
      </w:r>
    </w:p>
    <w:p w:rsidR="00070DF1" w:rsidRDefault="00070DF1" w:rsidP="00CB1552">
      <w:pPr>
        <w:tabs>
          <w:tab w:val="left" w:pos="2835"/>
        </w:tabs>
        <w:ind w:firstLine="567"/>
        <w:jc w:val="both"/>
        <w:rPr>
          <w:sz w:val="28"/>
          <w:szCs w:val="28"/>
        </w:rPr>
      </w:pPr>
    </w:p>
    <w:p w:rsidR="00070DF1" w:rsidRPr="008E03DC" w:rsidRDefault="00070DF1" w:rsidP="00CB1552">
      <w:pPr>
        <w:tabs>
          <w:tab w:val="left" w:pos="2835"/>
        </w:tabs>
        <w:ind w:firstLine="567"/>
        <w:jc w:val="both"/>
        <w:rPr>
          <w:bCs/>
          <w:noProof/>
          <w:sz w:val="28"/>
          <w:szCs w:val="28"/>
          <w:lang w:eastAsia="en-US"/>
        </w:rPr>
      </w:pPr>
    </w:p>
    <w:p w:rsidR="00E9619E" w:rsidRPr="00E9619E" w:rsidRDefault="00E9619E" w:rsidP="00E9619E">
      <w:pPr>
        <w:pStyle w:val="af8"/>
        <w:ind w:left="1069"/>
        <w:jc w:val="both"/>
        <w:rPr>
          <w:sz w:val="28"/>
          <w:szCs w:val="28"/>
        </w:rPr>
      </w:pPr>
    </w:p>
    <w:tbl>
      <w:tblPr>
        <w:tblW w:w="9702" w:type="dxa"/>
        <w:jc w:val="center"/>
        <w:tblLayout w:type="fixed"/>
        <w:tblLook w:val="0000" w:firstRow="0" w:lastRow="0" w:firstColumn="0" w:lastColumn="0" w:noHBand="0" w:noVBand="0"/>
      </w:tblPr>
      <w:tblGrid>
        <w:gridCol w:w="3365"/>
        <w:gridCol w:w="2835"/>
        <w:gridCol w:w="3502"/>
      </w:tblGrid>
      <w:tr w:rsidR="008A75E3" w:rsidRPr="00E46E0C" w:rsidTr="00070DF1">
        <w:trPr>
          <w:jc w:val="center"/>
        </w:trPr>
        <w:tc>
          <w:tcPr>
            <w:tcW w:w="3365" w:type="dxa"/>
          </w:tcPr>
          <w:p w:rsidR="008A75E3" w:rsidRPr="00E46E0C" w:rsidRDefault="008A75E3" w:rsidP="00E25646">
            <w:pPr>
              <w:pStyle w:val="3"/>
              <w:rPr>
                <w:b w:val="0"/>
                <w:noProof w:val="0"/>
              </w:rPr>
            </w:pPr>
            <w:r w:rsidRPr="00E46E0C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8A75E3" w:rsidRPr="00E46E0C" w:rsidRDefault="008A75E3" w:rsidP="00E25646">
            <w:pPr>
              <w:rPr>
                <w:lang w:eastAsia="en-US"/>
              </w:rPr>
            </w:pPr>
          </w:p>
        </w:tc>
        <w:tc>
          <w:tcPr>
            <w:tcW w:w="3502" w:type="dxa"/>
          </w:tcPr>
          <w:p w:rsidR="008A75E3" w:rsidRPr="00E46E0C" w:rsidRDefault="006321BB" w:rsidP="00E25646">
            <w:pPr>
              <w:pStyle w:val="1"/>
              <w:jc w:val="right"/>
              <w:rPr>
                <w:b w:val="0"/>
                <w:bCs/>
                <w:noProof w:val="0"/>
              </w:rPr>
            </w:pPr>
            <w:r w:rsidRPr="00E46E0C"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070DF1" w:rsidRDefault="00070DF1" w:rsidP="008A75E3">
      <w:pPr>
        <w:ind w:firstLine="5954"/>
        <w:rPr>
          <w:i/>
          <w:sz w:val="24"/>
          <w:szCs w:val="24"/>
          <w:lang w:eastAsia="en-US"/>
        </w:rPr>
      </w:pPr>
    </w:p>
    <w:p w:rsidR="00070DF1" w:rsidRDefault="00070DF1" w:rsidP="00070DF1">
      <w:pPr>
        <w:rPr>
          <w:lang w:eastAsia="en-US"/>
        </w:rPr>
      </w:pPr>
      <w:r>
        <w:rPr>
          <w:lang w:eastAsia="en-US"/>
        </w:rPr>
        <w:br w:type="page"/>
      </w:r>
    </w:p>
    <w:p w:rsidR="008A75E3" w:rsidRPr="00E46E0C" w:rsidRDefault="008A75E3" w:rsidP="008A75E3">
      <w:pPr>
        <w:ind w:firstLine="5954"/>
        <w:rPr>
          <w:i/>
          <w:sz w:val="24"/>
          <w:szCs w:val="24"/>
          <w:lang w:eastAsia="en-US"/>
        </w:rPr>
      </w:pPr>
    </w:p>
    <w:p w:rsidR="008A75E3" w:rsidRPr="00E46E0C" w:rsidRDefault="008A75E3" w:rsidP="008A75E3">
      <w:pPr>
        <w:ind w:firstLine="5954"/>
        <w:rPr>
          <w:i/>
          <w:sz w:val="24"/>
          <w:szCs w:val="24"/>
          <w:lang w:eastAsia="en-US"/>
        </w:rPr>
      </w:pPr>
    </w:p>
    <w:p w:rsidR="00137473" w:rsidRDefault="00137473" w:rsidP="008A75E3">
      <w:pPr>
        <w:ind w:firstLine="5954"/>
        <w:rPr>
          <w:i/>
          <w:sz w:val="24"/>
          <w:szCs w:val="24"/>
          <w:lang w:eastAsia="en-US"/>
        </w:rPr>
      </w:pPr>
    </w:p>
    <w:p w:rsidR="005A6398" w:rsidRDefault="005A6398" w:rsidP="008A75E3">
      <w:pPr>
        <w:ind w:firstLine="5954"/>
        <w:rPr>
          <w:i/>
          <w:sz w:val="24"/>
          <w:szCs w:val="24"/>
          <w:lang w:eastAsia="en-US"/>
        </w:rPr>
      </w:pPr>
    </w:p>
    <w:p w:rsidR="00A66458" w:rsidRDefault="00A66458" w:rsidP="008A75E3">
      <w:pPr>
        <w:ind w:firstLine="5954"/>
        <w:rPr>
          <w:i/>
          <w:sz w:val="24"/>
          <w:szCs w:val="24"/>
          <w:lang w:eastAsia="en-US"/>
        </w:rPr>
      </w:pPr>
    </w:p>
    <w:p w:rsidR="00A21DA7" w:rsidRDefault="00A21DA7" w:rsidP="008A75E3">
      <w:pPr>
        <w:ind w:left="567" w:firstLine="708"/>
        <w:rPr>
          <w:sz w:val="28"/>
          <w:lang w:eastAsia="en-US"/>
        </w:rPr>
      </w:pPr>
    </w:p>
    <w:p w:rsidR="00295E07" w:rsidRDefault="00295E07" w:rsidP="008A75E3">
      <w:pPr>
        <w:ind w:left="567" w:firstLine="708"/>
        <w:rPr>
          <w:sz w:val="28"/>
          <w:lang w:eastAsia="en-US"/>
        </w:rPr>
      </w:pPr>
    </w:p>
    <w:p w:rsidR="00A21DA7" w:rsidRDefault="00A21DA7" w:rsidP="008A75E3">
      <w:pPr>
        <w:ind w:left="567" w:firstLine="708"/>
        <w:rPr>
          <w:sz w:val="28"/>
          <w:lang w:eastAsia="en-US"/>
        </w:rPr>
      </w:pPr>
    </w:p>
    <w:p w:rsidR="00A21DA7" w:rsidRDefault="00A21DA7" w:rsidP="008A75E3">
      <w:pPr>
        <w:ind w:left="567" w:firstLine="708"/>
        <w:rPr>
          <w:sz w:val="28"/>
          <w:lang w:eastAsia="en-US"/>
        </w:rPr>
      </w:pPr>
    </w:p>
    <w:p w:rsidR="00A21DA7" w:rsidRDefault="00A21DA7" w:rsidP="008A75E3">
      <w:pPr>
        <w:ind w:left="567" w:firstLine="708"/>
        <w:rPr>
          <w:sz w:val="28"/>
          <w:lang w:eastAsia="en-US"/>
        </w:rPr>
      </w:pPr>
    </w:p>
    <w:p w:rsidR="00A21DA7" w:rsidRDefault="00A21DA7" w:rsidP="008A75E3">
      <w:pPr>
        <w:ind w:left="567" w:firstLine="708"/>
        <w:rPr>
          <w:sz w:val="28"/>
          <w:lang w:eastAsia="en-US"/>
        </w:rPr>
      </w:pPr>
    </w:p>
    <w:p w:rsidR="00A21DA7" w:rsidRDefault="00A21DA7" w:rsidP="008A75E3">
      <w:pPr>
        <w:ind w:left="567" w:firstLine="708"/>
        <w:rPr>
          <w:sz w:val="28"/>
          <w:lang w:eastAsia="en-US"/>
        </w:rPr>
      </w:pPr>
    </w:p>
    <w:p w:rsidR="00A1708C" w:rsidRDefault="00A1708C" w:rsidP="008A75E3">
      <w:pPr>
        <w:ind w:left="567" w:firstLine="708"/>
        <w:rPr>
          <w:sz w:val="28"/>
          <w:lang w:eastAsia="en-US"/>
        </w:rPr>
      </w:pPr>
    </w:p>
    <w:p w:rsidR="008A75E3" w:rsidRDefault="008A75E3" w:rsidP="008A75E3">
      <w:pPr>
        <w:ind w:left="567" w:firstLine="708"/>
        <w:rPr>
          <w:lang w:eastAsia="en-US"/>
        </w:rPr>
      </w:pPr>
    </w:p>
    <w:p w:rsidR="00E947A7" w:rsidRPr="00E46E0C" w:rsidRDefault="00E947A7" w:rsidP="008A75E3">
      <w:pPr>
        <w:ind w:left="567" w:firstLine="708"/>
        <w:rPr>
          <w:lang w:eastAsia="en-U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8A75E3" w:rsidRPr="00E46E0C">
        <w:tc>
          <w:tcPr>
            <w:tcW w:w="6237" w:type="dxa"/>
          </w:tcPr>
          <w:p w:rsidR="008A75E3" w:rsidRPr="00E46E0C" w:rsidRDefault="008A75E3" w:rsidP="00517FB0">
            <w:pPr>
              <w:rPr>
                <w:b/>
                <w:sz w:val="24"/>
                <w:u w:val="single"/>
              </w:rPr>
            </w:pPr>
            <w:r w:rsidRPr="00E46E0C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8A75E3" w:rsidRPr="00E46E0C" w:rsidRDefault="008A75E3" w:rsidP="00E25646">
            <w:pPr>
              <w:ind w:left="709"/>
              <w:rPr>
                <w:sz w:val="24"/>
              </w:rPr>
            </w:pPr>
          </w:p>
        </w:tc>
      </w:tr>
      <w:tr w:rsidR="008A75E3" w:rsidRPr="00E46E0C">
        <w:tc>
          <w:tcPr>
            <w:tcW w:w="6237" w:type="dxa"/>
          </w:tcPr>
          <w:p w:rsidR="008A75E3" w:rsidRPr="00E46E0C" w:rsidRDefault="005461D0" w:rsidP="00517FB0">
            <w:pPr>
              <w:rPr>
                <w:sz w:val="24"/>
              </w:rPr>
            </w:pPr>
            <w:r>
              <w:rPr>
                <w:sz w:val="24"/>
              </w:rPr>
              <w:t xml:space="preserve">Директор МКУ </w:t>
            </w:r>
            <w:r w:rsidR="002061BC">
              <w:rPr>
                <w:sz w:val="24"/>
              </w:rPr>
              <w:t>«</w:t>
            </w:r>
            <w:r>
              <w:rPr>
                <w:sz w:val="24"/>
              </w:rPr>
              <w:t>Муромстройзаказчик</w:t>
            </w:r>
            <w:r w:rsidR="002061BC">
              <w:rPr>
                <w:sz w:val="24"/>
              </w:rPr>
              <w:t>»</w:t>
            </w:r>
          </w:p>
        </w:tc>
        <w:tc>
          <w:tcPr>
            <w:tcW w:w="3402" w:type="dxa"/>
          </w:tcPr>
          <w:p w:rsidR="008A7B2A" w:rsidRDefault="005461D0" w:rsidP="008A7B2A">
            <w:pPr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А.Е. Росновская </w:t>
            </w:r>
          </w:p>
          <w:p w:rsidR="008A75E3" w:rsidRPr="00E46E0C" w:rsidRDefault="008A75E3" w:rsidP="00A21DA7">
            <w:pPr>
              <w:rPr>
                <w:sz w:val="24"/>
              </w:rPr>
            </w:pPr>
          </w:p>
        </w:tc>
      </w:tr>
      <w:tr w:rsidR="008A75E3" w:rsidRPr="00E46E0C">
        <w:tc>
          <w:tcPr>
            <w:tcW w:w="6237" w:type="dxa"/>
          </w:tcPr>
          <w:p w:rsidR="008A75E3" w:rsidRPr="00E46E0C" w:rsidRDefault="008A75E3" w:rsidP="00C56117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8A75E3" w:rsidRPr="00E46E0C" w:rsidRDefault="008A75E3" w:rsidP="00E25646">
            <w:pPr>
              <w:ind w:left="213"/>
              <w:jc w:val="right"/>
              <w:rPr>
                <w:sz w:val="24"/>
              </w:rPr>
            </w:pPr>
          </w:p>
        </w:tc>
      </w:tr>
      <w:tr w:rsidR="008A75E3" w:rsidRPr="00E46E0C">
        <w:tc>
          <w:tcPr>
            <w:tcW w:w="6237" w:type="dxa"/>
          </w:tcPr>
          <w:p w:rsidR="00E947A7" w:rsidRPr="00E46E0C" w:rsidRDefault="008A75E3" w:rsidP="00517FB0">
            <w:pPr>
              <w:rPr>
                <w:b/>
                <w:sz w:val="24"/>
                <w:u w:val="single"/>
              </w:rPr>
            </w:pPr>
            <w:r w:rsidRPr="00E46E0C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8A75E3" w:rsidRPr="00E46E0C" w:rsidRDefault="008A75E3" w:rsidP="00E25646">
            <w:pPr>
              <w:ind w:left="213"/>
              <w:rPr>
                <w:sz w:val="24"/>
              </w:rPr>
            </w:pPr>
          </w:p>
        </w:tc>
      </w:tr>
      <w:tr w:rsidR="00517FB0" w:rsidRPr="00517FB0">
        <w:tc>
          <w:tcPr>
            <w:tcW w:w="6237" w:type="dxa"/>
          </w:tcPr>
          <w:p w:rsidR="00517FB0" w:rsidRDefault="00517FB0" w:rsidP="00517FB0">
            <w:pPr>
              <w:rPr>
                <w:sz w:val="24"/>
              </w:rPr>
            </w:pPr>
            <w:r w:rsidRPr="00517FB0">
              <w:rPr>
                <w:sz w:val="24"/>
              </w:rPr>
              <w:t xml:space="preserve">Первый заместитель Главы </w:t>
            </w:r>
          </w:p>
          <w:p w:rsidR="00517FB0" w:rsidRDefault="00517FB0" w:rsidP="00517FB0">
            <w:pPr>
              <w:rPr>
                <w:sz w:val="24"/>
              </w:rPr>
            </w:pPr>
            <w:r w:rsidRPr="00517FB0">
              <w:rPr>
                <w:sz w:val="24"/>
              </w:rPr>
              <w:t xml:space="preserve">администрации округа Муром </w:t>
            </w:r>
          </w:p>
          <w:p w:rsidR="00517FB0" w:rsidRDefault="00517FB0" w:rsidP="00517FB0">
            <w:pPr>
              <w:rPr>
                <w:sz w:val="24"/>
              </w:rPr>
            </w:pPr>
            <w:r w:rsidRPr="00517FB0">
              <w:rPr>
                <w:sz w:val="24"/>
              </w:rPr>
              <w:t xml:space="preserve">по управлению делами администрации, </w:t>
            </w:r>
          </w:p>
          <w:p w:rsidR="00517FB0" w:rsidRPr="00517FB0" w:rsidRDefault="00517FB0" w:rsidP="00517FB0">
            <w:pPr>
              <w:rPr>
                <w:sz w:val="24"/>
              </w:rPr>
            </w:pPr>
            <w:r w:rsidRPr="00517FB0">
              <w:rPr>
                <w:sz w:val="24"/>
              </w:rPr>
              <w:t>начальник Управления аппарата администрации</w:t>
            </w:r>
          </w:p>
        </w:tc>
        <w:tc>
          <w:tcPr>
            <w:tcW w:w="3402" w:type="dxa"/>
          </w:tcPr>
          <w:p w:rsidR="00517FB0" w:rsidRPr="00517FB0" w:rsidRDefault="00517FB0" w:rsidP="00517FB0">
            <w:pPr>
              <w:ind w:left="213"/>
              <w:jc w:val="right"/>
              <w:rPr>
                <w:sz w:val="24"/>
              </w:rPr>
            </w:pPr>
            <w:r w:rsidRPr="00517FB0">
              <w:rPr>
                <w:sz w:val="24"/>
              </w:rPr>
              <w:t>В.К. Вахляев</w:t>
            </w:r>
          </w:p>
        </w:tc>
      </w:tr>
      <w:tr w:rsidR="00517FB0" w:rsidRPr="00E46E0C">
        <w:tc>
          <w:tcPr>
            <w:tcW w:w="6237" w:type="dxa"/>
          </w:tcPr>
          <w:p w:rsidR="00517FB0" w:rsidRPr="00E46E0C" w:rsidRDefault="00517FB0" w:rsidP="00E947A7">
            <w:pPr>
              <w:ind w:left="356"/>
              <w:rPr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517FB0" w:rsidRPr="00E46E0C" w:rsidRDefault="00517FB0" w:rsidP="00E25646">
            <w:pPr>
              <w:ind w:left="213"/>
              <w:rPr>
                <w:sz w:val="24"/>
              </w:rPr>
            </w:pPr>
          </w:p>
        </w:tc>
      </w:tr>
      <w:tr w:rsidR="00BD2939" w:rsidRPr="00E46E0C">
        <w:trPr>
          <w:trHeight w:val="320"/>
        </w:trPr>
        <w:tc>
          <w:tcPr>
            <w:tcW w:w="6237" w:type="dxa"/>
          </w:tcPr>
          <w:p w:rsidR="00B235B6" w:rsidRDefault="005461D0" w:rsidP="00B235B6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="006321BB" w:rsidRPr="00E46E0C">
              <w:rPr>
                <w:sz w:val="24"/>
              </w:rPr>
              <w:t>ам</w:t>
            </w:r>
            <w:r w:rsidR="00C56117">
              <w:rPr>
                <w:sz w:val="24"/>
              </w:rPr>
              <w:t>еститель</w:t>
            </w:r>
            <w:r w:rsidR="006321BB" w:rsidRPr="00E46E0C">
              <w:rPr>
                <w:sz w:val="24"/>
              </w:rPr>
              <w:t xml:space="preserve"> Главы </w:t>
            </w:r>
          </w:p>
          <w:p w:rsidR="00B235B6" w:rsidRDefault="006321BB" w:rsidP="00B235B6">
            <w:pPr>
              <w:rPr>
                <w:sz w:val="24"/>
              </w:rPr>
            </w:pPr>
            <w:r w:rsidRPr="00E46E0C">
              <w:rPr>
                <w:sz w:val="24"/>
              </w:rPr>
              <w:t>администрации округа Му</w:t>
            </w:r>
            <w:r w:rsidR="00C56117">
              <w:rPr>
                <w:sz w:val="24"/>
              </w:rPr>
              <w:t xml:space="preserve">ром, </w:t>
            </w:r>
          </w:p>
          <w:p w:rsidR="00C56117" w:rsidRPr="00E947A7" w:rsidRDefault="00C56117" w:rsidP="00B235B6">
            <w:pPr>
              <w:rPr>
                <w:sz w:val="24"/>
              </w:rPr>
            </w:pPr>
            <w:r>
              <w:rPr>
                <w:sz w:val="24"/>
              </w:rPr>
              <w:t>начальник У</w:t>
            </w:r>
            <w:r w:rsidR="006321BB" w:rsidRPr="00E46E0C">
              <w:rPr>
                <w:sz w:val="24"/>
              </w:rPr>
              <w:t xml:space="preserve">правления ЖКХ </w:t>
            </w:r>
          </w:p>
        </w:tc>
        <w:tc>
          <w:tcPr>
            <w:tcW w:w="3402" w:type="dxa"/>
          </w:tcPr>
          <w:p w:rsidR="006321BB" w:rsidRPr="00E46E0C" w:rsidRDefault="006321BB" w:rsidP="00C279CA">
            <w:pPr>
              <w:ind w:left="213"/>
              <w:jc w:val="right"/>
              <w:rPr>
                <w:sz w:val="24"/>
              </w:rPr>
            </w:pPr>
          </w:p>
          <w:p w:rsidR="00C04EFB" w:rsidRPr="00E46E0C" w:rsidRDefault="005461D0" w:rsidP="00B235B6">
            <w:pPr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О.А. Круглов</w:t>
            </w:r>
          </w:p>
        </w:tc>
      </w:tr>
      <w:tr w:rsidR="00B235B6" w:rsidRPr="00E46E0C">
        <w:trPr>
          <w:trHeight w:val="320"/>
        </w:trPr>
        <w:tc>
          <w:tcPr>
            <w:tcW w:w="6237" w:type="dxa"/>
          </w:tcPr>
          <w:p w:rsidR="00B235B6" w:rsidRDefault="00B235B6" w:rsidP="00B235B6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B235B6" w:rsidRPr="00E46E0C" w:rsidRDefault="00B235B6" w:rsidP="00C279CA">
            <w:pPr>
              <w:ind w:left="213"/>
              <w:jc w:val="right"/>
              <w:rPr>
                <w:sz w:val="24"/>
              </w:rPr>
            </w:pPr>
          </w:p>
        </w:tc>
      </w:tr>
      <w:tr w:rsidR="00B235B6" w:rsidRPr="00E46E0C">
        <w:trPr>
          <w:trHeight w:val="320"/>
        </w:trPr>
        <w:tc>
          <w:tcPr>
            <w:tcW w:w="6237" w:type="dxa"/>
          </w:tcPr>
          <w:p w:rsidR="00B235B6" w:rsidRDefault="00B235B6" w:rsidP="00517FB0">
            <w:pPr>
              <w:rPr>
                <w:sz w:val="24"/>
              </w:rPr>
            </w:pPr>
            <w:r>
              <w:rPr>
                <w:sz w:val="24"/>
              </w:rPr>
              <w:t xml:space="preserve">Начальник юридического отдела Управления ЖКХ                                                                                       </w:t>
            </w:r>
          </w:p>
        </w:tc>
        <w:tc>
          <w:tcPr>
            <w:tcW w:w="3402" w:type="dxa"/>
          </w:tcPr>
          <w:p w:rsidR="00B235B6" w:rsidRPr="00E46E0C" w:rsidRDefault="00B235B6" w:rsidP="00B235B6">
            <w:pPr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А.С. Голев</w:t>
            </w:r>
          </w:p>
        </w:tc>
      </w:tr>
      <w:tr w:rsidR="00B235B6" w:rsidRPr="00E46E0C">
        <w:trPr>
          <w:trHeight w:val="320"/>
        </w:trPr>
        <w:tc>
          <w:tcPr>
            <w:tcW w:w="6237" w:type="dxa"/>
          </w:tcPr>
          <w:p w:rsidR="00B235B6" w:rsidRDefault="00B235B6" w:rsidP="00517FB0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B235B6" w:rsidRDefault="00B235B6" w:rsidP="00B235B6">
            <w:pPr>
              <w:ind w:left="213"/>
              <w:jc w:val="right"/>
              <w:rPr>
                <w:sz w:val="24"/>
              </w:rPr>
            </w:pPr>
          </w:p>
        </w:tc>
      </w:tr>
      <w:tr w:rsidR="005461D0" w:rsidRPr="00E46E0C">
        <w:trPr>
          <w:trHeight w:val="320"/>
        </w:trPr>
        <w:tc>
          <w:tcPr>
            <w:tcW w:w="6237" w:type="dxa"/>
          </w:tcPr>
          <w:p w:rsidR="005461D0" w:rsidRPr="00E46E0C" w:rsidRDefault="005461D0" w:rsidP="00517FB0">
            <w:pPr>
              <w:rPr>
                <w:sz w:val="24"/>
              </w:rPr>
            </w:pPr>
            <w:r>
              <w:rPr>
                <w:sz w:val="24"/>
              </w:rPr>
              <w:t xml:space="preserve">Начальник МКУ </w:t>
            </w:r>
            <w:r w:rsidR="002061BC">
              <w:rPr>
                <w:sz w:val="24"/>
              </w:rPr>
              <w:t>«</w:t>
            </w:r>
            <w:r>
              <w:rPr>
                <w:sz w:val="24"/>
              </w:rPr>
              <w:t>ЦБ Управления ЖКХ</w:t>
            </w:r>
            <w:r w:rsidR="002061BC">
              <w:rPr>
                <w:sz w:val="24"/>
              </w:rPr>
              <w:t>»</w:t>
            </w:r>
          </w:p>
        </w:tc>
        <w:tc>
          <w:tcPr>
            <w:tcW w:w="3402" w:type="dxa"/>
          </w:tcPr>
          <w:p w:rsidR="005461D0" w:rsidRDefault="005461D0" w:rsidP="00527475">
            <w:pPr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И.Г. Карпова</w:t>
            </w:r>
          </w:p>
          <w:p w:rsidR="005461D0" w:rsidRPr="00E46E0C" w:rsidRDefault="005461D0" w:rsidP="00527475">
            <w:pPr>
              <w:ind w:left="213"/>
              <w:jc w:val="right"/>
              <w:rPr>
                <w:sz w:val="24"/>
              </w:rPr>
            </w:pPr>
          </w:p>
        </w:tc>
      </w:tr>
      <w:tr w:rsidR="00D71FB5" w:rsidRPr="00E46E0C">
        <w:trPr>
          <w:trHeight w:val="320"/>
        </w:trPr>
        <w:tc>
          <w:tcPr>
            <w:tcW w:w="6237" w:type="dxa"/>
          </w:tcPr>
          <w:p w:rsidR="00D71FB5" w:rsidRPr="00E46E0C" w:rsidRDefault="00D71FB5" w:rsidP="00E25646">
            <w:pPr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D71FB5" w:rsidRPr="00E46E0C" w:rsidRDefault="00D71FB5" w:rsidP="00C279CA">
            <w:pPr>
              <w:ind w:left="213"/>
              <w:jc w:val="right"/>
              <w:rPr>
                <w:sz w:val="24"/>
              </w:rPr>
            </w:pPr>
          </w:p>
        </w:tc>
      </w:tr>
      <w:tr w:rsidR="00BD2939" w:rsidRPr="00E46E0C">
        <w:tc>
          <w:tcPr>
            <w:tcW w:w="6237" w:type="dxa"/>
          </w:tcPr>
          <w:p w:rsidR="00BD2939" w:rsidRPr="00E46E0C" w:rsidRDefault="00BD2939" w:rsidP="00517FB0">
            <w:pPr>
              <w:rPr>
                <w:b/>
                <w:sz w:val="24"/>
                <w:u w:val="single"/>
              </w:rPr>
            </w:pPr>
            <w:r w:rsidRPr="00E46E0C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BD2939" w:rsidRPr="00E46E0C" w:rsidRDefault="00BD2939" w:rsidP="00E25646">
            <w:pPr>
              <w:ind w:left="213"/>
              <w:rPr>
                <w:sz w:val="24"/>
              </w:rPr>
            </w:pPr>
          </w:p>
        </w:tc>
      </w:tr>
      <w:tr w:rsidR="00BD2939" w:rsidRPr="00E46E0C">
        <w:tc>
          <w:tcPr>
            <w:tcW w:w="6237" w:type="dxa"/>
          </w:tcPr>
          <w:p w:rsidR="00DF018A" w:rsidRDefault="006321BB" w:rsidP="00517FB0">
            <w:pPr>
              <w:rPr>
                <w:sz w:val="24"/>
              </w:rPr>
            </w:pPr>
            <w:r w:rsidRPr="00E46E0C">
              <w:rPr>
                <w:sz w:val="24"/>
              </w:rPr>
              <w:t xml:space="preserve">Начальник правового управления </w:t>
            </w:r>
          </w:p>
          <w:p w:rsidR="00BD2939" w:rsidRPr="00E46E0C" w:rsidRDefault="006321BB" w:rsidP="00517FB0">
            <w:pPr>
              <w:rPr>
                <w:sz w:val="24"/>
              </w:rPr>
            </w:pPr>
            <w:r w:rsidRPr="00E46E0C"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6321BB" w:rsidRPr="00E46E0C" w:rsidRDefault="006321BB" w:rsidP="00E25646">
            <w:pPr>
              <w:ind w:left="213"/>
              <w:jc w:val="right"/>
              <w:rPr>
                <w:sz w:val="24"/>
              </w:rPr>
            </w:pPr>
            <w:r w:rsidRPr="00E46E0C">
              <w:rPr>
                <w:sz w:val="24"/>
              </w:rPr>
              <w:t>Д.А. Карпов</w:t>
            </w:r>
          </w:p>
        </w:tc>
      </w:tr>
    </w:tbl>
    <w:p w:rsidR="008A75E3" w:rsidRPr="00E46E0C" w:rsidRDefault="008A75E3" w:rsidP="008A75E3">
      <w:pPr>
        <w:ind w:left="567" w:firstLine="708"/>
        <w:rPr>
          <w:lang w:eastAsia="en-US"/>
        </w:rPr>
      </w:pPr>
    </w:p>
    <w:p w:rsidR="008A75E3" w:rsidRPr="00C56117" w:rsidRDefault="00BD2939" w:rsidP="008A75E3">
      <w:pPr>
        <w:rPr>
          <w:sz w:val="24"/>
        </w:rPr>
      </w:pPr>
      <w:r w:rsidRPr="00E46E0C">
        <w:rPr>
          <w:sz w:val="24"/>
        </w:rPr>
        <w:t xml:space="preserve">       </w:t>
      </w:r>
      <w:r w:rsidR="008A75E3" w:rsidRPr="00C56117">
        <w:rPr>
          <w:sz w:val="24"/>
        </w:rPr>
        <w:t xml:space="preserve">Файл сдан:   </w:t>
      </w:r>
    </w:p>
    <w:p w:rsidR="00E37AA4" w:rsidRPr="00E37AA4" w:rsidRDefault="00AB02F9" w:rsidP="00E37AA4">
      <w:pPr>
        <w:ind w:firstLine="567"/>
        <w:rPr>
          <w:sz w:val="24"/>
        </w:rPr>
      </w:pPr>
      <w:r>
        <w:rPr>
          <w:sz w:val="24"/>
        </w:rPr>
        <w:t>Заместитель начальника</w:t>
      </w:r>
      <w:r w:rsidR="00E37AA4" w:rsidRPr="00E37AA4">
        <w:rPr>
          <w:sz w:val="24"/>
        </w:rPr>
        <w:t xml:space="preserve"> отдела делопроизводства</w:t>
      </w:r>
    </w:p>
    <w:p w:rsidR="00E37AA4" w:rsidRPr="00E37AA4" w:rsidRDefault="00E37AA4" w:rsidP="00E37AA4">
      <w:pPr>
        <w:ind w:firstLine="567"/>
        <w:rPr>
          <w:sz w:val="24"/>
        </w:rPr>
      </w:pPr>
      <w:r w:rsidRPr="00E37AA4">
        <w:rPr>
          <w:sz w:val="24"/>
        </w:rPr>
        <w:t xml:space="preserve">МКУ округа Муром </w:t>
      </w:r>
      <w:r w:rsidR="002061BC">
        <w:rPr>
          <w:sz w:val="24"/>
        </w:rPr>
        <w:t>«</w:t>
      </w:r>
      <w:r w:rsidRPr="00E37AA4">
        <w:rPr>
          <w:sz w:val="24"/>
        </w:rPr>
        <w:t>Организационное управление</w:t>
      </w:r>
      <w:r w:rsidR="002061BC">
        <w:rPr>
          <w:sz w:val="24"/>
        </w:rPr>
        <w:t>»</w:t>
      </w:r>
      <w:r w:rsidRPr="00E37AA4">
        <w:rPr>
          <w:sz w:val="24"/>
        </w:rPr>
        <w:t xml:space="preserve">                         </w:t>
      </w:r>
      <w:r w:rsidR="00E71A78">
        <w:rPr>
          <w:sz w:val="24"/>
        </w:rPr>
        <w:t xml:space="preserve">      </w:t>
      </w:r>
      <w:r w:rsidRPr="00E37AA4">
        <w:rPr>
          <w:sz w:val="24"/>
        </w:rPr>
        <w:t xml:space="preserve">     </w:t>
      </w:r>
      <w:r w:rsidR="00E71A78">
        <w:rPr>
          <w:sz w:val="24"/>
        </w:rPr>
        <w:t>О.В. Едаче</w:t>
      </w:r>
      <w:r w:rsidR="00E71A78" w:rsidRPr="001B310C">
        <w:rPr>
          <w:sz w:val="24"/>
        </w:rPr>
        <w:t>ва</w:t>
      </w:r>
    </w:p>
    <w:p w:rsidR="008A75E3" w:rsidRPr="00E46E0C" w:rsidRDefault="008A75E3" w:rsidP="008A75E3">
      <w:pPr>
        <w:ind w:left="993"/>
        <w:rPr>
          <w:lang w:eastAsia="en-US"/>
        </w:rPr>
      </w:pPr>
    </w:p>
    <w:p w:rsidR="008A75E3" w:rsidRPr="00E46E0C" w:rsidRDefault="008A75E3" w:rsidP="008A75E3">
      <w:r w:rsidRPr="00E46E0C">
        <w:rPr>
          <w:sz w:val="24"/>
          <w:szCs w:val="24"/>
        </w:rPr>
        <w:t>Соответствие текста файла и  оригинала документа подтверждаю</w:t>
      </w:r>
      <w:r w:rsidRPr="00E46E0C">
        <w:t xml:space="preserve">   _______________________</w:t>
      </w:r>
    </w:p>
    <w:p w:rsidR="008A75E3" w:rsidRPr="00E46E0C" w:rsidRDefault="00BD2939" w:rsidP="00BD2939">
      <w:pPr>
        <w:ind w:right="566"/>
        <w:jc w:val="center"/>
        <w:rPr>
          <w:sz w:val="16"/>
        </w:rPr>
      </w:pPr>
      <w:r w:rsidRPr="00E46E0C"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 w:rsidRPr="00E46E0C">
        <w:rPr>
          <w:sz w:val="16"/>
        </w:rPr>
        <w:t>(подпись исполнителя)</w:t>
      </w:r>
    </w:p>
    <w:p w:rsidR="008A75E3" w:rsidRPr="00E46E0C" w:rsidRDefault="00C56117" w:rsidP="008A75E3">
      <w:pPr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Имя</w:t>
      </w:r>
      <w:r w:rsidR="00EC4840" w:rsidRPr="00E46E0C">
        <w:rPr>
          <w:noProof/>
          <w:sz w:val="24"/>
          <w:szCs w:val="24"/>
          <w:lang w:eastAsia="en-US"/>
        </w:rPr>
        <w:t xml:space="preserve"> </w:t>
      </w:r>
      <w:r w:rsidR="008A75E3" w:rsidRPr="00E46E0C">
        <w:rPr>
          <w:noProof/>
          <w:sz w:val="24"/>
          <w:szCs w:val="24"/>
          <w:lang w:eastAsia="en-US"/>
        </w:rPr>
        <w:t xml:space="preserve"> файла документа: </w:t>
      </w:r>
    </w:p>
    <w:p w:rsidR="008A75E3" w:rsidRPr="00E46E0C" w:rsidRDefault="008A75E3" w:rsidP="008A75E3">
      <w:pPr>
        <w:rPr>
          <w:noProof/>
          <w:lang w:eastAsia="en-US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663"/>
      </w:tblGrid>
      <w:tr w:rsidR="008A75E3" w:rsidRPr="00E46E0C" w:rsidTr="006728EE">
        <w:tc>
          <w:tcPr>
            <w:tcW w:w="2835" w:type="dxa"/>
          </w:tcPr>
          <w:p w:rsidR="008A75E3" w:rsidRPr="00E46E0C" w:rsidRDefault="008A75E3" w:rsidP="00E25646">
            <w:pPr>
              <w:ind w:left="356"/>
              <w:rPr>
                <w:b/>
                <w:sz w:val="24"/>
                <w:u w:val="single"/>
              </w:rPr>
            </w:pPr>
            <w:r w:rsidRPr="00E46E0C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663" w:type="dxa"/>
          </w:tcPr>
          <w:p w:rsidR="006728EE" w:rsidRPr="00E46E0C" w:rsidRDefault="005E1A42" w:rsidP="00A21DA7">
            <w:pPr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1 экз. – в дело, </w:t>
            </w:r>
            <w:r w:rsidR="0081069B">
              <w:rPr>
                <w:sz w:val="24"/>
              </w:rPr>
              <w:t>Управлен</w:t>
            </w:r>
            <w:r w:rsidR="00A21DA7">
              <w:rPr>
                <w:sz w:val="24"/>
              </w:rPr>
              <w:t xml:space="preserve">ие ЖКХ, МКУ </w:t>
            </w:r>
            <w:r w:rsidR="002061BC">
              <w:rPr>
                <w:sz w:val="24"/>
              </w:rPr>
              <w:t>«</w:t>
            </w:r>
            <w:r w:rsidR="00A21DA7">
              <w:rPr>
                <w:sz w:val="24"/>
              </w:rPr>
              <w:t>ЦБ Управления ЖКХ</w:t>
            </w:r>
            <w:r w:rsidR="002061BC">
              <w:rPr>
                <w:sz w:val="24"/>
              </w:rPr>
              <w:t>»</w:t>
            </w:r>
            <w:r w:rsidR="00070DF1">
              <w:rPr>
                <w:sz w:val="24"/>
              </w:rPr>
              <w:t>, СМИ, ИКО</w:t>
            </w:r>
          </w:p>
        </w:tc>
      </w:tr>
    </w:tbl>
    <w:p w:rsidR="00D93D43" w:rsidRPr="00E46E0C" w:rsidRDefault="00D93D43" w:rsidP="008A75E3">
      <w:pPr>
        <w:jc w:val="center"/>
        <w:rPr>
          <w:noProof/>
          <w:sz w:val="28"/>
          <w:szCs w:val="28"/>
          <w:lang w:eastAsia="en-US"/>
        </w:rPr>
      </w:pPr>
    </w:p>
    <w:sectPr w:rsidR="00D93D43" w:rsidRPr="00E46E0C" w:rsidSect="006D785D">
      <w:headerReference w:type="even" r:id="rId8"/>
      <w:headerReference w:type="default" r:id="rId9"/>
      <w:headerReference w:type="first" r:id="rId10"/>
      <w:pgSz w:w="11906" w:h="16838"/>
      <w:pgMar w:top="1276" w:right="707" w:bottom="851" w:left="1701" w:header="56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906" w:rsidRDefault="00441906">
      <w:pPr>
        <w:rPr>
          <w:noProof/>
          <w:lang w:eastAsia="en-US"/>
        </w:rPr>
      </w:pPr>
      <w:r>
        <w:rPr>
          <w:noProof/>
          <w:lang w:eastAsia="en-US"/>
        </w:rPr>
        <w:separator/>
      </w:r>
    </w:p>
  </w:endnote>
  <w:endnote w:type="continuationSeparator" w:id="0">
    <w:p w:rsidR="00441906" w:rsidRDefault="00441906">
      <w:pPr>
        <w:rPr>
          <w:noProof/>
          <w:lang w:eastAsia="en-US"/>
        </w:rPr>
      </w:pPr>
      <w:r>
        <w:rPr>
          <w:noProof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ournal SansSerif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906" w:rsidRDefault="00441906">
      <w:pPr>
        <w:rPr>
          <w:noProof/>
          <w:lang w:eastAsia="en-US"/>
        </w:rPr>
      </w:pPr>
      <w:r>
        <w:rPr>
          <w:noProof/>
          <w:lang w:eastAsia="en-US"/>
        </w:rPr>
        <w:separator/>
      </w:r>
    </w:p>
  </w:footnote>
  <w:footnote w:type="continuationSeparator" w:id="0">
    <w:p w:rsidR="00441906" w:rsidRDefault="00441906">
      <w:pPr>
        <w:rPr>
          <w:noProof/>
          <w:lang w:eastAsia="en-US"/>
        </w:rPr>
      </w:pPr>
      <w:r>
        <w:rPr>
          <w:noProof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597" w:rsidRDefault="004D493D" w:rsidP="00BA61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15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1597" w:rsidRDefault="00B615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9060607"/>
      <w:docPartObj>
        <w:docPartGallery w:val="Page Numbers (Top of Page)"/>
        <w:docPartUnique/>
      </w:docPartObj>
    </w:sdtPr>
    <w:sdtEndPr/>
    <w:sdtContent>
      <w:p w:rsidR="006D785D" w:rsidRDefault="006D78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036">
          <w:t>2</w:t>
        </w:r>
        <w:r>
          <w:fldChar w:fldCharType="end"/>
        </w:r>
      </w:p>
    </w:sdtContent>
  </w:sdt>
  <w:p w:rsidR="006D785D" w:rsidRDefault="006D785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73842"/>
      <w:docPartObj>
        <w:docPartGallery w:val="Page Numbers (Top of Page)"/>
        <w:docPartUnique/>
      </w:docPartObj>
    </w:sdtPr>
    <w:sdtEndPr/>
    <w:sdtContent>
      <w:p w:rsidR="00070DF1" w:rsidRDefault="00070D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036">
          <w:t>1</w:t>
        </w:r>
        <w:r>
          <w:fldChar w:fldCharType="end"/>
        </w:r>
      </w:p>
    </w:sdtContent>
  </w:sdt>
  <w:p w:rsidR="00070DF1" w:rsidRDefault="00070D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2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2"/>
      <w:numFmt w:val="decimal"/>
      <w:lvlText w:val="2.%2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2"/>
      <w:numFmt w:val="decimal"/>
      <w:lvlText w:val="2.%3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2"/>
      <w:numFmt w:val="decimal"/>
      <w:lvlText w:val="2.%4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2"/>
      <w:numFmt w:val="decimal"/>
      <w:lvlText w:val="2.%5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2"/>
      <w:numFmt w:val="decimal"/>
      <w:lvlText w:val="2.%6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2"/>
      <w:numFmt w:val="decimal"/>
      <w:lvlText w:val="2.%7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2"/>
      <w:numFmt w:val="decimal"/>
      <w:lvlText w:val="2.%8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2"/>
      <w:numFmt w:val="decimal"/>
      <w:lvlText w:val="2.%9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1">
    <w:nsid w:val="0CA248E8"/>
    <w:multiLevelType w:val="hybridMultilevel"/>
    <w:tmpl w:val="3A0C5300"/>
    <w:lvl w:ilvl="0" w:tplc="BBFAFF2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87ED0"/>
    <w:multiLevelType w:val="hybridMultilevel"/>
    <w:tmpl w:val="A8D6C3BC"/>
    <w:lvl w:ilvl="0" w:tplc="AB8C95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D29083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>
    <w:nsid w:val="0DA77C0B"/>
    <w:multiLevelType w:val="hybridMultilevel"/>
    <w:tmpl w:val="F166707C"/>
    <w:lvl w:ilvl="0" w:tplc="47D2DB34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32D67B1F"/>
    <w:multiLevelType w:val="hybridMultilevel"/>
    <w:tmpl w:val="AFEC962C"/>
    <w:lvl w:ilvl="0" w:tplc="9300D5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/>
      </w:rPr>
    </w:lvl>
    <w:lvl w:ilvl="1" w:tplc="DF8466A0">
      <w:start w:val="1"/>
      <w:numFmt w:val="decimal"/>
      <w:lvlText w:val="%2.1."/>
      <w:lvlJc w:val="left"/>
      <w:pPr>
        <w:tabs>
          <w:tab w:val="num" w:pos="2204"/>
        </w:tabs>
      </w:pPr>
      <w:rPr>
        <w:rFonts w:cs="Times New Roman" w:hint="default"/>
      </w:rPr>
    </w:lvl>
    <w:lvl w:ilvl="2" w:tplc="98B855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7EC7B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220A7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CC78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71AFC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64E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00C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33E645A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0">
    <w:nsid w:val="36D843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FC66C6"/>
    <w:multiLevelType w:val="multilevel"/>
    <w:tmpl w:val="1D2C960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22"/>
        </w:tabs>
        <w:ind w:left="1322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924"/>
        </w:tabs>
        <w:ind w:left="1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6"/>
        </w:tabs>
        <w:ind w:left="28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8"/>
        </w:tabs>
        <w:ind w:left="3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50"/>
        </w:tabs>
        <w:ind w:left="44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12"/>
        </w:tabs>
        <w:ind w:left="54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14"/>
        </w:tabs>
        <w:ind w:left="60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76"/>
        </w:tabs>
        <w:ind w:left="6976" w:hanging="2160"/>
      </w:pPr>
      <w:rPr>
        <w:rFonts w:cs="Times New Roman" w:hint="default"/>
      </w:rPr>
    </w:lvl>
  </w:abstractNum>
  <w:abstractNum w:abstractNumId="12">
    <w:nsid w:val="3F1969D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>
    <w:nsid w:val="42E51EE7"/>
    <w:multiLevelType w:val="multilevel"/>
    <w:tmpl w:val="6CBE2C68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4">
    <w:nsid w:val="4F140AF8"/>
    <w:multiLevelType w:val="multilevel"/>
    <w:tmpl w:val="AAC247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62907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672F317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7">
    <w:nsid w:val="6C3F709F"/>
    <w:multiLevelType w:val="multilevel"/>
    <w:tmpl w:val="93C430CA"/>
    <w:lvl w:ilvl="0">
      <w:start w:val="5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135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tabs>
          <w:tab w:val="num" w:pos="2070"/>
        </w:tabs>
        <w:ind w:left="2070" w:hanging="13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3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90"/>
        </w:tabs>
        <w:ind w:left="2790" w:hanging="13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50"/>
        </w:tabs>
        <w:ind w:left="3150" w:hanging="135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>
    <w:nsid w:val="6E131390"/>
    <w:multiLevelType w:val="hybridMultilevel"/>
    <w:tmpl w:val="511887F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E84085A"/>
    <w:multiLevelType w:val="multilevel"/>
    <w:tmpl w:val="2ED2B1C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0">
    <w:nsid w:val="75D53FE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3"/>
  </w:num>
  <w:num w:numId="5">
    <w:abstractNumId w:val="18"/>
  </w:num>
  <w:num w:numId="6">
    <w:abstractNumId w:val="4"/>
  </w:num>
  <w:num w:numId="7">
    <w:abstractNumId w:val="8"/>
  </w:num>
  <w:num w:numId="8">
    <w:abstractNumId w:val="2"/>
  </w:num>
  <w:num w:numId="9">
    <w:abstractNumId w:val="17"/>
  </w:num>
  <w:num w:numId="10">
    <w:abstractNumId w:val="14"/>
  </w:num>
  <w:num w:numId="11">
    <w:abstractNumId w:val="19"/>
  </w:num>
  <w:num w:numId="12">
    <w:abstractNumId w:val="0"/>
  </w:num>
  <w:num w:numId="13">
    <w:abstractNumId w:val="11"/>
  </w:num>
  <w:num w:numId="14">
    <w:abstractNumId w:val="12"/>
  </w:num>
  <w:num w:numId="15">
    <w:abstractNumId w:val="20"/>
  </w:num>
  <w:num w:numId="16">
    <w:abstractNumId w:val="9"/>
  </w:num>
  <w:num w:numId="17">
    <w:abstractNumId w:val="15"/>
  </w:num>
  <w:num w:numId="18">
    <w:abstractNumId w:val="16"/>
  </w:num>
  <w:num w:numId="19">
    <w:abstractNumId w:val="3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EB"/>
    <w:rsid w:val="000035B5"/>
    <w:rsid w:val="00007440"/>
    <w:rsid w:val="0000793E"/>
    <w:rsid w:val="000111B9"/>
    <w:rsid w:val="00012D3E"/>
    <w:rsid w:val="000130B6"/>
    <w:rsid w:val="00013CD8"/>
    <w:rsid w:val="00015A5F"/>
    <w:rsid w:val="000205B4"/>
    <w:rsid w:val="00020D66"/>
    <w:rsid w:val="00020F70"/>
    <w:rsid w:val="00024A18"/>
    <w:rsid w:val="00025412"/>
    <w:rsid w:val="00026542"/>
    <w:rsid w:val="00027D82"/>
    <w:rsid w:val="000302A2"/>
    <w:rsid w:val="00032298"/>
    <w:rsid w:val="00033723"/>
    <w:rsid w:val="00033EF5"/>
    <w:rsid w:val="000351FA"/>
    <w:rsid w:val="00035EB9"/>
    <w:rsid w:val="000368C1"/>
    <w:rsid w:val="00036A1D"/>
    <w:rsid w:val="00040B10"/>
    <w:rsid w:val="00041DC6"/>
    <w:rsid w:val="00041F1D"/>
    <w:rsid w:val="00042D40"/>
    <w:rsid w:val="0004515B"/>
    <w:rsid w:val="00052B12"/>
    <w:rsid w:val="000530F4"/>
    <w:rsid w:val="00055893"/>
    <w:rsid w:val="000571C1"/>
    <w:rsid w:val="00057766"/>
    <w:rsid w:val="00060312"/>
    <w:rsid w:val="000616CC"/>
    <w:rsid w:val="00062320"/>
    <w:rsid w:val="00062329"/>
    <w:rsid w:val="000631EF"/>
    <w:rsid w:val="000645E6"/>
    <w:rsid w:val="000660D8"/>
    <w:rsid w:val="00070DF1"/>
    <w:rsid w:val="000717A5"/>
    <w:rsid w:val="0007385E"/>
    <w:rsid w:val="0007481C"/>
    <w:rsid w:val="00075E85"/>
    <w:rsid w:val="0008187A"/>
    <w:rsid w:val="00082802"/>
    <w:rsid w:val="00084CF7"/>
    <w:rsid w:val="0008595D"/>
    <w:rsid w:val="00085B0D"/>
    <w:rsid w:val="00085CC9"/>
    <w:rsid w:val="000877EE"/>
    <w:rsid w:val="000917EF"/>
    <w:rsid w:val="000941B1"/>
    <w:rsid w:val="00094F57"/>
    <w:rsid w:val="00095281"/>
    <w:rsid w:val="00095607"/>
    <w:rsid w:val="00096D80"/>
    <w:rsid w:val="000A15E3"/>
    <w:rsid w:val="000A1B6F"/>
    <w:rsid w:val="000A47F2"/>
    <w:rsid w:val="000A60D7"/>
    <w:rsid w:val="000A66FB"/>
    <w:rsid w:val="000B0E38"/>
    <w:rsid w:val="000B17BA"/>
    <w:rsid w:val="000B2CEB"/>
    <w:rsid w:val="000B32CE"/>
    <w:rsid w:val="000B67FA"/>
    <w:rsid w:val="000B69E1"/>
    <w:rsid w:val="000B6B5C"/>
    <w:rsid w:val="000C1435"/>
    <w:rsid w:val="000C1C21"/>
    <w:rsid w:val="000C21D8"/>
    <w:rsid w:val="000C2969"/>
    <w:rsid w:val="000C5F74"/>
    <w:rsid w:val="000C61E3"/>
    <w:rsid w:val="000C6848"/>
    <w:rsid w:val="000C772F"/>
    <w:rsid w:val="000D0DB6"/>
    <w:rsid w:val="000D15A2"/>
    <w:rsid w:val="000D2C9B"/>
    <w:rsid w:val="000D6B01"/>
    <w:rsid w:val="000E0322"/>
    <w:rsid w:val="000E0BCD"/>
    <w:rsid w:val="000E1A68"/>
    <w:rsid w:val="000E36CF"/>
    <w:rsid w:val="000E3F1B"/>
    <w:rsid w:val="000E5FFB"/>
    <w:rsid w:val="000F1376"/>
    <w:rsid w:val="000F1522"/>
    <w:rsid w:val="000F35EB"/>
    <w:rsid w:val="000F475D"/>
    <w:rsid w:val="000F4CC5"/>
    <w:rsid w:val="000F4D64"/>
    <w:rsid w:val="000F5D9F"/>
    <w:rsid w:val="000F7804"/>
    <w:rsid w:val="00101DB3"/>
    <w:rsid w:val="001033A8"/>
    <w:rsid w:val="00105305"/>
    <w:rsid w:val="001078E4"/>
    <w:rsid w:val="00111CA2"/>
    <w:rsid w:val="00115A5B"/>
    <w:rsid w:val="001162DE"/>
    <w:rsid w:val="00116DFF"/>
    <w:rsid w:val="00122601"/>
    <w:rsid w:val="0012696F"/>
    <w:rsid w:val="00132074"/>
    <w:rsid w:val="00136A52"/>
    <w:rsid w:val="00136FCB"/>
    <w:rsid w:val="00137473"/>
    <w:rsid w:val="001448F1"/>
    <w:rsid w:val="00144BD0"/>
    <w:rsid w:val="00144ED5"/>
    <w:rsid w:val="00152531"/>
    <w:rsid w:val="00154058"/>
    <w:rsid w:val="00155048"/>
    <w:rsid w:val="00165064"/>
    <w:rsid w:val="00165D1A"/>
    <w:rsid w:val="001717D3"/>
    <w:rsid w:val="00175B4D"/>
    <w:rsid w:val="00180AEF"/>
    <w:rsid w:val="00181677"/>
    <w:rsid w:val="00183126"/>
    <w:rsid w:val="0018354C"/>
    <w:rsid w:val="00183C58"/>
    <w:rsid w:val="00185D99"/>
    <w:rsid w:val="00186947"/>
    <w:rsid w:val="00186F4D"/>
    <w:rsid w:val="00190582"/>
    <w:rsid w:val="00191223"/>
    <w:rsid w:val="00191BBC"/>
    <w:rsid w:val="00191E40"/>
    <w:rsid w:val="00194D48"/>
    <w:rsid w:val="001A0C7E"/>
    <w:rsid w:val="001A1666"/>
    <w:rsid w:val="001A357D"/>
    <w:rsid w:val="001A4192"/>
    <w:rsid w:val="001A5B8F"/>
    <w:rsid w:val="001A6564"/>
    <w:rsid w:val="001A6C4F"/>
    <w:rsid w:val="001B094A"/>
    <w:rsid w:val="001B0D1C"/>
    <w:rsid w:val="001B58A2"/>
    <w:rsid w:val="001B5F10"/>
    <w:rsid w:val="001B748B"/>
    <w:rsid w:val="001C09B6"/>
    <w:rsid w:val="001C0ED8"/>
    <w:rsid w:val="001C1D7E"/>
    <w:rsid w:val="001C2D62"/>
    <w:rsid w:val="001C7AE3"/>
    <w:rsid w:val="001D05FE"/>
    <w:rsid w:val="001D4837"/>
    <w:rsid w:val="001D5F90"/>
    <w:rsid w:val="001D63D6"/>
    <w:rsid w:val="001D7A50"/>
    <w:rsid w:val="001E0977"/>
    <w:rsid w:val="001E0C52"/>
    <w:rsid w:val="001E1ED4"/>
    <w:rsid w:val="001E32BC"/>
    <w:rsid w:val="001E336B"/>
    <w:rsid w:val="001E598C"/>
    <w:rsid w:val="001E6FEC"/>
    <w:rsid w:val="001E7605"/>
    <w:rsid w:val="001F12D8"/>
    <w:rsid w:val="001F2793"/>
    <w:rsid w:val="001F2BBC"/>
    <w:rsid w:val="001F4C06"/>
    <w:rsid w:val="002027B2"/>
    <w:rsid w:val="002040FC"/>
    <w:rsid w:val="002061BC"/>
    <w:rsid w:val="00221431"/>
    <w:rsid w:val="00222FA3"/>
    <w:rsid w:val="00226469"/>
    <w:rsid w:val="00227A83"/>
    <w:rsid w:val="00227D90"/>
    <w:rsid w:val="0023135A"/>
    <w:rsid w:val="00232C8C"/>
    <w:rsid w:val="00235528"/>
    <w:rsid w:val="00236821"/>
    <w:rsid w:val="002406D8"/>
    <w:rsid w:val="002412DD"/>
    <w:rsid w:val="00241C6C"/>
    <w:rsid w:val="00241E81"/>
    <w:rsid w:val="00243DAE"/>
    <w:rsid w:val="002457F8"/>
    <w:rsid w:val="00246184"/>
    <w:rsid w:val="0024731D"/>
    <w:rsid w:val="00247AF5"/>
    <w:rsid w:val="00247F17"/>
    <w:rsid w:val="002509E9"/>
    <w:rsid w:val="00250F42"/>
    <w:rsid w:val="002514CC"/>
    <w:rsid w:val="00252E14"/>
    <w:rsid w:val="00253011"/>
    <w:rsid w:val="00253800"/>
    <w:rsid w:val="00254B3C"/>
    <w:rsid w:val="00255C71"/>
    <w:rsid w:val="00260AB4"/>
    <w:rsid w:val="00262681"/>
    <w:rsid w:val="00263F05"/>
    <w:rsid w:val="00266CCE"/>
    <w:rsid w:val="0026725E"/>
    <w:rsid w:val="0027039E"/>
    <w:rsid w:val="002706B9"/>
    <w:rsid w:val="00271B38"/>
    <w:rsid w:val="00273795"/>
    <w:rsid w:val="00274C31"/>
    <w:rsid w:val="002759BD"/>
    <w:rsid w:val="0028008B"/>
    <w:rsid w:val="00280FAA"/>
    <w:rsid w:val="00281652"/>
    <w:rsid w:val="00281FC8"/>
    <w:rsid w:val="0028296F"/>
    <w:rsid w:val="00283ACD"/>
    <w:rsid w:val="00283D4D"/>
    <w:rsid w:val="0028614D"/>
    <w:rsid w:val="00286B51"/>
    <w:rsid w:val="00290F68"/>
    <w:rsid w:val="0029209E"/>
    <w:rsid w:val="00293D72"/>
    <w:rsid w:val="00295E07"/>
    <w:rsid w:val="00296048"/>
    <w:rsid w:val="002971AE"/>
    <w:rsid w:val="00297B63"/>
    <w:rsid w:val="002A4A8C"/>
    <w:rsid w:val="002A5097"/>
    <w:rsid w:val="002A5A7F"/>
    <w:rsid w:val="002A71EB"/>
    <w:rsid w:val="002A7DD8"/>
    <w:rsid w:val="002B0036"/>
    <w:rsid w:val="002B127A"/>
    <w:rsid w:val="002B1DCC"/>
    <w:rsid w:val="002B495E"/>
    <w:rsid w:val="002B4BD6"/>
    <w:rsid w:val="002B4F84"/>
    <w:rsid w:val="002B65FA"/>
    <w:rsid w:val="002B7D82"/>
    <w:rsid w:val="002C3E27"/>
    <w:rsid w:val="002C58EA"/>
    <w:rsid w:val="002C5D1D"/>
    <w:rsid w:val="002C77D4"/>
    <w:rsid w:val="002D144B"/>
    <w:rsid w:val="002D1B44"/>
    <w:rsid w:val="002D532B"/>
    <w:rsid w:val="002D595E"/>
    <w:rsid w:val="002D73D6"/>
    <w:rsid w:val="002E0352"/>
    <w:rsid w:val="002E0A74"/>
    <w:rsid w:val="002E0CC2"/>
    <w:rsid w:val="002E1989"/>
    <w:rsid w:val="002E2A3E"/>
    <w:rsid w:val="002E2FC6"/>
    <w:rsid w:val="002E3857"/>
    <w:rsid w:val="002E6C1D"/>
    <w:rsid w:val="002F35DD"/>
    <w:rsid w:val="002F77A0"/>
    <w:rsid w:val="003000FD"/>
    <w:rsid w:val="0030275B"/>
    <w:rsid w:val="00302834"/>
    <w:rsid w:val="00313047"/>
    <w:rsid w:val="0031495F"/>
    <w:rsid w:val="00316414"/>
    <w:rsid w:val="0032037A"/>
    <w:rsid w:val="00321B2F"/>
    <w:rsid w:val="00322AB0"/>
    <w:rsid w:val="00322BCA"/>
    <w:rsid w:val="00324BF2"/>
    <w:rsid w:val="00326417"/>
    <w:rsid w:val="00331885"/>
    <w:rsid w:val="003336CF"/>
    <w:rsid w:val="003369A8"/>
    <w:rsid w:val="003375F3"/>
    <w:rsid w:val="0033796A"/>
    <w:rsid w:val="0034176E"/>
    <w:rsid w:val="00344C1D"/>
    <w:rsid w:val="00345012"/>
    <w:rsid w:val="003518EB"/>
    <w:rsid w:val="00351C6C"/>
    <w:rsid w:val="003538D2"/>
    <w:rsid w:val="0035393A"/>
    <w:rsid w:val="00354EEF"/>
    <w:rsid w:val="00356C99"/>
    <w:rsid w:val="00360720"/>
    <w:rsid w:val="00364C6C"/>
    <w:rsid w:val="00365D2E"/>
    <w:rsid w:val="0036773C"/>
    <w:rsid w:val="00372E29"/>
    <w:rsid w:val="003732BE"/>
    <w:rsid w:val="00373382"/>
    <w:rsid w:val="00373C90"/>
    <w:rsid w:val="00373D39"/>
    <w:rsid w:val="00374BC5"/>
    <w:rsid w:val="00375F1E"/>
    <w:rsid w:val="0037738E"/>
    <w:rsid w:val="00382A54"/>
    <w:rsid w:val="00383AC2"/>
    <w:rsid w:val="00384EA3"/>
    <w:rsid w:val="00385EA4"/>
    <w:rsid w:val="00387169"/>
    <w:rsid w:val="003871AD"/>
    <w:rsid w:val="00391119"/>
    <w:rsid w:val="00392006"/>
    <w:rsid w:val="0039344B"/>
    <w:rsid w:val="00393B28"/>
    <w:rsid w:val="00394B1C"/>
    <w:rsid w:val="00394EF5"/>
    <w:rsid w:val="003963A7"/>
    <w:rsid w:val="00397423"/>
    <w:rsid w:val="00397822"/>
    <w:rsid w:val="003A2EA5"/>
    <w:rsid w:val="003A3ABE"/>
    <w:rsid w:val="003B2D08"/>
    <w:rsid w:val="003B341C"/>
    <w:rsid w:val="003B3CF5"/>
    <w:rsid w:val="003B5264"/>
    <w:rsid w:val="003B60C8"/>
    <w:rsid w:val="003B6231"/>
    <w:rsid w:val="003B6269"/>
    <w:rsid w:val="003B6736"/>
    <w:rsid w:val="003B7543"/>
    <w:rsid w:val="003B77BD"/>
    <w:rsid w:val="003C0D4E"/>
    <w:rsid w:val="003C1174"/>
    <w:rsid w:val="003C3CD2"/>
    <w:rsid w:val="003C55CF"/>
    <w:rsid w:val="003C69C3"/>
    <w:rsid w:val="003C7ED7"/>
    <w:rsid w:val="003D02BC"/>
    <w:rsid w:val="003D0CAA"/>
    <w:rsid w:val="003D0E76"/>
    <w:rsid w:val="003D1234"/>
    <w:rsid w:val="003D13B8"/>
    <w:rsid w:val="003D1617"/>
    <w:rsid w:val="003D1A44"/>
    <w:rsid w:val="003D5DC3"/>
    <w:rsid w:val="003D5FB4"/>
    <w:rsid w:val="003D6576"/>
    <w:rsid w:val="003D6A31"/>
    <w:rsid w:val="003E3ECA"/>
    <w:rsid w:val="003E4D21"/>
    <w:rsid w:val="003F0AD8"/>
    <w:rsid w:val="003F2126"/>
    <w:rsid w:val="003F25F2"/>
    <w:rsid w:val="003F424C"/>
    <w:rsid w:val="003F5B68"/>
    <w:rsid w:val="003F6162"/>
    <w:rsid w:val="003F6BEB"/>
    <w:rsid w:val="003F751C"/>
    <w:rsid w:val="003F7D03"/>
    <w:rsid w:val="003F7D26"/>
    <w:rsid w:val="004016DB"/>
    <w:rsid w:val="004027BB"/>
    <w:rsid w:val="00403AC7"/>
    <w:rsid w:val="004042D9"/>
    <w:rsid w:val="0040741D"/>
    <w:rsid w:val="00410E13"/>
    <w:rsid w:val="0041387B"/>
    <w:rsid w:val="004159AF"/>
    <w:rsid w:val="00416086"/>
    <w:rsid w:val="00416132"/>
    <w:rsid w:val="004169AD"/>
    <w:rsid w:val="00422D5D"/>
    <w:rsid w:val="00426ABA"/>
    <w:rsid w:val="00430521"/>
    <w:rsid w:val="00430D63"/>
    <w:rsid w:val="00430F53"/>
    <w:rsid w:val="00431871"/>
    <w:rsid w:val="0043236B"/>
    <w:rsid w:val="004328BB"/>
    <w:rsid w:val="00434472"/>
    <w:rsid w:val="004347BB"/>
    <w:rsid w:val="00435591"/>
    <w:rsid w:val="004359CF"/>
    <w:rsid w:val="00436E94"/>
    <w:rsid w:val="00437727"/>
    <w:rsid w:val="00441906"/>
    <w:rsid w:val="00442F5A"/>
    <w:rsid w:val="004437C9"/>
    <w:rsid w:val="00450029"/>
    <w:rsid w:val="004516EE"/>
    <w:rsid w:val="0045213F"/>
    <w:rsid w:val="00453659"/>
    <w:rsid w:val="004557B2"/>
    <w:rsid w:val="004600F5"/>
    <w:rsid w:val="00461391"/>
    <w:rsid w:val="00462BF9"/>
    <w:rsid w:val="00465530"/>
    <w:rsid w:val="00465BAF"/>
    <w:rsid w:val="004660BD"/>
    <w:rsid w:val="004661C5"/>
    <w:rsid w:val="0046621E"/>
    <w:rsid w:val="004669B6"/>
    <w:rsid w:val="004736E1"/>
    <w:rsid w:val="0047469C"/>
    <w:rsid w:val="00474E5A"/>
    <w:rsid w:val="00475073"/>
    <w:rsid w:val="00476A4C"/>
    <w:rsid w:val="00480B5C"/>
    <w:rsid w:val="0048375A"/>
    <w:rsid w:val="004871BD"/>
    <w:rsid w:val="00487391"/>
    <w:rsid w:val="00491A54"/>
    <w:rsid w:val="004942AE"/>
    <w:rsid w:val="00495EEE"/>
    <w:rsid w:val="004966CD"/>
    <w:rsid w:val="00496A2D"/>
    <w:rsid w:val="00496C32"/>
    <w:rsid w:val="004974EC"/>
    <w:rsid w:val="0049771F"/>
    <w:rsid w:val="00497763"/>
    <w:rsid w:val="00497E65"/>
    <w:rsid w:val="004A0BCB"/>
    <w:rsid w:val="004A505A"/>
    <w:rsid w:val="004A7DEA"/>
    <w:rsid w:val="004B0961"/>
    <w:rsid w:val="004B0B56"/>
    <w:rsid w:val="004B1492"/>
    <w:rsid w:val="004B6B28"/>
    <w:rsid w:val="004C3CD3"/>
    <w:rsid w:val="004C5FD9"/>
    <w:rsid w:val="004C7F15"/>
    <w:rsid w:val="004D373B"/>
    <w:rsid w:val="004D493D"/>
    <w:rsid w:val="004D7108"/>
    <w:rsid w:val="004E1616"/>
    <w:rsid w:val="004E28E9"/>
    <w:rsid w:val="004E41DE"/>
    <w:rsid w:val="004E4310"/>
    <w:rsid w:val="004E5231"/>
    <w:rsid w:val="004E5E6F"/>
    <w:rsid w:val="004E7EDB"/>
    <w:rsid w:val="004F199B"/>
    <w:rsid w:val="004F443D"/>
    <w:rsid w:val="004F533B"/>
    <w:rsid w:val="004F6AAE"/>
    <w:rsid w:val="004F7F17"/>
    <w:rsid w:val="004F7F72"/>
    <w:rsid w:val="00500289"/>
    <w:rsid w:val="00501E40"/>
    <w:rsid w:val="0050235D"/>
    <w:rsid w:val="005026B8"/>
    <w:rsid w:val="0050316F"/>
    <w:rsid w:val="00505FA5"/>
    <w:rsid w:val="0051074D"/>
    <w:rsid w:val="00512F4F"/>
    <w:rsid w:val="00513B93"/>
    <w:rsid w:val="005144B2"/>
    <w:rsid w:val="0051471C"/>
    <w:rsid w:val="005163FF"/>
    <w:rsid w:val="00516604"/>
    <w:rsid w:val="00516EB2"/>
    <w:rsid w:val="00517C65"/>
    <w:rsid w:val="00517FB0"/>
    <w:rsid w:val="005212A8"/>
    <w:rsid w:val="00521DE7"/>
    <w:rsid w:val="00522288"/>
    <w:rsid w:val="00522740"/>
    <w:rsid w:val="0052367A"/>
    <w:rsid w:val="00526ACC"/>
    <w:rsid w:val="005302CE"/>
    <w:rsid w:val="005315E2"/>
    <w:rsid w:val="00531965"/>
    <w:rsid w:val="005332BA"/>
    <w:rsid w:val="00533F77"/>
    <w:rsid w:val="0053447B"/>
    <w:rsid w:val="00540053"/>
    <w:rsid w:val="0054433D"/>
    <w:rsid w:val="00545D73"/>
    <w:rsid w:val="005461D0"/>
    <w:rsid w:val="005501B6"/>
    <w:rsid w:val="00550251"/>
    <w:rsid w:val="00550879"/>
    <w:rsid w:val="00550A26"/>
    <w:rsid w:val="00550AE6"/>
    <w:rsid w:val="005516DA"/>
    <w:rsid w:val="005516DC"/>
    <w:rsid w:val="005527FC"/>
    <w:rsid w:val="00554CA4"/>
    <w:rsid w:val="0055590A"/>
    <w:rsid w:val="00555A08"/>
    <w:rsid w:val="00556DE2"/>
    <w:rsid w:val="00557488"/>
    <w:rsid w:val="00563F82"/>
    <w:rsid w:val="005747DE"/>
    <w:rsid w:val="00574E24"/>
    <w:rsid w:val="00574F00"/>
    <w:rsid w:val="00575982"/>
    <w:rsid w:val="00576E4D"/>
    <w:rsid w:val="0058160D"/>
    <w:rsid w:val="00584734"/>
    <w:rsid w:val="00585A5B"/>
    <w:rsid w:val="00585AF9"/>
    <w:rsid w:val="005864A4"/>
    <w:rsid w:val="00586A03"/>
    <w:rsid w:val="005874DA"/>
    <w:rsid w:val="00590324"/>
    <w:rsid w:val="00590F44"/>
    <w:rsid w:val="00592CB8"/>
    <w:rsid w:val="00592EB5"/>
    <w:rsid w:val="00593939"/>
    <w:rsid w:val="00593F57"/>
    <w:rsid w:val="0059410F"/>
    <w:rsid w:val="0059581D"/>
    <w:rsid w:val="005A2A01"/>
    <w:rsid w:val="005A2F0F"/>
    <w:rsid w:val="005A6398"/>
    <w:rsid w:val="005A761A"/>
    <w:rsid w:val="005B0015"/>
    <w:rsid w:val="005B2CD8"/>
    <w:rsid w:val="005B2FB0"/>
    <w:rsid w:val="005B303B"/>
    <w:rsid w:val="005B3054"/>
    <w:rsid w:val="005C0AE6"/>
    <w:rsid w:val="005C5465"/>
    <w:rsid w:val="005C67BB"/>
    <w:rsid w:val="005D0ABF"/>
    <w:rsid w:val="005E0475"/>
    <w:rsid w:val="005E0D40"/>
    <w:rsid w:val="005E169A"/>
    <w:rsid w:val="005E191B"/>
    <w:rsid w:val="005E1A42"/>
    <w:rsid w:val="005E293D"/>
    <w:rsid w:val="005E48E6"/>
    <w:rsid w:val="005E56E3"/>
    <w:rsid w:val="005E6F48"/>
    <w:rsid w:val="005E7FC7"/>
    <w:rsid w:val="005F0833"/>
    <w:rsid w:val="005F1FAA"/>
    <w:rsid w:val="005F1FDD"/>
    <w:rsid w:val="005F2EDF"/>
    <w:rsid w:val="005F304B"/>
    <w:rsid w:val="005F4133"/>
    <w:rsid w:val="005F5FCF"/>
    <w:rsid w:val="00604BA6"/>
    <w:rsid w:val="006062D3"/>
    <w:rsid w:val="00606902"/>
    <w:rsid w:val="00607FED"/>
    <w:rsid w:val="0061099C"/>
    <w:rsid w:val="00610FCD"/>
    <w:rsid w:val="0061136F"/>
    <w:rsid w:val="00613D8C"/>
    <w:rsid w:val="006158C9"/>
    <w:rsid w:val="00615FDF"/>
    <w:rsid w:val="00621A14"/>
    <w:rsid w:val="00621E87"/>
    <w:rsid w:val="00621F7E"/>
    <w:rsid w:val="00623E90"/>
    <w:rsid w:val="006253CF"/>
    <w:rsid w:val="006256D9"/>
    <w:rsid w:val="006258AA"/>
    <w:rsid w:val="006262F1"/>
    <w:rsid w:val="0062648F"/>
    <w:rsid w:val="006277B5"/>
    <w:rsid w:val="00627DC1"/>
    <w:rsid w:val="006300D8"/>
    <w:rsid w:val="00631280"/>
    <w:rsid w:val="006321BB"/>
    <w:rsid w:val="00634693"/>
    <w:rsid w:val="00635AEA"/>
    <w:rsid w:val="006370DF"/>
    <w:rsid w:val="006375BF"/>
    <w:rsid w:val="00640102"/>
    <w:rsid w:val="006402CB"/>
    <w:rsid w:val="00640579"/>
    <w:rsid w:val="00643C08"/>
    <w:rsid w:val="00644CC3"/>
    <w:rsid w:val="00646F22"/>
    <w:rsid w:val="006470A8"/>
    <w:rsid w:val="00647D22"/>
    <w:rsid w:val="00650687"/>
    <w:rsid w:val="00650BF5"/>
    <w:rsid w:val="0065110D"/>
    <w:rsid w:val="00652C09"/>
    <w:rsid w:val="0065329C"/>
    <w:rsid w:val="0065436C"/>
    <w:rsid w:val="0065475C"/>
    <w:rsid w:val="00654DCE"/>
    <w:rsid w:val="006623A3"/>
    <w:rsid w:val="00662880"/>
    <w:rsid w:val="00663CE5"/>
    <w:rsid w:val="006643B8"/>
    <w:rsid w:val="006649C0"/>
    <w:rsid w:val="0066753C"/>
    <w:rsid w:val="00667B44"/>
    <w:rsid w:val="0067244A"/>
    <w:rsid w:val="006728EE"/>
    <w:rsid w:val="006739CD"/>
    <w:rsid w:val="00673D3E"/>
    <w:rsid w:val="0067473A"/>
    <w:rsid w:val="0067558F"/>
    <w:rsid w:val="00680705"/>
    <w:rsid w:val="006858E8"/>
    <w:rsid w:val="00694F60"/>
    <w:rsid w:val="00696590"/>
    <w:rsid w:val="006A0602"/>
    <w:rsid w:val="006A0AA7"/>
    <w:rsid w:val="006A16A6"/>
    <w:rsid w:val="006A5C05"/>
    <w:rsid w:val="006A5F2F"/>
    <w:rsid w:val="006B0CA0"/>
    <w:rsid w:val="006B43BC"/>
    <w:rsid w:val="006B62C4"/>
    <w:rsid w:val="006B6978"/>
    <w:rsid w:val="006C21DD"/>
    <w:rsid w:val="006C222A"/>
    <w:rsid w:val="006C2732"/>
    <w:rsid w:val="006C30AD"/>
    <w:rsid w:val="006C6786"/>
    <w:rsid w:val="006C7AE7"/>
    <w:rsid w:val="006D055F"/>
    <w:rsid w:val="006D258B"/>
    <w:rsid w:val="006D6D35"/>
    <w:rsid w:val="006D785D"/>
    <w:rsid w:val="006D7AE4"/>
    <w:rsid w:val="006E00AD"/>
    <w:rsid w:val="006E041A"/>
    <w:rsid w:val="006E1D5B"/>
    <w:rsid w:val="006E4D11"/>
    <w:rsid w:val="006E4DD6"/>
    <w:rsid w:val="006E57F7"/>
    <w:rsid w:val="006E5958"/>
    <w:rsid w:val="006E639F"/>
    <w:rsid w:val="006E72C7"/>
    <w:rsid w:val="006F34C5"/>
    <w:rsid w:val="006F38A7"/>
    <w:rsid w:val="006F3A5C"/>
    <w:rsid w:val="006F3C67"/>
    <w:rsid w:val="006F4B27"/>
    <w:rsid w:val="006F5E20"/>
    <w:rsid w:val="006F613C"/>
    <w:rsid w:val="006F6A21"/>
    <w:rsid w:val="007000A0"/>
    <w:rsid w:val="00700269"/>
    <w:rsid w:val="0070145C"/>
    <w:rsid w:val="00701B27"/>
    <w:rsid w:val="00701E8C"/>
    <w:rsid w:val="00702C34"/>
    <w:rsid w:val="00704682"/>
    <w:rsid w:val="007059D7"/>
    <w:rsid w:val="00706FC6"/>
    <w:rsid w:val="007071AD"/>
    <w:rsid w:val="00707489"/>
    <w:rsid w:val="00710BC5"/>
    <w:rsid w:val="00710F76"/>
    <w:rsid w:val="00714FB7"/>
    <w:rsid w:val="0071503E"/>
    <w:rsid w:val="00716F2E"/>
    <w:rsid w:val="007172C5"/>
    <w:rsid w:val="00717994"/>
    <w:rsid w:val="00721521"/>
    <w:rsid w:val="007215E7"/>
    <w:rsid w:val="00722D39"/>
    <w:rsid w:val="00724E66"/>
    <w:rsid w:val="00725690"/>
    <w:rsid w:val="00726782"/>
    <w:rsid w:val="00726E6C"/>
    <w:rsid w:val="00727BCE"/>
    <w:rsid w:val="00727FB7"/>
    <w:rsid w:val="0073155D"/>
    <w:rsid w:val="00731BD8"/>
    <w:rsid w:val="00732735"/>
    <w:rsid w:val="00733417"/>
    <w:rsid w:val="0073353B"/>
    <w:rsid w:val="00737FCF"/>
    <w:rsid w:val="00740D10"/>
    <w:rsid w:val="00741B91"/>
    <w:rsid w:val="00741CBC"/>
    <w:rsid w:val="007426CE"/>
    <w:rsid w:val="00743DA6"/>
    <w:rsid w:val="00744D68"/>
    <w:rsid w:val="0074527E"/>
    <w:rsid w:val="00746A1F"/>
    <w:rsid w:val="0074753E"/>
    <w:rsid w:val="007508AE"/>
    <w:rsid w:val="00751474"/>
    <w:rsid w:val="00753338"/>
    <w:rsid w:val="007538A7"/>
    <w:rsid w:val="00753BF0"/>
    <w:rsid w:val="00754F9F"/>
    <w:rsid w:val="00755991"/>
    <w:rsid w:val="00755C0C"/>
    <w:rsid w:val="00757109"/>
    <w:rsid w:val="0076080F"/>
    <w:rsid w:val="00762BA5"/>
    <w:rsid w:val="007652BC"/>
    <w:rsid w:val="00765835"/>
    <w:rsid w:val="00766EA8"/>
    <w:rsid w:val="00767499"/>
    <w:rsid w:val="007703FB"/>
    <w:rsid w:val="00774AB3"/>
    <w:rsid w:val="00775B75"/>
    <w:rsid w:val="00775D4B"/>
    <w:rsid w:val="0077713C"/>
    <w:rsid w:val="0078172B"/>
    <w:rsid w:val="007830D7"/>
    <w:rsid w:val="00785546"/>
    <w:rsid w:val="00786ADC"/>
    <w:rsid w:val="007878F9"/>
    <w:rsid w:val="00791675"/>
    <w:rsid w:val="0079182E"/>
    <w:rsid w:val="00793706"/>
    <w:rsid w:val="00793CD9"/>
    <w:rsid w:val="0079583F"/>
    <w:rsid w:val="00795DFC"/>
    <w:rsid w:val="00797BF1"/>
    <w:rsid w:val="007A0298"/>
    <w:rsid w:val="007A1C22"/>
    <w:rsid w:val="007A39E1"/>
    <w:rsid w:val="007A3F83"/>
    <w:rsid w:val="007A4527"/>
    <w:rsid w:val="007A47FD"/>
    <w:rsid w:val="007B5A88"/>
    <w:rsid w:val="007C0F16"/>
    <w:rsid w:val="007C1BD7"/>
    <w:rsid w:val="007C1E38"/>
    <w:rsid w:val="007C3A52"/>
    <w:rsid w:val="007C5314"/>
    <w:rsid w:val="007C5A55"/>
    <w:rsid w:val="007D0272"/>
    <w:rsid w:val="007D1DAC"/>
    <w:rsid w:val="007D6263"/>
    <w:rsid w:val="007D7745"/>
    <w:rsid w:val="007E07BD"/>
    <w:rsid w:val="007E0F69"/>
    <w:rsid w:val="007E58E2"/>
    <w:rsid w:val="007E5A38"/>
    <w:rsid w:val="007F0AAE"/>
    <w:rsid w:val="007F0E16"/>
    <w:rsid w:val="007F1517"/>
    <w:rsid w:val="007F422F"/>
    <w:rsid w:val="007F4EF9"/>
    <w:rsid w:val="007F682D"/>
    <w:rsid w:val="00800FD9"/>
    <w:rsid w:val="008013E2"/>
    <w:rsid w:val="00801AE5"/>
    <w:rsid w:val="00801B32"/>
    <w:rsid w:val="00810634"/>
    <w:rsid w:val="0081069B"/>
    <w:rsid w:val="00811A42"/>
    <w:rsid w:val="008121D1"/>
    <w:rsid w:val="008138B3"/>
    <w:rsid w:val="00813948"/>
    <w:rsid w:val="00823BA9"/>
    <w:rsid w:val="0083142C"/>
    <w:rsid w:val="008320AB"/>
    <w:rsid w:val="00834642"/>
    <w:rsid w:val="00834EC2"/>
    <w:rsid w:val="00834EC5"/>
    <w:rsid w:val="008407EF"/>
    <w:rsid w:val="008421AB"/>
    <w:rsid w:val="00844638"/>
    <w:rsid w:val="00854FFC"/>
    <w:rsid w:val="00856C67"/>
    <w:rsid w:val="00860AD8"/>
    <w:rsid w:val="00861DDE"/>
    <w:rsid w:val="00865EFC"/>
    <w:rsid w:val="008672C9"/>
    <w:rsid w:val="00870EF3"/>
    <w:rsid w:val="008729FE"/>
    <w:rsid w:val="00872AD6"/>
    <w:rsid w:val="008764C3"/>
    <w:rsid w:val="008802C0"/>
    <w:rsid w:val="00883158"/>
    <w:rsid w:val="00885AAC"/>
    <w:rsid w:val="00886AAC"/>
    <w:rsid w:val="00886E9A"/>
    <w:rsid w:val="00887A72"/>
    <w:rsid w:val="00887E36"/>
    <w:rsid w:val="00890020"/>
    <w:rsid w:val="00890A2A"/>
    <w:rsid w:val="00891556"/>
    <w:rsid w:val="0089178B"/>
    <w:rsid w:val="00891C7E"/>
    <w:rsid w:val="00891CF5"/>
    <w:rsid w:val="00892201"/>
    <w:rsid w:val="00894C8B"/>
    <w:rsid w:val="0089602F"/>
    <w:rsid w:val="008A0A48"/>
    <w:rsid w:val="008A2D93"/>
    <w:rsid w:val="008A3529"/>
    <w:rsid w:val="008A4093"/>
    <w:rsid w:val="008A444A"/>
    <w:rsid w:val="008A46B4"/>
    <w:rsid w:val="008A4DEB"/>
    <w:rsid w:val="008A503A"/>
    <w:rsid w:val="008A673D"/>
    <w:rsid w:val="008A6B7F"/>
    <w:rsid w:val="008A75A4"/>
    <w:rsid w:val="008A75E3"/>
    <w:rsid w:val="008A7AAD"/>
    <w:rsid w:val="008A7AE0"/>
    <w:rsid w:val="008A7B2A"/>
    <w:rsid w:val="008B3D7F"/>
    <w:rsid w:val="008C2369"/>
    <w:rsid w:val="008C40BC"/>
    <w:rsid w:val="008C494B"/>
    <w:rsid w:val="008C53F8"/>
    <w:rsid w:val="008D2406"/>
    <w:rsid w:val="008D5E02"/>
    <w:rsid w:val="008E03DC"/>
    <w:rsid w:val="008E0615"/>
    <w:rsid w:val="008E14A8"/>
    <w:rsid w:val="008E18CE"/>
    <w:rsid w:val="008E38DD"/>
    <w:rsid w:val="008E3A2B"/>
    <w:rsid w:val="008E674F"/>
    <w:rsid w:val="008E67F7"/>
    <w:rsid w:val="008F0F57"/>
    <w:rsid w:val="008F5F79"/>
    <w:rsid w:val="008F6E2B"/>
    <w:rsid w:val="008F7F60"/>
    <w:rsid w:val="009032EA"/>
    <w:rsid w:val="009033BE"/>
    <w:rsid w:val="009043C9"/>
    <w:rsid w:val="00904F0D"/>
    <w:rsid w:val="009066CD"/>
    <w:rsid w:val="00906E7C"/>
    <w:rsid w:val="009071D6"/>
    <w:rsid w:val="00907224"/>
    <w:rsid w:val="00910640"/>
    <w:rsid w:val="0091273C"/>
    <w:rsid w:val="00913A5A"/>
    <w:rsid w:val="009141B5"/>
    <w:rsid w:val="009163EE"/>
    <w:rsid w:val="00916A97"/>
    <w:rsid w:val="00920B3E"/>
    <w:rsid w:val="00921430"/>
    <w:rsid w:val="00922C8D"/>
    <w:rsid w:val="00923D86"/>
    <w:rsid w:val="00925663"/>
    <w:rsid w:val="00926945"/>
    <w:rsid w:val="00931261"/>
    <w:rsid w:val="00934154"/>
    <w:rsid w:val="00934E19"/>
    <w:rsid w:val="00935D0A"/>
    <w:rsid w:val="00936CAB"/>
    <w:rsid w:val="00937AEF"/>
    <w:rsid w:val="0094089D"/>
    <w:rsid w:val="009420F2"/>
    <w:rsid w:val="00943AD1"/>
    <w:rsid w:val="00944DFF"/>
    <w:rsid w:val="009463D5"/>
    <w:rsid w:val="0095246A"/>
    <w:rsid w:val="00952FE6"/>
    <w:rsid w:val="00956D0C"/>
    <w:rsid w:val="00957A1C"/>
    <w:rsid w:val="009618A5"/>
    <w:rsid w:val="009646E0"/>
    <w:rsid w:val="00965B7B"/>
    <w:rsid w:val="00966094"/>
    <w:rsid w:val="009662A2"/>
    <w:rsid w:val="009678F1"/>
    <w:rsid w:val="00967DE5"/>
    <w:rsid w:val="00970324"/>
    <w:rsid w:val="009729A7"/>
    <w:rsid w:val="00975B9C"/>
    <w:rsid w:val="00975EA9"/>
    <w:rsid w:val="00976B70"/>
    <w:rsid w:val="00977851"/>
    <w:rsid w:val="00981804"/>
    <w:rsid w:val="0098242C"/>
    <w:rsid w:val="00986746"/>
    <w:rsid w:val="0099069E"/>
    <w:rsid w:val="00990A20"/>
    <w:rsid w:val="00993E03"/>
    <w:rsid w:val="0099448D"/>
    <w:rsid w:val="00995419"/>
    <w:rsid w:val="00995579"/>
    <w:rsid w:val="009955E6"/>
    <w:rsid w:val="009A11C9"/>
    <w:rsid w:val="009A237F"/>
    <w:rsid w:val="009A2A56"/>
    <w:rsid w:val="009B36D4"/>
    <w:rsid w:val="009B4296"/>
    <w:rsid w:val="009B4797"/>
    <w:rsid w:val="009B5969"/>
    <w:rsid w:val="009B7102"/>
    <w:rsid w:val="009B765E"/>
    <w:rsid w:val="009C09DB"/>
    <w:rsid w:val="009C56BE"/>
    <w:rsid w:val="009D0DCD"/>
    <w:rsid w:val="009D229A"/>
    <w:rsid w:val="009D3D20"/>
    <w:rsid w:val="009D4DF4"/>
    <w:rsid w:val="009D5C13"/>
    <w:rsid w:val="009D63D6"/>
    <w:rsid w:val="009D7E33"/>
    <w:rsid w:val="009E0C6D"/>
    <w:rsid w:val="009E11DC"/>
    <w:rsid w:val="009F2255"/>
    <w:rsid w:val="009F4F3F"/>
    <w:rsid w:val="009F5196"/>
    <w:rsid w:val="009F639C"/>
    <w:rsid w:val="009F6E77"/>
    <w:rsid w:val="009F7093"/>
    <w:rsid w:val="00A00765"/>
    <w:rsid w:val="00A02E93"/>
    <w:rsid w:val="00A055E3"/>
    <w:rsid w:val="00A06D77"/>
    <w:rsid w:val="00A079C8"/>
    <w:rsid w:val="00A13D85"/>
    <w:rsid w:val="00A14384"/>
    <w:rsid w:val="00A16162"/>
    <w:rsid w:val="00A16BD0"/>
    <w:rsid w:val="00A1708C"/>
    <w:rsid w:val="00A21262"/>
    <w:rsid w:val="00A21DA7"/>
    <w:rsid w:val="00A30F52"/>
    <w:rsid w:val="00A31400"/>
    <w:rsid w:val="00A3145A"/>
    <w:rsid w:val="00A31E65"/>
    <w:rsid w:val="00A322C7"/>
    <w:rsid w:val="00A35DB4"/>
    <w:rsid w:val="00A360A4"/>
    <w:rsid w:val="00A3629F"/>
    <w:rsid w:val="00A37710"/>
    <w:rsid w:val="00A403A9"/>
    <w:rsid w:val="00A441BF"/>
    <w:rsid w:val="00A444FB"/>
    <w:rsid w:val="00A44D40"/>
    <w:rsid w:val="00A477F0"/>
    <w:rsid w:val="00A47DC8"/>
    <w:rsid w:val="00A576AC"/>
    <w:rsid w:val="00A6055E"/>
    <w:rsid w:val="00A62B7F"/>
    <w:rsid w:val="00A62D5C"/>
    <w:rsid w:val="00A6450F"/>
    <w:rsid w:val="00A66458"/>
    <w:rsid w:val="00A70593"/>
    <w:rsid w:val="00A72A16"/>
    <w:rsid w:val="00A7305F"/>
    <w:rsid w:val="00A77878"/>
    <w:rsid w:val="00A77B49"/>
    <w:rsid w:val="00A80E72"/>
    <w:rsid w:val="00A82CE2"/>
    <w:rsid w:val="00A83EE9"/>
    <w:rsid w:val="00A84C1C"/>
    <w:rsid w:val="00A85099"/>
    <w:rsid w:val="00A858D4"/>
    <w:rsid w:val="00A8634D"/>
    <w:rsid w:val="00A90BFF"/>
    <w:rsid w:val="00A91338"/>
    <w:rsid w:val="00A924D0"/>
    <w:rsid w:val="00A937B3"/>
    <w:rsid w:val="00A94409"/>
    <w:rsid w:val="00A95E1D"/>
    <w:rsid w:val="00A9602A"/>
    <w:rsid w:val="00A96322"/>
    <w:rsid w:val="00AA1449"/>
    <w:rsid w:val="00AA1E22"/>
    <w:rsid w:val="00AA1E85"/>
    <w:rsid w:val="00AB02F9"/>
    <w:rsid w:val="00AB0724"/>
    <w:rsid w:val="00AB16BD"/>
    <w:rsid w:val="00AB5463"/>
    <w:rsid w:val="00AB6AF8"/>
    <w:rsid w:val="00AB7359"/>
    <w:rsid w:val="00AC31E4"/>
    <w:rsid w:val="00AC3D07"/>
    <w:rsid w:val="00AC6ADD"/>
    <w:rsid w:val="00AC6D19"/>
    <w:rsid w:val="00AC7079"/>
    <w:rsid w:val="00AD0592"/>
    <w:rsid w:val="00AD4BA1"/>
    <w:rsid w:val="00AD6323"/>
    <w:rsid w:val="00AE1F78"/>
    <w:rsid w:val="00AE2BA1"/>
    <w:rsid w:val="00AE2FF4"/>
    <w:rsid w:val="00AE41BB"/>
    <w:rsid w:val="00AE665A"/>
    <w:rsid w:val="00AE6A59"/>
    <w:rsid w:val="00AE7BE0"/>
    <w:rsid w:val="00AF16B6"/>
    <w:rsid w:val="00AF3519"/>
    <w:rsid w:val="00AF379E"/>
    <w:rsid w:val="00AF3BC0"/>
    <w:rsid w:val="00AF7197"/>
    <w:rsid w:val="00B00763"/>
    <w:rsid w:val="00B0124F"/>
    <w:rsid w:val="00B017DE"/>
    <w:rsid w:val="00B04589"/>
    <w:rsid w:val="00B12800"/>
    <w:rsid w:val="00B14648"/>
    <w:rsid w:val="00B14CEE"/>
    <w:rsid w:val="00B14E75"/>
    <w:rsid w:val="00B172E1"/>
    <w:rsid w:val="00B20AB1"/>
    <w:rsid w:val="00B235B6"/>
    <w:rsid w:val="00B2409A"/>
    <w:rsid w:val="00B24E78"/>
    <w:rsid w:val="00B25413"/>
    <w:rsid w:val="00B27EA1"/>
    <w:rsid w:val="00B31210"/>
    <w:rsid w:val="00B316B3"/>
    <w:rsid w:val="00B31E4C"/>
    <w:rsid w:val="00B32E50"/>
    <w:rsid w:val="00B33C00"/>
    <w:rsid w:val="00B376DC"/>
    <w:rsid w:val="00B40FDF"/>
    <w:rsid w:val="00B47192"/>
    <w:rsid w:val="00B52A24"/>
    <w:rsid w:val="00B52E86"/>
    <w:rsid w:val="00B53909"/>
    <w:rsid w:val="00B54D05"/>
    <w:rsid w:val="00B55FEC"/>
    <w:rsid w:val="00B56C7B"/>
    <w:rsid w:val="00B56E3E"/>
    <w:rsid w:val="00B61597"/>
    <w:rsid w:val="00B65D9B"/>
    <w:rsid w:val="00B66CE6"/>
    <w:rsid w:val="00B66DA2"/>
    <w:rsid w:val="00B67A9B"/>
    <w:rsid w:val="00B708EE"/>
    <w:rsid w:val="00B70ED5"/>
    <w:rsid w:val="00B71293"/>
    <w:rsid w:val="00B73218"/>
    <w:rsid w:val="00B73CFD"/>
    <w:rsid w:val="00B73F60"/>
    <w:rsid w:val="00B74933"/>
    <w:rsid w:val="00B74FB7"/>
    <w:rsid w:val="00B76CBE"/>
    <w:rsid w:val="00B80DDC"/>
    <w:rsid w:val="00B80FDA"/>
    <w:rsid w:val="00B83C31"/>
    <w:rsid w:val="00B85C58"/>
    <w:rsid w:val="00B869CD"/>
    <w:rsid w:val="00B90774"/>
    <w:rsid w:val="00B91C1F"/>
    <w:rsid w:val="00B96C68"/>
    <w:rsid w:val="00B973B8"/>
    <w:rsid w:val="00BA18F1"/>
    <w:rsid w:val="00BA2D21"/>
    <w:rsid w:val="00BA3B7D"/>
    <w:rsid w:val="00BA48E4"/>
    <w:rsid w:val="00BA61C8"/>
    <w:rsid w:val="00BB009F"/>
    <w:rsid w:val="00BB0D70"/>
    <w:rsid w:val="00BB1AD3"/>
    <w:rsid w:val="00BB264B"/>
    <w:rsid w:val="00BB53B3"/>
    <w:rsid w:val="00BB630E"/>
    <w:rsid w:val="00BB7BE8"/>
    <w:rsid w:val="00BC182A"/>
    <w:rsid w:val="00BC2181"/>
    <w:rsid w:val="00BC4084"/>
    <w:rsid w:val="00BC4EA8"/>
    <w:rsid w:val="00BC6E57"/>
    <w:rsid w:val="00BC719C"/>
    <w:rsid w:val="00BC75DF"/>
    <w:rsid w:val="00BD0022"/>
    <w:rsid w:val="00BD196C"/>
    <w:rsid w:val="00BD2341"/>
    <w:rsid w:val="00BD2939"/>
    <w:rsid w:val="00BD31C8"/>
    <w:rsid w:val="00BD6DB4"/>
    <w:rsid w:val="00BD792E"/>
    <w:rsid w:val="00BD7CB8"/>
    <w:rsid w:val="00BE0019"/>
    <w:rsid w:val="00BE7165"/>
    <w:rsid w:val="00BF1BB7"/>
    <w:rsid w:val="00BF2B27"/>
    <w:rsid w:val="00BF6ECA"/>
    <w:rsid w:val="00C0155F"/>
    <w:rsid w:val="00C04081"/>
    <w:rsid w:val="00C043DA"/>
    <w:rsid w:val="00C04EFB"/>
    <w:rsid w:val="00C055D4"/>
    <w:rsid w:val="00C06BA9"/>
    <w:rsid w:val="00C10FFB"/>
    <w:rsid w:val="00C24C05"/>
    <w:rsid w:val="00C279CA"/>
    <w:rsid w:val="00C3127B"/>
    <w:rsid w:val="00C33748"/>
    <w:rsid w:val="00C34DCA"/>
    <w:rsid w:val="00C36DE8"/>
    <w:rsid w:val="00C37982"/>
    <w:rsid w:val="00C409C9"/>
    <w:rsid w:val="00C42577"/>
    <w:rsid w:val="00C44F8A"/>
    <w:rsid w:val="00C45188"/>
    <w:rsid w:val="00C46C22"/>
    <w:rsid w:val="00C505D3"/>
    <w:rsid w:val="00C50B43"/>
    <w:rsid w:val="00C51EA3"/>
    <w:rsid w:val="00C5362D"/>
    <w:rsid w:val="00C53E75"/>
    <w:rsid w:val="00C547F4"/>
    <w:rsid w:val="00C557D3"/>
    <w:rsid w:val="00C56117"/>
    <w:rsid w:val="00C56462"/>
    <w:rsid w:val="00C625F9"/>
    <w:rsid w:val="00C62F5A"/>
    <w:rsid w:val="00C6344B"/>
    <w:rsid w:val="00C651E3"/>
    <w:rsid w:val="00C67423"/>
    <w:rsid w:val="00C677B7"/>
    <w:rsid w:val="00C71241"/>
    <w:rsid w:val="00C742E1"/>
    <w:rsid w:val="00C75774"/>
    <w:rsid w:val="00C76FF1"/>
    <w:rsid w:val="00C80D04"/>
    <w:rsid w:val="00C81F75"/>
    <w:rsid w:val="00C826A4"/>
    <w:rsid w:val="00C82E32"/>
    <w:rsid w:val="00C84090"/>
    <w:rsid w:val="00C84692"/>
    <w:rsid w:val="00C87330"/>
    <w:rsid w:val="00C878AE"/>
    <w:rsid w:val="00C92A00"/>
    <w:rsid w:val="00C93973"/>
    <w:rsid w:val="00C93B53"/>
    <w:rsid w:val="00C958AC"/>
    <w:rsid w:val="00CA0815"/>
    <w:rsid w:val="00CA08E3"/>
    <w:rsid w:val="00CA307F"/>
    <w:rsid w:val="00CA5B50"/>
    <w:rsid w:val="00CA682E"/>
    <w:rsid w:val="00CA698D"/>
    <w:rsid w:val="00CB1552"/>
    <w:rsid w:val="00CB1E9F"/>
    <w:rsid w:val="00CB3134"/>
    <w:rsid w:val="00CB3CFD"/>
    <w:rsid w:val="00CC19CB"/>
    <w:rsid w:val="00CC2D5B"/>
    <w:rsid w:val="00CC4631"/>
    <w:rsid w:val="00CC5653"/>
    <w:rsid w:val="00CC5998"/>
    <w:rsid w:val="00CD10A3"/>
    <w:rsid w:val="00CD3095"/>
    <w:rsid w:val="00CD30CA"/>
    <w:rsid w:val="00CD419B"/>
    <w:rsid w:val="00CD4834"/>
    <w:rsid w:val="00CD5B7A"/>
    <w:rsid w:val="00CD64D0"/>
    <w:rsid w:val="00CD74AE"/>
    <w:rsid w:val="00CD7DF0"/>
    <w:rsid w:val="00CE0BA3"/>
    <w:rsid w:val="00CE3143"/>
    <w:rsid w:val="00CE3836"/>
    <w:rsid w:val="00CE5439"/>
    <w:rsid w:val="00CE57D2"/>
    <w:rsid w:val="00CE76D5"/>
    <w:rsid w:val="00CE7D67"/>
    <w:rsid w:val="00CF05D6"/>
    <w:rsid w:val="00CF0A0B"/>
    <w:rsid w:val="00CF47D5"/>
    <w:rsid w:val="00CF65E0"/>
    <w:rsid w:val="00CF7A85"/>
    <w:rsid w:val="00D01A91"/>
    <w:rsid w:val="00D01E81"/>
    <w:rsid w:val="00D053B8"/>
    <w:rsid w:val="00D059C9"/>
    <w:rsid w:val="00D06735"/>
    <w:rsid w:val="00D10EFA"/>
    <w:rsid w:val="00D11A50"/>
    <w:rsid w:val="00D12949"/>
    <w:rsid w:val="00D142CC"/>
    <w:rsid w:val="00D14FA0"/>
    <w:rsid w:val="00D155F1"/>
    <w:rsid w:val="00D15625"/>
    <w:rsid w:val="00D15704"/>
    <w:rsid w:val="00D16531"/>
    <w:rsid w:val="00D177D6"/>
    <w:rsid w:val="00D20F16"/>
    <w:rsid w:val="00D212AC"/>
    <w:rsid w:val="00D2149C"/>
    <w:rsid w:val="00D22C15"/>
    <w:rsid w:val="00D27034"/>
    <w:rsid w:val="00D3056B"/>
    <w:rsid w:val="00D3179A"/>
    <w:rsid w:val="00D31A9E"/>
    <w:rsid w:val="00D33101"/>
    <w:rsid w:val="00D33953"/>
    <w:rsid w:val="00D3396B"/>
    <w:rsid w:val="00D34DE7"/>
    <w:rsid w:val="00D376F3"/>
    <w:rsid w:val="00D412DE"/>
    <w:rsid w:val="00D426C5"/>
    <w:rsid w:val="00D42872"/>
    <w:rsid w:val="00D43E46"/>
    <w:rsid w:val="00D452CF"/>
    <w:rsid w:val="00D46791"/>
    <w:rsid w:val="00D46DD8"/>
    <w:rsid w:val="00D51760"/>
    <w:rsid w:val="00D51C1E"/>
    <w:rsid w:val="00D521E8"/>
    <w:rsid w:val="00D53B78"/>
    <w:rsid w:val="00D611C7"/>
    <w:rsid w:val="00D616C7"/>
    <w:rsid w:val="00D632DC"/>
    <w:rsid w:val="00D65E56"/>
    <w:rsid w:val="00D66560"/>
    <w:rsid w:val="00D67C4A"/>
    <w:rsid w:val="00D70003"/>
    <w:rsid w:val="00D70E1B"/>
    <w:rsid w:val="00D71C25"/>
    <w:rsid w:val="00D71FB5"/>
    <w:rsid w:val="00D7259A"/>
    <w:rsid w:val="00D72F33"/>
    <w:rsid w:val="00D73EB2"/>
    <w:rsid w:val="00D76214"/>
    <w:rsid w:val="00D76B9D"/>
    <w:rsid w:val="00D7708B"/>
    <w:rsid w:val="00D77486"/>
    <w:rsid w:val="00D778A2"/>
    <w:rsid w:val="00D77D29"/>
    <w:rsid w:val="00D77D83"/>
    <w:rsid w:val="00D806C6"/>
    <w:rsid w:val="00D82126"/>
    <w:rsid w:val="00D8493B"/>
    <w:rsid w:val="00D8622D"/>
    <w:rsid w:val="00D86ADD"/>
    <w:rsid w:val="00D87E39"/>
    <w:rsid w:val="00D9011C"/>
    <w:rsid w:val="00D903F9"/>
    <w:rsid w:val="00D90419"/>
    <w:rsid w:val="00D90608"/>
    <w:rsid w:val="00D91B06"/>
    <w:rsid w:val="00D929EE"/>
    <w:rsid w:val="00D938BD"/>
    <w:rsid w:val="00D93A9F"/>
    <w:rsid w:val="00D93D43"/>
    <w:rsid w:val="00D95FC1"/>
    <w:rsid w:val="00DA002B"/>
    <w:rsid w:val="00DA1040"/>
    <w:rsid w:val="00DA1AFE"/>
    <w:rsid w:val="00DA23E6"/>
    <w:rsid w:val="00DA25DE"/>
    <w:rsid w:val="00DA29B3"/>
    <w:rsid w:val="00DA7D2C"/>
    <w:rsid w:val="00DB3459"/>
    <w:rsid w:val="00DB5955"/>
    <w:rsid w:val="00DB7568"/>
    <w:rsid w:val="00DC0645"/>
    <w:rsid w:val="00DC1F64"/>
    <w:rsid w:val="00DC4CD6"/>
    <w:rsid w:val="00DC6527"/>
    <w:rsid w:val="00DC77D2"/>
    <w:rsid w:val="00DD2342"/>
    <w:rsid w:val="00DD2C0C"/>
    <w:rsid w:val="00DD3491"/>
    <w:rsid w:val="00DD4DCF"/>
    <w:rsid w:val="00DE0CA3"/>
    <w:rsid w:val="00DE1691"/>
    <w:rsid w:val="00DE24B1"/>
    <w:rsid w:val="00DE2C13"/>
    <w:rsid w:val="00DE3A0C"/>
    <w:rsid w:val="00DE3BF6"/>
    <w:rsid w:val="00DE4AF3"/>
    <w:rsid w:val="00DE59C7"/>
    <w:rsid w:val="00DF018A"/>
    <w:rsid w:val="00DF1DC0"/>
    <w:rsid w:val="00DF51C4"/>
    <w:rsid w:val="00DF5C2A"/>
    <w:rsid w:val="00DF6483"/>
    <w:rsid w:val="00E00403"/>
    <w:rsid w:val="00E012A7"/>
    <w:rsid w:val="00E018E3"/>
    <w:rsid w:val="00E04464"/>
    <w:rsid w:val="00E05A65"/>
    <w:rsid w:val="00E06B15"/>
    <w:rsid w:val="00E06D41"/>
    <w:rsid w:val="00E10940"/>
    <w:rsid w:val="00E118BB"/>
    <w:rsid w:val="00E13C4A"/>
    <w:rsid w:val="00E14546"/>
    <w:rsid w:val="00E242F4"/>
    <w:rsid w:val="00E25345"/>
    <w:rsid w:val="00E25646"/>
    <w:rsid w:val="00E34F42"/>
    <w:rsid w:val="00E36043"/>
    <w:rsid w:val="00E37131"/>
    <w:rsid w:val="00E37AA4"/>
    <w:rsid w:val="00E445B9"/>
    <w:rsid w:val="00E45CFC"/>
    <w:rsid w:val="00E45F29"/>
    <w:rsid w:val="00E464AC"/>
    <w:rsid w:val="00E46E0C"/>
    <w:rsid w:val="00E473DB"/>
    <w:rsid w:val="00E4741D"/>
    <w:rsid w:val="00E47D46"/>
    <w:rsid w:val="00E518B3"/>
    <w:rsid w:val="00E52EDD"/>
    <w:rsid w:val="00E55675"/>
    <w:rsid w:val="00E56136"/>
    <w:rsid w:val="00E6064A"/>
    <w:rsid w:val="00E60E6A"/>
    <w:rsid w:val="00E614E5"/>
    <w:rsid w:val="00E62827"/>
    <w:rsid w:val="00E65DA8"/>
    <w:rsid w:val="00E66E1E"/>
    <w:rsid w:val="00E67842"/>
    <w:rsid w:val="00E7143A"/>
    <w:rsid w:val="00E71A78"/>
    <w:rsid w:val="00E71A91"/>
    <w:rsid w:val="00E77FF7"/>
    <w:rsid w:val="00E81CAD"/>
    <w:rsid w:val="00E8215E"/>
    <w:rsid w:val="00E83690"/>
    <w:rsid w:val="00E83A03"/>
    <w:rsid w:val="00E84BF3"/>
    <w:rsid w:val="00E87F74"/>
    <w:rsid w:val="00E90AE5"/>
    <w:rsid w:val="00E92441"/>
    <w:rsid w:val="00E93F75"/>
    <w:rsid w:val="00E94621"/>
    <w:rsid w:val="00E947A7"/>
    <w:rsid w:val="00E957C3"/>
    <w:rsid w:val="00E959E6"/>
    <w:rsid w:val="00E9619E"/>
    <w:rsid w:val="00E9691A"/>
    <w:rsid w:val="00E96963"/>
    <w:rsid w:val="00EA0543"/>
    <w:rsid w:val="00EA0FDC"/>
    <w:rsid w:val="00EA195E"/>
    <w:rsid w:val="00EA3018"/>
    <w:rsid w:val="00EA3463"/>
    <w:rsid w:val="00EA365E"/>
    <w:rsid w:val="00EA5DD8"/>
    <w:rsid w:val="00EA64A4"/>
    <w:rsid w:val="00EB373D"/>
    <w:rsid w:val="00EB48CB"/>
    <w:rsid w:val="00EB7B47"/>
    <w:rsid w:val="00EC03C8"/>
    <w:rsid w:val="00EC1471"/>
    <w:rsid w:val="00EC16A2"/>
    <w:rsid w:val="00EC1882"/>
    <w:rsid w:val="00EC218F"/>
    <w:rsid w:val="00EC3538"/>
    <w:rsid w:val="00EC39F0"/>
    <w:rsid w:val="00EC3EA9"/>
    <w:rsid w:val="00EC4131"/>
    <w:rsid w:val="00EC4467"/>
    <w:rsid w:val="00EC4840"/>
    <w:rsid w:val="00EC5B7D"/>
    <w:rsid w:val="00EC7AFF"/>
    <w:rsid w:val="00ED11B8"/>
    <w:rsid w:val="00ED3F73"/>
    <w:rsid w:val="00ED42E9"/>
    <w:rsid w:val="00ED5DA6"/>
    <w:rsid w:val="00EE2922"/>
    <w:rsid w:val="00EE3D1B"/>
    <w:rsid w:val="00EE52F0"/>
    <w:rsid w:val="00EE5941"/>
    <w:rsid w:val="00EE5C37"/>
    <w:rsid w:val="00EF1670"/>
    <w:rsid w:val="00EF226B"/>
    <w:rsid w:val="00EF4651"/>
    <w:rsid w:val="00EF4E03"/>
    <w:rsid w:val="00EF578B"/>
    <w:rsid w:val="00EF58F5"/>
    <w:rsid w:val="00EF5F9F"/>
    <w:rsid w:val="00EF7BC2"/>
    <w:rsid w:val="00F0035A"/>
    <w:rsid w:val="00F01EEA"/>
    <w:rsid w:val="00F03465"/>
    <w:rsid w:val="00F0667E"/>
    <w:rsid w:val="00F1090E"/>
    <w:rsid w:val="00F11941"/>
    <w:rsid w:val="00F13423"/>
    <w:rsid w:val="00F15663"/>
    <w:rsid w:val="00F15FB8"/>
    <w:rsid w:val="00F17760"/>
    <w:rsid w:val="00F207AB"/>
    <w:rsid w:val="00F208C8"/>
    <w:rsid w:val="00F223B9"/>
    <w:rsid w:val="00F22820"/>
    <w:rsid w:val="00F23AA1"/>
    <w:rsid w:val="00F24383"/>
    <w:rsid w:val="00F3228F"/>
    <w:rsid w:val="00F42186"/>
    <w:rsid w:val="00F4223D"/>
    <w:rsid w:val="00F43670"/>
    <w:rsid w:val="00F439FA"/>
    <w:rsid w:val="00F451F6"/>
    <w:rsid w:val="00F46BBD"/>
    <w:rsid w:val="00F47B9D"/>
    <w:rsid w:val="00F51060"/>
    <w:rsid w:val="00F519ED"/>
    <w:rsid w:val="00F52159"/>
    <w:rsid w:val="00F52183"/>
    <w:rsid w:val="00F538F7"/>
    <w:rsid w:val="00F53AC0"/>
    <w:rsid w:val="00F53EF6"/>
    <w:rsid w:val="00F56F69"/>
    <w:rsid w:val="00F57306"/>
    <w:rsid w:val="00F57643"/>
    <w:rsid w:val="00F603CF"/>
    <w:rsid w:val="00F606EA"/>
    <w:rsid w:val="00F62232"/>
    <w:rsid w:val="00F637F4"/>
    <w:rsid w:val="00F664ED"/>
    <w:rsid w:val="00F6699B"/>
    <w:rsid w:val="00F67AC6"/>
    <w:rsid w:val="00F67B2B"/>
    <w:rsid w:val="00F67B7F"/>
    <w:rsid w:val="00F7325D"/>
    <w:rsid w:val="00F7588F"/>
    <w:rsid w:val="00F75D16"/>
    <w:rsid w:val="00F81705"/>
    <w:rsid w:val="00F817A8"/>
    <w:rsid w:val="00F82B2C"/>
    <w:rsid w:val="00F84230"/>
    <w:rsid w:val="00F86DE2"/>
    <w:rsid w:val="00F8752A"/>
    <w:rsid w:val="00F90C03"/>
    <w:rsid w:val="00F92EF1"/>
    <w:rsid w:val="00F97193"/>
    <w:rsid w:val="00F9728C"/>
    <w:rsid w:val="00FA2413"/>
    <w:rsid w:val="00FA31B7"/>
    <w:rsid w:val="00FA4C61"/>
    <w:rsid w:val="00FA69A4"/>
    <w:rsid w:val="00FA7720"/>
    <w:rsid w:val="00FA79A5"/>
    <w:rsid w:val="00FA7A44"/>
    <w:rsid w:val="00FB0939"/>
    <w:rsid w:val="00FB3C5A"/>
    <w:rsid w:val="00FB463E"/>
    <w:rsid w:val="00FB4CC1"/>
    <w:rsid w:val="00FB62A1"/>
    <w:rsid w:val="00FB7D70"/>
    <w:rsid w:val="00FC2680"/>
    <w:rsid w:val="00FC4332"/>
    <w:rsid w:val="00FC6711"/>
    <w:rsid w:val="00FC7572"/>
    <w:rsid w:val="00FD48C4"/>
    <w:rsid w:val="00FD5136"/>
    <w:rsid w:val="00FD7810"/>
    <w:rsid w:val="00FE334B"/>
    <w:rsid w:val="00FE454A"/>
    <w:rsid w:val="00FE48E3"/>
    <w:rsid w:val="00FE6C35"/>
    <w:rsid w:val="00FF2A29"/>
    <w:rsid w:val="00FF73E8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26F786A-0A46-46BF-9D0C-0F279CD0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BC5"/>
  </w:style>
  <w:style w:type="paragraph" w:styleId="1">
    <w:name w:val="heading 1"/>
    <w:basedOn w:val="a"/>
    <w:next w:val="a"/>
    <w:link w:val="10"/>
    <w:uiPriority w:val="99"/>
    <w:qFormat/>
    <w:rsid w:val="00710BC5"/>
    <w:pPr>
      <w:keepNext/>
      <w:spacing w:line="360" w:lineRule="auto"/>
      <w:jc w:val="center"/>
      <w:outlineLvl w:val="0"/>
    </w:pPr>
    <w:rPr>
      <w:b/>
      <w:noProof/>
      <w:spacing w:val="14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10BC5"/>
    <w:pPr>
      <w:keepNext/>
      <w:jc w:val="center"/>
      <w:outlineLvl w:val="1"/>
    </w:pPr>
    <w:rPr>
      <w:rFonts w:ascii="Journal SansSerif" w:hAnsi="Journal SansSerif"/>
      <w:b/>
      <w:spacing w:val="160"/>
      <w:sz w:val="40"/>
    </w:rPr>
  </w:style>
  <w:style w:type="paragraph" w:styleId="3">
    <w:name w:val="heading 3"/>
    <w:basedOn w:val="a"/>
    <w:next w:val="a"/>
    <w:link w:val="30"/>
    <w:uiPriority w:val="99"/>
    <w:qFormat/>
    <w:rsid w:val="00710BC5"/>
    <w:pPr>
      <w:keepNext/>
      <w:ind w:left="34"/>
      <w:outlineLvl w:val="2"/>
    </w:pPr>
    <w:rPr>
      <w:b/>
      <w:noProof/>
      <w:sz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C5F74"/>
    <w:pPr>
      <w:keepNext/>
      <w:spacing w:before="240" w:after="60"/>
      <w:outlineLvl w:val="3"/>
    </w:pPr>
    <w:rPr>
      <w:b/>
      <w:bCs/>
      <w:noProof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B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0B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0B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10BC5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CE7D67"/>
    <w:pPr>
      <w:tabs>
        <w:tab w:val="center" w:pos="4677"/>
        <w:tab w:val="right" w:pos="9355"/>
      </w:tabs>
    </w:pPr>
    <w:rPr>
      <w:noProof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10BC5"/>
    <w:rPr>
      <w:sz w:val="20"/>
      <w:szCs w:val="20"/>
    </w:rPr>
  </w:style>
  <w:style w:type="character" w:styleId="a5">
    <w:name w:val="page number"/>
    <w:basedOn w:val="a0"/>
    <w:uiPriority w:val="99"/>
    <w:rsid w:val="00CE7D67"/>
    <w:rPr>
      <w:rFonts w:cs="Times New Roman"/>
    </w:rPr>
  </w:style>
  <w:style w:type="paragraph" w:styleId="a6">
    <w:name w:val="footer"/>
    <w:basedOn w:val="a"/>
    <w:link w:val="a7"/>
    <w:uiPriority w:val="99"/>
    <w:rsid w:val="00CE7D67"/>
    <w:pPr>
      <w:tabs>
        <w:tab w:val="center" w:pos="4677"/>
        <w:tab w:val="right" w:pos="9355"/>
      </w:tabs>
    </w:pPr>
    <w:rPr>
      <w:noProof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710BC5"/>
    <w:rPr>
      <w:sz w:val="20"/>
      <w:szCs w:val="20"/>
    </w:rPr>
  </w:style>
  <w:style w:type="character" w:styleId="a8">
    <w:name w:val="Hyperlink"/>
    <w:basedOn w:val="a0"/>
    <w:uiPriority w:val="99"/>
    <w:rsid w:val="00D93D43"/>
    <w:rPr>
      <w:rFonts w:cs="Times New Roman"/>
      <w:color w:val="0000FF"/>
      <w:u w:val="single"/>
    </w:rPr>
  </w:style>
  <w:style w:type="paragraph" w:customStyle="1" w:styleId="a9">
    <w:name w:val="Îáû÷íûé"/>
    <w:uiPriority w:val="99"/>
    <w:rsid w:val="00D93D43"/>
    <w:rPr>
      <w:lang w:eastAsia="zh-CN"/>
    </w:rPr>
  </w:style>
  <w:style w:type="table" w:styleId="aa">
    <w:name w:val="Table Grid"/>
    <w:basedOn w:val="a1"/>
    <w:uiPriority w:val="99"/>
    <w:rsid w:val="00D93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uiPriority w:val="99"/>
    <w:qFormat/>
    <w:rsid w:val="00D65E56"/>
    <w:pPr>
      <w:jc w:val="center"/>
    </w:pPr>
    <w:rPr>
      <w:sz w:val="24"/>
    </w:rPr>
  </w:style>
  <w:style w:type="character" w:customStyle="1" w:styleId="ac">
    <w:name w:val="Название Знак"/>
    <w:basedOn w:val="a0"/>
    <w:link w:val="ab"/>
    <w:uiPriority w:val="10"/>
    <w:rsid w:val="00710BC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1D5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uiPriority w:val="99"/>
    <w:rsid w:val="001D5F90"/>
    <w:pPr>
      <w:ind w:firstLine="720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10BC5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D5F90"/>
    <w:pPr>
      <w:ind w:left="1080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10BC5"/>
    <w:rPr>
      <w:sz w:val="16"/>
      <w:szCs w:val="16"/>
    </w:rPr>
  </w:style>
  <w:style w:type="paragraph" w:styleId="af">
    <w:name w:val="Body Text"/>
    <w:basedOn w:val="a"/>
    <w:link w:val="af0"/>
    <w:uiPriority w:val="99"/>
    <w:rsid w:val="001D5F90"/>
    <w:pPr>
      <w:spacing w:after="120"/>
    </w:pPr>
    <w:rPr>
      <w:sz w:val="24"/>
      <w:szCs w:val="24"/>
    </w:rPr>
  </w:style>
  <w:style w:type="paragraph" w:customStyle="1" w:styleId="unformattexttopleveltext">
    <w:name w:val="unformattext topleveltext"/>
    <w:basedOn w:val="a"/>
    <w:uiPriority w:val="99"/>
    <w:rsid w:val="006E00AD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footnote text"/>
    <w:basedOn w:val="a"/>
    <w:link w:val="af2"/>
    <w:uiPriority w:val="99"/>
    <w:semiHidden/>
    <w:rsid w:val="001D5F90"/>
  </w:style>
  <w:style w:type="character" w:customStyle="1" w:styleId="af2">
    <w:name w:val="Текст сноски Знак"/>
    <w:basedOn w:val="a0"/>
    <w:link w:val="af1"/>
    <w:uiPriority w:val="99"/>
    <w:semiHidden/>
    <w:rsid w:val="00710BC5"/>
    <w:rPr>
      <w:sz w:val="20"/>
      <w:szCs w:val="20"/>
    </w:rPr>
  </w:style>
  <w:style w:type="character" w:styleId="af3">
    <w:name w:val="footnote reference"/>
    <w:basedOn w:val="a0"/>
    <w:uiPriority w:val="99"/>
    <w:semiHidden/>
    <w:rsid w:val="001D5F90"/>
    <w:rPr>
      <w:rFonts w:cs="Times New Roman"/>
      <w:vertAlign w:val="superscript"/>
    </w:rPr>
  </w:style>
  <w:style w:type="paragraph" w:styleId="af4">
    <w:name w:val="Plain Text"/>
    <w:basedOn w:val="a"/>
    <w:link w:val="af5"/>
    <w:uiPriority w:val="99"/>
    <w:rsid w:val="001D5F90"/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uiPriority w:val="99"/>
    <w:semiHidden/>
    <w:rsid w:val="00710BC5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8622D"/>
    <w:pPr>
      <w:widowControl w:val="0"/>
    </w:pPr>
    <w:rPr>
      <w:rFonts w:ascii="Arial" w:hAnsi="Arial"/>
      <w:b/>
      <w:sz w:val="16"/>
    </w:rPr>
  </w:style>
  <w:style w:type="paragraph" w:customStyle="1" w:styleId="ConsNormal">
    <w:name w:val="ConsNormal"/>
    <w:uiPriority w:val="99"/>
    <w:rsid w:val="00D8622D"/>
    <w:pPr>
      <w:widowControl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D849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849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topleveltextcentertext">
    <w:name w:val="headertext topleveltext centertext"/>
    <w:basedOn w:val="a"/>
    <w:uiPriority w:val="99"/>
    <w:rsid w:val="0043236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rsid w:val="0043236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92143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921430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590324"/>
    <w:rPr>
      <w:rFonts w:cs="Times New Roman"/>
      <w:sz w:val="24"/>
      <w:szCs w:val="24"/>
      <w:lang w:val="ru-RU" w:eastAsia="ru-RU" w:bidi="ar-SA"/>
    </w:rPr>
  </w:style>
  <w:style w:type="paragraph" w:customStyle="1" w:styleId="33">
    <w:name w:val="Основной текст (3)"/>
    <w:basedOn w:val="a"/>
    <w:uiPriority w:val="99"/>
    <w:rsid w:val="007538A7"/>
    <w:pPr>
      <w:shd w:val="clear" w:color="auto" w:fill="FFFFFF"/>
      <w:spacing w:after="660" w:line="269" w:lineRule="exact"/>
      <w:jc w:val="both"/>
    </w:pPr>
    <w:rPr>
      <w:rFonts w:eastAsia="Arial Unicode MS"/>
      <w:sz w:val="23"/>
      <w:szCs w:val="23"/>
      <w:lang w:eastAsia="ar-SA"/>
    </w:rPr>
  </w:style>
  <w:style w:type="paragraph" w:customStyle="1" w:styleId="menubasetext1">
    <w:name w:val="menu_base_text1"/>
    <w:basedOn w:val="a"/>
    <w:uiPriority w:val="99"/>
    <w:rsid w:val="00634693"/>
    <w:pPr>
      <w:pBdr>
        <w:bottom w:val="single" w:sz="2" w:space="4" w:color="D7DBDF"/>
        <w:right w:val="single" w:sz="2" w:space="8" w:color="D7DBDF"/>
      </w:pBdr>
      <w:spacing w:before="100" w:beforeAutospacing="1" w:after="100" w:afterAutospacing="1"/>
      <w:jc w:val="both"/>
    </w:pPr>
    <w:rPr>
      <w:sz w:val="10"/>
      <w:szCs w:val="10"/>
    </w:rPr>
  </w:style>
  <w:style w:type="paragraph" w:customStyle="1" w:styleId="s34">
    <w:name w:val="s_34"/>
    <w:basedOn w:val="a"/>
    <w:uiPriority w:val="99"/>
    <w:rsid w:val="00634693"/>
    <w:pPr>
      <w:jc w:val="center"/>
    </w:pPr>
    <w:rPr>
      <w:b/>
      <w:bCs/>
      <w:color w:val="000080"/>
      <w:sz w:val="11"/>
      <w:szCs w:val="11"/>
    </w:rPr>
  </w:style>
  <w:style w:type="paragraph" w:customStyle="1" w:styleId="s13">
    <w:name w:val="s_13"/>
    <w:basedOn w:val="a"/>
    <w:uiPriority w:val="99"/>
    <w:rsid w:val="00634693"/>
    <w:pPr>
      <w:ind w:firstLine="720"/>
    </w:pPr>
    <w:rPr>
      <w:sz w:val="10"/>
      <w:szCs w:val="10"/>
    </w:rPr>
  </w:style>
  <w:style w:type="paragraph" w:styleId="af6">
    <w:name w:val="Normal (Web)"/>
    <w:basedOn w:val="a"/>
    <w:uiPriority w:val="99"/>
    <w:rsid w:val="00584734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4F443D"/>
    <w:rPr>
      <w:rFonts w:cs="Times New Roman"/>
      <w:color w:val="106BBE"/>
    </w:rPr>
  </w:style>
  <w:style w:type="numbering" w:styleId="111111">
    <w:name w:val="Outline List 2"/>
    <w:basedOn w:val="a2"/>
    <w:uiPriority w:val="99"/>
    <w:semiHidden/>
    <w:unhideWhenUsed/>
    <w:rsid w:val="00710BC5"/>
    <w:pPr>
      <w:numPr>
        <w:numId w:val="1"/>
      </w:numPr>
    </w:pPr>
  </w:style>
  <w:style w:type="character" w:customStyle="1" w:styleId="apple-converted-space">
    <w:name w:val="apple-converted-space"/>
    <w:basedOn w:val="a0"/>
    <w:rsid w:val="00B20AB1"/>
  </w:style>
  <w:style w:type="paragraph" w:styleId="af8">
    <w:name w:val="List Paragraph"/>
    <w:basedOn w:val="a"/>
    <w:uiPriority w:val="34"/>
    <w:qFormat/>
    <w:rsid w:val="00426ABA"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rsid w:val="008A7B2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8A7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21265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126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55;&#1086;&#1089;&#1090;&#1072;&#1085;&#1086;&#1074;&#1083;&#1077;&#1085;&#1080;&#1077;%20&#1072;&#1076;&#1084;%20&#1086;&#1082;&#1088;&#1091;&#1075;&#1072;%20&#1052;&#1091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9C597-3D64-4154-A677-AC0957CC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 округа Муром</Template>
  <TotalTime>0</TotalTime>
  <Pages>3</Pages>
  <Words>549</Words>
  <Characters>4341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Едачева Ольга Викторовна</cp:lastModifiedBy>
  <cp:revision>2</cp:revision>
  <cp:lastPrinted>2024-06-04T13:22:00Z</cp:lastPrinted>
  <dcterms:created xsi:type="dcterms:W3CDTF">2024-06-04T13:22:00Z</dcterms:created>
  <dcterms:modified xsi:type="dcterms:W3CDTF">2024-06-04T13:22:00Z</dcterms:modified>
</cp:coreProperties>
</file>