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262775" w:rsidRDefault="000333FD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06.03.2024</w:t>
      </w:r>
      <w:r w:rsidR="00B909A2" w:rsidRPr="00262775">
        <w:rPr>
          <w:b/>
          <w:sz w:val="28"/>
          <w:szCs w:val="28"/>
        </w:rPr>
        <w:t xml:space="preserve">                                                                                          </w:t>
      </w:r>
      <w:r w:rsidR="00262775" w:rsidRPr="0026277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>№ 85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Муром от 01.04.2022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154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Об утверждении краткосрочного </w:t>
      </w:r>
    </w:p>
    <w:p w:rsidR="00676CD5" w:rsidRPr="0012540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  <w:r w:rsidR="00767BC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поддержки,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02">
        <w:rPr>
          <w:rFonts w:ascii="Times New Roman CYR" w:hAnsi="Times New Roman CYR" w:cs="Times New Roman CYR"/>
          <w:sz w:val="28"/>
          <w:szCs w:val="28"/>
        </w:rPr>
        <w:t>Уставом</w:t>
      </w:r>
      <w:r w:rsidR="00A550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Pr="00F856AA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767BC2" w:rsidRDefault="00767BC2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округа Муром от </w:t>
      </w:r>
      <w:r w:rsidR="005A155F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A155F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5A155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A155F">
        <w:rPr>
          <w:rFonts w:ascii="Times New Roman CYR" w:hAnsi="Times New Roman CYR" w:cs="Times New Roman CYR"/>
          <w:sz w:val="28"/>
          <w:szCs w:val="28"/>
        </w:rPr>
        <w:t>154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2023-2025 годы», изложив приложени</w:t>
      </w:r>
      <w:r w:rsidR="00F4030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в</w:t>
      </w:r>
      <w:r w:rsidR="00F40300">
        <w:rPr>
          <w:rFonts w:ascii="Times New Roman CYR" w:hAnsi="Times New Roman CYR" w:cs="Times New Roman CYR"/>
          <w:sz w:val="28"/>
          <w:szCs w:val="28"/>
        </w:rPr>
        <w:t xml:space="preserve"> редакции согласно приложени</w:t>
      </w:r>
      <w:r w:rsidR="002521D7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5A155F" w:rsidRDefault="005A155F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</w:t>
      </w:r>
      <w:r w:rsidR="0053757A">
        <w:rPr>
          <w:rFonts w:ascii="Times New Roman CYR" w:hAnsi="Times New Roman CYR" w:cs="Times New Roman CYR"/>
          <w:sz w:val="28"/>
          <w:szCs w:val="28"/>
        </w:rPr>
        <w:t xml:space="preserve">силу постановление от </w:t>
      </w:r>
      <w:r w:rsidR="00262775">
        <w:rPr>
          <w:rFonts w:ascii="Times New Roman CYR" w:hAnsi="Times New Roman CYR" w:cs="Times New Roman CYR"/>
          <w:sz w:val="28"/>
          <w:szCs w:val="28"/>
        </w:rPr>
        <w:t>09.01.2024</w:t>
      </w:r>
      <w:r w:rsidR="00D47014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62775">
        <w:rPr>
          <w:rFonts w:ascii="Times New Roman CYR" w:hAnsi="Times New Roman CYR" w:cs="Times New Roman CYR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постановление Администрации округа Муром от 01.04.2022 № 154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2023-2025 годы».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заместителя Главы администрации округа Муром, начальника Управления ЖКХ </w:t>
      </w:r>
      <w:r w:rsidR="00645D13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О.А.Круглова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  <w:lang w:eastAsia="ru-RU"/>
              </w:rPr>
            </w:pPr>
          </w:p>
          <w:p w:rsidR="009C643A" w:rsidRPr="00DA1376" w:rsidRDefault="009C643A" w:rsidP="00E57C31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284C1B" w:rsidRDefault="00F856AA" w:rsidP="0028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МКУ «Муниципальный жилищный фонд»</w:t>
            </w:r>
          </w:p>
          <w:p w:rsidR="009C643A" w:rsidRPr="00DA1376" w:rsidRDefault="009C643A" w:rsidP="00284C1B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9C643A" w:rsidRPr="00DA1376" w:rsidRDefault="00A55033" w:rsidP="00F856AA">
            <w:pPr>
              <w:pStyle w:val="21"/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856AA">
              <w:rPr>
                <w:sz w:val="24"/>
                <w:szCs w:val="24"/>
              </w:rPr>
              <w:t xml:space="preserve">  Н.Д.Никитина</w:t>
            </w:r>
            <w:r w:rsidR="009C643A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284C1B" w:rsidRPr="00DA1376" w:rsidTr="00E57C31">
        <w:tc>
          <w:tcPr>
            <w:tcW w:w="6593" w:type="dxa"/>
          </w:tcPr>
          <w:p w:rsidR="00284C1B" w:rsidRPr="000842C7" w:rsidRDefault="00284C1B" w:rsidP="00284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C1B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284C1B" w:rsidRDefault="009C643A" w:rsidP="00E57C31">
            <w:pPr>
              <w:jc w:val="both"/>
              <w:rPr>
                <w:sz w:val="4"/>
                <w:szCs w:val="4"/>
              </w:rPr>
            </w:pPr>
          </w:p>
          <w:p w:rsidR="009C643A" w:rsidRPr="0022658D" w:rsidRDefault="00645D13" w:rsidP="00645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C643A" w:rsidRPr="0022658D">
              <w:rPr>
                <w:sz w:val="24"/>
                <w:szCs w:val="24"/>
              </w:rPr>
              <w:t>ам</w:t>
            </w:r>
            <w:r w:rsidR="009C643A">
              <w:rPr>
                <w:sz w:val="24"/>
                <w:szCs w:val="24"/>
              </w:rPr>
              <w:t>еститель</w:t>
            </w:r>
            <w:r w:rsidR="009C643A" w:rsidRPr="0022658D">
              <w:rPr>
                <w:sz w:val="24"/>
                <w:szCs w:val="24"/>
              </w:rPr>
              <w:t xml:space="preserve"> Главы администрации округа Муром, начальник Управления ЖКХ</w:t>
            </w:r>
          </w:p>
        </w:tc>
        <w:tc>
          <w:tcPr>
            <w:tcW w:w="3402" w:type="dxa"/>
            <w:vAlign w:val="bottom"/>
          </w:tcPr>
          <w:p w:rsidR="009C643A" w:rsidRPr="0022658D" w:rsidRDefault="00A55033" w:rsidP="00645D13">
            <w:pPr>
              <w:ind w:left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45D13">
              <w:rPr>
                <w:sz w:val="24"/>
                <w:szCs w:val="24"/>
              </w:rPr>
              <w:t>О.А.Круглов</w:t>
            </w:r>
          </w:p>
        </w:tc>
      </w:tr>
      <w:tr w:rsidR="009C643A" w:rsidRPr="00DA1376" w:rsidTr="00E57C31">
        <w:trPr>
          <w:trHeight w:val="1118"/>
        </w:trPr>
        <w:tc>
          <w:tcPr>
            <w:tcW w:w="6593" w:type="dxa"/>
          </w:tcPr>
          <w:p w:rsidR="009C643A" w:rsidRDefault="009C643A" w:rsidP="00E57C31">
            <w:pPr>
              <w:rPr>
                <w:sz w:val="24"/>
                <w:szCs w:val="24"/>
              </w:rPr>
            </w:pPr>
          </w:p>
          <w:p w:rsidR="009C643A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  <w:p w:rsidR="002245C3" w:rsidRDefault="002245C3" w:rsidP="00E57C31">
            <w:pPr>
              <w:rPr>
                <w:sz w:val="24"/>
                <w:szCs w:val="24"/>
              </w:rPr>
            </w:pPr>
          </w:p>
          <w:p w:rsidR="00F856AA" w:rsidRDefault="00F856AA" w:rsidP="00F856A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F856AA" w:rsidRDefault="00F856AA" w:rsidP="00F856A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F856AA" w:rsidRDefault="00F856AA" w:rsidP="00F8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2245C3" w:rsidRDefault="002245C3" w:rsidP="002245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A5503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C643A">
              <w:rPr>
                <w:sz w:val="24"/>
                <w:szCs w:val="24"/>
              </w:rPr>
              <w:t>А.Н. Гребенчук</w:t>
            </w: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2245C3" w:rsidRDefault="002245C3" w:rsidP="002245C3">
            <w:pPr>
              <w:pStyle w:val="21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F856AA">
              <w:rPr>
                <w:sz w:val="24"/>
                <w:szCs w:val="24"/>
              </w:rPr>
              <w:t xml:space="preserve"> Н.В.Камкина</w:t>
            </w:r>
          </w:p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DA1376" w:rsidRDefault="00A55033" w:rsidP="00A5503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856AA">
              <w:rPr>
                <w:sz w:val="24"/>
                <w:szCs w:val="24"/>
              </w:rPr>
              <w:t xml:space="preserve"> </w:t>
            </w:r>
            <w:r w:rsidR="009C643A" w:rsidRPr="00DA1376">
              <w:rPr>
                <w:sz w:val="24"/>
                <w:szCs w:val="24"/>
              </w:rPr>
              <w:t>Д.А.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</w:t>
      </w:r>
      <w:r w:rsidR="00A55033">
        <w:rPr>
          <w:noProof w:val="0"/>
          <w:sz w:val="24"/>
          <w:szCs w:val="24"/>
        </w:rPr>
        <w:t xml:space="preserve">  </w:t>
      </w:r>
      <w:r w:rsidR="00F856AA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r w:rsidR="002B4CFE">
        <w:rPr>
          <w:noProof w:val="0"/>
          <w:sz w:val="24"/>
          <w:szCs w:val="24"/>
        </w:rPr>
        <w:t>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 w:rsidR="00AE613A">
        <w:rPr>
          <w:sz w:val="24"/>
          <w:szCs w:val="24"/>
        </w:rPr>
        <w:t>краткосрочный план капитального ремонта на 2023-2025 гг</w:t>
      </w:r>
      <w:r w:rsidR="007C2847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7C2847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DD" w:rsidRDefault="000819DD">
      <w:r>
        <w:separator/>
      </w:r>
    </w:p>
  </w:endnote>
  <w:endnote w:type="continuationSeparator" w:id="0">
    <w:p w:rsidR="000819DD" w:rsidRDefault="000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DD" w:rsidRDefault="000819DD">
      <w:r>
        <w:separator/>
      </w:r>
    </w:p>
  </w:footnote>
  <w:footnote w:type="continuationSeparator" w:id="0">
    <w:p w:rsidR="000819DD" w:rsidRDefault="0008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3FD"/>
    <w:rsid w:val="00033EF5"/>
    <w:rsid w:val="00035EA4"/>
    <w:rsid w:val="000376A2"/>
    <w:rsid w:val="00037DA8"/>
    <w:rsid w:val="00052B12"/>
    <w:rsid w:val="00055286"/>
    <w:rsid w:val="000616A8"/>
    <w:rsid w:val="00062329"/>
    <w:rsid w:val="000645E6"/>
    <w:rsid w:val="000663AA"/>
    <w:rsid w:val="00067F70"/>
    <w:rsid w:val="000738D9"/>
    <w:rsid w:val="0007481C"/>
    <w:rsid w:val="00075E85"/>
    <w:rsid w:val="00080E98"/>
    <w:rsid w:val="00080FB2"/>
    <w:rsid w:val="000819DD"/>
    <w:rsid w:val="000842C7"/>
    <w:rsid w:val="0008467C"/>
    <w:rsid w:val="000912DA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3554"/>
    <w:rsid w:val="00115A5B"/>
    <w:rsid w:val="0012377C"/>
    <w:rsid w:val="00125402"/>
    <w:rsid w:val="00126F21"/>
    <w:rsid w:val="00142748"/>
    <w:rsid w:val="0014308B"/>
    <w:rsid w:val="00161832"/>
    <w:rsid w:val="001673D7"/>
    <w:rsid w:val="00182198"/>
    <w:rsid w:val="00194299"/>
    <w:rsid w:val="001A0FC4"/>
    <w:rsid w:val="001A6C4F"/>
    <w:rsid w:val="001B6A80"/>
    <w:rsid w:val="001B706B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5C3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21D7"/>
    <w:rsid w:val="00253800"/>
    <w:rsid w:val="00253D0C"/>
    <w:rsid w:val="00255D9D"/>
    <w:rsid w:val="00257B74"/>
    <w:rsid w:val="002609B3"/>
    <w:rsid w:val="00262775"/>
    <w:rsid w:val="0027034F"/>
    <w:rsid w:val="0027039E"/>
    <w:rsid w:val="00273795"/>
    <w:rsid w:val="0027393D"/>
    <w:rsid w:val="00277525"/>
    <w:rsid w:val="00280B87"/>
    <w:rsid w:val="00280FAA"/>
    <w:rsid w:val="00283ACD"/>
    <w:rsid w:val="00284C1B"/>
    <w:rsid w:val="00284EEE"/>
    <w:rsid w:val="00293B12"/>
    <w:rsid w:val="00296F9A"/>
    <w:rsid w:val="002A0830"/>
    <w:rsid w:val="002B4CFE"/>
    <w:rsid w:val="002C10C9"/>
    <w:rsid w:val="002D49C2"/>
    <w:rsid w:val="002D72AC"/>
    <w:rsid w:val="002E2FC6"/>
    <w:rsid w:val="002E3FBF"/>
    <w:rsid w:val="002E54C8"/>
    <w:rsid w:val="002E58F0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93FAA"/>
    <w:rsid w:val="003A686F"/>
    <w:rsid w:val="003B1529"/>
    <w:rsid w:val="003B60C8"/>
    <w:rsid w:val="003C3DDD"/>
    <w:rsid w:val="003C55CF"/>
    <w:rsid w:val="003C5B51"/>
    <w:rsid w:val="003C6537"/>
    <w:rsid w:val="003D22B9"/>
    <w:rsid w:val="003D6FE4"/>
    <w:rsid w:val="003E51AB"/>
    <w:rsid w:val="003F7D26"/>
    <w:rsid w:val="00403AC7"/>
    <w:rsid w:val="00415047"/>
    <w:rsid w:val="004212DF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385A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97529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27BB3"/>
    <w:rsid w:val="005308BC"/>
    <w:rsid w:val="00531965"/>
    <w:rsid w:val="00533F77"/>
    <w:rsid w:val="0053757A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155F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45D13"/>
    <w:rsid w:val="00652738"/>
    <w:rsid w:val="006542A8"/>
    <w:rsid w:val="00662880"/>
    <w:rsid w:val="00665063"/>
    <w:rsid w:val="00670126"/>
    <w:rsid w:val="006758ED"/>
    <w:rsid w:val="00676CD5"/>
    <w:rsid w:val="0067721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67BC2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847"/>
    <w:rsid w:val="007C2C1D"/>
    <w:rsid w:val="007C3A52"/>
    <w:rsid w:val="007C48FF"/>
    <w:rsid w:val="007C5A55"/>
    <w:rsid w:val="007D0822"/>
    <w:rsid w:val="007D1148"/>
    <w:rsid w:val="007D3B2D"/>
    <w:rsid w:val="007D5220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69E0"/>
    <w:rsid w:val="008D0A99"/>
    <w:rsid w:val="008E33AF"/>
    <w:rsid w:val="008E3A2B"/>
    <w:rsid w:val="008E3AD3"/>
    <w:rsid w:val="008E674F"/>
    <w:rsid w:val="008F5598"/>
    <w:rsid w:val="008F694B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76218"/>
    <w:rsid w:val="00981804"/>
    <w:rsid w:val="009824F7"/>
    <w:rsid w:val="009955E6"/>
    <w:rsid w:val="009A11C9"/>
    <w:rsid w:val="009A486B"/>
    <w:rsid w:val="009A7738"/>
    <w:rsid w:val="009B380E"/>
    <w:rsid w:val="009B41AC"/>
    <w:rsid w:val="009C56BE"/>
    <w:rsid w:val="009C643A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5033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E613A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186F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57BB8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3BFF"/>
    <w:rsid w:val="00BA61C8"/>
    <w:rsid w:val="00BA7E06"/>
    <w:rsid w:val="00BB17BC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12D1"/>
    <w:rsid w:val="00C52023"/>
    <w:rsid w:val="00C57B44"/>
    <w:rsid w:val="00C57D45"/>
    <w:rsid w:val="00C659D8"/>
    <w:rsid w:val="00C67423"/>
    <w:rsid w:val="00C84090"/>
    <w:rsid w:val="00C84C04"/>
    <w:rsid w:val="00C90175"/>
    <w:rsid w:val="00C91568"/>
    <w:rsid w:val="00C940B5"/>
    <w:rsid w:val="00CA46F1"/>
    <w:rsid w:val="00CB46CC"/>
    <w:rsid w:val="00CC3DFB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5D8E"/>
    <w:rsid w:val="00D378E9"/>
    <w:rsid w:val="00D429BD"/>
    <w:rsid w:val="00D46791"/>
    <w:rsid w:val="00D46DE1"/>
    <w:rsid w:val="00D47014"/>
    <w:rsid w:val="00D50B7F"/>
    <w:rsid w:val="00D521E8"/>
    <w:rsid w:val="00D5518F"/>
    <w:rsid w:val="00D574B6"/>
    <w:rsid w:val="00D613D7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0463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0300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856AA"/>
    <w:rsid w:val="00F862BE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5776-9C7F-4256-B36C-62AF090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2</Pages>
  <Words>332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2024-04-01T05:39:00Z</cp:lastPrinted>
  <dcterms:created xsi:type="dcterms:W3CDTF">2024-04-01T05:40:00Z</dcterms:created>
  <dcterms:modified xsi:type="dcterms:W3CDTF">2024-04-01T05:40:00Z</dcterms:modified>
</cp:coreProperties>
</file>