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49154A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02A3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Pr="00B61B20" w:rsidRDefault="00FF4A09" w:rsidP="00D93D43">
      <w:pPr>
        <w:rPr>
          <w:b/>
          <w:u w:val="single"/>
        </w:rPr>
      </w:pPr>
      <w:r w:rsidRPr="00B61B20">
        <w:rPr>
          <w:b/>
          <w:sz w:val="28"/>
          <w:szCs w:val="28"/>
          <w:u w:val="single"/>
        </w:rPr>
        <w:softHyphen/>
      </w:r>
      <w:r w:rsidRPr="00B61B20">
        <w:rPr>
          <w:b/>
          <w:sz w:val="28"/>
          <w:szCs w:val="28"/>
          <w:u w:val="single"/>
        </w:rPr>
        <w:softHyphen/>
      </w:r>
      <w:r w:rsidRPr="00B61B20">
        <w:rPr>
          <w:b/>
          <w:sz w:val="28"/>
          <w:szCs w:val="28"/>
          <w:u w:val="single"/>
        </w:rPr>
        <w:softHyphen/>
      </w:r>
      <w:r w:rsidRPr="00B61B20">
        <w:rPr>
          <w:b/>
          <w:sz w:val="28"/>
          <w:szCs w:val="28"/>
          <w:u w:val="single"/>
        </w:rPr>
        <w:softHyphen/>
      </w:r>
      <w:r w:rsidR="00B61B20" w:rsidRPr="00B61B20">
        <w:rPr>
          <w:b/>
          <w:sz w:val="28"/>
          <w:szCs w:val="28"/>
        </w:rPr>
        <w:t>27.04.2024</w:t>
      </w:r>
      <w:r w:rsidR="00D93D43" w:rsidRPr="00B61B20">
        <w:rPr>
          <w:b/>
        </w:rPr>
        <w:t xml:space="preserve">                                                                                                          </w:t>
      </w:r>
      <w:r w:rsidR="00DC77D2" w:rsidRPr="00B61B20">
        <w:rPr>
          <w:b/>
        </w:rPr>
        <w:t xml:space="preserve">       </w:t>
      </w:r>
      <w:r w:rsidR="00B61B20">
        <w:rPr>
          <w:b/>
        </w:rPr>
        <w:t xml:space="preserve">                                 </w:t>
      </w:r>
      <w:bookmarkStart w:id="0" w:name="_GoBack"/>
      <w:bookmarkEnd w:id="0"/>
      <w:r w:rsidR="00DC77D2" w:rsidRPr="00B61B20">
        <w:rPr>
          <w:b/>
        </w:rPr>
        <w:t xml:space="preserve">  </w:t>
      </w:r>
      <w:r w:rsidR="00D93D43" w:rsidRPr="00B61B20">
        <w:rPr>
          <w:b/>
        </w:rPr>
        <w:t xml:space="preserve">  </w:t>
      </w:r>
      <w:r w:rsidR="00EC360D" w:rsidRPr="00B61B20">
        <w:rPr>
          <w:b/>
          <w:sz w:val="28"/>
          <w:szCs w:val="28"/>
        </w:rPr>
        <w:t>№</w:t>
      </w:r>
      <w:r w:rsidRPr="00B61B20">
        <w:rPr>
          <w:b/>
          <w:sz w:val="28"/>
          <w:szCs w:val="28"/>
        </w:rPr>
        <w:t xml:space="preserve"> </w:t>
      </w:r>
      <w:r w:rsidR="00B61B20" w:rsidRPr="00B61B20">
        <w:rPr>
          <w:b/>
          <w:sz w:val="28"/>
          <w:szCs w:val="28"/>
        </w:rPr>
        <w:t>184</w:t>
      </w:r>
    </w:p>
    <w:p w:rsidR="00806333" w:rsidRPr="00806333" w:rsidRDefault="00BD2939" w:rsidP="00806333">
      <w:pPr>
        <w:ind w:right="5385"/>
        <w:jc w:val="both"/>
        <w:rPr>
          <w:i/>
          <w:noProof w:val="0"/>
          <w:sz w:val="16"/>
          <w:szCs w:val="16"/>
        </w:rPr>
      </w:pPr>
      <w:r>
        <w:rPr>
          <w:i/>
          <w:noProof w:val="0"/>
          <w:sz w:val="24"/>
        </w:rPr>
        <w:t xml:space="preserve">   </w:t>
      </w:r>
    </w:p>
    <w:p w:rsidR="003F29F1" w:rsidRPr="00C023D1" w:rsidRDefault="007548C6" w:rsidP="0080633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773497">
        <w:rPr>
          <w:i/>
          <w:noProof w:val="0"/>
          <w:sz w:val="24"/>
        </w:rPr>
        <w:t xml:space="preserve">О </w:t>
      </w:r>
      <w:r w:rsidR="00773497" w:rsidRPr="00C023D1">
        <w:rPr>
          <w:i/>
          <w:noProof w:val="0"/>
          <w:sz w:val="24"/>
        </w:rPr>
        <w:t>стоимости</w:t>
      </w:r>
      <w:r w:rsidR="00D23E3F" w:rsidRPr="00C023D1">
        <w:rPr>
          <w:i/>
          <w:noProof w:val="0"/>
          <w:sz w:val="24"/>
        </w:rPr>
        <w:t xml:space="preserve"> 1</w:t>
      </w:r>
      <w:r w:rsidR="003F29F1" w:rsidRPr="00C023D1">
        <w:rPr>
          <w:i/>
          <w:noProof w:val="0"/>
          <w:sz w:val="24"/>
        </w:rPr>
        <w:t xml:space="preserve"> квадратного метра общей площади </w:t>
      </w:r>
      <w:r w:rsidR="00D23E3F">
        <w:rPr>
          <w:i/>
          <w:noProof w:val="0"/>
          <w:sz w:val="24"/>
        </w:rPr>
        <w:t xml:space="preserve">жилья по муниципальному образованию округ Муром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C023D1" w:rsidRDefault="00D23E3F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В целях </w:t>
      </w:r>
      <w:r w:rsidR="005E0A56">
        <w:rPr>
          <w:noProof w:val="0"/>
          <w:sz w:val="28"/>
          <w:szCs w:val="28"/>
          <w:lang w:eastAsia="ru-RU"/>
        </w:rPr>
        <w:t>реализации на территории муниципального образования округ Муром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 в обеспечении жильем и оплате жилищно-коммунальных услуг» государственной программы Российской Федерации  «Обеспечение доступным и комфортным жильем и коммунальными услугам граждан Российской Федерации»</w:t>
      </w:r>
      <w:r w:rsidR="00D127E8">
        <w:rPr>
          <w:noProof w:val="0"/>
          <w:sz w:val="28"/>
          <w:szCs w:val="28"/>
          <w:lang w:eastAsia="ru-RU"/>
        </w:rPr>
        <w:t>,</w:t>
      </w:r>
      <w:r w:rsidR="00957133">
        <w:rPr>
          <w:noProof w:val="0"/>
          <w:sz w:val="28"/>
          <w:szCs w:val="28"/>
          <w:lang w:eastAsia="ru-RU"/>
        </w:rPr>
        <w:t xml:space="preserve"> </w:t>
      </w:r>
      <w:r w:rsidR="005E0A56">
        <w:rPr>
          <w:noProof w:val="0"/>
          <w:sz w:val="28"/>
          <w:szCs w:val="28"/>
          <w:lang w:eastAsia="ru-RU"/>
        </w:rPr>
        <w:t>руководствуясь Федеральным законом от 06.10.2003 № 131-ФЗ</w:t>
      </w:r>
      <w:r w:rsidR="00957133">
        <w:rPr>
          <w:noProof w:val="0"/>
          <w:sz w:val="28"/>
          <w:szCs w:val="28"/>
          <w:lang w:eastAsia="ru-RU"/>
        </w:rPr>
        <w:t xml:space="preserve"> </w:t>
      </w:r>
      <w:r w:rsidR="005E0A56">
        <w:rPr>
          <w:noProof w:val="0"/>
          <w:sz w:val="28"/>
          <w:szCs w:val="28"/>
          <w:lang w:eastAsia="ru-RU"/>
        </w:rPr>
        <w:t xml:space="preserve">«Об общих принципах самоуправления в Российской Федерации», Правилами предоставления молодым семьям </w:t>
      </w:r>
      <w:r w:rsidR="00B641A0">
        <w:rPr>
          <w:noProof w:val="0"/>
          <w:sz w:val="28"/>
          <w:szCs w:val="28"/>
          <w:lang w:eastAsia="ru-RU"/>
        </w:rPr>
        <w:t>социальных выплат на приобретение (строительство) жилья  и их использования, утвержденными постановлением правительства Российск</w:t>
      </w:r>
      <w:r w:rsidR="00A822E6">
        <w:rPr>
          <w:noProof w:val="0"/>
          <w:sz w:val="28"/>
          <w:szCs w:val="28"/>
          <w:lang w:eastAsia="ru-RU"/>
        </w:rPr>
        <w:t>ой Федерации от 17.12.2010 № 1050</w:t>
      </w:r>
      <w:r w:rsidR="00B641A0">
        <w:rPr>
          <w:noProof w:val="0"/>
          <w:sz w:val="28"/>
          <w:szCs w:val="28"/>
          <w:lang w:eastAsia="ru-RU"/>
        </w:rPr>
        <w:t>, постановлением Губернатора Владимирской области от 19.04.2011 № 330 «О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73497">
        <w:rPr>
          <w:noProof w:val="0"/>
          <w:sz w:val="28"/>
          <w:szCs w:val="28"/>
          <w:lang w:eastAsia="ru-RU"/>
        </w:rPr>
        <w:t>,</w:t>
      </w:r>
      <w:r w:rsidR="00A822E6" w:rsidRPr="00A822E6">
        <w:rPr>
          <w:noProof w:val="0"/>
          <w:sz w:val="28"/>
          <w:szCs w:val="28"/>
          <w:lang w:eastAsia="ru-RU"/>
        </w:rPr>
        <w:t xml:space="preserve"> </w:t>
      </w:r>
      <w:r w:rsidR="00A822E6" w:rsidRPr="00EC4A7E">
        <w:rPr>
          <w:noProof w:val="0"/>
          <w:sz w:val="28"/>
          <w:szCs w:val="28"/>
          <w:lang w:eastAsia="ru-RU"/>
        </w:rPr>
        <w:t>в соответствии с</w:t>
      </w:r>
      <w:r w:rsidR="00A822E6" w:rsidRPr="00EC4A7E">
        <w:rPr>
          <w:color w:val="2C2D2E"/>
          <w:sz w:val="28"/>
          <w:szCs w:val="28"/>
          <w:shd w:val="clear" w:color="auto" w:fill="FFFFFF"/>
        </w:rPr>
        <w:t xml:space="preserve"> постановлением администрации Владимирской области от 20.04.2022 N 260 "Об утверждении Правил предоставления многодетным семьям социальных выплат на строительство индивидуального жилого дома или приобретение жилого помещения и их использования"</w:t>
      </w:r>
      <w:r w:rsidR="00A822E6">
        <w:rPr>
          <w:color w:val="2C2D2E"/>
          <w:sz w:val="28"/>
          <w:szCs w:val="28"/>
          <w:shd w:val="clear" w:color="auto" w:fill="FFFFFF"/>
        </w:rPr>
        <w:t xml:space="preserve">, </w:t>
      </w:r>
      <w:r w:rsidR="00773497">
        <w:rPr>
          <w:noProof w:val="0"/>
          <w:sz w:val="28"/>
          <w:szCs w:val="28"/>
          <w:lang w:eastAsia="ru-RU"/>
        </w:rPr>
        <w:t xml:space="preserve"> в соответствии с постановлением администрации округа Муром 03.04.2024 № 132 «</w:t>
      </w:r>
      <w:r w:rsidR="00773497" w:rsidRPr="00773497">
        <w:rPr>
          <w:noProof w:val="0"/>
          <w:sz w:val="28"/>
          <w:szCs w:val="28"/>
          <w:lang w:eastAsia="ru-RU"/>
        </w:rPr>
        <w:t>О реализации на территории муниципального образования округ Муром постановления Губернатора Владимирской области от 18.07.2007 № 524 «Об утверждении 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</w:t>
      </w:r>
      <w:r w:rsidR="00773497">
        <w:rPr>
          <w:noProof w:val="0"/>
          <w:sz w:val="28"/>
          <w:szCs w:val="28"/>
          <w:lang w:eastAsia="ru-RU"/>
        </w:rPr>
        <w:t xml:space="preserve">, постановлением </w:t>
      </w:r>
      <w:r w:rsidR="00773497" w:rsidRPr="00773497">
        <w:rPr>
          <w:noProof w:val="0"/>
          <w:sz w:val="28"/>
          <w:szCs w:val="28"/>
          <w:lang w:eastAsia="ru-RU"/>
        </w:rPr>
        <w:t>администрации округа Муром 0</w:t>
      </w:r>
      <w:r w:rsidR="00773497">
        <w:rPr>
          <w:noProof w:val="0"/>
          <w:sz w:val="28"/>
          <w:szCs w:val="28"/>
          <w:lang w:eastAsia="ru-RU"/>
        </w:rPr>
        <w:t>4.04.2024 № 135 «</w:t>
      </w:r>
      <w:r w:rsidR="00773497" w:rsidRPr="00773497">
        <w:rPr>
          <w:noProof w:val="0"/>
          <w:sz w:val="28"/>
          <w:szCs w:val="28"/>
          <w:lang w:eastAsia="ru-RU"/>
        </w:rPr>
        <w:t xml:space="preserve">О реализации на территории муниципального образования округ Муром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3F29F1" w:rsidRPr="001E2388">
        <w:rPr>
          <w:noProof w:val="0"/>
          <w:sz w:val="28"/>
          <w:szCs w:val="28"/>
        </w:rPr>
        <w:t>и Уставом округа Муром,</w:t>
      </w:r>
    </w:p>
    <w:p w:rsidR="00643C08" w:rsidRPr="00806333" w:rsidRDefault="000B67FA" w:rsidP="00EF68EB">
      <w:pPr>
        <w:spacing w:before="120"/>
        <w:ind w:firstLine="426"/>
        <w:jc w:val="both"/>
        <w:rPr>
          <w:b/>
          <w:i/>
          <w:noProof w:val="0"/>
          <w:sz w:val="16"/>
          <w:szCs w:val="16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193540">
        <w:rPr>
          <w:noProof w:val="0"/>
          <w:sz w:val="28"/>
        </w:rPr>
        <w:t xml:space="preserve">Для </w:t>
      </w:r>
      <w:r w:rsidR="00193540" w:rsidRPr="00193540">
        <w:rPr>
          <w:noProof w:val="0"/>
          <w:sz w:val="28"/>
        </w:rPr>
        <w:t>расчета размера социаль</w:t>
      </w:r>
      <w:r w:rsidR="00193540">
        <w:rPr>
          <w:noProof w:val="0"/>
          <w:sz w:val="28"/>
        </w:rPr>
        <w:t xml:space="preserve">ных выплат на приобретение жилого помещения или создания объекта индивидуального жилищного строительства </w:t>
      </w:r>
      <w:r w:rsidR="00193540" w:rsidRPr="00193540">
        <w:rPr>
          <w:noProof w:val="0"/>
          <w:sz w:val="28"/>
        </w:rPr>
        <w:t xml:space="preserve"> молодым </w:t>
      </w:r>
      <w:r w:rsidR="00193540" w:rsidRPr="00193540">
        <w:rPr>
          <w:noProof w:val="0"/>
          <w:sz w:val="28"/>
        </w:rPr>
        <w:lastRenderedPageBreak/>
        <w:t>семьям</w:t>
      </w:r>
      <w:r w:rsidR="00193540">
        <w:rPr>
          <w:noProof w:val="0"/>
          <w:sz w:val="28"/>
        </w:rPr>
        <w:t>, многодетным семьям</w:t>
      </w:r>
      <w:r w:rsidR="00193540" w:rsidRPr="00193540">
        <w:rPr>
          <w:noProof w:val="0"/>
          <w:sz w:val="28"/>
        </w:rPr>
        <w:t xml:space="preserve"> и жилищных субсидий государственным гражданским служащим Владимирской области, работникам </w:t>
      </w:r>
      <w:r w:rsidR="00193540">
        <w:rPr>
          <w:noProof w:val="0"/>
          <w:sz w:val="28"/>
        </w:rPr>
        <w:t>государственных учреждений,</w:t>
      </w:r>
      <w:r w:rsidR="00193540" w:rsidRPr="00193540">
        <w:rPr>
          <w:noProof w:val="0"/>
          <w:sz w:val="28"/>
        </w:rPr>
        <w:t xml:space="preserve"> финансируемых из </w:t>
      </w:r>
      <w:r w:rsidR="00193540">
        <w:rPr>
          <w:noProof w:val="0"/>
          <w:sz w:val="28"/>
        </w:rPr>
        <w:t>областного бюджета, муниципальным служащим и работникам учреждений бюджетной сферы , финансируемых из местных</w:t>
      </w:r>
      <w:r w:rsidR="00193540" w:rsidRPr="00193540">
        <w:rPr>
          <w:noProof w:val="0"/>
          <w:sz w:val="28"/>
        </w:rPr>
        <w:t xml:space="preserve"> бюджет</w:t>
      </w:r>
      <w:r w:rsidR="00193540">
        <w:rPr>
          <w:noProof w:val="0"/>
          <w:sz w:val="28"/>
        </w:rPr>
        <w:t xml:space="preserve">ов </w:t>
      </w:r>
      <w:r w:rsidR="00AC53A0">
        <w:rPr>
          <w:noProof w:val="0"/>
          <w:sz w:val="28"/>
        </w:rPr>
        <w:t>о</w:t>
      </w:r>
      <w:r w:rsidR="003F29F1">
        <w:rPr>
          <w:noProof w:val="0"/>
          <w:sz w:val="28"/>
        </w:rPr>
        <w:t xml:space="preserve">пределить </w:t>
      </w:r>
      <w:r w:rsidR="00B641A0" w:rsidRPr="00C023D1">
        <w:rPr>
          <w:noProof w:val="0"/>
          <w:sz w:val="28"/>
        </w:rPr>
        <w:t>на 2024</w:t>
      </w:r>
      <w:r w:rsidR="003F29F1" w:rsidRPr="00C023D1">
        <w:rPr>
          <w:noProof w:val="0"/>
          <w:sz w:val="28"/>
        </w:rPr>
        <w:t xml:space="preserve"> года </w:t>
      </w:r>
      <w:r w:rsidR="008171A2" w:rsidRPr="00C023D1">
        <w:rPr>
          <w:noProof w:val="0"/>
          <w:sz w:val="28"/>
        </w:rPr>
        <w:t xml:space="preserve">норматив </w:t>
      </w:r>
      <w:r w:rsidR="00B641A0" w:rsidRPr="00C023D1">
        <w:rPr>
          <w:noProof w:val="0"/>
          <w:sz w:val="28"/>
        </w:rPr>
        <w:t>стоимости</w:t>
      </w:r>
      <w:r w:rsidR="00B641A0">
        <w:rPr>
          <w:noProof w:val="0"/>
          <w:sz w:val="28"/>
        </w:rPr>
        <w:t xml:space="preserve"> </w:t>
      </w:r>
      <w:r w:rsidR="00B641A0" w:rsidRPr="00B641A0">
        <w:rPr>
          <w:noProof w:val="0"/>
          <w:sz w:val="28"/>
        </w:rPr>
        <w:t>1 квадратного метра общей площади жилья по муниципальному образованию округ</w:t>
      </w:r>
      <w:r w:rsidR="00B641A0">
        <w:rPr>
          <w:noProof w:val="0"/>
          <w:sz w:val="28"/>
        </w:rPr>
        <w:t xml:space="preserve"> Муром </w:t>
      </w:r>
      <w:r w:rsidR="003F29F1" w:rsidRPr="00C023D1">
        <w:rPr>
          <w:noProof w:val="0"/>
          <w:sz w:val="28"/>
        </w:rPr>
        <w:t xml:space="preserve">в </w:t>
      </w:r>
      <w:r w:rsidR="003F29F1" w:rsidRPr="00864387">
        <w:rPr>
          <w:noProof w:val="0"/>
          <w:sz w:val="28"/>
        </w:rPr>
        <w:t xml:space="preserve">размере </w:t>
      </w:r>
      <w:r w:rsidR="00754F80">
        <w:rPr>
          <w:noProof w:val="0"/>
          <w:sz w:val="28"/>
          <w:shd w:val="clear" w:color="auto" w:fill="FFFFFF" w:themeFill="background1"/>
        </w:rPr>
        <w:t>83736</w:t>
      </w:r>
      <w:r w:rsidR="00864387" w:rsidRPr="00864387">
        <w:rPr>
          <w:noProof w:val="0"/>
          <w:sz w:val="28"/>
          <w:shd w:val="clear" w:color="auto" w:fill="FFFFFF" w:themeFill="background1"/>
        </w:rPr>
        <w:t>,00 рубля</w:t>
      </w:r>
      <w:r w:rsidR="00722D58">
        <w:rPr>
          <w:noProof w:val="0"/>
          <w:sz w:val="28"/>
        </w:rPr>
        <w:t xml:space="preserve"> (</w:t>
      </w:r>
      <w:r w:rsidR="00754F80">
        <w:rPr>
          <w:noProof w:val="0"/>
          <w:sz w:val="28"/>
        </w:rPr>
        <w:t>восемьдесят три</w:t>
      </w:r>
      <w:r w:rsidR="004D48FD">
        <w:rPr>
          <w:noProof w:val="0"/>
          <w:sz w:val="28"/>
        </w:rPr>
        <w:t xml:space="preserve"> тысячи </w:t>
      </w:r>
      <w:r w:rsidR="00754F80">
        <w:rPr>
          <w:noProof w:val="0"/>
          <w:sz w:val="28"/>
        </w:rPr>
        <w:t>семьсот тридцать шесть рублей</w:t>
      </w:r>
      <w:r w:rsidR="00864387" w:rsidRPr="00864387">
        <w:rPr>
          <w:noProof w:val="0"/>
          <w:sz w:val="28"/>
        </w:rPr>
        <w:t xml:space="preserve"> 00 копеек</w:t>
      </w:r>
      <w:r w:rsidR="008B1E13" w:rsidRPr="00864387">
        <w:rPr>
          <w:noProof w:val="0"/>
          <w:sz w:val="28"/>
        </w:rPr>
        <w:t>)</w:t>
      </w:r>
      <w:r w:rsidR="003F29F1" w:rsidRPr="00864387">
        <w:rPr>
          <w:noProof w:val="0"/>
          <w:sz w:val="28"/>
        </w:rPr>
        <w:t>.</w:t>
      </w:r>
      <w:r w:rsidR="003F29F1" w:rsidRPr="00C023D1">
        <w:rPr>
          <w:noProof w:val="0"/>
          <w:sz w:val="28"/>
        </w:rPr>
        <w:t xml:space="preserve"> </w:t>
      </w:r>
    </w:p>
    <w:p w:rsidR="003F29F1" w:rsidRPr="00C023D1" w:rsidRDefault="00B641A0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</w:t>
      </w:r>
      <w:r w:rsidR="003F29F1"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 w:rsidR="003F29F1">
        <w:rPr>
          <w:noProof w:val="0"/>
          <w:sz w:val="28"/>
          <w:szCs w:val="28"/>
        </w:rPr>
        <w:t>у</w:t>
      </w:r>
      <w:r w:rsidR="003F29F1"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:rsidR="003F29F1" w:rsidRPr="00C023D1" w:rsidRDefault="00B641A0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3</w:t>
      </w:r>
      <w:r w:rsidR="003F29F1"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="003F29F1"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AC53A0" w:rsidRDefault="00AC53A0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AC53A0" w:rsidRDefault="00AC53A0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806333" w:rsidRDefault="00806333" w:rsidP="003643A1">
      <w:pPr>
        <w:pStyle w:val="ConsPlusNormal"/>
        <w:jc w:val="right"/>
        <w:outlineLvl w:val="0"/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4D48FD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Леонтьева</w:t>
            </w: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722D58" w:rsidRPr="00C023D1" w:rsidTr="00722D58">
        <w:tc>
          <w:tcPr>
            <w:tcW w:w="6237" w:type="dxa"/>
          </w:tcPr>
          <w:p w:rsidR="00722D58" w:rsidRPr="00C023D1" w:rsidRDefault="00722D58" w:rsidP="00E9086F">
            <w:pPr>
              <w:pStyle w:val="20"/>
              <w:ind w:left="639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Pr="00C023D1" w:rsidRDefault="00722D58" w:rsidP="00722D58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722D58" w:rsidRPr="00C023D1" w:rsidTr="00722D58">
        <w:tc>
          <w:tcPr>
            <w:tcW w:w="6237" w:type="dxa"/>
          </w:tcPr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Pr="00C023D1" w:rsidRDefault="00722D58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722D58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rPr>
          <w:trHeight w:val="320"/>
        </w:trPr>
        <w:tc>
          <w:tcPr>
            <w:tcW w:w="6237" w:type="dxa"/>
          </w:tcPr>
          <w:p w:rsidR="008171A2" w:rsidRPr="00C023D1" w:rsidRDefault="008171A2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171A2" w:rsidRPr="00C023D1" w:rsidRDefault="008171A2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Начальник Управления жилищной политики администрации округа Муром 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А.Н.Гребенчук</w:t>
            </w: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О.А. Балнова</w:t>
            </w: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7B6397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Заместитель начальника</w:t>
      </w:r>
      <w:r w:rsidR="003F29F1" w:rsidRPr="00C023D1">
        <w:rPr>
          <w:sz w:val="24"/>
        </w:rPr>
        <w:t xml:space="preserve">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управление»   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 w:rsidR="007B6397">
        <w:rPr>
          <w:sz w:val="24"/>
        </w:rPr>
        <w:t xml:space="preserve">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B61B20">
        <w:fldChar w:fldCharType="begin"/>
      </w:r>
      <w:r w:rsidR="00B61B20">
        <w:instrText xml:space="preserve"> FILENAME   \* MERGEFORMAT </w:instrText>
      </w:r>
      <w:r w:rsidR="00B61B20"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AC53A0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B61B20">
        <w:rPr>
          <w:noProof w:val="0"/>
          <w:sz w:val="24"/>
          <w:szCs w:val="24"/>
        </w:rPr>
        <w:fldChar w:fldCharType="end"/>
      </w:r>
      <w:r w:rsidR="003F29F1" w:rsidRPr="00C023D1">
        <w:rPr>
          <w:noProof w:val="0"/>
          <w:sz w:val="24"/>
          <w:szCs w:val="24"/>
        </w:rPr>
        <w:t xml:space="preserve">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D" w:rsidRDefault="00E7168D">
      <w:r>
        <w:separator/>
      </w:r>
    </w:p>
  </w:endnote>
  <w:endnote w:type="continuationSeparator" w:id="0">
    <w:p w:rsidR="00E7168D" w:rsidRDefault="00E7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D" w:rsidRDefault="00E7168D">
      <w:r>
        <w:separator/>
      </w:r>
    </w:p>
  </w:footnote>
  <w:footnote w:type="continuationSeparator" w:id="0">
    <w:p w:rsidR="00E7168D" w:rsidRDefault="00E7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683B29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5D75"/>
    <w:rsid w:val="000111B9"/>
    <w:rsid w:val="000151B8"/>
    <w:rsid w:val="00024A33"/>
    <w:rsid w:val="000251B0"/>
    <w:rsid w:val="000335CF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9255A"/>
    <w:rsid w:val="0009274A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27FC"/>
    <w:rsid w:val="001430C0"/>
    <w:rsid w:val="00164C49"/>
    <w:rsid w:val="00184F7D"/>
    <w:rsid w:val="00191211"/>
    <w:rsid w:val="00193540"/>
    <w:rsid w:val="001A6C4F"/>
    <w:rsid w:val="001B0636"/>
    <w:rsid w:val="001C0ED8"/>
    <w:rsid w:val="001E238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42908"/>
    <w:rsid w:val="0025041C"/>
    <w:rsid w:val="00252176"/>
    <w:rsid w:val="00252BCA"/>
    <w:rsid w:val="00253800"/>
    <w:rsid w:val="002548E1"/>
    <w:rsid w:val="00257241"/>
    <w:rsid w:val="0027039E"/>
    <w:rsid w:val="0027118A"/>
    <w:rsid w:val="00271BA0"/>
    <w:rsid w:val="00273795"/>
    <w:rsid w:val="0027617E"/>
    <w:rsid w:val="00280FAA"/>
    <w:rsid w:val="00283ACD"/>
    <w:rsid w:val="002918B0"/>
    <w:rsid w:val="00297834"/>
    <w:rsid w:val="002A0A7B"/>
    <w:rsid w:val="002A306F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3368F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154A"/>
    <w:rsid w:val="004922C0"/>
    <w:rsid w:val="0049275A"/>
    <w:rsid w:val="00495EEE"/>
    <w:rsid w:val="00496C32"/>
    <w:rsid w:val="004974EC"/>
    <w:rsid w:val="004B0961"/>
    <w:rsid w:val="004D48FD"/>
    <w:rsid w:val="004E2B5C"/>
    <w:rsid w:val="004E4720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0A56"/>
    <w:rsid w:val="005E48E6"/>
    <w:rsid w:val="005E6F48"/>
    <w:rsid w:val="005E7CE2"/>
    <w:rsid w:val="005F5FCF"/>
    <w:rsid w:val="005F76FB"/>
    <w:rsid w:val="00601324"/>
    <w:rsid w:val="00605D41"/>
    <w:rsid w:val="006118B0"/>
    <w:rsid w:val="00613114"/>
    <w:rsid w:val="00620420"/>
    <w:rsid w:val="00623E90"/>
    <w:rsid w:val="00625F3B"/>
    <w:rsid w:val="00627DC1"/>
    <w:rsid w:val="006421B8"/>
    <w:rsid w:val="00643C08"/>
    <w:rsid w:val="00644C1F"/>
    <w:rsid w:val="00651E71"/>
    <w:rsid w:val="00662880"/>
    <w:rsid w:val="00682E09"/>
    <w:rsid w:val="0068342B"/>
    <w:rsid w:val="00683B29"/>
    <w:rsid w:val="00685909"/>
    <w:rsid w:val="00697AE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2D58"/>
    <w:rsid w:val="00724202"/>
    <w:rsid w:val="00727C90"/>
    <w:rsid w:val="007366CC"/>
    <w:rsid w:val="00737E91"/>
    <w:rsid w:val="00741294"/>
    <w:rsid w:val="00744D68"/>
    <w:rsid w:val="00746975"/>
    <w:rsid w:val="0074753E"/>
    <w:rsid w:val="007548C6"/>
    <w:rsid w:val="00754F80"/>
    <w:rsid w:val="00767499"/>
    <w:rsid w:val="00773497"/>
    <w:rsid w:val="00775B75"/>
    <w:rsid w:val="00785085"/>
    <w:rsid w:val="0079182E"/>
    <w:rsid w:val="007B6397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06094"/>
    <w:rsid w:val="00806333"/>
    <w:rsid w:val="00813948"/>
    <w:rsid w:val="008171A2"/>
    <w:rsid w:val="0082087A"/>
    <w:rsid w:val="00823BA9"/>
    <w:rsid w:val="00826464"/>
    <w:rsid w:val="00826472"/>
    <w:rsid w:val="0083038E"/>
    <w:rsid w:val="00831710"/>
    <w:rsid w:val="00833D5A"/>
    <w:rsid w:val="00855C88"/>
    <w:rsid w:val="00856C67"/>
    <w:rsid w:val="00857F63"/>
    <w:rsid w:val="00864387"/>
    <w:rsid w:val="00871603"/>
    <w:rsid w:val="008729FE"/>
    <w:rsid w:val="008770EE"/>
    <w:rsid w:val="00877C52"/>
    <w:rsid w:val="008802C0"/>
    <w:rsid w:val="0088134B"/>
    <w:rsid w:val="00885F80"/>
    <w:rsid w:val="008920C4"/>
    <w:rsid w:val="008A444A"/>
    <w:rsid w:val="008A503A"/>
    <w:rsid w:val="008A528F"/>
    <w:rsid w:val="008A75E3"/>
    <w:rsid w:val="008B1E13"/>
    <w:rsid w:val="008C15E5"/>
    <w:rsid w:val="008C6947"/>
    <w:rsid w:val="008D109D"/>
    <w:rsid w:val="008D2995"/>
    <w:rsid w:val="008D6793"/>
    <w:rsid w:val="008E126F"/>
    <w:rsid w:val="008E33A5"/>
    <w:rsid w:val="008E3A2B"/>
    <w:rsid w:val="008E42F8"/>
    <w:rsid w:val="008E5E34"/>
    <w:rsid w:val="008E607F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57133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022"/>
    <w:rsid w:val="00A468D1"/>
    <w:rsid w:val="00A576AC"/>
    <w:rsid w:val="00A63C87"/>
    <w:rsid w:val="00A665A3"/>
    <w:rsid w:val="00A66FFB"/>
    <w:rsid w:val="00A71E87"/>
    <w:rsid w:val="00A72A16"/>
    <w:rsid w:val="00A80E72"/>
    <w:rsid w:val="00A822E6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53A0"/>
    <w:rsid w:val="00AC6D19"/>
    <w:rsid w:val="00AD4925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1B20"/>
    <w:rsid w:val="00B641A0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13E7D"/>
    <w:rsid w:val="00C279CA"/>
    <w:rsid w:val="00C36DE8"/>
    <w:rsid w:val="00C54C79"/>
    <w:rsid w:val="00C60645"/>
    <w:rsid w:val="00C65DE3"/>
    <w:rsid w:val="00C67423"/>
    <w:rsid w:val="00C709D9"/>
    <w:rsid w:val="00C734B2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27E8"/>
    <w:rsid w:val="00D1307F"/>
    <w:rsid w:val="00D15704"/>
    <w:rsid w:val="00D23E3F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EE8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68D"/>
    <w:rsid w:val="00E71A91"/>
    <w:rsid w:val="00E9086F"/>
    <w:rsid w:val="00E95D28"/>
    <w:rsid w:val="00EA5DD8"/>
    <w:rsid w:val="00EC360D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3365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2B38D3-8B9F-4105-AD15-C95E22CD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95FA-91BA-4ED2-81F8-8E4CDDF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516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sergeeva</dc:creator>
  <cp:lastModifiedBy>Едачева Ольга Викторовна</cp:lastModifiedBy>
  <cp:revision>2</cp:revision>
  <cp:lastPrinted>2024-04-27T06:32:00Z</cp:lastPrinted>
  <dcterms:created xsi:type="dcterms:W3CDTF">2024-04-27T06:32:00Z</dcterms:created>
  <dcterms:modified xsi:type="dcterms:W3CDTF">2024-04-27T06:32:00Z</dcterms:modified>
</cp:coreProperties>
</file>