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A52016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F54D6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Default="004C02DA" w:rsidP="00D93D43">
      <w:r>
        <w:rPr>
          <w:b/>
          <w:sz w:val="28"/>
          <w:szCs w:val="28"/>
        </w:rPr>
        <w:t>26.04.2024</w:t>
      </w:r>
      <w:r w:rsidR="00D93D43">
        <w:t xml:space="preserve">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</w:t>
      </w:r>
      <w:r>
        <w:t xml:space="preserve">                                   </w:t>
      </w:r>
      <w:bookmarkStart w:id="0" w:name="_GoBack"/>
      <w:bookmarkEnd w:id="0"/>
      <w:r w:rsidR="00D93D43">
        <w:t xml:space="preserve">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178</w:t>
      </w:r>
    </w:p>
    <w:p w:rsidR="00D06189" w:rsidRPr="008B1994" w:rsidRDefault="00D06189" w:rsidP="006A716B">
      <w:pPr>
        <w:ind w:right="5952"/>
        <w:jc w:val="both"/>
        <w:rPr>
          <w:i/>
          <w:sz w:val="16"/>
          <w:szCs w:val="16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D44794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</w:t>
      </w:r>
      <w:r w:rsidR="002855A2">
        <w:rPr>
          <w:i/>
          <w:sz w:val="24"/>
          <w:szCs w:val="24"/>
        </w:rPr>
        <w:t>5 №649 «Об утверждении перечня организаций и учреждений</w:t>
      </w:r>
      <w:r w:rsidR="006A716B" w:rsidRPr="00C02E70">
        <w:rPr>
          <w:i/>
          <w:sz w:val="24"/>
          <w:szCs w:val="24"/>
        </w:rPr>
        <w:t xml:space="preserve"> для отбывания осужденными исправительных и обязательных работ на территории округа Муром»</w:t>
      </w: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9A5187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8B1994" w:rsidRPr="008B1994" w:rsidRDefault="008B1994" w:rsidP="00EF68EB">
      <w:pPr>
        <w:spacing w:before="120"/>
        <w:ind w:firstLine="426"/>
        <w:jc w:val="both"/>
        <w:rPr>
          <w:b/>
          <w:i/>
          <w:noProof w:val="0"/>
          <w:sz w:val="16"/>
          <w:szCs w:val="16"/>
        </w:rPr>
      </w:pPr>
    </w:p>
    <w:p w:rsidR="004654C8" w:rsidRDefault="00C04D9B" w:rsidP="00D77199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 xml:space="preserve">Внести в </w:t>
      </w:r>
      <w:r w:rsidR="00845BB1">
        <w:rPr>
          <w:sz w:val="28"/>
          <w:szCs w:val="28"/>
        </w:rPr>
        <w:t>постановление</w:t>
      </w:r>
      <w:r w:rsidR="0080352C">
        <w:rPr>
          <w:sz w:val="28"/>
          <w:szCs w:val="28"/>
        </w:rPr>
        <w:t xml:space="preserve">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«Об утверждении перечня </w:t>
      </w:r>
      <w:r w:rsidR="002855A2">
        <w:rPr>
          <w:sz w:val="28"/>
          <w:szCs w:val="28"/>
        </w:rPr>
        <w:t>организаций и учреждений</w:t>
      </w:r>
      <w:r w:rsidR="00727C90">
        <w:rPr>
          <w:sz w:val="28"/>
          <w:szCs w:val="28"/>
        </w:rPr>
        <w:t xml:space="preserve"> для отбывания осужденными исправительных и обязательных работ на те</w:t>
      </w:r>
      <w:r w:rsidR="004654C8">
        <w:rPr>
          <w:sz w:val="28"/>
          <w:szCs w:val="28"/>
        </w:rPr>
        <w:t>рритории округа Муром»</w:t>
      </w:r>
      <w:r w:rsidR="00D44794">
        <w:rPr>
          <w:sz w:val="28"/>
          <w:szCs w:val="28"/>
        </w:rPr>
        <w:t xml:space="preserve"> изменения</w:t>
      </w:r>
      <w:r w:rsidR="00E5450E">
        <w:rPr>
          <w:sz w:val="28"/>
          <w:szCs w:val="28"/>
        </w:rPr>
        <w:t>, и</w:t>
      </w:r>
      <w:r w:rsidR="008B1994">
        <w:rPr>
          <w:sz w:val="28"/>
          <w:szCs w:val="28"/>
        </w:rPr>
        <w:t>зложив приложение</w:t>
      </w:r>
      <w:r w:rsidR="00F50B33">
        <w:rPr>
          <w:sz w:val="28"/>
          <w:szCs w:val="28"/>
        </w:rPr>
        <w:t xml:space="preserve"> №2</w:t>
      </w:r>
      <w:r w:rsidR="00845BB1">
        <w:rPr>
          <w:sz w:val="28"/>
          <w:szCs w:val="28"/>
        </w:rPr>
        <w:t xml:space="preserve"> </w:t>
      </w:r>
      <w:r w:rsidR="00224E7F">
        <w:rPr>
          <w:sz w:val="28"/>
          <w:szCs w:val="28"/>
        </w:rPr>
        <w:t>в следующей редакции</w:t>
      </w:r>
      <w:r w:rsidR="00D44794">
        <w:rPr>
          <w:sz w:val="28"/>
          <w:szCs w:val="28"/>
        </w:rPr>
        <w:t xml:space="preserve">: </w:t>
      </w:r>
    </w:p>
    <w:p w:rsidR="008B1994" w:rsidRPr="008B1994" w:rsidRDefault="008B1994" w:rsidP="00D77199">
      <w:pPr>
        <w:ind w:firstLine="567"/>
        <w:jc w:val="both"/>
        <w:rPr>
          <w:sz w:val="16"/>
          <w:szCs w:val="16"/>
        </w:rPr>
      </w:pPr>
    </w:p>
    <w:p w:rsidR="00376510" w:rsidRDefault="008B1994" w:rsidP="004654C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B1994">
        <w:rPr>
          <w:sz w:val="28"/>
          <w:szCs w:val="28"/>
        </w:rPr>
        <w:t>Перечень организаций и учреждений для отбывания осужденными обязательных работ на территории округа Муром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575"/>
        <w:gridCol w:w="3174"/>
        <w:gridCol w:w="5245"/>
        <w:gridCol w:w="425"/>
      </w:tblGrid>
      <w:tr w:rsidR="00F50B33" w:rsidRPr="00F50B33" w:rsidTr="00F50B33">
        <w:trPr>
          <w:trHeight w:val="561"/>
        </w:trPr>
        <w:tc>
          <w:tcPr>
            <w:tcW w:w="282" w:type="dxa"/>
            <w:tcBorders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33" w:rsidRPr="00F50B33" w:rsidTr="00F50B33">
        <w:trPr>
          <w:trHeight w:val="272"/>
        </w:trPr>
        <w:tc>
          <w:tcPr>
            <w:tcW w:w="282" w:type="dxa"/>
            <w:tcBorders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33" w:rsidRPr="00F50B33" w:rsidTr="00F50B33">
        <w:trPr>
          <w:trHeight w:val="850"/>
        </w:trPr>
        <w:tc>
          <w:tcPr>
            <w:tcW w:w="282" w:type="dxa"/>
            <w:tcBorders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МУП "Водоканал"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33" w:rsidRPr="00F50B33" w:rsidTr="00F50B33">
        <w:trPr>
          <w:trHeight w:val="835"/>
        </w:trPr>
        <w:tc>
          <w:tcPr>
            <w:tcW w:w="282" w:type="dxa"/>
            <w:tcBorders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Муромский филиал ООО "Владимиртеплогаз"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33" w:rsidRPr="00F50B33" w:rsidTr="00F50B33">
        <w:trPr>
          <w:trHeight w:val="850"/>
        </w:trPr>
        <w:tc>
          <w:tcPr>
            <w:tcW w:w="282" w:type="dxa"/>
            <w:tcBorders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ООО "Верба"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помещений, мусоропровода.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33" w:rsidRPr="00F50B33" w:rsidTr="00F50B33">
        <w:trPr>
          <w:trHeight w:val="835"/>
        </w:trPr>
        <w:tc>
          <w:tcPr>
            <w:tcW w:w="282" w:type="dxa"/>
            <w:tcBorders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МБУ "Благоустройство"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33" w:rsidRPr="00F50B33" w:rsidTr="00F50B33">
        <w:trPr>
          <w:trHeight w:val="1109"/>
        </w:trPr>
        <w:tc>
          <w:tcPr>
            <w:tcW w:w="282" w:type="dxa"/>
            <w:tcBorders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ООО "Домоуправ"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благоустройство территории.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помещений, лестничных площадок, мусоропровода.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33" w:rsidRPr="00F50B33" w:rsidTr="00F50B33">
        <w:trPr>
          <w:trHeight w:val="1124"/>
        </w:trPr>
        <w:tc>
          <w:tcPr>
            <w:tcW w:w="282" w:type="dxa"/>
            <w:tcBorders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ООО "Фортуна"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помещений, лестничных площадок, мусоропровода.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33" w:rsidRPr="00F50B33" w:rsidTr="00F50B33">
        <w:trPr>
          <w:trHeight w:val="1124"/>
        </w:trPr>
        <w:tc>
          <w:tcPr>
            <w:tcW w:w="282" w:type="dxa"/>
            <w:tcBorders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ООО "РЕМСТРОЙ Южный"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помещений, лестничных площадок, мусоропровода.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33" w:rsidRPr="00F50B33" w:rsidTr="00F50B33">
        <w:trPr>
          <w:trHeight w:val="850"/>
        </w:trPr>
        <w:tc>
          <w:tcPr>
            <w:tcW w:w="282" w:type="dxa"/>
            <w:tcBorders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МУП "Ритуальные услуги"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33" w:rsidRPr="00F50B33" w:rsidTr="00F50B33">
        <w:trPr>
          <w:trHeight w:val="835"/>
        </w:trPr>
        <w:tc>
          <w:tcPr>
            <w:tcW w:w="282" w:type="dxa"/>
            <w:tcBorders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ООО "ЭКО-транс"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33" w:rsidRPr="00F50B33" w:rsidTr="00F50B33">
        <w:trPr>
          <w:trHeight w:val="1398"/>
        </w:trPr>
        <w:tc>
          <w:tcPr>
            <w:tcW w:w="282" w:type="dxa"/>
            <w:tcBorders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МУП "РЭУ N 8"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помещений.</w:t>
            </w: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33" w:rsidRPr="00F50B33" w:rsidRDefault="00F50B33" w:rsidP="0018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B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37616" w:rsidRDefault="00937616" w:rsidP="00D94C56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376510" w:rsidRDefault="00376510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F50B33" w:rsidRDefault="00F50B33" w:rsidP="008A75E3">
      <w:pPr>
        <w:ind w:firstLine="5954"/>
        <w:rPr>
          <w:i/>
          <w:noProof w:val="0"/>
          <w:sz w:val="24"/>
          <w:szCs w:val="24"/>
        </w:rPr>
      </w:pPr>
    </w:p>
    <w:p w:rsidR="00F50B33" w:rsidRDefault="00F50B33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4B5BB2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 w:rsidTr="004B5BB2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8137CC">
              <w:rPr>
                <w:sz w:val="24"/>
              </w:rPr>
              <w:t>Леонтьева</w:t>
            </w:r>
          </w:p>
        </w:tc>
      </w:tr>
      <w:tr w:rsidR="00C709D9" w:rsidTr="004B5BB2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4B5BB2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5A37D6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Зам. Главы администрации округа Муром по эко</w:t>
            </w:r>
            <w:r w:rsidR="00376510">
              <w:rPr>
                <w:sz w:val="24"/>
              </w:rPr>
              <w:t>номической политике, начальник У</w:t>
            </w:r>
            <w:r>
              <w:rPr>
                <w:sz w:val="24"/>
              </w:rPr>
              <w:t xml:space="preserve">правления экономического развития </w:t>
            </w:r>
          </w:p>
          <w:p w:rsidR="00AC26E3" w:rsidRDefault="00AC26E3" w:rsidP="00F50B3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AC26E3" w:rsidRPr="005A37D6" w:rsidRDefault="00AC26E3" w:rsidP="00F50B33">
            <w:pPr>
              <w:jc w:val="center"/>
              <w:rPr>
                <w:lang w:eastAsia="ru-RU"/>
              </w:rPr>
            </w:pPr>
          </w:p>
        </w:tc>
      </w:tr>
      <w:tr w:rsidR="00C709D9" w:rsidRPr="005A37D6" w:rsidTr="004B5BB2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 w:rsidTr="004B5BB2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4B5BB2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376510">
              <w:rPr>
                <w:sz w:val="24"/>
              </w:rPr>
              <w:t>правового У</w:t>
            </w:r>
            <w:r w:rsidR="00E062DE">
              <w:rPr>
                <w:sz w:val="24"/>
              </w:rPr>
              <w:t>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2B1240" w:rsidP="008A75E3">
      <w:pPr>
        <w:pStyle w:val="11"/>
        <w:ind w:firstLine="567"/>
        <w:rPr>
          <w:sz w:val="24"/>
        </w:rPr>
      </w:pPr>
      <w:r w:rsidRPr="002B1240">
        <w:rPr>
          <w:sz w:val="24"/>
        </w:rPr>
        <w:t xml:space="preserve">  Заместитель начальника отдела </w:t>
      </w:r>
      <w:r w:rsidR="0011007E">
        <w:rPr>
          <w:sz w:val="24"/>
        </w:rPr>
        <w:t xml:space="preserve">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F222B1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F44E31">
              <w:rPr>
                <w:sz w:val="24"/>
              </w:rPr>
              <w:t>Семеновой М.В., отдел финансово-хозяйственного анализа цен и тарифов управления муниципальным хозяйством администрации округа Муром</w:t>
            </w:r>
            <w:r w:rsidR="005A37D6">
              <w:rPr>
                <w:sz w:val="24"/>
              </w:rPr>
              <w:t>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CB" w:rsidRDefault="004F07CB">
      <w:r>
        <w:separator/>
      </w:r>
    </w:p>
  </w:endnote>
  <w:endnote w:type="continuationSeparator" w:id="0">
    <w:p w:rsidR="004F07CB" w:rsidRDefault="004F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CB" w:rsidRDefault="004F07CB">
      <w:r>
        <w:separator/>
      </w:r>
    </w:p>
  </w:footnote>
  <w:footnote w:type="continuationSeparator" w:id="0">
    <w:p w:rsidR="004F07CB" w:rsidRDefault="004F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1351"/>
    <w:rsid w:val="000F2C37"/>
    <w:rsid w:val="0011007E"/>
    <w:rsid w:val="00111CA2"/>
    <w:rsid w:val="00115A5B"/>
    <w:rsid w:val="001202D1"/>
    <w:rsid w:val="00122ABD"/>
    <w:rsid w:val="001430C0"/>
    <w:rsid w:val="00164C49"/>
    <w:rsid w:val="00173FB4"/>
    <w:rsid w:val="00184F7D"/>
    <w:rsid w:val="00191229"/>
    <w:rsid w:val="001A00E5"/>
    <w:rsid w:val="001A25AB"/>
    <w:rsid w:val="001A6C4F"/>
    <w:rsid w:val="001B0636"/>
    <w:rsid w:val="001B7CF5"/>
    <w:rsid w:val="001C0ED8"/>
    <w:rsid w:val="001E4989"/>
    <w:rsid w:val="001E70E2"/>
    <w:rsid w:val="001F1564"/>
    <w:rsid w:val="001F2BBC"/>
    <w:rsid w:val="001F2CB7"/>
    <w:rsid w:val="001F6F65"/>
    <w:rsid w:val="00201DDE"/>
    <w:rsid w:val="00221B13"/>
    <w:rsid w:val="00224E7F"/>
    <w:rsid w:val="00226F68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855A2"/>
    <w:rsid w:val="00290DCA"/>
    <w:rsid w:val="00297834"/>
    <w:rsid w:val="002A0A7B"/>
    <w:rsid w:val="002A6899"/>
    <w:rsid w:val="002B1240"/>
    <w:rsid w:val="002B1E82"/>
    <w:rsid w:val="002B75B6"/>
    <w:rsid w:val="002D0862"/>
    <w:rsid w:val="002D1D90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76510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6728"/>
    <w:rsid w:val="003F7844"/>
    <w:rsid w:val="003F7D26"/>
    <w:rsid w:val="00403AC7"/>
    <w:rsid w:val="0041569B"/>
    <w:rsid w:val="00431871"/>
    <w:rsid w:val="0046363C"/>
    <w:rsid w:val="004654C8"/>
    <w:rsid w:val="004665E8"/>
    <w:rsid w:val="004669B6"/>
    <w:rsid w:val="0047469C"/>
    <w:rsid w:val="0048375A"/>
    <w:rsid w:val="004846ED"/>
    <w:rsid w:val="00490D85"/>
    <w:rsid w:val="00491C24"/>
    <w:rsid w:val="004922C0"/>
    <w:rsid w:val="0049275A"/>
    <w:rsid w:val="00495EEE"/>
    <w:rsid w:val="00496C32"/>
    <w:rsid w:val="004974EC"/>
    <w:rsid w:val="004B0961"/>
    <w:rsid w:val="004B5BB2"/>
    <w:rsid w:val="004C02DA"/>
    <w:rsid w:val="004E2B5C"/>
    <w:rsid w:val="004E4E02"/>
    <w:rsid w:val="004F07CB"/>
    <w:rsid w:val="004F17BA"/>
    <w:rsid w:val="004F266A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22AF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8A2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4C8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9426C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A95"/>
    <w:rsid w:val="00737E91"/>
    <w:rsid w:val="00744D68"/>
    <w:rsid w:val="00746975"/>
    <w:rsid w:val="0074753E"/>
    <w:rsid w:val="00761764"/>
    <w:rsid w:val="00767499"/>
    <w:rsid w:val="00775B75"/>
    <w:rsid w:val="0079182E"/>
    <w:rsid w:val="007B2E06"/>
    <w:rsid w:val="007C0F16"/>
    <w:rsid w:val="007C1BD7"/>
    <w:rsid w:val="007C3A52"/>
    <w:rsid w:val="007C3BD9"/>
    <w:rsid w:val="007C5A55"/>
    <w:rsid w:val="007D52DC"/>
    <w:rsid w:val="007E3FA2"/>
    <w:rsid w:val="007F0E2D"/>
    <w:rsid w:val="007F367E"/>
    <w:rsid w:val="0080352C"/>
    <w:rsid w:val="008137CC"/>
    <w:rsid w:val="00813948"/>
    <w:rsid w:val="00823BA9"/>
    <w:rsid w:val="00826464"/>
    <w:rsid w:val="00826472"/>
    <w:rsid w:val="00831710"/>
    <w:rsid w:val="00833D5A"/>
    <w:rsid w:val="008425D5"/>
    <w:rsid w:val="00845BB1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B1994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06CA0"/>
    <w:rsid w:val="009141B5"/>
    <w:rsid w:val="00914650"/>
    <w:rsid w:val="009159B8"/>
    <w:rsid w:val="00915D19"/>
    <w:rsid w:val="009221D9"/>
    <w:rsid w:val="00922C8D"/>
    <w:rsid w:val="00937616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3F64"/>
    <w:rsid w:val="009B4208"/>
    <w:rsid w:val="009C56BE"/>
    <w:rsid w:val="009C605E"/>
    <w:rsid w:val="009C6FBD"/>
    <w:rsid w:val="009D1C63"/>
    <w:rsid w:val="009D57B9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454D3"/>
    <w:rsid w:val="00A5201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0613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55726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34ED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3EE6"/>
    <w:rsid w:val="00C84090"/>
    <w:rsid w:val="00C87C5A"/>
    <w:rsid w:val="00C93076"/>
    <w:rsid w:val="00C9531F"/>
    <w:rsid w:val="00C964E3"/>
    <w:rsid w:val="00CA4CE3"/>
    <w:rsid w:val="00CA7081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06189"/>
    <w:rsid w:val="00D10C70"/>
    <w:rsid w:val="00D12D2D"/>
    <w:rsid w:val="00D15704"/>
    <w:rsid w:val="00D17CD3"/>
    <w:rsid w:val="00D30EDD"/>
    <w:rsid w:val="00D40642"/>
    <w:rsid w:val="00D41981"/>
    <w:rsid w:val="00D44794"/>
    <w:rsid w:val="00D460FA"/>
    <w:rsid w:val="00D46791"/>
    <w:rsid w:val="00D47428"/>
    <w:rsid w:val="00D521E8"/>
    <w:rsid w:val="00D56BBE"/>
    <w:rsid w:val="00D6206A"/>
    <w:rsid w:val="00D64B32"/>
    <w:rsid w:val="00D77199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4C56"/>
    <w:rsid w:val="00D95FD8"/>
    <w:rsid w:val="00DA1040"/>
    <w:rsid w:val="00DA4E35"/>
    <w:rsid w:val="00DC3793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5450E"/>
    <w:rsid w:val="00E614E5"/>
    <w:rsid w:val="00E71A91"/>
    <w:rsid w:val="00E938D4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22B1"/>
    <w:rsid w:val="00F24413"/>
    <w:rsid w:val="00F300E4"/>
    <w:rsid w:val="00F314A3"/>
    <w:rsid w:val="00F3228F"/>
    <w:rsid w:val="00F335FF"/>
    <w:rsid w:val="00F351B6"/>
    <w:rsid w:val="00F44E31"/>
    <w:rsid w:val="00F47A2E"/>
    <w:rsid w:val="00F50B33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0379-BFC1-40C6-8105-2AD91970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425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2024-04-26T13:09:00Z</cp:lastPrinted>
  <dcterms:created xsi:type="dcterms:W3CDTF">2024-04-26T13:09:00Z</dcterms:created>
  <dcterms:modified xsi:type="dcterms:W3CDTF">2024-04-26T13:09:00Z</dcterms:modified>
</cp:coreProperties>
</file>