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795E68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4018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2724F" w:rsidP="00D93D43">
      <w:r>
        <w:rPr>
          <w:b/>
          <w:sz w:val="28"/>
          <w:szCs w:val="28"/>
        </w:rPr>
        <w:t>04.04.2024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D06189" w:rsidRDefault="00D06189" w:rsidP="006A716B">
      <w:pPr>
        <w:ind w:right="5952"/>
        <w:jc w:val="both"/>
        <w:rPr>
          <w:i/>
          <w:sz w:val="24"/>
          <w:szCs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44794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</w:t>
      </w:r>
      <w:r w:rsidR="002855A2">
        <w:rPr>
          <w:i/>
          <w:sz w:val="24"/>
          <w:szCs w:val="24"/>
        </w:rPr>
        <w:t>5 №649 «Об утверждении перечня организаций и учреждений</w:t>
      </w:r>
      <w:r w:rsidR="006A716B" w:rsidRPr="00C02E70">
        <w:rPr>
          <w:i/>
          <w:sz w:val="24"/>
          <w:szCs w:val="24"/>
        </w:rPr>
        <w:t xml:space="preserve">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9A5187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D06189" w:rsidRPr="000B67FA" w:rsidRDefault="00D06189" w:rsidP="00EF68EB">
      <w:pPr>
        <w:spacing w:before="120"/>
        <w:ind w:firstLine="426"/>
        <w:jc w:val="both"/>
        <w:rPr>
          <w:noProof w:val="0"/>
          <w:sz w:val="28"/>
        </w:rPr>
      </w:pPr>
    </w:p>
    <w:p w:rsidR="004654C8" w:rsidRDefault="00C04D9B" w:rsidP="00D77199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 xml:space="preserve">Внести в </w:t>
      </w:r>
      <w:r w:rsidR="00845BB1">
        <w:rPr>
          <w:sz w:val="28"/>
          <w:szCs w:val="28"/>
        </w:rPr>
        <w:t>постановление</w:t>
      </w:r>
      <w:r w:rsidR="0080352C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</w:t>
      </w:r>
      <w:r w:rsidR="002855A2">
        <w:rPr>
          <w:sz w:val="28"/>
          <w:szCs w:val="28"/>
        </w:rPr>
        <w:t>организаций и учреждений</w:t>
      </w:r>
      <w:r w:rsidR="00727C90">
        <w:rPr>
          <w:sz w:val="28"/>
          <w:szCs w:val="28"/>
        </w:rPr>
        <w:t xml:space="preserve"> для отбывания осужденными исправительных и обязательных работ на те</w:t>
      </w:r>
      <w:r w:rsidR="004654C8">
        <w:rPr>
          <w:sz w:val="28"/>
          <w:szCs w:val="28"/>
        </w:rPr>
        <w:t>рритории округа Муром»</w:t>
      </w:r>
      <w:r w:rsidR="00D44794">
        <w:rPr>
          <w:sz w:val="28"/>
          <w:szCs w:val="28"/>
        </w:rPr>
        <w:t xml:space="preserve"> изменения</w:t>
      </w:r>
      <w:r w:rsidR="00E5450E">
        <w:rPr>
          <w:sz w:val="28"/>
          <w:szCs w:val="28"/>
        </w:rPr>
        <w:t>, и</w:t>
      </w:r>
      <w:r w:rsidR="00224E7F">
        <w:rPr>
          <w:sz w:val="28"/>
          <w:szCs w:val="28"/>
        </w:rPr>
        <w:t xml:space="preserve">зложив перечень </w:t>
      </w:r>
      <w:r w:rsidR="00845BB1">
        <w:rPr>
          <w:sz w:val="28"/>
          <w:szCs w:val="28"/>
        </w:rPr>
        <w:t xml:space="preserve">приложения №1 </w:t>
      </w:r>
      <w:r w:rsidR="00224E7F">
        <w:rPr>
          <w:sz w:val="28"/>
          <w:szCs w:val="28"/>
        </w:rPr>
        <w:t>в следующей редакции</w:t>
      </w:r>
      <w:r w:rsidR="00D44794">
        <w:rPr>
          <w:sz w:val="28"/>
          <w:szCs w:val="28"/>
        </w:rPr>
        <w:t xml:space="preserve">: </w:t>
      </w:r>
    </w:p>
    <w:p w:rsidR="00376510" w:rsidRDefault="00376510" w:rsidP="004654C8">
      <w:pPr>
        <w:jc w:val="center"/>
        <w:rPr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292"/>
        <w:gridCol w:w="1417"/>
        <w:gridCol w:w="567"/>
      </w:tblGrid>
      <w:tr w:rsidR="00D77199" w:rsidRPr="00E5450E" w:rsidTr="002855A2">
        <w:trPr>
          <w:trHeight w:val="10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2855A2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мест для приема на работу осужденных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ЗАО «Муром»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АО «МРМЗ»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«МЗТА»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АО «МПЗ»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2" w:type="dxa"/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«МуромМаш Лит»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sz w:val="24"/>
                <w:szCs w:val="24"/>
              </w:rPr>
              <w:t>6</w:t>
            </w:r>
            <w:hyperlink r:id="rId8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«Объединенная компания «РусТехнологии Муром»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sz w:val="24"/>
                <w:szCs w:val="24"/>
              </w:rPr>
              <w:t>8</w:t>
            </w:r>
            <w:hyperlink r:id="rId9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Муромский филиал ООО «Владимиртеплогаз»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sz w:val="24"/>
                <w:szCs w:val="24"/>
              </w:rPr>
              <w:t>9</w:t>
            </w:r>
            <w:hyperlink r:id="rId10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  <w:hyperlink r:id="rId11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«ЭКО-транс»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sz w:val="24"/>
                <w:szCs w:val="24"/>
              </w:rPr>
              <w:t>11</w:t>
            </w:r>
            <w:hyperlink r:id="rId12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6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12</w:t>
            </w:r>
            <w:hyperlink r:id="rId13"/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МУП «Ритуальные услуги»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84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Муромская дистанция сигнализации, централизации и блокировки Горьковской дирекции инфраструктуры структурного подразделения Центральной дирекции инфраструктуры – филиала ОАО «РЖД»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Муромская дистанция пути Горьковской дирекции инфраструктуры Центральной дирекции инфраструктуры – филиала ОАО «РЖД»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«Домашний+»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1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7B2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7B2E0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7B2E06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«Промтехсервис»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2" w:type="dxa"/>
          </w:tcPr>
          <w:p w:rsidR="00D77199" w:rsidRPr="00E5450E" w:rsidRDefault="00D77199" w:rsidP="008137CC">
            <w:pPr>
              <w:widowControl w:val="0"/>
              <w:tabs>
                <w:tab w:val="left" w:pos="2880"/>
              </w:tabs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Авдошин Д.А.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5450E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92" w:type="dxa"/>
          </w:tcPr>
          <w:p w:rsidR="00D77199" w:rsidRDefault="00D77199" w:rsidP="008137CC">
            <w:pPr>
              <w:widowControl w:val="0"/>
              <w:tabs>
                <w:tab w:val="left" w:pos="2880"/>
              </w:tabs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СПК «Муромский»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199" w:rsidRPr="00E5450E" w:rsidTr="002855A2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92" w:type="dxa"/>
          </w:tcPr>
          <w:p w:rsidR="00D77199" w:rsidRDefault="00D77199" w:rsidP="008137CC">
            <w:pPr>
              <w:widowControl w:val="0"/>
              <w:tabs>
                <w:tab w:val="left" w:pos="2880"/>
              </w:tabs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Зиновьева М.В.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7199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9" w:rsidRPr="00E5450E" w:rsidRDefault="00D77199" w:rsidP="00E5450E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937616" w:rsidRDefault="00937616" w:rsidP="00D94C56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376510" w:rsidRDefault="00376510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937616" w:rsidRDefault="00937616" w:rsidP="00221B13">
      <w:pPr>
        <w:ind w:firstLine="567"/>
        <w:rPr>
          <w:noProof w:val="0"/>
          <w:sz w:val="28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2855A2" w:rsidRDefault="002855A2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8137CC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8137CC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8137CC">
              <w:rPr>
                <w:sz w:val="24"/>
              </w:rPr>
              <w:t>Леонтьева</w:t>
            </w:r>
          </w:p>
        </w:tc>
      </w:tr>
      <w:tr w:rsidR="00C709D9" w:rsidTr="008137CC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8137CC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376510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 w:rsidTr="008137CC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8137CC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8137CC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376510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8137CC">
              <w:rPr>
                <w:sz w:val="24"/>
              </w:rPr>
              <w:t>Семеновой М.В., Леонтьевой</w:t>
            </w:r>
            <w:r>
              <w:rPr>
                <w:sz w:val="24"/>
              </w:rPr>
              <w:t xml:space="preserve">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14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9" w:rsidRDefault="009D57B9">
      <w:r>
        <w:separator/>
      </w:r>
    </w:p>
  </w:endnote>
  <w:endnote w:type="continuationSeparator" w:id="0">
    <w:p w:rsidR="009D57B9" w:rsidRDefault="009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9" w:rsidRDefault="009D57B9">
      <w:r>
        <w:separator/>
      </w:r>
    </w:p>
  </w:footnote>
  <w:footnote w:type="continuationSeparator" w:id="0">
    <w:p w:rsidR="009D57B9" w:rsidRDefault="009D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73FB4"/>
    <w:rsid w:val="00184F7D"/>
    <w:rsid w:val="00191229"/>
    <w:rsid w:val="001A00E5"/>
    <w:rsid w:val="001A25AB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24E7F"/>
    <w:rsid w:val="00226F68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855A2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6510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54C8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22AF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A95"/>
    <w:rsid w:val="00737E91"/>
    <w:rsid w:val="00744D68"/>
    <w:rsid w:val="00746975"/>
    <w:rsid w:val="0074753E"/>
    <w:rsid w:val="00761764"/>
    <w:rsid w:val="00767499"/>
    <w:rsid w:val="00775B75"/>
    <w:rsid w:val="0079182E"/>
    <w:rsid w:val="00795E68"/>
    <w:rsid w:val="007B2E06"/>
    <w:rsid w:val="007C0F16"/>
    <w:rsid w:val="007C1BD7"/>
    <w:rsid w:val="007C3A52"/>
    <w:rsid w:val="007C3BD9"/>
    <w:rsid w:val="007C5A55"/>
    <w:rsid w:val="007D52DC"/>
    <w:rsid w:val="007E3FA2"/>
    <w:rsid w:val="007F0E2D"/>
    <w:rsid w:val="007F367E"/>
    <w:rsid w:val="0080352C"/>
    <w:rsid w:val="008137CC"/>
    <w:rsid w:val="00813948"/>
    <w:rsid w:val="00823BA9"/>
    <w:rsid w:val="00826464"/>
    <w:rsid w:val="00826472"/>
    <w:rsid w:val="00831710"/>
    <w:rsid w:val="00833D5A"/>
    <w:rsid w:val="008425D5"/>
    <w:rsid w:val="00845BB1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37616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D57B9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0613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5726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34ED"/>
    <w:rsid w:val="00BE7165"/>
    <w:rsid w:val="00BF2B27"/>
    <w:rsid w:val="00C043DA"/>
    <w:rsid w:val="00C04D9B"/>
    <w:rsid w:val="00C2724F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3EE6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06189"/>
    <w:rsid w:val="00D10C70"/>
    <w:rsid w:val="00D12D2D"/>
    <w:rsid w:val="00D15704"/>
    <w:rsid w:val="00D17CD3"/>
    <w:rsid w:val="00D30EDD"/>
    <w:rsid w:val="00D40642"/>
    <w:rsid w:val="00D41981"/>
    <w:rsid w:val="00D44794"/>
    <w:rsid w:val="00D46791"/>
    <w:rsid w:val="00D47428"/>
    <w:rsid w:val="00D521E8"/>
    <w:rsid w:val="00D56BBE"/>
    <w:rsid w:val="00D6206A"/>
    <w:rsid w:val="00D64B32"/>
    <w:rsid w:val="00D77199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4C56"/>
    <w:rsid w:val="00D95FD8"/>
    <w:rsid w:val="00DA1040"/>
    <w:rsid w:val="00DA4E35"/>
    <w:rsid w:val="00DC3793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5450E"/>
    <w:rsid w:val="00E614E5"/>
    <w:rsid w:val="00E71A91"/>
    <w:rsid w:val="00E938D4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13" Type="http://schemas.openxmlformats.org/officeDocument/2006/relationships/hyperlink" Target="consultantplus://offline/ref=30B6EE6D9DA46C7666B1F36C593A6FC95D86C1F32598CD94B50337BE33CFBB444F0D2BD87AE67B54B7564EFF3997203A55A9897BCFC12067D42F2948V7v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6EE6D9DA46C7666B1F36C593A6FC95D86C1F3259BCF9CB00B37BE33CFBB444F0D2BD87AE67B54B7564EFF3997203A55A9897BCFC12067D42F2948V7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6EE6D9DA46C7666B1F36C593A6FC95D86C1F3259BCF9CB00B37BE33CFBB444F0D2BD87AE67B54B7564EFF3997203A55A9897BCFC12067D42F2948V7vD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C7A6-06FE-4B98-8591-AAD4D6AD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373</Words>
  <Characters>4048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2024-04-10T06:58:00Z</cp:lastPrinted>
  <dcterms:created xsi:type="dcterms:W3CDTF">2024-04-10T06:59:00Z</dcterms:created>
  <dcterms:modified xsi:type="dcterms:W3CDTF">2024-04-10T06:59:00Z</dcterms:modified>
</cp:coreProperties>
</file>