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11" w:rsidRDefault="00AF2277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D57711" w:rsidRDefault="00D57711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F6034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567A96" w:rsidRDefault="00567A96" w:rsidP="00D93D43">
      <w:pPr>
        <w:rPr>
          <w:b/>
          <w:sz w:val="28"/>
          <w:szCs w:val="28"/>
        </w:rPr>
      </w:pPr>
      <w:r w:rsidRPr="00567A96">
        <w:rPr>
          <w:b/>
          <w:sz w:val="28"/>
          <w:szCs w:val="28"/>
        </w:rPr>
        <w:t>13.03.2024</w:t>
      </w:r>
      <w:r w:rsidR="00B909A2" w:rsidRPr="00567A96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B909A2" w:rsidRPr="00567A96">
        <w:rPr>
          <w:b/>
          <w:sz w:val="28"/>
          <w:szCs w:val="28"/>
        </w:rPr>
        <w:t xml:space="preserve">    </w:t>
      </w:r>
      <w:r w:rsidRPr="00567A96">
        <w:rPr>
          <w:b/>
          <w:sz w:val="28"/>
          <w:szCs w:val="28"/>
        </w:rPr>
        <w:t>№ 102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676CD5" w:rsidRDefault="009C472B" w:rsidP="00D57711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right="481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</w:t>
      </w:r>
      <w:r w:rsidR="00AF2277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приложение</w:t>
      </w:r>
      <w:r w:rsidR="00DC721E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к</w:t>
      </w:r>
    </w:p>
    <w:p w:rsidR="00DC721E" w:rsidRDefault="00DC721E" w:rsidP="00D57711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right="481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постановлению администрации округа </w:t>
      </w:r>
    </w:p>
    <w:p w:rsidR="00DC721E" w:rsidRDefault="00DC721E" w:rsidP="00D57711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right="481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Муром от 17.04.2014 № 816 «О формировании</w:t>
      </w:r>
    </w:p>
    <w:p w:rsidR="00DC721E" w:rsidRPr="006D17FF" w:rsidRDefault="00DC721E" w:rsidP="00D57711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right="481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фонда капитального ремонта многоквартирных домов на счете регионального оператора»</w:t>
      </w:r>
    </w:p>
    <w:p w:rsidR="00232A76" w:rsidRPr="00125402" w:rsidRDefault="00232A76" w:rsidP="00D57711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DC721E" w:rsidRDefault="004B1E82" w:rsidP="00D57711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 w:rsidR="00DC721E">
        <w:rPr>
          <w:rFonts w:ascii="Times New Roman CYR" w:hAnsi="Times New Roman CYR" w:cs="Times New Roman CYR"/>
          <w:sz w:val="28"/>
          <w:szCs w:val="28"/>
        </w:rPr>
        <w:t xml:space="preserve">с частью 7 статьи 170 Жилищного кодекса Российской Федерации, статьей 2 Закона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постановлением Администрации Владимирской области от 18.06.2021 № 370 «О внесении изменений в постановление Губернатора области от 30.12.2013 № 1502 «Об утверждении региональной программы капитального ремонта на период с 2014 по 2043 годы», в связи с включением в региональную программу капитального ремонта многоквартирных домов, руководствуясь Уставом округа Муром, </w:t>
      </w:r>
    </w:p>
    <w:p w:rsidR="00676CD5" w:rsidRPr="004B285B" w:rsidRDefault="00676CD5" w:rsidP="00D57711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676CD5" w:rsidRPr="00125402" w:rsidRDefault="00676CD5" w:rsidP="00D57711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4B285B" w:rsidRDefault="00676CD5" w:rsidP="00D57711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676CD5" w:rsidRPr="00B64667" w:rsidRDefault="009C472B" w:rsidP="00D57711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Внести изменения в </w:t>
      </w:r>
      <w:r w:rsidR="00DC721E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приложение к постановлению администрации округа Муром от 17.04.2014 № 816 «О формировании фонда капитального ремонта многоквартирных домов на счете регионального оператора» согласно приложению.</w:t>
      </w:r>
    </w:p>
    <w:p w:rsidR="00676CD5" w:rsidRPr="00125402" w:rsidRDefault="00D57711" w:rsidP="00D577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2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Контроль за исполнением настоящ</w:t>
      </w:r>
      <w:r w:rsidR="00403A56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его постановления возложить на 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заместителя Главы администрации округа Муром по ЖКХ, начальника Управления ЖКХ </w:t>
      </w:r>
      <w:r w:rsidR="002607EE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О.А.Круглова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</w:t>
      </w:r>
    </w:p>
    <w:p w:rsidR="00676CD5" w:rsidRPr="00125402" w:rsidRDefault="00D57711" w:rsidP="00D577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D577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D57711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D57711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D57711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D57711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>Е.Е.</w:t>
            </w:r>
            <w:r w:rsidR="00C719FA">
              <w:rPr>
                <w:b w:val="0"/>
                <w:bCs/>
                <w:noProof w:val="0"/>
                <w:szCs w:val="28"/>
              </w:rPr>
              <w:t xml:space="preserve"> </w:t>
            </w:r>
            <w:r w:rsidRPr="00125402">
              <w:rPr>
                <w:b w:val="0"/>
                <w:bCs/>
                <w:noProof w:val="0"/>
                <w:szCs w:val="28"/>
              </w:rPr>
              <w:t xml:space="preserve">Рычков </w:t>
            </w:r>
          </w:p>
        </w:tc>
      </w:tr>
    </w:tbl>
    <w:p w:rsidR="00511480" w:rsidRDefault="00511480" w:rsidP="00D57711">
      <w:pPr>
        <w:rPr>
          <w:i/>
          <w:noProof w:val="0"/>
          <w:sz w:val="24"/>
          <w:szCs w:val="24"/>
        </w:rPr>
      </w:pPr>
    </w:p>
    <w:p w:rsidR="003B3C1C" w:rsidRPr="000F20ED" w:rsidRDefault="003B3C1C" w:rsidP="003B3C1C">
      <w:pPr>
        <w:ind w:left="567" w:firstLine="708"/>
        <w:rPr>
          <w:noProof w:val="0"/>
        </w:rPr>
      </w:pPr>
      <w:r>
        <w:br w:type="page"/>
      </w:r>
    </w:p>
    <w:p w:rsidR="003B3C1C" w:rsidRPr="000F20ED" w:rsidRDefault="003B3C1C" w:rsidP="003B3C1C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p w:rsidR="003B3C1C" w:rsidRPr="000F20ED" w:rsidRDefault="003B3C1C" w:rsidP="00D57711">
      <w:pPr>
        <w:rPr>
          <w:noProof w:val="0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3"/>
        <w:gridCol w:w="3402"/>
      </w:tblGrid>
      <w:tr w:rsidR="00146B49" w:rsidRPr="00DA1376" w:rsidTr="00FB0264">
        <w:trPr>
          <w:trHeight w:val="440"/>
        </w:trPr>
        <w:tc>
          <w:tcPr>
            <w:tcW w:w="6593" w:type="dxa"/>
          </w:tcPr>
          <w:p w:rsidR="00146B49" w:rsidRPr="00DA1376" w:rsidRDefault="00146B49" w:rsidP="00FB0264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46B49" w:rsidRPr="00DA1376" w:rsidRDefault="00146B49" w:rsidP="00FB0264">
            <w:pPr>
              <w:pStyle w:val="21"/>
              <w:ind w:left="709"/>
              <w:rPr>
                <w:sz w:val="24"/>
                <w:szCs w:val="24"/>
              </w:rPr>
            </w:pPr>
          </w:p>
          <w:p w:rsidR="00146B49" w:rsidRPr="00DA1376" w:rsidRDefault="00146B49" w:rsidP="00FB0264">
            <w:pPr>
              <w:rPr>
                <w:sz w:val="24"/>
                <w:szCs w:val="24"/>
                <w:lang w:eastAsia="ru-RU"/>
              </w:rPr>
            </w:pPr>
          </w:p>
          <w:p w:rsidR="00146B49" w:rsidRPr="00DA1376" w:rsidRDefault="00146B49" w:rsidP="00FB0264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146B49" w:rsidRPr="00DA1376" w:rsidTr="00FB0264">
        <w:tc>
          <w:tcPr>
            <w:tcW w:w="6593" w:type="dxa"/>
          </w:tcPr>
          <w:p w:rsidR="00146B49" w:rsidRPr="00DA1376" w:rsidRDefault="00146B49" w:rsidP="00FB0264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146B49" w:rsidRPr="00DA1376" w:rsidRDefault="00146B49" w:rsidP="00FB026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146B49" w:rsidRPr="00DA1376" w:rsidTr="00FB0264">
        <w:tc>
          <w:tcPr>
            <w:tcW w:w="6593" w:type="dxa"/>
          </w:tcPr>
          <w:p w:rsidR="00146B49" w:rsidRPr="00DA1376" w:rsidRDefault="00146B49" w:rsidP="00FB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 МКУ «Муниципальный жилищный фонд</w:t>
            </w:r>
            <w:r w:rsidRPr="00DA1376">
              <w:rPr>
                <w:sz w:val="24"/>
                <w:szCs w:val="24"/>
              </w:rPr>
              <w:t>»</w:t>
            </w:r>
          </w:p>
          <w:p w:rsidR="00146B49" w:rsidRDefault="00146B49" w:rsidP="00FB0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6B49" w:rsidRPr="00DA1376" w:rsidRDefault="00146B49" w:rsidP="00FB0264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146B49" w:rsidRPr="00DA1376" w:rsidRDefault="002607EE" w:rsidP="002607EE">
            <w:pPr>
              <w:pStyle w:val="21"/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Н.Д.Никитина</w:t>
            </w:r>
            <w:r w:rsidR="00146B49"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146B49" w:rsidRPr="00DA1376" w:rsidTr="00FB0264">
        <w:tc>
          <w:tcPr>
            <w:tcW w:w="6593" w:type="dxa"/>
          </w:tcPr>
          <w:p w:rsidR="00146B49" w:rsidRPr="00DA1376" w:rsidRDefault="00146B49" w:rsidP="00FB0264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146B49" w:rsidRPr="00DA1376" w:rsidRDefault="00146B49" w:rsidP="00FB0264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146B49" w:rsidRPr="00DA1376" w:rsidTr="00FB0264">
        <w:trPr>
          <w:trHeight w:val="320"/>
        </w:trPr>
        <w:tc>
          <w:tcPr>
            <w:tcW w:w="6593" w:type="dxa"/>
          </w:tcPr>
          <w:p w:rsidR="00146B49" w:rsidRPr="00DA1376" w:rsidRDefault="00146B49" w:rsidP="00FB0264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6B49" w:rsidRPr="00DA1376" w:rsidRDefault="00146B49" w:rsidP="00FB0264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146B49" w:rsidRPr="00DA1376" w:rsidTr="00FB0264">
        <w:trPr>
          <w:trHeight w:val="320"/>
        </w:trPr>
        <w:tc>
          <w:tcPr>
            <w:tcW w:w="6593" w:type="dxa"/>
          </w:tcPr>
          <w:p w:rsidR="00146B49" w:rsidRPr="0022658D" w:rsidRDefault="00146B49" w:rsidP="00FB0264">
            <w:pPr>
              <w:jc w:val="both"/>
              <w:rPr>
                <w:sz w:val="24"/>
                <w:szCs w:val="24"/>
              </w:rPr>
            </w:pPr>
          </w:p>
          <w:p w:rsidR="00146B49" w:rsidRPr="0022658D" w:rsidRDefault="002607EE" w:rsidP="00FB0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46B49" w:rsidRPr="0022658D">
              <w:rPr>
                <w:sz w:val="24"/>
                <w:szCs w:val="24"/>
              </w:rPr>
              <w:t>ам</w:t>
            </w:r>
            <w:r w:rsidR="00146B49">
              <w:rPr>
                <w:sz w:val="24"/>
                <w:szCs w:val="24"/>
              </w:rPr>
              <w:t>еститель</w:t>
            </w:r>
            <w:r w:rsidR="00146B49" w:rsidRPr="0022658D">
              <w:rPr>
                <w:sz w:val="24"/>
                <w:szCs w:val="24"/>
              </w:rPr>
              <w:t xml:space="preserve"> Главы администрации округа Муром по ЖКХ, начальник Управления ЖКХ</w:t>
            </w:r>
          </w:p>
        </w:tc>
        <w:tc>
          <w:tcPr>
            <w:tcW w:w="3402" w:type="dxa"/>
            <w:vAlign w:val="bottom"/>
          </w:tcPr>
          <w:p w:rsidR="00146B49" w:rsidRPr="0022658D" w:rsidRDefault="002607EE" w:rsidP="002607EE">
            <w:pPr>
              <w:ind w:left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О.А.Круглов</w:t>
            </w:r>
          </w:p>
        </w:tc>
      </w:tr>
      <w:tr w:rsidR="00146B49" w:rsidRPr="00DA1376" w:rsidTr="00FB0264">
        <w:trPr>
          <w:trHeight w:val="1118"/>
        </w:trPr>
        <w:tc>
          <w:tcPr>
            <w:tcW w:w="6593" w:type="dxa"/>
          </w:tcPr>
          <w:p w:rsidR="00146B49" w:rsidRDefault="00146B49" w:rsidP="00FB0264">
            <w:pPr>
              <w:rPr>
                <w:sz w:val="24"/>
                <w:szCs w:val="24"/>
              </w:rPr>
            </w:pPr>
          </w:p>
          <w:p w:rsidR="00146B49" w:rsidRDefault="00146B49" w:rsidP="00FB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жилищной политики администрации округа Муром</w:t>
            </w:r>
          </w:p>
        </w:tc>
        <w:tc>
          <w:tcPr>
            <w:tcW w:w="3402" w:type="dxa"/>
          </w:tcPr>
          <w:p w:rsidR="00146B49" w:rsidRDefault="00146B49" w:rsidP="00FB0264">
            <w:pPr>
              <w:pStyle w:val="21"/>
              <w:ind w:left="213"/>
              <w:rPr>
                <w:sz w:val="24"/>
                <w:szCs w:val="24"/>
              </w:rPr>
            </w:pPr>
          </w:p>
          <w:p w:rsidR="00146B49" w:rsidRDefault="00146B49" w:rsidP="00FB0264">
            <w:pPr>
              <w:pStyle w:val="21"/>
              <w:ind w:left="213"/>
              <w:rPr>
                <w:sz w:val="24"/>
                <w:szCs w:val="24"/>
              </w:rPr>
            </w:pPr>
          </w:p>
          <w:p w:rsidR="00146B49" w:rsidRDefault="002607EE" w:rsidP="002607EE">
            <w:pPr>
              <w:pStyle w:val="21"/>
              <w:ind w:lef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146B49">
              <w:rPr>
                <w:sz w:val="24"/>
                <w:szCs w:val="24"/>
              </w:rPr>
              <w:t>А.Н. Гребенчук</w:t>
            </w:r>
          </w:p>
          <w:p w:rsidR="00146B49" w:rsidRDefault="00146B49" w:rsidP="00FB0264">
            <w:pPr>
              <w:pStyle w:val="21"/>
              <w:rPr>
                <w:sz w:val="24"/>
                <w:szCs w:val="24"/>
              </w:rPr>
            </w:pPr>
          </w:p>
        </w:tc>
      </w:tr>
      <w:tr w:rsidR="00146B49" w:rsidRPr="00DA1376" w:rsidTr="00FB0264">
        <w:tc>
          <w:tcPr>
            <w:tcW w:w="6593" w:type="dxa"/>
          </w:tcPr>
          <w:p w:rsidR="00146B49" w:rsidRDefault="00146B49" w:rsidP="00FB026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  <w:r>
              <w:rPr>
                <w:sz w:val="24"/>
                <w:szCs w:val="24"/>
              </w:rPr>
              <w:t>содержания</w:t>
            </w:r>
          </w:p>
          <w:p w:rsidR="00146B49" w:rsidRDefault="00146B49" w:rsidP="00FB026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146B49" w:rsidRPr="000842C7" w:rsidRDefault="00146B49" w:rsidP="00FB0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</w:p>
        </w:tc>
        <w:tc>
          <w:tcPr>
            <w:tcW w:w="3402" w:type="dxa"/>
          </w:tcPr>
          <w:p w:rsidR="00146B49" w:rsidRPr="000842C7" w:rsidRDefault="00146B49" w:rsidP="00FB026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146B49" w:rsidRPr="000842C7" w:rsidRDefault="002607EE" w:rsidP="002607EE">
            <w:pPr>
              <w:pStyle w:val="21"/>
              <w:ind w:lef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Н.В.Камкина</w:t>
            </w:r>
          </w:p>
          <w:p w:rsidR="00146B49" w:rsidRPr="000842C7" w:rsidRDefault="00146B49" w:rsidP="00FB0264">
            <w:pPr>
              <w:pStyle w:val="21"/>
              <w:rPr>
                <w:sz w:val="24"/>
                <w:szCs w:val="24"/>
              </w:rPr>
            </w:pPr>
          </w:p>
        </w:tc>
      </w:tr>
      <w:tr w:rsidR="00146B49" w:rsidRPr="00DA1376" w:rsidTr="00FB0264">
        <w:tc>
          <w:tcPr>
            <w:tcW w:w="6593" w:type="dxa"/>
          </w:tcPr>
          <w:p w:rsidR="00146B49" w:rsidRDefault="00146B49" w:rsidP="00FB0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6B49" w:rsidRDefault="00146B49" w:rsidP="00FB0264">
            <w:pPr>
              <w:pStyle w:val="21"/>
              <w:rPr>
                <w:sz w:val="24"/>
                <w:szCs w:val="24"/>
              </w:rPr>
            </w:pPr>
          </w:p>
        </w:tc>
      </w:tr>
      <w:tr w:rsidR="00146B49" w:rsidRPr="00DA1376" w:rsidTr="00FB0264">
        <w:tc>
          <w:tcPr>
            <w:tcW w:w="6593" w:type="dxa"/>
          </w:tcPr>
          <w:p w:rsidR="00146B49" w:rsidRPr="00DA1376" w:rsidRDefault="00146B49" w:rsidP="00FB0264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146B49" w:rsidRPr="00DA1376" w:rsidRDefault="00146B49" w:rsidP="00FB0264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146B49" w:rsidRPr="00DA1376" w:rsidTr="00FB0264">
        <w:tc>
          <w:tcPr>
            <w:tcW w:w="6593" w:type="dxa"/>
          </w:tcPr>
          <w:p w:rsidR="00146B49" w:rsidRDefault="00146B49" w:rsidP="00FB0264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146B49" w:rsidRPr="00DA1376" w:rsidRDefault="00146B49" w:rsidP="00FB0264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146B49" w:rsidRDefault="00146B49" w:rsidP="00FB026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146B49" w:rsidRPr="00DA1376" w:rsidRDefault="002607EE" w:rsidP="002607EE">
            <w:pPr>
              <w:pStyle w:val="21"/>
              <w:ind w:lef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146B49" w:rsidRPr="00DA1376">
              <w:rPr>
                <w:sz w:val="24"/>
                <w:szCs w:val="24"/>
              </w:rPr>
              <w:t>Д.А.</w:t>
            </w:r>
            <w:r w:rsidR="00146B49">
              <w:rPr>
                <w:sz w:val="24"/>
                <w:szCs w:val="24"/>
              </w:rPr>
              <w:t xml:space="preserve"> </w:t>
            </w:r>
            <w:r w:rsidR="00146B49" w:rsidRPr="00DA1376">
              <w:rPr>
                <w:sz w:val="24"/>
                <w:szCs w:val="24"/>
              </w:rPr>
              <w:t xml:space="preserve">Карпов  </w:t>
            </w:r>
          </w:p>
        </w:tc>
      </w:tr>
      <w:tr w:rsidR="00146B49" w:rsidRPr="00DA1376" w:rsidTr="00FB0264">
        <w:tc>
          <w:tcPr>
            <w:tcW w:w="6593" w:type="dxa"/>
          </w:tcPr>
          <w:p w:rsidR="00146B49" w:rsidRPr="00DA1376" w:rsidRDefault="00146B49" w:rsidP="00FB0264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6B49" w:rsidRPr="00DA1376" w:rsidRDefault="00146B49" w:rsidP="00FB026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146B49" w:rsidRPr="00DA1376" w:rsidRDefault="00146B49" w:rsidP="00146B49">
      <w:pPr>
        <w:ind w:left="567" w:firstLine="708"/>
        <w:rPr>
          <w:b/>
          <w:noProof w:val="0"/>
          <w:sz w:val="24"/>
          <w:szCs w:val="24"/>
        </w:rPr>
      </w:pPr>
    </w:p>
    <w:p w:rsidR="00146B49" w:rsidRDefault="00146B49" w:rsidP="00146B49">
      <w:pPr>
        <w:pStyle w:val="21"/>
        <w:tabs>
          <w:tab w:val="left" w:pos="142"/>
          <w:tab w:val="left" w:pos="284"/>
        </w:tabs>
        <w:ind w:left="142"/>
        <w:rPr>
          <w:sz w:val="24"/>
          <w:szCs w:val="24"/>
        </w:rPr>
      </w:pP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146B49" w:rsidRDefault="00146B49" w:rsidP="00146B49">
      <w:pPr>
        <w:tabs>
          <w:tab w:val="left" w:pos="142"/>
          <w:tab w:val="left" w:pos="284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146B49" w:rsidRPr="00DA1376" w:rsidRDefault="00146B49" w:rsidP="00146B49">
      <w:pPr>
        <w:tabs>
          <w:tab w:val="left" w:pos="142"/>
          <w:tab w:val="left" w:pos="1134"/>
          <w:tab w:val="left" w:pos="9639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</w:t>
      </w:r>
      <w:r w:rsidR="00940BFB">
        <w:rPr>
          <w:noProof w:val="0"/>
          <w:sz w:val="24"/>
          <w:szCs w:val="24"/>
        </w:rPr>
        <w:t xml:space="preserve">                             </w:t>
      </w:r>
      <w:r>
        <w:rPr>
          <w:noProof w:val="0"/>
          <w:sz w:val="24"/>
          <w:szCs w:val="24"/>
        </w:rPr>
        <w:t>О.В. Едачёва</w:t>
      </w:r>
    </w:p>
    <w:p w:rsidR="00146B49" w:rsidRDefault="00146B49" w:rsidP="00146B49">
      <w:pPr>
        <w:pStyle w:val="21"/>
        <w:rPr>
          <w:sz w:val="24"/>
          <w:szCs w:val="24"/>
        </w:rPr>
      </w:pPr>
    </w:p>
    <w:p w:rsidR="00146B49" w:rsidRPr="00DA1376" w:rsidRDefault="00146B49" w:rsidP="00146B49">
      <w:pPr>
        <w:pStyle w:val="21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Соответствие текста файла и </w:t>
      </w:r>
      <w:r w:rsidRPr="00DA1376">
        <w:rPr>
          <w:sz w:val="24"/>
          <w:szCs w:val="24"/>
        </w:rPr>
        <w:t>оригинала документа подтверждаю _______________________</w:t>
      </w:r>
    </w:p>
    <w:p w:rsidR="00146B49" w:rsidRPr="00FF5F3D" w:rsidRDefault="00146B49" w:rsidP="00146B49">
      <w:pPr>
        <w:pStyle w:val="21"/>
        <w:ind w:left="7513" w:right="566"/>
        <w:rPr>
          <w:sz w:val="24"/>
          <w:szCs w:val="24"/>
          <w:vertAlign w:val="superscript"/>
        </w:rPr>
      </w:pPr>
      <w:r w:rsidRPr="00FF5F3D">
        <w:rPr>
          <w:sz w:val="24"/>
          <w:szCs w:val="24"/>
          <w:vertAlign w:val="superscript"/>
        </w:rPr>
        <w:t>(подпись исполнителя)</w:t>
      </w:r>
    </w:p>
    <w:p w:rsidR="00146B49" w:rsidRPr="00FF5F3D" w:rsidRDefault="00146B49" w:rsidP="00146B49">
      <w:pPr>
        <w:rPr>
          <w:sz w:val="24"/>
          <w:szCs w:val="24"/>
          <w:vertAlign w:val="superscript"/>
        </w:rPr>
      </w:pPr>
    </w:p>
    <w:p w:rsidR="00146B49" w:rsidRPr="00DA1376" w:rsidRDefault="00146B49" w:rsidP="00146B49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файла документа: </w:t>
      </w:r>
      <w:r>
        <w:rPr>
          <w:sz w:val="24"/>
          <w:szCs w:val="24"/>
        </w:rPr>
        <w:t>формирование фонда капитального ремонта на счете регоператора.</w:t>
      </w:r>
    </w:p>
    <w:p w:rsidR="00146B49" w:rsidRPr="00DA1376" w:rsidRDefault="00146B49" w:rsidP="00146B49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146B49" w:rsidRPr="00DA1376" w:rsidTr="00FB0264">
        <w:tc>
          <w:tcPr>
            <w:tcW w:w="3261" w:type="dxa"/>
          </w:tcPr>
          <w:p w:rsidR="00146B49" w:rsidRPr="00DA1376" w:rsidRDefault="00146B49" w:rsidP="00FB0264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146B49" w:rsidRPr="00DA1376" w:rsidRDefault="00146B49" w:rsidP="00146B49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1экз. – в дело, УЖП, Управление ЖКХ, Фонд капитального ремонта, СМИ. </w:t>
            </w:r>
          </w:p>
        </w:tc>
      </w:tr>
    </w:tbl>
    <w:p w:rsidR="00146B49" w:rsidRDefault="00146B49" w:rsidP="00146B49">
      <w:pPr>
        <w:tabs>
          <w:tab w:val="left" w:pos="7088"/>
        </w:tabs>
        <w:rPr>
          <w:sz w:val="24"/>
          <w:szCs w:val="24"/>
        </w:rPr>
      </w:pPr>
    </w:p>
    <w:p w:rsidR="003B3C1C" w:rsidRDefault="003B3C1C" w:rsidP="003B3C1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3B3C1C" w:rsidRDefault="003B3C1C">
      <w:r>
        <w:br w:type="page"/>
      </w:r>
    </w:p>
    <w:p w:rsidR="00511480" w:rsidRPr="00511480" w:rsidRDefault="00511480" w:rsidP="002607EE">
      <w:pPr>
        <w:ind w:left="6096"/>
        <w:jc w:val="right"/>
        <w:rPr>
          <w:noProof w:val="0"/>
          <w:sz w:val="24"/>
          <w:szCs w:val="24"/>
        </w:rPr>
      </w:pPr>
      <w:r w:rsidRPr="00511480">
        <w:rPr>
          <w:noProof w:val="0"/>
          <w:sz w:val="24"/>
          <w:szCs w:val="24"/>
        </w:rPr>
        <w:lastRenderedPageBreak/>
        <w:t xml:space="preserve">Приложение </w:t>
      </w:r>
    </w:p>
    <w:p w:rsidR="00511480" w:rsidRDefault="00511480" w:rsidP="002607EE">
      <w:pPr>
        <w:ind w:left="6096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</w:t>
      </w:r>
      <w:r w:rsidRPr="00511480">
        <w:rPr>
          <w:noProof w:val="0"/>
          <w:sz w:val="24"/>
          <w:szCs w:val="24"/>
        </w:rPr>
        <w:t xml:space="preserve"> постановлению администрации</w:t>
      </w:r>
    </w:p>
    <w:p w:rsidR="00511480" w:rsidRDefault="00511480" w:rsidP="002607EE">
      <w:pPr>
        <w:ind w:left="6096"/>
        <w:jc w:val="right"/>
        <w:rPr>
          <w:noProof w:val="0"/>
          <w:sz w:val="24"/>
          <w:szCs w:val="24"/>
        </w:rPr>
      </w:pPr>
      <w:r w:rsidRPr="00511480">
        <w:rPr>
          <w:noProof w:val="0"/>
          <w:sz w:val="24"/>
          <w:szCs w:val="24"/>
        </w:rPr>
        <w:t>округа Муром</w:t>
      </w:r>
    </w:p>
    <w:p w:rsidR="00511480" w:rsidRDefault="00511480" w:rsidP="002607EE">
      <w:pPr>
        <w:ind w:left="6096"/>
        <w:jc w:val="right"/>
        <w:rPr>
          <w:noProof w:val="0"/>
          <w:sz w:val="24"/>
          <w:szCs w:val="24"/>
        </w:rPr>
      </w:pPr>
      <w:r w:rsidRPr="00511480">
        <w:rPr>
          <w:noProof w:val="0"/>
          <w:sz w:val="24"/>
          <w:szCs w:val="24"/>
        </w:rPr>
        <w:t>от</w:t>
      </w:r>
      <w:r w:rsidR="00567A96">
        <w:rPr>
          <w:noProof w:val="0"/>
          <w:sz w:val="24"/>
          <w:szCs w:val="24"/>
        </w:rPr>
        <w:t xml:space="preserve"> 13.03.2024 </w:t>
      </w:r>
      <w:r w:rsidRPr="00511480">
        <w:rPr>
          <w:noProof w:val="0"/>
          <w:sz w:val="24"/>
          <w:szCs w:val="24"/>
        </w:rPr>
        <w:t>№</w:t>
      </w:r>
      <w:r w:rsidR="00567A96">
        <w:rPr>
          <w:noProof w:val="0"/>
          <w:sz w:val="24"/>
          <w:szCs w:val="24"/>
        </w:rPr>
        <w:t xml:space="preserve"> 102</w:t>
      </w:r>
      <w:bookmarkStart w:id="0" w:name="_GoBack"/>
      <w:bookmarkEnd w:id="0"/>
    </w:p>
    <w:p w:rsidR="00511480" w:rsidRDefault="00511480" w:rsidP="00511480">
      <w:pPr>
        <w:ind w:left="6096"/>
        <w:jc w:val="center"/>
        <w:rPr>
          <w:noProof w:val="0"/>
          <w:sz w:val="24"/>
          <w:szCs w:val="24"/>
        </w:rPr>
      </w:pPr>
    </w:p>
    <w:p w:rsidR="00936AF1" w:rsidRDefault="00DC721E" w:rsidP="00936AF1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Изменения в приложение к постановлению администрации округа Муром</w:t>
      </w:r>
    </w:p>
    <w:p w:rsidR="00DC721E" w:rsidRDefault="00DC721E" w:rsidP="00936AF1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от 17.04.2014 № 816 «О формировании фонда капитального ремонта многоквартирных домов на счете регионального оператора»</w:t>
      </w:r>
    </w:p>
    <w:p w:rsidR="00DC721E" w:rsidRPr="00DC721E" w:rsidRDefault="00DC721E" w:rsidP="00936AF1">
      <w:pPr>
        <w:jc w:val="center"/>
        <w:rPr>
          <w:noProof w:val="0"/>
          <w:sz w:val="28"/>
          <w:szCs w:val="28"/>
        </w:rPr>
      </w:pPr>
    </w:p>
    <w:p w:rsidR="00DC721E" w:rsidRDefault="00762067" w:rsidP="00762067">
      <w:pPr>
        <w:pStyle w:val="ab"/>
        <w:numPr>
          <w:ilvl w:val="0"/>
          <w:numId w:val="15"/>
        </w:numPr>
        <w:suppressAutoHyphens/>
        <w:ind w:left="0"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Дополнить приложение «Перечень многоквартирных домов, расположенных на территории муниципального образования округ Муром, собственники которых не выбрали способ формирования фонда капитального ремонта или выбранный ими способ не был реализован в 2-х месячный срок с даты опубликования регионально программы капитального ремонта» строками </w:t>
      </w:r>
      <w:r w:rsidR="00E03106">
        <w:rPr>
          <w:noProof w:val="0"/>
          <w:sz w:val="28"/>
          <w:szCs w:val="28"/>
        </w:rPr>
        <w:t xml:space="preserve">1326 </w:t>
      </w:r>
      <w:r w:rsidR="00D2246D">
        <w:rPr>
          <w:noProof w:val="0"/>
          <w:sz w:val="28"/>
          <w:szCs w:val="28"/>
        </w:rPr>
        <w:t>следующего содержания</w:t>
      </w:r>
      <w:r>
        <w:rPr>
          <w:noProof w:val="0"/>
          <w:sz w:val="28"/>
          <w:szCs w:val="28"/>
        </w:rPr>
        <w:t>:</w:t>
      </w:r>
    </w:p>
    <w:p w:rsidR="00762067" w:rsidRDefault="00762067" w:rsidP="00762067">
      <w:pPr>
        <w:pStyle w:val="ab"/>
        <w:suppressAutoHyphens/>
        <w:ind w:left="0" w:firstLine="709"/>
        <w:jc w:val="both"/>
        <w:rPr>
          <w:noProof w:val="0"/>
          <w:sz w:val="28"/>
          <w:szCs w:val="28"/>
        </w:rPr>
      </w:pP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976"/>
        <w:gridCol w:w="9230"/>
      </w:tblGrid>
      <w:tr w:rsidR="00762067" w:rsidTr="00762067">
        <w:tc>
          <w:tcPr>
            <w:tcW w:w="976" w:type="dxa"/>
          </w:tcPr>
          <w:p w:rsidR="00762067" w:rsidRDefault="00762067" w:rsidP="00E03106">
            <w:pPr>
              <w:pStyle w:val="ab"/>
              <w:ind w:left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13</w:t>
            </w:r>
            <w:r w:rsidR="00E03106">
              <w:rPr>
                <w:noProof w:val="0"/>
                <w:sz w:val="28"/>
                <w:szCs w:val="28"/>
              </w:rPr>
              <w:t>26</w:t>
            </w:r>
          </w:p>
        </w:tc>
        <w:tc>
          <w:tcPr>
            <w:tcW w:w="9230" w:type="dxa"/>
          </w:tcPr>
          <w:p w:rsidR="00762067" w:rsidRDefault="00762067" w:rsidP="00E03106">
            <w:pPr>
              <w:pStyle w:val="ab"/>
              <w:ind w:left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Муром г, </w:t>
            </w:r>
            <w:r w:rsidR="00E03106">
              <w:rPr>
                <w:noProof w:val="0"/>
                <w:sz w:val="28"/>
                <w:szCs w:val="28"/>
              </w:rPr>
              <w:t>Каштановая</w:t>
            </w:r>
            <w:r>
              <w:rPr>
                <w:noProof w:val="0"/>
                <w:sz w:val="28"/>
                <w:szCs w:val="28"/>
              </w:rPr>
              <w:t xml:space="preserve"> ул, </w:t>
            </w:r>
            <w:r w:rsidR="00E03106">
              <w:rPr>
                <w:noProof w:val="0"/>
                <w:sz w:val="28"/>
                <w:szCs w:val="28"/>
              </w:rPr>
              <w:t>13</w:t>
            </w:r>
          </w:p>
        </w:tc>
      </w:tr>
    </w:tbl>
    <w:p w:rsidR="00762067" w:rsidRPr="00762067" w:rsidRDefault="00762067" w:rsidP="00762067">
      <w:pPr>
        <w:pStyle w:val="ab"/>
        <w:jc w:val="both"/>
        <w:rPr>
          <w:noProof w:val="0"/>
          <w:sz w:val="28"/>
          <w:szCs w:val="28"/>
        </w:rPr>
      </w:pPr>
    </w:p>
    <w:p w:rsidR="00936AF1" w:rsidRPr="00DC721E" w:rsidRDefault="00936AF1" w:rsidP="00936AF1">
      <w:pPr>
        <w:jc w:val="both"/>
        <w:rPr>
          <w:noProof w:val="0"/>
          <w:sz w:val="28"/>
          <w:szCs w:val="28"/>
        </w:rPr>
      </w:pPr>
    </w:p>
    <w:p w:rsidR="00D57711" w:rsidRDefault="00D57711" w:rsidP="00936AF1">
      <w:pPr>
        <w:jc w:val="center"/>
        <w:rPr>
          <w:noProof w:val="0"/>
          <w:sz w:val="28"/>
          <w:szCs w:val="28"/>
        </w:rPr>
      </w:pPr>
    </w:p>
    <w:p w:rsidR="001E48F6" w:rsidRDefault="001E48F6" w:rsidP="001E48F6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Начальник Управления жилищной политики</w:t>
      </w:r>
    </w:p>
    <w:p w:rsidR="00511480" w:rsidRDefault="001E48F6" w:rsidP="00D57711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администрации округа Муром                                 </w:t>
      </w:r>
      <w:r w:rsidR="00D57711">
        <w:rPr>
          <w:noProof w:val="0"/>
          <w:sz w:val="28"/>
          <w:szCs w:val="28"/>
        </w:rPr>
        <w:t xml:space="preserve">                  А.Н. Гребенчук</w:t>
      </w:r>
    </w:p>
    <w:sectPr w:rsidR="00511480" w:rsidSect="00D57711">
      <w:headerReference w:type="even" r:id="rId8"/>
      <w:pgSz w:w="11906" w:h="16838"/>
      <w:pgMar w:top="238" w:right="424" w:bottom="340" w:left="1276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EA" w:rsidRDefault="00AF43EA">
      <w:r>
        <w:separator/>
      </w:r>
    </w:p>
  </w:endnote>
  <w:endnote w:type="continuationSeparator" w:id="0">
    <w:p w:rsidR="00AF43EA" w:rsidRDefault="00AF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EA" w:rsidRDefault="00AF43EA">
      <w:r>
        <w:separator/>
      </w:r>
    </w:p>
  </w:footnote>
  <w:footnote w:type="continuationSeparator" w:id="0">
    <w:p w:rsidR="00AF43EA" w:rsidRDefault="00AF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A74FC"/>
    <w:multiLevelType w:val="multilevel"/>
    <w:tmpl w:val="6658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38A67167"/>
    <w:multiLevelType w:val="hybridMultilevel"/>
    <w:tmpl w:val="D7F8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0"/>
  </w:num>
  <w:num w:numId="9">
    <w:abstractNumId w:val="14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1EB3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4A5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195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1661"/>
    <w:rsid w:val="000E36CF"/>
    <w:rsid w:val="000E4237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46B49"/>
    <w:rsid w:val="00161832"/>
    <w:rsid w:val="001673D7"/>
    <w:rsid w:val="00173390"/>
    <w:rsid w:val="00182198"/>
    <w:rsid w:val="001A0FC4"/>
    <w:rsid w:val="001A6C4F"/>
    <w:rsid w:val="001B504D"/>
    <w:rsid w:val="001B6A80"/>
    <w:rsid w:val="001B7AF6"/>
    <w:rsid w:val="001C0ED8"/>
    <w:rsid w:val="001C254C"/>
    <w:rsid w:val="001C2DD6"/>
    <w:rsid w:val="001C650E"/>
    <w:rsid w:val="001D1793"/>
    <w:rsid w:val="001E4558"/>
    <w:rsid w:val="001E48F6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2731E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7EE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328F"/>
    <w:rsid w:val="0036773C"/>
    <w:rsid w:val="00370869"/>
    <w:rsid w:val="00370CF4"/>
    <w:rsid w:val="003732BE"/>
    <w:rsid w:val="00384EA3"/>
    <w:rsid w:val="00384F9D"/>
    <w:rsid w:val="00387C14"/>
    <w:rsid w:val="003A686F"/>
    <w:rsid w:val="003B3C1C"/>
    <w:rsid w:val="003B60C8"/>
    <w:rsid w:val="003C3DDD"/>
    <w:rsid w:val="003C55CF"/>
    <w:rsid w:val="003C6537"/>
    <w:rsid w:val="003D22B9"/>
    <w:rsid w:val="003D6FE4"/>
    <w:rsid w:val="003E51AB"/>
    <w:rsid w:val="003F7D26"/>
    <w:rsid w:val="00403A56"/>
    <w:rsid w:val="00403AC7"/>
    <w:rsid w:val="00415047"/>
    <w:rsid w:val="00421CD3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A6553"/>
    <w:rsid w:val="004B0961"/>
    <w:rsid w:val="004B1E82"/>
    <w:rsid w:val="004B285B"/>
    <w:rsid w:val="004B5DD3"/>
    <w:rsid w:val="004C19E0"/>
    <w:rsid w:val="004D3353"/>
    <w:rsid w:val="004D6E7A"/>
    <w:rsid w:val="00501234"/>
    <w:rsid w:val="0050559A"/>
    <w:rsid w:val="00511480"/>
    <w:rsid w:val="00516727"/>
    <w:rsid w:val="00517C65"/>
    <w:rsid w:val="00520014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67A96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4FDF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844DC"/>
    <w:rsid w:val="006901F9"/>
    <w:rsid w:val="006908F6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041"/>
    <w:rsid w:val="00737FD8"/>
    <w:rsid w:val="00740CCC"/>
    <w:rsid w:val="007417C0"/>
    <w:rsid w:val="00744D68"/>
    <w:rsid w:val="0074753E"/>
    <w:rsid w:val="00747EF2"/>
    <w:rsid w:val="00751DB5"/>
    <w:rsid w:val="00756614"/>
    <w:rsid w:val="00762067"/>
    <w:rsid w:val="00762099"/>
    <w:rsid w:val="00763753"/>
    <w:rsid w:val="007657D3"/>
    <w:rsid w:val="00767499"/>
    <w:rsid w:val="00774AB3"/>
    <w:rsid w:val="007759E8"/>
    <w:rsid w:val="00775B75"/>
    <w:rsid w:val="0078095E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442"/>
    <w:rsid w:val="007C3A52"/>
    <w:rsid w:val="007C48FF"/>
    <w:rsid w:val="007C5A55"/>
    <w:rsid w:val="007D0822"/>
    <w:rsid w:val="007D1148"/>
    <w:rsid w:val="007D3B2D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0EF1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B35D0"/>
    <w:rsid w:val="008C7A8C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86E"/>
    <w:rsid w:val="00912B0B"/>
    <w:rsid w:val="009141B5"/>
    <w:rsid w:val="00922C8D"/>
    <w:rsid w:val="00924774"/>
    <w:rsid w:val="00925DF9"/>
    <w:rsid w:val="00933B41"/>
    <w:rsid w:val="00936AF1"/>
    <w:rsid w:val="00936CE5"/>
    <w:rsid w:val="00940BFB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87484"/>
    <w:rsid w:val="009955E6"/>
    <w:rsid w:val="009A11C9"/>
    <w:rsid w:val="009A486B"/>
    <w:rsid w:val="009A7738"/>
    <w:rsid w:val="009B41AC"/>
    <w:rsid w:val="009C472B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242A"/>
    <w:rsid w:val="00A4766A"/>
    <w:rsid w:val="00A54F46"/>
    <w:rsid w:val="00A576AC"/>
    <w:rsid w:val="00A65EAE"/>
    <w:rsid w:val="00A72A16"/>
    <w:rsid w:val="00A72F67"/>
    <w:rsid w:val="00A808CA"/>
    <w:rsid w:val="00A80E72"/>
    <w:rsid w:val="00A82322"/>
    <w:rsid w:val="00A854A6"/>
    <w:rsid w:val="00A858D4"/>
    <w:rsid w:val="00A924D0"/>
    <w:rsid w:val="00A92E63"/>
    <w:rsid w:val="00A938A9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277"/>
    <w:rsid w:val="00AF2F65"/>
    <w:rsid w:val="00AF43EA"/>
    <w:rsid w:val="00AF6E9F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0804"/>
    <w:rsid w:val="00B4387D"/>
    <w:rsid w:val="00B51001"/>
    <w:rsid w:val="00B51B19"/>
    <w:rsid w:val="00B52A24"/>
    <w:rsid w:val="00B55B42"/>
    <w:rsid w:val="00B55C54"/>
    <w:rsid w:val="00B64667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BF4C9D"/>
    <w:rsid w:val="00C043DA"/>
    <w:rsid w:val="00C059DC"/>
    <w:rsid w:val="00C05F85"/>
    <w:rsid w:val="00C11F6F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719FA"/>
    <w:rsid w:val="00C84090"/>
    <w:rsid w:val="00C90175"/>
    <w:rsid w:val="00C91568"/>
    <w:rsid w:val="00CA46F1"/>
    <w:rsid w:val="00CC2C53"/>
    <w:rsid w:val="00CC385C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246D"/>
    <w:rsid w:val="00D27685"/>
    <w:rsid w:val="00D32480"/>
    <w:rsid w:val="00D378E9"/>
    <w:rsid w:val="00D429BD"/>
    <w:rsid w:val="00D46791"/>
    <w:rsid w:val="00D50B7F"/>
    <w:rsid w:val="00D521E8"/>
    <w:rsid w:val="00D549C8"/>
    <w:rsid w:val="00D5518F"/>
    <w:rsid w:val="00D574B6"/>
    <w:rsid w:val="00D57711"/>
    <w:rsid w:val="00D77A67"/>
    <w:rsid w:val="00D77D29"/>
    <w:rsid w:val="00D806C6"/>
    <w:rsid w:val="00D82126"/>
    <w:rsid w:val="00D845BE"/>
    <w:rsid w:val="00D870E4"/>
    <w:rsid w:val="00D90419"/>
    <w:rsid w:val="00D90602"/>
    <w:rsid w:val="00D93D43"/>
    <w:rsid w:val="00D9454A"/>
    <w:rsid w:val="00DA1040"/>
    <w:rsid w:val="00DA1376"/>
    <w:rsid w:val="00DA4CB9"/>
    <w:rsid w:val="00DA6A20"/>
    <w:rsid w:val="00DA7049"/>
    <w:rsid w:val="00DC3488"/>
    <w:rsid w:val="00DC721E"/>
    <w:rsid w:val="00DC77D2"/>
    <w:rsid w:val="00DD138A"/>
    <w:rsid w:val="00DD660F"/>
    <w:rsid w:val="00DE2C13"/>
    <w:rsid w:val="00DE3A0C"/>
    <w:rsid w:val="00DF67D6"/>
    <w:rsid w:val="00E00403"/>
    <w:rsid w:val="00E03106"/>
    <w:rsid w:val="00E03AC4"/>
    <w:rsid w:val="00E0543C"/>
    <w:rsid w:val="00E067FF"/>
    <w:rsid w:val="00E13D4A"/>
    <w:rsid w:val="00E1428C"/>
    <w:rsid w:val="00E208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2F15"/>
    <w:rsid w:val="00EC4131"/>
    <w:rsid w:val="00EC428F"/>
    <w:rsid w:val="00EC4840"/>
    <w:rsid w:val="00ED257C"/>
    <w:rsid w:val="00ED2F54"/>
    <w:rsid w:val="00ED42E9"/>
    <w:rsid w:val="00EE52F0"/>
    <w:rsid w:val="00EF6E0B"/>
    <w:rsid w:val="00F0210A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8356C"/>
    <w:rsid w:val="00FA31B7"/>
    <w:rsid w:val="00FA399E"/>
    <w:rsid w:val="00FA4357"/>
    <w:rsid w:val="00FA4FDE"/>
    <w:rsid w:val="00FA5733"/>
    <w:rsid w:val="00FA5911"/>
    <w:rsid w:val="00FA73FA"/>
    <w:rsid w:val="00FA79A5"/>
    <w:rsid w:val="00FB2125"/>
    <w:rsid w:val="00FC5802"/>
    <w:rsid w:val="00FD5DC3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F90E6-F7FC-4035-A493-6F17006F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  <w:style w:type="paragraph" w:customStyle="1" w:styleId="30">
    <w:name w:val="Обычный3"/>
    <w:rsid w:val="0069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B8E04-31DC-44E4-9EA9-F847C2F3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3</Pages>
  <Words>388</Words>
  <Characters>3114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 Ольга Викторовна</cp:lastModifiedBy>
  <cp:revision>2</cp:revision>
  <cp:lastPrinted>2024-03-13T12:58:00Z</cp:lastPrinted>
  <dcterms:created xsi:type="dcterms:W3CDTF">2024-03-13T12:59:00Z</dcterms:created>
  <dcterms:modified xsi:type="dcterms:W3CDTF">2024-03-13T12:59:00Z</dcterms:modified>
</cp:coreProperties>
</file>