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DD" w:rsidRPr="00087405" w:rsidRDefault="00CB52DD" w:rsidP="007657C3">
      <w:pPr>
        <w:pStyle w:val="2"/>
        <w:spacing w:before="120"/>
        <w:jc w:val="left"/>
        <w:rPr>
          <w:rFonts w:ascii="Times New Roman" w:hAnsi="Times New Roman"/>
          <w:color w:val="000000"/>
          <w:spacing w:val="0"/>
          <w:sz w:val="16"/>
          <w:szCs w:val="16"/>
          <w:lang w:val="en-US"/>
        </w:rPr>
      </w:pPr>
    </w:p>
    <w:p w:rsidR="00A14384" w:rsidRPr="00EB7DBC" w:rsidRDefault="009D240D" w:rsidP="00167391">
      <w:pPr>
        <w:pStyle w:val="2"/>
        <w:spacing w:before="120"/>
        <w:rPr>
          <w:rFonts w:ascii="Times New Roman" w:hAnsi="Times New Roman"/>
          <w:color w:val="000000"/>
          <w:spacing w:val="40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68DA0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A14384" w:rsidRPr="00EB7DBC">
        <w:rPr>
          <w:rFonts w:ascii="Times New Roman" w:hAnsi="Times New Roman"/>
          <w:color w:val="000000"/>
          <w:spacing w:val="40"/>
          <w:sz w:val="28"/>
          <w:szCs w:val="28"/>
        </w:rPr>
        <w:t>АДМИНИСТРАЦИЯ ОКРУГА МУРОМ</w:t>
      </w:r>
    </w:p>
    <w:p w:rsidR="00662880" w:rsidRPr="00EB7DBC" w:rsidRDefault="00662880" w:rsidP="00167391">
      <w:pPr>
        <w:pStyle w:val="2"/>
        <w:spacing w:before="120"/>
        <w:rPr>
          <w:rFonts w:ascii="Times New Roman" w:hAnsi="Times New Roman"/>
          <w:color w:val="000000"/>
          <w:spacing w:val="40"/>
          <w:sz w:val="36"/>
          <w:szCs w:val="36"/>
        </w:rPr>
      </w:pPr>
      <w:r w:rsidRPr="00EB7DBC">
        <w:rPr>
          <w:rFonts w:ascii="Times New Roman" w:hAnsi="Times New Roman"/>
          <w:color w:val="000000"/>
        </w:rPr>
        <w:t>ПОСТАНОВЛЕНИЕ</w:t>
      </w:r>
    </w:p>
    <w:p w:rsidR="00227FA2" w:rsidRPr="00EB7DBC" w:rsidRDefault="00227FA2">
      <w:pPr>
        <w:rPr>
          <w:b/>
          <w:noProof w:val="0"/>
          <w:color w:val="000000"/>
          <w:sz w:val="28"/>
          <w:szCs w:val="28"/>
        </w:rPr>
      </w:pPr>
    </w:p>
    <w:p w:rsidR="00662880" w:rsidRPr="007C0034" w:rsidRDefault="00F97A80">
      <w:pPr>
        <w:rPr>
          <w:noProof w:val="0"/>
          <w:color w:val="000000"/>
        </w:rPr>
      </w:pPr>
      <w:r>
        <w:rPr>
          <w:b/>
          <w:noProof w:val="0"/>
          <w:color w:val="000000"/>
          <w:sz w:val="28"/>
          <w:szCs w:val="28"/>
        </w:rPr>
        <w:t xml:space="preserve"> </w:t>
      </w:r>
      <w:r w:rsidR="005B4AC1">
        <w:rPr>
          <w:b/>
          <w:noProof w:val="0"/>
          <w:color w:val="000000"/>
          <w:sz w:val="28"/>
          <w:szCs w:val="28"/>
        </w:rPr>
        <w:t>13.02.2024</w:t>
      </w:r>
      <w:r w:rsidR="00FF4CAC">
        <w:rPr>
          <w:b/>
          <w:noProof w:val="0"/>
          <w:color w:val="000000"/>
          <w:sz w:val="28"/>
          <w:szCs w:val="28"/>
        </w:rPr>
        <w:t xml:space="preserve">   </w:t>
      </w:r>
      <w:r w:rsidR="007C0034">
        <w:rPr>
          <w:b/>
          <w:noProof w:val="0"/>
          <w:color w:val="000000"/>
          <w:sz w:val="28"/>
          <w:szCs w:val="28"/>
        </w:rPr>
        <w:t xml:space="preserve">   </w:t>
      </w:r>
      <w:r w:rsidR="00BA613D" w:rsidRPr="009F0B37">
        <w:rPr>
          <w:b/>
          <w:noProof w:val="0"/>
          <w:color w:val="000000"/>
          <w:sz w:val="28"/>
          <w:szCs w:val="28"/>
        </w:rPr>
        <w:t xml:space="preserve">       </w:t>
      </w:r>
      <w:r w:rsidR="00AC2E38" w:rsidRPr="009F0B37">
        <w:rPr>
          <w:b/>
          <w:noProof w:val="0"/>
          <w:color w:val="000000"/>
          <w:sz w:val="28"/>
          <w:szCs w:val="28"/>
        </w:rPr>
        <w:t xml:space="preserve">       </w:t>
      </w:r>
      <w:r w:rsidR="00112F3A">
        <w:rPr>
          <w:b/>
          <w:noProof w:val="0"/>
          <w:color w:val="000000"/>
          <w:sz w:val="28"/>
          <w:szCs w:val="28"/>
        </w:rPr>
        <w:t xml:space="preserve"> </w:t>
      </w:r>
      <w:r w:rsidR="009F0B37" w:rsidRPr="009F0B37">
        <w:rPr>
          <w:b/>
          <w:noProof w:val="0"/>
          <w:color w:val="000000"/>
          <w:sz w:val="28"/>
          <w:szCs w:val="28"/>
        </w:rPr>
        <w:t xml:space="preserve">     </w:t>
      </w:r>
      <w:r w:rsidR="00AC2E38" w:rsidRPr="009F0B37">
        <w:rPr>
          <w:b/>
          <w:noProof w:val="0"/>
          <w:color w:val="000000"/>
          <w:sz w:val="28"/>
          <w:szCs w:val="28"/>
        </w:rPr>
        <w:t xml:space="preserve">     </w:t>
      </w:r>
      <w:r w:rsidR="00662880" w:rsidRPr="009F0B37">
        <w:rPr>
          <w:b/>
          <w:noProof w:val="0"/>
          <w:color w:val="000000"/>
          <w:sz w:val="28"/>
          <w:szCs w:val="28"/>
        </w:rPr>
        <w:t xml:space="preserve"> </w:t>
      </w:r>
      <w:r w:rsidR="00861A9D">
        <w:rPr>
          <w:b/>
          <w:noProof w:val="0"/>
          <w:color w:val="000000"/>
          <w:sz w:val="28"/>
          <w:szCs w:val="28"/>
        </w:rPr>
        <w:t xml:space="preserve">  </w:t>
      </w:r>
      <w:r w:rsidR="00FB3D53">
        <w:rPr>
          <w:b/>
          <w:noProof w:val="0"/>
          <w:color w:val="000000"/>
          <w:sz w:val="28"/>
          <w:szCs w:val="28"/>
        </w:rPr>
        <w:t xml:space="preserve">             </w:t>
      </w:r>
      <w:r w:rsidR="00596317">
        <w:rPr>
          <w:b/>
          <w:noProof w:val="0"/>
          <w:color w:val="000000"/>
          <w:sz w:val="28"/>
          <w:szCs w:val="28"/>
        </w:rPr>
        <w:t xml:space="preserve">      </w:t>
      </w:r>
      <w:r w:rsidR="00FB3D53">
        <w:rPr>
          <w:b/>
          <w:noProof w:val="0"/>
          <w:color w:val="000000"/>
          <w:sz w:val="28"/>
          <w:szCs w:val="28"/>
        </w:rPr>
        <w:t xml:space="preserve">                    </w:t>
      </w:r>
      <w:r w:rsidR="008374B2">
        <w:rPr>
          <w:b/>
          <w:noProof w:val="0"/>
          <w:color w:val="000000"/>
          <w:sz w:val="28"/>
          <w:szCs w:val="28"/>
        </w:rPr>
        <w:t xml:space="preserve">  </w:t>
      </w:r>
      <w:r w:rsidR="00FB3D53">
        <w:rPr>
          <w:b/>
          <w:noProof w:val="0"/>
          <w:color w:val="000000"/>
          <w:sz w:val="28"/>
          <w:szCs w:val="28"/>
        </w:rPr>
        <w:t xml:space="preserve">      </w:t>
      </w:r>
      <w:r w:rsidR="005B4AC1">
        <w:rPr>
          <w:b/>
          <w:noProof w:val="0"/>
          <w:color w:val="000000"/>
          <w:sz w:val="28"/>
          <w:szCs w:val="28"/>
        </w:rPr>
        <w:t xml:space="preserve">                            </w:t>
      </w:r>
      <w:r w:rsidR="00662880" w:rsidRPr="00EB7DBC">
        <w:rPr>
          <w:b/>
          <w:noProof w:val="0"/>
          <w:color w:val="000000"/>
          <w:sz w:val="28"/>
          <w:szCs w:val="28"/>
        </w:rPr>
        <w:t>№</w:t>
      </w:r>
      <w:r w:rsidR="00AC2E38" w:rsidRPr="00EB7DBC">
        <w:rPr>
          <w:b/>
          <w:noProof w:val="0"/>
          <w:color w:val="000000"/>
          <w:sz w:val="28"/>
          <w:szCs w:val="28"/>
        </w:rPr>
        <w:t xml:space="preserve"> </w:t>
      </w:r>
      <w:r w:rsidR="005B4AC1">
        <w:rPr>
          <w:b/>
          <w:noProof w:val="0"/>
          <w:color w:val="000000"/>
          <w:sz w:val="28"/>
          <w:szCs w:val="28"/>
        </w:rPr>
        <w:t>46</w:t>
      </w:r>
    </w:p>
    <w:p w:rsidR="00606FB5" w:rsidRPr="00EB7DBC" w:rsidRDefault="00606FB5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2"/>
          <w:szCs w:val="22"/>
        </w:rPr>
      </w:pPr>
    </w:p>
    <w:p w:rsidR="00CB52DD" w:rsidRPr="00B02027" w:rsidRDefault="002B5B2A" w:rsidP="007B3BCC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6"/>
          <w:szCs w:val="26"/>
        </w:rPr>
      </w:pPr>
      <w:r w:rsidRPr="00EB7DBC">
        <w:rPr>
          <w:i/>
          <w:noProof w:val="0"/>
          <w:color w:val="000000"/>
          <w:sz w:val="26"/>
          <w:szCs w:val="26"/>
        </w:rPr>
        <w:t xml:space="preserve"> </w:t>
      </w:r>
      <w:r w:rsidR="002A6FC2" w:rsidRPr="00B02027">
        <w:rPr>
          <w:i/>
          <w:noProof w:val="0"/>
          <w:color w:val="000000"/>
          <w:sz w:val="26"/>
          <w:szCs w:val="26"/>
        </w:rPr>
        <w:t>О в</w:t>
      </w:r>
      <w:r w:rsidR="002C76C8" w:rsidRPr="00B02027">
        <w:rPr>
          <w:i/>
          <w:noProof w:val="0"/>
          <w:color w:val="000000"/>
          <w:sz w:val="26"/>
          <w:szCs w:val="26"/>
        </w:rPr>
        <w:t xml:space="preserve">несении </w:t>
      </w:r>
      <w:r w:rsidR="00E6704A" w:rsidRPr="00B02027">
        <w:rPr>
          <w:i/>
          <w:noProof w:val="0"/>
          <w:color w:val="000000"/>
          <w:sz w:val="26"/>
          <w:szCs w:val="26"/>
        </w:rPr>
        <w:t xml:space="preserve">изменений </w:t>
      </w:r>
      <w:r w:rsidR="004B1AC1" w:rsidRPr="00B02027">
        <w:rPr>
          <w:i/>
          <w:noProof w:val="0"/>
          <w:color w:val="000000"/>
          <w:sz w:val="26"/>
          <w:szCs w:val="26"/>
        </w:rPr>
        <w:t xml:space="preserve">в </w:t>
      </w:r>
      <w:r w:rsidR="002C76C8" w:rsidRPr="00B02027">
        <w:rPr>
          <w:i/>
          <w:noProof w:val="0"/>
          <w:color w:val="000000"/>
          <w:sz w:val="26"/>
          <w:szCs w:val="26"/>
        </w:rPr>
        <w:t>постановле</w:t>
      </w:r>
      <w:r w:rsidR="00A73275" w:rsidRPr="00B02027">
        <w:rPr>
          <w:i/>
          <w:noProof w:val="0"/>
          <w:color w:val="000000"/>
          <w:sz w:val="26"/>
          <w:szCs w:val="26"/>
        </w:rPr>
        <w:t>ни</w:t>
      </w:r>
      <w:r w:rsidR="00E352DA" w:rsidRPr="00B02027">
        <w:rPr>
          <w:i/>
          <w:noProof w:val="0"/>
          <w:color w:val="000000"/>
          <w:sz w:val="26"/>
          <w:szCs w:val="26"/>
        </w:rPr>
        <w:t xml:space="preserve">е </w:t>
      </w:r>
      <w:r w:rsidR="002C76C8" w:rsidRPr="00B02027">
        <w:rPr>
          <w:i/>
          <w:noProof w:val="0"/>
          <w:color w:val="000000"/>
          <w:sz w:val="26"/>
          <w:szCs w:val="26"/>
        </w:rPr>
        <w:t>Главы округа Муром от 01.09.2008</w:t>
      </w:r>
      <w:r w:rsidR="00A059F0" w:rsidRPr="00B02027">
        <w:rPr>
          <w:i/>
          <w:noProof w:val="0"/>
          <w:color w:val="000000"/>
          <w:sz w:val="26"/>
          <w:szCs w:val="26"/>
        </w:rPr>
        <w:t xml:space="preserve"> </w:t>
      </w:r>
      <w:r w:rsidR="002C76C8" w:rsidRPr="00B02027">
        <w:rPr>
          <w:i/>
          <w:noProof w:val="0"/>
          <w:color w:val="000000"/>
          <w:sz w:val="26"/>
          <w:szCs w:val="26"/>
        </w:rPr>
        <w:t>№2229 «Об оп</w:t>
      </w:r>
      <w:bookmarkStart w:id="0" w:name="_GoBack"/>
      <w:bookmarkEnd w:id="0"/>
      <w:r w:rsidR="002C76C8" w:rsidRPr="00B02027">
        <w:rPr>
          <w:i/>
          <w:noProof w:val="0"/>
          <w:color w:val="000000"/>
          <w:sz w:val="26"/>
          <w:szCs w:val="26"/>
        </w:rPr>
        <w:t>лате труда работников муниципальных учреждений отрасли образования»</w:t>
      </w:r>
      <w:r w:rsidR="00E352DA" w:rsidRPr="00B02027">
        <w:rPr>
          <w:i/>
          <w:noProof w:val="0"/>
          <w:color w:val="000000"/>
          <w:sz w:val="26"/>
          <w:szCs w:val="26"/>
        </w:rPr>
        <w:t xml:space="preserve"> </w:t>
      </w:r>
    </w:p>
    <w:p w:rsidR="00B02027" w:rsidRDefault="002C76C8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4"/>
        </w:rPr>
      </w:pPr>
      <w:r w:rsidRPr="00EB7DBC">
        <w:rPr>
          <w:i/>
          <w:noProof w:val="0"/>
          <w:color w:val="000000"/>
          <w:sz w:val="24"/>
        </w:rPr>
        <w:t xml:space="preserve">                                                                     </w:t>
      </w:r>
    </w:p>
    <w:p w:rsidR="002C76C8" w:rsidRPr="00EB7DBC" w:rsidRDefault="002C76C8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4"/>
        </w:rPr>
      </w:pPr>
      <w:r w:rsidRPr="00EB7DBC">
        <w:rPr>
          <w:i/>
          <w:noProof w:val="0"/>
          <w:color w:val="000000"/>
          <w:sz w:val="24"/>
        </w:rPr>
        <w:t xml:space="preserve">                                                                                                              </w:t>
      </w:r>
    </w:p>
    <w:p w:rsidR="003C04F7" w:rsidRDefault="003C04F7" w:rsidP="005F30BB">
      <w:pPr>
        <w:autoSpaceDE w:val="0"/>
        <w:autoSpaceDN w:val="0"/>
        <w:adjustRightInd w:val="0"/>
        <w:spacing w:before="120"/>
        <w:ind w:firstLine="720"/>
        <w:jc w:val="both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>На основ</w:t>
      </w:r>
      <w:r w:rsidR="00F97A80">
        <w:rPr>
          <w:noProof w:val="0"/>
          <w:color w:val="000000"/>
          <w:sz w:val="28"/>
          <w:szCs w:val="28"/>
        </w:rPr>
        <w:t>ании постановления П</w:t>
      </w:r>
      <w:r>
        <w:rPr>
          <w:noProof w:val="0"/>
          <w:color w:val="000000"/>
          <w:sz w:val="28"/>
          <w:szCs w:val="28"/>
        </w:rPr>
        <w:t xml:space="preserve">равительства </w:t>
      </w:r>
      <w:r w:rsidR="00F97A80">
        <w:rPr>
          <w:noProof w:val="0"/>
          <w:color w:val="000000"/>
          <w:sz w:val="28"/>
          <w:szCs w:val="28"/>
        </w:rPr>
        <w:t>Владимирской области от 01.12.2023  № 878</w:t>
      </w:r>
      <w:r>
        <w:rPr>
          <w:noProof w:val="0"/>
          <w:color w:val="000000"/>
          <w:sz w:val="28"/>
          <w:szCs w:val="28"/>
        </w:rPr>
        <w:t xml:space="preserve"> «</w:t>
      </w:r>
      <w:r w:rsidR="00F97A80">
        <w:rPr>
          <w:noProof w:val="0"/>
          <w:color w:val="000000"/>
          <w:sz w:val="28"/>
          <w:szCs w:val="28"/>
        </w:rPr>
        <w:t>О внесении изменений в постановление Правительства Владимирской области от 23.06.2023 № 432</w:t>
      </w:r>
      <w:r>
        <w:rPr>
          <w:noProof w:val="0"/>
          <w:color w:val="000000"/>
          <w:sz w:val="28"/>
          <w:szCs w:val="28"/>
        </w:rPr>
        <w:t>», р</w:t>
      </w:r>
      <w:r w:rsidRPr="00EB7DBC">
        <w:rPr>
          <w:noProof w:val="0"/>
          <w:color w:val="000000"/>
          <w:sz w:val="28"/>
          <w:szCs w:val="28"/>
        </w:rPr>
        <w:t>уководствуясь</w:t>
      </w:r>
      <w:r>
        <w:rPr>
          <w:noProof w:val="0"/>
          <w:color w:val="000000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 и Уставом округа Муром,</w:t>
      </w:r>
    </w:p>
    <w:p w:rsidR="003C04F7" w:rsidRPr="00EB7DBC" w:rsidRDefault="003C04F7" w:rsidP="00107AFD">
      <w:pPr>
        <w:spacing w:before="240" w:line="360" w:lineRule="auto"/>
        <w:jc w:val="both"/>
        <w:rPr>
          <w:b/>
          <w:i/>
          <w:color w:val="000000"/>
          <w:sz w:val="28"/>
          <w:szCs w:val="28"/>
        </w:rPr>
      </w:pPr>
      <w:r w:rsidRPr="00EB7DBC">
        <w:rPr>
          <w:b/>
          <w:i/>
          <w:color w:val="000000"/>
          <w:sz w:val="28"/>
          <w:szCs w:val="28"/>
        </w:rPr>
        <w:t>п о с т а н о в л я ю:</w:t>
      </w:r>
    </w:p>
    <w:p w:rsidR="00051268" w:rsidRDefault="003C04F7" w:rsidP="005F30B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приложение к постановлению Главы  округа Муром от 01.09.2008 № 2229 </w:t>
      </w:r>
      <w:r>
        <w:rPr>
          <w:noProof w:val="0"/>
          <w:color w:val="000000"/>
          <w:sz w:val="28"/>
          <w:szCs w:val="28"/>
        </w:rPr>
        <w:t xml:space="preserve">«Об оплате труда работников муниципальных </w:t>
      </w:r>
      <w:r w:rsidR="005F30BB">
        <w:rPr>
          <w:noProof w:val="0"/>
          <w:color w:val="000000"/>
          <w:sz w:val="28"/>
          <w:szCs w:val="28"/>
        </w:rPr>
        <w:t>учреждений отрасли образования» д</w:t>
      </w:r>
      <w:r w:rsidR="00051268">
        <w:rPr>
          <w:color w:val="000000"/>
          <w:sz w:val="28"/>
          <w:szCs w:val="28"/>
        </w:rPr>
        <w:t>ополнив</w:t>
      </w:r>
      <w:r w:rsidRPr="00A2746D">
        <w:rPr>
          <w:color w:val="000000"/>
          <w:sz w:val="28"/>
          <w:szCs w:val="28"/>
        </w:rPr>
        <w:t xml:space="preserve"> </w:t>
      </w:r>
      <w:r w:rsidR="00051268">
        <w:rPr>
          <w:color w:val="000000"/>
          <w:sz w:val="28"/>
          <w:szCs w:val="28"/>
        </w:rPr>
        <w:t>таблицу 7</w:t>
      </w:r>
      <w:r w:rsidRPr="005D02BB">
        <w:rPr>
          <w:color w:val="000000"/>
          <w:sz w:val="28"/>
          <w:szCs w:val="28"/>
        </w:rPr>
        <w:t xml:space="preserve"> раздела </w:t>
      </w:r>
      <w:r w:rsidR="00051268">
        <w:rPr>
          <w:color w:val="000000"/>
          <w:sz w:val="28"/>
          <w:szCs w:val="28"/>
        </w:rPr>
        <w:t>5 «Повышающий коэффициент специфики»</w:t>
      </w:r>
      <w:r w:rsidRPr="005D02BB">
        <w:rPr>
          <w:color w:val="000000"/>
          <w:sz w:val="28"/>
          <w:szCs w:val="28"/>
        </w:rPr>
        <w:t xml:space="preserve"> приложения</w:t>
      </w:r>
      <w:r w:rsidR="00051268">
        <w:rPr>
          <w:color w:val="000000"/>
          <w:sz w:val="28"/>
          <w:szCs w:val="28"/>
        </w:rPr>
        <w:t xml:space="preserve"> №1 следующими пунктами:</w:t>
      </w:r>
    </w:p>
    <w:p w:rsidR="00051268" w:rsidRPr="00A2746D" w:rsidRDefault="003C04F7" w:rsidP="003C0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4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851"/>
      </w:tblGrid>
      <w:tr w:rsidR="00051268" w:rsidTr="00E819C1">
        <w:trPr>
          <w:trHeight w:val="29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Pr="00561F7A" w:rsidRDefault="00051268" w:rsidP="00561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F7A">
              <w:rPr>
                <w:sz w:val="28"/>
                <w:szCs w:val="28"/>
              </w:rPr>
              <w:t xml:space="preserve">15. Педагогическим работникам структурных подразделений образовательных организаций - школа креативных индустрий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Pr="00051268" w:rsidRDefault="00051268" w:rsidP="00BC2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</w:t>
            </w:r>
            <w:r w:rsidR="00167391">
              <w:rPr>
                <w:sz w:val="28"/>
                <w:szCs w:val="28"/>
              </w:rPr>
              <w:t>,0</w:t>
            </w:r>
          </w:p>
        </w:tc>
      </w:tr>
      <w:tr w:rsidR="00051268" w:rsidTr="00E819C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Pr="00561F7A" w:rsidRDefault="00051268" w:rsidP="00561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F7A">
              <w:rPr>
                <w:sz w:val="28"/>
                <w:szCs w:val="28"/>
              </w:rPr>
              <w:t xml:space="preserve">16. Специалистам, учебно-вспомогательному персоналу структурных подразделений образовательных организаций - школа креативных индустрий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Pr="00051268" w:rsidRDefault="00051268" w:rsidP="00BC2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3</w:t>
            </w:r>
            <w:r w:rsidR="00167391">
              <w:rPr>
                <w:sz w:val="28"/>
                <w:szCs w:val="28"/>
              </w:rPr>
              <w:t>,0</w:t>
            </w:r>
          </w:p>
        </w:tc>
      </w:tr>
      <w:tr w:rsidR="00051268" w:rsidTr="00E819C1">
        <w:trPr>
          <w:trHeight w:val="39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Pr="00561F7A" w:rsidRDefault="00051268" w:rsidP="00561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F7A">
              <w:rPr>
                <w:sz w:val="28"/>
                <w:szCs w:val="28"/>
              </w:rPr>
              <w:t xml:space="preserve">17. Руководителям структурных подразделений образовательных организаций </w:t>
            </w:r>
            <w:r w:rsidRPr="00561F7A">
              <w:rPr>
                <w:i/>
                <w:sz w:val="28"/>
                <w:szCs w:val="28"/>
              </w:rPr>
              <w:t xml:space="preserve">- </w:t>
            </w:r>
            <w:r w:rsidRPr="00561F7A">
              <w:rPr>
                <w:sz w:val="28"/>
                <w:szCs w:val="28"/>
              </w:rPr>
              <w:t xml:space="preserve">школа креативных индустрий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Pr="00051268" w:rsidRDefault="00051268" w:rsidP="00BC2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5</w:t>
            </w:r>
            <w:r w:rsidR="00167391">
              <w:rPr>
                <w:sz w:val="28"/>
                <w:szCs w:val="28"/>
              </w:rPr>
              <w:t>,0</w:t>
            </w:r>
          </w:p>
        </w:tc>
      </w:tr>
    </w:tbl>
    <w:p w:rsidR="003C04F7" w:rsidRPr="00A2746D" w:rsidRDefault="003C04F7" w:rsidP="003C0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4F7" w:rsidRDefault="003C04F7" w:rsidP="003C04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61E9">
        <w:rPr>
          <w:color w:val="000000"/>
          <w:sz w:val="28"/>
          <w:szCs w:val="28"/>
        </w:rPr>
        <w:t xml:space="preserve">. Контроль за исполнением постановления возложить на </w:t>
      </w:r>
      <w:r>
        <w:rPr>
          <w:color w:val="000000"/>
          <w:sz w:val="28"/>
          <w:szCs w:val="28"/>
        </w:rPr>
        <w:t xml:space="preserve">начальника Управления культуры </w:t>
      </w:r>
      <w:r w:rsidRPr="006761E9">
        <w:rPr>
          <w:color w:val="000000"/>
          <w:sz w:val="28"/>
          <w:szCs w:val="28"/>
        </w:rPr>
        <w:t>администрации округа Муром</w:t>
      </w:r>
      <w:r>
        <w:rPr>
          <w:color w:val="000000"/>
          <w:sz w:val="28"/>
          <w:szCs w:val="28"/>
        </w:rPr>
        <w:t xml:space="preserve"> Козлова В.В.</w:t>
      </w:r>
    </w:p>
    <w:p w:rsidR="00F97A80" w:rsidRDefault="003C04F7" w:rsidP="00F97A80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>3</w:t>
      </w:r>
      <w:r w:rsidRPr="000605D5">
        <w:rPr>
          <w:noProof w:val="0"/>
          <w:sz w:val="28"/>
          <w:szCs w:val="28"/>
        </w:rPr>
        <w:t xml:space="preserve">. </w:t>
      </w:r>
      <w:r w:rsidR="00E819C1" w:rsidRPr="00E819C1">
        <w:rPr>
          <w:noProof w:val="0"/>
          <w:sz w:val="28"/>
          <w:szCs w:val="28"/>
          <w:lang w:eastAsia="ru-RU"/>
        </w:rPr>
        <w:t>Настоящее постановление вступает в силу после официального опубликования и  распространяется на правоотношения, возникшие с 01.</w:t>
      </w:r>
      <w:r w:rsidR="00E819C1">
        <w:rPr>
          <w:noProof w:val="0"/>
          <w:sz w:val="28"/>
          <w:szCs w:val="28"/>
          <w:lang w:eastAsia="ru-RU"/>
        </w:rPr>
        <w:t>02</w:t>
      </w:r>
      <w:r w:rsidR="00E819C1" w:rsidRPr="00E819C1">
        <w:rPr>
          <w:noProof w:val="0"/>
          <w:sz w:val="28"/>
          <w:szCs w:val="28"/>
          <w:lang w:eastAsia="ru-RU"/>
        </w:rPr>
        <w:t>.202</w:t>
      </w:r>
      <w:r w:rsidR="00E819C1">
        <w:rPr>
          <w:noProof w:val="0"/>
          <w:sz w:val="28"/>
          <w:szCs w:val="28"/>
          <w:lang w:eastAsia="ru-RU"/>
        </w:rPr>
        <w:t>4</w:t>
      </w:r>
      <w:r w:rsidR="00E819C1" w:rsidRPr="00E819C1">
        <w:rPr>
          <w:noProof w:val="0"/>
          <w:sz w:val="28"/>
          <w:szCs w:val="28"/>
          <w:lang w:eastAsia="ru-RU"/>
        </w:rPr>
        <w:t>.</w:t>
      </w:r>
    </w:p>
    <w:p w:rsidR="00B51C5B" w:rsidRDefault="00B51C5B" w:rsidP="003603DC">
      <w:pPr>
        <w:rPr>
          <w:noProof w:val="0"/>
          <w:color w:val="000000"/>
          <w:sz w:val="28"/>
        </w:rPr>
      </w:pPr>
    </w:p>
    <w:p w:rsidR="00167391" w:rsidRDefault="00167391" w:rsidP="003603DC">
      <w:pPr>
        <w:rPr>
          <w:noProof w:val="0"/>
          <w:color w:val="000000"/>
          <w:sz w:val="28"/>
        </w:rPr>
      </w:pPr>
    </w:p>
    <w:p w:rsidR="00D005E3" w:rsidRDefault="00D005E3" w:rsidP="00167391">
      <w:pPr>
        <w:ind w:firstLine="567"/>
        <w:rPr>
          <w:noProof w:val="0"/>
          <w:color w:val="000000"/>
          <w:sz w:val="28"/>
        </w:rPr>
      </w:pPr>
    </w:p>
    <w:p w:rsidR="00167391" w:rsidRDefault="00167391" w:rsidP="00167391">
      <w:pPr>
        <w:ind w:firstLine="567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Глава округа</w:t>
      </w:r>
      <w:r>
        <w:rPr>
          <w:noProof w:val="0"/>
          <w:color w:val="000000"/>
          <w:sz w:val="28"/>
        </w:rPr>
        <w:tab/>
      </w:r>
      <w:r>
        <w:rPr>
          <w:noProof w:val="0"/>
          <w:color w:val="000000"/>
          <w:sz w:val="28"/>
        </w:rPr>
        <w:tab/>
      </w:r>
      <w:r>
        <w:rPr>
          <w:noProof w:val="0"/>
          <w:color w:val="000000"/>
          <w:sz w:val="28"/>
        </w:rPr>
        <w:tab/>
      </w:r>
      <w:r>
        <w:rPr>
          <w:noProof w:val="0"/>
          <w:color w:val="000000"/>
          <w:sz w:val="28"/>
        </w:rPr>
        <w:tab/>
      </w:r>
      <w:r>
        <w:rPr>
          <w:noProof w:val="0"/>
          <w:color w:val="000000"/>
          <w:sz w:val="28"/>
        </w:rPr>
        <w:tab/>
      </w:r>
      <w:r>
        <w:rPr>
          <w:noProof w:val="0"/>
          <w:color w:val="000000"/>
          <w:sz w:val="28"/>
        </w:rPr>
        <w:tab/>
      </w:r>
      <w:r>
        <w:rPr>
          <w:noProof w:val="0"/>
          <w:color w:val="000000"/>
          <w:sz w:val="28"/>
        </w:rPr>
        <w:tab/>
      </w:r>
      <w:r>
        <w:rPr>
          <w:noProof w:val="0"/>
          <w:color w:val="000000"/>
          <w:sz w:val="28"/>
        </w:rPr>
        <w:tab/>
      </w:r>
      <w:r>
        <w:rPr>
          <w:noProof w:val="0"/>
          <w:color w:val="000000"/>
          <w:sz w:val="28"/>
        </w:rPr>
        <w:tab/>
        <w:t>Е.Е. Рычков</w:t>
      </w:r>
    </w:p>
    <w:p w:rsidR="00B51C5B" w:rsidRDefault="00B51C5B" w:rsidP="003603DC">
      <w:pPr>
        <w:rPr>
          <w:noProof w:val="0"/>
          <w:color w:val="000000"/>
          <w:sz w:val="28"/>
        </w:rPr>
      </w:pPr>
    </w:p>
    <w:p w:rsidR="00FF4CAC" w:rsidRDefault="00FF4CAC" w:rsidP="003603DC">
      <w:pPr>
        <w:rPr>
          <w:noProof w:val="0"/>
          <w:color w:val="000000"/>
          <w:sz w:val="28"/>
        </w:rPr>
      </w:pPr>
    </w:p>
    <w:p w:rsidR="00A370F7" w:rsidRDefault="00A370F7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5678CA" w:rsidRDefault="005678CA" w:rsidP="003603DC">
      <w:pPr>
        <w:rPr>
          <w:noProof w:val="0"/>
          <w:color w:val="000000"/>
          <w:sz w:val="28"/>
        </w:rPr>
      </w:pPr>
    </w:p>
    <w:p w:rsidR="006F190B" w:rsidRDefault="006F190B" w:rsidP="003603DC">
      <w:pPr>
        <w:rPr>
          <w:noProof w:val="0"/>
          <w:color w:val="000000"/>
          <w:sz w:val="28"/>
        </w:rPr>
      </w:pPr>
    </w:p>
    <w:p w:rsidR="001709C1" w:rsidRDefault="001709C1" w:rsidP="006A657B">
      <w:pPr>
        <w:pStyle w:val="ConsPlusNormal"/>
        <w:jc w:val="right"/>
      </w:pPr>
    </w:p>
    <w:p w:rsidR="006A657B" w:rsidRDefault="006A657B" w:rsidP="006A657B">
      <w:pPr>
        <w:pStyle w:val="ConsPlusNormal"/>
        <w:jc w:val="right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6A657B" w:rsidRPr="004F0A3E" w:rsidTr="000B1CEB">
        <w:tc>
          <w:tcPr>
            <w:tcW w:w="6237" w:type="dxa"/>
          </w:tcPr>
          <w:p w:rsidR="006A657B" w:rsidRPr="004F0A3E" w:rsidRDefault="006A657B" w:rsidP="00167391">
            <w:pPr>
              <w:pStyle w:val="10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A657B" w:rsidRPr="004F0A3E" w:rsidRDefault="006A657B" w:rsidP="002707E9">
            <w:pPr>
              <w:pStyle w:val="10"/>
              <w:ind w:left="709"/>
              <w:rPr>
                <w:sz w:val="24"/>
              </w:rPr>
            </w:pPr>
          </w:p>
        </w:tc>
      </w:tr>
      <w:tr w:rsidR="006A657B" w:rsidRPr="004F0A3E" w:rsidTr="000B1CEB">
        <w:trPr>
          <w:trHeight w:val="1192"/>
        </w:trPr>
        <w:tc>
          <w:tcPr>
            <w:tcW w:w="6237" w:type="dxa"/>
          </w:tcPr>
          <w:p w:rsidR="000B1CEB" w:rsidRDefault="000B1CEB" w:rsidP="00167391">
            <w:pPr>
              <w:pStyle w:val="10"/>
              <w:rPr>
                <w:sz w:val="24"/>
              </w:rPr>
            </w:pPr>
            <w:r>
              <w:rPr>
                <w:sz w:val="24"/>
              </w:rPr>
              <w:t>Н</w:t>
            </w:r>
            <w:r w:rsidR="00167391">
              <w:rPr>
                <w:sz w:val="24"/>
              </w:rPr>
              <w:t>ачальник Управления культуры</w:t>
            </w:r>
          </w:p>
          <w:p w:rsidR="006A657B" w:rsidRDefault="000B1CEB" w:rsidP="00167391">
            <w:pPr>
              <w:pStyle w:val="1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  <w:r w:rsidR="00167391">
              <w:rPr>
                <w:sz w:val="24"/>
              </w:rPr>
              <w:t xml:space="preserve"> </w:t>
            </w:r>
          </w:p>
          <w:p w:rsidR="00167391" w:rsidRDefault="00167391" w:rsidP="002707E9">
            <w:pPr>
              <w:pStyle w:val="10"/>
              <w:ind w:firstLine="356"/>
              <w:rPr>
                <w:b/>
                <w:sz w:val="24"/>
                <w:u w:val="single"/>
              </w:rPr>
            </w:pPr>
          </w:p>
          <w:p w:rsidR="006A657B" w:rsidRPr="004F0A3E" w:rsidRDefault="006A657B" w:rsidP="00167391">
            <w:pPr>
              <w:pStyle w:val="10"/>
              <w:rPr>
                <w:sz w:val="24"/>
              </w:rPr>
            </w:pPr>
            <w:r w:rsidRPr="004F0A3E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6A657B" w:rsidRDefault="000B1CEB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В.В. Козлов</w:t>
            </w: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Default="006A657B" w:rsidP="00167391">
            <w:pPr>
              <w:pStyle w:val="10"/>
              <w:ind w:left="213"/>
              <w:jc w:val="center"/>
              <w:rPr>
                <w:sz w:val="24"/>
              </w:rPr>
            </w:pPr>
          </w:p>
          <w:p w:rsidR="006A657B" w:rsidRPr="004F0A3E" w:rsidRDefault="00C15788" w:rsidP="000B1CEB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A657B">
              <w:rPr>
                <w:sz w:val="24"/>
              </w:rPr>
              <w:t xml:space="preserve">           </w:t>
            </w:r>
          </w:p>
        </w:tc>
      </w:tr>
      <w:tr w:rsidR="006A657B" w:rsidRPr="004F0A3E" w:rsidTr="000B1CEB">
        <w:tc>
          <w:tcPr>
            <w:tcW w:w="6237" w:type="dxa"/>
          </w:tcPr>
          <w:p w:rsidR="006A657B" w:rsidRDefault="006A657B" w:rsidP="00167391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Начальник финансового управления </w:t>
            </w:r>
          </w:p>
          <w:p w:rsidR="006A657B" w:rsidRPr="004F0A3E" w:rsidRDefault="006A657B" w:rsidP="00167391">
            <w:pPr>
              <w:pStyle w:val="1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Pr="004F0A3E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О.А. Балнова</w:t>
            </w:r>
          </w:p>
        </w:tc>
      </w:tr>
      <w:tr w:rsidR="006A657B" w:rsidRPr="004F0A3E" w:rsidTr="000B1CEB">
        <w:tc>
          <w:tcPr>
            <w:tcW w:w="6237" w:type="dxa"/>
            <w:vAlign w:val="bottom"/>
          </w:tcPr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  <w:vAlign w:val="bottom"/>
          </w:tcPr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6A657B" w:rsidRPr="004F0A3E">
        <w:trPr>
          <w:trHeight w:val="392"/>
        </w:trPr>
        <w:tc>
          <w:tcPr>
            <w:tcW w:w="6237" w:type="dxa"/>
          </w:tcPr>
          <w:p w:rsidR="006A657B" w:rsidRPr="00E93074" w:rsidRDefault="006A657B" w:rsidP="00167391">
            <w:pPr>
              <w:pStyle w:val="10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A657B" w:rsidRPr="004F0A3E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6A657B" w:rsidRPr="004F0A3E">
        <w:tc>
          <w:tcPr>
            <w:tcW w:w="6237" w:type="dxa"/>
          </w:tcPr>
          <w:p w:rsidR="006A657B" w:rsidRDefault="006A657B" w:rsidP="00167391">
            <w:pPr>
              <w:pStyle w:val="10"/>
              <w:rPr>
                <w:sz w:val="24"/>
              </w:rPr>
            </w:pPr>
            <w:r w:rsidRPr="004F0A3E">
              <w:rPr>
                <w:sz w:val="24"/>
              </w:rPr>
              <w:t xml:space="preserve">Начальник правового управления </w:t>
            </w:r>
          </w:p>
          <w:p w:rsidR="006A657B" w:rsidRPr="00CA1163" w:rsidRDefault="006A657B" w:rsidP="00167391">
            <w:pPr>
              <w:pStyle w:val="10"/>
              <w:rPr>
                <w:sz w:val="24"/>
              </w:rPr>
            </w:pPr>
            <w:r w:rsidRPr="004F0A3E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jc w:val="right"/>
              <w:rPr>
                <w:sz w:val="24"/>
              </w:rPr>
            </w:pPr>
          </w:p>
          <w:p w:rsidR="006A657B" w:rsidRPr="004F0A3E" w:rsidRDefault="006A657B" w:rsidP="002707E9">
            <w:pPr>
              <w:pStyle w:val="10"/>
              <w:jc w:val="right"/>
              <w:rPr>
                <w:sz w:val="24"/>
              </w:rPr>
            </w:pPr>
            <w:r w:rsidRPr="004F0A3E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4F0A3E">
              <w:rPr>
                <w:sz w:val="24"/>
              </w:rPr>
              <w:t>А.</w:t>
            </w:r>
            <w:r>
              <w:rPr>
                <w:sz w:val="24"/>
              </w:rPr>
              <w:t xml:space="preserve"> </w:t>
            </w:r>
            <w:r w:rsidRPr="004F0A3E">
              <w:rPr>
                <w:sz w:val="24"/>
              </w:rPr>
              <w:t>Карпов</w:t>
            </w:r>
          </w:p>
        </w:tc>
      </w:tr>
    </w:tbl>
    <w:p w:rsidR="00167391" w:rsidRDefault="006A657B" w:rsidP="006A657B">
      <w:pPr>
        <w:pStyle w:val="10"/>
        <w:rPr>
          <w:sz w:val="24"/>
        </w:rPr>
      </w:pPr>
      <w:r w:rsidRPr="004F0A3E">
        <w:rPr>
          <w:sz w:val="24"/>
        </w:rPr>
        <w:t xml:space="preserve">       </w:t>
      </w:r>
    </w:p>
    <w:p w:rsidR="006A657B" w:rsidRPr="004F0A3E" w:rsidRDefault="006A657B" w:rsidP="00167391">
      <w:pPr>
        <w:pStyle w:val="10"/>
        <w:rPr>
          <w:sz w:val="24"/>
        </w:rPr>
      </w:pPr>
      <w:r w:rsidRPr="004F0A3E">
        <w:rPr>
          <w:b/>
          <w:sz w:val="24"/>
          <w:u w:val="single"/>
        </w:rPr>
        <w:t>Файл сдан</w:t>
      </w:r>
      <w:r w:rsidRPr="004F0A3E">
        <w:rPr>
          <w:sz w:val="24"/>
        </w:rPr>
        <w:t xml:space="preserve">:   </w:t>
      </w:r>
    </w:p>
    <w:p w:rsidR="006A657B" w:rsidRDefault="00167391" w:rsidP="006A657B">
      <w:pPr>
        <w:pStyle w:val="10"/>
        <w:rPr>
          <w:sz w:val="24"/>
        </w:rPr>
      </w:pPr>
      <w:r>
        <w:rPr>
          <w:sz w:val="24"/>
        </w:rPr>
        <w:t>Заместитель начальника</w:t>
      </w:r>
      <w:r w:rsidR="006A657B">
        <w:rPr>
          <w:sz w:val="24"/>
        </w:rPr>
        <w:t xml:space="preserve"> отдела делопроизводства</w:t>
      </w:r>
    </w:p>
    <w:p w:rsidR="006A657B" w:rsidRDefault="006A657B" w:rsidP="006A657B">
      <w:pPr>
        <w:pStyle w:val="10"/>
        <w:rPr>
          <w:sz w:val="24"/>
        </w:rPr>
      </w:pPr>
      <w:r>
        <w:rPr>
          <w:sz w:val="24"/>
        </w:rPr>
        <w:t xml:space="preserve">МКУ округа Муром «Организационное управление»    </w:t>
      </w:r>
      <w:r w:rsidR="006F190B">
        <w:rPr>
          <w:sz w:val="24"/>
        </w:rPr>
        <w:t xml:space="preserve">                               </w:t>
      </w:r>
      <w:r w:rsidR="00167391">
        <w:rPr>
          <w:sz w:val="24"/>
        </w:rPr>
        <w:tab/>
        <w:t xml:space="preserve">    </w:t>
      </w:r>
      <w:r w:rsidR="006F190B">
        <w:rPr>
          <w:sz w:val="24"/>
        </w:rPr>
        <w:t>О.В. Едачева</w:t>
      </w:r>
      <w:r>
        <w:rPr>
          <w:sz w:val="24"/>
        </w:rPr>
        <w:t xml:space="preserve">                           </w:t>
      </w:r>
    </w:p>
    <w:p w:rsidR="006A657B" w:rsidRDefault="006A657B" w:rsidP="006A657B">
      <w:pPr>
        <w:pStyle w:val="10"/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167391" w:rsidRDefault="00167391" w:rsidP="006A657B">
      <w:pPr>
        <w:pStyle w:val="10"/>
        <w:rPr>
          <w:sz w:val="24"/>
          <w:szCs w:val="24"/>
        </w:rPr>
      </w:pPr>
    </w:p>
    <w:p w:rsidR="006A657B" w:rsidRPr="004F0A3E" w:rsidRDefault="006A657B" w:rsidP="006A657B">
      <w:pPr>
        <w:pStyle w:val="10"/>
      </w:pPr>
      <w:r w:rsidRPr="004F0A3E">
        <w:rPr>
          <w:sz w:val="24"/>
          <w:szCs w:val="24"/>
        </w:rPr>
        <w:t>Соответствие текста файла и  оригинала документа подтверждаю</w:t>
      </w:r>
      <w:r w:rsidRPr="004F0A3E">
        <w:t xml:space="preserve">   _______________________</w:t>
      </w:r>
    </w:p>
    <w:p w:rsidR="006A657B" w:rsidRPr="004F0A3E" w:rsidRDefault="006A657B" w:rsidP="006A657B">
      <w:pPr>
        <w:pStyle w:val="10"/>
        <w:ind w:right="566"/>
        <w:jc w:val="center"/>
        <w:rPr>
          <w:sz w:val="16"/>
        </w:rPr>
      </w:pPr>
      <w:r w:rsidRPr="004F0A3E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6A657B" w:rsidRPr="004F0A3E" w:rsidRDefault="006A657B" w:rsidP="006A657B">
      <w:pPr>
        <w:rPr>
          <w:noProof w:val="0"/>
          <w:sz w:val="24"/>
          <w:szCs w:val="24"/>
        </w:rPr>
      </w:pPr>
      <w:r w:rsidRPr="004F0A3E">
        <w:rPr>
          <w:noProof w:val="0"/>
          <w:sz w:val="24"/>
          <w:szCs w:val="24"/>
        </w:rPr>
        <w:t xml:space="preserve">Название  файла документа: </w:t>
      </w:r>
    </w:p>
    <w:p w:rsidR="006A657B" w:rsidRPr="004F0A3E" w:rsidRDefault="006A657B" w:rsidP="006A657B">
      <w:pPr>
        <w:rPr>
          <w:noProof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6A657B">
        <w:tc>
          <w:tcPr>
            <w:tcW w:w="2340" w:type="dxa"/>
          </w:tcPr>
          <w:p w:rsidR="006A657B" w:rsidRDefault="006A657B" w:rsidP="002707E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200" w:type="dxa"/>
          </w:tcPr>
          <w:p w:rsidR="006A657B" w:rsidRDefault="006A657B" w:rsidP="000B1CEB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дело администрации – 1 экз.,  </w:t>
            </w:r>
            <w:r w:rsidR="00167391">
              <w:rPr>
                <w:sz w:val="24"/>
              </w:rPr>
              <w:t xml:space="preserve">управление культуры – 1 экз., </w:t>
            </w:r>
            <w:r>
              <w:rPr>
                <w:sz w:val="24"/>
              </w:rPr>
              <w:t xml:space="preserve">управление образования – </w:t>
            </w:r>
            <w:r w:rsidR="00167391">
              <w:rPr>
                <w:sz w:val="24"/>
              </w:rPr>
              <w:t>1</w:t>
            </w:r>
            <w:r w:rsidR="00410EFB">
              <w:rPr>
                <w:sz w:val="24"/>
              </w:rPr>
              <w:t xml:space="preserve"> экз.,  финуправление – 1 экз.</w:t>
            </w:r>
          </w:p>
        </w:tc>
      </w:tr>
    </w:tbl>
    <w:p w:rsidR="009F4362" w:rsidRDefault="009F4362" w:rsidP="006A657B"/>
    <w:sectPr w:rsidR="009F4362" w:rsidSect="00167391">
      <w:headerReference w:type="even" r:id="rId8"/>
      <w:pgSz w:w="11906" w:h="16838"/>
      <w:pgMar w:top="1134" w:right="707" w:bottom="709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FF" w:rsidRDefault="00C513FF">
      <w:r>
        <w:separator/>
      </w:r>
    </w:p>
  </w:endnote>
  <w:endnote w:type="continuationSeparator" w:id="0">
    <w:p w:rsidR="00C513FF" w:rsidRDefault="00C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FF" w:rsidRDefault="00C513FF">
      <w:r>
        <w:separator/>
      </w:r>
    </w:p>
  </w:footnote>
  <w:footnote w:type="continuationSeparator" w:id="0">
    <w:p w:rsidR="00C513FF" w:rsidRDefault="00C5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AC" w:rsidRDefault="00A05767" w:rsidP="00CE7D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4C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4CAC" w:rsidRDefault="00FF4C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0872016"/>
    <w:multiLevelType w:val="hybridMultilevel"/>
    <w:tmpl w:val="C8A88D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6"/>
    <w:rsid w:val="000002A3"/>
    <w:rsid w:val="00000F23"/>
    <w:rsid w:val="00004F57"/>
    <w:rsid w:val="000055C5"/>
    <w:rsid w:val="00005F8D"/>
    <w:rsid w:val="0002016B"/>
    <w:rsid w:val="00021BBD"/>
    <w:rsid w:val="00023147"/>
    <w:rsid w:val="00030DA2"/>
    <w:rsid w:val="00032C57"/>
    <w:rsid w:val="0004383D"/>
    <w:rsid w:val="00044686"/>
    <w:rsid w:val="00046E77"/>
    <w:rsid w:val="0005013E"/>
    <w:rsid w:val="00051268"/>
    <w:rsid w:val="00053401"/>
    <w:rsid w:val="0005510C"/>
    <w:rsid w:val="000563E3"/>
    <w:rsid w:val="0005701C"/>
    <w:rsid w:val="000605D5"/>
    <w:rsid w:val="00062BE9"/>
    <w:rsid w:val="00066213"/>
    <w:rsid w:val="00073775"/>
    <w:rsid w:val="00074015"/>
    <w:rsid w:val="00076838"/>
    <w:rsid w:val="0008002B"/>
    <w:rsid w:val="0008135E"/>
    <w:rsid w:val="00084110"/>
    <w:rsid w:val="00086477"/>
    <w:rsid w:val="00087405"/>
    <w:rsid w:val="00090277"/>
    <w:rsid w:val="00090EA4"/>
    <w:rsid w:val="000912C7"/>
    <w:rsid w:val="00096538"/>
    <w:rsid w:val="00096DD9"/>
    <w:rsid w:val="000A70C5"/>
    <w:rsid w:val="000B0D2F"/>
    <w:rsid w:val="000B1CEB"/>
    <w:rsid w:val="000B7384"/>
    <w:rsid w:val="000C77AE"/>
    <w:rsid w:val="000C7BD8"/>
    <w:rsid w:val="000D14D9"/>
    <w:rsid w:val="000D1C07"/>
    <w:rsid w:val="000D2335"/>
    <w:rsid w:val="000E1F84"/>
    <w:rsid w:val="000E441B"/>
    <w:rsid w:val="000E5123"/>
    <w:rsid w:val="000E5B4C"/>
    <w:rsid w:val="000E6040"/>
    <w:rsid w:val="000F6AED"/>
    <w:rsid w:val="00107AFD"/>
    <w:rsid w:val="001127B3"/>
    <w:rsid w:val="00112B9C"/>
    <w:rsid w:val="00112F3A"/>
    <w:rsid w:val="00115220"/>
    <w:rsid w:val="00115A5B"/>
    <w:rsid w:val="00121C2A"/>
    <w:rsid w:val="00123F3B"/>
    <w:rsid w:val="001276F0"/>
    <w:rsid w:val="00132395"/>
    <w:rsid w:val="00137D3F"/>
    <w:rsid w:val="001408CD"/>
    <w:rsid w:val="00143E94"/>
    <w:rsid w:val="00144374"/>
    <w:rsid w:val="00144BE0"/>
    <w:rsid w:val="001504DD"/>
    <w:rsid w:val="001509DD"/>
    <w:rsid w:val="00151116"/>
    <w:rsid w:val="0015441A"/>
    <w:rsid w:val="001558D5"/>
    <w:rsid w:val="0016371F"/>
    <w:rsid w:val="00165B3C"/>
    <w:rsid w:val="00167391"/>
    <w:rsid w:val="00167E3E"/>
    <w:rsid w:val="001709C1"/>
    <w:rsid w:val="00172F80"/>
    <w:rsid w:val="001732E6"/>
    <w:rsid w:val="00174A27"/>
    <w:rsid w:val="001828EE"/>
    <w:rsid w:val="00182B8E"/>
    <w:rsid w:val="00184D1E"/>
    <w:rsid w:val="00186E46"/>
    <w:rsid w:val="00187D51"/>
    <w:rsid w:val="00192385"/>
    <w:rsid w:val="001949B2"/>
    <w:rsid w:val="001973C0"/>
    <w:rsid w:val="00197AED"/>
    <w:rsid w:val="001A126E"/>
    <w:rsid w:val="001A64E4"/>
    <w:rsid w:val="001A76C8"/>
    <w:rsid w:val="001B1093"/>
    <w:rsid w:val="001B3213"/>
    <w:rsid w:val="001B4490"/>
    <w:rsid w:val="001B4A5D"/>
    <w:rsid w:val="001B4FFC"/>
    <w:rsid w:val="001C1506"/>
    <w:rsid w:val="001C2147"/>
    <w:rsid w:val="001C5C5D"/>
    <w:rsid w:val="001D4124"/>
    <w:rsid w:val="001D4290"/>
    <w:rsid w:val="001D5B48"/>
    <w:rsid w:val="001D5F0C"/>
    <w:rsid w:val="001D6476"/>
    <w:rsid w:val="001D768E"/>
    <w:rsid w:val="001E1CF8"/>
    <w:rsid w:val="001E6960"/>
    <w:rsid w:val="001F2BBC"/>
    <w:rsid w:val="001F3919"/>
    <w:rsid w:val="001F48E8"/>
    <w:rsid w:val="00200888"/>
    <w:rsid w:val="00202287"/>
    <w:rsid w:val="002111CE"/>
    <w:rsid w:val="00220C52"/>
    <w:rsid w:val="00220F6C"/>
    <w:rsid w:val="00221188"/>
    <w:rsid w:val="00226D3E"/>
    <w:rsid w:val="00227FA2"/>
    <w:rsid w:val="00230163"/>
    <w:rsid w:val="002327F3"/>
    <w:rsid w:val="0023708B"/>
    <w:rsid w:val="00240E38"/>
    <w:rsid w:val="0024180C"/>
    <w:rsid w:val="00247F7A"/>
    <w:rsid w:val="002520C3"/>
    <w:rsid w:val="00252E57"/>
    <w:rsid w:val="002607DC"/>
    <w:rsid w:val="00261C48"/>
    <w:rsid w:val="00261EB1"/>
    <w:rsid w:val="002633B7"/>
    <w:rsid w:val="00264ABA"/>
    <w:rsid w:val="002663C0"/>
    <w:rsid w:val="002707E9"/>
    <w:rsid w:val="00270C30"/>
    <w:rsid w:val="0027188F"/>
    <w:rsid w:val="002718D2"/>
    <w:rsid w:val="00274E3B"/>
    <w:rsid w:val="00276DAE"/>
    <w:rsid w:val="00276EEC"/>
    <w:rsid w:val="002815DE"/>
    <w:rsid w:val="002827C4"/>
    <w:rsid w:val="00284C2C"/>
    <w:rsid w:val="00285A92"/>
    <w:rsid w:val="00287A24"/>
    <w:rsid w:val="00290D8D"/>
    <w:rsid w:val="00292651"/>
    <w:rsid w:val="00297FE7"/>
    <w:rsid w:val="002A48F2"/>
    <w:rsid w:val="002A6009"/>
    <w:rsid w:val="002A68BC"/>
    <w:rsid w:val="002A6FC2"/>
    <w:rsid w:val="002B56AE"/>
    <w:rsid w:val="002B5B2A"/>
    <w:rsid w:val="002B681B"/>
    <w:rsid w:val="002C0908"/>
    <w:rsid w:val="002C2E6C"/>
    <w:rsid w:val="002C5183"/>
    <w:rsid w:val="002C6D9C"/>
    <w:rsid w:val="002C6E95"/>
    <w:rsid w:val="002C76C8"/>
    <w:rsid w:val="002D00E0"/>
    <w:rsid w:val="002D3D5F"/>
    <w:rsid w:val="002D4228"/>
    <w:rsid w:val="002D503A"/>
    <w:rsid w:val="002E2FC6"/>
    <w:rsid w:val="002E35B7"/>
    <w:rsid w:val="002E46DB"/>
    <w:rsid w:val="002F002B"/>
    <w:rsid w:val="002F7C5F"/>
    <w:rsid w:val="0030006D"/>
    <w:rsid w:val="00303D3C"/>
    <w:rsid w:val="00304D73"/>
    <w:rsid w:val="00312941"/>
    <w:rsid w:val="00313F4A"/>
    <w:rsid w:val="00315B90"/>
    <w:rsid w:val="003219EC"/>
    <w:rsid w:val="00321A8F"/>
    <w:rsid w:val="00333947"/>
    <w:rsid w:val="003340F2"/>
    <w:rsid w:val="003355F1"/>
    <w:rsid w:val="00340654"/>
    <w:rsid w:val="00340C74"/>
    <w:rsid w:val="00341B98"/>
    <w:rsid w:val="00344AA0"/>
    <w:rsid w:val="0034649A"/>
    <w:rsid w:val="00347F77"/>
    <w:rsid w:val="003506FD"/>
    <w:rsid w:val="003539C7"/>
    <w:rsid w:val="003545DB"/>
    <w:rsid w:val="0035606F"/>
    <w:rsid w:val="00356391"/>
    <w:rsid w:val="0035797D"/>
    <w:rsid w:val="003603DC"/>
    <w:rsid w:val="003641B6"/>
    <w:rsid w:val="0036499A"/>
    <w:rsid w:val="003732BE"/>
    <w:rsid w:val="00374F94"/>
    <w:rsid w:val="003815C5"/>
    <w:rsid w:val="003831F1"/>
    <w:rsid w:val="00383C97"/>
    <w:rsid w:val="003841FF"/>
    <w:rsid w:val="00384772"/>
    <w:rsid w:val="0039058A"/>
    <w:rsid w:val="00391ABA"/>
    <w:rsid w:val="00392AC5"/>
    <w:rsid w:val="00394B63"/>
    <w:rsid w:val="003957F7"/>
    <w:rsid w:val="00396A23"/>
    <w:rsid w:val="003A1526"/>
    <w:rsid w:val="003A5286"/>
    <w:rsid w:val="003A5BB1"/>
    <w:rsid w:val="003B3C13"/>
    <w:rsid w:val="003C04F7"/>
    <w:rsid w:val="003C22FD"/>
    <w:rsid w:val="003C247C"/>
    <w:rsid w:val="003C2CE2"/>
    <w:rsid w:val="003C4A9D"/>
    <w:rsid w:val="003D44B3"/>
    <w:rsid w:val="003E093A"/>
    <w:rsid w:val="003E0954"/>
    <w:rsid w:val="003F10A2"/>
    <w:rsid w:val="003F7E2C"/>
    <w:rsid w:val="00400266"/>
    <w:rsid w:val="00403573"/>
    <w:rsid w:val="00406D37"/>
    <w:rsid w:val="004072FD"/>
    <w:rsid w:val="00410EFB"/>
    <w:rsid w:val="004261AC"/>
    <w:rsid w:val="00427F77"/>
    <w:rsid w:val="00431512"/>
    <w:rsid w:val="00431CC3"/>
    <w:rsid w:val="004328C4"/>
    <w:rsid w:val="00433DA0"/>
    <w:rsid w:val="004425E5"/>
    <w:rsid w:val="0044728F"/>
    <w:rsid w:val="00454D2D"/>
    <w:rsid w:val="00455282"/>
    <w:rsid w:val="0045584E"/>
    <w:rsid w:val="00466A33"/>
    <w:rsid w:val="00475651"/>
    <w:rsid w:val="004857AC"/>
    <w:rsid w:val="004873B5"/>
    <w:rsid w:val="00487EE4"/>
    <w:rsid w:val="00493729"/>
    <w:rsid w:val="004977B5"/>
    <w:rsid w:val="004A0D87"/>
    <w:rsid w:val="004B1AC1"/>
    <w:rsid w:val="004C1728"/>
    <w:rsid w:val="004C1CF7"/>
    <w:rsid w:val="004C7BFC"/>
    <w:rsid w:val="004D1576"/>
    <w:rsid w:val="004D3542"/>
    <w:rsid w:val="004D35CD"/>
    <w:rsid w:val="004D4EE6"/>
    <w:rsid w:val="004D51A4"/>
    <w:rsid w:val="004D767A"/>
    <w:rsid w:val="004F2247"/>
    <w:rsid w:val="004F4333"/>
    <w:rsid w:val="00503837"/>
    <w:rsid w:val="005119A2"/>
    <w:rsid w:val="00512737"/>
    <w:rsid w:val="0051418E"/>
    <w:rsid w:val="00514246"/>
    <w:rsid w:val="00517C65"/>
    <w:rsid w:val="00517CA6"/>
    <w:rsid w:val="00520B07"/>
    <w:rsid w:val="0053095D"/>
    <w:rsid w:val="00532573"/>
    <w:rsid w:val="00532D15"/>
    <w:rsid w:val="0053353F"/>
    <w:rsid w:val="005344C5"/>
    <w:rsid w:val="005409A1"/>
    <w:rsid w:val="00540F65"/>
    <w:rsid w:val="0054229D"/>
    <w:rsid w:val="005423E8"/>
    <w:rsid w:val="00555BE4"/>
    <w:rsid w:val="00556ADE"/>
    <w:rsid w:val="005610B4"/>
    <w:rsid w:val="00561F7A"/>
    <w:rsid w:val="0056499B"/>
    <w:rsid w:val="00566378"/>
    <w:rsid w:val="00566EF2"/>
    <w:rsid w:val="005678CA"/>
    <w:rsid w:val="00570D85"/>
    <w:rsid w:val="00573985"/>
    <w:rsid w:val="005739C9"/>
    <w:rsid w:val="00575D32"/>
    <w:rsid w:val="00576240"/>
    <w:rsid w:val="0058692F"/>
    <w:rsid w:val="00591E8C"/>
    <w:rsid w:val="00592886"/>
    <w:rsid w:val="00595ED0"/>
    <w:rsid w:val="00596317"/>
    <w:rsid w:val="0059735D"/>
    <w:rsid w:val="00597E63"/>
    <w:rsid w:val="005A455D"/>
    <w:rsid w:val="005A65BE"/>
    <w:rsid w:val="005B41AD"/>
    <w:rsid w:val="005B4AC1"/>
    <w:rsid w:val="005B5C38"/>
    <w:rsid w:val="005B6609"/>
    <w:rsid w:val="005C34C4"/>
    <w:rsid w:val="005D0366"/>
    <w:rsid w:val="005D14F3"/>
    <w:rsid w:val="005D42CE"/>
    <w:rsid w:val="005D7BCB"/>
    <w:rsid w:val="005E00B1"/>
    <w:rsid w:val="005E4DDC"/>
    <w:rsid w:val="005E5920"/>
    <w:rsid w:val="005F15EA"/>
    <w:rsid w:val="005F1B97"/>
    <w:rsid w:val="005F30BB"/>
    <w:rsid w:val="00606FB5"/>
    <w:rsid w:val="00607882"/>
    <w:rsid w:val="00615093"/>
    <w:rsid w:val="00616DA0"/>
    <w:rsid w:val="00631A32"/>
    <w:rsid w:val="006329F0"/>
    <w:rsid w:val="00640502"/>
    <w:rsid w:val="006409F4"/>
    <w:rsid w:val="00646406"/>
    <w:rsid w:val="00646B8B"/>
    <w:rsid w:val="00662880"/>
    <w:rsid w:val="00664688"/>
    <w:rsid w:val="00667993"/>
    <w:rsid w:val="00674ECC"/>
    <w:rsid w:val="006761E9"/>
    <w:rsid w:val="00676817"/>
    <w:rsid w:val="00680589"/>
    <w:rsid w:val="00684091"/>
    <w:rsid w:val="006A1E09"/>
    <w:rsid w:val="006A1E12"/>
    <w:rsid w:val="006A21C7"/>
    <w:rsid w:val="006A657B"/>
    <w:rsid w:val="006B106A"/>
    <w:rsid w:val="006B2432"/>
    <w:rsid w:val="006B6496"/>
    <w:rsid w:val="006C2DC2"/>
    <w:rsid w:val="006D3133"/>
    <w:rsid w:val="006D5E61"/>
    <w:rsid w:val="006D5F5A"/>
    <w:rsid w:val="006E1969"/>
    <w:rsid w:val="006E2171"/>
    <w:rsid w:val="006E241B"/>
    <w:rsid w:val="006E67A5"/>
    <w:rsid w:val="006F1543"/>
    <w:rsid w:val="006F190B"/>
    <w:rsid w:val="006F2647"/>
    <w:rsid w:val="006F39D2"/>
    <w:rsid w:val="006F45EA"/>
    <w:rsid w:val="006F6490"/>
    <w:rsid w:val="006F7648"/>
    <w:rsid w:val="0070319F"/>
    <w:rsid w:val="00703761"/>
    <w:rsid w:val="00704D94"/>
    <w:rsid w:val="00725D3C"/>
    <w:rsid w:val="00725E03"/>
    <w:rsid w:val="00733011"/>
    <w:rsid w:val="00733A73"/>
    <w:rsid w:val="00735EDA"/>
    <w:rsid w:val="0073726A"/>
    <w:rsid w:val="007374A9"/>
    <w:rsid w:val="00737FCD"/>
    <w:rsid w:val="00741435"/>
    <w:rsid w:val="00741A2C"/>
    <w:rsid w:val="00744425"/>
    <w:rsid w:val="00744D68"/>
    <w:rsid w:val="007452D8"/>
    <w:rsid w:val="007456EA"/>
    <w:rsid w:val="0074753E"/>
    <w:rsid w:val="007532D6"/>
    <w:rsid w:val="00755882"/>
    <w:rsid w:val="007657C3"/>
    <w:rsid w:val="00766886"/>
    <w:rsid w:val="00767A5C"/>
    <w:rsid w:val="00771030"/>
    <w:rsid w:val="00775404"/>
    <w:rsid w:val="00780618"/>
    <w:rsid w:val="00780C24"/>
    <w:rsid w:val="007830D8"/>
    <w:rsid w:val="00790649"/>
    <w:rsid w:val="00793BD5"/>
    <w:rsid w:val="00796D64"/>
    <w:rsid w:val="007A0E1A"/>
    <w:rsid w:val="007A3174"/>
    <w:rsid w:val="007A42E4"/>
    <w:rsid w:val="007A4BAF"/>
    <w:rsid w:val="007B1B81"/>
    <w:rsid w:val="007B28A0"/>
    <w:rsid w:val="007B3BCC"/>
    <w:rsid w:val="007B5E86"/>
    <w:rsid w:val="007C0034"/>
    <w:rsid w:val="007C1847"/>
    <w:rsid w:val="007C1BD7"/>
    <w:rsid w:val="007C5C18"/>
    <w:rsid w:val="007D24BF"/>
    <w:rsid w:val="007D4766"/>
    <w:rsid w:val="007E1853"/>
    <w:rsid w:val="007E4986"/>
    <w:rsid w:val="007E6617"/>
    <w:rsid w:val="007F1886"/>
    <w:rsid w:val="007F1D2E"/>
    <w:rsid w:val="007F3902"/>
    <w:rsid w:val="008052EC"/>
    <w:rsid w:val="00805822"/>
    <w:rsid w:val="00812451"/>
    <w:rsid w:val="00812503"/>
    <w:rsid w:val="00816D4E"/>
    <w:rsid w:val="00817EA4"/>
    <w:rsid w:val="00821BC7"/>
    <w:rsid w:val="00821C06"/>
    <w:rsid w:val="00823BA9"/>
    <w:rsid w:val="0082435A"/>
    <w:rsid w:val="008250E4"/>
    <w:rsid w:val="00830B48"/>
    <w:rsid w:val="00836982"/>
    <w:rsid w:val="008374B2"/>
    <w:rsid w:val="008432AE"/>
    <w:rsid w:val="00844A20"/>
    <w:rsid w:val="00844CB6"/>
    <w:rsid w:val="00851293"/>
    <w:rsid w:val="00853FFA"/>
    <w:rsid w:val="00854766"/>
    <w:rsid w:val="008570F6"/>
    <w:rsid w:val="00861A9D"/>
    <w:rsid w:val="008670C2"/>
    <w:rsid w:val="00871AA5"/>
    <w:rsid w:val="00873AA1"/>
    <w:rsid w:val="0087706F"/>
    <w:rsid w:val="00883C8B"/>
    <w:rsid w:val="00885FAE"/>
    <w:rsid w:val="00892464"/>
    <w:rsid w:val="00892C1B"/>
    <w:rsid w:val="008968F0"/>
    <w:rsid w:val="008A2BBA"/>
    <w:rsid w:val="008A36A4"/>
    <w:rsid w:val="008B4617"/>
    <w:rsid w:val="008B46C2"/>
    <w:rsid w:val="008B7017"/>
    <w:rsid w:val="008C40BB"/>
    <w:rsid w:val="008C5685"/>
    <w:rsid w:val="008D26D8"/>
    <w:rsid w:val="008D4A6D"/>
    <w:rsid w:val="008D57EF"/>
    <w:rsid w:val="008D6CD5"/>
    <w:rsid w:val="008E6BCA"/>
    <w:rsid w:val="008E7F89"/>
    <w:rsid w:val="008F0DAC"/>
    <w:rsid w:val="008F279E"/>
    <w:rsid w:val="008F6390"/>
    <w:rsid w:val="008F6B58"/>
    <w:rsid w:val="008F6FD3"/>
    <w:rsid w:val="008F77F2"/>
    <w:rsid w:val="008F7B93"/>
    <w:rsid w:val="009026EA"/>
    <w:rsid w:val="009026F3"/>
    <w:rsid w:val="00911E2E"/>
    <w:rsid w:val="00911EC6"/>
    <w:rsid w:val="00913E53"/>
    <w:rsid w:val="0091707A"/>
    <w:rsid w:val="00930E74"/>
    <w:rsid w:val="00933CD9"/>
    <w:rsid w:val="00934780"/>
    <w:rsid w:val="00934CAB"/>
    <w:rsid w:val="00940B02"/>
    <w:rsid w:val="00943AD1"/>
    <w:rsid w:val="0094449E"/>
    <w:rsid w:val="009506B5"/>
    <w:rsid w:val="00960CF8"/>
    <w:rsid w:val="009618C5"/>
    <w:rsid w:val="009634F5"/>
    <w:rsid w:val="0096672C"/>
    <w:rsid w:val="00971E1B"/>
    <w:rsid w:val="00974829"/>
    <w:rsid w:val="00976632"/>
    <w:rsid w:val="00980DC9"/>
    <w:rsid w:val="009811C3"/>
    <w:rsid w:val="00981596"/>
    <w:rsid w:val="00981804"/>
    <w:rsid w:val="00990DA8"/>
    <w:rsid w:val="009924E3"/>
    <w:rsid w:val="00992AB9"/>
    <w:rsid w:val="00995575"/>
    <w:rsid w:val="00997D54"/>
    <w:rsid w:val="009A11C9"/>
    <w:rsid w:val="009A1FB7"/>
    <w:rsid w:val="009B3011"/>
    <w:rsid w:val="009B41C2"/>
    <w:rsid w:val="009D240D"/>
    <w:rsid w:val="009E11AD"/>
    <w:rsid w:val="009E2F89"/>
    <w:rsid w:val="009E3337"/>
    <w:rsid w:val="009E412E"/>
    <w:rsid w:val="009E558B"/>
    <w:rsid w:val="009F0706"/>
    <w:rsid w:val="009F0B37"/>
    <w:rsid w:val="009F4362"/>
    <w:rsid w:val="009F706A"/>
    <w:rsid w:val="009F7916"/>
    <w:rsid w:val="00A029F9"/>
    <w:rsid w:val="00A0455E"/>
    <w:rsid w:val="00A05767"/>
    <w:rsid w:val="00A059F0"/>
    <w:rsid w:val="00A076FD"/>
    <w:rsid w:val="00A07B94"/>
    <w:rsid w:val="00A13C2D"/>
    <w:rsid w:val="00A14384"/>
    <w:rsid w:val="00A20994"/>
    <w:rsid w:val="00A228D9"/>
    <w:rsid w:val="00A24469"/>
    <w:rsid w:val="00A2465C"/>
    <w:rsid w:val="00A255AA"/>
    <w:rsid w:val="00A2607C"/>
    <w:rsid w:val="00A2746D"/>
    <w:rsid w:val="00A30FEC"/>
    <w:rsid w:val="00A32958"/>
    <w:rsid w:val="00A34EC3"/>
    <w:rsid w:val="00A370F7"/>
    <w:rsid w:val="00A37D2D"/>
    <w:rsid w:val="00A40490"/>
    <w:rsid w:val="00A415B8"/>
    <w:rsid w:val="00A51983"/>
    <w:rsid w:val="00A51E2A"/>
    <w:rsid w:val="00A523F0"/>
    <w:rsid w:val="00A52F4C"/>
    <w:rsid w:val="00A54EEA"/>
    <w:rsid w:val="00A611FF"/>
    <w:rsid w:val="00A67E0E"/>
    <w:rsid w:val="00A73275"/>
    <w:rsid w:val="00A736B1"/>
    <w:rsid w:val="00A77451"/>
    <w:rsid w:val="00A82135"/>
    <w:rsid w:val="00A82BA8"/>
    <w:rsid w:val="00A839EC"/>
    <w:rsid w:val="00A83FCA"/>
    <w:rsid w:val="00A83FD8"/>
    <w:rsid w:val="00A856B0"/>
    <w:rsid w:val="00A858D4"/>
    <w:rsid w:val="00A858E3"/>
    <w:rsid w:val="00A85ADE"/>
    <w:rsid w:val="00A87CF9"/>
    <w:rsid w:val="00A90704"/>
    <w:rsid w:val="00A91FE4"/>
    <w:rsid w:val="00A971A6"/>
    <w:rsid w:val="00AA1AED"/>
    <w:rsid w:val="00AA4210"/>
    <w:rsid w:val="00AB335A"/>
    <w:rsid w:val="00AB45BE"/>
    <w:rsid w:val="00AC2E38"/>
    <w:rsid w:val="00AC5BAD"/>
    <w:rsid w:val="00AD3703"/>
    <w:rsid w:val="00AD384D"/>
    <w:rsid w:val="00AD6B93"/>
    <w:rsid w:val="00AD7B31"/>
    <w:rsid w:val="00AE0B47"/>
    <w:rsid w:val="00AE30B4"/>
    <w:rsid w:val="00AE663A"/>
    <w:rsid w:val="00AF2297"/>
    <w:rsid w:val="00AF60E0"/>
    <w:rsid w:val="00AF6551"/>
    <w:rsid w:val="00AF6893"/>
    <w:rsid w:val="00B02027"/>
    <w:rsid w:val="00B05FFE"/>
    <w:rsid w:val="00B077C1"/>
    <w:rsid w:val="00B14581"/>
    <w:rsid w:val="00B15501"/>
    <w:rsid w:val="00B17245"/>
    <w:rsid w:val="00B27F5E"/>
    <w:rsid w:val="00B307EC"/>
    <w:rsid w:val="00B4083F"/>
    <w:rsid w:val="00B4267F"/>
    <w:rsid w:val="00B433BE"/>
    <w:rsid w:val="00B51C5B"/>
    <w:rsid w:val="00B52FCE"/>
    <w:rsid w:val="00B5546B"/>
    <w:rsid w:val="00B56EF2"/>
    <w:rsid w:val="00B748E4"/>
    <w:rsid w:val="00B75501"/>
    <w:rsid w:val="00B82D62"/>
    <w:rsid w:val="00B903D3"/>
    <w:rsid w:val="00B9452D"/>
    <w:rsid w:val="00BA01DB"/>
    <w:rsid w:val="00BA10DB"/>
    <w:rsid w:val="00BA5EC5"/>
    <w:rsid w:val="00BA613D"/>
    <w:rsid w:val="00BB5051"/>
    <w:rsid w:val="00BB54BC"/>
    <w:rsid w:val="00BC4084"/>
    <w:rsid w:val="00BC41FE"/>
    <w:rsid w:val="00BD506D"/>
    <w:rsid w:val="00BD5625"/>
    <w:rsid w:val="00BD60B4"/>
    <w:rsid w:val="00BD792E"/>
    <w:rsid w:val="00BD797F"/>
    <w:rsid w:val="00BD7B5C"/>
    <w:rsid w:val="00BE69F0"/>
    <w:rsid w:val="00BF1468"/>
    <w:rsid w:val="00BF4EC7"/>
    <w:rsid w:val="00BF7776"/>
    <w:rsid w:val="00C0242E"/>
    <w:rsid w:val="00C03383"/>
    <w:rsid w:val="00C15788"/>
    <w:rsid w:val="00C222B4"/>
    <w:rsid w:val="00C22FAE"/>
    <w:rsid w:val="00C25D0A"/>
    <w:rsid w:val="00C26E50"/>
    <w:rsid w:val="00C3231F"/>
    <w:rsid w:val="00C3310E"/>
    <w:rsid w:val="00C3527B"/>
    <w:rsid w:val="00C36DE1"/>
    <w:rsid w:val="00C36DE8"/>
    <w:rsid w:val="00C43164"/>
    <w:rsid w:val="00C44290"/>
    <w:rsid w:val="00C458D6"/>
    <w:rsid w:val="00C513FF"/>
    <w:rsid w:val="00C51FB5"/>
    <w:rsid w:val="00C522A1"/>
    <w:rsid w:val="00C6170A"/>
    <w:rsid w:val="00C65445"/>
    <w:rsid w:val="00C67601"/>
    <w:rsid w:val="00C74106"/>
    <w:rsid w:val="00C82317"/>
    <w:rsid w:val="00C85928"/>
    <w:rsid w:val="00C922A4"/>
    <w:rsid w:val="00C948F1"/>
    <w:rsid w:val="00CA24D5"/>
    <w:rsid w:val="00CA3FF8"/>
    <w:rsid w:val="00CA521D"/>
    <w:rsid w:val="00CB3EC6"/>
    <w:rsid w:val="00CB52DD"/>
    <w:rsid w:val="00CB61C9"/>
    <w:rsid w:val="00CB6588"/>
    <w:rsid w:val="00CB6F4C"/>
    <w:rsid w:val="00CC4487"/>
    <w:rsid w:val="00CE362E"/>
    <w:rsid w:val="00CE6705"/>
    <w:rsid w:val="00CE690A"/>
    <w:rsid w:val="00CE7D67"/>
    <w:rsid w:val="00CF0F7F"/>
    <w:rsid w:val="00CF2E4C"/>
    <w:rsid w:val="00CF7A85"/>
    <w:rsid w:val="00D005E3"/>
    <w:rsid w:val="00D015C7"/>
    <w:rsid w:val="00D05CBE"/>
    <w:rsid w:val="00D12550"/>
    <w:rsid w:val="00D24CDD"/>
    <w:rsid w:val="00D32F39"/>
    <w:rsid w:val="00D46084"/>
    <w:rsid w:val="00D4639D"/>
    <w:rsid w:val="00D465D7"/>
    <w:rsid w:val="00D52E30"/>
    <w:rsid w:val="00D61A51"/>
    <w:rsid w:val="00D624AA"/>
    <w:rsid w:val="00D638F3"/>
    <w:rsid w:val="00D63EA6"/>
    <w:rsid w:val="00D6475C"/>
    <w:rsid w:val="00D654FB"/>
    <w:rsid w:val="00D67006"/>
    <w:rsid w:val="00D7221F"/>
    <w:rsid w:val="00D7617D"/>
    <w:rsid w:val="00D82126"/>
    <w:rsid w:val="00D84A0E"/>
    <w:rsid w:val="00D84E92"/>
    <w:rsid w:val="00D90419"/>
    <w:rsid w:val="00D941C4"/>
    <w:rsid w:val="00DB43C1"/>
    <w:rsid w:val="00DB4C91"/>
    <w:rsid w:val="00DC2C4D"/>
    <w:rsid w:val="00DC577C"/>
    <w:rsid w:val="00DC5A34"/>
    <w:rsid w:val="00DC72D3"/>
    <w:rsid w:val="00DD2292"/>
    <w:rsid w:val="00DD5586"/>
    <w:rsid w:val="00DD730E"/>
    <w:rsid w:val="00DD75F7"/>
    <w:rsid w:val="00DF1BB6"/>
    <w:rsid w:val="00DF5DE7"/>
    <w:rsid w:val="00DF653D"/>
    <w:rsid w:val="00E0285E"/>
    <w:rsid w:val="00E04D87"/>
    <w:rsid w:val="00E07E29"/>
    <w:rsid w:val="00E11223"/>
    <w:rsid w:val="00E11B49"/>
    <w:rsid w:val="00E131EB"/>
    <w:rsid w:val="00E141A5"/>
    <w:rsid w:val="00E242E4"/>
    <w:rsid w:val="00E261E0"/>
    <w:rsid w:val="00E27183"/>
    <w:rsid w:val="00E352D7"/>
    <w:rsid w:val="00E352DA"/>
    <w:rsid w:val="00E3543C"/>
    <w:rsid w:val="00E403B8"/>
    <w:rsid w:val="00E453BA"/>
    <w:rsid w:val="00E45A5A"/>
    <w:rsid w:val="00E518B3"/>
    <w:rsid w:val="00E5317B"/>
    <w:rsid w:val="00E615F2"/>
    <w:rsid w:val="00E621B0"/>
    <w:rsid w:val="00E62A74"/>
    <w:rsid w:val="00E63B18"/>
    <w:rsid w:val="00E6704A"/>
    <w:rsid w:val="00E71323"/>
    <w:rsid w:val="00E72863"/>
    <w:rsid w:val="00E74B0A"/>
    <w:rsid w:val="00E76B86"/>
    <w:rsid w:val="00E80243"/>
    <w:rsid w:val="00E819C1"/>
    <w:rsid w:val="00E858EA"/>
    <w:rsid w:val="00E86C78"/>
    <w:rsid w:val="00E94CF4"/>
    <w:rsid w:val="00EA0ACD"/>
    <w:rsid w:val="00EA0EAB"/>
    <w:rsid w:val="00EA33F6"/>
    <w:rsid w:val="00EA5DD8"/>
    <w:rsid w:val="00EA7923"/>
    <w:rsid w:val="00EA7B8F"/>
    <w:rsid w:val="00EB27F0"/>
    <w:rsid w:val="00EB7DBC"/>
    <w:rsid w:val="00EC2AB6"/>
    <w:rsid w:val="00EC4131"/>
    <w:rsid w:val="00EC42A2"/>
    <w:rsid w:val="00EC4A10"/>
    <w:rsid w:val="00EC5395"/>
    <w:rsid w:val="00ED42E9"/>
    <w:rsid w:val="00EE006B"/>
    <w:rsid w:val="00EE77A0"/>
    <w:rsid w:val="00EF2604"/>
    <w:rsid w:val="00F00498"/>
    <w:rsid w:val="00F02AEB"/>
    <w:rsid w:val="00F077EC"/>
    <w:rsid w:val="00F105D6"/>
    <w:rsid w:val="00F1463C"/>
    <w:rsid w:val="00F25055"/>
    <w:rsid w:val="00F32A4F"/>
    <w:rsid w:val="00F365AC"/>
    <w:rsid w:val="00F40312"/>
    <w:rsid w:val="00F43EE8"/>
    <w:rsid w:val="00F5238D"/>
    <w:rsid w:val="00F56F69"/>
    <w:rsid w:val="00F61064"/>
    <w:rsid w:val="00F80458"/>
    <w:rsid w:val="00F87577"/>
    <w:rsid w:val="00F948D0"/>
    <w:rsid w:val="00F968B1"/>
    <w:rsid w:val="00F96A46"/>
    <w:rsid w:val="00F97A80"/>
    <w:rsid w:val="00F97C66"/>
    <w:rsid w:val="00FA31B7"/>
    <w:rsid w:val="00FA5BC0"/>
    <w:rsid w:val="00FB194F"/>
    <w:rsid w:val="00FB2D5C"/>
    <w:rsid w:val="00FB3D53"/>
    <w:rsid w:val="00FB3EE9"/>
    <w:rsid w:val="00FB6013"/>
    <w:rsid w:val="00FB6284"/>
    <w:rsid w:val="00FB6709"/>
    <w:rsid w:val="00FC2345"/>
    <w:rsid w:val="00FC388E"/>
    <w:rsid w:val="00FC4CB0"/>
    <w:rsid w:val="00FC6FAD"/>
    <w:rsid w:val="00FD3B47"/>
    <w:rsid w:val="00FE0742"/>
    <w:rsid w:val="00FE4CEB"/>
    <w:rsid w:val="00FF064B"/>
    <w:rsid w:val="00FF25DC"/>
    <w:rsid w:val="00FF4CAC"/>
    <w:rsid w:val="00FF5C7C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926C7A-AA8F-4C04-A03D-38D1C847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6329F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329F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329F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29F0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table" w:styleId="a6">
    <w:name w:val="Table Grid"/>
    <w:basedOn w:val="a1"/>
    <w:rsid w:val="002C7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E5B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07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54D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D47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rsid w:val="00BC41FE"/>
    <w:rPr>
      <w:rFonts w:ascii="Times New Roman CYR" w:hAnsi="Times New Roman CYR"/>
      <w:noProof w:val="0"/>
      <w:sz w:val="28"/>
      <w:lang w:eastAsia="ar-SA"/>
    </w:rPr>
  </w:style>
  <w:style w:type="paragraph" w:styleId="a9">
    <w:name w:val="List Paragraph"/>
    <w:basedOn w:val="a"/>
    <w:uiPriority w:val="34"/>
    <w:qFormat/>
    <w:rsid w:val="0043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7287-C8A3-4EBD-9A3B-3DC45B63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1</TotalTime>
  <Pages>2</Pages>
  <Words>254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 Ольга Викторовна</cp:lastModifiedBy>
  <cp:revision>2</cp:revision>
  <cp:lastPrinted>2024-02-13T11:29:00Z</cp:lastPrinted>
  <dcterms:created xsi:type="dcterms:W3CDTF">2024-02-13T11:30:00Z</dcterms:created>
  <dcterms:modified xsi:type="dcterms:W3CDTF">2024-02-13T11:30:00Z</dcterms:modified>
</cp:coreProperties>
</file>