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7D2" w:rsidRPr="00B373E2" w:rsidRDefault="00FA5733" w:rsidP="00B373E2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r>
        <w:rPr>
          <w:rFonts w:ascii="Times New Roman" w:hAnsi="Times New Roman"/>
          <w:noProof/>
          <w:spacing w:val="40"/>
        </w:rPr>
        <mc:AlternateContent>
          <mc:Choice Requires="wpc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2966720</wp:posOffset>
                </wp:positionH>
                <wp:positionV relativeFrom="page">
                  <wp:posOffset>251460</wp:posOffset>
                </wp:positionV>
                <wp:extent cx="466725" cy="609600"/>
                <wp:effectExtent l="0" t="0" r="28575" b="19050"/>
                <wp:wrapNone/>
                <wp:docPr id="63" name="Полотно 1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1235"/>
                        <wps:cNvSpPr>
                          <a:spLocks noChangeArrowheads="1"/>
                        </wps:cNvSpPr>
                        <wps:spPr bwMode="auto">
                          <a:xfrm>
                            <a:off x="1270" y="0"/>
                            <a:ext cx="464185" cy="3136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25221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Freeform 1236"/>
                        <wps:cNvSpPr>
                          <a:spLocks/>
                        </wps:cNvSpPr>
                        <wps:spPr bwMode="auto">
                          <a:xfrm>
                            <a:off x="272415" y="3943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4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3 h 4"/>
                              <a:gd name="T10" fmla="*/ 6 w 8"/>
                              <a:gd name="T11" fmla="*/ 2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3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237"/>
                        <wps:cNvSpPr>
                          <a:spLocks/>
                        </wps:cNvSpPr>
                        <wps:spPr bwMode="auto">
                          <a:xfrm>
                            <a:off x="187960" y="394335"/>
                            <a:ext cx="8255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3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3"/>
                                </a:cubicBezTo>
                                <a:cubicBezTo>
                                  <a:pt x="3" y="3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1238"/>
                        <wps:cNvSpPr>
                          <a:spLocks/>
                        </wps:cNvSpPr>
                        <wps:spPr bwMode="auto">
                          <a:xfrm>
                            <a:off x="181610" y="3975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7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239"/>
                        <wps:cNvSpPr>
                          <a:spLocks/>
                        </wps:cNvSpPr>
                        <wps:spPr bwMode="auto">
                          <a:xfrm>
                            <a:off x="383540" y="495935"/>
                            <a:ext cx="7620" cy="5080"/>
                          </a:xfrm>
                          <a:custGeom>
                            <a:avLst/>
                            <a:gdLst>
                              <a:gd name="T0" fmla="*/ 0 w 8"/>
                              <a:gd name="T1" fmla="*/ 5 h 5"/>
                              <a:gd name="T2" fmla="*/ 3 w 8"/>
                              <a:gd name="T3" fmla="*/ 4 h 5"/>
                              <a:gd name="T4" fmla="*/ 4 w 8"/>
                              <a:gd name="T5" fmla="*/ 3 h 5"/>
                              <a:gd name="T6" fmla="*/ 5 w 8"/>
                              <a:gd name="T7" fmla="*/ 3 h 5"/>
                              <a:gd name="T8" fmla="*/ 6 w 8"/>
                              <a:gd name="T9" fmla="*/ 3 h 5"/>
                              <a:gd name="T10" fmla="*/ 6 w 8"/>
                              <a:gd name="T11" fmla="*/ 2 h 5"/>
                              <a:gd name="T12" fmla="*/ 8 w 8"/>
                              <a:gd name="T1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0" y="5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4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3"/>
                                  <a:pt x="6" y="3"/>
                                </a:cubicBezTo>
                                <a:cubicBezTo>
                                  <a:pt x="6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240"/>
                        <wps:cNvSpPr>
                          <a:spLocks/>
                        </wps:cNvSpPr>
                        <wps:spPr bwMode="auto">
                          <a:xfrm>
                            <a:off x="299720" y="495935"/>
                            <a:ext cx="8255" cy="5080"/>
                          </a:xfrm>
                          <a:custGeom>
                            <a:avLst/>
                            <a:gdLst>
                              <a:gd name="T0" fmla="*/ 8 w 8"/>
                              <a:gd name="T1" fmla="*/ 5 h 5"/>
                              <a:gd name="T2" fmla="*/ 2 w 8"/>
                              <a:gd name="T3" fmla="*/ 3 h 5"/>
                              <a:gd name="T4" fmla="*/ 1 w 8"/>
                              <a:gd name="T5" fmla="*/ 2 h 5"/>
                              <a:gd name="T6" fmla="*/ 0 w 8"/>
                              <a:gd name="T7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8" y="5"/>
                                </a:moveTo>
                                <a:cubicBezTo>
                                  <a:pt x="6" y="5"/>
                                  <a:pt x="3" y="3"/>
                                  <a:pt x="2" y="3"/>
                                </a:cubicBezTo>
                                <a:cubicBezTo>
                                  <a:pt x="2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241"/>
                        <wps:cNvSpPr>
                          <a:spLocks/>
                        </wps:cNvSpPr>
                        <wps:spPr bwMode="auto">
                          <a:xfrm>
                            <a:off x="293370" y="4991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3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8" y="8"/>
                                  <a:pt x="77" y="13"/>
                                  <a:pt x="53" y="13"/>
                                </a:cubicBezTo>
                                <a:cubicBezTo>
                                  <a:pt x="40" y="13"/>
                                  <a:pt x="5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242"/>
                        <wps:cNvSpPr>
                          <a:spLocks/>
                        </wps:cNvSpPr>
                        <wps:spPr bwMode="auto">
                          <a:xfrm>
                            <a:off x="162560" y="4959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3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2 h 4"/>
                              <a:gd name="T10" fmla="*/ 6 w 8"/>
                              <a:gd name="T11" fmla="*/ 1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2"/>
                                  <a:pt x="5" y="2"/>
                                </a:cubicBezTo>
                                <a:cubicBezTo>
                                  <a:pt x="5" y="2"/>
                                  <a:pt x="6" y="2"/>
                                  <a:pt x="6" y="1"/>
                                </a:cubicBezTo>
                                <a:cubicBezTo>
                                  <a:pt x="6" y="1"/>
                                  <a:pt x="8" y="0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243"/>
                        <wps:cNvSpPr>
                          <a:spLocks/>
                        </wps:cNvSpPr>
                        <wps:spPr bwMode="auto">
                          <a:xfrm>
                            <a:off x="78740" y="495935"/>
                            <a:ext cx="7620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2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2"/>
                                </a:cubicBezTo>
                                <a:cubicBezTo>
                                  <a:pt x="3" y="2"/>
                                  <a:pt x="2" y="2"/>
                                  <a:pt x="2" y="2"/>
                                </a:cubicBezTo>
                                <a:cubicBezTo>
                                  <a:pt x="2" y="1"/>
                                  <a:pt x="0" y="0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244"/>
                        <wps:cNvSpPr>
                          <a:spLocks/>
                        </wps:cNvSpPr>
                        <wps:spPr bwMode="auto">
                          <a:xfrm>
                            <a:off x="71755" y="498475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1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8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2"/>
                                  <a:pt x="0" y="1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245"/>
                        <wps:cNvSpPr>
                          <a:spLocks/>
                        </wps:cNvSpPr>
                        <wps:spPr bwMode="auto">
                          <a:xfrm>
                            <a:off x="368935" y="83185"/>
                            <a:ext cx="3810" cy="15240"/>
                          </a:xfrm>
                          <a:custGeom>
                            <a:avLst/>
                            <a:gdLst>
                              <a:gd name="T0" fmla="*/ 0 w 4"/>
                              <a:gd name="T1" fmla="*/ 16 h 16"/>
                              <a:gd name="T2" fmla="*/ 1 w 4"/>
                              <a:gd name="T3" fmla="*/ 15 h 16"/>
                              <a:gd name="T4" fmla="*/ 1 w 4"/>
                              <a:gd name="T5" fmla="*/ 14 h 16"/>
                              <a:gd name="T6" fmla="*/ 1 w 4"/>
                              <a:gd name="T7" fmla="*/ 14 h 16"/>
                              <a:gd name="T8" fmla="*/ 1 w 4"/>
                              <a:gd name="T9" fmla="*/ 13 h 16"/>
                              <a:gd name="T10" fmla="*/ 3 w 4"/>
                              <a:gd name="T11" fmla="*/ 11 h 16"/>
                              <a:gd name="T12" fmla="*/ 3 w 4"/>
                              <a:gd name="T13" fmla="*/ 10 h 16"/>
                              <a:gd name="T14" fmla="*/ 3 w 4"/>
                              <a:gd name="T15" fmla="*/ 8 h 16"/>
                              <a:gd name="T16" fmla="*/ 4 w 4"/>
                              <a:gd name="T17" fmla="*/ 4 h 16"/>
                              <a:gd name="T18" fmla="*/ 4 w 4"/>
                              <a:gd name="T19" fmla="*/ 1 h 16"/>
                              <a:gd name="T20" fmla="*/ 3 w 4"/>
                              <a:gd name="T21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" h="16">
                                <a:moveTo>
                                  <a:pt x="0" y="16"/>
                                </a:moveTo>
                                <a:cubicBezTo>
                                  <a:pt x="1" y="16"/>
                                  <a:pt x="1" y="16"/>
                                  <a:pt x="1" y="15"/>
                                </a:cubicBezTo>
                                <a:cubicBezTo>
                                  <a:pt x="1" y="15"/>
                                  <a:pt x="1" y="14"/>
                                  <a:pt x="1" y="14"/>
                                </a:cubicBezTo>
                                <a:cubicBezTo>
                                  <a:pt x="1" y="14"/>
                                  <a:pt x="1" y="15"/>
                                  <a:pt x="1" y="14"/>
                                </a:cubicBezTo>
                                <a:cubicBezTo>
                                  <a:pt x="1" y="14"/>
                                  <a:pt x="1" y="13"/>
                                  <a:pt x="1" y="13"/>
                                </a:cubicBezTo>
                                <a:cubicBezTo>
                                  <a:pt x="2" y="13"/>
                                  <a:pt x="2" y="12"/>
                                  <a:pt x="3" y="11"/>
                                </a:cubicBezTo>
                                <a:cubicBezTo>
                                  <a:pt x="3" y="11"/>
                                  <a:pt x="3" y="10"/>
                                  <a:pt x="3" y="10"/>
                                </a:cubicBezTo>
                                <a:cubicBezTo>
                                  <a:pt x="3" y="9"/>
                                  <a:pt x="3" y="8"/>
                                  <a:pt x="3" y="8"/>
                                </a:cubicBezTo>
                                <a:cubicBezTo>
                                  <a:pt x="3" y="6"/>
                                  <a:pt x="4" y="5"/>
                                  <a:pt x="4" y="4"/>
                                </a:cubicBezTo>
                                <a:cubicBezTo>
                                  <a:pt x="4" y="3"/>
                                  <a:pt x="4" y="2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3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246"/>
                        <wps:cNvSpPr>
                          <a:spLocks/>
                        </wps:cNvSpPr>
                        <wps:spPr bwMode="auto">
                          <a:xfrm>
                            <a:off x="375285" y="88900"/>
                            <a:ext cx="6985" cy="22225"/>
                          </a:xfrm>
                          <a:custGeom>
                            <a:avLst/>
                            <a:gdLst>
                              <a:gd name="T0" fmla="*/ 0 w 7"/>
                              <a:gd name="T1" fmla="*/ 23 h 23"/>
                              <a:gd name="T2" fmla="*/ 2 w 7"/>
                              <a:gd name="T3" fmla="*/ 16 h 23"/>
                              <a:gd name="T4" fmla="*/ 5 w 7"/>
                              <a:gd name="T5" fmla="*/ 12 h 23"/>
                              <a:gd name="T6" fmla="*/ 6 w 7"/>
                              <a:gd name="T7" fmla="*/ 6 h 23"/>
                              <a:gd name="T8" fmla="*/ 6 w 7"/>
                              <a:gd name="T9" fmla="*/ 2 h 23"/>
                              <a:gd name="T10" fmla="*/ 5 w 7"/>
                              <a:gd name="T11" fmla="*/ 1 h 23"/>
                              <a:gd name="T12" fmla="*/ 4 w 7"/>
                              <a:gd name="T13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" h="23">
                                <a:moveTo>
                                  <a:pt x="0" y="23"/>
                                </a:moveTo>
                                <a:cubicBezTo>
                                  <a:pt x="0" y="21"/>
                                  <a:pt x="1" y="18"/>
                                  <a:pt x="2" y="16"/>
                                </a:cubicBezTo>
                                <a:cubicBezTo>
                                  <a:pt x="3" y="16"/>
                                  <a:pt x="4" y="13"/>
                                  <a:pt x="5" y="12"/>
                                </a:cubicBezTo>
                                <a:cubicBezTo>
                                  <a:pt x="6" y="11"/>
                                  <a:pt x="6" y="9"/>
                                  <a:pt x="6" y="6"/>
                                </a:cubicBezTo>
                                <a:cubicBezTo>
                                  <a:pt x="6" y="5"/>
                                  <a:pt x="7" y="3"/>
                                  <a:pt x="6" y="2"/>
                                </a:cubicBezTo>
                                <a:cubicBezTo>
                                  <a:pt x="6" y="2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4" y="0"/>
                                  <a:pt x="4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247"/>
                        <wps:cNvSpPr>
                          <a:spLocks/>
                        </wps:cNvSpPr>
                        <wps:spPr bwMode="auto">
                          <a:xfrm>
                            <a:off x="228600" y="172720"/>
                            <a:ext cx="71120" cy="114300"/>
                          </a:xfrm>
                          <a:custGeom>
                            <a:avLst/>
                            <a:gdLst>
                              <a:gd name="T0" fmla="*/ 35 w 73"/>
                              <a:gd name="T1" fmla="*/ 5 h 117"/>
                              <a:gd name="T2" fmla="*/ 65 w 73"/>
                              <a:gd name="T3" fmla="*/ 8 h 117"/>
                              <a:gd name="T4" fmla="*/ 68 w 73"/>
                              <a:gd name="T5" fmla="*/ 40 h 117"/>
                              <a:gd name="T6" fmla="*/ 66 w 73"/>
                              <a:gd name="T7" fmla="*/ 47 h 117"/>
                              <a:gd name="T8" fmla="*/ 59 w 73"/>
                              <a:gd name="T9" fmla="*/ 56 h 117"/>
                              <a:gd name="T10" fmla="*/ 64 w 73"/>
                              <a:gd name="T11" fmla="*/ 73 h 117"/>
                              <a:gd name="T12" fmla="*/ 62 w 73"/>
                              <a:gd name="T13" fmla="*/ 76 h 117"/>
                              <a:gd name="T14" fmla="*/ 42 w 73"/>
                              <a:gd name="T15" fmla="*/ 96 h 117"/>
                              <a:gd name="T16" fmla="*/ 37 w 73"/>
                              <a:gd name="T17" fmla="*/ 107 h 117"/>
                              <a:gd name="T18" fmla="*/ 19 w 73"/>
                              <a:gd name="T19" fmla="*/ 112 h 117"/>
                              <a:gd name="T20" fmla="*/ 13 w 73"/>
                              <a:gd name="T21" fmla="*/ 113 h 117"/>
                              <a:gd name="T22" fmla="*/ 5 w 73"/>
                              <a:gd name="T23" fmla="*/ 105 h 117"/>
                              <a:gd name="T24" fmla="*/ 22 w 73"/>
                              <a:gd name="T25" fmla="*/ 97 h 117"/>
                              <a:gd name="T26" fmla="*/ 40 w 73"/>
                              <a:gd name="T27" fmla="*/ 78 h 117"/>
                              <a:gd name="T28" fmla="*/ 25 w 73"/>
                              <a:gd name="T29" fmla="*/ 46 h 117"/>
                              <a:gd name="T30" fmla="*/ 22 w 73"/>
                              <a:gd name="T31" fmla="*/ 35 h 117"/>
                              <a:gd name="T32" fmla="*/ 24 w 73"/>
                              <a:gd name="T33" fmla="*/ 24 h 117"/>
                              <a:gd name="T34" fmla="*/ 35 w 73"/>
                              <a:gd name="T35" fmla="*/ 5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3" h="117">
                                <a:moveTo>
                                  <a:pt x="35" y="5"/>
                                </a:moveTo>
                                <a:cubicBezTo>
                                  <a:pt x="49" y="1"/>
                                  <a:pt x="49" y="0"/>
                                  <a:pt x="65" y="8"/>
                                </a:cubicBezTo>
                                <a:cubicBezTo>
                                  <a:pt x="73" y="12"/>
                                  <a:pt x="71" y="33"/>
                                  <a:pt x="68" y="40"/>
                                </a:cubicBezTo>
                                <a:cubicBezTo>
                                  <a:pt x="67" y="42"/>
                                  <a:pt x="66" y="45"/>
                                  <a:pt x="66" y="47"/>
                                </a:cubicBezTo>
                                <a:cubicBezTo>
                                  <a:pt x="66" y="48"/>
                                  <a:pt x="59" y="52"/>
                                  <a:pt x="59" y="56"/>
                                </a:cubicBezTo>
                                <a:cubicBezTo>
                                  <a:pt x="59" y="62"/>
                                  <a:pt x="64" y="73"/>
                                  <a:pt x="64" y="73"/>
                                </a:cubicBezTo>
                                <a:cubicBezTo>
                                  <a:pt x="64" y="74"/>
                                  <a:pt x="63" y="75"/>
                                  <a:pt x="62" y="76"/>
                                </a:cubicBezTo>
                                <a:cubicBezTo>
                                  <a:pt x="54" y="79"/>
                                  <a:pt x="43" y="85"/>
                                  <a:pt x="42" y="96"/>
                                </a:cubicBezTo>
                                <a:cubicBezTo>
                                  <a:pt x="42" y="102"/>
                                  <a:pt x="39" y="107"/>
                                  <a:pt x="37" y="107"/>
                                </a:cubicBezTo>
                                <a:cubicBezTo>
                                  <a:pt x="35" y="108"/>
                                  <a:pt x="19" y="117"/>
                                  <a:pt x="19" y="112"/>
                                </a:cubicBezTo>
                                <a:cubicBezTo>
                                  <a:pt x="19" y="111"/>
                                  <a:pt x="15" y="113"/>
                                  <a:pt x="13" y="113"/>
                                </a:cubicBezTo>
                                <a:cubicBezTo>
                                  <a:pt x="11" y="113"/>
                                  <a:pt x="0" y="110"/>
                                  <a:pt x="5" y="105"/>
                                </a:cubicBezTo>
                                <a:cubicBezTo>
                                  <a:pt x="9" y="99"/>
                                  <a:pt x="14" y="99"/>
                                  <a:pt x="22" y="97"/>
                                </a:cubicBezTo>
                                <a:cubicBezTo>
                                  <a:pt x="31" y="97"/>
                                  <a:pt x="36" y="82"/>
                                  <a:pt x="40" y="78"/>
                                </a:cubicBezTo>
                                <a:cubicBezTo>
                                  <a:pt x="50" y="68"/>
                                  <a:pt x="30" y="54"/>
                                  <a:pt x="25" y="46"/>
                                </a:cubicBezTo>
                                <a:cubicBezTo>
                                  <a:pt x="23" y="44"/>
                                  <a:pt x="22" y="40"/>
                                  <a:pt x="22" y="35"/>
                                </a:cubicBezTo>
                                <a:cubicBezTo>
                                  <a:pt x="22" y="31"/>
                                  <a:pt x="23" y="27"/>
                                  <a:pt x="24" y="24"/>
                                </a:cubicBezTo>
                                <a:cubicBezTo>
                                  <a:pt x="24" y="23"/>
                                  <a:pt x="34" y="7"/>
                                  <a:pt x="35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248"/>
                        <wps:cNvSpPr>
                          <a:spLocks/>
                        </wps:cNvSpPr>
                        <wps:spPr bwMode="auto">
                          <a:xfrm>
                            <a:off x="247015" y="276225"/>
                            <a:ext cx="5080" cy="6350"/>
                          </a:xfrm>
                          <a:custGeom>
                            <a:avLst/>
                            <a:gdLst>
                              <a:gd name="T0" fmla="*/ 0 w 5"/>
                              <a:gd name="T1" fmla="*/ 6 h 6"/>
                              <a:gd name="T2" fmla="*/ 0 w 5"/>
                              <a:gd name="T3" fmla="*/ 5 h 6"/>
                              <a:gd name="T4" fmla="*/ 0 w 5"/>
                              <a:gd name="T5" fmla="*/ 5 h 6"/>
                              <a:gd name="T6" fmla="*/ 0 w 5"/>
                              <a:gd name="T7" fmla="*/ 4 h 6"/>
                              <a:gd name="T8" fmla="*/ 0 w 5"/>
                              <a:gd name="T9" fmla="*/ 4 h 6"/>
                              <a:gd name="T10" fmla="*/ 0 w 5"/>
                              <a:gd name="T11" fmla="*/ 4 h 6"/>
                              <a:gd name="T12" fmla="*/ 0 w 5"/>
                              <a:gd name="T13" fmla="*/ 4 h 6"/>
                              <a:gd name="T14" fmla="*/ 0 w 5"/>
                              <a:gd name="T15" fmla="*/ 3 h 6"/>
                              <a:gd name="T16" fmla="*/ 1 w 5"/>
                              <a:gd name="T17" fmla="*/ 3 h 6"/>
                              <a:gd name="T18" fmla="*/ 1 w 5"/>
                              <a:gd name="T19" fmla="*/ 3 h 6"/>
                              <a:gd name="T20" fmla="*/ 1 w 5"/>
                              <a:gd name="T21" fmla="*/ 3 h 6"/>
                              <a:gd name="T22" fmla="*/ 1 w 5"/>
                              <a:gd name="T23" fmla="*/ 3 h 6"/>
                              <a:gd name="T24" fmla="*/ 1 w 5"/>
                              <a:gd name="T25" fmla="*/ 2 h 6"/>
                              <a:gd name="T26" fmla="*/ 1 w 5"/>
                              <a:gd name="T27" fmla="*/ 2 h 6"/>
                              <a:gd name="T28" fmla="*/ 1 w 5"/>
                              <a:gd name="T29" fmla="*/ 2 h 6"/>
                              <a:gd name="T30" fmla="*/ 2 w 5"/>
                              <a:gd name="T31" fmla="*/ 2 h 6"/>
                              <a:gd name="T32" fmla="*/ 2 w 5"/>
                              <a:gd name="T33" fmla="*/ 2 h 6"/>
                              <a:gd name="T34" fmla="*/ 2 w 5"/>
                              <a:gd name="T35" fmla="*/ 2 h 6"/>
                              <a:gd name="T36" fmla="*/ 2 w 5"/>
                              <a:gd name="T37" fmla="*/ 2 h 6"/>
                              <a:gd name="T38" fmla="*/ 2 w 5"/>
                              <a:gd name="T39" fmla="*/ 2 h 6"/>
                              <a:gd name="T40" fmla="*/ 3 w 5"/>
                              <a:gd name="T41" fmla="*/ 1 h 6"/>
                              <a:gd name="T42" fmla="*/ 3 w 5"/>
                              <a:gd name="T43" fmla="*/ 1 h 6"/>
                              <a:gd name="T44" fmla="*/ 3 w 5"/>
                              <a:gd name="T45" fmla="*/ 1 h 6"/>
                              <a:gd name="T46" fmla="*/ 4 w 5"/>
                              <a:gd name="T47" fmla="*/ 1 h 6"/>
                              <a:gd name="T48" fmla="*/ 4 w 5"/>
                              <a:gd name="T49" fmla="*/ 0 h 6"/>
                              <a:gd name="T50" fmla="*/ 4 w 5"/>
                              <a:gd name="T51" fmla="*/ 0 h 6"/>
                              <a:gd name="T52" fmla="*/ 4 w 5"/>
                              <a:gd name="T53" fmla="*/ 0 h 6"/>
                              <a:gd name="T54" fmla="*/ 5 w 5"/>
                              <a:gd name="T55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5" h="6"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3"/>
                                  <a:pt x="0" y="3"/>
                                </a:cubicBez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4" y="1"/>
                                  <a:pt x="4" y="1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249"/>
                        <wps:cNvSpPr>
                          <a:spLocks/>
                        </wps:cNvSpPr>
                        <wps:spPr bwMode="auto">
                          <a:xfrm>
                            <a:off x="238125" y="273685"/>
                            <a:ext cx="5715" cy="8890"/>
                          </a:xfrm>
                          <a:custGeom>
                            <a:avLst/>
                            <a:gdLst>
                              <a:gd name="T0" fmla="*/ 0 w 6"/>
                              <a:gd name="T1" fmla="*/ 9 h 9"/>
                              <a:gd name="T2" fmla="*/ 0 w 6"/>
                              <a:gd name="T3" fmla="*/ 6 h 9"/>
                              <a:gd name="T4" fmla="*/ 1 w 6"/>
                              <a:gd name="T5" fmla="*/ 4 h 9"/>
                              <a:gd name="T6" fmla="*/ 1 w 6"/>
                              <a:gd name="T7" fmla="*/ 3 h 9"/>
                              <a:gd name="T8" fmla="*/ 2 w 6"/>
                              <a:gd name="T9" fmla="*/ 3 h 9"/>
                              <a:gd name="T10" fmla="*/ 2 w 6"/>
                              <a:gd name="T11" fmla="*/ 3 h 9"/>
                              <a:gd name="T12" fmla="*/ 4 w 6"/>
                              <a:gd name="T13" fmla="*/ 1 h 9"/>
                              <a:gd name="T14" fmla="*/ 6 w 6"/>
                              <a:gd name="T1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6" h="9">
                                <a:moveTo>
                                  <a:pt x="0" y="9"/>
                                </a:moveTo>
                                <a:cubicBezTo>
                                  <a:pt x="0" y="8"/>
                                  <a:pt x="0" y="7"/>
                                  <a:pt x="0" y="6"/>
                                </a:cubicBezTo>
                                <a:cubicBezTo>
                                  <a:pt x="0" y="5"/>
                                  <a:pt x="0" y="4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3"/>
                                </a:cubicBezTo>
                                <a:cubicBezTo>
                                  <a:pt x="1" y="3"/>
                                  <a:pt x="2" y="3"/>
                                  <a:pt x="2" y="3"/>
                                </a:cubicBezTo>
                                <a:lnTo>
                                  <a:pt x="2" y="3"/>
                                </a:lnTo>
                                <a:cubicBezTo>
                                  <a:pt x="2" y="3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6" y="0"/>
                                  <a:pt x="6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Oval 1250"/>
                        <wps:cNvSpPr>
                          <a:spLocks noChangeArrowheads="1"/>
                        </wps:cNvSpPr>
                        <wps:spPr bwMode="auto">
                          <a:xfrm>
                            <a:off x="155575" y="68580"/>
                            <a:ext cx="15240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Oval 1251"/>
                        <wps:cNvSpPr>
                          <a:spLocks noChangeArrowheads="1"/>
                        </wps:cNvSpPr>
                        <wps:spPr bwMode="auto">
                          <a:xfrm>
                            <a:off x="130175" y="32385"/>
                            <a:ext cx="15875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Oval 1252"/>
                        <wps:cNvSpPr>
                          <a:spLocks noChangeArrowheads="1"/>
                        </wps:cNvSpPr>
                        <wps:spPr bwMode="auto">
                          <a:xfrm>
                            <a:off x="93980" y="54610"/>
                            <a:ext cx="14605" cy="158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253"/>
                        <wps:cNvSpPr>
                          <a:spLocks/>
                        </wps:cNvSpPr>
                        <wps:spPr bwMode="auto">
                          <a:xfrm>
                            <a:off x="130175" y="172720"/>
                            <a:ext cx="6985" cy="5715"/>
                          </a:xfrm>
                          <a:custGeom>
                            <a:avLst/>
                            <a:gdLst>
                              <a:gd name="T0" fmla="*/ 0 w 7"/>
                              <a:gd name="T1" fmla="*/ 6 h 6"/>
                              <a:gd name="T2" fmla="*/ 1 w 7"/>
                              <a:gd name="T3" fmla="*/ 4 h 6"/>
                              <a:gd name="T4" fmla="*/ 1 w 7"/>
                              <a:gd name="T5" fmla="*/ 4 h 6"/>
                              <a:gd name="T6" fmla="*/ 2 w 7"/>
                              <a:gd name="T7" fmla="*/ 3 h 6"/>
                              <a:gd name="T8" fmla="*/ 2 w 7"/>
                              <a:gd name="T9" fmla="*/ 3 h 6"/>
                              <a:gd name="T10" fmla="*/ 3 w 7"/>
                              <a:gd name="T11" fmla="*/ 3 h 6"/>
                              <a:gd name="T12" fmla="*/ 3 w 7"/>
                              <a:gd name="T13" fmla="*/ 2 h 6"/>
                              <a:gd name="T14" fmla="*/ 4 w 7"/>
                              <a:gd name="T15" fmla="*/ 1 h 6"/>
                              <a:gd name="T16" fmla="*/ 5 w 7"/>
                              <a:gd name="T17" fmla="*/ 1 h 6"/>
                              <a:gd name="T18" fmla="*/ 7 w 7"/>
                              <a:gd name="T19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1" y="5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4"/>
                                </a:cubicBezTo>
                                <a:cubicBezTo>
                                  <a:pt x="1" y="4"/>
                                  <a:pt x="1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3" y="2"/>
                                  <a:pt x="3" y="2"/>
                                </a:cubicBezTo>
                                <a:cubicBezTo>
                                  <a:pt x="3" y="2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7" y="0"/>
                                  <a:pt x="7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254"/>
                        <wps:cNvSpPr>
                          <a:spLocks/>
                        </wps:cNvSpPr>
                        <wps:spPr bwMode="auto">
                          <a:xfrm>
                            <a:off x="122555" y="170180"/>
                            <a:ext cx="5080" cy="2540"/>
                          </a:xfrm>
                          <a:custGeom>
                            <a:avLst/>
                            <a:gdLst>
                              <a:gd name="T0" fmla="*/ 0 w 5"/>
                              <a:gd name="T1" fmla="*/ 3 h 3"/>
                              <a:gd name="T2" fmla="*/ 0 w 5"/>
                              <a:gd name="T3" fmla="*/ 3 h 3"/>
                              <a:gd name="T4" fmla="*/ 1 w 5"/>
                              <a:gd name="T5" fmla="*/ 3 h 3"/>
                              <a:gd name="T6" fmla="*/ 1 w 5"/>
                              <a:gd name="T7" fmla="*/ 2 h 3"/>
                              <a:gd name="T8" fmla="*/ 1 w 5"/>
                              <a:gd name="T9" fmla="*/ 2 h 3"/>
                              <a:gd name="T10" fmla="*/ 1 w 5"/>
                              <a:gd name="T11" fmla="*/ 2 h 3"/>
                              <a:gd name="T12" fmla="*/ 1 w 5"/>
                              <a:gd name="T13" fmla="*/ 2 h 3"/>
                              <a:gd name="T14" fmla="*/ 2 w 5"/>
                              <a:gd name="T15" fmla="*/ 2 h 3"/>
                              <a:gd name="T16" fmla="*/ 2 w 5"/>
                              <a:gd name="T17" fmla="*/ 2 h 3"/>
                              <a:gd name="T18" fmla="*/ 2 w 5"/>
                              <a:gd name="T19" fmla="*/ 2 h 3"/>
                              <a:gd name="T20" fmla="*/ 2 w 5"/>
                              <a:gd name="T21" fmla="*/ 2 h 3"/>
                              <a:gd name="T22" fmla="*/ 2 w 5"/>
                              <a:gd name="T23" fmla="*/ 2 h 3"/>
                              <a:gd name="T24" fmla="*/ 3 w 5"/>
                              <a:gd name="T25" fmla="*/ 1 h 3"/>
                              <a:gd name="T26" fmla="*/ 3 w 5"/>
                              <a:gd name="T27" fmla="*/ 1 h 3"/>
                              <a:gd name="T28" fmla="*/ 4 w 5"/>
                              <a:gd name="T29" fmla="*/ 1 h 3"/>
                              <a:gd name="T30" fmla="*/ 4 w 5"/>
                              <a:gd name="T31" fmla="*/ 0 h 3"/>
                              <a:gd name="T32" fmla="*/ 4 w 5"/>
                              <a:gd name="T33" fmla="*/ 0 h 3"/>
                              <a:gd name="T34" fmla="*/ 5 w 5"/>
                              <a:gd name="T35" fmla="*/ 0 h 3"/>
                              <a:gd name="T36" fmla="*/ 5 w 5"/>
                              <a:gd name="T37" fmla="*/ 0 h 3"/>
                              <a:gd name="T38" fmla="*/ 5 w 5"/>
                              <a:gd name="T3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" h="3">
                                <a:moveTo>
                                  <a:pt x="0" y="3"/>
                                </a:moveTo>
                                <a:lnTo>
                                  <a:pt x="0" y="3"/>
                                </a:ln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4" y="1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  <a:lnTo>
                                  <a:pt x="5" y="0"/>
                                </a:ln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255"/>
                        <wps:cNvSpPr>
                          <a:spLocks/>
                        </wps:cNvSpPr>
                        <wps:spPr bwMode="auto">
                          <a:xfrm>
                            <a:off x="100965" y="121920"/>
                            <a:ext cx="26670" cy="25400"/>
                          </a:xfrm>
                          <a:custGeom>
                            <a:avLst/>
                            <a:gdLst>
                              <a:gd name="T0" fmla="*/ 12 w 27"/>
                              <a:gd name="T1" fmla="*/ 0 h 26"/>
                              <a:gd name="T2" fmla="*/ 21 w 27"/>
                              <a:gd name="T3" fmla="*/ 5 h 26"/>
                              <a:gd name="T4" fmla="*/ 27 w 27"/>
                              <a:gd name="T5" fmla="*/ 9 h 26"/>
                              <a:gd name="T6" fmla="*/ 25 w 27"/>
                              <a:gd name="T7" fmla="*/ 11 h 26"/>
                              <a:gd name="T8" fmla="*/ 25 w 27"/>
                              <a:gd name="T9" fmla="*/ 15 h 26"/>
                              <a:gd name="T10" fmla="*/ 17 w 27"/>
                              <a:gd name="T11" fmla="*/ 24 h 26"/>
                              <a:gd name="T12" fmla="*/ 7 w 27"/>
                              <a:gd name="T13" fmla="*/ 23 h 26"/>
                              <a:gd name="T14" fmla="*/ 2 w 27"/>
                              <a:gd name="T15" fmla="*/ 19 h 26"/>
                              <a:gd name="T16" fmla="*/ 0 w 27"/>
                              <a:gd name="T17" fmla="*/ 13 h 26"/>
                              <a:gd name="T18" fmla="*/ 3 w 27"/>
                              <a:gd name="T19" fmla="*/ 6 h 26"/>
                              <a:gd name="T20" fmla="*/ 12 w 27"/>
                              <a:gd name="T21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12" y="0"/>
                                </a:moveTo>
                                <a:cubicBezTo>
                                  <a:pt x="14" y="2"/>
                                  <a:pt x="17" y="5"/>
                                  <a:pt x="21" y="5"/>
                                </a:cubicBezTo>
                                <a:cubicBezTo>
                                  <a:pt x="24" y="5"/>
                                  <a:pt x="27" y="6"/>
                                  <a:pt x="27" y="9"/>
                                </a:cubicBezTo>
                                <a:cubicBezTo>
                                  <a:pt x="27" y="11"/>
                                  <a:pt x="25" y="11"/>
                                  <a:pt x="25" y="11"/>
                                </a:cubicBezTo>
                                <a:cubicBezTo>
                                  <a:pt x="25" y="11"/>
                                  <a:pt x="25" y="14"/>
                                  <a:pt x="25" y="15"/>
                                </a:cubicBezTo>
                                <a:cubicBezTo>
                                  <a:pt x="25" y="18"/>
                                  <a:pt x="17" y="19"/>
                                  <a:pt x="17" y="24"/>
                                </a:cubicBezTo>
                                <a:cubicBezTo>
                                  <a:pt x="17" y="26"/>
                                  <a:pt x="8" y="24"/>
                                  <a:pt x="7" y="23"/>
                                </a:cubicBezTo>
                                <a:cubicBezTo>
                                  <a:pt x="6" y="22"/>
                                  <a:pt x="2" y="21"/>
                                  <a:pt x="2" y="19"/>
                                </a:cubicBezTo>
                                <a:cubicBezTo>
                                  <a:pt x="1" y="17"/>
                                  <a:pt x="0" y="16"/>
                                  <a:pt x="0" y="13"/>
                                </a:cubicBezTo>
                                <a:cubicBezTo>
                                  <a:pt x="1" y="9"/>
                                  <a:pt x="1" y="8"/>
                                  <a:pt x="3" y="6"/>
                                </a:cubicBezTo>
                                <a:cubicBezTo>
                                  <a:pt x="4" y="5"/>
                                  <a:pt x="10" y="0"/>
                                  <a:pt x="1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256"/>
                        <wps:cNvSpPr>
                          <a:spLocks/>
                        </wps:cNvSpPr>
                        <wps:spPr bwMode="auto">
                          <a:xfrm>
                            <a:off x="113665" y="130810"/>
                            <a:ext cx="10795" cy="3175"/>
                          </a:xfrm>
                          <a:custGeom>
                            <a:avLst/>
                            <a:gdLst>
                              <a:gd name="T0" fmla="*/ 11 w 11"/>
                              <a:gd name="T1" fmla="*/ 2 h 3"/>
                              <a:gd name="T2" fmla="*/ 8 w 11"/>
                              <a:gd name="T3" fmla="*/ 3 h 3"/>
                              <a:gd name="T4" fmla="*/ 6 w 11"/>
                              <a:gd name="T5" fmla="*/ 2 h 3"/>
                              <a:gd name="T6" fmla="*/ 4 w 11"/>
                              <a:gd name="T7" fmla="*/ 2 h 3"/>
                              <a:gd name="T8" fmla="*/ 0 w 11"/>
                              <a:gd name="T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3">
                                <a:moveTo>
                                  <a:pt x="11" y="2"/>
                                </a:moveTo>
                                <a:cubicBezTo>
                                  <a:pt x="10" y="2"/>
                                  <a:pt x="9" y="3"/>
                                  <a:pt x="8" y="3"/>
                                </a:cubicBezTo>
                                <a:cubicBezTo>
                                  <a:pt x="7" y="3"/>
                                  <a:pt x="6" y="2"/>
                                  <a:pt x="6" y="2"/>
                                </a:cubicBezTo>
                                <a:cubicBezTo>
                                  <a:pt x="5" y="2"/>
                                  <a:pt x="4" y="2"/>
                                  <a:pt x="4" y="2"/>
                                </a:cubicBezTo>
                                <a:cubicBezTo>
                                  <a:pt x="3" y="2"/>
                                  <a:pt x="1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257"/>
                        <wps:cNvSpPr>
                          <a:spLocks/>
                        </wps:cNvSpPr>
                        <wps:spPr bwMode="auto">
                          <a:xfrm>
                            <a:off x="111760" y="136525"/>
                            <a:ext cx="7620" cy="3810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5 w 8"/>
                              <a:gd name="T3" fmla="*/ 4 h 4"/>
                              <a:gd name="T4" fmla="*/ 3 w 8"/>
                              <a:gd name="T5" fmla="*/ 3 h 4"/>
                              <a:gd name="T6" fmla="*/ 1 w 8"/>
                              <a:gd name="T7" fmla="*/ 2 h 4"/>
                              <a:gd name="T8" fmla="*/ 0 w 8"/>
                              <a:gd name="T9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7" y="4"/>
                                  <a:pt x="6" y="4"/>
                                  <a:pt x="5" y="4"/>
                                </a:cubicBezTo>
                                <a:cubicBezTo>
                                  <a:pt x="5" y="4"/>
                                  <a:pt x="3" y="3"/>
                                  <a:pt x="3" y="3"/>
                                </a:cubicBezTo>
                                <a:cubicBezTo>
                                  <a:pt x="3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258"/>
                        <wps:cNvSpPr>
                          <a:spLocks/>
                        </wps:cNvSpPr>
                        <wps:spPr bwMode="auto">
                          <a:xfrm>
                            <a:off x="225425" y="26035"/>
                            <a:ext cx="23495" cy="20955"/>
                          </a:xfrm>
                          <a:custGeom>
                            <a:avLst/>
                            <a:gdLst>
                              <a:gd name="T0" fmla="*/ 8 w 24"/>
                              <a:gd name="T1" fmla="*/ 0 h 21"/>
                              <a:gd name="T2" fmla="*/ 23 w 24"/>
                              <a:gd name="T3" fmla="*/ 5 h 21"/>
                              <a:gd name="T4" fmla="*/ 17 w 24"/>
                              <a:gd name="T5" fmla="*/ 11 h 21"/>
                              <a:gd name="T6" fmla="*/ 24 w 24"/>
                              <a:gd name="T7" fmla="*/ 12 h 21"/>
                              <a:gd name="T8" fmla="*/ 18 w 24"/>
                              <a:gd name="T9" fmla="*/ 19 h 21"/>
                              <a:gd name="T10" fmla="*/ 12 w 24"/>
                              <a:gd name="T11" fmla="*/ 15 h 21"/>
                              <a:gd name="T12" fmla="*/ 12 w 24"/>
                              <a:gd name="T13" fmla="*/ 21 h 21"/>
                              <a:gd name="T14" fmla="*/ 4 w 24"/>
                              <a:gd name="T15" fmla="*/ 19 h 21"/>
                              <a:gd name="T16" fmla="*/ 8 w 24"/>
                              <a:gd name="T17" fmla="*/ 13 h 21"/>
                              <a:gd name="T18" fmla="*/ 0 w 24"/>
                              <a:gd name="T19" fmla="*/ 14 h 21"/>
                              <a:gd name="T20" fmla="*/ 0 w 24"/>
                              <a:gd name="T21" fmla="*/ 4 h 21"/>
                              <a:gd name="T22" fmla="*/ 8 w 24"/>
                              <a:gd name="T23" fmla="*/ 9 h 21"/>
                              <a:gd name="T24" fmla="*/ 8 w 24"/>
                              <a:gd name="T25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4" h="21">
                                <a:moveTo>
                                  <a:pt x="8" y="0"/>
                                </a:moveTo>
                                <a:lnTo>
                                  <a:pt x="23" y="5"/>
                                </a:lnTo>
                                <a:lnTo>
                                  <a:pt x="17" y="11"/>
                                </a:lnTo>
                                <a:lnTo>
                                  <a:pt x="24" y="12"/>
                                </a:lnTo>
                                <a:lnTo>
                                  <a:pt x="18" y="19"/>
                                </a:lnTo>
                                <a:lnTo>
                                  <a:pt x="12" y="15"/>
                                </a:lnTo>
                                <a:lnTo>
                                  <a:pt x="12" y="21"/>
                                </a:lnTo>
                                <a:lnTo>
                                  <a:pt x="4" y="19"/>
                                </a:lnTo>
                                <a:lnTo>
                                  <a:pt x="8" y="13"/>
                                </a:lnTo>
                                <a:lnTo>
                                  <a:pt x="0" y="14"/>
                                </a:lnTo>
                                <a:lnTo>
                                  <a:pt x="0" y="4"/>
                                </a:lnTo>
                                <a:lnTo>
                                  <a:pt x="8" y="9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259"/>
                        <wps:cNvSpPr>
                          <a:spLocks/>
                        </wps:cNvSpPr>
                        <wps:spPr bwMode="auto">
                          <a:xfrm>
                            <a:off x="191135" y="36830"/>
                            <a:ext cx="80645" cy="31750"/>
                          </a:xfrm>
                          <a:custGeom>
                            <a:avLst/>
                            <a:gdLst>
                              <a:gd name="T0" fmla="*/ 43 w 82"/>
                              <a:gd name="T1" fmla="*/ 14 h 32"/>
                              <a:gd name="T2" fmla="*/ 69 w 82"/>
                              <a:gd name="T3" fmla="*/ 10 h 32"/>
                              <a:gd name="T4" fmla="*/ 77 w 82"/>
                              <a:gd name="T5" fmla="*/ 26 h 32"/>
                              <a:gd name="T6" fmla="*/ 66 w 82"/>
                              <a:gd name="T7" fmla="*/ 32 h 32"/>
                              <a:gd name="T8" fmla="*/ 56 w 82"/>
                              <a:gd name="T9" fmla="*/ 30 h 32"/>
                              <a:gd name="T10" fmla="*/ 53 w 82"/>
                              <a:gd name="T11" fmla="*/ 23 h 32"/>
                              <a:gd name="T12" fmla="*/ 61 w 82"/>
                              <a:gd name="T13" fmla="*/ 18 h 32"/>
                              <a:gd name="T14" fmla="*/ 64 w 82"/>
                              <a:gd name="T15" fmla="*/ 21 h 32"/>
                              <a:gd name="T16" fmla="*/ 60 w 82"/>
                              <a:gd name="T17" fmla="*/ 23 h 32"/>
                              <a:gd name="T18" fmla="*/ 64 w 82"/>
                              <a:gd name="T19" fmla="*/ 20 h 32"/>
                              <a:gd name="T20" fmla="*/ 61 w 82"/>
                              <a:gd name="T21" fmla="*/ 18 h 32"/>
                              <a:gd name="T22" fmla="*/ 55 w 82"/>
                              <a:gd name="T23" fmla="*/ 19 h 32"/>
                              <a:gd name="T24" fmla="*/ 46 w 82"/>
                              <a:gd name="T25" fmla="*/ 25 h 32"/>
                              <a:gd name="T26" fmla="*/ 28 w 82"/>
                              <a:gd name="T27" fmla="*/ 16 h 32"/>
                              <a:gd name="T28" fmla="*/ 20 w 82"/>
                              <a:gd name="T29" fmla="*/ 14 h 32"/>
                              <a:gd name="T30" fmla="*/ 26 w 82"/>
                              <a:gd name="T31" fmla="*/ 11 h 32"/>
                              <a:gd name="T32" fmla="*/ 25 w 82"/>
                              <a:gd name="T33" fmla="*/ 20 h 32"/>
                              <a:gd name="T34" fmla="*/ 7 w 82"/>
                              <a:gd name="T35" fmla="*/ 20 h 32"/>
                              <a:gd name="T36" fmla="*/ 20 w 82"/>
                              <a:gd name="T37" fmla="*/ 0 h 32"/>
                              <a:gd name="T38" fmla="*/ 35 w 82"/>
                              <a:gd name="T39" fmla="*/ 4 h 32"/>
                              <a:gd name="T40" fmla="*/ 39 w 82"/>
                              <a:gd name="T41" fmla="*/ 8 h 32"/>
                              <a:gd name="T42" fmla="*/ 43 w 82"/>
                              <a:gd name="T43" fmla="*/ 14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82" h="32">
                                <a:moveTo>
                                  <a:pt x="43" y="14"/>
                                </a:moveTo>
                                <a:cubicBezTo>
                                  <a:pt x="51" y="10"/>
                                  <a:pt x="59" y="7"/>
                                  <a:pt x="69" y="10"/>
                                </a:cubicBezTo>
                                <a:cubicBezTo>
                                  <a:pt x="73" y="11"/>
                                  <a:pt x="82" y="21"/>
                                  <a:pt x="77" y="26"/>
                                </a:cubicBezTo>
                                <a:cubicBezTo>
                                  <a:pt x="74" y="29"/>
                                  <a:pt x="71" y="32"/>
                                  <a:pt x="66" y="32"/>
                                </a:cubicBezTo>
                                <a:cubicBezTo>
                                  <a:pt x="63" y="32"/>
                                  <a:pt x="58" y="32"/>
                                  <a:pt x="56" y="30"/>
                                </a:cubicBezTo>
                                <a:cubicBezTo>
                                  <a:pt x="54" y="28"/>
                                  <a:pt x="53" y="27"/>
                                  <a:pt x="53" y="23"/>
                                </a:cubicBezTo>
                                <a:cubicBezTo>
                                  <a:pt x="53" y="20"/>
                                  <a:pt x="58" y="17"/>
                                  <a:pt x="61" y="18"/>
                                </a:cubicBezTo>
                                <a:cubicBezTo>
                                  <a:pt x="61" y="18"/>
                                  <a:pt x="64" y="19"/>
                                  <a:pt x="64" y="21"/>
                                </a:cubicBezTo>
                                <a:cubicBezTo>
                                  <a:pt x="64" y="21"/>
                                  <a:pt x="62" y="22"/>
                                  <a:pt x="60" y="23"/>
                                </a:cubicBezTo>
                                <a:cubicBezTo>
                                  <a:pt x="60" y="23"/>
                                  <a:pt x="64" y="22"/>
                                  <a:pt x="64" y="20"/>
                                </a:cubicBezTo>
                                <a:cubicBezTo>
                                  <a:pt x="65" y="19"/>
                                  <a:pt x="62" y="18"/>
                                  <a:pt x="61" y="18"/>
                                </a:cubicBezTo>
                                <a:cubicBezTo>
                                  <a:pt x="59" y="17"/>
                                  <a:pt x="58" y="17"/>
                                  <a:pt x="55" y="19"/>
                                </a:cubicBezTo>
                                <a:cubicBezTo>
                                  <a:pt x="53" y="21"/>
                                  <a:pt x="49" y="25"/>
                                  <a:pt x="46" y="25"/>
                                </a:cubicBezTo>
                                <a:cubicBezTo>
                                  <a:pt x="39" y="25"/>
                                  <a:pt x="28" y="24"/>
                                  <a:pt x="28" y="16"/>
                                </a:cubicBezTo>
                                <a:cubicBezTo>
                                  <a:pt x="28" y="3"/>
                                  <a:pt x="11" y="14"/>
                                  <a:pt x="20" y="14"/>
                                </a:cubicBezTo>
                                <a:cubicBezTo>
                                  <a:pt x="16" y="14"/>
                                  <a:pt x="21" y="9"/>
                                  <a:pt x="26" y="11"/>
                                </a:cubicBezTo>
                                <a:cubicBezTo>
                                  <a:pt x="29" y="13"/>
                                  <a:pt x="27" y="18"/>
                                  <a:pt x="25" y="20"/>
                                </a:cubicBezTo>
                                <a:cubicBezTo>
                                  <a:pt x="23" y="22"/>
                                  <a:pt x="10" y="23"/>
                                  <a:pt x="7" y="20"/>
                                </a:cubicBezTo>
                                <a:cubicBezTo>
                                  <a:pt x="0" y="9"/>
                                  <a:pt x="9" y="0"/>
                                  <a:pt x="20" y="0"/>
                                </a:cubicBezTo>
                                <a:cubicBezTo>
                                  <a:pt x="25" y="0"/>
                                  <a:pt x="32" y="1"/>
                                  <a:pt x="35" y="4"/>
                                </a:cubicBezTo>
                                <a:cubicBezTo>
                                  <a:pt x="36" y="5"/>
                                  <a:pt x="38" y="7"/>
                                  <a:pt x="39" y="8"/>
                                </a:cubicBezTo>
                                <a:cubicBezTo>
                                  <a:pt x="40" y="9"/>
                                  <a:pt x="42" y="13"/>
                                  <a:pt x="43" y="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260"/>
                        <wps:cNvSpPr>
                          <a:spLocks/>
                        </wps:cNvSpPr>
                        <wps:spPr bwMode="auto">
                          <a:xfrm>
                            <a:off x="212090" y="41275"/>
                            <a:ext cx="45720" cy="13335"/>
                          </a:xfrm>
                          <a:custGeom>
                            <a:avLst/>
                            <a:gdLst>
                              <a:gd name="T0" fmla="*/ 0 w 47"/>
                              <a:gd name="T1" fmla="*/ 0 h 14"/>
                              <a:gd name="T2" fmla="*/ 14 w 47"/>
                              <a:gd name="T3" fmla="*/ 5 h 14"/>
                              <a:gd name="T4" fmla="*/ 22 w 47"/>
                              <a:gd name="T5" fmla="*/ 14 h 14"/>
                              <a:gd name="T6" fmla="*/ 32 w 47"/>
                              <a:gd name="T7" fmla="*/ 8 h 14"/>
                              <a:gd name="T8" fmla="*/ 39 w 47"/>
                              <a:gd name="T9" fmla="*/ 7 h 14"/>
                              <a:gd name="T10" fmla="*/ 43 w 47"/>
                              <a:gd name="T11" fmla="*/ 7 h 14"/>
                              <a:gd name="T12" fmla="*/ 47 w 47"/>
                              <a:gd name="T13" fmla="*/ 9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7" h="14">
                                <a:moveTo>
                                  <a:pt x="0" y="0"/>
                                </a:moveTo>
                                <a:cubicBezTo>
                                  <a:pt x="4" y="0"/>
                                  <a:pt x="11" y="2"/>
                                  <a:pt x="14" y="5"/>
                                </a:cubicBezTo>
                                <a:cubicBezTo>
                                  <a:pt x="15" y="6"/>
                                  <a:pt x="18" y="14"/>
                                  <a:pt x="22" y="14"/>
                                </a:cubicBezTo>
                                <a:cubicBezTo>
                                  <a:pt x="26" y="14"/>
                                  <a:pt x="28" y="9"/>
                                  <a:pt x="32" y="8"/>
                                </a:cubicBezTo>
                                <a:cubicBezTo>
                                  <a:pt x="34" y="8"/>
                                  <a:pt x="37" y="7"/>
                                  <a:pt x="39" y="7"/>
                                </a:cubicBezTo>
                                <a:cubicBezTo>
                                  <a:pt x="41" y="8"/>
                                  <a:pt x="42" y="7"/>
                                  <a:pt x="43" y="7"/>
                                </a:cubicBezTo>
                                <a:cubicBezTo>
                                  <a:pt x="45" y="7"/>
                                  <a:pt x="46" y="9"/>
                                  <a:pt x="47" y="9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261"/>
                        <wps:cNvSpPr>
                          <a:spLocks/>
                        </wps:cNvSpPr>
                        <wps:spPr bwMode="auto">
                          <a:xfrm>
                            <a:off x="230505" y="120015"/>
                            <a:ext cx="24130" cy="41275"/>
                          </a:xfrm>
                          <a:custGeom>
                            <a:avLst/>
                            <a:gdLst>
                              <a:gd name="T0" fmla="*/ 24 w 25"/>
                              <a:gd name="T1" fmla="*/ 3 h 42"/>
                              <a:gd name="T2" fmla="*/ 24 w 25"/>
                              <a:gd name="T3" fmla="*/ 17 h 42"/>
                              <a:gd name="T4" fmla="*/ 10 w 25"/>
                              <a:gd name="T5" fmla="*/ 32 h 42"/>
                              <a:gd name="T6" fmla="*/ 0 w 25"/>
                              <a:gd name="T7" fmla="*/ 42 h 42"/>
                              <a:gd name="T8" fmla="*/ 7 w 25"/>
                              <a:gd name="T9" fmla="*/ 19 h 42"/>
                              <a:gd name="T10" fmla="*/ 18 w 25"/>
                              <a:gd name="T11" fmla="*/ 9 h 42"/>
                              <a:gd name="T12" fmla="*/ 23 w 25"/>
                              <a:gd name="T13" fmla="*/ 4 h 42"/>
                              <a:gd name="T14" fmla="*/ 24 w 25"/>
                              <a:gd name="T15" fmla="*/ 1 h 42"/>
                              <a:gd name="T16" fmla="*/ 24 w 25"/>
                              <a:gd name="T17" fmla="*/ 3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42">
                                <a:moveTo>
                                  <a:pt x="24" y="3"/>
                                </a:moveTo>
                                <a:cubicBezTo>
                                  <a:pt x="24" y="7"/>
                                  <a:pt x="25" y="14"/>
                                  <a:pt x="24" y="17"/>
                                </a:cubicBezTo>
                                <a:cubicBezTo>
                                  <a:pt x="22" y="21"/>
                                  <a:pt x="14" y="30"/>
                                  <a:pt x="10" y="32"/>
                                </a:cubicBezTo>
                                <a:cubicBezTo>
                                  <a:pt x="7" y="34"/>
                                  <a:pt x="0" y="42"/>
                                  <a:pt x="0" y="42"/>
                                </a:cubicBezTo>
                                <a:cubicBezTo>
                                  <a:pt x="0" y="29"/>
                                  <a:pt x="0" y="26"/>
                                  <a:pt x="7" y="19"/>
                                </a:cubicBezTo>
                                <a:cubicBezTo>
                                  <a:pt x="9" y="17"/>
                                  <a:pt x="17" y="10"/>
                                  <a:pt x="18" y="9"/>
                                </a:cubicBezTo>
                                <a:cubicBezTo>
                                  <a:pt x="19" y="8"/>
                                  <a:pt x="22" y="5"/>
                                  <a:pt x="23" y="4"/>
                                </a:cubicBezTo>
                                <a:cubicBezTo>
                                  <a:pt x="23" y="4"/>
                                  <a:pt x="24" y="1"/>
                                  <a:pt x="24" y="1"/>
                                </a:cubicBezTo>
                                <a:cubicBezTo>
                                  <a:pt x="24" y="0"/>
                                  <a:pt x="24" y="2"/>
                                  <a:pt x="24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262"/>
                        <wps:cNvSpPr>
                          <a:spLocks/>
                        </wps:cNvSpPr>
                        <wps:spPr bwMode="auto">
                          <a:xfrm>
                            <a:off x="180340" y="62230"/>
                            <a:ext cx="72390" cy="99695"/>
                          </a:xfrm>
                          <a:custGeom>
                            <a:avLst/>
                            <a:gdLst>
                              <a:gd name="T0" fmla="*/ 72 w 74"/>
                              <a:gd name="T1" fmla="*/ 11 h 102"/>
                              <a:gd name="T2" fmla="*/ 73 w 74"/>
                              <a:gd name="T3" fmla="*/ 25 h 102"/>
                              <a:gd name="T4" fmla="*/ 74 w 74"/>
                              <a:gd name="T5" fmla="*/ 42 h 102"/>
                              <a:gd name="T6" fmla="*/ 72 w 74"/>
                              <a:gd name="T7" fmla="*/ 54 h 102"/>
                              <a:gd name="T8" fmla="*/ 64 w 74"/>
                              <a:gd name="T9" fmla="*/ 69 h 102"/>
                              <a:gd name="T10" fmla="*/ 49 w 74"/>
                              <a:gd name="T11" fmla="*/ 87 h 102"/>
                              <a:gd name="T12" fmla="*/ 27 w 74"/>
                              <a:gd name="T13" fmla="*/ 102 h 102"/>
                              <a:gd name="T14" fmla="*/ 13 w 74"/>
                              <a:gd name="T15" fmla="*/ 83 h 102"/>
                              <a:gd name="T16" fmla="*/ 1 w 74"/>
                              <a:gd name="T17" fmla="*/ 55 h 102"/>
                              <a:gd name="T18" fmla="*/ 0 w 74"/>
                              <a:gd name="T19" fmla="*/ 39 h 102"/>
                              <a:gd name="T20" fmla="*/ 4 w 74"/>
                              <a:gd name="T21" fmla="*/ 17 h 102"/>
                              <a:gd name="T22" fmla="*/ 19 w 74"/>
                              <a:gd name="T23" fmla="*/ 1 h 102"/>
                              <a:gd name="T24" fmla="*/ 29 w 74"/>
                              <a:gd name="T25" fmla="*/ 0 h 102"/>
                              <a:gd name="T26" fmla="*/ 68 w 74"/>
                              <a:gd name="T27" fmla="*/ 7 h 102"/>
                              <a:gd name="T28" fmla="*/ 72 w 74"/>
                              <a:gd name="T29" fmla="*/ 11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74" h="102">
                                <a:moveTo>
                                  <a:pt x="72" y="11"/>
                                </a:moveTo>
                                <a:lnTo>
                                  <a:pt x="73" y="25"/>
                                </a:lnTo>
                                <a:lnTo>
                                  <a:pt x="74" y="42"/>
                                </a:lnTo>
                                <a:lnTo>
                                  <a:pt x="72" y="54"/>
                                </a:lnTo>
                                <a:lnTo>
                                  <a:pt x="64" y="69"/>
                                </a:lnTo>
                                <a:lnTo>
                                  <a:pt x="49" y="87"/>
                                </a:lnTo>
                                <a:lnTo>
                                  <a:pt x="27" y="102"/>
                                </a:lnTo>
                                <a:lnTo>
                                  <a:pt x="13" y="83"/>
                                </a:lnTo>
                                <a:lnTo>
                                  <a:pt x="1" y="55"/>
                                </a:lnTo>
                                <a:lnTo>
                                  <a:pt x="0" y="39"/>
                                </a:lnTo>
                                <a:lnTo>
                                  <a:pt x="4" y="17"/>
                                </a:lnTo>
                                <a:lnTo>
                                  <a:pt x="19" y="1"/>
                                </a:lnTo>
                                <a:lnTo>
                                  <a:pt x="29" y="0"/>
                                </a:lnTo>
                                <a:lnTo>
                                  <a:pt x="68" y="7"/>
                                </a:lnTo>
                                <a:lnTo>
                                  <a:pt x="72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263"/>
                        <wps:cNvSpPr>
                          <a:spLocks/>
                        </wps:cNvSpPr>
                        <wps:spPr bwMode="auto">
                          <a:xfrm>
                            <a:off x="201295" y="71120"/>
                            <a:ext cx="15240" cy="8255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8"/>
                              <a:gd name="T2" fmla="*/ 16 w 16"/>
                              <a:gd name="T3" fmla="*/ 6 h 8"/>
                              <a:gd name="T4" fmla="*/ 6 w 16"/>
                              <a:gd name="T5" fmla="*/ 8 h 8"/>
                              <a:gd name="T6" fmla="*/ 0 w 16"/>
                              <a:gd name="T7" fmla="*/ 2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8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0"/>
                                  <a:pt x="16" y="6"/>
                                </a:cubicBezTo>
                                <a:cubicBezTo>
                                  <a:pt x="15" y="8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4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1264"/>
                        <wps:cNvSpPr>
                          <a:spLocks/>
                        </wps:cNvSpPr>
                        <wps:spPr bwMode="auto">
                          <a:xfrm>
                            <a:off x="227330" y="76200"/>
                            <a:ext cx="15875" cy="8890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9"/>
                              <a:gd name="T2" fmla="*/ 16 w 16"/>
                              <a:gd name="T3" fmla="*/ 6 h 9"/>
                              <a:gd name="T4" fmla="*/ 6 w 16"/>
                              <a:gd name="T5" fmla="*/ 8 h 9"/>
                              <a:gd name="T6" fmla="*/ 0 w 16"/>
                              <a:gd name="T7" fmla="*/ 2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9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1"/>
                                  <a:pt x="16" y="6"/>
                                </a:cubicBezTo>
                                <a:cubicBezTo>
                                  <a:pt x="15" y="9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5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Oval 1265"/>
                        <wps:cNvSpPr>
                          <a:spLocks noChangeArrowheads="1"/>
                        </wps:cNvSpPr>
                        <wps:spPr bwMode="auto">
                          <a:xfrm>
                            <a:off x="207645" y="73025"/>
                            <a:ext cx="4445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Oval 1266"/>
                        <wps:cNvSpPr>
                          <a:spLocks noChangeArrowheads="1"/>
                        </wps:cNvSpPr>
                        <wps:spPr bwMode="auto">
                          <a:xfrm>
                            <a:off x="232410" y="78105"/>
                            <a:ext cx="3810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1267"/>
                        <wps:cNvSpPr>
                          <a:spLocks/>
                        </wps:cNvSpPr>
                        <wps:spPr bwMode="auto">
                          <a:xfrm>
                            <a:off x="210820" y="64135"/>
                            <a:ext cx="26670" cy="25400"/>
                          </a:xfrm>
                          <a:custGeom>
                            <a:avLst/>
                            <a:gdLst>
                              <a:gd name="T0" fmla="*/ 0 w 27"/>
                              <a:gd name="T1" fmla="*/ 0 h 26"/>
                              <a:gd name="T2" fmla="*/ 9 w 27"/>
                              <a:gd name="T3" fmla="*/ 12 h 26"/>
                              <a:gd name="T4" fmla="*/ 6 w 27"/>
                              <a:gd name="T5" fmla="*/ 19 h 26"/>
                              <a:gd name="T6" fmla="*/ 1 w 27"/>
                              <a:gd name="T7" fmla="*/ 24 h 26"/>
                              <a:gd name="T8" fmla="*/ 15 w 27"/>
                              <a:gd name="T9" fmla="*/ 26 h 26"/>
                              <a:gd name="T10" fmla="*/ 14 w 27"/>
                              <a:gd name="T11" fmla="*/ 12 h 26"/>
                              <a:gd name="T12" fmla="*/ 27 w 27"/>
                              <a:gd name="T13" fmla="*/ 6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0" y="0"/>
                                </a:moveTo>
                                <a:cubicBezTo>
                                  <a:pt x="6" y="0"/>
                                  <a:pt x="9" y="6"/>
                                  <a:pt x="9" y="12"/>
                                </a:cubicBezTo>
                                <a:cubicBezTo>
                                  <a:pt x="9" y="15"/>
                                  <a:pt x="8" y="16"/>
                                  <a:pt x="6" y="19"/>
                                </a:cubicBezTo>
                                <a:cubicBezTo>
                                  <a:pt x="6" y="20"/>
                                  <a:pt x="2" y="24"/>
                                  <a:pt x="1" y="24"/>
                                </a:cubicBezTo>
                                <a:lnTo>
                                  <a:pt x="15" y="26"/>
                                </a:lnTo>
                                <a:cubicBezTo>
                                  <a:pt x="13" y="22"/>
                                  <a:pt x="14" y="17"/>
                                  <a:pt x="14" y="12"/>
                                </a:cubicBezTo>
                                <a:cubicBezTo>
                                  <a:pt x="14" y="9"/>
                                  <a:pt x="25" y="5"/>
                                  <a:pt x="27" y="6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1268"/>
                        <wps:cNvSpPr>
                          <a:spLocks/>
                        </wps:cNvSpPr>
                        <wps:spPr bwMode="auto">
                          <a:xfrm>
                            <a:off x="219710" y="104775"/>
                            <a:ext cx="5080" cy="22225"/>
                          </a:xfrm>
                          <a:custGeom>
                            <a:avLst/>
                            <a:gdLst>
                              <a:gd name="T0" fmla="*/ 3 w 5"/>
                              <a:gd name="T1" fmla="*/ 0 h 23"/>
                              <a:gd name="T2" fmla="*/ 2 w 5"/>
                              <a:gd name="T3" fmla="*/ 12 h 23"/>
                              <a:gd name="T4" fmla="*/ 4 w 5"/>
                              <a:gd name="T5" fmla="*/ 17 h 23"/>
                              <a:gd name="T6" fmla="*/ 4 w 5"/>
                              <a:gd name="T7" fmla="*/ 20 h 23"/>
                              <a:gd name="T8" fmla="*/ 5 w 5"/>
                              <a:gd name="T9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23">
                                <a:moveTo>
                                  <a:pt x="3" y="0"/>
                                </a:moveTo>
                                <a:cubicBezTo>
                                  <a:pt x="2" y="3"/>
                                  <a:pt x="0" y="9"/>
                                  <a:pt x="2" y="12"/>
                                </a:cubicBezTo>
                                <a:cubicBezTo>
                                  <a:pt x="3" y="14"/>
                                  <a:pt x="3" y="15"/>
                                  <a:pt x="4" y="17"/>
                                </a:cubicBezTo>
                                <a:cubicBezTo>
                                  <a:pt x="4" y="18"/>
                                  <a:pt x="4" y="19"/>
                                  <a:pt x="4" y="20"/>
                                </a:cubicBezTo>
                                <a:cubicBezTo>
                                  <a:pt x="5" y="20"/>
                                  <a:pt x="5" y="22"/>
                                  <a:pt x="5" y="2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1269"/>
                        <wps:cNvSpPr>
                          <a:spLocks/>
                        </wps:cNvSpPr>
                        <wps:spPr bwMode="auto">
                          <a:xfrm>
                            <a:off x="213995" y="101600"/>
                            <a:ext cx="6350" cy="32385"/>
                          </a:xfrm>
                          <a:custGeom>
                            <a:avLst/>
                            <a:gdLst>
                              <a:gd name="T0" fmla="*/ 7 w 7"/>
                              <a:gd name="T1" fmla="*/ 0 h 33"/>
                              <a:gd name="T2" fmla="*/ 0 w 7"/>
                              <a:gd name="T3" fmla="*/ 15 h 33"/>
                              <a:gd name="T4" fmla="*/ 2 w 7"/>
                              <a:gd name="T5" fmla="*/ 26 h 33"/>
                              <a:gd name="T6" fmla="*/ 5 w 7"/>
                              <a:gd name="T7" fmla="*/ 33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33">
                                <a:moveTo>
                                  <a:pt x="7" y="0"/>
                                </a:moveTo>
                                <a:cubicBezTo>
                                  <a:pt x="1" y="2"/>
                                  <a:pt x="0" y="9"/>
                                  <a:pt x="0" y="15"/>
                                </a:cubicBezTo>
                                <a:cubicBezTo>
                                  <a:pt x="0" y="19"/>
                                  <a:pt x="0" y="22"/>
                                  <a:pt x="2" y="26"/>
                                </a:cubicBezTo>
                                <a:cubicBezTo>
                                  <a:pt x="3" y="28"/>
                                  <a:pt x="5" y="30"/>
                                  <a:pt x="5" y="3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1270"/>
                        <wps:cNvSpPr>
                          <a:spLocks/>
                        </wps:cNvSpPr>
                        <wps:spPr bwMode="auto">
                          <a:xfrm>
                            <a:off x="207645" y="99695"/>
                            <a:ext cx="5080" cy="3619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37"/>
                              <a:gd name="T2" fmla="*/ 2 w 5"/>
                              <a:gd name="T3" fmla="*/ 8 h 37"/>
                              <a:gd name="T4" fmla="*/ 1 w 5"/>
                              <a:gd name="T5" fmla="*/ 15 h 37"/>
                              <a:gd name="T6" fmla="*/ 2 w 5"/>
                              <a:gd name="T7" fmla="*/ 29 h 37"/>
                              <a:gd name="T8" fmla="*/ 1 w 5"/>
                              <a:gd name="T9" fmla="*/ 34 h 37"/>
                              <a:gd name="T10" fmla="*/ 0 w 5"/>
                              <a:gd name="T11" fmla="*/ 3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37">
                                <a:moveTo>
                                  <a:pt x="5" y="0"/>
                                </a:moveTo>
                                <a:cubicBezTo>
                                  <a:pt x="5" y="2"/>
                                  <a:pt x="2" y="6"/>
                                  <a:pt x="2" y="8"/>
                                </a:cubicBezTo>
                                <a:cubicBezTo>
                                  <a:pt x="1" y="10"/>
                                  <a:pt x="1" y="12"/>
                                  <a:pt x="1" y="15"/>
                                </a:cubicBezTo>
                                <a:cubicBezTo>
                                  <a:pt x="1" y="20"/>
                                  <a:pt x="2" y="24"/>
                                  <a:pt x="2" y="29"/>
                                </a:cubicBezTo>
                                <a:cubicBezTo>
                                  <a:pt x="2" y="30"/>
                                  <a:pt x="2" y="33"/>
                                  <a:pt x="1" y="34"/>
                                </a:cubicBezTo>
                                <a:cubicBezTo>
                                  <a:pt x="1" y="34"/>
                                  <a:pt x="0" y="37"/>
                                  <a:pt x="0" y="37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1271"/>
                        <wps:cNvSpPr>
                          <a:spLocks/>
                        </wps:cNvSpPr>
                        <wps:spPr bwMode="auto">
                          <a:xfrm>
                            <a:off x="203200" y="99695"/>
                            <a:ext cx="4445" cy="1968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20"/>
                              <a:gd name="T2" fmla="*/ 2 w 5"/>
                              <a:gd name="T3" fmla="*/ 5 h 20"/>
                              <a:gd name="T4" fmla="*/ 1 w 5"/>
                              <a:gd name="T5" fmla="*/ 12 h 20"/>
                              <a:gd name="T6" fmla="*/ 0 w 5"/>
                              <a:gd name="T7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20">
                                <a:moveTo>
                                  <a:pt x="5" y="0"/>
                                </a:moveTo>
                                <a:cubicBezTo>
                                  <a:pt x="3" y="2"/>
                                  <a:pt x="3" y="4"/>
                                  <a:pt x="2" y="5"/>
                                </a:cubicBezTo>
                                <a:cubicBezTo>
                                  <a:pt x="1" y="7"/>
                                  <a:pt x="1" y="10"/>
                                  <a:pt x="1" y="12"/>
                                </a:cubicBezTo>
                                <a:cubicBezTo>
                                  <a:pt x="1" y="15"/>
                                  <a:pt x="0" y="17"/>
                                  <a:pt x="0" y="2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1272"/>
                        <wps:cNvSpPr>
                          <a:spLocks/>
                        </wps:cNvSpPr>
                        <wps:spPr bwMode="auto">
                          <a:xfrm>
                            <a:off x="207010" y="132080"/>
                            <a:ext cx="27305" cy="31115"/>
                          </a:xfrm>
                          <a:custGeom>
                            <a:avLst/>
                            <a:gdLst>
                              <a:gd name="T0" fmla="*/ 14 w 28"/>
                              <a:gd name="T1" fmla="*/ 5 h 32"/>
                              <a:gd name="T2" fmla="*/ 27 w 28"/>
                              <a:gd name="T3" fmla="*/ 1 h 32"/>
                              <a:gd name="T4" fmla="*/ 28 w 28"/>
                              <a:gd name="T5" fmla="*/ 13 h 32"/>
                              <a:gd name="T6" fmla="*/ 26 w 28"/>
                              <a:gd name="T7" fmla="*/ 23 h 32"/>
                              <a:gd name="T8" fmla="*/ 24 w 28"/>
                              <a:gd name="T9" fmla="*/ 27 h 32"/>
                              <a:gd name="T10" fmla="*/ 23 w 28"/>
                              <a:gd name="T11" fmla="*/ 28 h 32"/>
                              <a:gd name="T12" fmla="*/ 23 w 28"/>
                              <a:gd name="T13" fmla="*/ 28 h 32"/>
                              <a:gd name="T14" fmla="*/ 22 w 28"/>
                              <a:gd name="T15" fmla="*/ 20 h 32"/>
                              <a:gd name="T16" fmla="*/ 20 w 28"/>
                              <a:gd name="T17" fmla="*/ 23 h 32"/>
                              <a:gd name="T18" fmla="*/ 19 w 28"/>
                              <a:gd name="T19" fmla="*/ 24 h 32"/>
                              <a:gd name="T20" fmla="*/ 11 w 28"/>
                              <a:gd name="T21" fmla="*/ 30 h 32"/>
                              <a:gd name="T22" fmla="*/ 1 w 28"/>
                              <a:gd name="T23" fmla="*/ 30 h 32"/>
                              <a:gd name="T24" fmla="*/ 10 w 28"/>
                              <a:gd name="T25" fmla="*/ 19 h 32"/>
                              <a:gd name="T26" fmla="*/ 14 w 28"/>
                              <a:gd name="T27" fmla="*/ 5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8" h="32">
                                <a:moveTo>
                                  <a:pt x="14" y="5"/>
                                </a:moveTo>
                                <a:cubicBezTo>
                                  <a:pt x="16" y="5"/>
                                  <a:pt x="26" y="2"/>
                                  <a:pt x="27" y="1"/>
                                </a:cubicBezTo>
                                <a:cubicBezTo>
                                  <a:pt x="28" y="0"/>
                                  <a:pt x="28" y="11"/>
                                  <a:pt x="28" y="13"/>
                                </a:cubicBezTo>
                                <a:cubicBezTo>
                                  <a:pt x="28" y="16"/>
                                  <a:pt x="28" y="21"/>
                                  <a:pt x="26" y="23"/>
                                </a:cubicBezTo>
                                <a:cubicBezTo>
                                  <a:pt x="25" y="23"/>
                                  <a:pt x="24" y="26"/>
                                  <a:pt x="24" y="27"/>
                                </a:cubicBezTo>
                                <a:cubicBezTo>
                                  <a:pt x="23" y="28"/>
                                  <a:pt x="24" y="26"/>
                                  <a:pt x="23" y="28"/>
                                </a:cubicBezTo>
                                <a:cubicBezTo>
                                  <a:pt x="23" y="28"/>
                                  <a:pt x="23" y="28"/>
                                  <a:pt x="23" y="28"/>
                                </a:cubicBezTo>
                                <a:cubicBezTo>
                                  <a:pt x="23" y="26"/>
                                  <a:pt x="23" y="20"/>
                                  <a:pt x="22" y="20"/>
                                </a:cubicBezTo>
                                <a:cubicBezTo>
                                  <a:pt x="22" y="20"/>
                                  <a:pt x="20" y="23"/>
                                  <a:pt x="20" y="23"/>
                                </a:cubicBezTo>
                                <a:cubicBezTo>
                                  <a:pt x="20" y="23"/>
                                  <a:pt x="19" y="24"/>
                                  <a:pt x="19" y="24"/>
                                </a:cubicBezTo>
                                <a:cubicBezTo>
                                  <a:pt x="16" y="26"/>
                                  <a:pt x="13" y="28"/>
                                  <a:pt x="11" y="30"/>
                                </a:cubicBezTo>
                                <a:cubicBezTo>
                                  <a:pt x="9" y="31"/>
                                  <a:pt x="0" y="32"/>
                                  <a:pt x="1" y="30"/>
                                </a:cubicBezTo>
                                <a:cubicBezTo>
                                  <a:pt x="2" y="29"/>
                                  <a:pt x="9" y="21"/>
                                  <a:pt x="10" y="19"/>
                                </a:cubicBezTo>
                                <a:cubicBezTo>
                                  <a:pt x="14" y="16"/>
                                  <a:pt x="14" y="10"/>
                                  <a:pt x="14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1273"/>
                        <wps:cNvSpPr>
                          <a:spLocks/>
                        </wps:cNvSpPr>
                        <wps:spPr bwMode="auto">
                          <a:xfrm>
                            <a:off x="171450" y="110490"/>
                            <a:ext cx="43180" cy="67310"/>
                          </a:xfrm>
                          <a:custGeom>
                            <a:avLst/>
                            <a:gdLst>
                              <a:gd name="T0" fmla="*/ 9 w 44"/>
                              <a:gd name="T1" fmla="*/ 7 h 69"/>
                              <a:gd name="T2" fmla="*/ 19 w 44"/>
                              <a:gd name="T3" fmla="*/ 40 h 69"/>
                              <a:gd name="T4" fmla="*/ 23 w 44"/>
                              <a:gd name="T5" fmla="*/ 47 h 69"/>
                              <a:gd name="T6" fmla="*/ 26 w 44"/>
                              <a:gd name="T7" fmla="*/ 44 h 69"/>
                              <a:gd name="T8" fmla="*/ 28 w 44"/>
                              <a:gd name="T9" fmla="*/ 44 h 69"/>
                              <a:gd name="T10" fmla="*/ 32 w 44"/>
                              <a:gd name="T11" fmla="*/ 55 h 69"/>
                              <a:gd name="T12" fmla="*/ 42 w 44"/>
                              <a:gd name="T13" fmla="*/ 52 h 69"/>
                              <a:gd name="T14" fmla="*/ 43 w 44"/>
                              <a:gd name="T15" fmla="*/ 36 h 69"/>
                              <a:gd name="T16" fmla="*/ 25 w 44"/>
                              <a:gd name="T17" fmla="*/ 20 h 69"/>
                              <a:gd name="T18" fmla="*/ 12 w 44"/>
                              <a:gd name="T19" fmla="*/ 11 h 69"/>
                              <a:gd name="T20" fmla="*/ 9 w 44"/>
                              <a:gd name="T21" fmla="*/ 7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4" h="69">
                                <a:moveTo>
                                  <a:pt x="9" y="7"/>
                                </a:moveTo>
                                <a:cubicBezTo>
                                  <a:pt x="0" y="19"/>
                                  <a:pt x="12" y="32"/>
                                  <a:pt x="19" y="40"/>
                                </a:cubicBezTo>
                                <a:cubicBezTo>
                                  <a:pt x="21" y="43"/>
                                  <a:pt x="22" y="43"/>
                                  <a:pt x="23" y="47"/>
                                </a:cubicBezTo>
                                <a:cubicBezTo>
                                  <a:pt x="24" y="50"/>
                                  <a:pt x="25" y="45"/>
                                  <a:pt x="26" y="44"/>
                                </a:cubicBezTo>
                                <a:cubicBezTo>
                                  <a:pt x="27" y="43"/>
                                  <a:pt x="26" y="41"/>
                                  <a:pt x="28" y="44"/>
                                </a:cubicBezTo>
                                <a:cubicBezTo>
                                  <a:pt x="29" y="48"/>
                                  <a:pt x="32" y="51"/>
                                  <a:pt x="32" y="55"/>
                                </a:cubicBezTo>
                                <a:cubicBezTo>
                                  <a:pt x="32" y="69"/>
                                  <a:pt x="38" y="57"/>
                                  <a:pt x="42" y="52"/>
                                </a:cubicBezTo>
                                <a:cubicBezTo>
                                  <a:pt x="44" y="50"/>
                                  <a:pt x="43" y="39"/>
                                  <a:pt x="43" y="36"/>
                                </a:cubicBezTo>
                                <a:cubicBezTo>
                                  <a:pt x="43" y="29"/>
                                  <a:pt x="31" y="22"/>
                                  <a:pt x="25" y="20"/>
                                </a:cubicBezTo>
                                <a:cubicBezTo>
                                  <a:pt x="22" y="19"/>
                                  <a:pt x="13" y="14"/>
                                  <a:pt x="12" y="11"/>
                                </a:cubicBezTo>
                                <a:cubicBezTo>
                                  <a:pt x="11" y="8"/>
                                  <a:pt x="9" y="0"/>
                                  <a:pt x="9" y="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40" name="Group 1274"/>
                        <wpg:cNvGrpSpPr>
                          <a:grpSpLocks/>
                        </wpg:cNvGrpSpPr>
                        <wpg:grpSpPr bwMode="auto">
                          <a:xfrm>
                            <a:off x="0" y="46990"/>
                            <a:ext cx="466725" cy="562610"/>
                            <a:chOff x="3321" y="438"/>
                            <a:chExt cx="735" cy="886"/>
                          </a:xfrm>
                        </wpg:grpSpPr>
                        <wps:wsp>
                          <wps:cNvPr id="41" name="Freeform 1275"/>
                          <wps:cNvSpPr>
                            <a:spLocks/>
                          </wps:cNvSpPr>
                          <wps:spPr bwMode="auto">
                            <a:xfrm>
                              <a:off x="3321" y="856"/>
                              <a:ext cx="735" cy="468"/>
                            </a:xfrm>
                            <a:custGeom>
                              <a:avLst/>
                              <a:gdLst>
                                <a:gd name="T0" fmla="*/ 476 w 476"/>
                                <a:gd name="T1" fmla="*/ 1 h 304"/>
                                <a:gd name="T2" fmla="*/ 476 w 476"/>
                                <a:gd name="T3" fmla="*/ 218 h 304"/>
                                <a:gd name="T4" fmla="*/ 476 w 476"/>
                                <a:gd name="T5" fmla="*/ 232 h 304"/>
                                <a:gd name="T6" fmla="*/ 381 w 476"/>
                                <a:gd name="T7" fmla="*/ 290 h 304"/>
                                <a:gd name="T8" fmla="*/ 300 w 476"/>
                                <a:gd name="T9" fmla="*/ 279 h 304"/>
                                <a:gd name="T10" fmla="*/ 238 w 476"/>
                                <a:gd name="T11" fmla="*/ 304 h 304"/>
                                <a:gd name="T12" fmla="*/ 177 w 476"/>
                                <a:gd name="T13" fmla="*/ 280 h 304"/>
                                <a:gd name="T14" fmla="*/ 96 w 476"/>
                                <a:gd name="T15" fmla="*/ 292 h 304"/>
                                <a:gd name="T16" fmla="*/ 1 w 476"/>
                                <a:gd name="T17" fmla="*/ 233 h 304"/>
                                <a:gd name="T18" fmla="*/ 1 w 476"/>
                                <a:gd name="T19" fmla="*/ 219 h 304"/>
                                <a:gd name="T20" fmla="*/ 1 w 476"/>
                                <a:gd name="T21" fmla="*/ 0 h 304"/>
                                <a:gd name="T22" fmla="*/ 476 w 476"/>
                                <a:gd name="T23" fmla="*/ 1 h 3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76" h="304">
                                  <a:moveTo>
                                    <a:pt x="476" y="1"/>
                                  </a:moveTo>
                                  <a:lnTo>
                                    <a:pt x="476" y="218"/>
                                  </a:lnTo>
                                  <a:lnTo>
                                    <a:pt x="476" y="232"/>
                                  </a:lnTo>
                                  <a:cubicBezTo>
                                    <a:pt x="476" y="268"/>
                                    <a:pt x="418" y="299"/>
                                    <a:pt x="381" y="290"/>
                                  </a:cubicBezTo>
                                  <a:cubicBezTo>
                                    <a:pt x="355" y="284"/>
                                    <a:pt x="329" y="279"/>
                                    <a:pt x="300" y="279"/>
                                  </a:cubicBezTo>
                                  <a:cubicBezTo>
                                    <a:pt x="287" y="279"/>
                                    <a:pt x="238" y="293"/>
                                    <a:pt x="238" y="304"/>
                                  </a:cubicBezTo>
                                  <a:cubicBezTo>
                                    <a:pt x="238" y="293"/>
                                    <a:pt x="190" y="280"/>
                                    <a:pt x="177" y="280"/>
                                  </a:cubicBezTo>
                                  <a:cubicBezTo>
                                    <a:pt x="148" y="280"/>
                                    <a:pt x="122" y="286"/>
                                    <a:pt x="96" y="292"/>
                                  </a:cubicBezTo>
                                  <a:cubicBezTo>
                                    <a:pt x="59" y="301"/>
                                    <a:pt x="0" y="269"/>
                                    <a:pt x="1" y="233"/>
                                  </a:cubicBezTo>
                                  <a:lnTo>
                                    <a:pt x="1" y="219"/>
                                  </a:lnTo>
                                  <a:lnTo>
                                    <a:pt x="1" y="0"/>
                                  </a:lnTo>
                                  <a:lnTo>
                                    <a:pt x="476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1276"/>
                          <wps:cNvSpPr>
                            <a:spLocks/>
                          </wps:cNvSpPr>
                          <wps:spPr bwMode="auto">
                            <a:xfrm>
                              <a:off x="3590" y="930"/>
                              <a:ext cx="200" cy="114"/>
                            </a:xfrm>
                            <a:custGeom>
                              <a:avLst/>
                              <a:gdLst>
                                <a:gd name="T0" fmla="*/ 60 w 130"/>
                                <a:gd name="T1" fmla="*/ 18 h 74"/>
                                <a:gd name="T2" fmla="*/ 24 w 130"/>
                                <a:gd name="T3" fmla="*/ 37 h 74"/>
                                <a:gd name="T4" fmla="*/ 35 w 130"/>
                                <a:gd name="T5" fmla="*/ 42 h 74"/>
                                <a:gd name="T6" fmla="*/ 42 w 130"/>
                                <a:gd name="T7" fmla="*/ 41 h 74"/>
                                <a:gd name="T8" fmla="*/ 48 w 130"/>
                                <a:gd name="T9" fmla="*/ 38 h 74"/>
                                <a:gd name="T10" fmla="*/ 67 w 130"/>
                                <a:gd name="T11" fmla="*/ 34 h 74"/>
                                <a:gd name="T12" fmla="*/ 86 w 130"/>
                                <a:gd name="T13" fmla="*/ 38 h 74"/>
                                <a:gd name="T14" fmla="*/ 91 w 130"/>
                                <a:gd name="T15" fmla="*/ 39 h 74"/>
                                <a:gd name="T16" fmla="*/ 94 w 130"/>
                                <a:gd name="T17" fmla="*/ 40 h 74"/>
                                <a:gd name="T18" fmla="*/ 98 w 130"/>
                                <a:gd name="T19" fmla="*/ 41 h 74"/>
                                <a:gd name="T20" fmla="*/ 102 w 130"/>
                                <a:gd name="T21" fmla="*/ 41 h 74"/>
                                <a:gd name="T22" fmla="*/ 99 w 130"/>
                                <a:gd name="T23" fmla="*/ 27 h 74"/>
                                <a:gd name="T24" fmla="*/ 74 w 130"/>
                                <a:gd name="T25" fmla="*/ 23 h 74"/>
                                <a:gd name="T26" fmla="*/ 54 w 130"/>
                                <a:gd name="T27" fmla="*/ 6 h 74"/>
                                <a:gd name="T28" fmla="*/ 66 w 130"/>
                                <a:gd name="T29" fmla="*/ 0 h 74"/>
                                <a:gd name="T30" fmla="*/ 73 w 130"/>
                                <a:gd name="T31" fmla="*/ 5 h 74"/>
                                <a:gd name="T32" fmla="*/ 73 w 130"/>
                                <a:gd name="T33" fmla="*/ 10 h 74"/>
                                <a:gd name="T34" fmla="*/ 66 w 130"/>
                                <a:gd name="T35" fmla="*/ 13 h 74"/>
                                <a:gd name="T36" fmla="*/ 63 w 130"/>
                                <a:gd name="T37" fmla="*/ 9 h 74"/>
                                <a:gd name="T38" fmla="*/ 65 w 130"/>
                                <a:gd name="T39" fmla="*/ 6 h 74"/>
                                <a:gd name="T40" fmla="*/ 64 w 130"/>
                                <a:gd name="T41" fmla="*/ 11 h 74"/>
                                <a:gd name="T42" fmla="*/ 88 w 130"/>
                                <a:gd name="T43" fmla="*/ 15 h 74"/>
                                <a:gd name="T44" fmla="*/ 120 w 130"/>
                                <a:gd name="T45" fmla="*/ 24 h 74"/>
                                <a:gd name="T46" fmla="*/ 129 w 130"/>
                                <a:gd name="T47" fmla="*/ 43 h 74"/>
                                <a:gd name="T48" fmla="*/ 110 w 130"/>
                                <a:gd name="T49" fmla="*/ 61 h 74"/>
                                <a:gd name="T50" fmla="*/ 21 w 130"/>
                                <a:gd name="T51" fmla="*/ 63 h 74"/>
                                <a:gd name="T52" fmla="*/ 2 w 130"/>
                                <a:gd name="T53" fmla="*/ 41 h 74"/>
                                <a:gd name="T54" fmla="*/ 21 w 130"/>
                                <a:gd name="T55" fmla="*/ 19 h 74"/>
                                <a:gd name="T56" fmla="*/ 54 w 130"/>
                                <a:gd name="T57" fmla="*/ 13 h 74"/>
                                <a:gd name="T58" fmla="*/ 55 w 130"/>
                                <a:gd name="T59" fmla="*/ 13 h 74"/>
                                <a:gd name="T60" fmla="*/ 55 w 130"/>
                                <a:gd name="T61" fmla="*/ 14 h 74"/>
                                <a:gd name="T62" fmla="*/ 55 w 130"/>
                                <a:gd name="T63" fmla="*/ 14 h 74"/>
                                <a:gd name="T64" fmla="*/ 56 w 130"/>
                                <a:gd name="T65" fmla="*/ 14 h 74"/>
                                <a:gd name="T66" fmla="*/ 56 w 130"/>
                                <a:gd name="T67" fmla="*/ 14 h 74"/>
                                <a:gd name="T68" fmla="*/ 56 w 130"/>
                                <a:gd name="T69" fmla="*/ 14 h 74"/>
                                <a:gd name="T70" fmla="*/ 56 w 130"/>
                                <a:gd name="T71" fmla="*/ 14 h 74"/>
                                <a:gd name="T72" fmla="*/ 56 w 130"/>
                                <a:gd name="T73" fmla="*/ 15 h 74"/>
                                <a:gd name="T74" fmla="*/ 56 w 130"/>
                                <a:gd name="T75" fmla="*/ 15 h 74"/>
                                <a:gd name="T76" fmla="*/ 56 w 130"/>
                                <a:gd name="T77" fmla="*/ 15 h 74"/>
                                <a:gd name="T78" fmla="*/ 56 w 130"/>
                                <a:gd name="T79" fmla="*/ 15 h 74"/>
                                <a:gd name="T80" fmla="*/ 56 w 130"/>
                                <a:gd name="T81" fmla="*/ 15 h 74"/>
                                <a:gd name="T82" fmla="*/ 57 w 130"/>
                                <a:gd name="T83" fmla="*/ 16 h 74"/>
                                <a:gd name="T84" fmla="*/ 57 w 130"/>
                                <a:gd name="T85" fmla="*/ 16 h 74"/>
                                <a:gd name="T86" fmla="*/ 58 w 130"/>
                                <a:gd name="T87" fmla="*/ 16 h 74"/>
                                <a:gd name="T88" fmla="*/ 58 w 130"/>
                                <a:gd name="T89" fmla="*/ 17 h 74"/>
                                <a:gd name="T90" fmla="*/ 58 w 130"/>
                                <a:gd name="T91" fmla="*/ 17 h 74"/>
                                <a:gd name="T92" fmla="*/ 59 w 130"/>
                                <a:gd name="T93" fmla="*/ 17 h 74"/>
                                <a:gd name="T94" fmla="*/ 59 w 130"/>
                                <a:gd name="T95" fmla="*/ 17 h 74"/>
                                <a:gd name="T96" fmla="*/ 59 w 130"/>
                                <a:gd name="T97" fmla="*/ 17 h 74"/>
                                <a:gd name="T98" fmla="*/ 60 w 130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0" h="74">
                                  <a:moveTo>
                                    <a:pt x="60" y="18"/>
                                  </a:moveTo>
                                  <a:cubicBezTo>
                                    <a:pt x="52" y="28"/>
                                    <a:pt x="24" y="22"/>
                                    <a:pt x="24" y="37"/>
                                  </a:cubicBezTo>
                                  <a:cubicBezTo>
                                    <a:pt x="24" y="42"/>
                                    <a:pt x="31" y="42"/>
                                    <a:pt x="35" y="42"/>
                                  </a:cubicBezTo>
                                  <a:cubicBezTo>
                                    <a:pt x="37" y="42"/>
                                    <a:pt x="40" y="42"/>
                                    <a:pt x="42" y="41"/>
                                  </a:cubicBezTo>
                                  <a:cubicBezTo>
                                    <a:pt x="42" y="41"/>
                                    <a:pt x="47" y="38"/>
                                    <a:pt x="48" y="38"/>
                                  </a:cubicBezTo>
                                  <a:cubicBezTo>
                                    <a:pt x="51" y="35"/>
                                    <a:pt x="62" y="34"/>
                                    <a:pt x="67" y="34"/>
                                  </a:cubicBezTo>
                                  <a:cubicBezTo>
                                    <a:pt x="74" y="34"/>
                                    <a:pt x="81" y="35"/>
                                    <a:pt x="86" y="38"/>
                                  </a:cubicBezTo>
                                  <a:cubicBezTo>
                                    <a:pt x="88" y="38"/>
                                    <a:pt x="89" y="39"/>
                                    <a:pt x="91" y="39"/>
                                  </a:cubicBezTo>
                                  <a:cubicBezTo>
                                    <a:pt x="92" y="39"/>
                                    <a:pt x="93" y="40"/>
                                    <a:pt x="94" y="40"/>
                                  </a:cubicBezTo>
                                  <a:cubicBezTo>
                                    <a:pt x="95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2" y="41"/>
                                    <a:pt x="102" y="41"/>
                                  </a:cubicBezTo>
                                  <a:cubicBezTo>
                                    <a:pt x="109" y="38"/>
                                    <a:pt x="103" y="29"/>
                                    <a:pt x="99" y="27"/>
                                  </a:cubicBezTo>
                                  <a:cubicBezTo>
                                    <a:pt x="93" y="24"/>
                                    <a:pt x="82" y="23"/>
                                    <a:pt x="74" y="23"/>
                                  </a:cubicBezTo>
                                  <a:cubicBezTo>
                                    <a:pt x="67" y="23"/>
                                    <a:pt x="49" y="15"/>
                                    <a:pt x="54" y="6"/>
                                  </a:cubicBezTo>
                                  <a:cubicBezTo>
                                    <a:pt x="56" y="2"/>
                                    <a:pt x="61" y="0"/>
                                    <a:pt x="66" y="0"/>
                                  </a:cubicBezTo>
                                  <a:cubicBezTo>
                                    <a:pt x="68" y="0"/>
                                    <a:pt x="72" y="3"/>
                                    <a:pt x="73" y="5"/>
                                  </a:cubicBezTo>
                                  <a:cubicBezTo>
                                    <a:pt x="73" y="6"/>
                                    <a:pt x="73" y="8"/>
                                    <a:pt x="73" y="10"/>
                                  </a:cubicBezTo>
                                  <a:cubicBezTo>
                                    <a:pt x="73" y="12"/>
                                    <a:pt x="67" y="14"/>
                                    <a:pt x="66" y="13"/>
                                  </a:cubicBezTo>
                                  <a:cubicBezTo>
                                    <a:pt x="65" y="11"/>
                                    <a:pt x="63" y="11"/>
                                    <a:pt x="63" y="9"/>
                                  </a:cubicBezTo>
                                  <a:cubicBezTo>
                                    <a:pt x="63" y="9"/>
                                    <a:pt x="65" y="7"/>
                                    <a:pt x="65" y="6"/>
                                  </a:cubicBezTo>
                                  <a:cubicBezTo>
                                    <a:pt x="65" y="3"/>
                                    <a:pt x="62" y="9"/>
                                    <a:pt x="64" y="11"/>
                                  </a:cubicBezTo>
                                  <a:cubicBezTo>
                                    <a:pt x="68" y="15"/>
                                    <a:pt x="81" y="15"/>
                                    <a:pt x="88" y="15"/>
                                  </a:cubicBezTo>
                                  <a:cubicBezTo>
                                    <a:pt x="102" y="15"/>
                                    <a:pt x="109" y="18"/>
                                    <a:pt x="120" y="24"/>
                                  </a:cubicBezTo>
                                  <a:cubicBezTo>
                                    <a:pt x="128" y="28"/>
                                    <a:pt x="130" y="38"/>
                                    <a:pt x="129" y="43"/>
                                  </a:cubicBezTo>
                                  <a:cubicBezTo>
                                    <a:pt x="127" y="53"/>
                                    <a:pt x="115" y="58"/>
                                    <a:pt x="110" y="61"/>
                                  </a:cubicBezTo>
                                  <a:cubicBezTo>
                                    <a:pt x="91" y="74"/>
                                    <a:pt x="40" y="71"/>
                                    <a:pt x="21" y="63"/>
                                  </a:cubicBezTo>
                                  <a:cubicBezTo>
                                    <a:pt x="12" y="57"/>
                                    <a:pt x="3" y="53"/>
                                    <a:pt x="2" y="41"/>
                                  </a:cubicBezTo>
                                  <a:cubicBezTo>
                                    <a:pt x="0" y="33"/>
                                    <a:pt x="12" y="19"/>
                                    <a:pt x="21" y="19"/>
                                  </a:cubicBezTo>
                                  <a:cubicBezTo>
                                    <a:pt x="26" y="19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5" y="13"/>
                                    <a:pt x="55" y="13"/>
                                  </a:cubicBezTo>
                                  <a:cubicBezTo>
                                    <a:pt x="55" y="13"/>
                                    <a:pt x="55" y="14"/>
                                    <a:pt x="55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6" y="14"/>
                                    <a:pt x="56" y="14"/>
                                  </a:cubicBezTo>
                                  <a:lnTo>
                                    <a:pt x="56" y="14"/>
                                  </a:lnTo>
                                  <a:cubicBezTo>
                                    <a:pt x="56" y="14"/>
                                    <a:pt x="56" y="14"/>
                                    <a:pt x="56" y="14"/>
                                  </a:cubicBezTo>
                                  <a:lnTo>
                                    <a:pt x="56" y="14"/>
                                  </a:lnTo>
                                  <a:cubicBezTo>
                                    <a:pt x="56" y="14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cubicBezTo>
                                    <a:pt x="56" y="15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8" y="16"/>
                                    <a:pt x="58" y="16"/>
                                  </a:cubicBezTo>
                                  <a:cubicBezTo>
                                    <a:pt x="58" y="16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9" y="17"/>
                                  </a:lnTo>
                                  <a:cubicBezTo>
                                    <a:pt x="59" y="17"/>
                                    <a:pt x="59" y="17"/>
                                    <a:pt x="59" y="17"/>
                                  </a:cubicBezTo>
                                  <a:lnTo>
                                    <a:pt x="59" y="17"/>
                                  </a:lnTo>
                                  <a:cubicBezTo>
                                    <a:pt x="59" y="17"/>
                                    <a:pt x="59" y="18"/>
                                    <a:pt x="60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1277"/>
                          <wps:cNvSpPr>
                            <a:spLocks/>
                          </wps:cNvSpPr>
                          <wps:spPr bwMode="auto">
                            <a:xfrm>
                              <a:off x="3766" y="1090"/>
                              <a:ext cx="199" cy="114"/>
                            </a:xfrm>
                            <a:custGeom>
                              <a:avLst/>
                              <a:gdLst>
                                <a:gd name="T0" fmla="*/ 59 w 129"/>
                                <a:gd name="T1" fmla="*/ 18 h 74"/>
                                <a:gd name="T2" fmla="*/ 23 w 129"/>
                                <a:gd name="T3" fmla="*/ 37 h 74"/>
                                <a:gd name="T4" fmla="*/ 34 w 129"/>
                                <a:gd name="T5" fmla="*/ 42 h 74"/>
                                <a:gd name="T6" fmla="*/ 41 w 129"/>
                                <a:gd name="T7" fmla="*/ 41 h 74"/>
                                <a:gd name="T8" fmla="*/ 47 w 129"/>
                                <a:gd name="T9" fmla="*/ 39 h 74"/>
                                <a:gd name="T10" fmla="*/ 67 w 129"/>
                                <a:gd name="T11" fmla="*/ 34 h 74"/>
                                <a:gd name="T12" fmla="*/ 86 w 129"/>
                                <a:gd name="T13" fmla="*/ 38 h 74"/>
                                <a:gd name="T14" fmla="*/ 90 w 129"/>
                                <a:gd name="T15" fmla="*/ 39 h 74"/>
                                <a:gd name="T16" fmla="*/ 94 w 129"/>
                                <a:gd name="T17" fmla="*/ 40 h 74"/>
                                <a:gd name="T18" fmla="*/ 98 w 129"/>
                                <a:gd name="T19" fmla="*/ 41 h 74"/>
                                <a:gd name="T20" fmla="*/ 101 w 129"/>
                                <a:gd name="T21" fmla="*/ 41 h 74"/>
                                <a:gd name="T22" fmla="*/ 99 w 129"/>
                                <a:gd name="T23" fmla="*/ 27 h 74"/>
                                <a:gd name="T24" fmla="*/ 73 w 129"/>
                                <a:gd name="T25" fmla="*/ 23 h 74"/>
                                <a:gd name="T26" fmla="*/ 53 w 129"/>
                                <a:gd name="T27" fmla="*/ 6 h 74"/>
                                <a:gd name="T28" fmla="*/ 65 w 129"/>
                                <a:gd name="T29" fmla="*/ 0 h 74"/>
                                <a:gd name="T30" fmla="*/ 72 w 129"/>
                                <a:gd name="T31" fmla="*/ 5 h 74"/>
                                <a:gd name="T32" fmla="*/ 73 w 129"/>
                                <a:gd name="T33" fmla="*/ 11 h 74"/>
                                <a:gd name="T34" fmla="*/ 65 w 129"/>
                                <a:gd name="T35" fmla="*/ 13 h 74"/>
                                <a:gd name="T36" fmla="*/ 63 w 129"/>
                                <a:gd name="T37" fmla="*/ 9 h 74"/>
                                <a:gd name="T38" fmla="*/ 64 w 129"/>
                                <a:gd name="T39" fmla="*/ 6 h 74"/>
                                <a:gd name="T40" fmla="*/ 64 w 129"/>
                                <a:gd name="T41" fmla="*/ 11 h 74"/>
                                <a:gd name="T42" fmla="*/ 87 w 129"/>
                                <a:gd name="T43" fmla="*/ 15 h 74"/>
                                <a:gd name="T44" fmla="*/ 119 w 129"/>
                                <a:gd name="T45" fmla="*/ 24 h 74"/>
                                <a:gd name="T46" fmla="*/ 128 w 129"/>
                                <a:gd name="T47" fmla="*/ 43 h 74"/>
                                <a:gd name="T48" fmla="*/ 110 w 129"/>
                                <a:gd name="T49" fmla="*/ 61 h 74"/>
                                <a:gd name="T50" fmla="*/ 20 w 129"/>
                                <a:gd name="T51" fmla="*/ 63 h 74"/>
                                <a:gd name="T52" fmla="*/ 1 w 129"/>
                                <a:gd name="T53" fmla="*/ 41 h 74"/>
                                <a:gd name="T54" fmla="*/ 21 w 129"/>
                                <a:gd name="T55" fmla="*/ 19 h 74"/>
                                <a:gd name="T56" fmla="*/ 54 w 129"/>
                                <a:gd name="T57" fmla="*/ 13 h 74"/>
                                <a:gd name="T58" fmla="*/ 54 w 129"/>
                                <a:gd name="T59" fmla="*/ 14 h 74"/>
                                <a:gd name="T60" fmla="*/ 54 w 129"/>
                                <a:gd name="T61" fmla="*/ 14 h 74"/>
                                <a:gd name="T62" fmla="*/ 55 w 129"/>
                                <a:gd name="T63" fmla="*/ 14 h 74"/>
                                <a:gd name="T64" fmla="*/ 55 w 129"/>
                                <a:gd name="T65" fmla="*/ 14 h 74"/>
                                <a:gd name="T66" fmla="*/ 55 w 129"/>
                                <a:gd name="T67" fmla="*/ 14 h 74"/>
                                <a:gd name="T68" fmla="*/ 55 w 129"/>
                                <a:gd name="T69" fmla="*/ 15 h 74"/>
                                <a:gd name="T70" fmla="*/ 55 w 129"/>
                                <a:gd name="T71" fmla="*/ 15 h 74"/>
                                <a:gd name="T72" fmla="*/ 55 w 129"/>
                                <a:gd name="T73" fmla="*/ 15 h 74"/>
                                <a:gd name="T74" fmla="*/ 56 w 129"/>
                                <a:gd name="T75" fmla="*/ 15 h 74"/>
                                <a:gd name="T76" fmla="*/ 56 w 129"/>
                                <a:gd name="T77" fmla="*/ 15 h 74"/>
                                <a:gd name="T78" fmla="*/ 56 w 129"/>
                                <a:gd name="T79" fmla="*/ 15 h 74"/>
                                <a:gd name="T80" fmla="*/ 56 w 129"/>
                                <a:gd name="T81" fmla="*/ 15 h 74"/>
                                <a:gd name="T82" fmla="*/ 56 w 129"/>
                                <a:gd name="T83" fmla="*/ 16 h 74"/>
                                <a:gd name="T84" fmla="*/ 57 w 129"/>
                                <a:gd name="T85" fmla="*/ 16 h 74"/>
                                <a:gd name="T86" fmla="*/ 57 w 129"/>
                                <a:gd name="T87" fmla="*/ 16 h 74"/>
                                <a:gd name="T88" fmla="*/ 57 w 129"/>
                                <a:gd name="T89" fmla="*/ 17 h 74"/>
                                <a:gd name="T90" fmla="*/ 58 w 129"/>
                                <a:gd name="T91" fmla="*/ 17 h 74"/>
                                <a:gd name="T92" fmla="*/ 58 w 129"/>
                                <a:gd name="T93" fmla="*/ 17 h 74"/>
                                <a:gd name="T94" fmla="*/ 58 w 129"/>
                                <a:gd name="T95" fmla="*/ 17 h 74"/>
                                <a:gd name="T96" fmla="*/ 58 w 129"/>
                                <a:gd name="T97" fmla="*/ 17 h 74"/>
                                <a:gd name="T98" fmla="*/ 59 w 129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29" h="74">
                                  <a:moveTo>
                                    <a:pt x="59" y="18"/>
                                  </a:moveTo>
                                  <a:cubicBezTo>
                                    <a:pt x="51" y="28"/>
                                    <a:pt x="23" y="22"/>
                                    <a:pt x="23" y="37"/>
                                  </a:cubicBezTo>
                                  <a:cubicBezTo>
                                    <a:pt x="23" y="42"/>
                                    <a:pt x="30" y="42"/>
                                    <a:pt x="34" y="42"/>
                                  </a:cubicBezTo>
                                  <a:cubicBezTo>
                                    <a:pt x="37" y="42"/>
                                    <a:pt x="39" y="42"/>
                                    <a:pt x="41" y="41"/>
                                  </a:cubicBezTo>
                                  <a:cubicBezTo>
                                    <a:pt x="42" y="41"/>
                                    <a:pt x="47" y="39"/>
                                    <a:pt x="47" y="39"/>
                                  </a:cubicBezTo>
                                  <a:cubicBezTo>
                                    <a:pt x="50" y="35"/>
                                    <a:pt x="61" y="34"/>
                                    <a:pt x="67" y="34"/>
                                  </a:cubicBezTo>
                                  <a:cubicBezTo>
                                    <a:pt x="73" y="34"/>
                                    <a:pt x="81" y="36"/>
                                    <a:pt x="86" y="38"/>
                                  </a:cubicBezTo>
                                  <a:cubicBezTo>
                                    <a:pt x="87" y="38"/>
                                    <a:pt x="89" y="39"/>
                                    <a:pt x="90" y="39"/>
                                  </a:cubicBezTo>
                                  <a:cubicBezTo>
                                    <a:pt x="92" y="39"/>
                                    <a:pt x="93" y="40"/>
                                    <a:pt x="94" y="40"/>
                                  </a:cubicBezTo>
                                  <a:cubicBezTo>
                                    <a:pt x="94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1" y="41"/>
                                    <a:pt x="101" y="41"/>
                                  </a:cubicBezTo>
                                  <a:cubicBezTo>
                                    <a:pt x="109" y="38"/>
                                    <a:pt x="102" y="29"/>
                                    <a:pt x="99" y="27"/>
                                  </a:cubicBezTo>
                                  <a:cubicBezTo>
                                    <a:pt x="92" y="24"/>
                                    <a:pt x="81" y="23"/>
                                    <a:pt x="73" y="23"/>
                                  </a:cubicBezTo>
                                  <a:cubicBezTo>
                                    <a:pt x="67" y="23"/>
                                    <a:pt x="49" y="16"/>
                                    <a:pt x="53" y="6"/>
                                  </a:cubicBezTo>
                                  <a:cubicBezTo>
                                    <a:pt x="56" y="2"/>
                                    <a:pt x="60" y="0"/>
                                    <a:pt x="65" y="0"/>
                                  </a:cubicBezTo>
                                  <a:cubicBezTo>
                                    <a:pt x="68" y="0"/>
                                    <a:pt x="72" y="3"/>
                                    <a:pt x="72" y="5"/>
                                  </a:cubicBezTo>
                                  <a:cubicBezTo>
                                    <a:pt x="73" y="6"/>
                                    <a:pt x="73" y="9"/>
                                    <a:pt x="73" y="11"/>
                                  </a:cubicBezTo>
                                  <a:cubicBezTo>
                                    <a:pt x="73" y="12"/>
                                    <a:pt x="67" y="14"/>
                                    <a:pt x="65" y="13"/>
                                  </a:cubicBezTo>
                                  <a:cubicBezTo>
                                    <a:pt x="64" y="12"/>
                                    <a:pt x="63" y="12"/>
                                    <a:pt x="63" y="9"/>
                                  </a:cubicBezTo>
                                  <a:cubicBezTo>
                                    <a:pt x="63" y="9"/>
                                    <a:pt x="64" y="7"/>
                                    <a:pt x="64" y="6"/>
                                  </a:cubicBezTo>
                                  <a:cubicBezTo>
                                    <a:pt x="64" y="3"/>
                                    <a:pt x="61" y="9"/>
                                    <a:pt x="64" y="11"/>
                                  </a:cubicBezTo>
                                  <a:cubicBezTo>
                                    <a:pt x="68" y="15"/>
                                    <a:pt x="81" y="15"/>
                                    <a:pt x="87" y="15"/>
                                  </a:cubicBezTo>
                                  <a:cubicBezTo>
                                    <a:pt x="102" y="15"/>
                                    <a:pt x="109" y="18"/>
                                    <a:pt x="119" y="24"/>
                                  </a:cubicBezTo>
                                  <a:cubicBezTo>
                                    <a:pt x="128" y="28"/>
                                    <a:pt x="129" y="38"/>
                                    <a:pt x="128" y="43"/>
                                  </a:cubicBezTo>
                                  <a:cubicBezTo>
                                    <a:pt x="126" y="53"/>
                                    <a:pt x="114" y="58"/>
                                    <a:pt x="110" y="61"/>
                                  </a:cubicBezTo>
                                  <a:cubicBezTo>
                                    <a:pt x="90" y="74"/>
                                    <a:pt x="40" y="71"/>
                                    <a:pt x="20" y="63"/>
                                  </a:cubicBezTo>
                                  <a:cubicBezTo>
                                    <a:pt x="12" y="57"/>
                                    <a:pt x="2" y="53"/>
                                    <a:pt x="1" y="41"/>
                                  </a:cubicBezTo>
                                  <a:cubicBezTo>
                                    <a:pt x="0" y="33"/>
                                    <a:pt x="11" y="19"/>
                                    <a:pt x="21" y="19"/>
                                  </a:cubicBezTo>
                                  <a:cubicBezTo>
                                    <a:pt x="25" y="19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4" y="13"/>
                                    <a:pt x="54" y="14"/>
                                  </a:cubicBezTo>
                                  <a:cubicBezTo>
                                    <a:pt x="54" y="14"/>
                                    <a:pt x="54" y="14"/>
                                    <a:pt x="54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5" y="14"/>
                                    <a:pt x="55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5" y="15"/>
                                    <a:pt x="55" y="15"/>
                                  </a:cubicBezTo>
                                  <a:lnTo>
                                    <a:pt x="55" y="15"/>
                                  </a:lnTo>
                                  <a:cubicBezTo>
                                    <a:pt x="55" y="15"/>
                                    <a:pt x="55" y="15"/>
                                    <a:pt x="55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cubicBezTo>
                                    <a:pt x="56" y="15"/>
                                    <a:pt x="56" y="16"/>
                                    <a:pt x="56" y="16"/>
                                  </a:cubicBezTo>
                                  <a:cubicBezTo>
                                    <a:pt x="56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7"/>
                                    <a:pt x="57" y="17"/>
                                  </a:cubicBezTo>
                                  <a:cubicBezTo>
                                    <a:pt x="57" y="17"/>
                                    <a:pt x="58" y="17"/>
                                    <a:pt x="58" y="17"/>
                                  </a:cubicBezTo>
                                  <a:lnTo>
                                    <a:pt x="58" y="17"/>
                                  </a:ln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8" y="17"/>
                                  </a:lnTo>
                                  <a:cubicBezTo>
                                    <a:pt x="58" y="17"/>
                                    <a:pt x="59" y="18"/>
                                    <a:pt x="59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1278"/>
                          <wps:cNvSpPr>
                            <a:spLocks/>
                          </wps:cNvSpPr>
                          <wps:spPr bwMode="auto">
                            <a:xfrm>
                              <a:off x="3417" y="1089"/>
                              <a:ext cx="200" cy="113"/>
                            </a:xfrm>
                            <a:custGeom>
                              <a:avLst/>
                              <a:gdLst>
                                <a:gd name="T0" fmla="*/ 60 w 130"/>
                                <a:gd name="T1" fmla="*/ 18 h 74"/>
                                <a:gd name="T2" fmla="*/ 24 w 130"/>
                                <a:gd name="T3" fmla="*/ 38 h 74"/>
                                <a:gd name="T4" fmla="*/ 35 w 130"/>
                                <a:gd name="T5" fmla="*/ 42 h 74"/>
                                <a:gd name="T6" fmla="*/ 42 w 130"/>
                                <a:gd name="T7" fmla="*/ 41 h 74"/>
                                <a:gd name="T8" fmla="*/ 48 w 130"/>
                                <a:gd name="T9" fmla="*/ 39 h 74"/>
                                <a:gd name="T10" fmla="*/ 67 w 130"/>
                                <a:gd name="T11" fmla="*/ 35 h 74"/>
                                <a:gd name="T12" fmla="*/ 86 w 130"/>
                                <a:gd name="T13" fmla="*/ 38 h 74"/>
                                <a:gd name="T14" fmla="*/ 91 w 130"/>
                                <a:gd name="T15" fmla="*/ 40 h 74"/>
                                <a:gd name="T16" fmla="*/ 94 w 130"/>
                                <a:gd name="T17" fmla="*/ 40 h 74"/>
                                <a:gd name="T18" fmla="*/ 98 w 130"/>
                                <a:gd name="T19" fmla="*/ 41 h 74"/>
                                <a:gd name="T20" fmla="*/ 102 w 130"/>
                                <a:gd name="T21" fmla="*/ 41 h 74"/>
                                <a:gd name="T22" fmla="*/ 99 w 130"/>
                                <a:gd name="T23" fmla="*/ 28 h 74"/>
                                <a:gd name="T24" fmla="*/ 74 w 130"/>
                                <a:gd name="T25" fmla="*/ 23 h 74"/>
                                <a:gd name="T26" fmla="*/ 54 w 130"/>
                                <a:gd name="T27" fmla="*/ 6 h 74"/>
                                <a:gd name="T28" fmla="*/ 66 w 130"/>
                                <a:gd name="T29" fmla="*/ 0 h 74"/>
                                <a:gd name="T30" fmla="*/ 73 w 130"/>
                                <a:gd name="T31" fmla="*/ 5 h 74"/>
                                <a:gd name="T32" fmla="*/ 73 w 130"/>
                                <a:gd name="T33" fmla="*/ 11 h 74"/>
                                <a:gd name="T34" fmla="*/ 66 w 130"/>
                                <a:gd name="T35" fmla="*/ 13 h 74"/>
                                <a:gd name="T36" fmla="*/ 63 w 130"/>
                                <a:gd name="T37" fmla="*/ 10 h 74"/>
                                <a:gd name="T38" fmla="*/ 65 w 130"/>
                                <a:gd name="T39" fmla="*/ 6 h 74"/>
                                <a:gd name="T40" fmla="*/ 64 w 130"/>
                                <a:gd name="T41" fmla="*/ 12 h 74"/>
                                <a:gd name="T42" fmla="*/ 88 w 130"/>
                                <a:gd name="T43" fmla="*/ 15 h 74"/>
                                <a:gd name="T44" fmla="*/ 120 w 130"/>
                                <a:gd name="T45" fmla="*/ 24 h 74"/>
                                <a:gd name="T46" fmla="*/ 129 w 130"/>
                                <a:gd name="T47" fmla="*/ 43 h 74"/>
                                <a:gd name="T48" fmla="*/ 110 w 130"/>
                                <a:gd name="T49" fmla="*/ 61 h 74"/>
                                <a:gd name="T50" fmla="*/ 21 w 130"/>
                                <a:gd name="T51" fmla="*/ 64 h 74"/>
                                <a:gd name="T52" fmla="*/ 2 w 130"/>
                                <a:gd name="T53" fmla="*/ 42 h 74"/>
                                <a:gd name="T54" fmla="*/ 21 w 130"/>
                                <a:gd name="T55" fmla="*/ 20 h 74"/>
                                <a:gd name="T56" fmla="*/ 54 w 130"/>
                                <a:gd name="T57" fmla="*/ 13 h 74"/>
                                <a:gd name="T58" fmla="*/ 55 w 130"/>
                                <a:gd name="T59" fmla="*/ 14 h 74"/>
                                <a:gd name="T60" fmla="*/ 55 w 130"/>
                                <a:gd name="T61" fmla="*/ 14 h 74"/>
                                <a:gd name="T62" fmla="*/ 55 w 130"/>
                                <a:gd name="T63" fmla="*/ 15 h 74"/>
                                <a:gd name="T64" fmla="*/ 56 w 130"/>
                                <a:gd name="T65" fmla="*/ 15 h 74"/>
                                <a:gd name="T66" fmla="*/ 56 w 130"/>
                                <a:gd name="T67" fmla="*/ 15 h 74"/>
                                <a:gd name="T68" fmla="*/ 56 w 130"/>
                                <a:gd name="T69" fmla="*/ 15 h 74"/>
                                <a:gd name="T70" fmla="*/ 56 w 130"/>
                                <a:gd name="T71" fmla="*/ 15 h 74"/>
                                <a:gd name="T72" fmla="*/ 56 w 130"/>
                                <a:gd name="T73" fmla="*/ 15 h 74"/>
                                <a:gd name="T74" fmla="*/ 56 w 130"/>
                                <a:gd name="T75" fmla="*/ 15 h 74"/>
                                <a:gd name="T76" fmla="*/ 56 w 130"/>
                                <a:gd name="T77" fmla="*/ 15 h 74"/>
                                <a:gd name="T78" fmla="*/ 56 w 130"/>
                                <a:gd name="T79" fmla="*/ 15 h 74"/>
                                <a:gd name="T80" fmla="*/ 56 w 130"/>
                                <a:gd name="T81" fmla="*/ 16 h 74"/>
                                <a:gd name="T82" fmla="*/ 57 w 130"/>
                                <a:gd name="T83" fmla="*/ 16 h 74"/>
                                <a:gd name="T84" fmla="*/ 57 w 130"/>
                                <a:gd name="T85" fmla="*/ 16 h 74"/>
                                <a:gd name="T86" fmla="*/ 58 w 130"/>
                                <a:gd name="T87" fmla="*/ 17 h 74"/>
                                <a:gd name="T88" fmla="*/ 58 w 130"/>
                                <a:gd name="T89" fmla="*/ 17 h 74"/>
                                <a:gd name="T90" fmla="*/ 58 w 130"/>
                                <a:gd name="T91" fmla="*/ 17 h 74"/>
                                <a:gd name="T92" fmla="*/ 59 w 130"/>
                                <a:gd name="T93" fmla="*/ 18 h 74"/>
                                <a:gd name="T94" fmla="*/ 59 w 130"/>
                                <a:gd name="T95" fmla="*/ 18 h 74"/>
                                <a:gd name="T96" fmla="*/ 59 w 130"/>
                                <a:gd name="T97" fmla="*/ 18 h 74"/>
                                <a:gd name="T98" fmla="*/ 60 w 130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0" h="74">
                                  <a:moveTo>
                                    <a:pt x="60" y="18"/>
                                  </a:moveTo>
                                  <a:cubicBezTo>
                                    <a:pt x="52" y="28"/>
                                    <a:pt x="24" y="22"/>
                                    <a:pt x="24" y="38"/>
                                  </a:cubicBezTo>
                                  <a:cubicBezTo>
                                    <a:pt x="24" y="42"/>
                                    <a:pt x="31" y="42"/>
                                    <a:pt x="35" y="42"/>
                                  </a:cubicBezTo>
                                  <a:cubicBezTo>
                                    <a:pt x="37" y="42"/>
                                    <a:pt x="40" y="42"/>
                                    <a:pt x="42" y="41"/>
                                  </a:cubicBezTo>
                                  <a:cubicBezTo>
                                    <a:pt x="42" y="41"/>
                                    <a:pt x="47" y="39"/>
                                    <a:pt x="48" y="39"/>
                                  </a:cubicBezTo>
                                  <a:cubicBezTo>
                                    <a:pt x="51" y="35"/>
                                    <a:pt x="62" y="35"/>
                                    <a:pt x="67" y="35"/>
                                  </a:cubicBezTo>
                                  <a:cubicBezTo>
                                    <a:pt x="74" y="35"/>
                                    <a:pt x="81" y="36"/>
                                    <a:pt x="86" y="38"/>
                                  </a:cubicBezTo>
                                  <a:cubicBezTo>
                                    <a:pt x="88" y="38"/>
                                    <a:pt x="89" y="40"/>
                                    <a:pt x="91" y="40"/>
                                  </a:cubicBezTo>
                                  <a:cubicBezTo>
                                    <a:pt x="92" y="40"/>
                                    <a:pt x="93" y="40"/>
                                    <a:pt x="94" y="40"/>
                                  </a:cubicBezTo>
                                  <a:cubicBezTo>
                                    <a:pt x="95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2" y="41"/>
                                    <a:pt x="102" y="41"/>
                                  </a:cubicBezTo>
                                  <a:cubicBezTo>
                                    <a:pt x="109" y="38"/>
                                    <a:pt x="103" y="29"/>
                                    <a:pt x="99" y="28"/>
                                  </a:cubicBezTo>
                                  <a:cubicBezTo>
                                    <a:pt x="93" y="24"/>
                                    <a:pt x="82" y="23"/>
                                    <a:pt x="74" y="23"/>
                                  </a:cubicBezTo>
                                  <a:cubicBezTo>
                                    <a:pt x="67" y="23"/>
                                    <a:pt x="49" y="16"/>
                                    <a:pt x="54" y="6"/>
                                  </a:cubicBezTo>
                                  <a:cubicBezTo>
                                    <a:pt x="56" y="2"/>
                                    <a:pt x="61" y="0"/>
                                    <a:pt x="66" y="0"/>
                                  </a:cubicBezTo>
                                  <a:cubicBezTo>
                                    <a:pt x="68" y="0"/>
                                    <a:pt x="72" y="3"/>
                                    <a:pt x="73" y="5"/>
                                  </a:cubicBezTo>
                                  <a:cubicBezTo>
                                    <a:pt x="73" y="6"/>
                                    <a:pt x="73" y="9"/>
                                    <a:pt x="73" y="11"/>
                                  </a:cubicBezTo>
                                  <a:cubicBezTo>
                                    <a:pt x="73" y="13"/>
                                    <a:pt x="67" y="14"/>
                                    <a:pt x="66" y="13"/>
                                  </a:cubicBezTo>
                                  <a:cubicBezTo>
                                    <a:pt x="65" y="12"/>
                                    <a:pt x="63" y="12"/>
                                    <a:pt x="63" y="10"/>
                                  </a:cubicBezTo>
                                  <a:cubicBezTo>
                                    <a:pt x="63" y="9"/>
                                    <a:pt x="65" y="7"/>
                                    <a:pt x="65" y="6"/>
                                  </a:cubicBezTo>
                                  <a:cubicBezTo>
                                    <a:pt x="65" y="3"/>
                                    <a:pt x="62" y="9"/>
                                    <a:pt x="64" y="12"/>
                                  </a:cubicBezTo>
                                  <a:cubicBezTo>
                                    <a:pt x="68" y="15"/>
                                    <a:pt x="81" y="15"/>
                                    <a:pt x="88" y="15"/>
                                  </a:cubicBezTo>
                                  <a:cubicBezTo>
                                    <a:pt x="102" y="15"/>
                                    <a:pt x="109" y="18"/>
                                    <a:pt x="120" y="24"/>
                                  </a:cubicBezTo>
                                  <a:cubicBezTo>
                                    <a:pt x="128" y="29"/>
                                    <a:pt x="130" y="38"/>
                                    <a:pt x="129" y="43"/>
                                  </a:cubicBezTo>
                                  <a:cubicBezTo>
                                    <a:pt x="127" y="53"/>
                                    <a:pt x="115" y="59"/>
                                    <a:pt x="110" y="61"/>
                                  </a:cubicBezTo>
                                  <a:cubicBezTo>
                                    <a:pt x="91" y="74"/>
                                    <a:pt x="40" y="71"/>
                                    <a:pt x="21" y="64"/>
                                  </a:cubicBezTo>
                                  <a:cubicBezTo>
                                    <a:pt x="12" y="57"/>
                                    <a:pt x="3" y="53"/>
                                    <a:pt x="2" y="42"/>
                                  </a:cubicBezTo>
                                  <a:cubicBezTo>
                                    <a:pt x="0" y="33"/>
                                    <a:pt x="12" y="20"/>
                                    <a:pt x="21" y="20"/>
                                  </a:cubicBezTo>
                                  <a:cubicBezTo>
                                    <a:pt x="26" y="20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5" y="14"/>
                                    <a:pt x="55" y="14"/>
                                  </a:cubicBezTo>
                                  <a:cubicBezTo>
                                    <a:pt x="55" y="14"/>
                                    <a:pt x="55" y="14"/>
                                    <a:pt x="55" y="14"/>
                                  </a:cubicBezTo>
                                  <a:lnTo>
                                    <a:pt x="55" y="15"/>
                                  </a:lnTo>
                                  <a:cubicBezTo>
                                    <a:pt x="55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6"/>
                                    <a:pt x="56" y="16"/>
                                  </a:cubicBezTo>
                                  <a:cubicBezTo>
                                    <a:pt x="56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9" y="18"/>
                                  </a:lnTo>
                                  <a:cubicBezTo>
                                    <a:pt x="59" y="18"/>
                                    <a:pt x="59" y="18"/>
                                    <a:pt x="59" y="18"/>
                                  </a:cubicBezTo>
                                  <a:lnTo>
                                    <a:pt x="59" y="18"/>
                                  </a:lnTo>
                                  <a:cubicBezTo>
                                    <a:pt x="59" y="18"/>
                                    <a:pt x="59" y="18"/>
                                    <a:pt x="60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1279"/>
                          <wps:cNvSpPr>
                            <a:spLocks/>
                          </wps:cNvSpPr>
                          <wps:spPr bwMode="auto">
                            <a:xfrm>
                              <a:off x="3894" y="478"/>
                              <a:ext cx="54" cy="78"/>
                            </a:xfrm>
                            <a:custGeom>
                              <a:avLst/>
                              <a:gdLst>
                                <a:gd name="T0" fmla="*/ 9 w 35"/>
                                <a:gd name="T1" fmla="*/ 0 h 51"/>
                                <a:gd name="T2" fmla="*/ 27 w 35"/>
                                <a:gd name="T3" fmla="*/ 25 h 51"/>
                                <a:gd name="T4" fmla="*/ 31 w 35"/>
                                <a:gd name="T5" fmla="*/ 47 h 51"/>
                                <a:gd name="T6" fmla="*/ 31 w 35"/>
                                <a:gd name="T7" fmla="*/ 49 h 51"/>
                                <a:gd name="T8" fmla="*/ 24 w 35"/>
                                <a:gd name="T9" fmla="*/ 51 h 51"/>
                                <a:gd name="T10" fmla="*/ 15 w 35"/>
                                <a:gd name="T11" fmla="*/ 45 h 51"/>
                                <a:gd name="T12" fmla="*/ 12 w 35"/>
                                <a:gd name="T13" fmla="*/ 41 h 51"/>
                                <a:gd name="T14" fmla="*/ 8 w 35"/>
                                <a:gd name="T15" fmla="*/ 37 h 51"/>
                                <a:gd name="T16" fmla="*/ 0 w 35"/>
                                <a:gd name="T17" fmla="*/ 16 h 51"/>
                                <a:gd name="T18" fmla="*/ 4 w 35"/>
                                <a:gd name="T19" fmla="*/ 2 h 51"/>
                                <a:gd name="T20" fmla="*/ 8 w 35"/>
                                <a:gd name="T21" fmla="*/ 0 h 51"/>
                                <a:gd name="T22" fmla="*/ 9 w 35"/>
                                <a:gd name="T23" fmla="*/ 0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35" h="51">
                                  <a:moveTo>
                                    <a:pt x="9" y="0"/>
                                  </a:moveTo>
                                  <a:cubicBezTo>
                                    <a:pt x="22" y="0"/>
                                    <a:pt x="27" y="13"/>
                                    <a:pt x="27" y="25"/>
                                  </a:cubicBezTo>
                                  <a:cubicBezTo>
                                    <a:pt x="27" y="32"/>
                                    <a:pt x="21" y="47"/>
                                    <a:pt x="31" y="47"/>
                                  </a:cubicBezTo>
                                  <a:cubicBezTo>
                                    <a:pt x="32" y="47"/>
                                    <a:pt x="35" y="45"/>
                                    <a:pt x="31" y="49"/>
                                  </a:cubicBezTo>
                                  <a:cubicBezTo>
                                    <a:pt x="29" y="51"/>
                                    <a:pt x="28" y="51"/>
                                    <a:pt x="24" y="51"/>
                                  </a:cubicBezTo>
                                  <a:cubicBezTo>
                                    <a:pt x="20" y="51"/>
                                    <a:pt x="17" y="48"/>
                                    <a:pt x="15" y="45"/>
                                  </a:cubicBezTo>
                                  <a:cubicBezTo>
                                    <a:pt x="14" y="44"/>
                                    <a:pt x="13" y="43"/>
                                    <a:pt x="12" y="41"/>
                                  </a:cubicBezTo>
                                  <a:cubicBezTo>
                                    <a:pt x="12" y="40"/>
                                    <a:pt x="8" y="40"/>
                                    <a:pt x="8" y="37"/>
                                  </a:cubicBezTo>
                                  <a:cubicBezTo>
                                    <a:pt x="8" y="29"/>
                                    <a:pt x="0" y="25"/>
                                    <a:pt x="0" y="16"/>
                                  </a:cubicBezTo>
                                  <a:cubicBezTo>
                                    <a:pt x="0" y="11"/>
                                    <a:pt x="1" y="5"/>
                                    <a:pt x="4" y="2"/>
                                  </a:cubicBezTo>
                                  <a:cubicBezTo>
                                    <a:pt x="5" y="1"/>
                                    <a:pt x="8" y="0"/>
                                    <a:pt x="8" y="0"/>
                                  </a:cubicBezTo>
                                  <a:cubicBezTo>
                                    <a:pt x="8" y="0"/>
                                    <a:pt x="9" y="0"/>
                                    <a:pt x="9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1280"/>
                          <wps:cNvSpPr>
                            <a:spLocks/>
                          </wps:cNvSpPr>
                          <wps:spPr bwMode="auto">
                            <a:xfrm>
                              <a:off x="3841" y="449"/>
                              <a:ext cx="78" cy="204"/>
                            </a:xfrm>
                            <a:custGeom>
                              <a:avLst/>
                              <a:gdLst>
                                <a:gd name="T0" fmla="*/ 43 w 50"/>
                                <a:gd name="T1" fmla="*/ 19 h 133"/>
                                <a:gd name="T2" fmla="*/ 27 w 50"/>
                                <a:gd name="T3" fmla="*/ 1 h 133"/>
                                <a:gd name="T4" fmla="*/ 2 w 50"/>
                                <a:gd name="T5" fmla="*/ 18 h 133"/>
                                <a:gd name="T6" fmla="*/ 12 w 50"/>
                                <a:gd name="T7" fmla="*/ 51 h 133"/>
                                <a:gd name="T8" fmla="*/ 24 w 50"/>
                                <a:gd name="T9" fmla="*/ 71 h 133"/>
                                <a:gd name="T10" fmla="*/ 34 w 50"/>
                                <a:gd name="T11" fmla="*/ 107 h 133"/>
                                <a:gd name="T12" fmla="*/ 21 w 50"/>
                                <a:gd name="T13" fmla="*/ 118 h 133"/>
                                <a:gd name="T14" fmla="*/ 21 w 50"/>
                                <a:gd name="T15" fmla="*/ 130 h 133"/>
                                <a:gd name="T16" fmla="*/ 37 w 50"/>
                                <a:gd name="T17" fmla="*/ 118 h 133"/>
                                <a:gd name="T18" fmla="*/ 43 w 50"/>
                                <a:gd name="T19" fmla="*/ 86 h 133"/>
                                <a:gd name="T20" fmla="*/ 41 w 50"/>
                                <a:gd name="T21" fmla="*/ 82 h 133"/>
                                <a:gd name="T22" fmla="*/ 14 w 50"/>
                                <a:gd name="T23" fmla="*/ 37 h 133"/>
                                <a:gd name="T24" fmla="*/ 19 w 50"/>
                                <a:gd name="T25" fmla="*/ 9 h 133"/>
                                <a:gd name="T26" fmla="*/ 35 w 50"/>
                                <a:gd name="T27" fmla="*/ 14 h 133"/>
                                <a:gd name="T28" fmla="*/ 38 w 50"/>
                                <a:gd name="T29" fmla="*/ 21 h 133"/>
                                <a:gd name="T30" fmla="*/ 40 w 50"/>
                                <a:gd name="T31" fmla="*/ 20 h 133"/>
                                <a:gd name="T32" fmla="*/ 43 w 50"/>
                                <a:gd name="T33" fmla="*/ 19 h 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50" h="133">
                                  <a:moveTo>
                                    <a:pt x="43" y="19"/>
                                  </a:moveTo>
                                  <a:cubicBezTo>
                                    <a:pt x="44" y="13"/>
                                    <a:pt x="34" y="1"/>
                                    <a:pt x="27" y="1"/>
                                  </a:cubicBezTo>
                                  <a:cubicBezTo>
                                    <a:pt x="15" y="0"/>
                                    <a:pt x="4" y="1"/>
                                    <a:pt x="2" y="18"/>
                                  </a:cubicBezTo>
                                  <a:cubicBezTo>
                                    <a:pt x="0" y="33"/>
                                    <a:pt x="5" y="40"/>
                                    <a:pt x="12" y="51"/>
                                  </a:cubicBezTo>
                                  <a:cubicBezTo>
                                    <a:pt x="12" y="54"/>
                                    <a:pt x="22" y="68"/>
                                    <a:pt x="24" y="71"/>
                                  </a:cubicBezTo>
                                  <a:cubicBezTo>
                                    <a:pt x="31" y="79"/>
                                    <a:pt x="38" y="96"/>
                                    <a:pt x="34" y="107"/>
                                  </a:cubicBezTo>
                                  <a:cubicBezTo>
                                    <a:pt x="32" y="112"/>
                                    <a:pt x="21" y="117"/>
                                    <a:pt x="21" y="118"/>
                                  </a:cubicBezTo>
                                  <a:lnTo>
                                    <a:pt x="21" y="130"/>
                                  </a:lnTo>
                                  <a:cubicBezTo>
                                    <a:pt x="20" y="133"/>
                                    <a:pt x="29" y="128"/>
                                    <a:pt x="37" y="118"/>
                                  </a:cubicBezTo>
                                  <a:cubicBezTo>
                                    <a:pt x="44" y="109"/>
                                    <a:pt x="50" y="96"/>
                                    <a:pt x="43" y="86"/>
                                  </a:cubicBezTo>
                                  <a:cubicBezTo>
                                    <a:pt x="42" y="85"/>
                                    <a:pt x="42" y="83"/>
                                    <a:pt x="41" y="82"/>
                                  </a:cubicBezTo>
                                  <a:cubicBezTo>
                                    <a:pt x="36" y="74"/>
                                    <a:pt x="19" y="44"/>
                                    <a:pt x="14" y="37"/>
                                  </a:cubicBezTo>
                                  <a:cubicBezTo>
                                    <a:pt x="9" y="29"/>
                                    <a:pt x="9" y="12"/>
                                    <a:pt x="19" y="9"/>
                                  </a:cubicBezTo>
                                  <a:cubicBezTo>
                                    <a:pt x="26" y="8"/>
                                    <a:pt x="33" y="9"/>
                                    <a:pt x="35" y="14"/>
                                  </a:cubicBezTo>
                                  <a:cubicBezTo>
                                    <a:pt x="36" y="16"/>
                                    <a:pt x="37" y="21"/>
                                    <a:pt x="38" y="21"/>
                                  </a:cubicBezTo>
                                  <a:lnTo>
                                    <a:pt x="40" y="20"/>
                                  </a:lnTo>
                                  <a:cubicBezTo>
                                    <a:pt x="41" y="20"/>
                                    <a:pt x="42" y="19"/>
                                    <a:pt x="43" y="1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1281"/>
                          <wps:cNvSpPr>
                            <a:spLocks/>
                          </wps:cNvSpPr>
                          <wps:spPr bwMode="auto">
                            <a:xfrm>
                              <a:off x="3497" y="556"/>
                              <a:ext cx="125" cy="45"/>
                            </a:xfrm>
                            <a:custGeom>
                              <a:avLst/>
                              <a:gdLst>
                                <a:gd name="T0" fmla="*/ 81 w 81"/>
                                <a:gd name="T1" fmla="*/ 25 h 29"/>
                                <a:gd name="T2" fmla="*/ 68 w 81"/>
                                <a:gd name="T3" fmla="*/ 29 h 29"/>
                                <a:gd name="T4" fmla="*/ 59 w 81"/>
                                <a:gd name="T5" fmla="*/ 29 h 29"/>
                                <a:gd name="T6" fmla="*/ 28 w 81"/>
                                <a:gd name="T7" fmla="*/ 20 h 29"/>
                                <a:gd name="T8" fmla="*/ 14 w 81"/>
                                <a:gd name="T9" fmla="*/ 23 h 29"/>
                                <a:gd name="T10" fmla="*/ 0 w 81"/>
                                <a:gd name="T11" fmla="*/ 25 h 29"/>
                                <a:gd name="T12" fmla="*/ 6 w 81"/>
                                <a:gd name="T13" fmla="*/ 0 h 29"/>
                                <a:gd name="T14" fmla="*/ 22 w 81"/>
                                <a:gd name="T15" fmla="*/ 7 h 29"/>
                                <a:gd name="T16" fmla="*/ 31 w 81"/>
                                <a:gd name="T17" fmla="*/ 11 h 29"/>
                                <a:gd name="T18" fmla="*/ 42 w 81"/>
                                <a:gd name="T19" fmla="*/ 11 h 29"/>
                                <a:gd name="T20" fmla="*/ 58 w 81"/>
                                <a:gd name="T21" fmla="*/ 11 h 29"/>
                                <a:gd name="T22" fmla="*/ 60 w 81"/>
                                <a:gd name="T23" fmla="*/ 11 h 29"/>
                                <a:gd name="T24" fmla="*/ 66 w 81"/>
                                <a:gd name="T25" fmla="*/ 10 h 29"/>
                                <a:gd name="T26" fmla="*/ 67 w 81"/>
                                <a:gd name="T27" fmla="*/ 9 h 29"/>
                                <a:gd name="T28" fmla="*/ 68 w 81"/>
                                <a:gd name="T29" fmla="*/ 9 h 29"/>
                                <a:gd name="T30" fmla="*/ 70 w 81"/>
                                <a:gd name="T31" fmla="*/ 9 h 29"/>
                                <a:gd name="T32" fmla="*/ 72 w 81"/>
                                <a:gd name="T33" fmla="*/ 8 h 29"/>
                                <a:gd name="T34" fmla="*/ 81 w 81"/>
                                <a:gd name="T35" fmla="*/ 25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81" h="29">
                                  <a:moveTo>
                                    <a:pt x="81" y="25"/>
                                  </a:moveTo>
                                  <a:lnTo>
                                    <a:pt x="68" y="29"/>
                                  </a:lnTo>
                                  <a:lnTo>
                                    <a:pt x="59" y="29"/>
                                  </a:lnTo>
                                  <a:cubicBezTo>
                                    <a:pt x="50" y="29"/>
                                    <a:pt x="36" y="25"/>
                                    <a:pt x="28" y="20"/>
                                  </a:cubicBezTo>
                                  <a:cubicBezTo>
                                    <a:pt x="24" y="19"/>
                                    <a:pt x="17" y="23"/>
                                    <a:pt x="14" y="23"/>
                                  </a:cubicBezTo>
                                  <a:cubicBezTo>
                                    <a:pt x="10" y="25"/>
                                    <a:pt x="4" y="25"/>
                                    <a:pt x="0" y="25"/>
                                  </a:cubicBezTo>
                                  <a:lnTo>
                                    <a:pt x="6" y="0"/>
                                  </a:lnTo>
                                  <a:cubicBezTo>
                                    <a:pt x="11" y="0"/>
                                    <a:pt x="19" y="4"/>
                                    <a:pt x="22" y="7"/>
                                  </a:cubicBezTo>
                                  <a:cubicBezTo>
                                    <a:pt x="23" y="8"/>
                                    <a:pt x="29" y="11"/>
                                    <a:pt x="31" y="11"/>
                                  </a:cubicBezTo>
                                  <a:cubicBezTo>
                                    <a:pt x="34" y="11"/>
                                    <a:pt x="39" y="11"/>
                                    <a:pt x="42" y="11"/>
                                  </a:cubicBezTo>
                                  <a:lnTo>
                                    <a:pt x="58" y="11"/>
                                  </a:lnTo>
                                  <a:cubicBezTo>
                                    <a:pt x="59" y="11"/>
                                    <a:pt x="59" y="11"/>
                                    <a:pt x="60" y="11"/>
                                  </a:cubicBezTo>
                                  <a:cubicBezTo>
                                    <a:pt x="62" y="11"/>
                                    <a:pt x="64" y="10"/>
                                    <a:pt x="66" y="10"/>
                                  </a:cubicBezTo>
                                  <a:cubicBezTo>
                                    <a:pt x="66" y="10"/>
                                    <a:pt x="67" y="9"/>
                                    <a:pt x="67" y="9"/>
                                  </a:cubicBezTo>
                                  <a:cubicBezTo>
                                    <a:pt x="68" y="9"/>
                                    <a:pt x="68" y="9"/>
                                    <a:pt x="68" y="9"/>
                                  </a:cubicBezTo>
                                  <a:cubicBezTo>
                                    <a:pt x="69" y="9"/>
                                    <a:pt x="69" y="9"/>
                                    <a:pt x="70" y="9"/>
                                  </a:cubicBezTo>
                                  <a:cubicBezTo>
                                    <a:pt x="71" y="9"/>
                                    <a:pt x="71" y="8"/>
                                    <a:pt x="72" y="8"/>
                                  </a:cubicBezTo>
                                  <a:lnTo>
                                    <a:pt x="81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1282"/>
                          <wps:cNvSpPr>
                            <a:spLocks/>
                          </wps:cNvSpPr>
                          <wps:spPr bwMode="auto">
                            <a:xfrm>
                              <a:off x="3437" y="438"/>
                              <a:ext cx="103" cy="375"/>
                            </a:xfrm>
                            <a:custGeom>
                              <a:avLst/>
                              <a:gdLst>
                                <a:gd name="T0" fmla="*/ 67 w 67"/>
                                <a:gd name="T1" fmla="*/ 2 h 244"/>
                                <a:gd name="T2" fmla="*/ 6 w 67"/>
                                <a:gd name="T3" fmla="*/ 244 h 244"/>
                                <a:gd name="T4" fmla="*/ 0 w 67"/>
                                <a:gd name="T5" fmla="*/ 243 h 244"/>
                                <a:gd name="T6" fmla="*/ 61 w 67"/>
                                <a:gd name="T7" fmla="*/ 0 h 244"/>
                                <a:gd name="T8" fmla="*/ 67 w 67"/>
                                <a:gd name="T9" fmla="*/ 2 h 2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7" h="244">
                                  <a:moveTo>
                                    <a:pt x="67" y="2"/>
                                  </a:moveTo>
                                  <a:lnTo>
                                    <a:pt x="6" y="244"/>
                                  </a:lnTo>
                                  <a:lnTo>
                                    <a:pt x="0" y="243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67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1283"/>
                          <wps:cNvSpPr>
                            <a:spLocks/>
                          </wps:cNvSpPr>
                          <wps:spPr bwMode="auto">
                            <a:xfrm>
                              <a:off x="3491" y="462"/>
                              <a:ext cx="75" cy="23"/>
                            </a:xfrm>
                            <a:custGeom>
                              <a:avLst/>
                              <a:gdLst>
                                <a:gd name="T0" fmla="*/ 2 w 49"/>
                                <a:gd name="T1" fmla="*/ 0 h 15"/>
                                <a:gd name="T2" fmla="*/ 21 w 49"/>
                                <a:gd name="T3" fmla="*/ 3 h 15"/>
                                <a:gd name="T4" fmla="*/ 24 w 49"/>
                                <a:gd name="T5" fmla="*/ 7 h 15"/>
                                <a:gd name="T6" fmla="*/ 28 w 49"/>
                                <a:gd name="T7" fmla="*/ 5 h 15"/>
                                <a:gd name="T8" fmla="*/ 49 w 49"/>
                                <a:gd name="T9" fmla="*/ 9 h 15"/>
                                <a:gd name="T10" fmla="*/ 48 w 49"/>
                                <a:gd name="T11" fmla="*/ 15 h 15"/>
                                <a:gd name="T12" fmla="*/ 26 w 49"/>
                                <a:gd name="T13" fmla="*/ 11 h 15"/>
                                <a:gd name="T14" fmla="*/ 24 w 49"/>
                                <a:gd name="T15" fmla="*/ 7 h 15"/>
                                <a:gd name="T16" fmla="*/ 19 w 49"/>
                                <a:gd name="T17" fmla="*/ 9 h 15"/>
                                <a:gd name="T18" fmla="*/ 0 w 49"/>
                                <a:gd name="T19" fmla="*/ 6 h 15"/>
                                <a:gd name="T20" fmla="*/ 2 w 49"/>
                                <a:gd name="T21" fmla="*/ 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9" h="15">
                                  <a:moveTo>
                                    <a:pt x="2" y="0"/>
                                  </a:moveTo>
                                  <a:lnTo>
                                    <a:pt x="21" y="3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28" y="5"/>
                                  </a:lnTo>
                                  <a:lnTo>
                                    <a:pt x="49" y="9"/>
                                  </a:lnTo>
                                  <a:lnTo>
                                    <a:pt x="48" y="15"/>
                                  </a:lnTo>
                                  <a:lnTo>
                                    <a:pt x="26" y="11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19" y="9"/>
                                  </a:lnTo>
                                  <a:lnTo>
                                    <a:pt x="0" y="6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1284"/>
                          <wps:cNvSpPr>
                            <a:spLocks/>
                          </wps:cNvSpPr>
                          <wps:spPr bwMode="auto">
                            <a:xfrm>
                              <a:off x="3506" y="589"/>
                              <a:ext cx="139" cy="66"/>
                            </a:xfrm>
                            <a:custGeom>
                              <a:avLst/>
                              <a:gdLst>
                                <a:gd name="T0" fmla="*/ 90 w 90"/>
                                <a:gd name="T1" fmla="*/ 13 h 43"/>
                                <a:gd name="T2" fmla="*/ 83 w 90"/>
                                <a:gd name="T3" fmla="*/ 19 h 43"/>
                                <a:gd name="T4" fmla="*/ 80 w 90"/>
                                <a:gd name="T5" fmla="*/ 21 h 43"/>
                                <a:gd name="T6" fmla="*/ 80 w 90"/>
                                <a:gd name="T7" fmla="*/ 22 h 43"/>
                                <a:gd name="T8" fmla="*/ 79 w 90"/>
                                <a:gd name="T9" fmla="*/ 22 h 43"/>
                                <a:gd name="T10" fmla="*/ 78 w 90"/>
                                <a:gd name="T11" fmla="*/ 23 h 43"/>
                                <a:gd name="T12" fmla="*/ 78 w 90"/>
                                <a:gd name="T13" fmla="*/ 23 h 43"/>
                                <a:gd name="T14" fmla="*/ 78 w 90"/>
                                <a:gd name="T15" fmla="*/ 23 h 43"/>
                                <a:gd name="T16" fmla="*/ 77 w 90"/>
                                <a:gd name="T17" fmla="*/ 23 h 43"/>
                                <a:gd name="T18" fmla="*/ 77 w 90"/>
                                <a:gd name="T19" fmla="*/ 24 h 43"/>
                                <a:gd name="T20" fmla="*/ 74 w 90"/>
                                <a:gd name="T21" fmla="*/ 25 h 43"/>
                                <a:gd name="T22" fmla="*/ 71 w 90"/>
                                <a:gd name="T23" fmla="*/ 25 h 43"/>
                                <a:gd name="T24" fmla="*/ 44 w 90"/>
                                <a:gd name="T25" fmla="*/ 25 h 43"/>
                                <a:gd name="T26" fmla="*/ 28 w 90"/>
                                <a:gd name="T27" fmla="*/ 35 h 43"/>
                                <a:gd name="T28" fmla="*/ 14 w 90"/>
                                <a:gd name="T29" fmla="*/ 40 h 43"/>
                                <a:gd name="T30" fmla="*/ 12 w 90"/>
                                <a:gd name="T31" fmla="*/ 37 h 43"/>
                                <a:gd name="T32" fmla="*/ 4 w 90"/>
                                <a:gd name="T33" fmla="*/ 31 h 43"/>
                                <a:gd name="T34" fmla="*/ 2 w 90"/>
                                <a:gd name="T35" fmla="*/ 25 h 43"/>
                                <a:gd name="T36" fmla="*/ 28 w 90"/>
                                <a:gd name="T37" fmla="*/ 13 h 43"/>
                                <a:gd name="T38" fmla="*/ 44 w 90"/>
                                <a:gd name="T39" fmla="*/ 12 h 43"/>
                                <a:gd name="T40" fmla="*/ 53 w 90"/>
                                <a:gd name="T41" fmla="*/ 11 h 43"/>
                                <a:gd name="T42" fmla="*/ 64 w 90"/>
                                <a:gd name="T43" fmla="*/ 6 h 43"/>
                                <a:gd name="T44" fmla="*/ 69 w 90"/>
                                <a:gd name="T45" fmla="*/ 3 h 43"/>
                                <a:gd name="T46" fmla="*/ 74 w 90"/>
                                <a:gd name="T47" fmla="*/ 0 h 43"/>
                                <a:gd name="T48" fmla="*/ 90 w 90"/>
                                <a:gd name="T49" fmla="*/ 13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90" h="43">
                                  <a:moveTo>
                                    <a:pt x="90" y="13"/>
                                  </a:moveTo>
                                  <a:lnTo>
                                    <a:pt x="83" y="19"/>
                                  </a:lnTo>
                                  <a:cubicBezTo>
                                    <a:pt x="82" y="20"/>
                                    <a:pt x="81" y="21"/>
                                    <a:pt x="80" y="21"/>
                                  </a:cubicBezTo>
                                  <a:cubicBezTo>
                                    <a:pt x="80" y="21"/>
                                    <a:pt x="80" y="22"/>
                                    <a:pt x="80" y="22"/>
                                  </a:cubicBezTo>
                                  <a:cubicBezTo>
                                    <a:pt x="80" y="22"/>
                                    <a:pt x="79" y="22"/>
                                    <a:pt x="79" y="22"/>
                                  </a:cubicBezTo>
                                  <a:cubicBezTo>
                                    <a:pt x="79" y="22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7" y="23"/>
                                    <a:pt x="77" y="23"/>
                                  </a:cubicBezTo>
                                  <a:cubicBezTo>
                                    <a:pt x="77" y="23"/>
                                    <a:pt x="77" y="24"/>
                                    <a:pt x="77" y="24"/>
                                  </a:cubicBezTo>
                                  <a:cubicBezTo>
                                    <a:pt x="76" y="24"/>
                                    <a:pt x="75" y="24"/>
                                    <a:pt x="74" y="25"/>
                                  </a:cubicBezTo>
                                  <a:cubicBezTo>
                                    <a:pt x="74" y="25"/>
                                    <a:pt x="71" y="24"/>
                                    <a:pt x="71" y="25"/>
                                  </a:cubicBezTo>
                                  <a:lnTo>
                                    <a:pt x="44" y="25"/>
                                  </a:lnTo>
                                  <a:cubicBezTo>
                                    <a:pt x="35" y="25"/>
                                    <a:pt x="32" y="29"/>
                                    <a:pt x="28" y="35"/>
                                  </a:cubicBezTo>
                                  <a:cubicBezTo>
                                    <a:pt x="25" y="43"/>
                                    <a:pt x="22" y="40"/>
                                    <a:pt x="14" y="40"/>
                                  </a:cubicBezTo>
                                  <a:cubicBezTo>
                                    <a:pt x="13" y="40"/>
                                    <a:pt x="14" y="36"/>
                                    <a:pt x="12" y="37"/>
                                  </a:cubicBezTo>
                                  <a:cubicBezTo>
                                    <a:pt x="8" y="39"/>
                                    <a:pt x="0" y="35"/>
                                    <a:pt x="4" y="31"/>
                                  </a:cubicBezTo>
                                  <a:cubicBezTo>
                                    <a:pt x="4" y="31"/>
                                    <a:pt x="1" y="28"/>
                                    <a:pt x="2" y="25"/>
                                  </a:cubicBezTo>
                                  <a:cubicBezTo>
                                    <a:pt x="6" y="17"/>
                                    <a:pt x="19" y="13"/>
                                    <a:pt x="28" y="13"/>
                                  </a:cubicBezTo>
                                  <a:lnTo>
                                    <a:pt x="44" y="12"/>
                                  </a:lnTo>
                                  <a:cubicBezTo>
                                    <a:pt x="46" y="12"/>
                                    <a:pt x="51" y="11"/>
                                    <a:pt x="53" y="11"/>
                                  </a:cubicBezTo>
                                  <a:cubicBezTo>
                                    <a:pt x="55" y="11"/>
                                    <a:pt x="63" y="8"/>
                                    <a:pt x="64" y="6"/>
                                  </a:cubicBezTo>
                                  <a:cubicBezTo>
                                    <a:pt x="64" y="6"/>
                                    <a:pt x="69" y="3"/>
                                    <a:pt x="69" y="3"/>
                                  </a:cubicBezTo>
                                  <a:cubicBezTo>
                                    <a:pt x="70" y="3"/>
                                    <a:pt x="73" y="0"/>
                                    <a:pt x="74" y="0"/>
                                  </a:cubicBezTo>
                                  <a:lnTo>
                                    <a:pt x="90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1285"/>
                          <wps:cNvSpPr>
                            <a:spLocks/>
                          </wps:cNvSpPr>
                          <wps:spPr bwMode="auto">
                            <a:xfrm>
                              <a:off x="3648" y="542"/>
                              <a:ext cx="227" cy="267"/>
                            </a:xfrm>
                            <a:custGeom>
                              <a:avLst/>
                              <a:gdLst>
                                <a:gd name="T0" fmla="*/ 83 w 147"/>
                                <a:gd name="T1" fmla="*/ 26 h 173"/>
                                <a:gd name="T2" fmla="*/ 121 w 147"/>
                                <a:gd name="T3" fmla="*/ 34 h 173"/>
                                <a:gd name="T4" fmla="*/ 143 w 147"/>
                                <a:gd name="T5" fmla="*/ 47 h 173"/>
                                <a:gd name="T6" fmla="*/ 136 w 147"/>
                                <a:gd name="T7" fmla="*/ 91 h 173"/>
                                <a:gd name="T8" fmla="*/ 127 w 147"/>
                                <a:gd name="T9" fmla="*/ 120 h 173"/>
                                <a:gd name="T10" fmla="*/ 130 w 147"/>
                                <a:gd name="T11" fmla="*/ 123 h 173"/>
                                <a:gd name="T12" fmla="*/ 131 w 147"/>
                                <a:gd name="T13" fmla="*/ 124 h 173"/>
                                <a:gd name="T14" fmla="*/ 133 w 147"/>
                                <a:gd name="T15" fmla="*/ 125 h 173"/>
                                <a:gd name="T16" fmla="*/ 135 w 147"/>
                                <a:gd name="T17" fmla="*/ 127 h 173"/>
                                <a:gd name="T18" fmla="*/ 137 w 147"/>
                                <a:gd name="T19" fmla="*/ 129 h 173"/>
                                <a:gd name="T20" fmla="*/ 139 w 147"/>
                                <a:gd name="T21" fmla="*/ 131 h 173"/>
                                <a:gd name="T22" fmla="*/ 138 w 147"/>
                                <a:gd name="T23" fmla="*/ 138 h 173"/>
                                <a:gd name="T24" fmla="*/ 135 w 147"/>
                                <a:gd name="T25" fmla="*/ 141 h 173"/>
                                <a:gd name="T26" fmla="*/ 131 w 147"/>
                                <a:gd name="T27" fmla="*/ 142 h 173"/>
                                <a:gd name="T28" fmla="*/ 121 w 147"/>
                                <a:gd name="T29" fmla="*/ 159 h 173"/>
                                <a:gd name="T30" fmla="*/ 118 w 147"/>
                                <a:gd name="T31" fmla="*/ 166 h 173"/>
                                <a:gd name="T32" fmla="*/ 117 w 147"/>
                                <a:gd name="T33" fmla="*/ 167 h 173"/>
                                <a:gd name="T34" fmla="*/ 115 w 147"/>
                                <a:gd name="T35" fmla="*/ 169 h 173"/>
                                <a:gd name="T36" fmla="*/ 114 w 147"/>
                                <a:gd name="T37" fmla="*/ 169 h 173"/>
                                <a:gd name="T38" fmla="*/ 112 w 147"/>
                                <a:gd name="T39" fmla="*/ 171 h 173"/>
                                <a:gd name="T40" fmla="*/ 109 w 147"/>
                                <a:gd name="T41" fmla="*/ 172 h 173"/>
                                <a:gd name="T42" fmla="*/ 106 w 147"/>
                                <a:gd name="T43" fmla="*/ 173 h 173"/>
                                <a:gd name="T44" fmla="*/ 100 w 147"/>
                                <a:gd name="T45" fmla="*/ 172 h 173"/>
                                <a:gd name="T46" fmla="*/ 100 w 147"/>
                                <a:gd name="T47" fmla="*/ 172 h 173"/>
                                <a:gd name="T48" fmla="*/ 100 w 147"/>
                                <a:gd name="T49" fmla="*/ 172 h 173"/>
                                <a:gd name="T50" fmla="*/ 94 w 147"/>
                                <a:gd name="T51" fmla="*/ 172 h 173"/>
                                <a:gd name="T52" fmla="*/ 91 w 147"/>
                                <a:gd name="T53" fmla="*/ 171 h 173"/>
                                <a:gd name="T54" fmla="*/ 88 w 147"/>
                                <a:gd name="T55" fmla="*/ 171 h 173"/>
                                <a:gd name="T56" fmla="*/ 85 w 147"/>
                                <a:gd name="T57" fmla="*/ 168 h 173"/>
                                <a:gd name="T58" fmla="*/ 85 w 147"/>
                                <a:gd name="T59" fmla="*/ 163 h 173"/>
                                <a:gd name="T60" fmla="*/ 91 w 147"/>
                                <a:gd name="T61" fmla="*/ 160 h 173"/>
                                <a:gd name="T62" fmla="*/ 95 w 147"/>
                                <a:gd name="T63" fmla="*/ 159 h 173"/>
                                <a:gd name="T64" fmla="*/ 96 w 147"/>
                                <a:gd name="T65" fmla="*/ 159 h 173"/>
                                <a:gd name="T66" fmla="*/ 105 w 147"/>
                                <a:gd name="T67" fmla="*/ 156 h 173"/>
                                <a:gd name="T68" fmla="*/ 112 w 147"/>
                                <a:gd name="T69" fmla="*/ 147 h 173"/>
                                <a:gd name="T70" fmla="*/ 107 w 147"/>
                                <a:gd name="T71" fmla="*/ 121 h 173"/>
                                <a:gd name="T72" fmla="*/ 85 w 147"/>
                                <a:gd name="T73" fmla="*/ 85 h 173"/>
                                <a:gd name="T74" fmla="*/ 36 w 147"/>
                                <a:gd name="T75" fmla="*/ 66 h 173"/>
                                <a:gd name="T76" fmla="*/ 10 w 147"/>
                                <a:gd name="T77" fmla="*/ 60 h 173"/>
                                <a:gd name="T78" fmla="*/ 4 w 147"/>
                                <a:gd name="T79" fmla="*/ 56 h 173"/>
                                <a:gd name="T80" fmla="*/ 21 w 147"/>
                                <a:gd name="T81" fmla="*/ 35 h 1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147" h="173">
                                  <a:moveTo>
                                    <a:pt x="50" y="0"/>
                                  </a:moveTo>
                                  <a:cubicBezTo>
                                    <a:pt x="54" y="14"/>
                                    <a:pt x="69" y="19"/>
                                    <a:pt x="83" y="26"/>
                                  </a:cubicBezTo>
                                  <a:cubicBezTo>
                                    <a:pt x="90" y="29"/>
                                    <a:pt x="100" y="30"/>
                                    <a:pt x="107" y="31"/>
                                  </a:cubicBezTo>
                                  <a:lnTo>
                                    <a:pt x="121" y="34"/>
                                  </a:lnTo>
                                  <a:cubicBezTo>
                                    <a:pt x="123" y="34"/>
                                    <a:pt x="126" y="35"/>
                                    <a:pt x="128" y="35"/>
                                  </a:cubicBezTo>
                                  <a:cubicBezTo>
                                    <a:pt x="134" y="36"/>
                                    <a:pt x="139" y="44"/>
                                    <a:pt x="143" y="47"/>
                                  </a:cubicBezTo>
                                  <a:cubicBezTo>
                                    <a:pt x="147" y="52"/>
                                    <a:pt x="147" y="74"/>
                                    <a:pt x="143" y="78"/>
                                  </a:cubicBezTo>
                                  <a:cubicBezTo>
                                    <a:pt x="142" y="78"/>
                                    <a:pt x="137" y="89"/>
                                    <a:pt x="136" y="91"/>
                                  </a:cubicBezTo>
                                  <a:cubicBezTo>
                                    <a:pt x="135" y="92"/>
                                    <a:pt x="126" y="100"/>
                                    <a:pt x="126" y="101"/>
                                  </a:cubicBezTo>
                                  <a:cubicBezTo>
                                    <a:pt x="122" y="103"/>
                                    <a:pt x="124" y="117"/>
                                    <a:pt x="127" y="120"/>
                                  </a:cubicBezTo>
                                  <a:cubicBezTo>
                                    <a:pt x="127" y="120"/>
                                    <a:pt x="128" y="121"/>
                                    <a:pt x="128" y="121"/>
                                  </a:cubicBezTo>
                                  <a:cubicBezTo>
                                    <a:pt x="128" y="121"/>
                                    <a:pt x="130" y="123"/>
                                    <a:pt x="130" y="123"/>
                                  </a:cubicBezTo>
                                  <a:cubicBezTo>
                                    <a:pt x="130" y="123"/>
                                    <a:pt x="130" y="124"/>
                                    <a:pt x="130" y="124"/>
                                  </a:cubicBezTo>
                                  <a:cubicBezTo>
                                    <a:pt x="131" y="124"/>
                                    <a:pt x="131" y="124"/>
                                    <a:pt x="131" y="124"/>
                                  </a:cubicBezTo>
                                  <a:cubicBezTo>
                                    <a:pt x="131" y="124"/>
                                    <a:pt x="132" y="125"/>
                                    <a:pt x="132" y="125"/>
                                  </a:cubicBezTo>
                                  <a:cubicBezTo>
                                    <a:pt x="132" y="125"/>
                                    <a:pt x="132" y="125"/>
                                    <a:pt x="133" y="125"/>
                                  </a:cubicBezTo>
                                  <a:cubicBezTo>
                                    <a:pt x="133" y="126"/>
                                    <a:pt x="134" y="126"/>
                                    <a:pt x="134" y="127"/>
                                  </a:cubicBezTo>
                                  <a:cubicBezTo>
                                    <a:pt x="134" y="127"/>
                                    <a:pt x="135" y="127"/>
                                    <a:pt x="135" y="127"/>
                                  </a:cubicBezTo>
                                  <a:cubicBezTo>
                                    <a:pt x="135" y="127"/>
                                    <a:pt x="136" y="128"/>
                                    <a:pt x="136" y="128"/>
                                  </a:cubicBezTo>
                                  <a:cubicBezTo>
                                    <a:pt x="136" y="128"/>
                                    <a:pt x="136" y="128"/>
                                    <a:pt x="137" y="129"/>
                                  </a:cubicBezTo>
                                  <a:cubicBezTo>
                                    <a:pt x="137" y="129"/>
                                    <a:pt x="137" y="129"/>
                                    <a:pt x="138" y="129"/>
                                  </a:cubicBezTo>
                                  <a:cubicBezTo>
                                    <a:pt x="138" y="129"/>
                                    <a:pt x="139" y="131"/>
                                    <a:pt x="139" y="131"/>
                                  </a:cubicBezTo>
                                  <a:cubicBezTo>
                                    <a:pt x="140" y="132"/>
                                    <a:pt x="139" y="135"/>
                                    <a:pt x="139" y="136"/>
                                  </a:cubicBezTo>
                                  <a:cubicBezTo>
                                    <a:pt x="139" y="136"/>
                                    <a:pt x="139" y="138"/>
                                    <a:pt x="138" y="138"/>
                                  </a:cubicBezTo>
                                  <a:cubicBezTo>
                                    <a:pt x="138" y="138"/>
                                    <a:pt x="138" y="138"/>
                                    <a:pt x="138" y="138"/>
                                  </a:cubicBezTo>
                                  <a:cubicBezTo>
                                    <a:pt x="138" y="138"/>
                                    <a:pt x="135" y="141"/>
                                    <a:pt x="135" y="141"/>
                                  </a:cubicBezTo>
                                  <a:cubicBezTo>
                                    <a:pt x="135" y="141"/>
                                    <a:pt x="134" y="141"/>
                                    <a:pt x="134" y="141"/>
                                  </a:cubicBezTo>
                                  <a:cubicBezTo>
                                    <a:pt x="133" y="142"/>
                                    <a:pt x="132" y="142"/>
                                    <a:pt x="131" y="142"/>
                                  </a:cubicBezTo>
                                  <a:cubicBezTo>
                                    <a:pt x="129" y="142"/>
                                    <a:pt x="125" y="147"/>
                                    <a:pt x="124" y="148"/>
                                  </a:cubicBezTo>
                                  <a:cubicBezTo>
                                    <a:pt x="122" y="150"/>
                                    <a:pt x="121" y="156"/>
                                    <a:pt x="121" y="159"/>
                                  </a:cubicBezTo>
                                  <a:cubicBezTo>
                                    <a:pt x="121" y="160"/>
                                    <a:pt x="120" y="162"/>
                                    <a:pt x="120" y="163"/>
                                  </a:cubicBezTo>
                                  <a:cubicBezTo>
                                    <a:pt x="119" y="164"/>
                                    <a:pt x="118" y="165"/>
                                    <a:pt x="118" y="166"/>
                                  </a:cubicBezTo>
                                  <a:cubicBezTo>
                                    <a:pt x="118" y="166"/>
                                    <a:pt x="117" y="167"/>
                                    <a:pt x="117" y="167"/>
                                  </a:cubicBezTo>
                                  <a:cubicBezTo>
                                    <a:pt x="117" y="167"/>
                                    <a:pt x="117" y="167"/>
                                    <a:pt x="117" y="167"/>
                                  </a:cubicBezTo>
                                  <a:cubicBezTo>
                                    <a:pt x="116" y="167"/>
                                    <a:pt x="116" y="168"/>
                                    <a:pt x="115" y="168"/>
                                  </a:cubicBezTo>
                                  <a:cubicBezTo>
                                    <a:pt x="115" y="168"/>
                                    <a:pt x="115" y="168"/>
                                    <a:pt x="115" y="169"/>
                                  </a:cubicBezTo>
                                  <a:cubicBezTo>
                                    <a:pt x="115" y="169"/>
                                    <a:pt x="114" y="169"/>
                                    <a:pt x="114" y="169"/>
                                  </a:cubicBezTo>
                                  <a:cubicBezTo>
                                    <a:pt x="114" y="169"/>
                                    <a:pt x="114" y="169"/>
                                    <a:pt x="114" y="169"/>
                                  </a:cubicBezTo>
                                  <a:cubicBezTo>
                                    <a:pt x="113" y="169"/>
                                    <a:pt x="112" y="170"/>
                                    <a:pt x="112" y="170"/>
                                  </a:cubicBezTo>
                                  <a:cubicBezTo>
                                    <a:pt x="112" y="170"/>
                                    <a:pt x="112" y="171"/>
                                    <a:pt x="112" y="171"/>
                                  </a:cubicBezTo>
                                  <a:cubicBezTo>
                                    <a:pt x="111" y="171"/>
                                    <a:pt x="111" y="171"/>
                                    <a:pt x="111" y="171"/>
                                  </a:cubicBezTo>
                                  <a:cubicBezTo>
                                    <a:pt x="110" y="171"/>
                                    <a:pt x="109" y="172"/>
                                    <a:pt x="109" y="172"/>
                                  </a:cubicBezTo>
                                  <a:cubicBezTo>
                                    <a:pt x="109" y="172"/>
                                    <a:pt x="107" y="172"/>
                                    <a:pt x="107" y="172"/>
                                  </a:cubicBezTo>
                                  <a:cubicBezTo>
                                    <a:pt x="107" y="172"/>
                                    <a:pt x="106" y="173"/>
                                    <a:pt x="106" y="173"/>
                                  </a:cubicBezTo>
                                  <a:cubicBezTo>
                                    <a:pt x="105" y="173"/>
                                    <a:pt x="103" y="173"/>
                                    <a:pt x="101" y="173"/>
                                  </a:cubicBezTo>
                                  <a:cubicBezTo>
                                    <a:pt x="101" y="173"/>
                                    <a:pt x="101" y="172"/>
                                    <a:pt x="100" y="172"/>
                                  </a:cubicBezTo>
                                  <a:lnTo>
                                    <a:pt x="100" y="172"/>
                                  </a:lnTo>
                                  <a:cubicBezTo>
                                    <a:pt x="100" y="172"/>
                                    <a:pt x="100" y="172"/>
                                    <a:pt x="100" y="172"/>
                                  </a:cubicBezTo>
                                  <a:lnTo>
                                    <a:pt x="100" y="172"/>
                                  </a:lnTo>
                                  <a:cubicBezTo>
                                    <a:pt x="100" y="172"/>
                                    <a:pt x="100" y="172"/>
                                    <a:pt x="100" y="172"/>
                                  </a:cubicBezTo>
                                  <a:cubicBezTo>
                                    <a:pt x="98" y="172"/>
                                    <a:pt x="97" y="172"/>
                                    <a:pt x="95" y="172"/>
                                  </a:cubicBezTo>
                                  <a:cubicBezTo>
                                    <a:pt x="95" y="172"/>
                                    <a:pt x="94" y="172"/>
                                    <a:pt x="94" y="172"/>
                                  </a:cubicBezTo>
                                  <a:cubicBezTo>
                                    <a:pt x="93" y="172"/>
                                    <a:pt x="92" y="172"/>
                                    <a:pt x="92" y="172"/>
                                  </a:cubicBezTo>
                                  <a:cubicBezTo>
                                    <a:pt x="92" y="172"/>
                                    <a:pt x="91" y="171"/>
                                    <a:pt x="91" y="171"/>
                                  </a:cubicBezTo>
                                  <a:cubicBezTo>
                                    <a:pt x="91" y="171"/>
                                    <a:pt x="91" y="171"/>
                                    <a:pt x="91" y="170"/>
                                  </a:cubicBezTo>
                                  <a:cubicBezTo>
                                    <a:pt x="90" y="170"/>
                                    <a:pt x="89" y="171"/>
                                    <a:pt x="88" y="171"/>
                                  </a:cubicBezTo>
                                  <a:cubicBezTo>
                                    <a:pt x="87" y="171"/>
                                    <a:pt x="87" y="171"/>
                                    <a:pt x="87" y="170"/>
                                  </a:cubicBezTo>
                                  <a:cubicBezTo>
                                    <a:pt x="86" y="170"/>
                                    <a:pt x="85" y="169"/>
                                    <a:pt x="85" y="168"/>
                                  </a:cubicBezTo>
                                  <a:cubicBezTo>
                                    <a:pt x="85" y="167"/>
                                    <a:pt x="84" y="164"/>
                                    <a:pt x="85" y="164"/>
                                  </a:cubicBezTo>
                                  <a:cubicBezTo>
                                    <a:pt x="85" y="164"/>
                                    <a:pt x="85" y="163"/>
                                    <a:pt x="85" y="163"/>
                                  </a:cubicBezTo>
                                  <a:cubicBezTo>
                                    <a:pt x="86" y="163"/>
                                    <a:pt x="88" y="160"/>
                                    <a:pt x="89" y="160"/>
                                  </a:cubicBezTo>
                                  <a:cubicBezTo>
                                    <a:pt x="89" y="160"/>
                                    <a:pt x="90" y="160"/>
                                    <a:pt x="91" y="160"/>
                                  </a:cubicBezTo>
                                  <a:cubicBezTo>
                                    <a:pt x="92" y="160"/>
                                    <a:pt x="94" y="160"/>
                                    <a:pt x="94" y="159"/>
                                  </a:cubicBezTo>
                                  <a:lnTo>
                                    <a:pt x="95" y="159"/>
                                  </a:lnTo>
                                  <a:cubicBezTo>
                                    <a:pt x="95" y="159"/>
                                    <a:pt x="95" y="159"/>
                                    <a:pt x="95" y="159"/>
                                  </a:cubicBezTo>
                                  <a:cubicBezTo>
                                    <a:pt x="95" y="159"/>
                                    <a:pt x="96" y="159"/>
                                    <a:pt x="96" y="159"/>
                                  </a:cubicBezTo>
                                  <a:cubicBezTo>
                                    <a:pt x="96" y="159"/>
                                    <a:pt x="97" y="159"/>
                                    <a:pt x="97" y="159"/>
                                  </a:cubicBezTo>
                                  <a:cubicBezTo>
                                    <a:pt x="100" y="157"/>
                                    <a:pt x="103" y="158"/>
                                    <a:pt x="105" y="156"/>
                                  </a:cubicBezTo>
                                  <a:cubicBezTo>
                                    <a:pt x="107" y="154"/>
                                    <a:pt x="109" y="154"/>
                                    <a:pt x="110" y="152"/>
                                  </a:cubicBezTo>
                                  <a:cubicBezTo>
                                    <a:pt x="111" y="150"/>
                                    <a:pt x="111" y="148"/>
                                    <a:pt x="112" y="147"/>
                                  </a:cubicBezTo>
                                  <a:cubicBezTo>
                                    <a:pt x="112" y="146"/>
                                    <a:pt x="118" y="136"/>
                                    <a:pt x="119" y="136"/>
                                  </a:cubicBezTo>
                                  <a:cubicBezTo>
                                    <a:pt x="126" y="130"/>
                                    <a:pt x="113" y="121"/>
                                    <a:pt x="107" y="121"/>
                                  </a:cubicBezTo>
                                  <a:cubicBezTo>
                                    <a:pt x="104" y="121"/>
                                    <a:pt x="88" y="113"/>
                                    <a:pt x="88" y="110"/>
                                  </a:cubicBezTo>
                                  <a:cubicBezTo>
                                    <a:pt x="84" y="107"/>
                                    <a:pt x="85" y="91"/>
                                    <a:pt x="85" y="85"/>
                                  </a:cubicBezTo>
                                  <a:cubicBezTo>
                                    <a:pt x="85" y="69"/>
                                    <a:pt x="75" y="65"/>
                                    <a:pt x="59" y="65"/>
                                  </a:cubicBezTo>
                                  <a:cubicBezTo>
                                    <a:pt x="51" y="65"/>
                                    <a:pt x="43" y="66"/>
                                    <a:pt x="36" y="66"/>
                                  </a:cubicBezTo>
                                  <a:cubicBezTo>
                                    <a:pt x="29" y="66"/>
                                    <a:pt x="20" y="63"/>
                                    <a:pt x="15" y="63"/>
                                  </a:cubicBezTo>
                                  <a:cubicBezTo>
                                    <a:pt x="13" y="63"/>
                                    <a:pt x="11" y="61"/>
                                    <a:pt x="10" y="60"/>
                                  </a:cubicBezTo>
                                  <a:cubicBezTo>
                                    <a:pt x="9" y="60"/>
                                    <a:pt x="7" y="59"/>
                                    <a:pt x="6" y="58"/>
                                  </a:cubicBezTo>
                                  <a:cubicBezTo>
                                    <a:pt x="6" y="58"/>
                                    <a:pt x="4" y="57"/>
                                    <a:pt x="4" y="56"/>
                                  </a:cubicBezTo>
                                  <a:cubicBezTo>
                                    <a:pt x="2" y="55"/>
                                    <a:pt x="0" y="51"/>
                                    <a:pt x="0" y="50"/>
                                  </a:cubicBezTo>
                                  <a:lnTo>
                                    <a:pt x="21" y="35"/>
                                  </a:lnTo>
                                  <a:lnTo>
                                    <a:pt x="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1286"/>
                          <wps:cNvSpPr>
                            <a:spLocks/>
                          </wps:cNvSpPr>
                          <wps:spPr bwMode="auto">
                            <a:xfrm>
                              <a:off x="3681" y="512"/>
                              <a:ext cx="51" cy="84"/>
                            </a:xfrm>
                            <a:custGeom>
                              <a:avLst/>
                              <a:gdLst>
                                <a:gd name="T0" fmla="*/ 25 w 33"/>
                                <a:gd name="T1" fmla="*/ 4 h 55"/>
                                <a:gd name="T2" fmla="*/ 27 w 33"/>
                                <a:gd name="T3" fmla="*/ 32 h 55"/>
                                <a:gd name="T4" fmla="*/ 12 w 33"/>
                                <a:gd name="T5" fmla="*/ 46 h 55"/>
                                <a:gd name="T6" fmla="*/ 5 w 33"/>
                                <a:gd name="T7" fmla="*/ 50 h 55"/>
                                <a:gd name="T8" fmla="*/ 6 w 33"/>
                                <a:gd name="T9" fmla="*/ 42 h 55"/>
                                <a:gd name="T10" fmla="*/ 17 w 33"/>
                                <a:gd name="T11" fmla="*/ 23 h 55"/>
                                <a:gd name="T12" fmla="*/ 21 w 33"/>
                                <a:gd name="T13" fmla="*/ 12 h 55"/>
                                <a:gd name="T14" fmla="*/ 22 w 33"/>
                                <a:gd name="T15" fmla="*/ 5 h 55"/>
                                <a:gd name="T16" fmla="*/ 25 w 33"/>
                                <a:gd name="T17" fmla="*/ 4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3" h="55">
                                  <a:moveTo>
                                    <a:pt x="25" y="4"/>
                                  </a:moveTo>
                                  <a:cubicBezTo>
                                    <a:pt x="30" y="14"/>
                                    <a:pt x="33" y="20"/>
                                    <a:pt x="27" y="32"/>
                                  </a:cubicBezTo>
                                  <a:cubicBezTo>
                                    <a:pt x="26" y="35"/>
                                    <a:pt x="15" y="46"/>
                                    <a:pt x="12" y="46"/>
                                  </a:cubicBezTo>
                                  <a:cubicBezTo>
                                    <a:pt x="11" y="46"/>
                                    <a:pt x="6" y="49"/>
                                    <a:pt x="5" y="50"/>
                                  </a:cubicBezTo>
                                  <a:cubicBezTo>
                                    <a:pt x="0" y="55"/>
                                    <a:pt x="6" y="48"/>
                                    <a:pt x="6" y="42"/>
                                  </a:cubicBezTo>
                                  <a:cubicBezTo>
                                    <a:pt x="6" y="38"/>
                                    <a:pt x="14" y="26"/>
                                    <a:pt x="17" y="23"/>
                                  </a:cubicBezTo>
                                  <a:cubicBezTo>
                                    <a:pt x="18" y="22"/>
                                    <a:pt x="21" y="13"/>
                                    <a:pt x="21" y="12"/>
                                  </a:cubicBezTo>
                                  <a:cubicBezTo>
                                    <a:pt x="21" y="10"/>
                                    <a:pt x="20" y="6"/>
                                    <a:pt x="22" y="5"/>
                                  </a:cubicBezTo>
                                  <a:cubicBezTo>
                                    <a:pt x="24" y="4"/>
                                    <a:pt x="25" y="0"/>
                                    <a:pt x="25" y="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1287"/>
                          <wps:cNvSpPr>
                            <a:spLocks/>
                          </wps:cNvSpPr>
                          <wps:spPr bwMode="auto">
                            <a:xfrm>
                              <a:off x="3658" y="530"/>
                              <a:ext cx="55" cy="52"/>
                            </a:xfrm>
                            <a:custGeom>
                              <a:avLst/>
                              <a:gdLst>
                                <a:gd name="T0" fmla="*/ 34 w 36"/>
                                <a:gd name="T1" fmla="*/ 0 h 34"/>
                                <a:gd name="T2" fmla="*/ 29 w 36"/>
                                <a:gd name="T3" fmla="*/ 24 h 34"/>
                                <a:gd name="T4" fmla="*/ 13 w 36"/>
                                <a:gd name="T5" fmla="*/ 33 h 34"/>
                                <a:gd name="T6" fmla="*/ 4 w 36"/>
                                <a:gd name="T7" fmla="*/ 34 h 34"/>
                                <a:gd name="T8" fmla="*/ 3 w 36"/>
                                <a:gd name="T9" fmla="*/ 31 h 34"/>
                                <a:gd name="T10" fmla="*/ 12 w 36"/>
                                <a:gd name="T11" fmla="*/ 25 h 34"/>
                                <a:gd name="T12" fmla="*/ 22 w 36"/>
                                <a:gd name="T13" fmla="*/ 11 h 34"/>
                                <a:gd name="T14" fmla="*/ 29 w 36"/>
                                <a:gd name="T15" fmla="*/ 4 h 34"/>
                                <a:gd name="T16" fmla="*/ 34 w 36"/>
                                <a:gd name="T17" fmla="*/ 0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6" h="34">
                                  <a:moveTo>
                                    <a:pt x="34" y="0"/>
                                  </a:moveTo>
                                  <a:cubicBezTo>
                                    <a:pt x="34" y="11"/>
                                    <a:pt x="36" y="16"/>
                                    <a:pt x="29" y="24"/>
                                  </a:cubicBezTo>
                                  <a:cubicBezTo>
                                    <a:pt x="25" y="27"/>
                                    <a:pt x="19" y="33"/>
                                    <a:pt x="13" y="33"/>
                                  </a:cubicBezTo>
                                  <a:cubicBezTo>
                                    <a:pt x="10" y="33"/>
                                    <a:pt x="7" y="34"/>
                                    <a:pt x="4" y="34"/>
                                  </a:cubicBezTo>
                                  <a:cubicBezTo>
                                    <a:pt x="0" y="33"/>
                                    <a:pt x="0" y="32"/>
                                    <a:pt x="3" y="31"/>
                                  </a:cubicBezTo>
                                  <a:cubicBezTo>
                                    <a:pt x="6" y="29"/>
                                    <a:pt x="10" y="25"/>
                                    <a:pt x="12" y="25"/>
                                  </a:cubicBezTo>
                                  <a:cubicBezTo>
                                    <a:pt x="16" y="23"/>
                                    <a:pt x="19" y="11"/>
                                    <a:pt x="22" y="11"/>
                                  </a:cubicBezTo>
                                  <a:cubicBezTo>
                                    <a:pt x="23" y="11"/>
                                    <a:pt x="26" y="6"/>
                                    <a:pt x="29" y="4"/>
                                  </a:cubicBezTo>
                                  <a:cubicBezTo>
                                    <a:pt x="30" y="4"/>
                                    <a:pt x="34" y="3"/>
                                    <a:pt x="34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1288"/>
                          <wps:cNvSpPr>
                            <a:spLocks/>
                          </wps:cNvSpPr>
                          <wps:spPr bwMode="auto">
                            <a:xfrm>
                              <a:off x="3675" y="479"/>
                              <a:ext cx="49" cy="94"/>
                            </a:xfrm>
                            <a:custGeom>
                              <a:avLst/>
                              <a:gdLst>
                                <a:gd name="T0" fmla="*/ 26 w 32"/>
                                <a:gd name="T1" fmla="*/ 0 h 61"/>
                                <a:gd name="T2" fmla="*/ 32 w 32"/>
                                <a:gd name="T3" fmla="*/ 15 h 61"/>
                                <a:gd name="T4" fmla="*/ 31 w 32"/>
                                <a:gd name="T5" fmla="*/ 29 h 61"/>
                                <a:gd name="T6" fmla="*/ 17 w 32"/>
                                <a:gd name="T7" fmla="*/ 43 h 61"/>
                                <a:gd name="T8" fmla="*/ 9 w 32"/>
                                <a:gd name="T9" fmla="*/ 48 h 61"/>
                                <a:gd name="T10" fmla="*/ 6 w 32"/>
                                <a:gd name="T11" fmla="*/ 52 h 61"/>
                                <a:gd name="T12" fmla="*/ 4 w 32"/>
                                <a:gd name="T13" fmla="*/ 57 h 61"/>
                                <a:gd name="T14" fmla="*/ 3 w 32"/>
                                <a:gd name="T15" fmla="*/ 61 h 61"/>
                                <a:gd name="T16" fmla="*/ 0 w 32"/>
                                <a:gd name="T17" fmla="*/ 55 h 61"/>
                                <a:gd name="T18" fmla="*/ 0 w 32"/>
                                <a:gd name="T19" fmla="*/ 41 h 61"/>
                                <a:gd name="T20" fmla="*/ 2 w 32"/>
                                <a:gd name="T21" fmla="*/ 37 h 61"/>
                                <a:gd name="T22" fmla="*/ 12 w 32"/>
                                <a:gd name="T23" fmla="*/ 29 h 61"/>
                                <a:gd name="T24" fmla="*/ 24 w 32"/>
                                <a:gd name="T25" fmla="*/ 18 h 61"/>
                                <a:gd name="T26" fmla="*/ 25 w 32"/>
                                <a:gd name="T27" fmla="*/ 9 h 61"/>
                                <a:gd name="T28" fmla="*/ 26 w 32"/>
                                <a:gd name="T29" fmla="*/ 0 h 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32" h="61">
                                  <a:moveTo>
                                    <a:pt x="26" y="0"/>
                                  </a:moveTo>
                                  <a:cubicBezTo>
                                    <a:pt x="31" y="0"/>
                                    <a:pt x="32" y="10"/>
                                    <a:pt x="32" y="15"/>
                                  </a:cubicBezTo>
                                  <a:cubicBezTo>
                                    <a:pt x="32" y="20"/>
                                    <a:pt x="31" y="26"/>
                                    <a:pt x="31" y="29"/>
                                  </a:cubicBezTo>
                                  <a:cubicBezTo>
                                    <a:pt x="31" y="32"/>
                                    <a:pt x="19" y="39"/>
                                    <a:pt x="17" y="43"/>
                                  </a:cubicBezTo>
                                  <a:cubicBezTo>
                                    <a:pt x="17" y="44"/>
                                    <a:pt x="10" y="47"/>
                                    <a:pt x="9" y="48"/>
                                  </a:cubicBezTo>
                                  <a:cubicBezTo>
                                    <a:pt x="9" y="48"/>
                                    <a:pt x="6" y="52"/>
                                    <a:pt x="6" y="52"/>
                                  </a:cubicBezTo>
                                  <a:cubicBezTo>
                                    <a:pt x="5" y="53"/>
                                    <a:pt x="4" y="55"/>
                                    <a:pt x="4" y="57"/>
                                  </a:cubicBezTo>
                                  <a:cubicBezTo>
                                    <a:pt x="4" y="58"/>
                                    <a:pt x="4" y="60"/>
                                    <a:pt x="3" y="61"/>
                                  </a:cubicBezTo>
                                  <a:cubicBezTo>
                                    <a:pt x="3" y="61"/>
                                    <a:pt x="0" y="56"/>
                                    <a:pt x="0" y="55"/>
                                  </a:cubicBezTo>
                                  <a:cubicBezTo>
                                    <a:pt x="0" y="50"/>
                                    <a:pt x="0" y="46"/>
                                    <a:pt x="0" y="41"/>
                                  </a:cubicBezTo>
                                  <a:cubicBezTo>
                                    <a:pt x="0" y="39"/>
                                    <a:pt x="1" y="38"/>
                                    <a:pt x="2" y="37"/>
                                  </a:cubicBezTo>
                                  <a:cubicBezTo>
                                    <a:pt x="5" y="33"/>
                                    <a:pt x="10" y="32"/>
                                    <a:pt x="12" y="29"/>
                                  </a:cubicBezTo>
                                  <a:cubicBezTo>
                                    <a:pt x="17" y="25"/>
                                    <a:pt x="22" y="23"/>
                                    <a:pt x="24" y="18"/>
                                  </a:cubicBezTo>
                                  <a:cubicBezTo>
                                    <a:pt x="25" y="15"/>
                                    <a:pt x="25" y="12"/>
                                    <a:pt x="25" y="9"/>
                                  </a:cubicBezTo>
                                  <a:cubicBezTo>
                                    <a:pt x="25" y="8"/>
                                    <a:pt x="26" y="0"/>
                                    <a:pt x="26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1289"/>
                          <wps:cNvSpPr>
                            <a:spLocks/>
                          </wps:cNvSpPr>
                          <wps:spPr bwMode="auto">
                            <a:xfrm>
                              <a:off x="3596" y="495"/>
                              <a:ext cx="51" cy="109"/>
                            </a:xfrm>
                            <a:custGeom>
                              <a:avLst/>
                              <a:gdLst>
                                <a:gd name="T0" fmla="*/ 7 w 33"/>
                                <a:gd name="T1" fmla="*/ 8 h 71"/>
                                <a:gd name="T2" fmla="*/ 0 w 33"/>
                                <a:gd name="T3" fmla="*/ 21 h 71"/>
                                <a:gd name="T4" fmla="*/ 14 w 33"/>
                                <a:gd name="T5" fmla="*/ 50 h 71"/>
                                <a:gd name="T6" fmla="*/ 20 w 33"/>
                                <a:gd name="T7" fmla="*/ 62 h 71"/>
                                <a:gd name="T8" fmla="*/ 30 w 33"/>
                                <a:gd name="T9" fmla="*/ 56 h 71"/>
                                <a:gd name="T10" fmla="*/ 23 w 33"/>
                                <a:gd name="T11" fmla="*/ 29 h 71"/>
                                <a:gd name="T12" fmla="*/ 12 w 33"/>
                                <a:gd name="T13" fmla="*/ 16 h 71"/>
                                <a:gd name="T14" fmla="*/ 7 w 33"/>
                                <a:gd name="T15" fmla="*/ 8 h 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3" h="71">
                                  <a:moveTo>
                                    <a:pt x="7" y="8"/>
                                  </a:moveTo>
                                  <a:cubicBezTo>
                                    <a:pt x="5" y="13"/>
                                    <a:pt x="0" y="15"/>
                                    <a:pt x="0" y="21"/>
                                  </a:cubicBezTo>
                                  <a:cubicBezTo>
                                    <a:pt x="0" y="37"/>
                                    <a:pt x="6" y="39"/>
                                    <a:pt x="14" y="50"/>
                                  </a:cubicBezTo>
                                  <a:cubicBezTo>
                                    <a:pt x="16" y="54"/>
                                    <a:pt x="20" y="56"/>
                                    <a:pt x="20" y="62"/>
                                  </a:cubicBezTo>
                                  <a:cubicBezTo>
                                    <a:pt x="20" y="71"/>
                                    <a:pt x="30" y="58"/>
                                    <a:pt x="30" y="56"/>
                                  </a:cubicBezTo>
                                  <a:cubicBezTo>
                                    <a:pt x="30" y="42"/>
                                    <a:pt x="33" y="40"/>
                                    <a:pt x="23" y="29"/>
                                  </a:cubicBezTo>
                                  <a:cubicBezTo>
                                    <a:pt x="19" y="26"/>
                                    <a:pt x="16" y="20"/>
                                    <a:pt x="12" y="16"/>
                                  </a:cubicBezTo>
                                  <a:cubicBezTo>
                                    <a:pt x="9" y="13"/>
                                    <a:pt x="7" y="0"/>
                                    <a:pt x="7" y="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56" name="Freeform 1290"/>
                        <wps:cNvSpPr>
                          <a:spLocks/>
                        </wps:cNvSpPr>
                        <wps:spPr bwMode="auto">
                          <a:xfrm>
                            <a:off x="178435" y="63500"/>
                            <a:ext cx="27305" cy="57785"/>
                          </a:xfrm>
                          <a:custGeom>
                            <a:avLst/>
                            <a:gdLst>
                              <a:gd name="T0" fmla="*/ 21 w 28"/>
                              <a:gd name="T1" fmla="*/ 0 h 59"/>
                              <a:gd name="T2" fmla="*/ 0 w 28"/>
                              <a:gd name="T3" fmla="*/ 22 h 59"/>
                              <a:gd name="T4" fmla="*/ 13 w 28"/>
                              <a:gd name="T5" fmla="*/ 49 h 59"/>
                              <a:gd name="T6" fmla="*/ 16 w 28"/>
                              <a:gd name="T7" fmla="*/ 59 h 59"/>
                              <a:gd name="T8" fmla="*/ 24 w 28"/>
                              <a:gd name="T9" fmla="*/ 46 h 59"/>
                              <a:gd name="T10" fmla="*/ 15 w 28"/>
                              <a:gd name="T11" fmla="*/ 22 h 59"/>
                              <a:gd name="T12" fmla="*/ 18 w 28"/>
                              <a:gd name="T13" fmla="*/ 11 h 59"/>
                              <a:gd name="T14" fmla="*/ 21 w 28"/>
                              <a:gd name="T15" fmla="*/ 7 h 59"/>
                              <a:gd name="T16" fmla="*/ 21 w 28"/>
                              <a:gd name="T17" fmla="*/ 0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8" h="59">
                                <a:moveTo>
                                  <a:pt x="21" y="0"/>
                                </a:moveTo>
                                <a:cubicBezTo>
                                  <a:pt x="14" y="3"/>
                                  <a:pt x="0" y="12"/>
                                  <a:pt x="0" y="22"/>
                                </a:cubicBezTo>
                                <a:cubicBezTo>
                                  <a:pt x="0" y="36"/>
                                  <a:pt x="8" y="38"/>
                                  <a:pt x="13" y="49"/>
                                </a:cubicBezTo>
                                <a:cubicBezTo>
                                  <a:pt x="15" y="52"/>
                                  <a:pt x="15" y="59"/>
                                  <a:pt x="16" y="59"/>
                                </a:cubicBezTo>
                                <a:cubicBezTo>
                                  <a:pt x="19" y="59"/>
                                  <a:pt x="24" y="48"/>
                                  <a:pt x="24" y="46"/>
                                </a:cubicBezTo>
                                <a:cubicBezTo>
                                  <a:pt x="28" y="35"/>
                                  <a:pt x="15" y="34"/>
                                  <a:pt x="15" y="22"/>
                                </a:cubicBezTo>
                                <a:cubicBezTo>
                                  <a:pt x="15" y="16"/>
                                  <a:pt x="16" y="15"/>
                                  <a:pt x="18" y="11"/>
                                </a:cubicBezTo>
                                <a:cubicBezTo>
                                  <a:pt x="19" y="10"/>
                                  <a:pt x="20" y="8"/>
                                  <a:pt x="21" y="7"/>
                                </a:cubicBezTo>
                                <a:cubicBezTo>
                                  <a:pt x="21" y="6"/>
                                  <a:pt x="22" y="0"/>
                                  <a:pt x="2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1291"/>
                        <wps:cNvSpPr>
                          <a:spLocks/>
                        </wps:cNvSpPr>
                        <wps:spPr bwMode="auto">
                          <a:xfrm>
                            <a:off x="217805" y="90805"/>
                            <a:ext cx="21590" cy="12700"/>
                          </a:xfrm>
                          <a:custGeom>
                            <a:avLst/>
                            <a:gdLst>
                              <a:gd name="T0" fmla="*/ 0 w 22"/>
                              <a:gd name="T1" fmla="*/ 4 h 13"/>
                              <a:gd name="T2" fmla="*/ 9 w 22"/>
                              <a:gd name="T3" fmla="*/ 0 h 13"/>
                              <a:gd name="T4" fmla="*/ 20 w 22"/>
                              <a:gd name="T5" fmla="*/ 3 h 13"/>
                              <a:gd name="T6" fmla="*/ 20 w 22"/>
                              <a:gd name="T7" fmla="*/ 9 h 13"/>
                              <a:gd name="T8" fmla="*/ 15 w 22"/>
                              <a:gd name="T9" fmla="*/ 13 h 13"/>
                              <a:gd name="T10" fmla="*/ 0 w 22"/>
                              <a:gd name="T11" fmla="*/ 4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2" h="13">
                                <a:moveTo>
                                  <a:pt x="0" y="4"/>
                                </a:moveTo>
                                <a:cubicBezTo>
                                  <a:pt x="2" y="1"/>
                                  <a:pt x="7" y="0"/>
                                  <a:pt x="9" y="0"/>
                                </a:cubicBezTo>
                                <a:cubicBezTo>
                                  <a:pt x="12" y="0"/>
                                  <a:pt x="19" y="0"/>
                                  <a:pt x="20" y="3"/>
                                </a:cubicBezTo>
                                <a:cubicBezTo>
                                  <a:pt x="21" y="5"/>
                                  <a:pt x="22" y="8"/>
                                  <a:pt x="20" y="9"/>
                                </a:cubicBezTo>
                                <a:cubicBezTo>
                                  <a:pt x="19" y="11"/>
                                  <a:pt x="18" y="13"/>
                                  <a:pt x="15" y="13"/>
                                </a:cubicBezTo>
                                <a:cubicBezTo>
                                  <a:pt x="9" y="13"/>
                                  <a:pt x="0" y="10"/>
                                  <a:pt x="0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1292"/>
                        <wps:cNvSpPr>
                          <a:spLocks/>
                        </wps:cNvSpPr>
                        <wps:spPr bwMode="auto">
                          <a:xfrm>
                            <a:off x="194945" y="85725"/>
                            <a:ext cx="22860" cy="13970"/>
                          </a:xfrm>
                          <a:custGeom>
                            <a:avLst/>
                            <a:gdLst>
                              <a:gd name="T0" fmla="*/ 23 w 23"/>
                              <a:gd name="T1" fmla="*/ 10 h 14"/>
                              <a:gd name="T2" fmla="*/ 21 w 23"/>
                              <a:gd name="T3" fmla="*/ 12 h 14"/>
                              <a:gd name="T4" fmla="*/ 19 w 23"/>
                              <a:gd name="T5" fmla="*/ 13 h 14"/>
                              <a:gd name="T6" fmla="*/ 15 w 23"/>
                              <a:gd name="T7" fmla="*/ 14 h 14"/>
                              <a:gd name="T8" fmla="*/ 6 w 23"/>
                              <a:gd name="T9" fmla="*/ 13 h 14"/>
                              <a:gd name="T10" fmla="*/ 6 w 23"/>
                              <a:gd name="T11" fmla="*/ 13 h 14"/>
                              <a:gd name="T12" fmla="*/ 5 w 23"/>
                              <a:gd name="T13" fmla="*/ 13 h 14"/>
                              <a:gd name="T14" fmla="*/ 5 w 23"/>
                              <a:gd name="T15" fmla="*/ 12 h 14"/>
                              <a:gd name="T16" fmla="*/ 4 w 23"/>
                              <a:gd name="T17" fmla="*/ 12 h 14"/>
                              <a:gd name="T18" fmla="*/ 4 w 23"/>
                              <a:gd name="T19" fmla="*/ 12 h 14"/>
                              <a:gd name="T20" fmla="*/ 3 w 23"/>
                              <a:gd name="T21" fmla="*/ 12 h 14"/>
                              <a:gd name="T22" fmla="*/ 2 w 23"/>
                              <a:gd name="T23" fmla="*/ 11 h 14"/>
                              <a:gd name="T24" fmla="*/ 1 w 23"/>
                              <a:gd name="T25" fmla="*/ 10 h 14"/>
                              <a:gd name="T26" fmla="*/ 1 w 23"/>
                              <a:gd name="T27" fmla="*/ 10 h 14"/>
                              <a:gd name="T28" fmla="*/ 1 w 23"/>
                              <a:gd name="T29" fmla="*/ 9 h 14"/>
                              <a:gd name="T30" fmla="*/ 0 w 23"/>
                              <a:gd name="T31" fmla="*/ 9 h 14"/>
                              <a:gd name="T32" fmla="*/ 0 w 23"/>
                              <a:gd name="T33" fmla="*/ 8 h 14"/>
                              <a:gd name="T34" fmla="*/ 0 w 23"/>
                              <a:gd name="T35" fmla="*/ 8 h 14"/>
                              <a:gd name="T36" fmla="*/ 0 w 23"/>
                              <a:gd name="T37" fmla="*/ 8 h 14"/>
                              <a:gd name="T38" fmla="*/ 0 w 23"/>
                              <a:gd name="T39" fmla="*/ 8 h 14"/>
                              <a:gd name="T40" fmla="*/ 0 w 23"/>
                              <a:gd name="T41" fmla="*/ 6 h 14"/>
                              <a:gd name="T42" fmla="*/ 0 w 23"/>
                              <a:gd name="T43" fmla="*/ 6 h 14"/>
                              <a:gd name="T44" fmla="*/ 0 w 23"/>
                              <a:gd name="T45" fmla="*/ 5 h 14"/>
                              <a:gd name="T46" fmla="*/ 0 w 23"/>
                              <a:gd name="T47" fmla="*/ 5 h 14"/>
                              <a:gd name="T48" fmla="*/ 1 w 23"/>
                              <a:gd name="T49" fmla="*/ 3 h 14"/>
                              <a:gd name="T50" fmla="*/ 1 w 23"/>
                              <a:gd name="T51" fmla="*/ 2 h 14"/>
                              <a:gd name="T52" fmla="*/ 1 w 23"/>
                              <a:gd name="T53" fmla="*/ 2 h 14"/>
                              <a:gd name="T54" fmla="*/ 2 w 23"/>
                              <a:gd name="T55" fmla="*/ 2 h 14"/>
                              <a:gd name="T56" fmla="*/ 14 w 23"/>
                              <a:gd name="T57" fmla="*/ 1 h 14"/>
                              <a:gd name="T58" fmla="*/ 18 w 23"/>
                              <a:gd name="T59" fmla="*/ 3 h 14"/>
                              <a:gd name="T60" fmla="*/ 21 w 23"/>
                              <a:gd name="T61" fmla="*/ 6 h 14"/>
                              <a:gd name="T62" fmla="*/ 22 w 23"/>
                              <a:gd name="T63" fmla="*/ 7 h 14"/>
                              <a:gd name="T64" fmla="*/ 22 w 23"/>
                              <a:gd name="T65" fmla="*/ 8 h 14"/>
                              <a:gd name="T66" fmla="*/ 22 w 23"/>
                              <a:gd name="T67" fmla="*/ 8 h 14"/>
                              <a:gd name="T68" fmla="*/ 22 w 23"/>
                              <a:gd name="T69" fmla="*/ 9 h 14"/>
                              <a:gd name="T70" fmla="*/ 22 w 23"/>
                              <a:gd name="T71" fmla="*/ 9 h 14"/>
                              <a:gd name="T72" fmla="*/ 22 w 23"/>
                              <a:gd name="T73" fmla="*/ 9 h 14"/>
                              <a:gd name="T74" fmla="*/ 22 w 23"/>
                              <a:gd name="T75" fmla="*/ 9 h 14"/>
                              <a:gd name="T76" fmla="*/ 23 w 23"/>
                              <a:gd name="T77" fmla="*/ 1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3" h="14">
                                <a:moveTo>
                                  <a:pt x="23" y="10"/>
                                </a:moveTo>
                                <a:cubicBezTo>
                                  <a:pt x="22" y="10"/>
                                  <a:pt x="21" y="11"/>
                                  <a:pt x="21" y="12"/>
                                </a:cubicBezTo>
                                <a:cubicBezTo>
                                  <a:pt x="21" y="13"/>
                                  <a:pt x="20" y="13"/>
                                  <a:pt x="19" y="13"/>
                                </a:cubicBezTo>
                                <a:cubicBezTo>
                                  <a:pt x="18" y="13"/>
                                  <a:pt x="16" y="14"/>
                                  <a:pt x="15" y="14"/>
                                </a:cubicBezTo>
                                <a:cubicBezTo>
                                  <a:pt x="13" y="14"/>
                                  <a:pt x="9" y="14"/>
                                  <a:pt x="6" y="13"/>
                                </a:cubicBezTo>
                                <a:cubicBezTo>
                                  <a:pt x="6" y="13"/>
                                  <a:pt x="6" y="13"/>
                                  <a:pt x="6" y="13"/>
                                </a:cubicBezTo>
                                <a:lnTo>
                                  <a:pt x="5" y="13"/>
                                </a:lnTo>
                                <a:cubicBezTo>
                                  <a:pt x="5" y="13"/>
                                  <a:pt x="5" y="13"/>
                                  <a:pt x="5" y="12"/>
                                </a:cubicBezTo>
                                <a:cubicBezTo>
                                  <a:pt x="5" y="12"/>
                                  <a:pt x="4" y="12"/>
                                  <a:pt x="4" y="12"/>
                                </a:cubicBezTo>
                                <a:lnTo>
                                  <a:pt x="4" y="12"/>
                                </a:lnTo>
                                <a:cubicBezTo>
                                  <a:pt x="3" y="12"/>
                                  <a:pt x="3" y="12"/>
                                  <a:pt x="3" y="12"/>
                                </a:cubicBezTo>
                                <a:cubicBezTo>
                                  <a:pt x="3" y="12"/>
                                  <a:pt x="2" y="11"/>
                                  <a:pt x="2" y="11"/>
                                </a:cubicBezTo>
                                <a:cubicBezTo>
                                  <a:pt x="2" y="11"/>
                                  <a:pt x="2" y="11"/>
                                  <a:pt x="1" y="10"/>
                                </a:cubicBezTo>
                                <a:lnTo>
                                  <a:pt x="1" y="10"/>
                                </a:lnTo>
                                <a:cubicBezTo>
                                  <a:pt x="1" y="10"/>
                                  <a:pt x="1" y="9"/>
                                  <a:pt x="1" y="9"/>
                                </a:cubicBezTo>
                                <a:cubicBezTo>
                                  <a:pt x="1" y="9"/>
                                  <a:pt x="0" y="9"/>
                                  <a:pt x="0" y="9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cubicBezTo>
                                  <a:pt x="0" y="7"/>
                                  <a:pt x="0" y="7"/>
                                  <a:pt x="0" y="6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cubicBezTo>
                                  <a:pt x="0" y="6"/>
                                  <a:pt x="0" y="5"/>
                                  <a:pt x="0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cubicBezTo>
                                  <a:pt x="1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2" y="2"/>
                                  <a:pt x="2" y="2"/>
                                </a:cubicBezTo>
                                <a:cubicBezTo>
                                  <a:pt x="4" y="1"/>
                                  <a:pt x="12" y="0"/>
                                  <a:pt x="14" y="1"/>
                                </a:cubicBezTo>
                                <a:cubicBezTo>
                                  <a:pt x="16" y="2"/>
                                  <a:pt x="17" y="2"/>
                                  <a:pt x="18" y="3"/>
                                </a:cubicBezTo>
                                <a:cubicBezTo>
                                  <a:pt x="19" y="4"/>
                                  <a:pt x="21" y="6"/>
                                  <a:pt x="21" y="6"/>
                                </a:cubicBezTo>
                                <a:cubicBezTo>
                                  <a:pt x="21" y="7"/>
                                  <a:pt x="22" y="7"/>
                                  <a:pt x="22" y="7"/>
                                </a:cubicBezTo>
                                <a:cubicBezTo>
                                  <a:pt x="22" y="8"/>
                                  <a:pt x="22" y="7"/>
                                  <a:pt x="22" y="8"/>
                                </a:cubicBezTo>
                                <a:cubicBezTo>
                                  <a:pt x="22" y="8"/>
                                  <a:pt x="22" y="8"/>
                                  <a:pt x="22" y="8"/>
                                </a:cubicBezTo>
                                <a:cubicBezTo>
                                  <a:pt x="22" y="8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3" y="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1293"/>
                        <wps:cNvSpPr>
                          <a:spLocks/>
                        </wps:cNvSpPr>
                        <wps:spPr bwMode="auto">
                          <a:xfrm>
                            <a:off x="198755" y="57785"/>
                            <a:ext cx="53975" cy="16510"/>
                          </a:xfrm>
                          <a:custGeom>
                            <a:avLst/>
                            <a:gdLst>
                              <a:gd name="T0" fmla="*/ 0 w 55"/>
                              <a:gd name="T1" fmla="*/ 0 h 17"/>
                              <a:gd name="T2" fmla="*/ 20 w 55"/>
                              <a:gd name="T3" fmla="*/ 3 h 17"/>
                              <a:gd name="T4" fmla="*/ 39 w 55"/>
                              <a:gd name="T5" fmla="*/ 6 h 17"/>
                              <a:gd name="T6" fmla="*/ 55 w 55"/>
                              <a:gd name="T7" fmla="*/ 11 h 17"/>
                              <a:gd name="T8" fmla="*/ 55 w 55"/>
                              <a:gd name="T9" fmla="*/ 17 h 17"/>
                              <a:gd name="T10" fmla="*/ 0 w 55"/>
                              <a:gd name="T11" fmla="*/ 6 h 17"/>
                              <a:gd name="T12" fmla="*/ 0 w 55"/>
                              <a:gd name="T13" fmla="*/ 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5" h="17">
                                <a:moveTo>
                                  <a:pt x="0" y="0"/>
                                </a:moveTo>
                                <a:lnTo>
                                  <a:pt x="20" y="3"/>
                                </a:lnTo>
                                <a:lnTo>
                                  <a:pt x="39" y="6"/>
                                </a:lnTo>
                                <a:lnTo>
                                  <a:pt x="55" y="11"/>
                                </a:lnTo>
                                <a:lnTo>
                                  <a:pt x="55" y="17"/>
                                </a:lnTo>
                                <a:cubicBezTo>
                                  <a:pt x="37" y="11"/>
                                  <a:pt x="18" y="7"/>
                                  <a:pt x="0" y="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1294"/>
                        <wps:cNvSpPr>
                          <a:spLocks/>
                        </wps:cNvSpPr>
                        <wps:spPr bwMode="auto">
                          <a:xfrm>
                            <a:off x="210820" y="96520"/>
                            <a:ext cx="10795" cy="6985"/>
                          </a:xfrm>
                          <a:custGeom>
                            <a:avLst/>
                            <a:gdLst>
                              <a:gd name="T0" fmla="*/ 0 w 11"/>
                              <a:gd name="T1" fmla="*/ 3 h 7"/>
                              <a:gd name="T2" fmla="*/ 5 w 11"/>
                              <a:gd name="T3" fmla="*/ 7 h 7"/>
                              <a:gd name="T4" fmla="*/ 7 w 11"/>
                              <a:gd name="T5" fmla="*/ 7 h 7"/>
                              <a:gd name="T6" fmla="*/ 10 w 11"/>
                              <a:gd name="T7" fmla="*/ 6 h 7"/>
                              <a:gd name="T8" fmla="*/ 11 w 11"/>
                              <a:gd name="T9" fmla="*/ 5 h 7"/>
                              <a:gd name="T10" fmla="*/ 7 w 11"/>
                              <a:gd name="T11" fmla="*/ 0 h 7"/>
                              <a:gd name="T12" fmla="*/ 0 w 11"/>
                              <a:gd name="T13" fmla="*/ 3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" h="7">
                                <a:moveTo>
                                  <a:pt x="0" y="3"/>
                                </a:moveTo>
                                <a:cubicBezTo>
                                  <a:pt x="0" y="4"/>
                                  <a:pt x="3" y="7"/>
                                  <a:pt x="5" y="7"/>
                                </a:cubicBezTo>
                                <a:cubicBezTo>
                                  <a:pt x="6" y="7"/>
                                  <a:pt x="7" y="7"/>
                                  <a:pt x="7" y="7"/>
                                </a:cubicBezTo>
                                <a:cubicBezTo>
                                  <a:pt x="8" y="7"/>
                                  <a:pt x="9" y="7"/>
                                  <a:pt x="10" y="6"/>
                                </a:cubicBezTo>
                                <a:cubicBezTo>
                                  <a:pt x="10" y="6"/>
                                  <a:pt x="11" y="5"/>
                                  <a:pt x="11" y="5"/>
                                </a:cubicBezTo>
                                <a:lnTo>
                                  <a:pt x="7" y="0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1295"/>
                        <wps:cNvSpPr>
                          <a:spLocks noEditPoints="1"/>
                        </wps:cNvSpPr>
                        <wps:spPr bwMode="auto">
                          <a:xfrm>
                            <a:off x="295275" y="268605"/>
                            <a:ext cx="19685" cy="10795"/>
                          </a:xfrm>
                          <a:custGeom>
                            <a:avLst/>
                            <a:gdLst>
                              <a:gd name="T0" fmla="*/ 0 w 20"/>
                              <a:gd name="T1" fmla="*/ 11 h 11"/>
                              <a:gd name="T2" fmla="*/ 1 w 20"/>
                              <a:gd name="T3" fmla="*/ 8 h 11"/>
                              <a:gd name="T4" fmla="*/ 4 w 20"/>
                              <a:gd name="T5" fmla="*/ 9 h 11"/>
                              <a:gd name="T6" fmla="*/ 4 w 20"/>
                              <a:gd name="T7" fmla="*/ 11 h 11"/>
                              <a:gd name="T8" fmla="*/ 0 w 20"/>
                              <a:gd name="T9" fmla="*/ 11 h 11"/>
                              <a:gd name="T10" fmla="*/ 1 w 20"/>
                              <a:gd name="T11" fmla="*/ 8 h 11"/>
                              <a:gd name="T12" fmla="*/ 3 w 20"/>
                              <a:gd name="T13" fmla="*/ 5 h 11"/>
                              <a:gd name="T14" fmla="*/ 5 w 20"/>
                              <a:gd name="T15" fmla="*/ 7 h 11"/>
                              <a:gd name="T16" fmla="*/ 4 w 20"/>
                              <a:gd name="T17" fmla="*/ 9 h 11"/>
                              <a:gd name="T18" fmla="*/ 1 w 20"/>
                              <a:gd name="T19" fmla="*/ 8 h 11"/>
                              <a:gd name="T20" fmla="*/ 3 w 20"/>
                              <a:gd name="T21" fmla="*/ 5 h 11"/>
                              <a:gd name="T22" fmla="*/ 6 w 20"/>
                              <a:gd name="T23" fmla="*/ 4 h 11"/>
                              <a:gd name="T24" fmla="*/ 7 w 20"/>
                              <a:gd name="T25" fmla="*/ 6 h 11"/>
                              <a:gd name="T26" fmla="*/ 5 w 20"/>
                              <a:gd name="T27" fmla="*/ 7 h 11"/>
                              <a:gd name="T28" fmla="*/ 3 w 20"/>
                              <a:gd name="T29" fmla="*/ 5 h 11"/>
                              <a:gd name="T30" fmla="*/ 7 w 20"/>
                              <a:gd name="T31" fmla="*/ 6 h 11"/>
                              <a:gd name="T32" fmla="*/ 20 w 20"/>
                              <a:gd name="T33" fmla="*/ 0 h 11"/>
                              <a:gd name="T34" fmla="*/ 7 w 20"/>
                              <a:gd name="T35" fmla="*/ 6 h 11"/>
                              <a:gd name="T36" fmla="*/ 6 w 20"/>
                              <a:gd name="T37" fmla="*/ 5 h 11"/>
                              <a:gd name="T38" fmla="*/ 7 w 20"/>
                              <a:gd name="T39" fmla="*/ 6 h 11"/>
                              <a:gd name="T40" fmla="*/ 6 w 20"/>
                              <a:gd name="T41" fmla="*/ 4 h 11"/>
                              <a:gd name="T42" fmla="*/ 8 w 20"/>
                              <a:gd name="T43" fmla="*/ 3 h 11"/>
                              <a:gd name="T44" fmla="*/ 8 w 20"/>
                              <a:gd name="T45" fmla="*/ 6 h 11"/>
                              <a:gd name="T46" fmla="*/ 7 w 20"/>
                              <a:gd name="T47" fmla="*/ 6 h 11"/>
                              <a:gd name="T48" fmla="*/ 6 w 20"/>
                              <a:gd name="T49" fmla="*/ 4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0" h="11">
                                <a:moveTo>
                                  <a:pt x="0" y="11"/>
                                </a:moveTo>
                                <a:cubicBezTo>
                                  <a:pt x="0" y="10"/>
                                  <a:pt x="0" y="9"/>
                                  <a:pt x="1" y="8"/>
                                </a:cubicBezTo>
                                <a:lnTo>
                                  <a:pt x="4" y="9"/>
                                </a:lnTo>
                                <a:cubicBezTo>
                                  <a:pt x="4" y="10"/>
                                  <a:pt x="4" y="10"/>
                                  <a:pt x="4" y="11"/>
                                </a:cubicBezTo>
                                <a:lnTo>
                                  <a:pt x="0" y="11"/>
                                </a:lnTo>
                                <a:close/>
                                <a:moveTo>
                                  <a:pt x="1" y="8"/>
                                </a:moveTo>
                                <a:cubicBezTo>
                                  <a:pt x="1" y="7"/>
                                  <a:pt x="2" y="6"/>
                                  <a:pt x="3" y="5"/>
                                </a:cubicBezTo>
                                <a:lnTo>
                                  <a:pt x="5" y="7"/>
                                </a:lnTo>
                                <a:cubicBezTo>
                                  <a:pt x="4" y="8"/>
                                  <a:pt x="4" y="8"/>
                                  <a:pt x="4" y="9"/>
                                </a:cubicBezTo>
                                <a:lnTo>
                                  <a:pt x="1" y="8"/>
                                </a:lnTo>
                                <a:close/>
                                <a:moveTo>
                                  <a:pt x="3" y="5"/>
                                </a:moveTo>
                                <a:cubicBezTo>
                                  <a:pt x="4" y="5"/>
                                  <a:pt x="5" y="4"/>
                                  <a:pt x="6" y="4"/>
                                </a:cubicBezTo>
                                <a:lnTo>
                                  <a:pt x="7" y="6"/>
                                </a:lnTo>
                                <a:cubicBezTo>
                                  <a:pt x="6" y="7"/>
                                  <a:pt x="5" y="7"/>
                                  <a:pt x="5" y="7"/>
                                </a:cubicBezTo>
                                <a:lnTo>
                                  <a:pt x="3" y="5"/>
                                </a:lnTo>
                                <a:close/>
                                <a:moveTo>
                                  <a:pt x="7" y="6"/>
                                </a:moveTo>
                                <a:lnTo>
                                  <a:pt x="20" y="0"/>
                                </a:lnTo>
                                <a:lnTo>
                                  <a:pt x="7" y="6"/>
                                </a:lnTo>
                                <a:lnTo>
                                  <a:pt x="6" y="5"/>
                                </a:lnTo>
                                <a:lnTo>
                                  <a:pt x="7" y="6"/>
                                </a:lnTo>
                                <a:close/>
                                <a:moveTo>
                                  <a:pt x="6" y="4"/>
                                </a:moveTo>
                                <a:cubicBezTo>
                                  <a:pt x="7" y="3"/>
                                  <a:pt x="8" y="3"/>
                                  <a:pt x="8" y="3"/>
                                </a:cubicBezTo>
                                <a:lnTo>
                                  <a:pt x="8" y="6"/>
                                </a:lnTo>
                                <a:cubicBezTo>
                                  <a:pt x="8" y="6"/>
                                  <a:pt x="8" y="6"/>
                                  <a:pt x="7" y="6"/>
                                </a:cubicBezTo>
                                <a:lnTo>
                                  <a:pt x="6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1296"/>
                        <wps:cNvSpPr>
                          <a:spLocks noEditPoints="1"/>
                        </wps:cNvSpPr>
                        <wps:spPr bwMode="auto">
                          <a:xfrm>
                            <a:off x="304165" y="274320"/>
                            <a:ext cx="5715" cy="5715"/>
                          </a:xfrm>
                          <a:custGeom>
                            <a:avLst/>
                            <a:gdLst>
                              <a:gd name="T0" fmla="*/ 0 w 6"/>
                              <a:gd name="T1" fmla="*/ 6 h 6"/>
                              <a:gd name="T2" fmla="*/ 0 w 6"/>
                              <a:gd name="T3" fmla="*/ 6 h 6"/>
                              <a:gd name="T4" fmla="*/ 3 w 6"/>
                              <a:gd name="T5" fmla="*/ 6 h 6"/>
                              <a:gd name="T6" fmla="*/ 3 w 6"/>
                              <a:gd name="T7" fmla="*/ 6 h 6"/>
                              <a:gd name="T8" fmla="*/ 0 w 6"/>
                              <a:gd name="T9" fmla="*/ 6 h 6"/>
                              <a:gd name="T10" fmla="*/ 0 w 6"/>
                              <a:gd name="T11" fmla="*/ 6 h 6"/>
                              <a:gd name="T12" fmla="*/ 0 w 6"/>
                              <a:gd name="T13" fmla="*/ 5 h 6"/>
                              <a:gd name="T14" fmla="*/ 3 w 6"/>
                              <a:gd name="T15" fmla="*/ 5 h 6"/>
                              <a:gd name="T16" fmla="*/ 3 w 6"/>
                              <a:gd name="T17" fmla="*/ 6 h 6"/>
                              <a:gd name="T18" fmla="*/ 0 w 6"/>
                              <a:gd name="T19" fmla="*/ 6 h 6"/>
                              <a:gd name="T20" fmla="*/ 0 w 6"/>
                              <a:gd name="T21" fmla="*/ 5 h 6"/>
                              <a:gd name="T22" fmla="*/ 1 w 6"/>
                              <a:gd name="T23" fmla="*/ 3 h 6"/>
                              <a:gd name="T24" fmla="*/ 4 w 6"/>
                              <a:gd name="T25" fmla="*/ 4 h 6"/>
                              <a:gd name="T26" fmla="*/ 3 w 6"/>
                              <a:gd name="T27" fmla="*/ 5 h 6"/>
                              <a:gd name="T28" fmla="*/ 0 w 6"/>
                              <a:gd name="T29" fmla="*/ 5 h 6"/>
                              <a:gd name="T30" fmla="*/ 1 w 6"/>
                              <a:gd name="T31" fmla="*/ 3 h 6"/>
                              <a:gd name="T32" fmla="*/ 1 w 6"/>
                              <a:gd name="T33" fmla="*/ 3 h 6"/>
                              <a:gd name="T34" fmla="*/ 4 w 6"/>
                              <a:gd name="T35" fmla="*/ 4 h 6"/>
                              <a:gd name="T36" fmla="*/ 4 w 6"/>
                              <a:gd name="T37" fmla="*/ 4 h 6"/>
                              <a:gd name="T38" fmla="*/ 1 w 6"/>
                              <a:gd name="T39" fmla="*/ 3 h 6"/>
                              <a:gd name="T40" fmla="*/ 1 w 6"/>
                              <a:gd name="T41" fmla="*/ 3 h 6"/>
                              <a:gd name="T42" fmla="*/ 1 w 6"/>
                              <a:gd name="T43" fmla="*/ 3 h 6"/>
                              <a:gd name="T44" fmla="*/ 1 w 6"/>
                              <a:gd name="T45" fmla="*/ 3 h 6"/>
                              <a:gd name="T46" fmla="*/ 2 w 6"/>
                              <a:gd name="T47" fmla="*/ 3 h 6"/>
                              <a:gd name="T48" fmla="*/ 1 w 6"/>
                              <a:gd name="T49" fmla="*/ 3 h 6"/>
                              <a:gd name="T50" fmla="*/ 1 w 6"/>
                              <a:gd name="T51" fmla="*/ 3 h 6"/>
                              <a:gd name="T52" fmla="*/ 3 w 6"/>
                              <a:gd name="T53" fmla="*/ 1 h 6"/>
                              <a:gd name="T54" fmla="*/ 4 w 6"/>
                              <a:gd name="T55" fmla="*/ 4 h 6"/>
                              <a:gd name="T56" fmla="*/ 4 w 6"/>
                              <a:gd name="T57" fmla="*/ 4 h 6"/>
                              <a:gd name="T58" fmla="*/ 1 w 6"/>
                              <a:gd name="T59" fmla="*/ 3 h 6"/>
                              <a:gd name="T60" fmla="*/ 3 w 6"/>
                              <a:gd name="T61" fmla="*/ 1 h 6"/>
                              <a:gd name="T62" fmla="*/ 6 w 6"/>
                              <a:gd name="T63" fmla="*/ 0 h 6"/>
                              <a:gd name="T64" fmla="*/ 6 w 6"/>
                              <a:gd name="T65" fmla="*/ 3 h 6"/>
                              <a:gd name="T66" fmla="*/ 4 w 6"/>
                              <a:gd name="T67" fmla="*/ 4 h 6"/>
                              <a:gd name="T68" fmla="*/ 3 w 6"/>
                              <a:gd name="T69" fmla="*/ 1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lnTo>
                                  <a:pt x="3" y="6"/>
                                </a:lnTo>
                                <a:cubicBezTo>
                                  <a:pt x="3" y="6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lnTo>
                                  <a:pt x="3" y="5"/>
                                </a:lnTo>
                                <a:cubicBezTo>
                                  <a:pt x="3" y="5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5"/>
                                </a:move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5"/>
                                  <a:pt x="3" y="5"/>
                                  <a:pt x="3" y="5"/>
                                </a:cubicBezTo>
                                <a:lnTo>
                                  <a:pt x="0" y="5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lnTo>
                                  <a:pt x="1" y="3"/>
                                </a:lnTo>
                                <a:lnTo>
                                  <a:pt x="2" y="3"/>
                                </a:ln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2"/>
                                  <a:pt x="2" y="1"/>
                                  <a:pt x="3" y="1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3" y="1"/>
                                </a:moveTo>
                                <a:cubicBezTo>
                                  <a:pt x="4" y="0"/>
                                  <a:pt x="5" y="0"/>
                                  <a:pt x="6" y="0"/>
                                </a:cubicBezTo>
                                <a:lnTo>
                                  <a:pt x="6" y="3"/>
                                </a:lnTo>
                                <a:cubicBezTo>
                                  <a:pt x="6" y="3"/>
                                  <a:pt x="5" y="3"/>
                                  <a:pt x="4" y="4"/>
                                </a:cubicBezTo>
                                <a:lnTo>
                                  <a:pt x="3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60BD38" id="Полотно 1233" o:spid="_x0000_s1026" editas="canvas" style="position:absolute;margin-left:233.6pt;margin-top:19.8pt;width:36.75pt;height:48pt;z-index:251657728;mso-position-vertical-relative:page" coordsize="466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KZfMmcAALwSAwAOAAAAZHJzL2Uyb0RvYy54bWzsfW1vW8mx5vcF9j8Q+rhAYh6+0xjPRdYz&#10;E1wguQk22h9AS7QlRBYVUrYmudj/vvXap4pdzdMUaUf2nPkwFpvN51RXV9db1+n+4T9+/Xg3+Lze&#10;7m43928umt8PLwbr+6vN9e39hzcX//fyl98tLga7x9X99epuc79+c/HP9e7iP378n//jh6eH1+vR&#10;5mZzd73eDgDkfvf66eHNxc3j48PrV692Vzfrj6vd7zcP63v48v1m+3H1CB+3H15db1dPgP7x7tVo&#10;OJy9etpsrx+2m6v1bgetP/GXFz8S/vv366vHv7x/v1s/Du7eXABtj/T/Lf3/Hf7/1Y8/rF5/2K4e&#10;bm6vhIzVM6j4uLq9h4cmqJ9Wj6vBp+1tBvXx9mq72W3eP/7+avPx1eb9+9urNY0BRtMM90bzdnX/&#10;ebWjwVwBd5RA+OuMuO8+IN33m19u7+6AG68A/TW24b9PMD9raHx6gNnZPaR52p32/L/drB7WNKzd&#10;66v/+vzX7eD2GoTnYnC/+ggy8n9g1lb3H+7Wg2Y0nuIU4fOh498e/rpFYncPf9pc/X03uN+8vYGO&#10;6z9st5unm/XqGuhqsD8MwvwAP+zgp4N3T3/eXMMDVp8eNzRbv77ffkRAmIfBr/Db0Rxk5J9JLta/&#10;Pg6uoH0ymzSL6cXgCr4aN+PZkuTm1eq1/v5hu3v843rzcYB/vLnYwgAIf/X5T7tHpGf1WrsQ/Zu7&#10;22vkN33Yfnj39m47+LwCEf2F/qMhwDBtt7v7wRNQuBxOhwTtvtxZjNF0NGp+jjA+3j7CYru7/fjm&#10;YjHE/7DT6jVy7uf7a/r7cXV7x38DzXf3wkrkHs/Cu831P4GT2w2vJFj58MfNZvuvi8ETrKI3F7t/&#10;fFpt1xeDu/+8h9lYNpMJLjv6MJnOR/Bha795Z79Z3V8B1JuLx4sB//n2kZfqp4ft7YcbeFJDY7/f&#10;/AFm8P0tsRZnl6kSYkFQv5LEjlRif9mu16ijUGBnyFQnf0lgURLcN9WSOZqPJg1IIArgcjLmVbF6&#10;rQK6GE1FPCeTCa0YI5xXn1g4capVIEFRXYNoYtOHa1l2lzA37z/egfr7X68Gw8HTYMHi0XaAFZo6&#10;TAY3g8l+B2BI6jCOEMamQ4gwcR0CGmCc5hEBDTPTYRLRMDcdxtEowGSlR0wjhKXpECI0lpWzCKKx&#10;vBxFVDSWmYsQw3JzqBgw82luVzesf1avr369l/mGv2B1gXVmPfKw2aHqw8kH4bpk9Un9UTgKnYE0&#10;7DzG+YfnQa8DnWFKsbOK5eHOMHvYeV6FDBOFnZdVnXFOsDdwvoZqZD91d4PkwQonUc3v+xXbiwH4&#10;Fe/wEaDzV484AfonKnAg+QYMCqmxj5vP68sNffuIc8AE0qKC57TfXn16d3v1v9f/sn1BfIA6WYAP&#10;9HMm2DWBgGgvpNzh+E8MYfoD9YTKs+dQuSnxpRPV9PeoBBE0VdEaoIqCFOYT+aapCtX0V8JYJEcW&#10;1TRVoZr+isqyS7Lom9S3sPMDD0FZosWWhIqe3Kr25MGh3UZRe76fsN18EnfgoGtA9kfkGy0R+bv/&#10;vRwuf178vJj8bjKa/fy7yfCnn373h1/eTn43+6WZT38a//T27U/N/0P5byavb26vr9f36Amp791M&#10;6lxLiQLYa07ed9kpKjlWrzwZxGEYi/5LoyOb3btAodMOGoOddusCkfZ2js4ZXKBmMV/OWEV+HRco&#10;trnG9IcODGjh5Dx0ukCh8wCKLSGMIrtvXaDQdQB1kxBCR866QN+x44AaMvk957bWrMDrrDXr/5IR&#10;Vf3P1rferpr+CsE+gLNVpqnKVpn+isqrztkqbupt1V6+Kkzv9LbqZYTroFhzW0VB7vltVTOTeGO8&#10;nE/hT4oHNFxvhtMJfo35JMw56TLSdNKzIvZmiAYL/s/PiqN2VPaNuN1tD2uzphgzByigbJJNadBu&#10;5TDWcKHZCVCs6WppAb308kPWk40JsgODP2AcxnxtfMeBFn0NAqHC0H5vIwFVyQvIQUBn8rS0bS4x&#10;hQurphwn8WxVGQBM2KFgOhi2YBw76/N6G/Aaooc+XvmWUraggHIbQAmkc9uA8WI8laU0WU6X+ynb&#10;+WwkFmA6XOiaP8kAhJ6+TTNOQWtTFs4mfa3u74xXMOLJEKzaDxOuVumj5cgQbLwSJlxtvBIigOZL&#10;1inMt+6nbDMa0B4fhshStjmGZWYcPlozigaQML4J+1dMBrNp+N5TttPQaLMJ1Ek8bLK/TMqWzXsQ&#10;WgZN9aElozoPAFYxeAWlpirPIoBg4XGopqkK1fRXz4SbXBhsmo5AdRDiXtlEMDep+raOGjykT9m6&#10;Koc+DH4ZYTCshMwFAkcFItRzu0Cj5ZJ2/EFvRC5Qu2t9LhcotrnGsHe6QGHC1Rrt0P2wLlBTk7LN&#10;XAeYlOR9hI6cdYG+Y8cBdfMZUraxtWZtXWet2V7IPNndUWerOFlKTVVWxfRXW8VugUPlJrI9Vaim&#10;v6KyY9KnbPvtxW+6wgq0Xm6rSKrPb6vGY6n+myyXzTeVssW4PUi2WrPVp2yfs/933pQtmx/Jz7NJ&#10;mYOAZ7nWKUxcaqwyAGHKlqOtPmXbl5gMvmkbAMsmtwHkHJ3bBjSz0VRKTA7HK99QlS3GK5IKajf8&#10;bLxSlbLNEGy8EiLYeCWkAaY1RTxh0tembMMylyNTtk3Eib7KliMu3JGEwCuqDGaz1VfZssUOIjg2&#10;1/VBoOmv4VqQbzVNdT5Anp81EMGDnovKfoXLjJqmKlTTXwnjeNuhchN5+1Wopr+isuxScito2kOF&#10;j33Ktk/ZvsAXjcAU5i4QKZxzu0Dzxbxq0/pcHlBnxvb0ItvQd7AeUJjzBRWV3JMQwXpAVRlb8qFA&#10;x7z8UqeiK8Aa1m/1ohI9Q8Y2fiWG9bdy7vD+KhMnniob68AAsvGtz62a/mpB2AVwpso07RkV4I57&#10;QcZ6EaX0rD6Ik7j97mJfZPvtvBOLQVluq2hVnt1WwQtF7ElOlovJXPZq+iJba7ow6E21ny/f8pxs&#10;TM6bseUiW5+xZZPkq2PPW2TrLIvZyNuzLPCxD1f6cOUFhitYKZnbANLP57YB49kCS2txv2QxxkM6&#10;3IsW4wWaI3rNYjriGhdYNSdX2YqP2eZTYbwpWGhmqHLpFIhSnS2WiGQY4Gi2GFinkmPYoCXEcJof&#10;I6ccw4YtIYZN3DYxBqjAltRoLDZ1yzuPGT9c8hY3MDOGuHrbhgxZjgKOdyIlRnF8pXdOchTL2BjF&#10;cnYRMhZY3ZKCKfF8QJa1MWcby9oYxPE2pAQLyw8zZWQFtuUJrI2X7yIcFZwWO7MV/5pJ7SIpDUep&#10;l3C+CygvNPIHj9NAOQNtd9nUnZGBEkXd607JQNnB7iAhhhgm6oRjL2CI+ObT7EARNasqeNLhKJ9r&#10;nbizxskH2hJPXRAeheQCIhaEw3Rpk5WctyFfaoEjkOLDTgUOyslSFNBNMWczvIsrbc435dwIVxhU&#10;UWx/oJMnbS5Hb9uOACYR97jOd2dYajoCVcyFzSi5eePlS9Nbhcr93Qxxk+MtN6VV2Cllpr9ygJsC&#10;xvYZpT6j9A1llED15NEErcqzRxPz6QgP+sNoYrHU8/E0ozRb6iGAI/hPLcvJ0YS8wxtHEyOsnRiJ&#10;smi7WLcXty8yDFB1yQWkiCTHAPWQumABRoZhfd4G90ByDOvz4nt3GYZ1eTEwyiGsxxtCWIc3psLF&#10;EuFQfCwR0uEqQdD1zsYCBrHlGHrNPBhQ+r3XHJwoh7NCnmcyYof9WvYwLls/BbujRT1pdwkEEDxP&#10;mKnonXumME3jYc9TOrtNG3EQnZchnhIpqCqHQLydwM/wLhgrJpBT8cw7fQKOFNg/U6eA25ynxE31&#10;9HJ/5wMBl2GqnU/DvY4l1vlAMmDO6bD/ZZqqeGv6KwcCt8g07aHCxz7J2idZX2KSFdRG7haR0Tq3&#10;WzQaLWbgDOESb+ZwFK2EFOoXzZtGzzJomsn4PMfZjMmOZ44PKFzjtECCk9MgpUzrLEaxhpyyeTmK&#10;9Y5mWKUyz2gB3ZJomVAWLYcBLZj6zMi9yWCsizSZg1sRjMk6SdNlSI11k6aUg86pcY7SjJycjBzn&#10;Ks3R/Qzocc7SjDzQHMhyeV6iyPJ5UgCyjF6WgCynx/OQRcCQdjaaYYHXLgfbxMxuLLdB/GMuuUQs&#10;5MEjIXKp2IaT5fnEjazDH8s0eDF2cLSDEABZfo9ifkNo0yItC1waWX6D9Idjs/yeFxbayMr2qDA2&#10;y+5JQQLGoKHSWisMbWz1B6iYULjHltmjeJWMLbehTwxkmV1QaLh5lag2BIHj0UcVXyqq+JZz8UXa&#10;UUdgvJXCmcP7CCMQTuquiYyO7uzPX47Iw0Av+WA0h6ua0Ou2HXDtYndYn2bboThUXKHUnYxOJzFj&#10;GSqfwaTd+d8TNjXAI6BdDdCyUXAp29LK3sPB5QQ0HIzIBZfS5hK4M1AX0K8+h41EIrALrOYct4IS&#10;A25rXDTjKUvb5Ffd8SWHfROHPWNB4WsIErY0JuHpxpZfuNB6ylyaugdqY30AK7+YOZgZC4m6eRxu&#10;ukYUmG66BcZt98x4ErRETbBZiOdH0C3YLnqfMLaWPjA2TAnO+rIeW37RDB1TxiKWQ0mGMfqY5x08&#10;KF2tnWyRxZDeUmYgdKNQONVP2WslUqq4noDcApIbM8CrsnKOaTx6aFIendSjT9z+RIVaIiJwqs0q&#10;4vUJJ3xWs4Z5sHSTKnvCvlEU/PIIrjPd/AslG24owcEs3ERL0T8cIVmbXIJ7aBAGtIYZvehxqIcz&#10;jehPQs9JvTCiL4u/8DAs06yfdDDCk1azd86l/sJJijyQjVvC5uUGhrKWJ2JT2QIrjFgfv4KYJQUh&#10;udvs8NYlkPzO3NPxJ97r9QBjqJ4lu1WGKN8kVHlDQH9y/g4uJStcdwXSledvaDWdPX8zmQ9FF47g&#10;3EneumpvD6LTl6hKbjaGVc2Sd/K2Fsm2zcvY0AtDOFIHtgOs7xQJYUCZIYBWSB0wVMoQgKWpQ4gA&#10;yy51CBFAN6YOIYINaTHsy2iw4WyIAPo+PSJEcFmaEMLlaGKMTmaiGeygo5OdKFQJA1NFGTewWin1&#10;wHrDbFLB9rc9YgzL0hjD8jTE8KmYiA6XiIkxLE9DOtCMpNHGGJanMYblKSaWMp661EuMYXkaY3Ty&#10;dGR5GmL4hEvEU5duiTEsTzEdlcmHz7RE/EADm7geY3TyFJ2iDoxOno4tT2M6OnmKfliiAzOGGT8m&#10;Vo9iVWwmH+jKd2BYOY0xLE9jOixPYwzLU0yj5WOxPI0xLE9jDMtTzMJn/EBPNfEjxJhansYYlqcx&#10;huVpjGF5ionOjB/4OlOiNGGAH9inAvtUIAREe2W5xfxYnwrE9GR0mEmcCiwyUmLlS8h4SAx4MOuJ&#10;FgCnCdImNd0l6L4ElV7VHXQQokPGp6o7qBvqTmoG0ygHaYfwnLvXDXUiQ4UkZQ0xki24BE1b1V2G&#10;CkehVXWXoYL+NN15yCckeEEbQ+3QoaJ1sjXwnMPJXc6UiLbnHNfhJqS8M5FxGEKzD6bXaaguF8Oo&#10;9YkR098T1qO63CTzKQl9pQw4CE75lZoyGbi7z68V1efrd14WJUlL2qL0GJ1kQ8yXf7JLaPKT4wyy&#10;jsuORHvqd+Uxlx7jx6x4HkfR+cms5LSnfud/kfXUx5gfB00d3DY/hp7fzJPBxQaL5jK3pikbc8RJ&#10;01/ZdrjpZaGyoXMcME0ZrTqzLEXcUzN8+l3EJdNTuXS46Us+GcwwzHqwy6IjsSMAQjqT5v1VuXAf&#10;6+bu9hpv3sUN4N32w7u3d9vB59Xdm4v+qtyHXd2lXk+b7TXfQIx/PWw3V+vdgYQ/yHGe8Cf3+ewJ&#10;f3jxXXbdRnN4RV5cTy3YnM4xcYuvxeNbLuIyn5zwz/IuNqmyhMSM7HDGb7FgnjtDAM2c0iG4ZZAh&#10;gFJKHTATmiHAOFMHTJRnCDZHFSLYFBWmdDMEm6HCrF9Gg01QhQgu4R9CuIR/jAEm3Yw0IMMl/DHZ&#10;lo0Ed50TBharZkNxCX9MUBEG6Nw+QfVCElRoiE96YQYWBAS9y7CkicMTnfOaoNdVB/DP3UY4N5Gc&#10;ZS6ENevqhXD/IJR2gSQ7//XhqemvDyo2aXDkqfOfbGDhQiT2u0tNGQfURbNBgD5fv4ueHDyG3bdq&#10;xzFCDSA4Z+RcM9O0Nx742Ltm/bs0L/FdGhBads3+Ai7wAHwnEunYLRvcb97egLZf/2G73TzdrFfX&#10;4C5yWtP9AD/sHv66Hbx7+vPmev3mYvXpcUNqVV2tzfv3g1/ht9PpFGpxMMgBV40vA22rMxo6uah4&#10;iNHDdvf4x/Xm4wD/eHOxvru7fdit6TGrz5D75Hyo9iJn/2jPvy8Zehk3tzXgi3oxJbFzUgfB3MOf&#10;Nld/351fTMdDLBlDMR2PxvsxRTNd4Jels7ZUAHsxvQdtsWwmuPfz+J/4YTKlS/K29EG++aYv7MAX&#10;qLyYUorzK4npcrwEFYpSOp3MtDZXI99mMhsmKUWBZfWoCrmX0k+r7fpicGdl8XuVUgjLs3QM7zfG&#10;koqi4r7BD3UGvtWc0fuz7bkilJjxInn1ie07Wm416CbcbpMpIPMpdsdkioRZbQebjumsv8RUSIZg&#10;0zFh1aHNH4QIsPYSkSECOGKpA2ZCMhr20zFZimI/HZMh7KdjMgSXjqG3NlFN2ErVLB2TY9h0TIxh&#10;uRnWxrl0DNYcZUNx6ZiwfsrVX9LLldlYLEdjDMtSerM2w7A87euWOiotUL7APF2CFPFaP1yYge9a&#10;U3eN/Du6c5j+VY8TxED/pKQTyOAZKy1kNdosjMsYmdzOXopiv+7CQpQyTEHG6DTU6vRQlKQJUj+H&#10;m6poPQyhHOCN1CSmndULpr+HcFvs3Et3yf2Y/SeeLdNfUYPMlWmq4oDpr6hgzGBdupSaaapCNf0V&#10;FZYCoLqUmmnaQ4WPfUqtT6m9wJQavnCRu9ekQ50TnfIVJ7jX8EaTXATRwItO+wm09vWm0ZRfHoRV&#10;oxHfs91rMSixe407dKLF2w6gQ5NrG77VA4ordQgRQAelDuheZzRY9zpEsO51iGCdQXRKs1FYXzBE&#10;sK5giODc6xDCudcxhmVmjGG5GWNYdoavazj3OsawDI0xOjnqzpuJMTp56l5vCjHc603hWLBoPIlX&#10;jNHJU3wBNmGEr424w2Uw3MgkzL3eFGNYnsYYVkzD1zXc600hhnu9KcRwrzdh2JONxR0lE2NYnsYY&#10;lqfhayP4cn3ieoxh5TTGsDyNMSxPYwwrpwkDtG1fHfBCqgMoTovei8A8AQWZlGNAL/PgywJnOVW+&#10;SEz/+gqyP5qmf8frKywMJ79GcegEVtKb8Jy2okSrGzik44SJ9tLvouDP9NSAiqN9Uc02oFc8j6Po&#10;tqcGn/qd/0XW0z/ZBbNMjOJ5HEXP8IAz+p3/RdbzLE/mYF9pPPRk01OffLgJZakzLXAYInhQhqo0&#10;M38MXgcnTc/gMUFT9mQ/uuz5CgFGfz91YJqqUE3/M6KCr7FP2OGmKlqLEC7Nwb2oKUP1M+p76ncR&#10;701P5RLnXNyTTVPHk33PQ082PZ/1ZCCkT+30qZ2XmNoBI5andigZcfbUznC4lCPvmlGzhDCXduJ0&#10;O380m83B4mPRCeZ2VHWclNyBw1yfBnoQVJu9gTG7EAui1L1NQTAeqccIcxI5iI318PiZHAT0VQuC&#10;e205CCiW1AXL6nMQG+zRiao5iI326G61HMWGewUUG+818YB8ticekc/34L5wTo07cbgAY9nLF2dk&#10;k+T2VAszbRkM5/+G1FgWYzIv53DjWIzZuGBQlseY6ghgLI9x2z5Hccmfgvi69A+G5gwDRqaPzfvY&#10;HCN/kBCzG41u0Ek7uiDJuKULYoalE21gJyELe9qqsNuvIx9ODkP0cRTAA9VuWxdlXNsyNy4CluP6&#10;PAgDuy1kHAsA63sPHsp/Eo+ff8Ab/Or9yQtZBxrriGbHMoZxe9T6QBrfUdjurY1GBiOvC8kEcuMR&#10;ZyMKjKovhgH9B4xlFOWTIMfRecRtTl1B0ogMsswAA7vNWZY5OCpU5LwzEGV5AsINMCcY/P2D0lZP&#10;MQN7hhLBjvEc4ZEkVs0exzpOmqXUxAU7Uk+ia89z9Ko/e/I3UPuICdbcgydJO7sH34xn6sGPh3gf&#10;My0m9eDhDOElKDT04OlAUl6apznw6Hureowd+Hj/y/jVeOFHDmH9y3B71Xrv+P5kDmF9y5AK61ji&#10;hlEOAfox+f8hhHUq0TfNIaxP2e/T8F4HqtiTPB5gM3o8cZ4bv0RLJ7anw+Fhg+IMGkwZrhFrith4&#10;1lsdNqwOQkynRTVNVVaH3RFHKxuiUlMVKts+ByHW2NLKfIosGTykz5712bOXmD0D0c5tL/mY57e9&#10;zXymzulsCvGAs71wFDR8SaZX7DKsmpNML5pNcWFjw4u5HYlR2g42cYZ1BRmCtbshgrW7mEbJEKzZ&#10;Rcud0WDNLvoPGcK+1c0Q9q1uhrBvdAkBOP5bTsCgLTjJ6ALXweZOwiQD20dl82GTy7ZRJpVDSDaE&#10;roltnSLuRU4unGQI01+jWzZszgibJuSHw/GfGJX7B7ax1FSFahwUpVVUR29x1/d4UtLg149397vX&#10;q2ZSdzzQ9Xb1BMf/8wlBH1e39ySl/cFL/Brd0+7hxx/Q4sEfwln4VMfZ4w5ewjRfbnFJP5/b4kIl&#10;8kTSbqPZkG8laV/lH40nGuyOhst0WOnJJlfzZ61JhcWcYkTK9ksirO1hjS7slcDWg2i6tos1u7S5&#10;k4FYu9vQpkwGYi0vbzRlKNb2jjDmzUmx1pevIs9QrP1t0BHJUawF5o2dDMVvV9EGUTYkjOUSd3nb&#10;K8ex/OU9mRzHMhh2DGFTJsexLI5546qUS8OyPI6Z0zge035VTo1lMm175YNyTKa9vAzGbVjFMG6/&#10;qoBiWRyPyd3HQDt5OS2WwQUUK8PtavqNu27kuUU1ipJz/o5ebywOFQUZsjJ7e2fl7iCx1D3lbA4W&#10;2YIC4+5pAwe7n+wyIyzuzDUHnGZNqbROs5Y6sQuKCwtGooTpl/ovd0KNAp04/Qhk67f6r0DxKPmC&#10;wmIvKThOmzeKof/KE5nBoBE5j6zf6r+uFyvb4hOFLN0tUgj9l6E4xOD75YpI4kaTquzodLgPP62G&#10;Ip0/pbbf1vktHGmBnmfu6JK8nNvRbZZwqyKHt3C+KLwq4zJLi+EM7v9MuzoqjSc5uhNK7EiI2zqp&#10;zhdDRwFeuSFa2i7WT5jhfd569WHbxXpiDe2IZCigD5LTN0dfN0exfsIIa3VyWqwfRvfB5yjWDxvT&#10;Bk9Gi3XD4K73iBbrho3jETlfd1pgr+Uv1VTlY3KlWTPKnmUU+8NH8SrwAMeymG6nz5njnF3ymQMc&#10;x2T0LwMcy+XSuCybS/RYPo9iPjt3t8Af5+9C+BLxB3dtkwhOKVOa8dl5vBQM5PxBByDhwG3qEX9Q&#10;laQ+UP0X0mP5PELfOeczls4knCZeE/4G+Hi+/Ot68Tp3L+zB+ovoca/sUTya8wdaWpqp8jEfl7+V&#10;LJ53dy9ZrDHcm3sF8fFXk8XswRt5E5sL1Fhppsvog1FZaY6Z7C8oi7Wpu6IslmV3R1lBtePNxmlQ&#10;TUsO+FC/5Zx5MbzoAy/cTIhCUtScJwdeRb5DSRuj1707ieqOiFFHHojGGskC7ajVsDtoLg5qOrrL&#10;UPlud1gqHd05zLnkVGV3dxnqC74Pi8dwwuuKoBapjmMUxsdy3TrUpPJstBFytFWDFwtiCCz+MQeN&#10;cv28KyucgeZNHXEInbtAcFE9/UIyWhKP8uxzaKvbOHMwDoCdKr4rsFkqwOiSK83Ycx6L2ktunLFA&#10;cGMV3TOm28NMeU3sNQq2hg/ddMO94zRS2XsVdvMDtbTeN6ZMTCe/4WhAwvZTyXQ3fi5l0omKOp7Y&#10;X+i0zXgwnPLYa0y5i26eCIwXiZnIifiPMpesacCFFEXTyRMpLuBf7JPosWVm6udSiwadDArdkA0y&#10;gjmz3Kvit6xAP20ig3uNHOOmvFM3v1VO3LqEW/JIeKQCg/ktN+6Bq13Lb7hXMIcRe6LbHYwtjVyn&#10;XMUT+YXbmZaqNVZ2Or+S9EwasJslcrjAHgzPmptesaQpY9gNjXEB6k1HttTreynBiAa1YL0ESpIT&#10;nAcjbOJkeZEXBVsPzSvNjZ0H4rSLcLoeVsboQECnEofsICRzozasm81yD6YTX7ns0qk+EdB6zSdX&#10;YDpOYGyQzem+3d2juS9b/y2UrYNDkOU3wQbB8jx3fnPUwA49r9JJM+KDotuNfDmymw47H4+T73xS&#10;fhMD+4kspjYxCUoyhcAY16sObXvAYkk9IEiOQMBzSV0wlZODgHVOPUa4651TYhNCFIznKDA9CQUy&#10;lxGKzVNgZiAHcWkKzC/kpICqTM+ZhyAutUnphRzFbeMXYCxzJ5jCCWAsd3GPmYcENrdPUnypNyvR&#10;oTmpbBCmEWM8mKro7URe92p2D0d47Nc6iytek3cbuF+9q4eJbjCC7j1E3QQlu53cMbGW9cZcvSwP&#10;w5GMM8TiOtRbczmeyHnnmJqEgURuArVVOaeYUQQQByxuggMWL+EIYGazB+G407ECBQYIoLY9iuFj&#10;/6pB/6rBS3zVAIQ295coMD27vzQeTvFmDVgj4DkNuQKjdZhGkwbzmOgwJXcK1s1JDtOIyuEkJGn9&#10;IesxUam/6OG2hzXqBRBr06GwEV4YyFCsywRbxlBvmJFiXSbayc1RrMsUg8AcJmdngtvBOYh1magK&#10;M6PEeky0K5iDOJeJCygzGOcyoa8TwDjuUmFpDmPZi/s6AYxlb2GS3F4wlk8GMJa/JRjL4VZiQDx7&#10;B+5LOXDF3Q7wyFCHnHZ7ARrok9xDzKPgayXxFoDU5Wma9LB/KJ2dgyFpGo19Hh7xFjjp2NT7LrKr&#10;5TO7wkCtyGFsSVpxeh2505nZZXcH/DmT+pJw2Pm1tq0KmH/gdxakzfm6TMAReVdJBDpGAzPJInn3&#10;3Hi6VSQDEYjinE/hvag2mUFQa2jgkGdVwJJgdExWMbCMt211wLyK3LAFxM2etKkk74nFV8mpDTte&#10;ihlNR6PmZ2Gpe3dmu/l0f03iiXcw/ix/P65u7/hv4NQd1suiq4PXNHGS6N3m+p9wJ+N2A5clgtx9&#10;Xm/hj5vN9l8Xg6ft6uHNxe4fv507sDDnnzuIJCLndhCbxXAsyd7ZaKTqSY+BmI/GmG1D/3C5nMFL&#10;MryETvIP55iBmsviar0/6x9SAVAzzHw768PM0YfJYawLQ/VRAYz1YeboreYw1kUk7y6AsT5MYVDW&#10;hZmiRxXAWC+RqtlyaqybCJWSIYzzEyeYoMtxnJ+4oNxazmRXNjhCvzUAsmyGMRVIsoxu4vlyzuIC&#10;3byARbhRlZxtLGQMKHKspmxqMDTLa3TrAxzL63GB17gBlOiJBQisf9uFQpVgXGitEg74/xFBaIza&#10;PjF/0F6kPqMCjhVpSlnn/MEMVMKZYeVgziBXOVgQIdRfCaewNHCHMPWxCx7sQ+/gf5sOfjl8AIGg&#10;8CEl6g7WVskG61d9f6dIu6RlL7lQBf28w7TLUNmV1u787wnVT7AQKTMOizZKjc9BkwCDQcGzhW6D&#10;H33VhH1hqU7inAgQpd/qv9ILHoYeMxngci9+JhT38DMVQ/9lLKlzgUKqQ72kEGOhUZZi6L/iyWvc&#10;cJgwLGoH8hfqPyuI/stgnLpOb/vql/ovd+IQCLbPDxLPvD9Mu0QrOkH6GP1XBsghjW5x6Jf6L3ea&#10;sYQdfty+QCjE13njqI8e0E/nmEZCna/4Xj0IUR490GI4d/QwGjYjfHUeVtu8gQQzLpM2u9xMRxha&#10;YPSwgKvAZA2dFDyg06aHPMaxA/qikhJoOzg/i06Ak6RG28W6Wfg+RIZhfawYwnpYuImeQVj3Kh6J&#10;9WLTSEADf2ce0cnmECMCyAQuQmPISlttRGsKfR6FlSmbCpeRkbK4qI2kBonvTNTJPrFLTkm6z7XB&#10;OHB5yNroxmXL7CB4uC5b5Tmwh9rnjyCb0UxQNX2nd6jjnl5uAUhCzm4BRvMxPg4tAJxbllmABdRo&#10;sQVYQCaJvaivYAHIYUO1KXy4fIYFyDCOtwAZxPEWQF3P3gLsHtG5wJqOwROEOmwBll/QArhScbEK&#10;R1sAEQG2Nl/UArhNj94C/KZ3EPB9WrYAf/m8uhs0I3htA5RvrP0H95u3N5BxWv9hu9084a4NnPfF&#10;gar7AX7AHZvBu6c/b67Xby5Wnx43tP5Uo2/ev6c90+GcDhpAozAeagGGbipMJvYQgj2b8LDdPf5x&#10;vfk4wD/eXKzv7m4fdmt6yOoz5E/YgmgvVAhu82m3/fDu7d12AIN+c/EL/ScPcN3u7lGF9FEqzui/&#10;KUrFIkYvoaRancClS6jPL6FjKH0StwUOWRXVqRI6xnNXyWsJDj9X2esl9Hv3oiE2zL1oSrvFUoq6&#10;yX2DH+oUZjNcSNJ7BiV5e+L4Ja7ToqI2Gov1ku2mFe4RQe4bBmV7WD8aN5o4K2572EQKnwmYgew7&#10;0jmITaXw2XkZiHWlcU8wB3HJFNx9zYdjN6rgyMAIxe5T0ekxOQpqi3Yvi+ofc9Za3hb4km+95oNy&#10;J7a0F099fzmi4oaMbLBoYHR4O0aU/Gmn3p2croJpxHQVSA6upjYjxVEB2yGNjttvfd5Gkv8Uarvc&#10;FO8ZyPrgXtyUzm7zQP6T+4ELIZjPEPeQCrCPP6L8i/NbmhlmENAh4BnCprUB5t0YbssSbLp5wT+X&#10;1BovQ+ir30bjkq2gvXdFOYnWyBoVVGnUtKFH85/cL1yAJyWEjo84+TBe4uPe0OBj/45C/47CC3xH&#10;AV8Zyp0fyjs7Fye56Kc4P8u5qOlmOJnvv9Q5HS7EGR/Bf7SyYNloxHn1ieNF1KsaIKI3IlvtbQLQ&#10;mmgsRZIl2naw9pl8H9oxs56N9X2wiC2DyF2fDMO6PugoZBjO88H6Gn2lvaXUej4hhnN84rFYxwf9&#10;nowO5/bQscO6nZ6Yu7rhgJwstTAcrHF00g+buEvd/T5ss9k+XOrzDndmtX1J9KN2PVicwdbokhR/&#10;Z+fIz+AfyVi366vHAeQZYHBctbp9c7G9GLx7c/FOTBvkKqWvpi1hetERiG8jMptR8KDDjgAzSeSL&#10;DRIz2dsjMj1HOAJMgi+BlzYREX6WWMvEyc4NMfmB27mSNkcxt7HDgNzuBAaOojfhXCJpI1sOJpYK&#10;+aUtSZUBhuf0Zrg3wy/RDIPU5maYFsz5zfB4KbUczbCZ7W/lzcZT0C9YyzEejReqbk8yw1RbvJ9g&#10;2DfDfGBayQxTEe8+hDPDdEamqMnWhIKWSQE71aPvYwDf2w50PmaGYc0wmtAs5LdmeIwmNB3+9p2Z&#10;0JOtIofHwJ4oPObwqS48ljBSzC/p/cAqchPEkei01tgY+YEzVNzmI0s2yiky7TZebFqhXtqEwmyo&#10;9FUMa7yS/Fjg3njtNu974/USjRdoyMx4zWkhn914tTuO6UWlthCxDSHHs+Y8bzGFMVNmuzKTAAqi&#10;NStR2GVtFx3Rm0FY04V5b3HLW9tmTRddg8OngloTak1XGMla0wUvlIDpyuiwEWRIh40gx3RMcIbh&#10;Eudoy7PBuFeWxhgPpzNOvzMjSrFrFDtHcWixc5zvPtlAg0xB2Aqsjww0G6w6A819XWDGRtOlmbmJ&#10;rGKVfWazD2M3ZlTa3KOkrd7w8w98cClG3qWvpY0chCqK+QfeyEubi+mZAH7huwrY/kBDX3ZVdAnb&#10;ZEFaTL1HcXWz/rja/f7j7dV203sUD9vbl+hRgF3KPQrKKp7foxhjOSvmlgKPoq1hapaz80TDVR6F&#10;aqLW2oPSqPcoMBjOIY7zKEYhhvUoQkPuPArKSavB+M7s+JlsLUzTqbZWgktrFLkpMF3HmkRx5diW&#10;iFktmt8jDBcH5d5wNe5hEner9PSGqzdccE7I20fYfAHR+PRCDRc48bnhIt/0/IZrPtTtVDBhsHlK&#10;TrHWNsL7GkNwwimR2zQpB3ZSIpfOt9UkVmuaQC0k00RpWPHF2x7OeNERaZIJa7vYgBgPE+PDkmww&#10;a80XXXeUUwIDTpTAQRQRijVgdElRjuJMWIxig+IRFYJlA7Jh8YgC2owtLizmW4AzGBcYw7CjMfl6&#10;Mjr0LcexDC7hOBZjwiBnDlblJB4XrkzCdyhsnxCngst44GrCoXMzAnocnyn9kPEZbKzBoSLCjD/u&#10;II/CjW3+HI+QPe4YjxKMZTOfXZiTY9lMlZH5goD8sxlWLIVYlJRY2C5OsNTfmTtWzJScIa1SxMaF&#10;B4HDJd9/wB4henOF6oiznK5XRpeRtlV7B2skcFEg7Xx+XSftKPvUPW2sH0YHGafuyeE83B1EmbqT&#10;C6jE8L8nVGGAuqB8VnyYhkyHUni4DkPeC6PO6rbiAgSqRd+wjyxVgKkCxpQfwMy5T/IDnjbnVCPd&#10;AMzHfKSnSWOaAAd2ANqXdgo2T3vClpEcgQ0KCsfuslhyoB1vjCVsFgVgTO02HCpRxBatKHwSGJ9A&#10;tD1RXLp5Yn+RSOxsPAo7JNFPMK8mWIPVPLG/SHRLkOQnwTbW0W1/odhykMle+S5YW5wZiiyrsGXd&#10;eJHQcl03wejpADbnSquwmRi+mU3J5qGosWTRORpYeO32gWXktLD1Yep/1+eDRef4JamNTkT2tNOe&#10;ZPcv93/3L/eDwOWhJK30c4eSzbyZYNUPrL4GSnP5Bf52W3UybrQ0dzYf8+4LrM+TQkl8p2gi+ak2&#10;CLSRJIZMfJqUDQJhZSZ3liKCHAR0eeoywQxkjmIdcIq7chTrf8PVIxGKdb8plMxRrPc9weAkpwWs&#10;eiKXwtocBSQhdSmguFCSL3/JuWvZCxcYR9S4UBJOxAxnyXJ4innifFSovVqaMSTNh+VCyTEWXwU4&#10;jsmYOw9wLJcpJA1wLJvhtawQx/KZjirMcVwoGQuxiyRbyYEV04dc/XmHoGP3Qi50dU46Lh1WBEY5&#10;IKzRTgL7Lep8Hw5yxAY4v0di3D2PilHhbJ1q/5WdMLghhtKU4tOzo7XXyM44X/VU5QdK2AEmzGJz&#10;gAJnENhGjnNYh9Rhg3KBOdsjUWCcMyiB1THYwkXnBgOj8YFwda2hWxs1Vt3zBl3Uw6yVX6gGk0YO&#10;IaduowWOf6QHUhhbxRMUOCTR8Rs4hI18hqI6yNoYvRS3H60xifILf0I9HnMB2HtFmBKBHiGDPFJO&#10;kCiJEouAwTL8FqHnALyKJxK9uKnk6XVc8qtxbxp7p/7f6tR/eP304WHw68e7+93rp4cPcC794+PD&#10;61evdod23p422+tXcD7i8BX+9bDdXK13u9v7D3+E8/EfQCED0Our//oMp6ncXoMaAQ3LTj19Dwe2&#10;8MnL0uuP24e/0VH54Cvgn3/aXP19B2IJxw0QSvoeP1OPilNaWKlPZsvMr5/N5vgiK+4RTWejGXv2&#10;sCxv/sLnu4zH6MvAtxO4bJRWx9XNz78+Dq5+xQNf5JeLhS5uDgiIVqGNT6KBIzETV+HEmVO4+reb&#10;1QOeEiMRkHIVqMxDJdKV5w6VEksWU8ny6IZbYsgEDm7FOTsxQprM8fRJ+D9zPg6SaKdsmHn6oOda&#10;57uEY734Edw4BDtLOZJz40tIIAnpcSO6aSlAso48HLwSj8158ksM3gIk68qPh1iFEnAJFG1L05xK&#10;W/PRuagJXneJoVC1JyygJ6bKRU7NHHc5A7LQ2iSs0aIwQhc9LUty4Ni+xDgsYBbm39IDC1xvHNv5&#10;FZaAWZbvJSTHdt63ypFcEFVAclFUgU1uP664XtyWnFkwsED7gKwPyMC87QVkFI9FFdrxHhi6h6fF&#10;b6DjaZsKVkoUwaEaQSuse0ptDKdHYojrLP1AmYsB0u/1371+HNMB/fq990f3erNZU7d5IrehjpYu&#10;WgTNzq56OgXUY/pP/IQxnBlN7v3C+eBjvDoChj2a+ydItaY0I/dd+OM/8RNGcOB8AAUaX4j1Uak0&#10;izate0IM1QAbeGguCgDzYJurntBMhFit9OGhNSKUI3bDdHqWLDKjZX1UN2V2j4cu8hT6fRwpcxy+&#10;p9ZKkxDII0270ipr+q/tpaGcfqf/cp/9daDffp2z7mEqIeDF9emOGHQnEfa3ZXHs9GW8fPBqcy+f&#10;3OOze/lTWbdLfXNDvXyqFceAqeGEASzdk/ZBZui+NvqUgpOPvnlwQ49x7EZY/RPAWG+T3qrKYayH&#10;P8YEewBjPU26JiuHsW4m7RsEMNbNnKAnlsNYH3OC/ngAY31M8NkjGOfYz9AXD3C8X49ufU6P8+oX&#10;dB9AMFmOzQWKLJ+X6PRGFFlG061UAUWW08vCvDeO1eg+B0CW18sCr7EKIIUPhTnz7jzcEhaOzTn0&#10;JSQbuC5xeyVgkvPnR7jBko8NM8KJbLr7LQKy3IZtwBDIchuudospstzGfayAIMvsWUGO3F1Z8aSB&#10;8JmB4b5aMDBMl6bR4z5fTg+mh1MXumMvwrFyDYWKIZDldGlgmCtKT6PC3IAiy+lZaWSW0xjUBziO&#10;0wWFBlnqlqB4xjBVl2imC/sCDk0sp2nLMCcI8+sJaFFYZ5j2Tp3obd4AyLIabmGJJx8PXU5IYBci&#10;Hk0sr+FqlwKSZfYkXh/olKanQfFAAcmxO9b8WICQkEYFBQm7Im0nEJJocFPL74Iymlp2F5QRXHjV&#10;PqtIkOU25TvyeYNMYQtU0iGwJ9N2KiyRqWU2bOCHix/d+MTHAtDM8roENLO8htL/iNczy+sikGV2&#10;Ccgye1rQj3C4uRlagSLH7BKQY3YByDG7BOSYHQPBSQgt1aWhzSuYjXd9pZktAjlmx8ofRLQCyDG7&#10;AFTDbIx1E9kF1TavYTbkATqBsFApPazEI8xRpE4FihaO2QUPEq6eM0CxHYGkRttnWgJyzC4AOWYX&#10;7AgmOtqhFYAcs0tAjtmxl4VBUnrYtAC0dMwuADlmF8zR0jG7AOSYXQJyzC4AOWaXgByzC0CW2aVo&#10;D3JoLSNpK4atCESXfYq6T1GfnKIuZ7RhvRB6Kix5xmsaZXSQfUJP9dEH0TG2we5c0I1J0cPdQWlQ&#10;d0redneXofKp+93dQQEQulZOdRAjQ01XiB7ujsEFokP8wFvFHd1lqBAlVHWXoXLtU+dQMRogYuqG&#10;KnnoS7jLtYYY9OsRnQuaOolB75261w0VnXTqXifA6IpT97qhosNN3euGim41dgfPuYYz6DxT97qh&#10;yg27l3zFTycjZzLUWd1Q5bbZS070d6KjU4u0g99aM1S5pvYS7iWu6i6zymdEdxMjQwVPswpdZpX3&#10;lTrR0aXEoYLXWIOOjiN1rxsquofUvU6AYZeHu9cNdSFDXdQJsGS9L8FnqxkqbC4RMeCZVXWXoaaT&#10;2Q4rPdnCulzWDXUpQ+X9SJ1V/veEVwgx6YObs+CQRXuzsuTTjmu7NxvtQ4pyi19s868RMq/Cc5v2&#10;dzx5d0yKYPkyb90GlMLJvUbwf0HkuBEZ1Ll/CmS0v1BssWEeGz5RzyRAndjuFwmbH6hlZ7L/xzPM&#10;jVV0Y7oIRqoX7TCMqF0+a0sfCFqSetIOdBU2BtGI7fasZffbP1DW7BF0y7L1w4c1TA+kpax0Y3SF&#10;VKT13clvWbS+ThdjKxQJt0u95BFyYxVP5FzhPRieNnZ1Et22sQ7b/kJhmqGVt7i1Cr0ZCnddAW8z&#10;ZL74amSM1oBZR7zQKuzl1yaVSjEU/g1akSpurKJcJNfDgG+GJPpTdsRX0nLN7mUv3pJTTJgVBGQn&#10;KOJq6O59N7A4Gw5EXAQyJcoicBfwYck0dgq3/EBqJnm9S5ubWGnjitcqNusvPDNYa/jaceFGeyZA&#10;J9WY18TZIqWpY5/x2MPG+tUuKE5nyOPIrKanMQn1siEgbrpEs/qHsRLhYVRxWoTDy64o1r1GVgnc&#10;WIWt+sLj6OJnK64swXvucVp41dbB68v1TtjIhQAgr85h24Xg25iuU06gWpzXg+M6Hu5Dq8Q/FLfA&#10;4aFtLNIJL7aEU0/KBbHy7Odro5SFg3CJ39eJLS9U+DdPZHW70Vh9XsVzHiaXIil9+vqGk0QhOhUi&#10;daspOd/Bvy8iWrRxy0cb6xnifqF0SyEcq46wsYolB2Gcv6I9Y7dHC6xYj+731W89H4O+aSAcu3ht&#10;KTYmVdN4NH2GoFoA4IR+638T9H15FJBJ2ycrtnM6Sj8u7avfHuJB+WHfCgX1oxOL7DwA3FtF+1pv&#10;3dwvEpMsTNhYtzpDGDFlnm7bWIdtf5FIlEavsWzjUdhlmPCBGbZKrMizeKqECn3123DGbd/0sM7G&#10;r0WBs7/7iQE/nq9Tskp3ufQVq7t/193XWNSTV6ySpJ+9YnWuYccQknjglbXHdzQYr56xZHVKu6Ea&#10;Ej+/ZJVKvHIY4FnaU64pWaWavBwGfOIEU1OySgVHOQzo6hYmLlwCRdp2of39HAZmIPUp1XWCI5v6&#10;cMlqjvPMktUAyLG5pmSVSrsCIMvo0tDAb0tD45LVAMixOi42xHdOWiAqOAiALLMLtV17JauFyX9m&#10;yWpO0vElq4XFga/rJgZUlayWgCy34zIRjGXTs2ZUbRaMzDI7njRfskoFeTnO80pWAxwr14WCTLzz&#10;tHNgzyxZDSiynK4pWS0otOeVrOb0HF+yWtBpx5es0oFNmPcg+9RajmeUrBbWPhwa0k7tESWrAU1W&#10;sGex5vclqwUFeXTJakEZPbNkNR8ZxvFJ/OtLVgMgy+xCpakvWS2Iti9ZjasofclqAeiZJav50DBt&#10;2vKoQJFVI1z7GgA5ZheArHksAjlmF4Csxi4CWcEuFD/6ktWC6vclq4UCUUjnJT6WKMLUeupUosgx&#10;m6pxc2ZDuUA3kGN2CcgxuzA0x+wSUAWzg5LVfGjHl6wWKHpmyWpAkWN27ELgzmeaWa59DYAcswtA&#10;jtkFg4QbpOlpTaEc03rZXLKaU3R8yWrBHB1fsloCcswuDM0xuwTkmF0AcswuRHt9yeolsAmyipfk&#10;zmCO6WC1omzHXLYbYYe78z5If7I4HMPEb10/bHYDOHfoUupcLiEUqik6kj2cy3a3/iDfZQPvkpVC&#10;56z2Jaso9tFZGVLWc9lubx7kuxwpd9mXrO7Le1+yWhKxvmS1xJm+ZLXEmd9EySoYrwMlq3LOS23J&#10;Ktd77ZWsQsQGrs/eeZzceEzJKv/CV5CKSd1r5Coibsz28/zeGu8rhiWrmEMDuj02JsSw8Uwlq67m&#10;BPNRgH1Eeaa8LuErSKXozteaPqNkVWbIlYBoyarbeX5GyaqM1G2CxiWrUrGT/ObO4qEvWrIqkuVq&#10;EaWW/AuVrFp5013sBk5dOlIKtWptr6xMKmI1quXV8IySVQ5A9kpWRRm4ii2pjDxXyaqTQ0x6wvo5&#10;onADgmD4ga/SZIFzMyzli9RWpU+qS1aZbyk46RRuYZ8btrQ5VSJtbfxYiwzFcJRvZ0kQreGLsLQA&#10;tb58TV5G2sPm2Qob61d7WLLKq9SVnggJ9bIhP3DCK5rVcVrHVm8QjihZZTX5pUpW8bgeFP+4ni+y&#10;k01csoouBBoup861bxvTdcpgI/E3LGQjhHh4FsLD7oBr5YV6TMkq/6KmZFWw60Vcikh9yaqsbj8a&#10;GssR/gOTsleyyqrV15o+o2QVEoXAWA+jtaZu+WhjPUPcL9RwHWysF0OFca5Jd2OmurV8TIrLhBtK&#10;h34bLQRX3ppGZwHCxq9Fga/hFLJiK6Oj9DzQvvrtIR6UH7bPA0X1aPoMoYBtctJ5+q3/TdA3PcwC&#10;hI1ds2ABoO/XoODo0TkPQMui662b+0Vikpgbj20bM86FdNtffE1sr7GECmo8im4Pw3n7ptyYYau8&#10;iIxagC5psn0T5zobvzgFbN79Cy/7iQEvCX3J6t1/3sPBpstmgu/EPNKHyXSOpWRb+807+83q/gpu&#10;LX9z8XgBSXL884VfYI55+Lxkldy0s5esTmAJkrMy5NfT25JVc8qquiffzCmrcS0lsDVtTX+Dp6zG&#10;dWvPOGU1rqVAVzux5+uesko3BGr80JakuWsT+lNWY6HGrdg0bf0pq7kUPeOU1bjS0JesUmkP5Mkp&#10;dm5l9pklqwEQ6OU0r6VzX8GHSX24OjgAAjej7RSeIIm2tO1CdX05DqboUye4vTE6ihKS+m2f/pjV&#10;QVXNatUxq3Gx4fHHrMbzhkF+mtuqY1bpis98sWEAlIC+8jGrMYt8zWrhvNZn1qzmi8TXrMaGFlOb&#10;LY8KegSzwalToR4T3zZKfUrnbGKuOXUqAVk9UgSyeqQA5GtWC0M7vma1BASp7q6hgYi2fUpDe2bN&#10;aj79L/2Y1UJhp9XaxdNRHbMLQI7ZX/eY1biMEg/xSSJSOh31mTWr+fQfX7NaOtTUMTt2/PBkoHZo&#10;JSCnRgpATo2UgJwaKQBZZvfHrFI1alSWB2yC7YG+ZnW/yk7OejntJrAi1/ua1VI91pgz85dt1dDB&#10;MlHYjyT5bQtqDnaXw2v6Y1azKur+mNWSRMruf3/MaiYzcr3gZX/M6r716I9ZJdP37R6zShsc2aab&#10;3wDjzT8x5b6E9Fs/ZtWVP8n53q2J7SzyOXjMqqsl0JrVuGwg4jcG0ViI5GDOVbPK3oQvcpKaVXAd&#10;TGmSHI3HjVVyIjWrezBcILfXyCM8BpvLP/ZgeDBfqGaV6548uB6meETlU6lmlfkS16zWr81/2zGr&#10;vryC5/Poyg1fpsnlYE4Iv4ljVp0qeX7Nqiuwi2tWOXJ4xjGrntEsemHN6hHHw4ZFq7xMXZ2JVNrW&#10;C4f8wPODV6NjtRat0uCqNNQRRausWlIBl9fT/hNbSVUN/BOte9HV78tOTjln1bHga52z6h/6Nc5Z&#10;1fpFz2r/SRjPouGLVlnEfQmuKPR6cQmLVhkFkifGVkrRKjdWSaLUCHsYLf50y0cbtSrEs8B/kmIt&#10;1sbxkaq+2pSXa+Ek0hDb/kKFvLuONOPJXnmZoKqPpN8eosB5R1oJWG7sokBUaxUFtm/iQWdjT8GP&#10;P3wtHnjvRKam3gKpOHkYKd0qN2ajC+W3EyaJlO15AraYMq9VbGMdtv1FIrGz8atiq94QPWgrPoEO&#10;/TacFds3ja6zMRudPuNLUtCfs3oBlvnzevv45gLKS/91MXjarh7eXOz+8Wm1XV8MfhNFq2Ax86JV&#10;ctPOXrS60FtR4MpScnrWvz4OruBgEnRN8JRVboe1cFLFKm6Fas6jrfCyZVB42CLfqYaXRMr4L8Eh&#10;SxuzI9wFz0HAG2y7YJlIjgJDSV3GWCOUowDLU5cJboDnKGBpUpcCit3ZnWCRaY4CSjWhjLA+LKfF&#10;VodMsYAuR3GlqlBBEsG4w1UnMWdcpSpUooU4lsN0AGlAj2UxntWUjwpip3bkdBJuAGN5jAcQBjCW&#10;xw0WTwQwlskxj/HNwnYeQhTw39su8ZjciaoFCbYiHC8Dd5xqiwJrrr8ttb8tFesbQM5AOaNDcnB/&#10;GA6woO3k9t117M4/O2EzAxYhnr8B6yy6Mo79KAqZ4UmHL4wTAn18LZ6wSwnJzTDtoVidSXv5BZQo&#10;57E7HFthGnV3gxqROZ3YWPcM07AHA1zBRheWKjYZ6ypseTNZlRj7lvIS814jh/7cWIfNSQ4P0zC/&#10;YVvE8ASVcxpMFba88gwv2FgYTs3wC9XqacuLx8ek1YXfTk44GvGbBNzWFlt0ziT/wCfmmUksakoz&#10;tx1xw4b8wF15xTlvJx88hfVZKp4Wh8pDCFijS7BbngMIs4qVB6Ypl4i7zW4NEw9fPKweb9IfpGWo&#10;9+7xj+vNx8O3NfxC/6EAwU92m7vb619u7+7wN3f3gyfYJWugnPQwxGg6GjU/RxDbzaf7a5LNm/Xq&#10;+mf5+3F1e8d/wyPvUDuiS717+Ov2xx/wr3eb63/+dTvYbiD+gDn9jQci4I5lgQgcxgVcPX8gAvqB&#10;VBDfw9y+PAcBCAUio6GmjU+KROAU7afB/2fvWnfryJHzqxj+P2O1rKuBWSA7uxME2AADRC+gkWVb&#10;iK2jSPLYSZB3T13J+prFbh4ceTxrnwUWHvGwPxaLRdaFRZJuJRLJqI5GdEXkEunJ7zOodaIld8jO&#10;SAsTTWW23BOUaCmzwd2C0KQvpunE+aEJSjSUxW5vYaKhLG5EAkO8LU2JN9LCREP5tNMncEdessXd&#10;4oA7Mh2wj5UQBA6JHJ9IkIDLPQ6xgqp9Y68vQQJWv2TbO6MpMps8lxQpcnvq0hT53ZPEyHA6PJiS&#10;BL4J+WQZSeCcnPFplaRvbJEVLk35yIF/Ip5bBhTZLTfjt+yG5x7YPc5wgNns2SY4wGw+rJIBRV6/&#10;ZP8tAYq8JmlLgSg5vbKIzldmQPDegxzoSSiC43Od0adVpzYWFyJSV3tvcO8N7uwNfkdJ3WyHfr7d&#10;wfGlBYMdX57KmefLL4bQeOjlRNTYsu9rVwLjzi0fhGUINUfM+VMHrbj8q06NOW/gEmS42tR4/pH6&#10;NG4HKXHmJ0Jb5uBt4Zj6F+A8WnCA8jjENjNmaEf0vVYe0FVumAt+CmkNlmh/Dvt7zvyDrSMBE3Ug&#10;Eqmm60SudVaacxx3k1hZsyDoSSjqqP+MHTam6MgUFWOl6rDxrWaBCrs4lEwSLh3ioEsqvSEegHgy&#10;EIXIQpsCdL/mMLj69mfoFlshxIDMIaB3xUex7fSFn6VVtnCkl+ieBSpUrLaIHCgKRg6c4ZFN1twW&#10;ASAyeIg+HDRdWYD/HIVjCXEvCAUD/9KeGzs0iuFevcmDRhRLIdlKhK2FjYy4KCoqRWCkriwBK4Jq&#10;Q0jWahAkPtnOHYHezddS7M8fc1nPPtxg4RANgtgfnx7u1N2n/3j2+cP724dX5PzT7uzj492rFy8e&#10;rt5df7h8+PHDzdX95mHz5vHHq82HF5s3b26url982ty/fnF4MB3If93db66uHx5ubt/+x7vLu2vS&#10;qRZFoIDLzWuJrybhBtGDTx5uODpXLXtM6SAim77vObGTwhuf5er+ncINZ+ybUX63tFFDCTHccMhb&#10;c76w1CrRMTth96VFib7CIftTLQqtc8W9k5cuW5ToA3dQok92mNMSXTJxgFpaokMmrmZLC62ohVx5&#10;D7BFgVgDe2MtCoQaOuyFQAOfik9gIn85NpAQE/l7yOGcBCYymMMeCUxksOwtJzCRw/IUYIITWUzP&#10;hKbkRB53cCC8IGe9W3rYYilj1cMBIc4HC6ILPZzI5pN8tCC4ILe8tPzhzMxCszxKmvQr8jmfVLw9&#10;U2Hy+UCN1zo5DAQWTnPuQGChAxOZfJoPOoQVOKTY8gbu5OksW2yDlI6HiUVmwD44sQ9OkNbcbav6&#10;OwpOdLtqXumFpr6wMf4km/i00HEsg+Z9FsrgX9kBEK+M2qyhDDT+7ZCFrh7B+MdadvNmUwuNenUn&#10;zK309Qg8FyXHnRTbFFdngvmyGgqww43oaUxq+GmOhGPbbnZNnFjFtnMSSKJ6lVhm7pJzFqlGvqkn&#10;OOJYsYVD4wV+lTu60deymMp4gIO1MQGDN0pjIw4bRKkszEKEDHvnyh39whlvT5hgoXuIOTbyjF9k&#10;JYILHf4r8tlkLeuIXxMLvfM03JyCDPvEvFqEsS7DOJWX7Yc5B1845+wUGXjRsWxohth8RhDlaLds&#10;DFhZjSBJGV9zRcMn9YaA+cor/8BZYWUgtKc6HnnUy4VExWK++Pmv+6jDd5FtTeLeJjlI0PHpow4W&#10;fTvyM9ol6nBA6y5HHV5SxosuqDuFHcS3odVgKezAXoBHRTthB3IgW5DoFRNADhMdNvZsWhhwJeRt&#10;84Qa8Nc4lNLiRHdNnPS2T+Cu8f59i0JLU3VsapdoSfqeHRtekXfaQSNGi9VJY5KZnfwzCb1H+LtW&#10;p9bSgSWafIH2f3UZN0NLkw+7teyFnLmRhVAzuvzHvUL4LhQCrQWtQpCtqadXCH4TB5mPsla7QuB7&#10;NFkfFI9kJ3XAQSHPq6tLPVlSZc2T1Cfbk6s1YmRJkrFakKgNXtLC6UfkK0hUBYecYdSCRF0giWEN&#10;JVERSAS6BYmKgEPqLSVRD9DxnIySqAc43NaCQPz5iIN/LSnkjVTWygWvCQ4wl2OaCU7krsRGE5wB&#10;/tJXlZ6cwXBDvORvJeREFne4E3nMij9BiTyW/LZmtCH+nAsvhJ+r9H7nCrsbVbJwxff7XvvOpgwJ&#10;siQDaUZ6NVXU+FBv062K+qubDlZLnVe/7sF/9H+tkgYNPGbjP/q/VonmGakHdxb8R/9XKzHJVMmd&#10;a//R/7VKiqQLS9dssjstmjALYlnAbZn0WYaEI/i/SpUac55W4r/5v8YD6Z3z3H/7Y4y0A7Fn4czC&#10;w/3b335+f//s98v3HEndn0v4YokCHDNuLTRJjHlyC+34QKOyx/NHfSYOXbKJRtG5J/DYz1lZnlug&#10;sBpPYEiwfaXuDbulxgI4I33GpxtaFDAjWHG3KNGKOMtpiUaEJEu3KNFM66BEG4J2zDNaog1xynZa&#10;26NoQ3RQwFA7ZUOthQFDTRIO2j5BpkAPJ3K4hxNZ3MMBHufjDZbaKYczkn4Blzs4wOYODvCZYz0t&#10;f8BYk2dzWnrAWpON4wQnGsR00iTrF29PFJ+lhxP5TPGpFAf4zN5CQk8UZvE5kn5FPtNDWClO5LPk&#10;vSQ4kc/yhlNLD6QLyJmfFgfSBeSoRoIT+ZyzB9IFKB8l6xbkC7CNnlAzwGVOUqwjms9SjpqWOlMu&#10;zZzhW+p0Rp1X7FJH3t1pucPpjaXOcb6cclpjqSNuWYITuXySs5m+qjjsCSUwUZhP8rWQMtUqTM6d&#10;o8jlzhyl480Vhj2qhJrI5I7GYqOzMqeSs/fMPt9mTxh8955Z12e1zeuLEgNbuf2ApgqZYxe6/a7+&#10;Hged6auM7+bRXNDFAWq+raCT6Au6e1PL1Xmx5uq0II+g2w0DF3rYYpX2PEek29X9qwQ9IbDLoS80&#10;SuV81393ODhEqpBjBbSAZrse/CvJRrnqtRctOCP1wPVc4oqHC8kp6gvTKQmuq8kxvi/uG9uQk0Dn&#10;t6VmEUxAy1Ib4IuCbTAWtzYqYiFzcRgbYOjsjpDYLxzCzmF0Huua4p3hM+bMPQ/MrNMNX6QwaeEY&#10;3ZGaFCYt3AGbNH/pfsGOhWPY8Ys5DBz14se9uMHxsyz2WIN+UbDJ8CkwpVDVQNUCqzJod7Jj2pbl&#10;lMwa1PhdB9vnp84F2q0U4uYhOpQtrWtne5AC0wmYGWdJcDU5cLV3BMp0uDGnDZpqxdtU/EoXj6gh&#10;pfiXwtASJtgWtrBC7TgpHdnRskJdn7Y4cKWTQK/t97HV5UU772XW2vhyFj9wEBtXyCCyFdXHD/uP&#10;f2kfycYmRk+WdWH91qUMT33aIBYFgGCpGOmBQ5qG/it+o42xlc8UwLpJxzKlEJQAXZ5cC4cmt98D&#10;DDB2TTiwzW7u9qAY0ol/Gdt0QEBcTpRtcB4wlg2RbLllAGJXuIPA2vzPxd75rbTOVbf/+scEnfcH&#10;1L7uATWeSm3cWRaIJ487n5hpekzJsLKOembAId90JqkBmsVEU2Gn3AAJGU9+t1kNK1Nfixt/KNu0&#10;NHeEklonxjgmSRBIgGKQg+6GoT31FoiWgNLYJFdjJEAxzCF3dCZAMc4xvZTXTtuuEQNLa+dy60dL&#10;EamfUmc65OhoQhGEOvTajxYJ4tB0wDuHgkj0JCHkpHsQi57kpFhCFqvlQHyH53BBDp0l79AVuU6H&#10;I/Pxg5j0RIHQlF1TZDwzNZUFOqkeqJf7drI+Iu8lG6HlPcSmaccmpwui08zVlC62mSpX5UaZhC6I&#10;UE9UK8cCge/xi0232qJcvZrIBBxq68oErxoBizdeMizgfW9G84GAikXHSlMsjFfTlUipTEDEeqKz&#10;fTkW8H7qTEcIW0+UA5tjAe/l8txkHNkkr32kyGuOBeuNBPczLOB9Fwt4LwH+DAt4rxdytXIPUWx6&#10;pyTnPcax6ehg2kc+jVE5cdBZU8m/CLVOOe6byBc7RQGrsxZCQHvq0gW8P+hhAe+7WMD7LhbyvsMv&#10;3p0ufTznyH8yjGxKlErdLsKj9KSpcijkfGf1gnfpzzqTkY38QFUPKjL+rLPW05MtAYoOsKfywKd3&#10;SoNdKGD7SUe04HX6Hq/wdXp6WDmlis/yFKrOOx2cvU/fWSDghfrzztyZvVDfg4psnw56ZAHf6Zn2&#10;vIeR73SbTS5Z7HEVPpAQ51jwUj1f7JdKKcdTKpakDyTrA5/aKbV68kDLHVRKe8hOXUHqGoJR3nu6&#10;h0NPBYkOlufdi2zvyRUHDQtSZ2HgoGWp0xs+jsiWSj0tzdHfUkn2po3h5DF8z4cautsk+5243jbJ&#10;fieux5n9TlyPMxaMvFD3mwN2i3fX5ztx3blqx8Yv6qVzi+j798F7w7R/H7zHma/xPrhOkx12ntnV&#10;kDR1MpKyvWebNx7rrlvPWWTenyeEvTsLw+OlCrZVTaEIy3ZY3ZaySDrubk0HtsMD8XmyKWW3ouZS&#10;ALrH4G3DhYM5tAlCC7OS4j9nHaQ4W6hcNoMsNQT3mfheRQEe3xCaTDvMtsLszgM9zlgaZQea9+lK&#10;Ogp0MqWex5o+ocVN4rLGACud3YJo8GSCjo7QZNcw6CeFTjvC7OnQ1qilmNBxtmF4jrAQ9fSydKTe&#10;eM+SkBZv0YBZLROdrQYo8gyo3dltnRSO1GJNoeCJuD4A+E1hke/vkShCwypAFCjn4sEW4JvSgqUX&#10;sfzGFrB4rAX8pm0BJr+/STttsXVPIUnj7AxqpHiwDx0o8iZ5pHFffbKNdSsebGEEqjJP5/J2Lfg3&#10;sBHqS8ikS2ttwYSYJHBYlmw1YkkHodF5uFw8yKUOFHnQMg6wUUzbM7F4sAX4prKjU+xz2lOoBua0&#10;rW/TTDP1in1+btMCfFP7QJ4/c0nVXKd4jEt2RytLOoy0tyAqrG1hXHvL4Rchdiat3sJspK3Heu3F&#10;WB/symbaQsE+AFTtAxTv1oIJMUXHgXlQPNgCfFOJtck7bwGKB1uwVcN3iV0d23I1L7Z1UovHWuDN&#10;Hh7pGZSlFZXQtltf3oct7AzX02SbRoabITf5Da3egvWB7m2i2oN9sG8oRgwtqLU5+eF7b8GLRbmO&#10;tWCHGidyp2ILvJfJzKMIb1q8xYwrUDjjJlviNBmgiBgWD/ZhBGq3FmyZnhPrxTjV+dS6MG8LWcJv&#10;KrEA1RZvIUulBfmmQpngk3sEIw3Fg+MA33yRFmzVmBNrqwZF9KEPUDzYB/im9sGLcW3ltAYeadok&#10;oIYHW7A5rd/UFkaKB1uwdWDWAl2Lr8SicsXisRbwm9IH83dpWxDGAYsHW7A5PYeyGec7x7by2VnX&#10;uk8wYC8d2NSaQ5mIzYt9eLZYWw/gm8olL55xyUdNihsueTjAezyv7b9jz9PalRIA6RT/iSnJ+npu&#10;mgsFx25Nn0nmuYtAzvIUHj5xltlj1HN4Ww+VlIaPKbxLH8gGhRqSmYulY/A5kAskLG52w882axt+&#10;UpizDC9r9hj1Lq6wzFNAJ6zB3uiZi8H4ynzmSw6wYaV0nHp6a0TpROpdwYP6pVdGpK6+KTPEnPIJ&#10;OMlnrpLBvCt1pXQ7+BwIwjkFfnytdOZQckLQ4D6IaP76gGvpGPUmIwjkSdGzUhPXLeB9Js6AnPcw&#10;4L5UdNwAX8Z14fYFqlT2n9O1w4RGK/tEQIi8dIiHHSCT6lmjUDoGD58UOm1OzuChdAjeI/QT5fcE&#10;CeMYq8w0SuiBYuflFo6Omzm0+wBQJnuzYtu0nzQIPtYHzrVlc3PmcHrx7GlkN063icyXb2bOmkcp&#10;ZsXWNd0nGOuDx8kpfBu5ZCdyLMbsw+87KFuFnum9VeESRrF9LcETLaV0i3Xc4Gm4QwdszdN9BCff&#10;CukfqjnEHvsC/Ru+U4+GHX1xmhG1cAjbDtQgjG2v6F0wTrcFOMsFMbja4F+6UFmwBWE4iZnphjXd&#10;3FAtHKLbRGMGo1OB8uLCINic2mblVgpBFnVxwRVHFyddJIaIjh84W1VwcAGysvFlRi04SngM/VY+&#10;a0qBN2ZluVy7GrHBU17qtiH1zn/1f7XWbAfWf9yfIPoe7hblPJT2BJFI7dOfILLj38ekjETI/QQR&#10;L2B8gIiMWl1Pdzo/REdCPj3TewvirVTURkk+5AMoPtPyw0OHnDXagpBRUUBecrp1i0ITv1SRPNYW&#10;hZb9UuWIE2JbFFpmSpW8P7Sa1RqcN9yCkHIvVTjTt6WEdE2pQc8zZSB4WihnC5wVkqNCLTFsgZS2&#10;JEW0JWd2TiinJzJYXrhKcCKH+YRQQk7kcE9kIo+rzNBKuk9X/ed8XIhV/E73h5OscTYTyVOWzORH&#10;220ZW05m8jwH8CoYn1ZCvDbDsjp083TISskThtTcpDzIYGKYY6CFQ9jmlSCMmkV6a4lbKtqc+jRD&#10;yGbagAlkwODFWdl4cE8/mG3cqoU2S2NQG3GLezdsF4y2DANTfacQDGQvHCfbvwAr1o1vaM+MR5M7&#10;NOTxL7MMtfMgeia82JiJTA78fvNwrQr77vLxnXhC/B+SLSgD/vD4r9ebDzxT+heT/iL/swag2vvb&#10;Z5/4SaHl7/cXm37BF1D5WobWPBQH+enNQ3s56dgjCMU8JCFk87BEVHYyD+nEN1lCtgZW4y+ah2xN&#10;abpmNCDBfuEDjC1INA8P2WBoUaL1QjcHZijU3WIo0SnoDIUWtFIl7080XeSQe0tKNA9zSqJ5KKeQ&#10;WxA0D/ncVssWNA/ZHktwgL0dnMhfueYwwYkMptdjU3oih/NhgvPjPZGJPK4yQyvf3jz8Xs1Dmphk&#10;HpJYZuYhFbNx56GbFfNQK9PcCYaFBfBIOkOhxei2yIA1VT/Lu9TAo3tTaihYjE4Lh4w4i9UhjJpV&#10;PlsVWvunZUPIah4isJWB9aUmdCc5P7OG1Dyc5VcqMnEqcNqMZS0copnXEbbnwRL03CwYWk86k8Ih&#10;bDsrgBJiln8mIB5dQRbgXzo05pqAeWjCCx2ZCTRC/TEBxL15yIbYb5vX//3rPVng/Menhzt9yZ7+&#10;49nnD1/SPKQ53JqH4qs9vXlouyVHdCBZpqSbh3y/L5uHtAFL5TRzdjIP6WYhMhlsPembh74/UWtE&#10;+4VCgxkImC9sBrUoxNBi2MltOi0p0XghAydDieah3E3SokTbRR67a2mJ9qEYUg1Xon1ILw9lpIB9&#10;2OFttL2POQrZ0gLRQ7F4G2IgeHjMdwMkMMDfdJB4H6sMwQnfOJHARAbzAfyWv1Nk8HE+2HCxUAcG&#10;WJxTwxGBQnEueRxJKFXkGva2U6yASh2NXDc8ZpVT6nSEj+yQUCcfKzZACg7dxJMxmTVZqaMR2pae&#10;yOV8LvDZpwqTSyBbUKUOW/LKHVpL9pb8P6cl3z2nbfG6i3KJ8fIpcIu2fUOvyLNpuVsInNYJ8nFo&#10;imQ+jtmfgz4OLUvuEHnUmJZSLiO9EQxvLxxPuLAvaPwijLaHMV87Dajm/5DhbV/4om+eEq0hRDfe&#10;D8tagAopGUNNk5mFDAc6Dca+ANvbfCpN+HFGaXuaGzREdvzAQdQ9wQO7sWwImBZz6iTFCgOrSQlw&#10;GbhPVibhwyFg+wCC/1qGGXnq8ZVFe53L8QNnhTp8eLjHysbFzj4AqdMy3C+xsnFnTz+YSZdKHLBH&#10;Z88W1xrr4KFX7T686VuTTIXeYp6Y9KMPbX4uesRsM5C40OI8Ok/YguAvQMC8EOi2QvEahqTOPkC2&#10;6qSAcZ0tdTOp22+OkEs2HfHJz8d/u32gRfD4lLXpvfxhv/wWf7m8vXq3uf/p+eNzeh6D//PnR/qL&#10;Pvl4d3/z9t0jjbaonNvNv3x83Ly5eWRZ+ZreL4lg6/2KnD2593t8rgJ4RNm6ssq69+u5M3Snos2d&#10;ndzfTn5HMI/ZWPcDSLn3K56MKYNaAzwHdmRaEFoEihUuV1f6qlRRiOWlyjFb6i0KMapUoStwyTlr&#10;aIlewwk7nC1K9BrkitwWJToNcjFaiwLeLyXGZMTg7gg7MQkOrb2lU52sIvB/J04rSnAiiztjHVlc&#10;B5tWzr0v9CfxhViL7WbC02QkE57kIzPh1QJ1Vby8S2FaGEw/NVVQM2sZhSFG9bt+oHaMW2i6BM5s&#10;ILUctsgysZA8pu2bn4fWnxXqaewx00HJ9okH0XQ8iWAhdm1wCNuD8mDc0KrEZhC+m2EbA9tYauob&#10;oGPkexdg9NgWiO5ADdGt0LQ6id5SlqiIATBK3d6Yuvvp+cN/fby8v37+7CsnIpON9fbVp7d/2KYC&#10;TfPGrKIjXSQ+T21WTadnR3br08nLY7/hyU2rw9OXfJZYUk9OT8thj53sK0l8pZCkzIVq1sTwLFs1&#10;fkih1ogGABs1LQYYWGzUtCBR+0vySYsStf8RGyMtSjSwyM7IaIkGllzH3qJEA+uQo8QtLdHA0jxp&#10;2/qpbAEDS65Ob2HQwMo5A/sLcjV8ghM5LOknba/gDYPeYEce8z5FAhN53IOJTK5CQ2vy3lD7kxhq&#10;/Si0mjIXFCExg4hvC2V1upNdRzIr2cnnqV1n6aSyklJTy4advb0FWtsMOzBAzLCTsiFzwAw7SFAg&#10;ssmImeXnmmXjbu3MIshCpzSvCAaDmXYszaeYhbKU/Vo4RLWlbCCMRa3weKYXSgeHsHnUuPsQyjK6&#10;MWXGCjXZeAjbvlBzze1oM+zot2CS2caIZpOMYZtlB2ac2cwYPNOwe5F1GDscVx0fk1SQEYsbYmNh&#10;/6AleR+B++YjcKQCW1NRnMynNhUPyVa0m2XOD/i/ZOoUU3E65ksH2FSkawvVkCSB3MlUFCvP1tpg&#10;8IRAEKeuul9Va0RLkdM2dLVgq8B4dRHtGDYcWoxoKEoMrQWJRoy8gNFE2cCGyXsTTRg2NltKopmo&#10;9l3DkmgmymPsLQqYiTkpYCVWztIo7s2pYXOKF+HdLBiSXopM0QhmkSm1HTzPa9mAISCejVHFkbRR&#10;EWgQVWFuEqEuwr/MclBYwDDbAMpMDcqcaDUTKEBQeaCSTeWhLlUebGEVmZYGTriyB/PObYVxog0a&#10;UJQ+mnDBtsBxQ77u00Rpb+wb3yijRbxV07KOP7Wans6Pzvm1LprnZ7TfOFfTh2eUOKBq+uW53iq4&#10;q5qWXR3fza46NkZ06I0eUm2W0VGrREWtPr5NpFolamra9slQoqqeRN83KFFVq4JsaIm6WtVsgxJ1&#10;Ne3OZbREZS2BoQak1dUNKaCrcxTQ1Z0eQUSHj9AnYwTsFSOmpSbytwMD/M1HiV2usoEn0a6GNRMw&#10;uAMTOdyBARbnMKydCjW8K9nyhl2wUqUjeqyfSh1OPE1ggMXyflvDYkgY5TflEhhgcWc6RRZ3YIDF&#10;HZjI4g5MZLGYrU2feLOmsEYMzma8OYusVOmgRAZ3UCKDebu2XWf4lEZpqIMS+dtBieztoET2dlAi&#10;dzsokbs5CrwmmaPAU5Ly6FwzRnSB9Bpf+BalwroOyjp34flITgVvx4iyw2pDnR5F7nZQIndz2eXT&#10;EqVH+ZLHFwKVKjkKZ52UKvkawzfLlCodlMjdDkrkbr7EUI5hbaiDErkrmSXtEoPvQ6aDxAeUa5f4&#10;ycoEZp2/bIIUmI7ip1zGWicXPHgUUi5Caamhu7UqjDyX2MwCeBCyBxNZnE9JuiGsttSDiRLcgYks&#10;7sFEFucLJzwB2YGhTfpKcQcmynAPJrK4AwNCnEsxn24qQtGBARbnavs0sjjYnfswxudbyip86/dJ&#10;3G0enn3+6fkFG5vkK1zUsPfis22W/XChESaNdnCggoIeKToNvKCLH7JenQZYqpdI+TIxNFekegkG&#10;LFa3kMQ3dJShy3dLlbmoZ4AXOWNnBS40xW91mOzU60W5V49Gf0EI7Mz2Rc3JXq5uo6ppTqvE2Msq&#10;F/p0x3p1WtFYZuqJhEVi+HlsqT4mwGzFSPUxAd4/sdhbONhEYEbWIw2Lw8SmgFQXJ2NVCPZPLPb4&#10;nj+xqAzd4RFEMswkqp1fC8G/0uhpyJTaWolr61hjgNU2TFWL+TavF47vzfsX5qtaZFpl0TdVLA5O&#10;NhjTXAQOQtoY4bUvdF2bweiC4f6Q1SRTiLHFVGXer2MbB824VRijEMqsuXGq4wfO17WyhmS/UlXp&#10;st45Df4j9rKt6q3Hz2dl4wNtILaVpo3pUk8WTgjcx7KVbs2qLnXLRgtaWitrWs/4lYHYdIHtj1g2&#10;BBw/cKZnZeRSxJmMNDpLlN2zqv4jftJW9db1c8uHi9WKMbg+a4RYgNCp3itqWOVEa/v6seeN+29Z&#10;h0JN789y0Z+o5X5/xOjB/iRF43lByhJIglkuarjUpzVBha1HbahYfSBLPrJx1L2m/9ZvGdZjbQaK&#10;VLB9dUQc/CtKvdR33gcILBpfIBUCVqjloiHeJxC6ikBDoWgI1VbeuG6bnwqbsKRPZXHiekO4liYG&#10;tE0UX6AVDstUs28xZKqaYdjN9AC5jGVDFNsHMOtsE71bNgasY4I78VqWAfsaiPKKf6n0plv8/cae&#10;BBiWdyMg1xo+m4FWr+o/LnSr25JPy6/cutkLMk1aOdjnD37ziQm0ELWJCbKQPX1iwtkp71TQ4nns&#10;h0kuX3n+4DFlI9CPkj94clw8wZ3zB/3+hZpRQCqohJllA9TWr1qDVp9SQ3L/WhCaN6WK7CE1IKRr&#10;ag3OSmhBqL+liuxwNCDkaJUadIVSBgLhbtleblBIO62hkBiUKnRfFm3QNSgcKC51eIOu7RBkJeQ9&#10;gqSEDkpkbh0hWp72eYhfKoDPa/9OaYskDBLgOV1IW3QtU8M7rkFNvaox7GaU/+j/aiWKCvMS4k6E&#10;/+j/aiWmht1Q8Xmpb/6r/4u1RNRDrUyf+2Pj4EVbEqFNFQXVPjh5CIXNa01niv+2zwb85rMBObbd&#10;Kl1xBp5a6R5OB2e27XV+ckz/BUn79AgZv33HSvfk/GmOd/KS7kHYqlGjzmV12SiXqHJZz7UQUSmw&#10;gmogosLlix1aiKhvU4iobmnrOMOI6pY1XENGVLZ0RDLDiMqW01gaDFC1eV+od1EbZyCRp3lnKBRd&#10;Qcq47BVtZy9bF+zddsp3VrQ88HxzxYKedQVa9SyqoaioIARB4kBLgYmj6chaxKRDGAz/0vq6NQAQ&#10;GjDpFQ2hanwFINQMgCKeNsE0QPLwLyU2fuAOOfOXQCAWGMsael1xK6R2dq7UsY6S6aPkv+0V/7ev&#10;+Em2WsUvopYr/me3m7+/vnn8dXNz+0jcUXMWqvIfD3e/3j/77dO/b15f//T8km4Gk7XBXefNmzec&#10;6HN4fnxoF0gfntAhABNw97+n8xN+oVP8b7EKNEbqIFcf60s2l7/TRrDYEcUfq5qeZBucRDc5ao2o&#10;uOQOAZpdhmbMuYiaSxInzW6pIFFxSR5dgxHNAckTbzCiOSD5Zg1GtAdyjGgOdDoTDQJWwy1Hoj3Q&#10;AQGLIGcJL1KF9TlPwPmW9LmGKWASSI5twxUOo5eG5EBAixJ5K+GEFmWduVPkbj5C7IEVWjp8iezN&#10;+cIWckHJ+cKB9VIl5wuHcksVObbR8IUTHUoVOUHS8AXOArDt18oLX89YUCTM0qJE7uZjxG+qFZR8&#10;jPhcfqnS4Uvkbs4XOAmQ9whOAuQ94hS1QoueyG3Yy3dBlToSOWoYA0cBOsSss5cz2kpD+VBzwKBU&#10;6TAmsrdDS2Rvzhg4CpDTAkcBcrGDowCS2N1wF44CSNCz4S5ny5VOd1DWuQtHAXK+0EXAtaEOXyJ3&#10;O3yJ3K18IROvaLZLfsxN1FONj3VyXdWsuxCmsJW4mLBG0kxWJh1EVz27XJm4ypV9i3m5MokmVxbL&#10;eJUM4hFX9h2tZWQzl3dzgIQx+1RhYbuezlwdJLtm90JfK1qvboNab79blMR9qnAvF5LXRJ4df+JU&#10;YRWGXRIzadXi6wbyizB1SVMDnZoaCSjQIiHLpbrDCgC74GRIEVPzfXz3hfVjXfZ8bfLfMkdea2LT&#10;C2VliYZwhjcQKS9d9x/dS4/M0A+wX8us0roQvFBZg+wPDceUVX+BWNKpxFNf8gut8EXkKaRxKKOS&#10;Iuc8ctzRs177b30uYZ+WuaSEmaOqzWlHIWil+k6KeDZAn50e/ZhsBuKSb834b/iF1lRMGJ/AYg8V&#10;haKVlrHXpWXLr2hlCSmtXPIvlUp2W6hDMuGIAP/R/13qNNbR7rqg+W/+7xJOf6BxWGoXMnZrd8UW&#10;ct6qDusVrbBbPx4Z6FATW4aJiMOBPUAuYa/9N+cSkb3DO8H9d37fy+mb280vN+/fqz2pJRTcMdXA&#10;YZ6P9zc/Pf/f8+nw6OCvh+c//HJydvrD0S9Hxz/QPRBnPxxM5389PzmgyyP+9sv/cQBpOnr17ub1&#10;6+vbf9zcXtsralT40/N3j493r168eLh6d/3h8uHHDzdX95uHzZvHH682H15QtOnm6vrF6/vLTze3&#10;b18cHkwHLz5c3tw+55eMKQSlz4bDK8cP929/+/n9/bPfL9+TMMv/zCqGavebj7evRbW8u758/Xf7&#10;78fLm/f63y+QYknxo277v8IIuSyfw2V6k6o+GvfsfkM369Nc+v36nv6Drt3/H6L2/vLPc/8sB/m+&#10;+FN2fISmDU7KPICIIz1lffePzdV/PjxhcPLlwdF0osvp4enRSw95eHDy+JRv5uHYpPyXivjOoUmb&#10;4jWoGEM87FM2FYhDxbvlUF5TIcYfUgRSaQWBAyoNAvWzVEgRaIUpFVIEWqxKhRSB1rxSIe1F9IpT&#10;BIhGphAQjMwxVpnZhCIbZkEkMmUGy03pLEdhWoxVhk6rHIUoZM6PVZ6yMi+UphhNCLLpC0QgORra&#10;1ogSyjGctkYUUQ56tzUiTzlq0tZY5SkEH9Nxgdhjzo/I0xQDIo8pPyDwmPID4o45xipPIeiY8pTv&#10;4C6jn/IUQo45RpTTHCNO/bwvkacpPyDcmGJAtDHHiHM/x1jlKYQac4zI05yOKKd8K0EjyRBnzDFW&#10;edpcONK00tw30taIuimlA24bSddCep6sypg8pDnfd6MXIWqNVMY4sW5ZTuk9h1gj4SncM5LKKV4z&#10;ko0LXUNcW0n5AXeMpPyAG0ZSfsAFIxxCbsYFrhfhHYe2RuRpjhF5mvdllacnq3P/JMppzo/I08IP&#10;8ln2wfAvlXa7D4Y/v7Drwi/2wfD51Sz7ezO6kXlazMgbvCDVqs7g8sYV61euTpd2DVUn80Sqj+3O&#10;sdaU6h5AWyGGFnOp7uHalerW1XpV/+Juzrd3bwbH+nY6mkD8ph2Ok4WESVHa1M5ylFKFyBS8BkWX&#10;i5jyhXA0mWMkB952iRXCF9pMqOlRyuWilZYD2VSztNwNR2P9ES5B0F4/7xWt0Kod9alVaO1yCZr5&#10;ClxySke4BPsYyiUo0m2isgpBn50TKiG6BPkmiP+G0hdrJlzqFa2MTxjcIVnCPi1zKdR1uV8uWqF1&#10;Wy7BYISPnZhQtNJyIHsnLvnI6ljmqFhHdZnLkP/m/y7h+K5FXBez+iNjCMfllSRLHlJEnahFPT+h&#10;pH+9McQ+LXNJJQm2zskrJPUARWo5+H4fzm4cUa05H3X8QjkfarpYa8vysReNSzr22qlyWSLh3++A&#10;8VV5sLW13wFbe86aNu6uXtH/ZTfvLe3Nvbu5+tvl42X8m/77092r68PNu83719f3f/l/AQAAAP//&#10;AwBQSwMEFAAGAAgAAAAhACHLQ5jhAAAACgEAAA8AAABkcnMvZG93bnJldi54bWxMj0FPg0AQhe8m&#10;/ofNmHgxdpG2VJClaYz11hipB71t2SmQsrOE3VL8944nPU7el/e+ydeT7cSIg28dKXiYRSCQKmda&#10;qhV87Lf3jyB80GR05wgVfKOHdXF9levMuAu941iGWnAJ+UwraELoMyl91aDVfuZ6JM6ObrA68DnU&#10;0gz6wuW2k3EUJdLqlnih0T0+N1idyrNVkN6Vr+Uej9tqN7Zvm8/4xX+lJ6Vub6bNE4iAU/iD4Vef&#10;1aFgp4M7k/GiU7BIVjGjCuZpAoKB5SJagTgwOV8mIItc/n+h+AEAAP//AwBQSwECLQAUAAYACAAA&#10;ACEAtoM4kv4AAADhAQAAEwAAAAAAAAAAAAAAAAAAAAAAW0NvbnRlbnRfVHlwZXNdLnhtbFBLAQIt&#10;ABQABgAIAAAAIQA4/SH/1gAAAJQBAAALAAAAAAAAAAAAAAAAAC8BAABfcmVscy8ucmVsc1BLAQIt&#10;ABQABgAIAAAAIQApQKZfMmcAALwSAwAOAAAAAAAAAAAAAAAAAC4CAABkcnMvZTJvRG9jLnhtbFBL&#10;AQItABQABgAIAAAAIQAhy0OY4QAAAAoBAAAPAAAAAAAAAAAAAAAAAIxpAABkcnMvZG93bnJldi54&#10;bWxQSwUGAAAAAAQABADzAAAAmm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667;height:6096;visibility:visible;mso-wrap-style:square">
                  <v:fill o:detectmouseclick="t"/>
                  <v:path o:connecttype="none"/>
                </v:shape>
                <v:rect id="Rectangle 1235" o:spid="_x0000_s1028" style="position:absolute;left:12;width:4642;height:31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t0Ib0A&#10;AADaAAAADwAAAGRycy9kb3ducmV2LnhtbERPzYrCMBC+L/gOYQQvi6aKiFSjiCh41foAQzO2tc2k&#10;JtHWffqNsLCn4eP7nfW2N414kfOVZQXTSQKCOLe64kLBNTuOlyB8QNbYWCYFb/Kw3Qy+1phq2/GZ&#10;XpdQiBjCPkUFZQhtKqXPSzLoJ7YljtzNOoMhQldI7bCL4aaRsyRZSIMVx4YSW9qXlNeXp1GQzx9d&#10;p+ufw+P7oENfY3afuUyp0bDfrUAE6sO/+M990nE+fF75XLn5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Rt0Ib0AAADaAAAADwAAAAAAAAAAAAAAAACYAgAAZHJzL2Rvd25yZXYu&#10;eG1sUEsFBgAAAAAEAAQA9QAAAIIDAAAAAA==&#10;" strokecolor="#25221e" strokeweight="1.5pt"/>
                <v:shape id="Freeform 1236" o:spid="_x0000_s1029" style="position:absolute;left:2724;top:3943;width:82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qj+sIA&#10;AADaAAAADwAAAGRycy9kb3ducmV2LnhtbESP3YrCMBSE7xd8h3AE79bUH0SqUURYEBFBK4h3h+bY&#10;VpuTbhO1vr0RBC+HmfmGmc4bU4o71a6wrKDXjUAQp1YXnCk4JH+/YxDOI2ssLZOCJzmYz1o/U4y1&#10;ffCO7nufiQBhF6OC3PsqltKlORl0XVsRB+9sa4M+yDqTusZHgJtS9qNoJA0WHBZyrGiZU3rd34yC&#10;yzDZDLanbN0chrJ38sdRYot/pTrtZjEB4anx3/CnvdIK+vC+Em6An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SqP6wgAAANoAAAAPAAAAAAAAAAAAAAAAAJgCAABkcnMvZG93&#10;bnJldi54bWxQSwUGAAAAAAQABAD1AAAAhwMAAAAA&#10;" path="m,4v1,,2,,3,c3,4,4,4,4,3v,,,,,c4,3,5,3,5,3,5,3,6,2,6,2,6,2,8,1,8,e" filled="f" strokecolor="#25221e" strokeweight="0">
                  <v:path arrowok="t" o:connecttype="custom" o:connectlocs="0,4445;3096,4445;4128,3334;4128,3334;5159,3334;6191,2223;8255,0" o:connectangles="0,0,0,0,0,0,0"/>
                </v:shape>
                <v:shape id="Freeform 1237" o:spid="_x0000_s1030" style="position:absolute;left:1879;top:3943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YGYcMA&#10;AADaAAAADwAAAGRycy9kb3ducmV2LnhtbESP3YrCMBSE7wXfIRxh7zT1B5FqKiIIIsvCWkG8OzTH&#10;ttqc1CbW7ttvFha8HGbmG2a17kwlWmpcaVnBeBSBIM6sLjlXcEp3wwUI55E1VpZJwQ85WCf93gpj&#10;bV/8Te3R5yJA2MWooPC+jqV0WUEG3cjWxMG72sagD7LJpW7wFeCmkpMomkuDJYeFAmvaFpTdj0+j&#10;4DZLP6dfl/zQnWZyfPHneWrLh1Ifg26zBOGp8+/wf3uvFUzh70q4ATL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gYGYcMAAADaAAAADwAAAAAAAAAAAAAAAACYAgAAZHJzL2Rv&#10;d25yZXYueG1sUEsFBgAAAAAEAAQA9QAAAIgDAAAAAA==&#10;" path="m8,4c6,4,4,3,3,3,3,3,2,2,2,2,2,2,,1,,e" filled="f" strokecolor="#25221e" strokeweight="0">
                  <v:path arrowok="t" o:connecttype="custom" o:connectlocs="8255,4445;3096,3334;2064,2223;0,0" o:connectangles="0,0,0,0"/>
                </v:shape>
                <v:shape id="Freeform 1238" o:spid="_x0000_s1031" style="position:absolute;left:1816;top:3975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Bm2sIA&#10;AADaAAAADwAAAGRycy9kb3ducmV2LnhtbESPT2vCQBTE7wW/w/KE3pqNItKmrlIVoSdtTOn5kX35&#10;Q7Nvw+5q0m/fFQSPw8z8hlltRtOJKznfWlYwS1IQxKXVLdcKvovDyysIH5A1dpZJwR952KwnTyvM&#10;tB04p+s51CJC2GeooAmhz6T0ZUMGfWJ74uhV1hkMUbpaaodDhJtOztN0KQ22HBca7GnXUPl7vhgF&#10;W10dddH+5Hr/5r/8UOUVnUalnqfjxzuIQGN4hO/tT61gAbcr8QbI9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8GbawgAAANoAAAAPAAAAAAAAAAAAAAAAAJgCAABkcnMvZG93&#10;bnJldi54bWxQSwUGAAAAAAQABAD1AAAAhwMAAAAA&#10;" path="m108,c89,7,78,13,54,13,40,13,6,11,,e" filled="f" strokecolor="#25221e" strokeweight="0">
                  <v:path arrowok="t" o:connecttype="custom" o:connectlocs="105410,0;52705,12700;0,0" o:connectangles="0,0,0"/>
                </v:shape>
                <v:shape id="Freeform 1239" o:spid="_x0000_s1032" style="position:absolute;left:3835;top:4959;width:76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u0sMMA&#10;AADaAAAADwAAAGRycy9kb3ducmV2LnhtbESPQWvCQBSE74X+h+UJvdWNQkNJXcVWij0FNCL09sw+&#10;k9js25B9avrvu0LB4zAz3zCzxeBadaE+NJ4NTMYJKOLS24YrA7vi8/kVVBBki61nMvBLARbzx4cZ&#10;ZtZfeUOXrVQqQjhkaKAW6TKtQ1mTwzD2HXH0jr53KFH2lbY9XiPctXqaJKl22HBcqLGjj5rKn+3Z&#10;GZBTfnCyTptC1qv373R/LvJdbszTaFi+gRIa5B7+b39ZAy9wuxJvgJ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7u0sMMAAADaAAAADwAAAAAAAAAAAAAAAACYAgAAZHJzL2Rv&#10;d25yZXYueG1sUEsFBgAAAAAEAAQA9QAAAIgDAAAAAA==&#10;" path="m,5c1,4,2,4,3,4v1,,1,,1,-1c4,3,5,3,5,3v,,1,,1,c6,3,6,2,6,2,6,2,8,1,8,e" filled="f" strokecolor="#25221e" strokeweight="0">
                  <v:path arrowok="t" o:connecttype="custom" o:connectlocs="0,5080;2858,4064;3810,3048;4763,3048;5715,3048;5715,2032;7620,0" o:connectangles="0,0,0,0,0,0,0"/>
                </v:shape>
                <v:shape id="Freeform 1240" o:spid="_x0000_s1033" style="position:absolute;left:2997;top:4959;width:82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kqx8MA&#10;AADaAAAADwAAAGRycy9kb3ducmV2LnhtbESPQWvCQBSE7wX/w/KE3urGHkKJrlIVsaeARgRvr9nX&#10;JDX7NmSfmv57t1DocZiZb5j5cnCtulEfGs8GppMEFHHpbcOVgWOxfXkDFQTZYuuZDPxQgOVi9DTH&#10;zPo77+l2kEpFCIcMDdQiXaZ1KGtyGCa+I47el+8dSpR9pW2P9wh3rX5NklQ7bDgu1NjRuqbycrg6&#10;A/KdfzrZpU0hu83qnJ6uRX7MjXkeD+8zUEKD/If/2h/WQAq/V+IN0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2kqx8MAAADaAAAADwAAAAAAAAAAAAAAAACYAgAAZHJzL2Rv&#10;d25yZXYueG1sUEsFBgAAAAAEAAQA9QAAAIgDAAAAAA==&#10;" path="m8,5c6,5,3,3,2,3,2,3,1,3,1,2,1,2,,1,,e" filled="f" strokecolor="#25221e" strokeweight="0">
                  <v:path arrowok="t" o:connecttype="custom" o:connectlocs="8255,5080;2064,3048;1032,2032;0,0" o:connectangles="0,0,0,0"/>
                </v:shape>
                <v:shape id="Freeform 1241" o:spid="_x0000_s1034" style="position:absolute;left:2933;top:4991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L4rcIA&#10;AADaAAAADwAAAGRycy9kb3ducmV2LnhtbESPT2vCQBTE7wW/w/KE3pqNHrRNXaUqQk/amNLzI/vy&#10;h2bfht3VpN++Kwgeh5n5DbPajKYTV3K+taxglqQgiEurW64VfBeHl1cQPiBr7CyTgj/ysFlPnlaY&#10;aTtwTtdzqEWEsM9QQRNCn0npy4YM+sT2xNGrrDMYonS11A6HCDednKfpQhpsOS402NOuofL3fDEK&#10;tro66qL9yfX+zX/5ocorOo1KPU/Hj3cQgcbwCN/bn1rBEm5X4g2Q6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IvitwgAAANoAAAAPAAAAAAAAAAAAAAAAAJgCAABkcnMvZG93&#10;bnJldi54bWxQSwUGAAAAAAQABAD1AAAAhwMAAAAA&#10;" path="m108,c88,8,77,13,53,13,40,13,5,11,,e" filled="f" strokecolor="#25221e" strokeweight="0">
                  <v:path arrowok="t" o:connecttype="custom" o:connectlocs="105410,0;51729,12700;0,0" o:connectangles="0,0,0"/>
                </v:shape>
                <v:shape id="Freeform 1242" o:spid="_x0000_s1035" style="position:absolute;left:1625;top:4959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KUEMAA&#10;AADaAAAADwAAAGRycy9kb3ducmV2LnhtbERPy4rCMBTdC/MP4Q6409QHIp2mMgjCICJoC4O7S3Nt&#10;6zQ3tclo/XuzEFwezjtZ9aYRN+pcbVnBZByBIC6srrlUkGeb0RKE88gaG8uk4EEOVunHIMFY2zsf&#10;6Hb0pQgh7GJUUHnfxlK6oiKDbmxb4sCdbWfQB9iVUnd4D+GmkdMoWkiDNYeGCltaV1T8Hf+Ngss8&#10;2832p3Lb53M5OfnfRWbrq1LDz/77C4Sn3r/FL/ePVhC2hivhBsj0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KKUEMAAAADaAAAADwAAAAAAAAAAAAAAAACYAgAAZHJzL2Rvd25y&#10;ZXYueG1sUEsFBgAAAAAEAAQA9QAAAIUDAAAAAA==&#10;" path="m,4c1,4,2,3,3,3v,,1,,1,c4,3,4,3,4,3,4,3,5,2,5,2v,,1,,1,-1c6,1,8,,8,e" filled="f" strokecolor="#25221e" strokeweight="0">
                  <v:path arrowok="t" o:connecttype="custom" o:connectlocs="0,4445;3096,3334;4128,3334;4128,3334;5159,2223;6191,1111;8255,0" o:connectangles="0,0,0,0,0,0,0"/>
                </v:shape>
                <v:shape id="Freeform 1243" o:spid="_x0000_s1036" style="position:absolute;left:787;top:4959;width:76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4xi8QA&#10;AADaAAAADwAAAGRycy9kb3ducmV2LnhtbESPQWvCQBSE7wX/w/IKvdWNGsSmriKCIKUUmgTE2yP7&#10;TGKzb+PuVtN/3y0UPA4z8w2zXA+mE1dyvrWsYDJOQBBXVrdcKyiL3fMChA/IGjvLpOCHPKxXo4cl&#10;Ztre+JOueahFhLDPUEETQp9J6auGDPqx7Ymjd7LOYIjS1VI7vEW46eQ0SebSYMtxocGetg1VX/m3&#10;UXBOi/fZx7F+G8pUTo7hMC9se1Hq6XHYvIIINIR7+L+91wpe4O9KvAF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/uMYvEAAAA2gAAAA8AAAAAAAAAAAAAAAAAmAIAAGRycy9k&#10;b3ducmV2LnhtbFBLBQYAAAAABAAEAPUAAACJAwAAAAA=&#10;" path="m8,4c6,4,4,3,3,2v,,-1,,-1,c2,1,,,,e" filled="f" strokecolor="#25221e" strokeweight="0">
                  <v:path arrowok="t" o:connecttype="custom" o:connectlocs="7620,4445;2858,2223;1905,2223;0,0" o:connectangles="0,0,0,0"/>
                </v:shape>
                <v:shape id="Freeform 1244" o:spid="_x0000_s1037" style="position:absolute;left:717;top:4984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OgrsMA&#10;AADbAAAADwAAAGRycy9kb3ducmV2LnhtbESPzWrDQAyE74G+w6JCbsm6PZTUzcYkLYGemtoJOQuv&#10;/EO9WuPd2M7bV4dCbxIzmvm0zWbXqZGG0Ho28LROQBGX3rZcG7icj6sNqBCRLXaeycCdAmS7h8UW&#10;U+snzmksYq0khEOKBpoY+1TrUDbkMKx9Tyxa5QeHUdah1nbAScJdp5+T5EU7bFkaGuzpvaHyp7g5&#10;Awdbfdlze83tx2v4DlOVV3SajVk+zvs3UJHm+G/+u/60gi/08osMo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8OgrsMAAADbAAAADwAAAAAAAAAAAAAAAACYAgAAZHJzL2Rv&#10;d25yZXYueG1sUEsFBgAAAAAEAAQA9QAAAIgDAAAAAA==&#10;" path="m108,c89,8,78,13,54,13,40,13,6,12,,1e" filled="f" strokecolor="#25221e" strokeweight="0">
                  <v:path arrowok="t" o:connecttype="custom" o:connectlocs="105410,0;52705,12700;0,977" o:connectangles="0,0,0"/>
                </v:shape>
                <v:shape id="Freeform 1245" o:spid="_x0000_s1038" style="position:absolute;left:3689;top:831;width:38;height:153;visibility:visible;mso-wrap-style:square;v-text-anchor:top" coordsize="4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7qOcMA&#10;AADbAAAADwAAAGRycy9kb3ducmV2LnhtbERPTWvCQBC9F/wPywi9SN2oUDW6Bm0RpOKhiaXXITsm&#10;IdnZkN1q/PfdgtDbPN7nrJPeNOJKnassK5iMIxDEudUVFwrO2f5lAcJ5ZI2NZVJwJwfJZvC0xljb&#10;G3/SNfWFCCHsYlRQet/GUrq8JINubFviwF1sZ9AH2BVSd3gL4aaR0yh6lQYrDg0ltvRWUl6nP0ZB&#10;O/r6nr3Xi1223H7oExbHC03nSj0P++0KhKfe/4sf7oMO8yfw90s4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a7qOcMAAADbAAAADwAAAAAAAAAAAAAAAACYAgAAZHJzL2Rv&#10;d25yZXYueG1sUEsFBgAAAAAEAAQA9QAAAIgDAAAAAA==&#10;" path="m,16v1,,1,,1,-1c1,15,1,14,1,14v,,,1,,c1,14,1,13,1,13v1,,1,-1,2,-2c3,11,3,10,3,10,3,9,3,8,3,8,3,6,4,5,4,4,4,3,4,2,4,1,4,1,4,,3,e" filled="f" strokecolor="#25221e" strokeweight="0">
                  <v:path arrowok="t" o:connecttype="custom" o:connectlocs="0,15240;953,14288;953,13335;953,13335;953,12383;2858,10478;2858,9525;2858,7620;3810,3810;3810,953;2858,0" o:connectangles="0,0,0,0,0,0,0,0,0,0,0"/>
                </v:shape>
                <v:shape id="Freeform 1246" o:spid="_x0000_s1039" style="position:absolute;left:3752;top:889;width:70;height:222;visibility:visible;mso-wrap-style:square;v-text-anchor:top" coordsize="7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4PO8AA&#10;AADbAAAADwAAAGRycy9kb3ducmV2LnhtbESPzQrCMBCE74LvEFbwIprqQWo1ij+Igid/HmBp1rbY&#10;bEoTbX17IwjedpnZ+WYXq9aU4kW1KywrGI8iEMSp1QVnCm7X/TAG4TyyxtIyKXiTg9Wy21lgom3D&#10;Z3pdfCZCCLsEFeTeV4mULs3JoBvZijhod1sb9GGtM6lrbEK4KeUkiqbSYMGBkGNF25zSx+VpAnf3&#10;OO6nz0EcN+a0Pbx3rtrMYqX6vXY9B+Gp9X/z7/qoQ/0JfH8JA8jl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34PO8AAAADbAAAADwAAAAAAAAAAAAAAAACYAgAAZHJzL2Rvd25y&#10;ZXYueG1sUEsFBgAAAAAEAAQA9QAAAIUDAAAAAA==&#10;" path="m,23c,21,1,18,2,16v1,,2,-3,3,-4c6,11,6,9,6,6,6,5,7,3,6,2,6,2,5,1,5,1,5,1,4,,4,e" filled="f" strokecolor="#25221e" strokeweight="0">
                  <v:path arrowok="t" o:connecttype="custom" o:connectlocs="0,22225;1996,15461;4989,11596;5987,5798;5987,1933;4989,966;3991,0" o:connectangles="0,0,0,0,0,0,0"/>
                </v:shape>
                <v:shape id="Freeform 1247" o:spid="_x0000_s1040" style="position:absolute;left:2286;top:1727;width:711;height:1143;visibility:visible;mso-wrap-style:square;v-text-anchor:top" coordsize="73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clIb8A&#10;AADbAAAADwAAAGRycy9kb3ducmV2LnhtbERPS4vCMBC+C/sfwizsTVMVRKppEUH04kFd2etsM31g&#10;MylJtN1/bwRhb/PxPWedD6YVD3K+saxgOklAEBdWN1wp+L7sxksQPiBrbC2Tgj/ykGcfozWm2vZ8&#10;osc5VCKGsE9RQR1Cl0rpi5oM+ontiCNXWmcwROgqqR32Mdy0cpYkC2mw4dhQY0fbmorb+W4ULH8X&#10;P87xdX7c6LK/l/0eh8teqa/PYbMCEWgI/+K3+6Dj/Dm8fokHyOw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tyUhvwAAANsAAAAPAAAAAAAAAAAAAAAAAJgCAABkcnMvZG93bnJl&#10;di54bWxQSwUGAAAAAAQABAD1AAAAhAMAAAAA&#10;" path="m35,5c49,1,49,,65,8v8,4,6,25,3,32c67,42,66,45,66,47v,1,-7,5,-7,9c59,62,64,73,64,73v,1,-1,2,-2,3c54,79,43,85,42,96v,6,-3,11,-5,11c35,108,19,117,19,112v,-1,-4,1,-6,1c11,113,,110,5,105v4,-6,9,-6,17,-8c31,97,36,82,40,78,50,68,30,54,25,46,23,44,22,40,22,35v,-4,1,-8,2,-11c24,23,34,7,35,5xe" strokecolor="#25221e" strokeweight=".25pt">
                  <v:path arrowok="t" o:connecttype="custom" o:connectlocs="34099,4885;63326,7815;66249,39077;64300,45915;57481,54708;62352,71315;60403,74246;40918,93785;36047,104531;18511,109415;12665,110392;4871,102577;21433,94762;38970,76200;24356,44938;21433,34192;23382,23446;34099,4885" o:connectangles="0,0,0,0,0,0,0,0,0,0,0,0,0,0,0,0,0,0"/>
                </v:shape>
                <v:shape id="Freeform 1248" o:spid="_x0000_s1041" style="position:absolute;left:2470;top:2762;width:50;height:63;visibility:visible;mso-wrap-style:square;v-text-anchor:top" coordsize="5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94z8MA&#10;AADbAAAADwAAAGRycy9kb3ducmV2LnhtbERPTWvCQBC9C/0PyxR6qxttsRKzEZW2CD1Yo4jHITtN&#10;QrOzYXfV+O+7QsHbPN7nZPPetOJMzjeWFYyGCQji0uqGKwX73cfzFIQPyBpby6TgSh7m+cMgw1Tb&#10;C2/pXIRKxBD2KSqoQ+hSKX1Zk0E/tB1x5H6sMxgidJXUDi8x3LRynCQTabDh2FBjR6uayt/iZBR8&#10;vrnyWizf2+/TfvS1OXQvR16zUk+P/WIGIlAf7uJ/91rH+a9w+yUeI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194z8MAAADbAAAADwAAAAAAAAAAAAAAAACYAgAAZHJzL2Rv&#10;d25yZXYueG1sUEsFBgAAAAAEAAQA9QAAAIgDAAAAAA==&#10;" path="m,6c,5,,5,,5v,,,,,c,5,,4,,4v,,,,,c,4,,4,,4v,,,,,c,4,,3,,3v,,1,,1,l1,3v,,,,,l1,3v,,,-1,,-1l1,2v,,,,,l2,2v,,,,,l2,2v,,,,,l2,2c2,2,3,1,3,1v,,,,,c3,1,3,1,3,1v,,1,,1,l4,v,,,,,l4,v,,1,,1,e" filled="f" strokecolor="#25221e" strokeweight="0">
                  <v:path arrowok="t" o:connecttype="custom" o:connectlocs="0,6350;0,5292;0,5292;0,4233;0,4233;0,4233;0,4233;0,3175;1016,3175;1016,3175;1016,3175;1016,3175;1016,2117;1016,2117;1016,2117;2032,2117;2032,2117;2032,2117;2032,2117;2032,2117;3048,1058;3048,1058;3048,1058;4064,1058;4064,0;4064,0;4064,0;5080,0" o:connectangles="0,0,0,0,0,0,0,0,0,0,0,0,0,0,0,0,0,0,0,0,0,0,0,0,0,0,0,0"/>
                </v:shape>
                <v:shape id="Freeform 1249" o:spid="_x0000_s1042" style="position:absolute;left:2381;top:2736;width:57;height:89;visibility:visible;mso-wrap-style:square;v-text-anchor:top" coordsize="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Tfu8MA&#10;AADbAAAADwAAAGRycy9kb3ducmV2LnhtbERPTWvCQBC9C/0PyxR6Ed1UapSYjdRioXjTCnocsmMS&#10;zM7G7Jqk/75bEHqbx/ucdD2YWnTUusqygtdpBII4t7riQsHx+3OyBOE8ssbaMin4IQfr7GmUYqJt&#10;z3vqDr4QIYRdggpK75tESpeXZNBNbUMcuIttDfoA20LqFvsQbmo5i6JYGqw4NJTY0EdJ+fVwNwpm&#10;w+K03y3iy+bWd29x3W3H+fmo1Mvz8L4C4Wnw/+KH+0uH+XP4+yUc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STfu8MAAADbAAAADwAAAAAAAAAAAAAAAACYAgAAZHJzL2Rv&#10;d25yZXYueG1sUEsFBgAAAAAEAAQA9QAAAIgDAAAAAA==&#10;" path="m,9c,8,,7,,6,,5,,4,1,4v,,,,,-1c1,3,2,3,2,3r,c2,3,4,1,4,1,4,1,6,,6,e" filled="f" strokecolor="#25221e" strokeweight="0">
                  <v:path arrowok="t" o:connecttype="custom" o:connectlocs="0,8890;0,5927;953,3951;953,2963;1905,2963;1905,2963;3810,988;5715,0" o:connectangles="0,0,0,0,0,0,0,0"/>
                </v:shape>
                <v:oval id="Oval 1250" o:spid="_x0000_s1043" style="position:absolute;left:1555;top:685;width:153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f2csIA&#10;AADbAAAADwAAAGRycy9kb3ducmV2LnhtbESPzWrDMBCE74G+g9hCbrHcQE1wLZtSMDSXQtzS0tti&#10;bWwTa2Us+SdvHxUKue3yzc7MZsVqejHT6DrLCp6iGARxbXXHjYKvz3J3AOE8ssbeMim4koMif9hk&#10;mGq78InmyjcimLBLUUHr/ZBK6eqWDLrIDsSBne1o0Id1bKQecQnmppf7OE6kwY5DQosDvbVUX6rJ&#10;KOBnLr+dW472d55+6gopoA+lto/r6wsIT6u/i/+v33Won8DfL2EAm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R/ZywgAAANsAAAAPAAAAAAAAAAAAAAAAAJgCAABkcnMvZG93&#10;bnJldi54bWxQSwUGAAAAAAQABAD1AAAAhwMAAAAA&#10;" strokecolor="#25221e" strokeweight=".25pt"/>
                <v:oval id="Oval 1251" o:spid="_x0000_s1044" style="position:absolute;left:1301;top:323;width:159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tT6cEA&#10;AADbAAAADwAAAGRycy9kb3ducmV2LnhtbESPQYvCMBCF7wv+hzCCtzVV0JVqWkQQ9CJsVxRvQzO2&#10;xWZSmtjWf78RFvY2w/fmvTebdDC16Kh1lWUFs2kEgji3uuJCwfln/7kC4TyyxtoyKXiRgzQZfWww&#10;1rbnb+oyX4hgwi5GBaX3TSyly0sy6Ka2IQ7sbluDPqxtIXWLfTA3tZxH0VIarDgklNjQrqT8kT2N&#10;Al7w/uJcf7S37nnNM6SATkpNxsN2DcLT4P/Ff9cHHep/wfuXMIBM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8LU+nBAAAA2wAAAA8AAAAAAAAAAAAAAAAAmAIAAGRycy9kb3du&#10;cmV2LnhtbFBLBQYAAAAABAAEAPUAAACGAwAAAAA=&#10;" strokecolor="#25221e" strokeweight=".25pt"/>
                <v:oval id="Oval 1252" o:spid="_x0000_s1045" style="position:absolute;left:939;top:546;width:146;height: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THm8EA&#10;AADbAAAADwAAAGRycy9kb3ducmV2LnhtbESPTWvDMAyG74P+B6PBbo2zQUfJ4pYxKHSXQtPSspuI&#10;tSQsloPtJtm/rw6D3STeDz0qt7Pr1Ughdp4NPGc5KOLa244bA+fTbrkGFROyxd4zGfilCNvN4qHE&#10;wvqJjzRWqVFSwrFAA21KQ6F1rFtyGDM/EIv27YPDJGtotA04Sbnr9Uuev2qHHcuFFgf6aKn+qW7O&#10;AK94d4lx+vRf4+1aV0giHYx5epzf30AlmtO/+S+9t4IvsPKLDKA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Ux5vBAAAA2wAAAA8AAAAAAAAAAAAAAAAAmAIAAGRycy9kb3du&#10;cmV2LnhtbFBLBQYAAAAABAAEAPUAAACGAwAAAAA=&#10;" strokecolor="#25221e" strokeweight=".25pt"/>
                <v:shape id="Freeform 1253" o:spid="_x0000_s1046" style="position:absolute;left:1301;top:1727;width:70;height:57;visibility:visible;mso-wrap-style:square;v-text-anchor:top" coordsize="7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RIh8MA&#10;AADbAAAADwAAAGRycy9kb3ducmV2LnhtbERPTWvCQBC9C/0PyxS8SN20QmhT11AiFb2I2h56nGan&#10;SWh2NmbXGP31riB4m8f7nGnam1p01LrKsoLncQSCOLe64kLB99fn0ysI55E11pZJwYkcpLOHwRQT&#10;bY+8pW7nCxFC2CWooPS+SaR0eUkG3dg2xIH7s61BH2BbSN3iMYSbWr5EUSwNVhwaSmwoKyn/3x2M&#10;Ahfv1/OaisXmh5aTlf/N3HlUKTV87D/eQXjq/V18cy91mP8G11/CAXJ2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cRIh8MAAADbAAAADwAAAAAAAAAAAAAAAACYAgAAZHJzL2Rv&#10;d25yZXYueG1sUEsFBgAAAAAEAAQA9QAAAIgDAAAAAA==&#10;" path="m,6c,6,1,5,1,4v,,,,,c1,4,1,3,2,3v,,,,,c2,3,2,3,3,3v,,,-1,,-1c3,2,4,1,4,1v,,1,,1,c5,1,7,,7,e" filled="f" strokecolor="#25221e" strokeweight="0">
                  <v:path arrowok="t" o:connecttype="custom" o:connectlocs="0,5715;998,3810;998,3810;1996,2858;1996,2858;2994,2858;2994,1905;3991,953;4989,953;6985,0" o:connectangles="0,0,0,0,0,0,0,0,0,0"/>
                </v:shape>
                <v:shape id="Freeform 1254" o:spid="_x0000_s1047" style="position:absolute;left:1225;top:1701;width:51;height:26;visibility:visible;mso-wrap-style:square;v-text-anchor:top" coordsize="5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DvaL8A&#10;AADbAAAADwAAAGRycy9kb3ducmV2LnhtbERPy4rCMBTdD/gP4QruxlRB0WpaRFCEWcz42l+aa1tt&#10;bkoSbefvJwthlofzXue9acSLnK8tK5iMExDEhdU1lwou593nAoQPyBoby6Tglzzk2eBjjam2HR/p&#10;dQqliCHsU1RQhdCmUvqiIoN+bFviyN2sMxgidKXUDrsYbho5TZK5NFhzbKiwpW1FxeP0NAoKue2u&#10;32d3/dH75ezSll/H+8IpNRr2mxWIQH34F7/dB61gGtfHL/EHyOw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UO9ovwAAANsAAAAPAAAAAAAAAAAAAAAAAJgCAABkcnMvZG93bnJl&#10;di54bWxQSwUGAAAAAAQABAD1AAAAhAMAAAAA&#10;" path="m,3r,c,3,1,3,1,3l1,2v,,,,,l1,2v,,,,,l2,2v,,,,,c2,2,2,2,2,2r,c2,2,2,2,2,2,2,2,3,1,3,1v,,,,,c4,1,4,1,4,1,4,1,4,,4,r,c4,,5,,5,r,c5,,5,,5,e" filled="f" strokecolor="#25221e" strokeweight="0">
                  <v:path arrowok="t" o:connecttype="custom" o:connectlocs="0,2540;0,2540;1016,2540;1016,1693;1016,1693;1016,1693;1016,1693;2032,1693;2032,1693;2032,1693;2032,1693;2032,1693;3048,847;3048,847;4064,847;4064,0;4064,0;5080,0;5080,0;5080,0" o:connectangles="0,0,0,0,0,0,0,0,0,0,0,0,0,0,0,0,0,0,0,0"/>
                </v:shape>
                <v:shape id="Freeform 1255" o:spid="_x0000_s1048" style="position:absolute;left:1009;top:1219;width:267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h9BsQA&#10;AADbAAAADwAAAGRycy9kb3ducmV2LnhtbESPT2vCQBTE7wW/w/KE3upGq6KpqxRB0Uv9i9Dba/Y1&#10;Cc2+Ddk1id/eFQoeh5n5DTNbtKYQNVUut6yg34tAECdW55wqOJ9WbxMQziNrLCyTghs5WMw7LzOM&#10;tW34QPXRpyJA2MWoIPO+jKV0SUYGXc+WxMH7tZVBH2SVSl1hE+CmkIMoGkuDOYeFDEtaZpT8Ha9G&#10;QbPeD+vRxY/1z3n6xbvtd/0uR0q9dtvPDxCeWv8M/7c3WsGgD48v4QfI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IfQbEAAAA2wAAAA8AAAAAAAAAAAAAAAAAmAIAAGRycy9k&#10;b3ducmV2LnhtbFBLBQYAAAAABAAEAPUAAACJAwAAAAA=&#10;" path="m12,v2,2,5,5,9,5c24,5,27,6,27,9v,2,-2,2,-2,2c25,11,25,14,25,15v,3,-8,4,-8,9c17,26,8,24,7,23,6,22,2,21,2,19,1,17,,16,,13,1,9,1,8,3,6,4,5,10,,12,xe" strokecolor="#25221e" strokeweight=".25pt">
                  <v:path arrowok="t" o:connecttype="custom" o:connectlocs="11853,0;20743,4885;26670,8792;24694,10746;24694,14654;16792,23446;6914,22469;1976,18562;0,12700;2963,5862;11853,0" o:connectangles="0,0,0,0,0,0,0,0,0,0,0"/>
                </v:shape>
                <v:shape id="Freeform 1256" o:spid="_x0000_s1049" style="position:absolute;left:1136;top:1308;width:108;height:31;visibility:visible;mso-wrap-style:square;v-text-anchor:top" coordsize="11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DCvMMA&#10;AADbAAAADwAAAGRycy9kb3ducmV2LnhtbESPQWuDQBSE74H+h+UFektWPTSJzSqpIPRWYgK5PtxX&#10;tXXfirtV01/fLRR6HGbmG+aYL6YXE42us6wg3kYgiGurO24UXC/lZg/CeWSNvWVScCcHefawOmKq&#10;7cxnmirfiABhl6KC1vshldLVLRl0WzsQB+/djgZ9kGMj9YhzgJteJlH0JA12HBZaHKhoqf6svoyC&#10;XVHGh5eo4+mj2plv98bn5n5T6nG9nJ5BeFr8f/iv/aoVJAn8fgk/QG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7DCvMMAAADbAAAADwAAAAAAAAAAAAAAAACYAgAAZHJzL2Rv&#10;d25yZXYueG1sUEsFBgAAAAAEAAQA9QAAAIgDAAAAAA==&#10;" path="m11,2c10,2,9,3,8,3,7,3,6,2,6,2,5,2,4,2,4,2,3,2,1,1,,e" filled="f" strokecolor="#25221e" strokeweight="0">
                  <v:path arrowok="t" o:connecttype="custom" o:connectlocs="10795,2117;7851,3175;5888,2117;3925,2117;0,0" o:connectangles="0,0,0,0,0"/>
                </v:shape>
                <v:shape id="Freeform 1257" o:spid="_x0000_s1050" style="position:absolute;left:1117;top:1365;width:76;height:38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rgb8UA&#10;AADbAAAADwAAAGRycy9kb3ducmV2LnhtbESPQWvCQBSE70L/w/IKvelGDVJSN0GEQimloAmU3B7Z&#10;ZxLNvo3ZrUn/vVso9DjMzDfMNptMJ240uNayguUiAkFcWd1yraDIX+fPIJxH1thZJgU/5CBLH2Zb&#10;TLQd+UC3o69FgLBLUEHjfZ9I6aqGDLqF7YmDd7KDQR/kUEs94BjgppOrKNpIgy2HhQZ72jdUXY7f&#10;RsE5zj/Wn2X9PhWxXJb+a5Pb9qrU0+O0ewHhafL/4b/2m1awWsPvl/ADZH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WuBvxQAAANsAAAAPAAAAAAAAAAAAAAAAAJgCAABkcnMv&#10;ZG93bnJldi54bWxQSwUGAAAAAAQABAD1AAAAigMAAAAA&#10;" path="m8,4c7,4,6,4,5,4,5,4,3,3,3,3,3,2,1,2,1,2,1,2,,1,,e" filled="f" strokecolor="#25221e" strokeweight="0">
                  <v:path arrowok="t" o:connecttype="custom" o:connectlocs="7620,3810;4763,3810;2858,2858;953,1905;0,0" o:connectangles="0,0,0,0,0"/>
                </v:shape>
                <v:shape id="Freeform 1258" o:spid="_x0000_s1051" style="position:absolute;left:2254;top:260;width:235;height:209;visibility:visible;mso-wrap-style:square;v-text-anchor:top" coordsize="24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KcH8UA&#10;AADbAAAADwAAAGRycy9kb3ducmV2LnhtbESPQWvCQBSE7wX/w/KE3uqmKlqiq7RKQamXaA8en9nX&#10;bEj2bchuNfXXuwXB4zAz3zDzZWdrcabWl44VvA4SEMS50yUXCr4Pny9vIHxA1lg7JgV/5GG56D3N&#10;MdXuwhmd96EQEcI+RQUmhCaV0ueGLPqBa4ij9+NaiyHKtpC6xUuE21oOk2QiLZYcFww2tDKUV/tf&#10;q2D9sRpPr9vjsRptquyanczuq+6Ueu537zMQgbrwCN/bG61gOIb/L/EH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ApwfxQAAANsAAAAPAAAAAAAAAAAAAAAAAJgCAABkcnMv&#10;ZG93bnJldi54bWxQSwUGAAAAAAQABAD1AAAAigMAAAAA&#10;" path="m8,l23,5r-6,6l24,12r-6,7l12,15r,6l4,19,8,13,,14,,4,8,9,8,xe" strokecolor="#25221e" strokeweight=".25pt">
                  <v:path arrowok="t" o:connecttype="custom" o:connectlocs="7832,0;22516,4989;16642,10976;23495,11974;17621,18959;11748,14968;11748,20955;3916,18959;7832,12972;0,13970;0,3991;7832,8981;7832,0" o:connectangles="0,0,0,0,0,0,0,0,0,0,0,0,0"/>
                </v:shape>
                <v:shape id="Freeform 1259" o:spid="_x0000_s1052" style="position:absolute;left:1911;top:368;width:806;height:317;visibility:visible;mso-wrap-style:square;v-text-anchor:top" coordsize="82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+ds8UA&#10;AADbAAAADwAAAGRycy9kb3ducmV2LnhtbESPzWrDMBCE74W+g9hCbrHU/BHcyKEE2oScGreX3LbW&#10;1ja2VsZSEydPHxUCPQ4z8w2zWg+2FSfqfe1Yw3OiQBAXztRcavj6fBsvQfiAbLB1TBou5GGdPT6s&#10;MDXuzAc65aEUEcI+RQ1VCF0qpS8qsugT1xFH78f1FkOUfSlNj+cIt62cKLWQFmuOCxV2tKmoaPJf&#10;q0Gp+WX38T5trt3wvT1urjO/z53Wo6fh9QVEoCH8h+/tndEwmcPfl/gDZH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752zxQAAANsAAAAPAAAAAAAAAAAAAAAAAJgCAABkcnMv&#10;ZG93bnJldi54bWxQSwUGAAAAAAQABAD1AAAAigMAAAAA&#10;" path="m43,14c51,10,59,7,69,10v4,1,13,11,8,16c74,29,71,32,66,32v-3,,-8,,-10,-2c54,28,53,27,53,23v,-3,5,-6,8,-5c61,18,64,19,64,21v,,-2,1,-4,2c60,23,64,22,64,20v1,-1,-2,-2,-3,-2c59,17,58,17,55,19v-2,2,-6,6,-9,6c39,25,28,24,28,16,28,3,11,14,20,14v-4,,1,-5,6,-3c29,13,27,18,25,20v-2,2,-15,3,-18,c,9,9,,20,v5,,12,1,15,4c36,5,38,7,39,8v1,1,3,5,4,6xe" strokecolor="#25221e" strokeweight=".25pt">
                  <v:path arrowok="t" o:connecttype="custom" o:connectlocs="42289,13891;67860,9922;75728,25797;64909,31750;55075,29766;52124,22820;59992,17859;62942,20836;59009,22820;62942,19844;59992,17859;54091,18852;45240,24805;27537,15875;19670,13891;25570,10914;24587,19844;6884,19844;19670,0;34422,3969;38356,7938;42289,13891" o:connectangles="0,0,0,0,0,0,0,0,0,0,0,0,0,0,0,0,0,0,0,0,0,0"/>
                </v:shape>
                <v:shape id="Freeform 1260" o:spid="_x0000_s1053" style="position:absolute;left:2120;top:412;width:458;height:134;visibility:visible;mso-wrap-style:square;v-text-anchor:top" coordsize="47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QL2sQA&#10;AADbAAAADwAAAGRycy9kb3ducmV2LnhtbESPzWrDMBCE74W8g9hAb42cBEzrRAkmP9CDcanj3Bdr&#10;a5taK2MpsfP2VaHQ4zAz3zDb/WQ6cafBtZYVLBcRCOLK6pZrBeXl/PIKwnlkjZ1lUvAgB/vd7GmL&#10;ibYjf9K98LUIEHYJKmi87xMpXdWQQbewPXHwvuxg0Ac51FIPOAa46eQqimJpsOWw0GBPh4aq7+Jm&#10;FGRlJq/X/JZyXh6Lt0e6Xn6c1ko9z6d0A8LT5P/Df+13rWAVw++X8APk7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UC9rEAAAA2wAAAA8AAAAAAAAAAAAAAAAAmAIAAGRycy9k&#10;b3ducmV2LnhtbFBLBQYAAAAABAAEAPUAAACJAwAAAAA=&#10;" path="m,c4,,11,2,14,5v1,1,4,9,8,9c26,14,28,9,32,8v2,,5,-1,7,-1c41,8,42,7,43,7v2,,3,2,4,2e" filled="f" strokecolor="#25221e" strokeweight="0">
                  <v:path arrowok="t" o:connecttype="custom" o:connectlocs="0,0;13619,4763;21401,13335;31129,7620;37938,6668;41829,6668;45720,8573" o:connectangles="0,0,0,0,0,0,0"/>
                </v:shape>
                <v:shape id="Freeform 1261" o:spid="_x0000_s1054" style="position:absolute;left:2305;top:1200;width:241;height:412;visibility:visible;mso-wrap-style:square;v-text-anchor:top" coordsize="25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T1gMIA&#10;AADbAAAADwAAAGRycy9kb3ducmV2LnhtbESPzWrDMBCE74G+g9hCb4kcH/rjWA4hpNBDITTxA2yt&#10;jW0irYSl2u7bV4VAjsPMfMOU29kaMdIQescK1qsMBHHjdM+tgvr8vnwFESKyRuOYFPxSgG31sCix&#10;0G7iLxpPsRUJwqFABV2MvpAyNB1ZDCvniZN3cYPFmOTQSj3glODWyDzLnqXFntNCh572HTXX049V&#10;MBnvZ8xzPF6+9RsdPsfaTEelnh7n3QZEpDnew7f2h1aQv8D/l/QDZP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ZPWAwgAAANsAAAAPAAAAAAAAAAAAAAAAAJgCAABkcnMvZG93&#10;bnJldi54bWxQSwUGAAAAAAQABAD1AAAAhwMAAAAA&#10;" path="m24,3v,4,1,11,,14c22,21,14,30,10,32,7,34,,42,,42,,29,,26,7,19,9,17,17,10,18,9,19,8,22,5,23,4v,,1,-3,1,-3c24,,24,2,24,3xe" strokecolor="#25221e" strokeweight="0">
                  <v:path arrowok="t" o:connecttype="custom" o:connectlocs="23165,2948;23165,16707;9652,31448;0,41275;6756,18672;17374,8845;22200,3931;23165,983;23165,2948" o:connectangles="0,0,0,0,0,0,0,0,0"/>
                </v:shape>
                <v:shape id="Freeform 1262" o:spid="_x0000_s1055" style="position:absolute;left:1803;top:622;width:724;height:997;visibility:visible;mso-wrap-style:square;v-text-anchor:top" coordsize="74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2Ez8IA&#10;AADbAAAADwAAAGRycy9kb3ducmV2LnhtbERPy2rCQBTdF/yH4Ra6q5OGUkp0lCAaFLRQK7q9ZK5J&#10;MHMnZCYP/76zEFweznu+HE0tempdZVnBxzQCQZxbXXGh4PS3ef8G4TyyxtoyKbiTg+Vi8jLHRNuB&#10;f6k/+kKEEHYJKii9bxIpXV6SQTe1DXHgrrY16ANsC6lbHEK4qWUcRV/SYMWhocSGViXlt2NnFKTx&#10;bt9dLof9T/HZXNeH7HyyXabU2+uYzkB4Gv1T/HBvtYI4jA1fwg+Q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7YTPwgAAANsAAAAPAAAAAAAAAAAAAAAAAJgCAABkcnMvZG93&#10;bnJldi54bWxQSwUGAAAAAAQABAD1AAAAhwMAAAAA&#10;" path="m72,11r1,14l74,42,72,54,64,69,49,87,27,102,13,83,1,55,,39,4,17,19,1,29,,68,7r4,4xe" strokecolor="#25221e" strokeweight="0">
                  <v:path arrowok="t" o:connecttype="custom" o:connectlocs="70434,10751;71412,24435;72390,41051;70434,52780;62608,67441;47934,85034;26413,99695;12717,81124;978,53757;0,38119;3913,16616;18587,977;28369,0;66521,6842;70434,10751" o:connectangles="0,0,0,0,0,0,0,0,0,0,0,0,0,0,0"/>
                </v:shape>
                <v:shape id="Freeform 1263" o:spid="_x0000_s1056" style="position:absolute;left:2012;top:711;width:153;height:82;visibility:visible;mso-wrap-style:square;v-text-anchor:top" coordsize="16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HMhcUA&#10;AADbAAAADwAAAGRycy9kb3ducmV2LnhtbESPT2vCQBTE70K/w/IKXkQ3CpaYuopULKGe/AP2+Mg+&#10;k9Ds25Bddeun7woFj8PM/IaZL4NpxJU6V1tWMB4lIIgLq2suFRwPm2EKwnlkjY1lUvBLDpaLl94c&#10;M21vvKPr3pciQthlqKDyvs2kdEVFBt3ItsTRO9vOoI+yK6Xu8BbhppGTJHmTBmuOCxW29FFR8bO/&#10;GAW5W3+nNgzy6bj8/Ar3Vbo9nZ1S/dewegfhKfhn+L+dawWTGTy+xB8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wcyFxQAAANsAAAAPAAAAAAAAAAAAAAAAAJgCAABkcnMv&#10;ZG93bnJldi54bWxQSwUGAAAAAAQABAD1AAAAigMAAAAA&#10;" path="m,2c3,,16,,16,6,15,8,10,8,6,8,4,8,,4,,2xe" strokecolor="#25221e" strokeweight="0">
                  <v:path arrowok="t" o:connecttype="custom" o:connectlocs="0,2064;15240,6191;5715,8255;0,2064" o:connectangles="0,0,0,0"/>
                </v:shape>
                <v:shape id="Freeform 1264" o:spid="_x0000_s1057" style="position:absolute;left:2273;top:762;width:159;height:88;visibility:visible;mso-wrap-style:square;v-text-anchor:top" coordsize="1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KMDL8A&#10;AADbAAAADwAAAGRycy9kb3ducmV2LnhtbERPTYvCMBC9L/gfwgh7W1NdEK1GEUEQ9yBbvXgbmrEp&#10;NpOSRFv99ZuDsMfH+16ue9uIB/lQO1YwHmUgiEuna64UnE+7rxmIEJE1No5JwZMCrFeDjyXm2nX8&#10;S48iViKFcMhRgYmxzaUMpSGLYeRa4sRdnbcYE/SV1B67FG4bOcmyqbRYc2ow2NLWUHkr7lbB7NL9&#10;zLsC8aLNgfvr9PjyUir1Oew3CxCR+vgvfrv3WsF3Wp++pB8gV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KIowMvwAAANsAAAAPAAAAAAAAAAAAAAAAAJgCAABkcnMvZG93bnJl&#10;di54bWxQSwUGAAAAAAQABAD1AAAAhAMAAAAA&#10;" path="m,2c3,,16,1,16,6,15,9,10,8,6,8,4,8,,5,,2xe" strokecolor="#25221e" strokeweight="0">
                  <v:path arrowok="t" o:connecttype="custom" o:connectlocs="0,1976;15875,5927;5953,7902;0,1976" o:connectangles="0,0,0,0"/>
                </v:shape>
                <v:oval id="Oval 1265" o:spid="_x0000_s1058" style="position:absolute;left:2076;top:730;width:44;height: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m39cQA&#10;AADbAAAADwAAAGRycy9kb3ducmV2LnhtbESPQWvCQBSE7wX/w/IEb3VjhVZSN0EFRXpqE3vI7ZF9&#10;TUKzb8Pu1sR/7xYKPQ4z8w2zzSfTiys531lWsFomIIhrqztuFFzK4+MGhA/IGnvLpOBGHvJs9rDF&#10;VNuRP+hahEZECPsUFbQhDKmUvm7JoF/agTh6X9YZDFG6RmqHY4SbXj4lybM02HFcaHGgQ0v1d/Fj&#10;FEhTlvv301gcX950Re6zqg9YKbWYT7tXEIGm8B/+a5+1gvUKfr/EHy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Zt/XEAAAA2wAAAA8AAAAAAAAAAAAAAAAAmAIAAGRycy9k&#10;b3ducmV2LnhtbFBLBQYAAAAABAAEAPUAAACJAwAAAAA=&#10;" strokecolor="#25221e" strokeweight="0"/>
                <v:oval id="Oval 1266" o:spid="_x0000_s1059" style="position:absolute;left:2324;top:781;width:38;height: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spgsQA&#10;AADbAAAADwAAAGRycy9kb3ducmV2LnhtbESPQWvCQBSE70L/w/IK3nRTC1pSN6EVLOJJk/aQ2yP7&#10;moRm34bdrUn/fVcQPA4z8w2zzSfTiws531lW8LRMQBDXVnfcKPgs94sXED4ga+wtk4I/8pBnD7Mt&#10;ptqOfKZLERoRIexTVNCGMKRS+rolg35pB+LofVtnMETpGqkdjhFuerlKkrU02HFcaHGgXUv1T/Fr&#10;FEhTlu+nj7HYb466IvdV1TuslJo/Tm+vIAJN4R6+tQ9awfMKrl/iD5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LKYLEAAAA2wAAAA8AAAAAAAAAAAAAAAAAmAIAAGRycy9k&#10;b3ducmV2LnhtbFBLBQYAAAAABAAEAPUAAACJAwAAAAA=&#10;" strokecolor="#25221e" strokeweight="0"/>
                <v:shape id="Freeform 1267" o:spid="_x0000_s1060" style="position:absolute;left:2108;top:641;width:266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ZR174A&#10;AADbAAAADwAAAGRycy9kb3ducmV2LnhtbESPzQrCMBCE74LvEFbwpqk/SKlGEUH04kEteF2atS02&#10;m9KkWt/eCILHYWa+YVabzlTiSY0rLSuYjCMQxJnVJecK0ut+FINwHlljZZkUvMnBZt3vrTDR9sVn&#10;el58LgKEXYIKCu/rREqXFWTQjW1NHLy7bQz6IJtc6gZfAW4qOY2ihTRYclgosKZdQdnj0hoF8ekm&#10;s0Mc6XJuW2fuberiW6rUcNBtlyA8df4f/rWPWsFsBt8v4QfI9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0GUde+AAAA2wAAAA8AAAAAAAAAAAAAAAAAmAIAAGRycy9kb3ducmV2&#10;LnhtbFBLBQYAAAAABAAEAPUAAACDAwAAAAA=&#10;" path="m,c6,,9,6,9,12v,3,-1,4,-3,7c6,20,2,24,1,24r14,2c13,22,14,17,14,12,14,9,25,5,27,6e" filled="f" strokecolor="#25221e" strokeweight="0">
                  <v:path arrowok="t" o:connecttype="custom" o:connectlocs="0,0;8890,11723;5927,18562;988,23446;14817,25400;13829,11723;26670,5862" o:connectangles="0,0,0,0,0,0,0"/>
                </v:shape>
                <v:shape id="Freeform 1268" o:spid="_x0000_s1061" style="position:absolute;left:2197;top:1047;width:50;height:223;visibility:visible;mso-wrap-style:square;v-text-anchor:top" coordsize="5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wdFcYA&#10;AADbAAAADwAAAGRycy9kb3ducmV2LnhtbESPT2vCQBTE7wW/w/IKvYhu2opKdCNSKBRaBf8cPD6y&#10;r0lI9m3YXZO0n74rCD0OM/MbZr0ZTCM6cr6yrOB5moAgzq2uuFBwPr1PliB8QNbYWCYFP+Rhk40e&#10;1phq2/OBumMoRISwT1FBGUKbSunzkgz6qW2Jo/dtncEQpSukdthHuGnkS5LMpcGK40KJLb2VlNfH&#10;q1GwKxYux6/ajS+tO19/zWX/eZop9fQ4bFcgAg3hP3xvf2gFrzO4fYk/QG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DwdFcYAAADbAAAADwAAAAAAAAAAAAAAAACYAgAAZHJz&#10;L2Rvd25yZXYueG1sUEsFBgAAAAAEAAQA9QAAAIsDAAAAAA==&#10;" path="m3,c2,3,,9,2,12v1,2,1,3,2,5c4,18,4,19,4,20v1,,1,2,1,3e" filled="f" strokecolor="#25221e" strokeweight="0">
                  <v:path arrowok="t" o:connecttype="custom" o:connectlocs="3048,0;2032,11596;4064,16427;4064,19326;5080,22225" o:connectangles="0,0,0,0,0"/>
                </v:shape>
                <v:shape id="Freeform 1269" o:spid="_x0000_s1062" style="position:absolute;left:2139;top:1016;width:64;height:323;visibility:visible;mso-wrap-style:square;v-text-anchor:top" coordsize="7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S5o8IA&#10;AADbAAAADwAAAGRycy9kb3ducmV2LnhtbESPT4vCMBTE7wt+h/AEb2uqskWqsRRF1pPgXzw+m2db&#10;bF5Kk9X67TfCwh6HmfkNM087U4sHta6yrGA0jEAQ51ZXXCg4HtafUxDOI2usLZOCFzlIF72POSba&#10;PnlHj70vRICwS1BB6X2TSOnykgy6oW2Ig3ezrUEfZFtI3eIzwE0tx1EUS4MVh4USG1qWlN/3P0bB&#10;edXRy6+vl9M2Y9wU+Xcc80SpQb/LZiA8df4//NfeaAWTL3h/CT9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pLmjwgAAANsAAAAPAAAAAAAAAAAAAAAAAJgCAABkcnMvZG93&#10;bnJldi54bWxQSwUGAAAAAAQABAD1AAAAhwMAAAAA&#10;" path="m7,c1,2,,9,,15v,4,,7,2,11c3,28,5,30,5,33e" filled="f" strokecolor="#25221e" strokeweight="0">
                  <v:path arrowok="t" o:connecttype="custom" o:connectlocs="6350,0;0,14720;1814,25515;4536,32385" o:connectangles="0,0,0,0"/>
                </v:shape>
                <v:shape id="Freeform 1270" o:spid="_x0000_s1063" style="position:absolute;left:2076;top:996;width:51;height:362;visibility:visible;mso-wrap-style:square;v-text-anchor:top" coordsize="5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ZSrsUA&#10;AADbAAAADwAAAGRycy9kb3ducmV2LnhtbESPQWvCQBCF74X+h2UK3uomWqREV2lFsZci2oB6G7PT&#10;bGh2NmTXmP77bkHw+HjzvjdvtuhtLTpqfeVYQTpMQBAXTldcKsi/1s+vIHxA1lg7JgW/5GExf3yY&#10;YabdlXfU7UMpIoR9hgpMCE0mpS8MWfRD1xBH79u1FkOUbSl1i9cIt7UcJclEWqw4NhhsaGmo+Nlf&#10;bHyjqxuTbo7nPH1f8ef2ND5sXg5KDZ76tymIQH24H9/SH1rBeAL/WyIA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FlKuxQAAANsAAAAPAAAAAAAAAAAAAAAAAJgCAABkcnMv&#10;ZG93bnJldi54bWxQSwUGAAAAAAQABAD1AAAAigMAAAAA&#10;" path="m5,c5,2,2,6,2,8,1,10,1,12,1,15v,5,1,9,1,14c2,30,2,33,1,34v,,-1,3,-1,3e" filled="f" strokecolor="#25221e" strokeweight="0">
                  <v:path arrowok="t" o:connecttype="custom" o:connectlocs="5080,0;2032,7826;1016,14674;2032,28369;1016,33260;0,36195" o:connectangles="0,0,0,0,0,0"/>
                </v:shape>
                <v:shape id="Freeform 1271" o:spid="_x0000_s1064" style="position:absolute;left:2032;top:996;width:44;height:197;visibility:visible;mso-wrap-style:square;v-text-anchor:top" coordsize="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yBwcQA&#10;AADbAAAADwAAAGRycy9kb3ducmV2LnhtbESPT4vCMBTE7wv7HcJb8LamuviHahRxEVzRg1XQ46N5&#10;tsXmpTZRu9/eCILHYWZ+w4ynjSnFjWpXWFbQaUcgiFOrC84U7HeL7yEI55E1lpZJwT85mE4+P8YY&#10;a3vnLd0Sn4kAYRejgtz7KpbSpTkZdG1bEQfvZGuDPsg6k7rGe4CbUnajqC8NFhwWcqxonlN6Tq4m&#10;UBYDWvfmvd9rcvy7uFReDofNSqnWVzMbgfDU+Hf41V5qBT8DeH4JP0B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8gcHEAAAA2wAAAA8AAAAAAAAAAAAAAAAAmAIAAGRycy9k&#10;b3ducmV2LnhtbFBLBQYAAAAABAAEAPUAAACJAwAAAAA=&#10;" path="m5,c3,2,3,4,2,5,1,7,1,10,1,12,1,15,,17,,20e" filled="f" strokecolor="#25221e" strokeweight="0">
                  <v:path arrowok="t" o:connecttype="custom" o:connectlocs="4445,0;1778,4921;889,11811;0,19685" o:connectangles="0,0,0,0"/>
                </v:shape>
                <v:shape id="Freeform 1272" o:spid="_x0000_s1065" style="position:absolute;left:2070;top:1320;width:273;height:311;visibility:visible;mso-wrap-style:square;v-text-anchor:top" coordsize="28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dOF74A&#10;AADbAAAADwAAAGRycy9kb3ducmV2LnhtbERPy4rCMBTdD/gP4QruxlTFQapRVBC6GqmP/aW5NsXm&#10;pjax1r+fLIRZHs57teltLTpqfeVYwWScgCAunK64VHA5H74XIHxA1lg7JgVv8rBZD75WmGr34py6&#10;UyhFDGGfogITQpNK6QtDFv3YNcSRu7nWYoiwLaVu8RXDbS2nSfIjLVYcGww2tDdU3E9PqyDfhUx2&#10;c3NNsvnxUejpb35rnkqNhv12CSJQH/7FH3emFczi2Pgl/gC5/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Z3The+AAAA2wAAAA8AAAAAAAAAAAAAAAAAmAIAAGRycy9kb3ducmV2&#10;LnhtbFBLBQYAAAAABAAEAPUAAACDAwAAAAA=&#10;" path="m14,5c16,5,26,2,27,1v1,-1,1,10,1,12c28,16,28,21,26,23v-1,,-2,3,-2,4c23,28,24,26,23,28v,,,,,c23,26,23,20,22,20v,,-2,3,-2,3c20,23,19,24,19,24v-3,2,-6,4,-8,6c9,31,,32,1,30,2,29,9,21,10,19v4,-3,4,-9,4,-14xe" strokecolor="#25221e" strokeweight="0">
                  <v:path arrowok="t" o:connecttype="custom" o:connectlocs="13653,4862;26330,972;27305,12640;25355,22364;23404,26253;22429,27226;22429,27226;21454,19447;19504,22364;18528,23336;10727,29170;975,29170;9752,18475;13653,4862" o:connectangles="0,0,0,0,0,0,0,0,0,0,0,0,0,0"/>
                </v:shape>
                <v:shape id="Freeform 1273" o:spid="_x0000_s1066" style="position:absolute;left:1714;top:1104;width:432;height:674;visibility:visible;mso-wrap-style:square;v-text-anchor:top" coordsize="44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SkJMQA&#10;AADbAAAADwAAAGRycy9kb3ducmV2LnhtbESPT2vCQBTE7wW/w/IEb3XTCNZGVxFLRW/xz6HHR/aZ&#10;hGbfhuwa1376rlDwOMzMb5jFKphG9NS52rKCt3ECgriwuuZSwfn09ToD4TyyxsYyKbiTg9Vy8LLA&#10;TNsbH6g/+lJECLsMFVTet5mUrqjIoBvbljh6F9sZ9FF2pdQd3iLcNDJNkqk0WHNcqLClTUXFz/Fq&#10;FLy76TbN+13++Zvmpz1+B3udBaVGw7Ceg/AU/DP8395pBZMPeHyJP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EpCTEAAAA2wAAAA8AAAAAAAAAAAAAAAAAmAIAAGRycy9k&#10;b3ducmV2LnhtbFBLBQYAAAAABAAEAPUAAACJAwAAAAA=&#10;" path="m9,7c,19,12,32,19,40v2,3,3,3,4,7c24,50,25,45,26,44v1,-1,,-3,2,c29,48,32,51,32,55v,14,6,2,10,-3c44,50,43,39,43,36,43,29,31,22,25,20,22,19,13,14,12,11,11,8,9,,9,7xe" strokecolor="#25221e" strokeweight="0">
                  <v:path arrowok="t" o:connecttype="custom" o:connectlocs="8832,6829;18646,39020;22571,45849;25515,42922;27478,42922;31404,53653;41217,50726;42199,35118;24534,19510;11776,10731;8832,6829" o:connectangles="0,0,0,0,0,0,0,0,0,0,0"/>
                </v:shape>
                <v:group id="Group 1274" o:spid="_x0000_s1067" style="position:absolute;top:469;width:4667;height:5627" coordorigin="3321,438" coordsize="735,8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1275" o:spid="_x0000_s1068" style="position:absolute;left:3321;top:856;width:735;height:468;visibility:visible;mso-wrap-style:square;v-text-anchor:top" coordsize="476,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1E5MIA&#10;AADbAAAADwAAAGRycy9kb3ducmV2LnhtbESPzWrDMBCE74W8g9hAb42UYPrjRgnBJMHXOiHnrbW1&#10;TK2VsZTYffuoUOhxmJlvmPV2cp240RBazxqWCwWCuPam5UbD+XR4egURIrLBzjNp+KEA283sYY25&#10;8SN/0K2KjUgQDjlqsDH2uZShtuQwLHxPnLwvPziMSQ6NNAOOCe46uVLqWTpsOS1Y7KmwVH9XV6fh&#10;s8eXS1ecztfjvinsRWW1eiu1fpxPu3cQkab4H/5rl0ZDtoTfL+kH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rUTkwgAAANsAAAAPAAAAAAAAAAAAAAAAAJgCAABkcnMvZG93&#10;bnJldi54bWxQSwUGAAAAAAQABAD1AAAAhwMAAAAA&#10;" path="m476,1r,217l476,232v,36,-58,67,-95,58c355,284,329,279,300,279v-13,,-62,14,-62,25c238,293,190,280,177,280v-29,,-55,6,-81,12c59,301,,269,1,233r,-14l1,,476,1xe" strokecolor="#25221e" strokeweight="1.5pt">
                    <v:path arrowok="t" o:connecttype="custom" o:connectlocs="735,2;735,336;735,357;588,446;463,430;368,468;273,431;148,450;2,359;2,337;2,0;735,2" o:connectangles="0,0,0,0,0,0,0,0,0,0,0,0"/>
                  </v:shape>
                  <v:shape id="Freeform 1276" o:spid="_x0000_s1069" style="position:absolute;left:3590;top:930;width:200;height:114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Cg7MMA&#10;AADbAAAADwAAAGRycy9kb3ducmV2LnhtbESPT2vCQBTE74LfYXmCF9FNNf4hdRWxCLmqLbS3R/Y1&#10;G8y+DdmtSb99tyB4HGbmN8x239ta3Kn1lWMFL7MEBHHhdMWlgvfraboB4QOyxtoxKfglD/vdcLDF&#10;TLuOz3S/hFJECPsMFZgQmkxKXxiy6GeuIY7et2sthijbUuoWuwi3tZwnyUparDguGGzoaKi4XX6s&#10;goOeXFPz+dHjTXbrt+UiT78wV2o86g+vIAL14Rl+tHOtIJ3D/5f4A+Tu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DCg7MMAAADbAAAADwAAAAAAAAAAAAAAAACYAgAAZHJzL2Rv&#10;d25yZXYueG1sUEsFBgAAAAAEAAQA9QAAAIgDAAAAAA==&#10;" path="m60,18c52,28,24,22,24,37v,5,7,5,11,5c37,42,40,42,42,41v,,5,-3,6,-3c51,35,62,34,67,34v7,,14,1,19,4c88,38,89,39,91,39v1,,2,1,3,1c95,40,98,41,98,41v,,4,,4,c109,38,103,29,99,27,93,24,82,23,74,23,67,23,49,15,54,6,56,2,61,,66,v2,,6,3,7,5c73,6,73,8,73,10v,2,-6,4,-7,3c65,11,63,11,63,9v,,2,-2,2,-3c65,3,62,9,64,11v4,4,17,4,24,4c102,15,109,18,120,24v8,4,10,14,9,19c127,53,115,58,110,61,91,74,40,71,21,63,12,57,3,53,2,41,,33,12,19,21,19v5,,33,-2,33,-6c54,13,55,13,55,13v,,,1,,1l55,14v,,1,,1,l56,14v,,,,,l56,14v,,,1,,1l56,15v,,,,,l56,15v,,,,,c56,15,57,16,57,16v,,,,,c57,16,58,16,58,16v,,,1,,1c58,17,58,17,58,17r1,c59,17,59,17,59,17r,c59,17,59,18,60,18xe" strokecolor="#25221e" strokeweight=".5pt">
                    <v:path arrowok="t" o:connecttype="custom" o:connectlocs="92,28;37,57;54,65;65,63;74,59;103,52;132,59;140,60;145,62;151,63;157,63;152,42;114,35;83,9;102,0;112,8;112,15;102,20;97,14;100,9;98,17;135,23;185,37;198,66;169,94;32,97;3,63;32,29;83,20;85,20;85,22;85,22;86,22;86,22;86,22;86,22;86,23;86,23;86,23;86,23;86,23;88,25;88,25;89,25;89,26;89,26;91,26;91,26;91,26;92,28" o:connectangles="0,0,0,0,0,0,0,0,0,0,0,0,0,0,0,0,0,0,0,0,0,0,0,0,0,0,0,0,0,0,0,0,0,0,0,0,0,0,0,0,0,0,0,0,0,0,0,0,0,0"/>
                  </v:shape>
                  <v:shape id="Freeform 1277" o:spid="_x0000_s1070" style="position:absolute;left:3766;top:1090;width:199;height:114;visibility:visible;mso-wrap-style:square;v-text-anchor:top" coordsize="129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EST8UA&#10;AADbAAAADwAAAGRycy9kb3ducmV2LnhtbESPT2vCQBTE74LfYXlCb7rRqpToKv6hIt7U0uLtkX1N&#10;UrNv0+xqop++WxA8DjPzG2Y6b0whrlS53LKCfi8CQZxYnXOq4OP43n0D4TyyxsIyKbiRg/ms3Zpi&#10;rG3Ne7oefCoChF2MCjLvy1hKl2Rk0PVsSRy8b1sZ9EFWqdQV1gFuCjmIorE0mHNYyLCkVUbJ+XAx&#10;Ci5Rfv/y65/Pzej0O17vbvuhqZdKvXSaxQSEp8Y/w4/2VisYvsL/l/AD5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wRJPxQAAANsAAAAPAAAAAAAAAAAAAAAAAJgCAABkcnMv&#10;ZG93bnJldi54bWxQSwUGAAAAAAQABAD1AAAAigMAAAAA&#10;" path="m59,18c51,28,23,22,23,37v,5,7,5,11,5c37,42,39,42,41,41v1,,6,-2,6,-2c50,35,61,34,67,34v6,,14,2,19,4c87,38,89,39,90,39v2,,3,1,4,1c94,40,98,41,98,41v,,3,,3,c109,38,102,29,99,27,92,24,81,23,73,23,67,23,49,16,53,6,56,2,60,,65,v3,,7,3,7,5c73,6,73,9,73,11v,1,-6,3,-8,2c64,12,63,12,63,9v,,1,-2,1,-3c64,3,61,9,64,11v4,4,17,4,23,4c102,15,109,18,119,24v9,4,10,14,9,19c126,53,114,58,110,61,90,74,40,71,20,63,12,57,2,53,1,41,,33,11,19,21,19v4,,33,-2,33,-6c54,13,54,13,54,14v,,,,,l55,14v,,,,,l55,14v,,,1,,1l55,15v,,,,,l56,15v,,,,,l56,15v,,,,,c56,15,56,16,56,16v,,1,,1,c57,16,57,16,57,16v,,,1,,1c57,17,58,17,58,17r,c58,17,58,17,58,17r,c58,17,59,18,59,18xe" strokecolor="#25221e" strokeweight=".5pt">
                    <v:path arrowok="t" o:connecttype="custom" o:connectlocs="91,28;35,57;52,65;63,63;73,60;103,52;133,59;139,60;145,62;151,63;156,63;153,42;113,35;82,9;100,0;111,8;113,17;100,20;97,14;99,9;99,17;134,23;184,37;197,66;170,94;31,97;2,63;32,29;83,20;83,22;83,22;85,22;85,22;85,22;85,23;85,23;85,23;86,23;86,23;86,23;86,23;86,25;88,25;88,25;88,26;89,26;89,26;89,26;89,26;91,28" o:connectangles="0,0,0,0,0,0,0,0,0,0,0,0,0,0,0,0,0,0,0,0,0,0,0,0,0,0,0,0,0,0,0,0,0,0,0,0,0,0,0,0,0,0,0,0,0,0,0,0,0,0"/>
                  </v:shape>
                  <v:shape id="Freeform 1278" o:spid="_x0000_s1071" style="position:absolute;left:3417;top:1089;width:200;height:113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WdA8QA&#10;AADbAAAADwAAAGRycy9kb3ducmV2LnhtbESPzWrDMBCE74G+g9hCLqGRmzhtcSObkBLwNT+F9rZY&#10;W8vEWhlLid23rwqBHIeZ+YZZF6NtxZV63zhW8DxPQBBXTjdcKzgdd09vIHxA1tg6JgW/5KHIHyZr&#10;zLQbeE/XQ6hFhLDPUIEJocuk9JUhi37uOuLo/bjeYoiyr6XucYhw28pFkrxIiw3HBYMdbQ1V58PF&#10;Ktjo2TE1X58jnuXw+rFaluk3lkpNH8fNO4hAY7iHb+1SK0hT+P8Sf4D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VnQPEAAAA2wAAAA8AAAAAAAAAAAAAAAAAmAIAAGRycy9k&#10;b3ducmV2LnhtbFBLBQYAAAAABAAEAPUAAACJAwAAAAA=&#10;" path="m60,18c52,28,24,22,24,38v,4,7,4,11,4c37,42,40,42,42,41v,,5,-2,6,-2c51,35,62,35,67,35v7,,14,1,19,3c88,38,89,40,91,40v1,,2,,3,c95,40,98,41,98,41v,,4,,4,c109,38,103,29,99,28,93,24,82,23,74,23,67,23,49,16,54,6,56,2,61,,66,v2,,6,3,7,5c73,6,73,9,73,11v,2,-6,3,-7,2c65,12,63,12,63,10v,-1,2,-3,2,-4c65,3,62,9,64,12v4,3,17,3,24,3c102,15,109,18,120,24v8,5,10,14,9,19c127,53,115,59,110,61,91,74,40,71,21,64,12,57,3,53,2,42,,33,12,20,21,20v5,,33,-3,33,-7c54,13,55,14,55,14v,,,,,l55,15v,,1,,1,l56,15v,,,,,l56,15v,,,,,l56,15v,,,,,l56,15v,,,1,,1c56,16,57,16,57,16v,,,,,c57,16,58,17,58,17v,,,,,c58,17,58,17,58,17r1,1c59,18,59,18,59,18r,c59,18,59,18,60,18xe" strokecolor="#25221e" strokeweight=".5pt">
                    <v:path arrowok="t" o:connecttype="custom" o:connectlocs="92,27;37,58;54,64;65,63;74,60;103,53;132,58;140,61;145,61;151,63;157,63;152,43;114,35;83,9;102,0;112,8;112,17;102,20;97,15;100,9;98,18;135,23;185,37;198,66;169,93;32,98;3,64;32,31;83,20;85,21;85,21;85,23;86,23;86,23;86,23;86,23;86,23;86,23;86,23;86,23;86,24;88,24;88,24;89,26;89,26;89,26;91,27;91,27;91,27;92,27" o:connectangles="0,0,0,0,0,0,0,0,0,0,0,0,0,0,0,0,0,0,0,0,0,0,0,0,0,0,0,0,0,0,0,0,0,0,0,0,0,0,0,0,0,0,0,0,0,0,0,0,0,0"/>
                  </v:shape>
                  <v:shape id="Freeform 1279" o:spid="_x0000_s1072" style="position:absolute;left:3894;top:478;width:54;height:78;visibility:visible;mso-wrap-style:square;v-text-anchor:top" coordsize="35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pQSMIA&#10;AADbAAAADwAAAGRycy9kb3ducmV2LnhtbESPQWsCMRSE7wX/Q3hCbzVraausRtGCYMEeXD14fGye&#10;2WU3L0sSdf33Rij0OMzMN8x82dtWXMmH2rGC8SgDQVw6XbNRcDxs3qYgQkTW2DomBXcKsFwMXuaY&#10;a3fjPV2LaESCcMhRQRVjl0sZyooshpHriJN3dt5iTNIbqT3eEty28j3LvqTFmtNChR19V1Q2xcUq&#10;cEinSWzOP7v7b7s23hTNAQulXof9agYiUh//w3/trVbw8QnPL+k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WlBIwgAAANsAAAAPAAAAAAAAAAAAAAAAAJgCAABkcnMvZG93&#10;bnJldi54bWxQSwUGAAAAAAQABAD1AAAAhwMAAAAA&#10;" path="m9,c22,,27,13,27,25v,7,-6,22,4,22c32,47,35,45,31,49v-2,2,-3,2,-7,2c20,51,17,48,15,45,14,44,13,43,12,41,12,40,8,40,8,37,8,29,,25,,16,,11,1,5,4,2,5,1,8,,8,v,,1,,1,xe" strokecolor="#25221e" strokeweight=".25pt">
                    <v:path arrowok="t" o:connecttype="custom" o:connectlocs="14,0;42,38;48,72;48,75;37,78;23,69;19,63;12,57;0,24;6,3;12,0;14,0" o:connectangles="0,0,0,0,0,0,0,0,0,0,0,0"/>
                  </v:shape>
                  <v:shape id="Freeform 1280" o:spid="_x0000_s1073" style="position:absolute;left:3841;top:449;width:78;height:204;visibility:visible;mso-wrap-style:square;v-text-anchor:top" coordsize="50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4IAcMA&#10;AADbAAAADwAAAGRycy9kb3ducmV2LnhtbESPT2vCQBTE74V+h+UJ3urGEoJEVxGL0OLBxj/3R/aZ&#10;DWbfhuw2Jt/eLRR6HGbmN8xqM9hG9NT52rGC+SwBQVw6XXOl4HLevy1A+ICssXFMCkbysFm/vqww&#10;1+7BBfWnUIkIYZ+jAhNCm0vpS0MW/cy1xNG7uc5iiLKrpO7wEeG2ke9JkkmLNccFgy3tDJX3049V&#10;8HEdiyyVZn+kYjyk/ffia+dKpaaTYbsEEWgI/+G/9qdWkGbw+yX+AL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74IAcMAAADbAAAADwAAAAAAAAAAAAAAAACYAgAAZHJzL2Rv&#10;d25yZXYueG1sUEsFBgAAAAAEAAQA9QAAAIgDAAAAAA==&#10;" path="m43,19c44,13,34,1,27,1,15,,4,1,2,18,,33,5,40,12,51v,3,10,17,12,20c31,79,38,96,34,107v-2,5,-13,10,-13,11l21,130v-1,3,8,-2,16,-12c44,109,50,96,43,86,42,85,42,83,41,82,36,74,19,44,14,37,9,29,9,12,19,9v7,-1,14,,16,5c36,16,37,21,38,21r2,-1c41,20,42,19,43,19xe" strokecolor="#25221e" strokeweight=".25pt">
                    <v:path arrowok="t" o:connecttype="custom" o:connectlocs="67,29;42,2;3,28;19,78;37,109;53,164;33,181;33,199;58,181;67,132;64,126;22,57;30,14;55,21;59,32;62,31;67,29" o:connectangles="0,0,0,0,0,0,0,0,0,0,0,0,0,0,0,0,0"/>
                  </v:shape>
                  <v:shape id="Freeform 1281" o:spid="_x0000_s1074" style="position:absolute;left:3497;top:556;width:125;height:45;visibility:visible;mso-wrap-style:square;v-text-anchor:top" coordsize="81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H29cQA&#10;AADbAAAADwAAAGRycy9kb3ducmV2LnhtbESPQWsCMRCF7wX/QxjBi9SsYlW2RhG1IL259uJtuhl3&#10;VzeTsIm6/vtGEHp8vHnfmzdftqYWN2p8ZVnBcJCAIM6trrhQ8HP4ep+B8AFZY22ZFDzIw3LReZtj&#10;qu2d93TLQiEihH2KCsoQXCqlz0sy6AfWEUfvZBuDIcqmkLrBe4SbWo6SZCINVhwbSnS0Lim/ZFcT&#10;39gM+TH9diO7yrKP89a733H/qFSv264+QQRqw//xK73TCsZTeG6JAJ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x9vXEAAAA2wAAAA8AAAAAAAAAAAAAAAAAmAIAAGRycy9k&#10;b3ducmV2LnhtbFBLBQYAAAAABAAEAPUAAACJAwAAAAA=&#10;" path="m81,25l68,29r-9,c50,29,36,25,28,20,24,19,17,23,14,23,10,25,4,25,,25l6,v5,,13,4,16,7c23,8,29,11,31,11v3,,8,,11,l58,11v1,,1,,2,c62,11,64,10,66,10v,,1,-1,1,-1c68,9,68,9,68,9v1,,1,,2,c71,9,71,8,72,8r9,17xe" strokecolor="#25221e" strokeweight=".25pt">
                    <v:path arrowok="t" o:connecttype="custom" o:connectlocs="125,39;105,45;91,45;43,31;22,36;0,39;9,0;34,11;48,17;65,17;90,17;93,17;102,16;103,14;105,14;108,14;111,12;125,39" o:connectangles="0,0,0,0,0,0,0,0,0,0,0,0,0,0,0,0,0,0"/>
                  </v:shape>
                  <v:shape id="Freeform 1282" o:spid="_x0000_s1075" style="position:absolute;left:3437;top:438;width:103;height:375;visibility:visible;mso-wrap-style:square;v-text-anchor:top" coordsize="67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UatcIA&#10;AADbAAAADwAAAGRycy9kb3ducmV2LnhtbERPW2vCMBR+H/gfwhH2NlMviFajjIlMhgxWRV8PzbGp&#10;NielibX79+ZhsMeP775cd7YSLTW+dKxgOEhAEOdOl1woOB62bzMQPiBrrByTgl/ysF71XpaYavfg&#10;H2qzUIgYwj5FBSaEOpXS54Ys+oGriSN3cY3FEGFTSN3gI4bbSo6SZCotlhwbDNb0YSi/ZXer4HqZ&#10;D/cbcxqfv8x3dm/D5/E6PSv12u/eFyACdeFf/OfeaQWTODZ+iT9Ar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VRq1wgAAANsAAAAPAAAAAAAAAAAAAAAAAJgCAABkcnMvZG93&#10;bnJldi54bWxQSwUGAAAAAAQABAD1AAAAhwMAAAAA&#10;" path="m67,2l6,244,,243,61,r6,2xe" strokecolor="#25221e" strokeweight=".25pt">
                    <v:path arrowok="t" o:connecttype="custom" o:connectlocs="103,3;9,375;0,373;94,0;103,3" o:connectangles="0,0,0,0,0"/>
                  </v:shape>
                  <v:shape id="Freeform 1283" o:spid="_x0000_s1076" style="position:absolute;left:3491;top:462;width:75;height:23;visibility:visible;mso-wrap-style:square;v-text-anchor:top" coordsize="4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PBV8IA&#10;AADbAAAADwAAAGRycy9kb3ducmV2LnhtbESPzarCMBSE94LvEI7g7pp6EdFqFBGuigv/N+4OzbEt&#10;Nie1iVrf3ggXXA4z8w0zntamEA+qXG5ZQbcTgSBOrM45VXA6/v0MQDiPrLGwTApe5GA6aTbGGGv7&#10;5D09Dj4VAcIuRgWZ92UspUsyMug6tiQO3sVWBn2QVSp1hc8AN4X8jaK+NJhzWMiwpHlGyfVwNwqW&#10;+3q79bddtJjhYHU5u3Wx6a+Varfq2QiEp9p/w//tlVbQG8LnS/gBcv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k8FXwgAAANsAAAAPAAAAAAAAAAAAAAAAAJgCAABkcnMvZG93&#10;bnJldi54bWxQSwUGAAAAAAQABAD1AAAAhwMAAAAA&#10;" path="m2,l21,3r3,4l28,5,49,9r-1,6l26,11,24,7,19,9,,6,2,xe" strokecolor="#25221e" strokeweight="0">
                    <v:path arrowok="t" o:connecttype="custom" o:connectlocs="3,0;32,5;37,11;43,8;75,14;73,23;40,17;37,11;29,14;0,9;3,0" o:connectangles="0,0,0,0,0,0,0,0,0,0,0"/>
                  </v:shape>
                  <v:shape id="Freeform 1284" o:spid="_x0000_s1077" style="position:absolute;left:3506;top:589;width:139;height:66;visibility:visible;mso-wrap-style:square;v-text-anchor:top" coordsize="90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pQMcEA&#10;AADbAAAADwAAAGRycy9kb3ducmV2LnhtbERPS2vCQBC+C/0PyxS8lLqpz5K6ShEExZMPqL0N2TEJ&#10;ZmfT7Krx3zuHgseP7z2dt65SV2pC6dnARy8BRZx5W3Ju4LBfvn+CChHZYuWZDNwpwHz20pliav2N&#10;t3TdxVxJCIcUDRQx1qnWISvIYej5mli4k28cRoFNrm2DNwl3le4nyVg7LFkaCqxpUVB23l2clPwN&#10;/f6c/f6sKx8Hp/Hb5qj1xJjua/v9BSpSG5/if/fKGhjJevkiP0DP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6UDHBAAAA2wAAAA8AAAAAAAAAAAAAAAAAmAIAAGRycy9kb3du&#10;cmV2LnhtbFBLBQYAAAAABAAEAPUAAACGAwAAAAA=&#10;" path="m90,13r-7,6c82,20,81,21,80,21v,,,1,,1c80,22,79,22,79,22v,,-1,1,-1,1c78,23,78,23,78,23v,,,,,c78,23,77,23,77,23v,,,1,,1c76,24,75,24,74,25v,,-3,-1,-3,l44,25v-9,,-12,4,-16,10c25,43,22,40,14,40v-1,,,-4,-2,-3c8,39,,35,4,31v,,-3,-3,-2,-6c6,17,19,13,28,13l44,12v2,,7,-1,9,-1c55,11,63,8,64,6v,,5,-3,5,-3c70,3,73,,74,l90,13xe" strokecolor="#25221e" strokeweight=".25pt">
                    <v:path arrowok="t" o:connecttype="custom" o:connectlocs="139,20;128,29;124,32;124,34;122,34;120,35;120,35;120,35;119,35;119,37;114,38;110,38;68,38;43,54;22,61;19,57;6,48;3,38;43,20;68,18;82,17;99,9;107,5;114,0;139,20" o:connectangles="0,0,0,0,0,0,0,0,0,0,0,0,0,0,0,0,0,0,0,0,0,0,0,0,0"/>
                  </v:shape>
                  <v:shape id="Freeform 1285" o:spid="_x0000_s1078" style="position:absolute;left:3648;top:542;width:227;height:267;visibility:visible;mso-wrap-style:square;v-text-anchor:top" coordsize="147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nnS8QA&#10;AADbAAAADwAAAGRycy9kb3ducmV2LnhtbESPQUsDMRSE70L/Q3gFL2KzW7TYtWlpBcGbWNv7Y/Pc&#10;bN28LJvXNvvvjSB4HGbmG2a1Sb5TFxpiG9hAOStAEdfBttwYOHy+3j+BioJssQtMBkaKsFlPblZY&#10;2XDlD7rspVEZwrFCA06kr7SOtSOPcRZ64ux9hcGjZDk02g54zXDf6XlRLLTHlvOCw55eHNXf+7M3&#10;cEqn5V25k/fDgzsuxvlxOaatGHM7TdtnUEJJ/sN/7Tdr4LGE3y/5B+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+Z50vEAAAA2wAAAA8AAAAAAAAAAAAAAAAAmAIAAGRycy9k&#10;b3ducmV2LnhtbFBLBQYAAAAABAAEAPUAAACJAwAAAAA=&#10;" path="m50,v4,14,19,19,33,26c90,29,100,30,107,31r14,3c123,34,126,35,128,35v6,1,11,9,15,12c147,52,147,74,143,78v-1,,-6,11,-7,13c135,92,126,100,126,101v-4,2,-2,16,1,19c127,120,128,121,128,121v,,2,2,2,2c130,123,130,124,130,124v1,,1,,1,c131,124,132,125,132,125v,,,,1,c133,126,134,126,134,127v,,1,,1,c135,127,136,128,136,128v,,,,1,1c137,129,137,129,138,129v,,1,2,1,2c140,132,139,135,139,136v,,,2,-1,2c138,138,138,138,138,138v,,-3,3,-3,3c135,141,134,141,134,141v-1,1,-2,1,-3,1c129,142,125,147,124,148v-2,2,-3,8,-3,11c121,160,120,162,120,163v-1,1,-2,2,-2,3c118,166,117,167,117,167v,,,,,c116,167,116,168,115,168v,,,,,1c115,169,114,169,114,169v,,,,,c113,169,112,170,112,170v,,,1,,1c111,171,111,171,111,171v-1,,-2,1,-2,1c109,172,107,172,107,172v,,-1,1,-1,1c105,173,103,173,101,173v,,,-1,-1,-1l100,172v,,,,,l100,172v,,,,,c98,172,97,172,95,172v,,-1,,-1,c93,172,92,172,92,172v,,-1,-1,-1,-1c91,171,91,171,91,170v-1,,-2,1,-3,1c87,171,87,171,87,170v-1,,-2,-1,-2,-2c85,167,84,164,85,164v,,,-1,,-1c86,163,88,160,89,160v,,1,,2,c92,160,94,160,94,159r1,c95,159,95,159,95,159v,,1,,1,c96,159,97,159,97,159v3,-2,6,-1,8,-3c107,154,109,154,110,152v1,-2,1,-4,2,-5c112,146,118,136,119,136v7,-6,-6,-15,-12,-15c104,121,88,113,88,110,84,107,85,91,85,85,85,69,75,65,59,65v-8,,-16,1,-23,1c29,66,20,63,15,63v-2,,-4,-2,-5,-3c9,60,7,59,6,58v,,-2,-1,-2,-2c2,55,,51,,50l21,35,50,xe" strokecolor="#25221e" strokeweight=".25pt">
                    <v:path arrowok="t" o:connecttype="custom" o:connectlocs="128,40;187,52;221,73;210,140;196,185;201,190;202,191;205,193;208,196;212,199;215,202;213,213;208,218;202,219;187,245;182,256;181,258;178,261;176,261;173,264;168,265;164,267;154,265;154,265;154,265;145,265;141,264;136,264;131,259;131,252;141,247;147,245;148,245;162,241;173,227;165,187;131,131;56,102;15,93;6,86;32,54" o:connectangles="0,0,0,0,0,0,0,0,0,0,0,0,0,0,0,0,0,0,0,0,0,0,0,0,0,0,0,0,0,0,0,0,0,0,0,0,0,0,0,0,0"/>
                  </v:shape>
                  <v:shape id="Freeform 1286" o:spid="_x0000_s1079" style="position:absolute;left:3681;top:512;width:51;height:84;visibility:visible;mso-wrap-style:square;v-text-anchor:top" coordsize="33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OXG8cA&#10;AADbAAAADwAAAGRycy9kb3ducmV2LnhtbESP3UrDQBSE7wt9h+UI3ojZGLFo2m0QoSpIK1ZBcnea&#10;Pean2bMhuybx7V1B6OUwM98wq2wyrRiod7VlBVdRDIK4sLrmUsHH++byFoTzyBpby6Tghxxk6/ls&#10;ham2I7/RsPelCBB2KSqovO9SKV1RkUEX2Y44eF+2N+iD7EupexwD3LQyieOFNFhzWKiwo4eKiuP+&#10;2yi4ftKPh9cm/9wMiX4Z82a7u6A7pc7PpvslCE+TP4X/289awU0Cf1/CD5D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QTlxvHAAAA2wAAAA8AAAAAAAAAAAAAAAAAmAIAAGRy&#10;cy9kb3ducmV2LnhtbFBLBQYAAAAABAAEAPUAAACMAwAAAAA=&#10;" path="m25,4v5,10,8,16,2,28c26,35,15,46,12,46v-1,,-6,3,-7,4c,55,6,48,6,42,6,38,14,26,17,23v1,-1,4,-10,4,-11c21,10,20,6,22,5,24,4,25,,25,4xe" strokecolor="#25221e" strokeweight="0">
                    <v:path arrowok="t" o:connecttype="custom" o:connectlocs="39,6;42,49;19,70;8,76;9,64;26,35;32,18;34,8;39,6" o:connectangles="0,0,0,0,0,0,0,0,0"/>
                  </v:shape>
                  <v:shape id="Freeform 1287" o:spid="_x0000_s1080" style="position:absolute;left:3658;top:530;width:55;height:52;visibility:visible;mso-wrap-style:square;v-text-anchor:top" coordsize="36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3zwsIA&#10;AADbAAAADwAAAGRycy9kb3ducmV2LnhtbESPT4vCMBTE78J+h/AEbzZVWZGuUcqCIF5k/XN/NG/b&#10;avNSkmirn36zIHgcZuY3zHLdm0bcyfnasoJJkoIgLqyuuVRwOm7GCxA+IGtsLJOCB3lYrz4GS8y0&#10;7fiH7odQighhn6GCKoQ2k9IXFRn0iW2Jo/drncEQpSuldthFuGnkNE3n0mDNcaHClr4rKq6Hm1HQ&#10;XDv9DBO33eX9Y59S/jwvdhelRsM+/wIRqA/v8Ku91Qo+Z/D/Jf4A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TfPCwgAAANsAAAAPAAAAAAAAAAAAAAAAAJgCAABkcnMvZG93&#10;bnJldi54bWxQSwUGAAAAAAQABAD1AAAAhwMAAAAA&#10;" path="m34,v,11,2,16,-5,24c25,27,19,33,13,33v-3,,-6,1,-9,1c,33,,32,3,31v3,-2,7,-6,9,-6c16,23,19,11,22,11v1,,4,-5,7,-7c30,4,34,3,34,xe" strokecolor="#25221e" strokeweight="0">
                    <v:path arrowok="t" o:connecttype="custom" o:connectlocs="52,0;44,37;20,50;6,52;5,47;18,38;34,17;44,6;52,0" o:connectangles="0,0,0,0,0,0,0,0,0"/>
                  </v:shape>
                  <v:shape id="Freeform 1288" o:spid="_x0000_s1081" style="position:absolute;left:3675;top:479;width:49;height:94;visibility:visible;mso-wrap-style:square;v-text-anchor:top" coordsize="32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o9gMEA&#10;AADbAAAADwAAAGRycy9kb3ducmV2LnhtbESPzarCMBSE9xd8h3AEd9dU0atUo4gg6tIf0OWhObbV&#10;5qQ2qda3N4Jwl8PMfMNM540pxIMql1tW0OtGIIgTq3NOFRwPq98xCOeRNRaWScGLHMxnrZ8pxto+&#10;eUePvU9FgLCLUUHmfRlL6ZKMDLquLYmDd7GVQR9klUpd4TPATSH7UfQnDeYcFjIsaZlRctvXRkFx&#10;jbDZvtb1aX1fci3Po9N9PFKq024WExCeGv8f/rY3WsFwAJ8v4QfI2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qPYDBAAAA2wAAAA8AAAAAAAAAAAAAAAAAmAIAAGRycy9kb3du&#10;cmV2LnhtbFBLBQYAAAAABAAEAPUAAACGAwAAAAA=&#10;" path="m26,v5,,6,10,6,15c32,20,31,26,31,29v,3,-12,10,-14,14c17,44,10,47,9,48v,,-3,4,-3,4c5,53,4,55,4,57v,1,,3,-1,4c3,61,,56,,55,,50,,46,,41,,39,1,38,2,37v3,-4,8,-5,10,-8c17,25,22,23,24,18v1,-3,1,-6,1,-9c25,8,26,,26,xe" strokecolor="#25221e" strokeweight="0">
                    <v:path arrowok="t" o:connecttype="custom" o:connectlocs="40,0;49,23;47,45;26,66;14,74;9,80;6,88;5,94;0,85;0,63;3,57;18,45;37,28;38,14;40,0" o:connectangles="0,0,0,0,0,0,0,0,0,0,0,0,0,0,0"/>
                  </v:shape>
                  <v:shape id="Freeform 1289" o:spid="_x0000_s1082" style="position:absolute;left:3596;top:495;width:51;height:109;visibility:visible;mso-wrap-style:square;v-text-anchor:top" coordsize="33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hbWsIA&#10;AADbAAAADwAAAGRycy9kb3ducmV2LnhtbESPX2vCQBDE34V+h2MLvumdASWknmILpX31D8HHJbdN&#10;grm9kNtq/PZeoeDjMDO/Ydbb0XfqSkNsA1tYzA0o4iq4lmsLp+PnLAcVBdlhF5gs3CnCdvMyWWPh&#10;wo33dD1IrRKEY4EWGpG+0DpWDXmM89ATJ+8nDB4lyaHWbsBbgvtOZ8astMeW00KDPX00VF0Ov95C&#10;vr/32fvpS8pFGc5jnpmVdMba6eu4ewMlNMoz/N/+dhaWS/j7kn6A3j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mFtawgAAANsAAAAPAAAAAAAAAAAAAAAAAJgCAABkcnMvZG93&#10;bnJldi54bWxQSwUGAAAAAAQABAD1AAAAhwMAAAAA&#10;" path="m7,8c5,13,,15,,21,,37,6,39,14,50v2,4,6,6,6,12c20,71,30,58,30,56,30,42,33,40,23,29,19,26,16,20,12,16,9,13,7,,7,8xe" strokecolor="#25221e" strokeweight="0">
                    <v:path arrowok="t" o:connecttype="custom" o:connectlocs="11,12;0,32;22,77;31,95;46,86;36,45;19,25;11,12" o:connectangles="0,0,0,0,0,0,0,0"/>
                  </v:shape>
                </v:group>
                <v:shape id="Freeform 1290" o:spid="_x0000_s1083" style="position:absolute;left:1784;top:635;width:273;height:577;visibility:visible;mso-wrap-style:square;v-text-anchor:top" coordsize="28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OEwMMA&#10;AADbAAAADwAAAGRycy9kb3ducmV2LnhtbESPQWsCMRSE74X+h/AK3jSrVCurUYpY1IOFWi/eHpvX&#10;bHDzsmziuv57Iwg9DjPzDTNfdq4SLTXBelYwHGQgiAuvLRsFx9+v/hREiMgaK8+k4EYBlovXlznm&#10;2l/5h9pDNCJBOOSooIyxzqUMRUkOw8DXxMn7843DmGRjpG7wmuCukqMsm0iHltNCiTWtSirOh4tT&#10;QBu/+7DD911rV8Z87/l8OVVrpXpv3ecMRKQu/oef7a1WMJ7A40v6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OEwMMAAADbAAAADwAAAAAAAAAAAAAAAACYAgAAZHJzL2Rv&#10;d25yZXYueG1sUEsFBgAAAAAEAAQA9QAAAIgDAAAAAA==&#10;" path="m21,c14,3,,12,,22,,36,8,38,13,49v2,3,2,10,3,10c19,59,24,48,24,46,28,35,15,34,15,22v,-6,1,-7,3,-11c19,10,20,8,21,7,21,6,22,,21,xe" strokecolor="#25221e" strokeweight="0">
                  <v:path arrowok="t" o:connecttype="custom" o:connectlocs="20479,0;0,21547;12677,47991;15603,57785;23404,45053;14628,21547;17553,10773;20479,6856;20479,0" o:connectangles="0,0,0,0,0,0,0,0,0"/>
                </v:shape>
                <v:shape id="Freeform 1291" o:spid="_x0000_s1084" style="position:absolute;left:2178;top:908;width:215;height:127;visibility:visible;mso-wrap-style:square;v-text-anchor:top" coordsize="22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tKLMQA&#10;AADbAAAADwAAAGRycy9kb3ducmV2LnhtbESPUUvDMBSF3wf+h3AFX8aWKqyO2nSIIPjksBPEt2tz&#10;11STm9DEtf57Iwh7PJxzvsOpd7Oz4kRjHDwruF4XIIg7rwfuFbweHldbEDEha7SeScEPRdg1F4sa&#10;K+0nfqFTm3qRIRwrVGBSCpWUsTPkMK59IM7e0Y8OU5ZjL/WIU4Y7K2+KopQOB84LBgM9GOq+2m+n&#10;4M2X++OHfZddO4Uy2MOyMJ/PSl1dzvd3IBLN6Rz+bz9pBZtb+PuSf4Bs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5bSizEAAAA2wAAAA8AAAAAAAAAAAAAAAAAmAIAAGRycy9k&#10;b3ducmV2LnhtbFBLBQYAAAAABAAEAPUAAACJAwAAAAA=&#10;" path="m,4c2,1,7,,9,v3,,10,,11,3c21,5,22,8,20,9v-1,2,-2,4,-5,4c9,13,,10,,4xe" strokecolor="#25221e" strokeweight="0">
                  <v:path arrowok="t" o:connecttype="custom" o:connectlocs="0,3908;8832,0;19627,2931;19627,8792;14720,12700;0,3908" o:connectangles="0,0,0,0,0,0"/>
                </v:shape>
                <v:shape id="Freeform 1292" o:spid="_x0000_s1085" style="position:absolute;left:1949;top:857;width:229;height:139;visibility:visible;mso-wrap-style:square;v-text-anchor:top" coordsize="23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fDz78A&#10;AADbAAAADwAAAGRycy9kb3ducmV2LnhtbERPTWuDQBC9F/oflin0VtcGWoJ1E0IaobdQzSW3qTtR&#10;iTsrzlbtv+8eAjk+3ne+XVyvJhql82zgNUlBEdfedtwYOFXFyxqUBGSLvWcy8EcC283jQ46Z9TN/&#10;01SGRsUQlgwNtCEMmdZSt+RQEj8QR+7iR4chwrHRdsQ5hrter9L0XTvsODa0ONC+pfpa/joDc/F5&#10;FPGT/MyX9Ly30ld4KIx5flp2H6ACLeEuvrm/rIG3ODZ+iT9Ab/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Tx8PPvwAAANsAAAAPAAAAAAAAAAAAAAAAAJgCAABkcnMvZG93bnJl&#10;di54bWxQSwUGAAAAAAQABAD1AAAAhAMAAAAA&#10;" path="m23,10v-1,,-2,1,-2,2c21,13,20,13,19,13v-1,,-3,1,-4,1c13,14,9,14,6,13v,,,,,l5,13v,,,,,-1c5,12,4,12,4,12r,c3,12,3,12,3,12v,,-1,-1,-1,-1c2,11,2,11,1,10r,c1,10,1,9,1,9,1,9,,9,,9l,8v,,,,,l,8v,,,,,c,7,,7,,6v,,,,,c,6,,5,,5r,c,4,,4,1,3v,,,,,-1c1,2,1,2,1,2v,,1,,1,c4,1,12,,14,1v2,1,3,1,4,2c19,4,21,6,21,6v,1,1,1,1,1c22,8,22,7,22,8v,,,,,c22,8,22,9,22,9r,c22,9,22,9,22,9r,c22,9,22,9,23,10xe" strokecolor="#25221e" strokeweight="0">
                  <v:path arrowok="t" o:connecttype="custom" o:connectlocs="22860,9979;20872,11974;18884,12972;14909,13970;5963,12972;5963,12972;4970,12972;4970,11974;3976,11974;3976,11974;2982,11974;1988,10976;994,9979;994,9979;994,8981;0,8981;0,7983;0,7983;0,7983;0,7983;0,5987;0,5987;0,4989;0,4989;994,2994;994,1996;994,1996;1988,1996;13915,998;17890,2994;20872,5987;21866,6985;21866,7983;21866,7983;21866,8981;21866,8981;21866,8981;21866,8981;22860,9979" o:connectangles="0,0,0,0,0,0,0,0,0,0,0,0,0,0,0,0,0,0,0,0,0,0,0,0,0,0,0,0,0,0,0,0,0,0,0,0,0,0,0"/>
                </v:shape>
                <v:shape id="Freeform 1293" o:spid="_x0000_s1086" style="position:absolute;left:1987;top:577;width:540;height:165;visibility:visible;mso-wrap-style:square;v-text-anchor:top" coordsize="55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5Ll8QA&#10;AADbAAAADwAAAGRycy9kb3ducmV2LnhtbESP3WoCMRSE74W+QzgF7zRboaJbsyJKoYgUtJXeHjZn&#10;f+jmJE1Sd337RhB6OczMN8xqPZhOXMiH1rKCp2kGgri0uuVawefH62QBIkRkjZ1lUnClAOviYbTC&#10;XNuej3Q5xVokCIccFTQxulzKUDZkMEytI05eZb3BmKSvpfbYJ7jp5CzL5tJgy2mhQUfbhsrv069R&#10;0C3Lr3f947bV9bw7H/ah9m7TKzV+HDYvICIN8T98b79pBc9LuH1JP0AW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OS5fEAAAA2wAAAA8AAAAAAAAAAAAAAAAAmAIAAGRycy9k&#10;b3ducmV2LnhtbFBLBQYAAAAABAAEAPUAAACJAwAAAAA=&#10;" path="m,l20,3,39,6r16,5l55,17c37,11,18,7,,6l,xe" strokecolor="#25221e" strokeweight="0">
                  <v:path arrowok="t" o:connecttype="custom" o:connectlocs="0,0;19627,2914;38273,5827;53975,10683;53975,16510;0,5827;0,0" o:connectangles="0,0,0,0,0,0,0"/>
                </v:shape>
                <v:shape id="Freeform 1294" o:spid="_x0000_s1087" style="position:absolute;left:2108;top:965;width:108;height:70;visibility:visible;mso-wrap-style:square;v-text-anchor:top" coordsize="11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qEFsMA&#10;AADbAAAADwAAAGRycy9kb3ducmV2LnhtbERPz2vCMBS+D/Y/hDfYbaZzKKMai3QIHgRZtyHeHs2z&#10;rTYvNYm2+tcvh8GOH9/veTaYVlzJ+caygtdRAoK4tLrhSsH31+rlHYQPyBpby6TgRh6yxePDHFNt&#10;e/6kaxEqEUPYp6igDqFLpfRlTQb9yHbEkTtYZzBE6CqpHfYx3LRynCRTabDh2FBjR3lN5am4GAX8&#10;Rm73U5h8c75v+30y2R8/NhOlnp+G5QxEoCH8i//ca61gGtfHL/EH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eqEFsMAAADbAAAADwAAAAAAAAAAAAAAAACYAgAAZHJzL2Rv&#10;d25yZXYueG1sUEsFBgAAAAAEAAQA9QAAAIgDAAAAAA==&#10;" path="m,3c,4,3,7,5,7v1,,2,,2,c8,7,9,7,10,6v,,1,-1,1,-1l7,,,3xe" strokecolor="#25221e" strokeweight="0">
                  <v:path arrowok="t" o:connecttype="custom" o:connectlocs="0,2994;4907,6985;6870,6985;9814,5987;10795,4989;6870,0;0,2994" o:connectangles="0,0,0,0,0,0,0"/>
                </v:shape>
                <v:shape id="Freeform 1295" o:spid="_x0000_s1088" style="position:absolute;left:2952;top:2686;width:197;height:108;visibility:visible;mso-wrap-style:square;v-text-anchor:top" coordsize="2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+y5sEA&#10;AADbAAAADwAAAGRycy9kb3ducmV2LnhtbESP0YrCMBRE3xf8h3AF39a0IiJdo4ggiiCo3Q+4NNe2&#10;trkpTbT1740g+DjMzBlmsepNLR7UutKygngcgSDOrC45V/Cfbn/nIJxH1lhbJgVPcrBaDn4WmGjb&#10;8ZkeF5+LAGGXoILC+yaR0mUFGXRj2xAH72pbgz7INpe6xS7ATS0nUTSTBksOCwU2tCkoqy53o+C4&#10;xvjK8W03PezLw65Lq/TUV0qNhv36D4Sn3n/Dn/ZeK5jF8P4SfoB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/subBAAAA2wAAAA8AAAAAAAAAAAAAAAAAmAIAAGRycy9kb3du&#10;cmV2LnhtbFBLBQYAAAAABAAEAPUAAACGAwAAAAA=&#10;" path="m,11c,10,,9,1,8l4,9v,1,,1,,2l,11xm1,8c1,7,2,6,3,5l5,7c4,8,4,8,4,9l1,8xm3,5c4,5,5,4,6,4l7,6c6,7,5,7,5,7l3,5xm7,6l20,,7,6,6,5,7,6xm6,4c7,3,8,3,8,3r,3c8,6,8,6,7,6l6,4xe" fillcolor="#25221e" stroked="f">
                  <v:path arrowok="t" o:connecttype="custom" o:connectlocs="0,10795;984,7851;3937,8832;3937,10795;0,10795;984,7851;2953,4907;4921,6870;3937,8832;984,7851;2953,4907;5906,3925;6890,5888;4921,6870;2953,4907;6890,5888;19685,0;6890,5888;5906,4907;6890,5888;5906,3925;7874,2944;7874,5888;6890,5888;5906,3925" o:connectangles="0,0,0,0,0,0,0,0,0,0,0,0,0,0,0,0,0,0,0,0,0,0,0,0,0"/>
                  <o:lock v:ext="edit" verticies="t"/>
                </v:shape>
                <v:shape id="Freeform 1296" o:spid="_x0000_s1089" style="position:absolute;left:3041;top:2743;width:57;height:57;visibility:visible;mso-wrap-style:square;v-text-anchor:top" coordsize="6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97nsYA&#10;AADbAAAADwAAAGRycy9kb3ducmV2LnhtbESPQWvCQBSE74L/YXlCb7oxB4nRVVpBWtp40Bb1+Mi+&#10;JqHZt2l2o7G/visUehxm5htmue5NLS7UusqygukkAkGcW11xoeDjfTtOQDiPrLG2TApu5GC9Gg6W&#10;mGp75T1dDr4QAcIuRQWl900qpctLMugmtiEO3qdtDfog20LqFq8BbmoZR9FMGqw4LJTY0Kak/OvQ&#10;GQXm+5Rlmx/z9Nodn3dv526XzOO5Ug+j/nEBwlPv/8N/7RetYBbD/Uv4AXL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97nsYAAADbAAAADwAAAAAAAAAAAAAAAACYAgAAZHJz&#10;L2Rvd25yZXYueG1sUEsFBgAAAAAEAAQA9QAAAIsDAAAAAA==&#10;" path="m,6v,,,,,l3,6v,,,,,l,6xm,6c,5,,5,,5r3,c3,5,3,6,3,6l,6xm,5c,4,,4,1,3l4,4c4,5,3,5,3,5l,5xm1,3v,,,,,l4,4v,,,,,l1,3xm1,3r,l2,3,1,3xm1,3c1,2,2,1,3,1l4,4v,,,,,l1,3xm3,1c4,,5,,6,r,3c6,3,5,3,4,4l3,1xe" fillcolor="#25221e" stroked="f">
                  <v:path arrowok="t" o:connecttype="custom" o:connectlocs="0,5715;0,5715;2858,5715;2858,5715;0,5715;0,5715;0,4763;2858,4763;2858,5715;0,5715;0,4763;953,2858;3810,3810;2858,4763;0,4763;953,2858;953,2858;3810,3810;3810,3810;953,2858;953,2858;953,2858;953,2858;1905,2858;953,2858;953,2858;2858,953;3810,3810;3810,3810;953,2858;2858,953;5715,0;5715,2858;3810,3810;2858,953" o:connectangles="0,0,0,0,0,0,0,0,0,0,0,0,0,0,0,0,0,0,0,0,0,0,0,0,0,0,0,0,0,0,0,0,0,0,0"/>
                  <o:lock v:ext="edit" verticies="t"/>
                </v:shape>
                <w10:wrap anchory="page"/>
              </v:group>
            </w:pict>
          </mc:Fallback>
        </mc:AlternateContent>
      </w:r>
    </w:p>
    <w:p w:rsidR="00D93D43" w:rsidRDefault="00D93D43" w:rsidP="00D93D43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r w:rsidRPr="00A14384">
        <w:rPr>
          <w:rFonts w:ascii="Times New Roman" w:hAnsi="Times New Roman"/>
          <w:spacing w:val="40"/>
          <w:sz w:val="28"/>
          <w:szCs w:val="28"/>
        </w:rPr>
        <w:t>АДМИНИСТРАЦИЯ ОКРУГА МУРОМ</w:t>
      </w:r>
    </w:p>
    <w:p w:rsidR="00D93D43" w:rsidRPr="00AC6D19" w:rsidRDefault="00D93D43" w:rsidP="00DC77D2">
      <w:pPr>
        <w:pStyle w:val="2"/>
        <w:spacing w:before="120" w:after="120"/>
        <w:rPr>
          <w:rFonts w:ascii="Times New Roman" w:hAnsi="Times New Roman"/>
          <w:spacing w:val="40"/>
          <w:sz w:val="36"/>
          <w:szCs w:val="36"/>
        </w:rPr>
      </w:pPr>
      <w:r w:rsidRPr="00AC6D19">
        <w:rPr>
          <w:rFonts w:ascii="Times New Roman" w:hAnsi="Times New Roman"/>
        </w:rPr>
        <w:t>ПОСТАНОВЛЕНИЕ</w:t>
      </w:r>
    </w:p>
    <w:p w:rsidR="00813948" w:rsidRDefault="00813948" w:rsidP="00D93D43"/>
    <w:p w:rsidR="00D93D43" w:rsidRPr="00FB4279" w:rsidRDefault="00FB4279" w:rsidP="00D93D43">
      <w:pPr>
        <w:rPr>
          <w:b/>
          <w:sz w:val="28"/>
          <w:szCs w:val="28"/>
        </w:rPr>
      </w:pPr>
      <w:r w:rsidRPr="00FB4279">
        <w:rPr>
          <w:b/>
          <w:sz w:val="28"/>
          <w:szCs w:val="28"/>
        </w:rPr>
        <w:t>09.01.2024</w:t>
      </w:r>
      <w:r w:rsidR="00B909A2" w:rsidRPr="00FB4279">
        <w:rPr>
          <w:b/>
          <w:sz w:val="28"/>
          <w:szCs w:val="28"/>
        </w:rPr>
        <w:t xml:space="preserve">                  </w:t>
      </w:r>
      <w:bookmarkStart w:id="0" w:name="_GoBack"/>
      <w:bookmarkEnd w:id="0"/>
      <w:r w:rsidR="00B909A2" w:rsidRPr="00FB4279">
        <w:rPr>
          <w:b/>
          <w:sz w:val="28"/>
          <w:szCs w:val="28"/>
        </w:rPr>
        <w:t xml:space="preserve">                                                                                  </w:t>
      </w:r>
      <w:r w:rsidRPr="00FB4279">
        <w:rPr>
          <w:b/>
          <w:sz w:val="28"/>
          <w:szCs w:val="28"/>
        </w:rPr>
        <w:t>№ 1</w:t>
      </w:r>
    </w:p>
    <w:p w:rsidR="009C56BE" w:rsidRDefault="009C56BE" w:rsidP="008A75E3">
      <w:pPr>
        <w:ind w:right="5952"/>
        <w:jc w:val="both"/>
        <w:rPr>
          <w:i/>
          <w:noProof w:val="0"/>
          <w:sz w:val="24"/>
        </w:rPr>
      </w:pPr>
    </w:p>
    <w:p w:rsidR="00767BC2" w:rsidRDefault="00767BC2" w:rsidP="00676CD5">
      <w:pPr>
        <w:widowControl w:val="0"/>
        <w:shd w:val="clear" w:color="auto" w:fill="FFFFFF"/>
        <w:tabs>
          <w:tab w:val="left" w:pos="1418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 xml:space="preserve">О внесении изменений в постановление </w:t>
      </w:r>
    </w:p>
    <w:p w:rsidR="00767BC2" w:rsidRDefault="00767BC2" w:rsidP="00676CD5">
      <w:pPr>
        <w:widowControl w:val="0"/>
        <w:shd w:val="clear" w:color="auto" w:fill="FFFFFF"/>
        <w:tabs>
          <w:tab w:val="left" w:pos="1418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>Администрации округа Муром от 01.04.2022</w:t>
      </w:r>
    </w:p>
    <w:p w:rsidR="00767BC2" w:rsidRDefault="00767BC2" w:rsidP="00676CD5">
      <w:pPr>
        <w:widowControl w:val="0"/>
        <w:shd w:val="clear" w:color="auto" w:fill="FFFFFF"/>
        <w:tabs>
          <w:tab w:val="left" w:pos="1418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>№ 154 «</w:t>
      </w:r>
      <w:r w:rsidR="00676CD5" w:rsidRPr="00125402"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 xml:space="preserve">Об утверждении краткосрочного </w:t>
      </w:r>
    </w:p>
    <w:p w:rsidR="00676CD5" w:rsidRPr="00125402" w:rsidRDefault="00767BC2" w:rsidP="00676CD5">
      <w:pPr>
        <w:widowControl w:val="0"/>
        <w:shd w:val="clear" w:color="auto" w:fill="FFFFFF"/>
        <w:tabs>
          <w:tab w:val="left" w:pos="1418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>п</w:t>
      </w:r>
      <w:r w:rsidR="00676CD5" w:rsidRPr="00125402"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>лана</w:t>
      </w:r>
      <w:r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 xml:space="preserve"> </w:t>
      </w:r>
      <w:r w:rsidR="00676CD5" w:rsidRPr="00125402"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>реализации региональной программы</w:t>
      </w:r>
    </w:p>
    <w:p w:rsidR="00676CD5" w:rsidRPr="00125402" w:rsidRDefault="00676CD5" w:rsidP="00676CD5">
      <w:pPr>
        <w:widowControl w:val="0"/>
        <w:shd w:val="clear" w:color="auto" w:fill="FFFFFF"/>
        <w:tabs>
          <w:tab w:val="left" w:pos="1418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</w:pPr>
      <w:r w:rsidRPr="00125402"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>капитального ремонта общего имущества</w:t>
      </w:r>
    </w:p>
    <w:p w:rsidR="00676CD5" w:rsidRPr="00125402" w:rsidRDefault="00676CD5" w:rsidP="00676CD5">
      <w:pPr>
        <w:widowControl w:val="0"/>
        <w:shd w:val="clear" w:color="auto" w:fill="FFFFFF"/>
        <w:tabs>
          <w:tab w:val="left" w:pos="1418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</w:pPr>
      <w:r w:rsidRPr="00125402"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>в многоквартирных домах на территории</w:t>
      </w:r>
    </w:p>
    <w:p w:rsidR="006D17FF" w:rsidRDefault="006D17FF" w:rsidP="00676CD5">
      <w:pPr>
        <w:widowControl w:val="0"/>
        <w:shd w:val="clear" w:color="auto" w:fill="FFFFFF"/>
        <w:tabs>
          <w:tab w:val="left" w:pos="1418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 xml:space="preserve">муниципального образования </w:t>
      </w:r>
      <w:r w:rsidR="00676CD5" w:rsidRPr="00125402"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 xml:space="preserve">округ Муром </w:t>
      </w:r>
    </w:p>
    <w:p w:rsidR="00676CD5" w:rsidRPr="006D17FF" w:rsidRDefault="00676CD5" w:rsidP="006D17FF">
      <w:pPr>
        <w:widowControl w:val="0"/>
        <w:shd w:val="clear" w:color="auto" w:fill="FFFFFF"/>
        <w:tabs>
          <w:tab w:val="left" w:pos="142"/>
          <w:tab w:val="left" w:pos="1418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</w:pPr>
      <w:r w:rsidRPr="00125402"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>на период 202</w:t>
      </w:r>
      <w:r w:rsidR="004216AD"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>3</w:t>
      </w:r>
      <w:r w:rsidRPr="00125402"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>-202</w:t>
      </w:r>
      <w:r w:rsidR="004216AD"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>5</w:t>
      </w:r>
      <w:r w:rsidRPr="00125402"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 xml:space="preserve"> годы</w:t>
      </w:r>
      <w:r w:rsidR="00767BC2"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>»</w:t>
      </w:r>
    </w:p>
    <w:p w:rsidR="00232A76" w:rsidRPr="00125402" w:rsidRDefault="00232A76" w:rsidP="00E97FFA">
      <w:pPr>
        <w:widowControl w:val="0"/>
        <w:shd w:val="clear" w:color="auto" w:fill="FFFFFF"/>
        <w:tabs>
          <w:tab w:val="left" w:pos="1418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</w:pPr>
    </w:p>
    <w:p w:rsidR="00676CD5" w:rsidRPr="00125402" w:rsidRDefault="00676CD5" w:rsidP="00676CD5">
      <w:pPr>
        <w:widowControl w:val="0"/>
        <w:tabs>
          <w:tab w:val="left" w:pos="709"/>
        </w:tabs>
        <w:autoSpaceDE w:val="0"/>
        <w:autoSpaceDN w:val="0"/>
        <w:adjustRightInd w:val="0"/>
        <w:ind w:firstLine="539"/>
        <w:jc w:val="both"/>
        <w:rPr>
          <w:rFonts w:ascii="Times New Roman CYR" w:hAnsi="Times New Roman CYR" w:cs="Times New Roman CYR"/>
          <w:sz w:val="28"/>
          <w:szCs w:val="28"/>
        </w:rPr>
      </w:pPr>
      <w:r w:rsidRPr="00125402">
        <w:rPr>
          <w:rFonts w:ascii="Times New Roman CYR" w:hAnsi="Times New Roman CYR" w:cs="Times New Roman CYR"/>
          <w:sz w:val="28"/>
          <w:szCs w:val="28"/>
        </w:rPr>
        <w:t>В соответствии со статьей 168 Жилищного кодекса Российской Федерации, Законом Владимирской области от 06.11.2013 № 121-ОЗ «Об организации проведения капитального ремонта общего имущества в многоквартирных домах, расположенных на территории Владимирской области» и в целях планирования организации капитального ремонта многоквартирных домов на территории</w:t>
      </w:r>
      <w:r w:rsidR="006D17FF">
        <w:rPr>
          <w:rFonts w:ascii="Times New Roman CYR" w:hAnsi="Times New Roman CYR" w:cs="Times New Roman CYR"/>
          <w:sz w:val="28"/>
          <w:szCs w:val="28"/>
        </w:rPr>
        <w:t xml:space="preserve"> муниципального образования</w:t>
      </w:r>
      <w:r w:rsidRPr="00125402">
        <w:rPr>
          <w:rFonts w:ascii="Times New Roman CYR" w:hAnsi="Times New Roman CYR" w:cs="Times New Roman CYR"/>
          <w:sz w:val="28"/>
          <w:szCs w:val="28"/>
        </w:rPr>
        <w:t xml:space="preserve"> округ Муром с учетом мер государственной и муниципальной</w:t>
      </w:r>
      <w:r w:rsidR="00A55033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25402">
        <w:rPr>
          <w:rFonts w:ascii="Times New Roman CYR" w:hAnsi="Times New Roman CYR" w:cs="Times New Roman CYR"/>
          <w:sz w:val="28"/>
          <w:szCs w:val="28"/>
        </w:rPr>
        <w:t>поддержки,</w:t>
      </w:r>
      <w:r w:rsidR="00A55033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25402">
        <w:rPr>
          <w:rFonts w:ascii="Times New Roman CYR" w:hAnsi="Times New Roman CYR" w:cs="Times New Roman CYR"/>
          <w:sz w:val="28"/>
          <w:szCs w:val="28"/>
        </w:rPr>
        <w:t>руководствуясь</w:t>
      </w:r>
      <w:r w:rsidR="00A55033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25402">
        <w:rPr>
          <w:rFonts w:ascii="Times New Roman CYR" w:hAnsi="Times New Roman CYR" w:cs="Times New Roman CYR"/>
          <w:sz w:val="28"/>
          <w:szCs w:val="28"/>
        </w:rPr>
        <w:t>Уставом</w:t>
      </w:r>
      <w:r w:rsidR="00A5503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6D17FF">
        <w:rPr>
          <w:rFonts w:ascii="Times New Roman CYR" w:hAnsi="Times New Roman CYR" w:cs="Times New Roman CYR"/>
          <w:sz w:val="28"/>
          <w:szCs w:val="28"/>
        </w:rPr>
        <w:t xml:space="preserve">муниципального образования </w:t>
      </w:r>
      <w:r w:rsidRPr="00125402">
        <w:rPr>
          <w:rFonts w:ascii="Times New Roman CYR" w:hAnsi="Times New Roman CYR" w:cs="Times New Roman CYR"/>
          <w:sz w:val="28"/>
          <w:szCs w:val="28"/>
        </w:rPr>
        <w:t xml:space="preserve"> округ Муром, </w:t>
      </w:r>
    </w:p>
    <w:p w:rsidR="00676CD5" w:rsidRPr="00125402" w:rsidRDefault="00676CD5" w:rsidP="00676CD5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 CYR" w:hAnsi="Times New Roman CYR" w:cs="Times New Roman CYR"/>
          <w:b/>
          <w:i/>
          <w:sz w:val="28"/>
          <w:szCs w:val="28"/>
        </w:rPr>
      </w:pPr>
    </w:p>
    <w:p w:rsidR="00676CD5" w:rsidRPr="00125402" w:rsidRDefault="00676CD5" w:rsidP="00676CD5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 CYR" w:hAnsi="Times New Roman CYR" w:cs="Times New Roman CYR"/>
          <w:b/>
          <w:i/>
          <w:sz w:val="28"/>
          <w:szCs w:val="28"/>
        </w:rPr>
      </w:pPr>
      <w:r w:rsidRPr="00FF5F3D">
        <w:rPr>
          <w:rFonts w:ascii="Times New Roman CYR" w:hAnsi="Times New Roman CYR" w:cs="Times New Roman CYR"/>
          <w:b/>
          <w:i/>
          <w:spacing w:val="20"/>
          <w:sz w:val="28"/>
          <w:szCs w:val="28"/>
        </w:rPr>
        <w:t>постановляю</w:t>
      </w:r>
      <w:r w:rsidRPr="00125402">
        <w:rPr>
          <w:rFonts w:ascii="Times New Roman CYR" w:hAnsi="Times New Roman CYR" w:cs="Times New Roman CYR"/>
          <w:b/>
          <w:i/>
          <w:sz w:val="28"/>
          <w:szCs w:val="28"/>
        </w:rPr>
        <w:t>:</w:t>
      </w:r>
    </w:p>
    <w:p w:rsidR="00676CD5" w:rsidRDefault="00676CD5" w:rsidP="00676CD5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 CYR" w:hAnsi="Times New Roman CYR" w:cs="Times New Roman CYR"/>
          <w:b/>
          <w:i/>
          <w:sz w:val="28"/>
          <w:szCs w:val="28"/>
        </w:rPr>
      </w:pPr>
    </w:p>
    <w:p w:rsidR="00767BC2" w:rsidRDefault="00767BC2" w:rsidP="00FF5F3D">
      <w:pPr>
        <w:pStyle w:val="ab"/>
        <w:widowControl w:val="0"/>
        <w:numPr>
          <w:ilvl w:val="0"/>
          <w:numId w:val="15"/>
        </w:numPr>
        <w:autoSpaceDE w:val="0"/>
        <w:autoSpaceDN w:val="0"/>
        <w:adjustRightInd w:val="0"/>
        <w:ind w:left="0"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Внести изменения в постановление Администрации округа Муром от </w:t>
      </w:r>
      <w:r w:rsidR="005A155F">
        <w:rPr>
          <w:rFonts w:ascii="Times New Roman CYR" w:hAnsi="Times New Roman CYR" w:cs="Times New Roman CYR"/>
          <w:sz w:val="28"/>
          <w:szCs w:val="28"/>
        </w:rPr>
        <w:t>01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="005A155F">
        <w:rPr>
          <w:rFonts w:ascii="Times New Roman CYR" w:hAnsi="Times New Roman CYR" w:cs="Times New Roman CYR"/>
          <w:sz w:val="28"/>
          <w:szCs w:val="28"/>
        </w:rPr>
        <w:t>04</w:t>
      </w:r>
      <w:r>
        <w:rPr>
          <w:rFonts w:ascii="Times New Roman CYR" w:hAnsi="Times New Roman CYR" w:cs="Times New Roman CYR"/>
          <w:sz w:val="28"/>
          <w:szCs w:val="28"/>
        </w:rPr>
        <w:t>.20</w:t>
      </w:r>
      <w:r w:rsidR="005A155F">
        <w:rPr>
          <w:rFonts w:ascii="Times New Roman CYR" w:hAnsi="Times New Roman CYR" w:cs="Times New Roman CYR"/>
          <w:sz w:val="28"/>
          <w:szCs w:val="28"/>
        </w:rPr>
        <w:t>22</w:t>
      </w:r>
      <w:r>
        <w:rPr>
          <w:rFonts w:ascii="Times New Roman CYR" w:hAnsi="Times New Roman CYR" w:cs="Times New Roman CYR"/>
          <w:sz w:val="28"/>
          <w:szCs w:val="28"/>
        </w:rPr>
        <w:t xml:space="preserve"> № </w:t>
      </w:r>
      <w:r w:rsidR="005A155F">
        <w:rPr>
          <w:rFonts w:ascii="Times New Roman CYR" w:hAnsi="Times New Roman CYR" w:cs="Times New Roman CYR"/>
          <w:sz w:val="28"/>
          <w:szCs w:val="28"/>
        </w:rPr>
        <w:t>154</w:t>
      </w:r>
      <w:r>
        <w:rPr>
          <w:rFonts w:ascii="Times New Roman CYR" w:hAnsi="Times New Roman CYR" w:cs="Times New Roman CYR"/>
          <w:sz w:val="28"/>
          <w:szCs w:val="28"/>
        </w:rPr>
        <w:t xml:space="preserve"> «Об утверждении краткосрочного плана реализации региональной программы капитального ремонта общего имущества в многоквартирных домах на территории муниципального образования округ Муром на период 2023-2025 годы», изложив приложени</w:t>
      </w:r>
      <w:r w:rsidR="00F40300">
        <w:rPr>
          <w:rFonts w:ascii="Times New Roman CYR" w:hAnsi="Times New Roman CYR" w:cs="Times New Roman CYR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 xml:space="preserve"> к постановлению в</w:t>
      </w:r>
      <w:r w:rsidR="00F40300">
        <w:rPr>
          <w:rFonts w:ascii="Times New Roman CYR" w:hAnsi="Times New Roman CYR" w:cs="Times New Roman CYR"/>
          <w:sz w:val="28"/>
          <w:szCs w:val="28"/>
        </w:rPr>
        <w:t xml:space="preserve"> редакции согласно приложения</w:t>
      </w:r>
      <w:r>
        <w:rPr>
          <w:rFonts w:ascii="Times New Roman CYR" w:hAnsi="Times New Roman CYR" w:cs="Times New Roman CYR"/>
          <w:sz w:val="28"/>
          <w:szCs w:val="28"/>
        </w:rPr>
        <w:t xml:space="preserve"> к настоящему постановлению.</w:t>
      </w:r>
    </w:p>
    <w:p w:rsidR="005A155F" w:rsidRDefault="005A155F" w:rsidP="00FF5F3D">
      <w:pPr>
        <w:pStyle w:val="ab"/>
        <w:widowControl w:val="0"/>
        <w:numPr>
          <w:ilvl w:val="0"/>
          <w:numId w:val="15"/>
        </w:numPr>
        <w:autoSpaceDE w:val="0"/>
        <w:autoSpaceDN w:val="0"/>
        <w:adjustRightInd w:val="0"/>
        <w:ind w:left="0"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Признать утратившим </w:t>
      </w:r>
      <w:r w:rsidR="0053757A">
        <w:rPr>
          <w:rFonts w:ascii="Times New Roman CYR" w:hAnsi="Times New Roman CYR" w:cs="Times New Roman CYR"/>
          <w:sz w:val="28"/>
          <w:szCs w:val="28"/>
        </w:rPr>
        <w:t xml:space="preserve">силу постановление от </w:t>
      </w:r>
      <w:r w:rsidR="00D47014">
        <w:rPr>
          <w:rFonts w:ascii="Times New Roman CYR" w:hAnsi="Times New Roman CYR" w:cs="Times New Roman CYR"/>
          <w:sz w:val="28"/>
          <w:szCs w:val="28"/>
        </w:rPr>
        <w:t>20.12.2023г.</w:t>
      </w:r>
      <w:r>
        <w:rPr>
          <w:rFonts w:ascii="Times New Roman CYR" w:hAnsi="Times New Roman CYR" w:cs="Times New Roman CYR"/>
          <w:sz w:val="28"/>
          <w:szCs w:val="28"/>
        </w:rPr>
        <w:t xml:space="preserve"> № </w:t>
      </w:r>
      <w:r w:rsidR="00D47014" w:rsidRPr="00D47014">
        <w:rPr>
          <w:rFonts w:ascii="Times New Roman CYR" w:hAnsi="Times New Roman CYR" w:cs="Times New Roman CYR"/>
          <w:sz w:val="28"/>
          <w:szCs w:val="28"/>
        </w:rPr>
        <w:t>634</w:t>
      </w:r>
      <w:r>
        <w:rPr>
          <w:rFonts w:ascii="Times New Roman CYR" w:hAnsi="Times New Roman CYR" w:cs="Times New Roman CYR"/>
          <w:sz w:val="28"/>
          <w:szCs w:val="28"/>
        </w:rPr>
        <w:t xml:space="preserve"> «О внесении изменений в постановление Администрации округа Муром от 01.04.2022 № 154 «Об утверждении краткосрочного плана реализации региональной программы капитального ремонта общего имущества в многоквартирных домах на территории округа Муром на период 2023-2025 годы».</w:t>
      </w:r>
    </w:p>
    <w:p w:rsidR="00676CD5" w:rsidRPr="00FF5F3D" w:rsidRDefault="004216AD" w:rsidP="00FF5F3D">
      <w:pPr>
        <w:pStyle w:val="ab"/>
        <w:widowControl w:val="0"/>
        <w:numPr>
          <w:ilvl w:val="0"/>
          <w:numId w:val="15"/>
        </w:numPr>
        <w:autoSpaceDE w:val="0"/>
        <w:autoSpaceDN w:val="0"/>
        <w:adjustRightInd w:val="0"/>
        <w:ind w:left="0" w:firstLine="567"/>
        <w:jc w:val="both"/>
        <w:rPr>
          <w:rFonts w:ascii="Times New Roman CYR" w:hAnsi="Times New Roman CYR" w:cs="Times New Roman CYR"/>
          <w:noProof w:val="0"/>
          <w:sz w:val="28"/>
          <w:szCs w:val="28"/>
          <w:lang w:eastAsia="ru-RU"/>
        </w:rPr>
      </w:pPr>
      <w:r w:rsidRPr="00FF5F3D">
        <w:rPr>
          <w:rFonts w:ascii="Times New Roman CYR" w:hAnsi="Times New Roman CYR" w:cs="Times New Roman CYR"/>
          <w:noProof w:val="0"/>
          <w:sz w:val="28"/>
          <w:szCs w:val="28"/>
          <w:lang w:eastAsia="ru-RU"/>
        </w:rPr>
        <w:t xml:space="preserve">Контроль </w:t>
      </w:r>
      <w:r w:rsidR="00676CD5" w:rsidRPr="00FF5F3D">
        <w:rPr>
          <w:rFonts w:ascii="Times New Roman CYR" w:hAnsi="Times New Roman CYR" w:cs="Times New Roman CYR"/>
          <w:noProof w:val="0"/>
          <w:sz w:val="28"/>
          <w:szCs w:val="28"/>
          <w:lang w:eastAsia="ru-RU"/>
        </w:rPr>
        <w:t>за исполнением</w:t>
      </w:r>
      <w:r w:rsidRPr="00FF5F3D">
        <w:rPr>
          <w:rFonts w:ascii="Times New Roman CYR" w:hAnsi="Times New Roman CYR" w:cs="Times New Roman CYR"/>
          <w:noProof w:val="0"/>
          <w:sz w:val="28"/>
          <w:szCs w:val="28"/>
          <w:lang w:eastAsia="ru-RU"/>
        </w:rPr>
        <w:t xml:space="preserve"> </w:t>
      </w:r>
      <w:r w:rsidR="00676CD5" w:rsidRPr="00FF5F3D">
        <w:rPr>
          <w:rFonts w:ascii="Times New Roman CYR" w:hAnsi="Times New Roman CYR" w:cs="Times New Roman CYR"/>
          <w:noProof w:val="0"/>
          <w:sz w:val="28"/>
          <w:szCs w:val="28"/>
          <w:lang w:eastAsia="ru-RU"/>
        </w:rPr>
        <w:t>настоящ</w:t>
      </w:r>
      <w:r w:rsidRPr="00FF5F3D">
        <w:rPr>
          <w:rFonts w:ascii="Times New Roman CYR" w:hAnsi="Times New Roman CYR" w:cs="Times New Roman CYR"/>
          <w:noProof w:val="0"/>
          <w:sz w:val="28"/>
          <w:szCs w:val="28"/>
          <w:lang w:eastAsia="ru-RU"/>
        </w:rPr>
        <w:t xml:space="preserve">его постановления возложить на </w:t>
      </w:r>
      <w:r w:rsidR="00676CD5" w:rsidRPr="00FF5F3D">
        <w:rPr>
          <w:rFonts w:ascii="Times New Roman CYR" w:hAnsi="Times New Roman CYR" w:cs="Times New Roman CYR"/>
          <w:noProof w:val="0"/>
          <w:sz w:val="28"/>
          <w:szCs w:val="28"/>
          <w:lang w:eastAsia="ru-RU"/>
        </w:rPr>
        <w:t xml:space="preserve">заместителя Главы администрации округа Муром, начальника Управления ЖКХ </w:t>
      </w:r>
      <w:r w:rsidR="00645D13">
        <w:rPr>
          <w:rFonts w:ascii="Times New Roman CYR" w:hAnsi="Times New Roman CYR" w:cs="Times New Roman CYR"/>
          <w:noProof w:val="0"/>
          <w:sz w:val="28"/>
          <w:szCs w:val="28"/>
          <w:lang w:eastAsia="ru-RU"/>
        </w:rPr>
        <w:t>О.А.Круглова</w:t>
      </w:r>
      <w:r w:rsidR="00676CD5" w:rsidRPr="00FF5F3D">
        <w:rPr>
          <w:rFonts w:ascii="Times New Roman CYR" w:hAnsi="Times New Roman CYR" w:cs="Times New Roman CYR"/>
          <w:noProof w:val="0"/>
          <w:sz w:val="28"/>
          <w:szCs w:val="28"/>
          <w:lang w:eastAsia="ru-RU"/>
        </w:rPr>
        <w:t>.</w:t>
      </w:r>
    </w:p>
    <w:p w:rsidR="00676CD5" w:rsidRPr="00FF5F3D" w:rsidRDefault="00676CD5" w:rsidP="00FF5F3D">
      <w:pPr>
        <w:pStyle w:val="ab"/>
        <w:widowControl w:val="0"/>
        <w:numPr>
          <w:ilvl w:val="0"/>
          <w:numId w:val="15"/>
        </w:numPr>
        <w:autoSpaceDE w:val="0"/>
        <w:autoSpaceDN w:val="0"/>
        <w:adjustRightInd w:val="0"/>
        <w:ind w:left="0" w:firstLine="567"/>
        <w:jc w:val="both"/>
        <w:rPr>
          <w:rFonts w:ascii="Times New Roman CYR" w:hAnsi="Times New Roman CYR" w:cs="Times New Roman CYR"/>
          <w:noProof w:val="0"/>
          <w:sz w:val="28"/>
          <w:szCs w:val="28"/>
          <w:lang w:eastAsia="ru-RU"/>
        </w:rPr>
      </w:pPr>
      <w:r w:rsidRPr="00FF5F3D">
        <w:rPr>
          <w:rFonts w:ascii="Times New Roman CYR" w:hAnsi="Times New Roman CYR" w:cs="Times New Roman CYR"/>
          <w:noProof w:val="0"/>
          <w:sz w:val="28"/>
          <w:szCs w:val="28"/>
          <w:lang w:eastAsia="ru-RU"/>
        </w:rPr>
        <w:t>Настоящее постановление вступает в силу со дня его официального опубликования в средствах массовой информации и подлежит размещению на сайте администрации округа Муром.</w:t>
      </w:r>
    </w:p>
    <w:p w:rsidR="00676CD5" w:rsidRPr="00125402" w:rsidRDefault="00676CD5" w:rsidP="00676CD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noProof w:val="0"/>
          <w:sz w:val="28"/>
          <w:szCs w:val="28"/>
          <w:lang w:eastAsia="ru-RU"/>
        </w:rPr>
      </w:pPr>
    </w:p>
    <w:p w:rsidR="007A494E" w:rsidRPr="00125402" w:rsidRDefault="007A494E" w:rsidP="001F14D4">
      <w:pPr>
        <w:widowControl w:val="0"/>
        <w:shd w:val="clear" w:color="auto" w:fill="FFFFFF"/>
        <w:autoSpaceDE w:val="0"/>
        <w:autoSpaceDN w:val="0"/>
        <w:adjustRightInd w:val="0"/>
        <w:spacing w:line="315" w:lineRule="atLeast"/>
        <w:ind w:left="426"/>
        <w:jc w:val="both"/>
        <w:textAlignment w:val="baseline"/>
        <w:rPr>
          <w:noProof w:val="0"/>
          <w:sz w:val="28"/>
          <w:szCs w:val="28"/>
          <w:lang w:eastAsia="ru-RU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406"/>
        <w:gridCol w:w="2835"/>
        <w:gridCol w:w="2977"/>
      </w:tblGrid>
      <w:tr w:rsidR="00125402" w:rsidRPr="00125402" w:rsidTr="001F14D4">
        <w:trPr>
          <w:trHeight w:val="284"/>
          <w:jc w:val="center"/>
        </w:trPr>
        <w:tc>
          <w:tcPr>
            <w:tcW w:w="3406" w:type="dxa"/>
          </w:tcPr>
          <w:p w:rsidR="00737FD8" w:rsidRPr="00125402" w:rsidRDefault="00737FD8" w:rsidP="002563E3">
            <w:pPr>
              <w:pStyle w:val="3"/>
              <w:ind w:left="0"/>
              <w:rPr>
                <w:b w:val="0"/>
                <w:noProof w:val="0"/>
                <w:szCs w:val="28"/>
              </w:rPr>
            </w:pPr>
            <w:r w:rsidRPr="00125402">
              <w:rPr>
                <w:b w:val="0"/>
                <w:noProof w:val="0"/>
                <w:szCs w:val="28"/>
              </w:rPr>
              <w:t>Глава округа</w:t>
            </w:r>
          </w:p>
        </w:tc>
        <w:tc>
          <w:tcPr>
            <w:tcW w:w="2835" w:type="dxa"/>
          </w:tcPr>
          <w:p w:rsidR="00737FD8" w:rsidRPr="00125402" w:rsidRDefault="00737FD8" w:rsidP="002563E3">
            <w:pPr>
              <w:rPr>
                <w:noProof w:val="0"/>
                <w:sz w:val="28"/>
                <w:szCs w:val="28"/>
              </w:rPr>
            </w:pPr>
          </w:p>
        </w:tc>
        <w:tc>
          <w:tcPr>
            <w:tcW w:w="2977" w:type="dxa"/>
          </w:tcPr>
          <w:p w:rsidR="00737FD8" w:rsidRPr="00125402" w:rsidRDefault="00737FD8" w:rsidP="002563E3">
            <w:pPr>
              <w:pStyle w:val="1"/>
              <w:jc w:val="right"/>
              <w:rPr>
                <w:b w:val="0"/>
                <w:bCs/>
                <w:noProof w:val="0"/>
                <w:szCs w:val="28"/>
              </w:rPr>
            </w:pPr>
            <w:r w:rsidRPr="00125402">
              <w:rPr>
                <w:b w:val="0"/>
                <w:bCs/>
                <w:noProof w:val="0"/>
                <w:szCs w:val="28"/>
              </w:rPr>
              <w:t xml:space="preserve">Е.Е.Рычков </w:t>
            </w:r>
          </w:p>
        </w:tc>
      </w:tr>
    </w:tbl>
    <w:p w:rsidR="00DA6A20" w:rsidRPr="00125402" w:rsidRDefault="00DA6A20" w:rsidP="008506F1">
      <w:pPr>
        <w:rPr>
          <w:i/>
          <w:noProof w:val="0"/>
          <w:sz w:val="28"/>
          <w:szCs w:val="28"/>
        </w:rPr>
        <w:sectPr w:rsidR="00DA6A20" w:rsidRPr="00125402" w:rsidSect="001F14D4">
          <w:headerReference w:type="even" r:id="rId8"/>
          <w:pgSz w:w="11906" w:h="16838"/>
          <w:pgMar w:top="851" w:right="567" w:bottom="346" w:left="1701" w:header="425" w:footer="720" w:gutter="0"/>
          <w:pgNumType w:start="1"/>
          <w:cols w:space="720"/>
          <w:titlePg/>
        </w:sectPr>
      </w:pPr>
    </w:p>
    <w:p w:rsidR="004733CF" w:rsidRDefault="004733CF" w:rsidP="004733CF">
      <w:pPr>
        <w:suppressAutoHyphens/>
        <w:autoSpaceDE w:val="0"/>
        <w:autoSpaceDN w:val="0"/>
        <w:adjustRightInd w:val="0"/>
        <w:rPr>
          <w:i/>
          <w:noProof w:val="0"/>
          <w:sz w:val="24"/>
          <w:szCs w:val="24"/>
        </w:rPr>
      </w:pPr>
    </w:p>
    <w:p w:rsidR="008A75E3" w:rsidRDefault="008A75E3" w:rsidP="00FC5802">
      <w:pPr>
        <w:rPr>
          <w:noProof w:val="0"/>
          <w:sz w:val="28"/>
        </w:rPr>
      </w:pPr>
    </w:p>
    <w:tbl>
      <w:tblPr>
        <w:tblW w:w="999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3"/>
        <w:gridCol w:w="3402"/>
      </w:tblGrid>
      <w:tr w:rsidR="009C643A" w:rsidRPr="00DA1376" w:rsidTr="00E57C31">
        <w:trPr>
          <w:trHeight w:val="440"/>
        </w:trPr>
        <w:tc>
          <w:tcPr>
            <w:tcW w:w="6593" w:type="dxa"/>
          </w:tcPr>
          <w:p w:rsidR="009C643A" w:rsidRDefault="009C643A" w:rsidP="00E57C31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  <w:p w:rsidR="009C643A" w:rsidRDefault="009C643A" w:rsidP="00E57C31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  <w:p w:rsidR="009C643A" w:rsidRDefault="009C643A" w:rsidP="00E57C31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  <w:p w:rsidR="009C643A" w:rsidRDefault="009C643A" w:rsidP="00E57C31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  <w:p w:rsidR="009C643A" w:rsidRDefault="009C643A" w:rsidP="00E57C31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  <w:p w:rsidR="009C643A" w:rsidRDefault="009C643A" w:rsidP="00E57C31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  <w:p w:rsidR="009C643A" w:rsidRDefault="009C643A" w:rsidP="00E57C31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  <w:p w:rsidR="009C643A" w:rsidRDefault="009C643A" w:rsidP="00E57C31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  <w:p w:rsidR="009C643A" w:rsidRDefault="009C643A" w:rsidP="00E57C31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  <w:p w:rsidR="009C643A" w:rsidRDefault="009C643A" w:rsidP="00E57C31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  <w:p w:rsidR="009C643A" w:rsidRDefault="009C643A" w:rsidP="00E57C31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  <w:p w:rsidR="009C643A" w:rsidRDefault="009C643A" w:rsidP="00E57C31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  <w:p w:rsidR="009C643A" w:rsidRDefault="009C643A" w:rsidP="00E57C31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  <w:p w:rsidR="009C643A" w:rsidRDefault="009C643A" w:rsidP="00E57C31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  <w:p w:rsidR="009C643A" w:rsidRDefault="009C643A" w:rsidP="00E57C31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  <w:p w:rsidR="009C643A" w:rsidRDefault="009C643A" w:rsidP="00E57C31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  <w:p w:rsidR="009C643A" w:rsidRDefault="009C643A" w:rsidP="00E57C31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  <w:p w:rsidR="009C643A" w:rsidRPr="00DA1376" w:rsidRDefault="009C643A" w:rsidP="00E57C31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402" w:type="dxa"/>
          </w:tcPr>
          <w:p w:rsidR="009C643A" w:rsidRPr="00DA1376" w:rsidRDefault="009C643A" w:rsidP="00E57C31">
            <w:pPr>
              <w:pStyle w:val="21"/>
              <w:ind w:left="709"/>
              <w:rPr>
                <w:sz w:val="24"/>
                <w:szCs w:val="24"/>
              </w:rPr>
            </w:pPr>
          </w:p>
          <w:p w:rsidR="009C643A" w:rsidRPr="00DA1376" w:rsidRDefault="009C643A" w:rsidP="00E57C31">
            <w:pPr>
              <w:rPr>
                <w:sz w:val="24"/>
                <w:szCs w:val="24"/>
                <w:lang w:eastAsia="ru-RU"/>
              </w:rPr>
            </w:pPr>
          </w:p>
          <w:p w:rsidR="009C643A" w:rsidRPr="00DA1376" w:rsidRDefault="009C643A" w:rsidP="00E57C31">
            <w:pPr>
              <w:ind w:firstLine="720"/>
              <w:rPr>
                <w:sz w:val="24"/>
                <w:szCs w:val="24"/>
                <w:lang w:eastAsia="ru-RU"/>
              </w:rPr>
            </w:pPr>
          </w:p>
        </w:tc>
      </w:tr>
      <w:tr w:rsidR="009C643A" w:rsidRPr="00DA1376" w:rsidTr="00E57C31">
        <w:trPr>
          <w:trHeight w:val="440"/>
        </w:trPr>
        <w:tc>
          <w:tcPr>
            <w:tcW w:w="6593" w:type="dxa"/>
          </w:tcPr>
          <w:p w:rsidR="009C643A" w:rsidRDefault="009C643A" w:rsidP="00E57C31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402" w:type="dxa"/>
          </w:tcPr>
          <w:p w:rsidR="009C643A" w:rsidRPr="00DA1376" w:rsidRDefault="009C643A" w:rsidP="00E57C31">
            <w:pPr>
              <w:pStyle w:val="21"/>
              <w:ind w:left="709"/>
              <w:rPr>
                <w:sz w:val="24"/>
                <w:szCs w:val="24"/>
              </w:rPr>
            </w:pPr>
          </w:p>
        </w:tc>
      </w:tr>
      <w:tr w:rsidR="009C643A" w:rsidRPr="00DA1376" w:rsidTr="00E57C31">
        <w:tc>
          <w:tcPr>
            <w:tcW w:w="6593" w:type="dxa"/>
          </w:tcPr>
          <w:p w:rsidR="009C643A" w:rsidRPr="00DA1376" w:rsidRDefault="009C643A" w:rsidP="00E57C31">
            <w:pPr>
              <w:rPr>
                <w:sz w:val="24"/>
                <w:szCs w:val="24"/>
              </w:rPr>
            </w:pPr>
            <w:r w:rsidRPr="00DA1376">
              <w:rPr>
                <w:b/>
                <w:sz w:val="24"/>
                <w:szCs w:val="24"/>
                <w:u w:val="single"/>
              </w:rPr>
              <w:t>Готовил:</w:t>
            </w:r>
          </w:p>
        </w:tc>
        <w:tc>
          <w:tcPr>
            <w:tcW w:w="3402" w:type="dxa"/>
          </w:tcPr>
          <w:p w:rsidR="009C643A" w:rsidRPr="00DA1376" w:rsidRDefault="009C643A" w:rsidP="00E57C31">
            <w:pPr>
              <w:pStyle w:val="21"/>
              <w:ind w:left="213"/>
              <w:jc w:val="right"/>
              <w:rPr>
                <w:sz w:val="24"/>
                <w:szCs w:val="24"/>
              </w:rPr>
            </w:pPr>
          </w:p>
        </w:tc>
      </w:tr>
      <w:tr w:rsidR="009C643A" w:rsidRPr="00DA1376" w:rsidTr="00E57C31">
        <w:tc>
          <w:tcPr>
            <w:tcW w:w="6593" w:type="dxa"/>
          </w:tcPr>
          <w:p w:rsidR="00284C1B" w:rsidRDefault="00284C1B" w:rsidP="00284C1B">
            <w:pPr>
              <w:jc w:val="both"/>
              <w:rPr>
                <w:sz w:val="24"/>
                <w:szCs w:val="24"/>
              </w:rPr>
            </w:pPr>
            <w:r w:rsidRPr="000842C7">
              <w:rPr>
                <w:sz w:val="24"/>
                <w:szCs w:val="24"/>
              </w:rPr>
              <w:t>Начальник отдела инвентаризации и</w:t>
            </w:r>
            <w:r>
              <w:rPr>
                <w:sz w:val="24"/>
                <w:szCs w:val="24"/>
              </w:rPr>
              <w:t xml:space="preserve"> </w:t>
            </w:r>
            <w:r w:rsidRPr="000842C7">
              <w:rPr>
                <w:sz w:val="24"/>
                <w:szCs w:val="24"/>
              </w:rPr>
              <w:t xml:space="preserve">развития </w:t>
            </w:r>
            <w:r>
              <w:rPr>
                <w:sz w:val="24"/>
                <w:szCs w:val="24"/>
              </w:rPr>
              <w:t>содержания</w:t>
            </w:r>
          </w:p>
          <w:p w:rsidR="00284C1B" w:rsidRDefault="00284C1B" w:rsidP="00284C1B">
            <w:pPr>
              <w:jc w:val="both"/>
              <w:rPr>
                <w:sz w:val="24"/>
                <w:szCs w:val="24"/>
              </w:rPr>
            </w:pPr>
            <w:r w:rsidRPr="000842C7">
              <w:rPr>
                <w:sz w:val="24"/>
                <w:szCs w:val="24"/>
              </w:rPr>
              <w:t>жилищного фонда</w:t>
            </w:r>
            <w:r w:rsidRPr="00F4336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Управления жилищной</w:t>
            </w:r>
          </w:p>
          <w:p w:rsidR="00284C1B" w:rsidRDefault="00284C1B" w:rsidP="00284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политики администрации округа Муром</w:t>
            </w:r>
            <w:r w:rsidR="009C643A" w:rsidRPr="00DA1376">
              <w:rPr>
                <w:sz w:val="24"/>
                <w:szCs w:val="24"/>
              </w:rPr>
              <w:t xml:space="preserve"> </w:t>
            </w:r>
          </w:p>
          <w:p w:rsidR="009C643A" w:rsidRPr="00DA1376" w:rsidRDefault="009C643A" w:rsidP="00284C1B">
            <w:pPr>
              <w:rPr>
                <w:sz w:val="24"/>
                <w:szCs w:val="24"/>
              </w:rPr>
            </w:pPr>
            <w:r w:rsidRPr="00DA1376">
              <w:rPr>
                <w:sz w:val="24"/>
                <w:szCs w:val="24"/>
              </w:rPr>
              <w:t xml:space="preserve">                      </w:t>
            </w:r>
          </w:p>
        </w:tc>
        <w:tc>
          <w:tcPr>
            <w:tcW w:w="3402" w:type="dxa"/>
          </w:tcPr>
          <w:p w:rsidR="009C643A" w:rsidRPr="00DA1376" w:rsidRDefault="00A55033" w:rsidP="00A55033">
            <w:pPr>
              <w:pStyle w:val="21"/>
              <w:ind w:left="2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</w:t>
            </w:r>
            <w:r w:rsidR="00284C1B">
              <w:rPr>
                <w:sz w:val="24"/>
                <w:szCs w:val="24"/>
              </w:rPr>
              <w:t>Н.В. Камкина</w:t>
            </w:r>
            <w:r w:rsidR="009C643A" w:rsidRPr="00DA1376">
              <w:rPr>
                <w:sz w:val="24"/>
                <w:szCs w:val="24"/>
              </w:rPr>
              <w:t xml:space="preserve">    </w:t>
            </w:r>
          </w:p>
        </w:tc>
      </w:tr>
      <w:tr w:rsidR="00284C1B" w:rsidRPr="00DA1376" w:rsidTr="00E57C31">
        <w:tc>
          <w:tcPr>
            <w:tcW w:w="6593" w:type="dxa"/>
          </w:tcPr>
          <w:p w:rsidR="00284C1B" w:rsidRPr="000842C7" w:rsidRDefault="00284C1B" w:rsidP="00284C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84C1B" w:rsidRDefault="00284C1B" w:rsidP="00E57C31">
            <w:pPr>
              <w:pStyle w:val="21"/>
              <w:ind w:left="213"/>
              <w:jc w:val="right"/>
              <w:rPr>
                <w:sz w:val="24"/>
                <w:szCs w:val="24"/>
              </w:rPr>
            </w:pPr>
          </w:p>
        </w:tc>
      </w:tr>
      <w:tr w:rsidR="009C643A" w:rsidRPr="00DA1376" w:rsidTr="00E57C31">
        <w:tc>
          <w:tcPr>
            <w:tcW w:w="6593" w:type="dxa"/>
          </w:tcPr>
          <w:p w:rsidR="009C643A" w:rsidRPr="00DA1376" w:rsidRDefault="009C643A" w:rsidP="00E57C31">
            <w:pPr>
              <w:pStyle w:val="21"/>
              <w:rPr>
                <w:b/>
                <w:sz w:val="24"/>
                <w:szCs w:val="24"/>
                <w:u w:val="single"/>
              </w:rPr>
            </w:pPr>
            <w:r w:rsidRPr="00DA1376">
              <w:rPr>
                <w:b/>
                <w:sz w:val="24"/>
                <w:szCs w:val="24"/>
                <w:u w:val="single"/>
              </w:rPr>
              <w:t>Согласовано:</w:t>
            </w:r>
          </w:p>
        </w:tc>
        <w:tc>
          <w:tcPr>
            <w:tcW w:w="3402" w:type="dxa"/>
          </w:tcPr>
          <w:p w:rsidR="009C643A" w:rsidRPr="00DA1376" w:rsidRDefault="009C643A" w:rsidP="00E57C31">
            <w:pPr>
              <w:pStyle w:val="21"/>
              <w:ind w:left="213"/>
              <w:rPr>
                <w:sz w:val="24"/>
                <w:szCs w:val="24"/>
              </w:rPr>
            </w:pPr>
          </w:p>
        </w:tc>
      </w:tr>
      <w:tr w:rsidR="009C643A" w:rsidRPr="00DA1376" w:rsidTr="00E57C31">
        <w:trPr>
          <w:trHeight w:val="320"/>
        </w:trPr>
        <w:tc>
          <w:tcPr>
            <w:tcW w:w="6593" w:type="dxa"/>
          </w:tcPr>
          <w:p w:rsidR="009C643A" w:rsidRPr="00284C1B" w:rsidRDefault="009C643A" w:rsidP="00E57C31">
            <w:pPr>
              <w:jc w:val="both"/>
              <w:rPr>
                <w:sz w:val="4"/>
                <w:szCs w:val="4"/>
              </w:rPr>
            </w:pPr>
          </w:p>
          <w:p w:rsidR="009C643A" w:rsidRPr="0022658D" w:rsidRDefault="00645D13" w:rsidP="00645D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9C643A" w:rsidRPr="0022658D">
              <w:rPr>
                <w:sz w:val="24"/>
                <w:szCs w:val="24"/>
              </w:rPr>
              <w:t>ам</w:t>
            </w:r>
            <w:r w:rsidR="009C643A">
              <w:rPr>
                <w:sz w:val="24"/>
                <w:szCs w:val="24"/>
              </w:rPr>
              <w:t>еститель</w:t>
            </w:r>
            <w:r w:rsidR="009C643A" w:rsidRPr="0022658D">
              <w:rPr>
                <w:sz w:val="24"/>
                <w:szCs w:val="24"/>
              </w:rPr>
              <w:t xml:space="preserve"> Главы администрации округа Муром, начальник Управления ЖКХ</w:t>
            </w:r>
          </w:p>
        </w:tc>
        <w:tc>
          <w:tcPr>
            <w:tcW w:w="3402" w:type="dxa"/>
            <w:vAlign w:val="bottom"/>
          </w:tcPr>
          <w:p w:rsidR="009C643A" w:rsidRPr="0022658D" w:rsidRDefault="00A55033" w:rsidP="00645D13">
            <w:pPr>
              <w:ind w:left="8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645D13">
              <w:rPr>
                <w:sz w:val="24"/>
                <w:szCs w:val="24"/>
              </w:rPr>
              <w:t>О.А.Круглов</w:t>
            </w:r>
          </w:p>
        </w:tc>
      </w:tr>
      <w:tr w:rsidR="009C643A" w:rsidRPr="00DA1376" w:rsidTr="00E57C31">
        <w:trPr>
          <w:trHeight w:val="1118"/>
        </w:trPr>
        <w:tc>
          <w:tcPr>
            <w:tcW w:w="6593" w:type="dxa"/>
          </w:tcPr>
          <w:p w:rsidR="009C643A" w:rsidRDefault="009C643A" w:rsidP="00E57C31">
            <w:pPr>
              <w:rPr>
                <w:sz w:val="24"/>
                <w:szCs w:val="24"/>
              </w:rPr>
            </w:pPr>
          </w:p>
          <w:p w:rsidR="009C643A" w:rsidRDefault="009C643A" w:rsidP="00E57C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Управления жилищной политики администрации округа Муром</w:t>
            </w:r>
          </w:p>
          <w:p w:rsidR="002245C3" w:rsidRDefault="002245C3" w:rsidP="00E57C31">
            <w:pPr>
              <w:rPr>
                <w:sz w:val="24"/>
                <w:szCs w:val="24"/>
              </w:rPr>
            </w:pPr>
          </w:p>
          <w:p w:rsidR="002245C3" w:rsidRPr="002245C3" w:rsidRDefault="002245C3" w:rsidP="002245C3">
            <w:pPr>
              <w:rPr>
                <w:sz w:val="24"/>
                <w:szCs w:val="24"/>
              </w:rPr>
            </w:pPr>
            <w:r w:rsidRPr="002245C3">
              <w:rPr>
                <w:sz w:val="24"/>
                <w:szCs w:val="24"/>
              </w:rPr>
              <w:t xml:space="preserve">Заместитель начальника </w:t>
            </w:r>
          </w:p>
          <w:p w:rsidR="002245C3" w:rsidRPr="002245C3" w:rsidRDefault="002245C3" w:rsidP="002245C3">
            <w:pPr>
              <w:rPr>
                <w:sz w:val="24"/>
                <w:szCs w:val="24"/>
              </w:rPr>
            </w:pPr>
            <w:r w:rsidRPr="002245C3">
              <w:rPr>
                <w:sz w:val="24"/>
                <w:szCs w:val="24"/>
              </w:rPr>
              <w:t xml:space="preserve">Управления жилищной политики </w:t>
            </w:r>
          </w:p>
          <w:p w:rsidR="002245C3" w:rsidRDefault="002245C3" w:rsidP="002245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администрации округа Муром </w:t>
            </w:r>
            <w:r w:rsidRPr="002245C3">
              <w:rPr>
                <w:sz w:val="24"/>
                <w:szCs w:val="24"/>
              </w:rPr>
              <w:t xml:space="preserve">по общим вопросам                                                                                </w:t>
            </w:r>
          </w:p>
        </w:tc>
        <w:tc>
          <w:tcPr>
            <w:tcW w:w="3402" w:type="dxa"/>
          </w:tcPr>
          <w:p w:rsidR="009C643A" w:rsidRDefault="009C643A" w:rsidP="00E57C31">
            <w:pPr>
              <w:pStyle w:val="21"/>
              <w:ind w:left="213"/>
              <w:rPr>
                <w:sz w:val="24"/>
                <w:szCs w:val="24"/>
              </w:rPr>
            </w:pPr>
          </w:p>
          <w:p w:rsidR="009C643A" w:rsidRDefault="009C643A" w:rsidP="00E57C31">
            <w:pPr>
              <w:pStyle w:val="21"/>
              <w:ind w:left="213"/>
              <w:rPr>
                <w:sz w:val="24"/>
                <w:szCs w:val="24"/>
              </w:rPr>
            </w:pPr>
          </w:p>
          <w:p w:rsidR="009C643A" w:rsidRDefault="00A55033" w:rsidP="00E57C31">
            <w:pPr>
              <w:pStyle w:val="21"/>
              <w:ind w:left="21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</w:t>
            </w:r>
            <w:r w:rsidR="009C643A">
              <w:rPr>
                <w:sz w:val="24"/>
                <w:szCs w:val="24"/>
              </w:rPr>
              <w:t>А.Н. Гребенчук</w:t>
            </w:r>
          </w:p>
          <w:p w:rsidR="002245C3" w:rsidRDefault="002245C3" w:rsidP="00E57C31">
            <w:pPr>
              <w:pStyle w:val="21"/>
              <w:ind w:left="213"/>
              <w:jc w:val="right"/>
              <w:rPr>
                <w:sz w:val="24"/>
                <w:szCs w:val="24"/>
              </w:rPr>
            </w:pPr>
          </w:p>
          <w:p w:rsidR="002245C3" w:rsidRDefault="002245C3" w:rsidP="00E57C31">
            <w:pPr>
              <w:pStyle w:val="21"/>
              <w:ind w:left="213"/>
              <w:jc w:val="right"/>
              <w:rPr>
                <w:sz w:val="24"/>
                <w:szCs w:val="24"/>
              </w:rPr>
            </w:pPr>
          </w:p>
          <w:p w:rsidR="002245C3" w:rsidRDefault="002245C3" w:rsidP="00E57C31">
            <w:pPr>
              <w:pStyle w:val="21"/>
              <w:ind w:left="213"/>
              <w:jc w:val="right"/>
              <w:rPr>
                <w:sz w:val="24"/>
                <w:szCs w:val="24"/>
              </w:rPr>
            </w:pPr>
          </w:p>
          <w:p w:rsidR="002245C3" w:rsidRDefault="002245C3" w:rsidP="002245C3">
            <w:pPr>
              <w:pStyle w:val="21"/>
              <w:ind w:left="2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И.В.Сизов</w:t>
            </w:r>
          </w:p>
          <w:p w:rsidR="009C643A" w:rsidRDefault="009C643A" w:rsidP="00E57C31">
            <w:pPr>
              <w:pStyle w:val="21"/>
              <w:rPr>
                <w:sz w:val="24"/>
                <w:szCs w:val="24"/>
              </w:rPr>
            </w:pPr>
          </w:p>
        </w:tc>
      </w:tr>
      <w:tr w:rsidR="009C643A" w:rsidRPr="00DA1376" w:rsidTr="00E57C31">
        <w:tc>
          <w:tcPr>
            <w:tcW w:w="6593" w:type="dxa"/>
          </w:tcPr>
          <w:p w:rsidR="009C643A" w:rsidRDefault="009C643A" w:rsidP="00E57C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9C643A" w:rsidRDefault="009C643A" w:rsidP="00E57C31">
            <w:pPr>
              <w:pStyle w:val="21"/>
              <w:rPr>
                <w:sz w:val="24"/>
                <w:szCs w:val="24"/>
              </w:rPr>
            </w:pPr>
          </w:p>
        </w:tc>
      </w:tr>
      <w:tr w:rsidR="009C643A" w:rsidRPr="00DA1376" w:rsidTr="00E57C31">
        <w:tc>
          <w:tcPr>
            <w:tcW w:w="6593" w:type="dxa"/>
          </w:tcPr>
          <w:p w:rsidR="009C643A" w:rsidRPr="00DA1376" w:rsidRDefault="009C643A" w:rsidP="00E57C31">
            <w:pPr>
              <w:pStyle w:val="21"/>
              <w:rPr>
                <w:b/>
                <w:sz w:val="24"/>
                <w:szCs w:val="24"/>
                <w:u w:val="single"/>
              </w:rPr>
            </w:pPr>
            <w:r w:rsidRPr="00DA1376">
              <w:rPr>
                <w:b/>
                <w:sz w:val="24"/>
                <w:szCs w:val="24"/>
                <w:u w:val="single"/>
              </w:rPr>
              <w:t>Завизировано:</w:t>
            </w:r>
          </w:p>
        </w:tc>
        <w:tc>
          <w:tcPr>
            <w:tcW w:w="3402" w:type="dxa"/>
          </w:tcPr>
          <w:p w:rsidR="009C643A" w:rsidRPr="00DA1376" w:rsidRDefault="009C643A" w:rsidP="00E57C31">
            <w:pPr>
              <w:pStyle w:val="21"/>
              <w:ind w:left="213"/>
              <w:rPr>
                <w:sz w:val="24"/>
                <w:szCs w:val="24"/>
              </w:rPr>
            </w:pPr>
          </w:p>
        </w:tc>
      </w:tr>
      <w:tr w:rsidR="009C643A" w:rsidRPr="00DA1376" w:rsidTr="00E57C31">
        <w:tc>
          <w:tcPr>
            <w:tcW w:w="6593" w:type="dxa"/>
          </w:tcPr>
          <w:p w:rsidR="009C643A" w:rsidRDefault="009C643A" w:rsidP="00E57C31">
            <w:pPr>
              <w:pStyle w:val="21"/>
              <w:rPr>
                <w:sz w:val="24"/>
                <w:szCs w:val="24"/>
              </w:rPr>
            </w:pPr>
            <w:r w:rsidRPr="00DA1376">
              <w:rPr>
                <w:sz w:val="24"/>
                <w:szCs w:val="24"/>
              </w:rPr>
              <w:t xml:space="preserve">Начальник правового управления </w:t>
            </w:r>
          </w:p>
          <w:p w:rsidR="009C643A" w:rsidRPr="00DA1376" w:rsidRDefault="009C643A" w:rsidP="00E57C31">
            <w:pPr>
              <w:pStyle w:val="21"/>
              <w:rPr>
                <w:sz w:val="24"/>
                <w:szCs w:val="24"/>
              </w:rPr>
            </w:pPr>
            <w:r w:rsidRPr="00DA1376">
              <w:rPr>
                <w:sz w:val="24"/>
                <w:szCs w:val="24"/>
              </w:rPr>
              <w:t>администрации округа Муром</w:t>
            </w:r>
          </w:p>
        </w:tc>
        <w:tc>
          <w:tcPr>
            <w:tcW w:w="3402" w:type="dxa"/>
          </w:tcPr>
          <w:p w:rsidR="009C643A" w:rsidRDefault="009C643A" w:rsidP="00E57C31">
            <w:pPr>
              <w:pStyle w:val="21"/>
              <w:ind w:left="213"/>
              <w:jc w:val="right"/>
              <w:rPr>
                <w:sz w:val="24"/>
                <w:szCs w:val="24"/>
              </w:rPr>
            </w:pPr>
          </w:p>
          <w:p w:rsidR="009C643A" w:rsidRPr="00DA1376" w:rsidRDefault="00A55033" w:rsidP="00A55033">
            <w:pPr>
              <w:pStyle w:val="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</w:t>
            </w:r>
            <w:r w:rsidR="009C643A" w:rsidRPr="00DA1376">
              <w:rPr>
                <w:sz w:val="24"/>
                <w:szCs w:val="24"/>
              </w:rPr>
              <w:t>Д.А.</w:t>
            </w:r>
            <w:r w:rsidR="009C643A">
              <w:rPr>
                <w:sz w:val="24"/>
                <w:szCs w:val="24"/>
              </w:rPr>
              <w:t xml:space="preserve"> </w:t>
            </w:r>
            <w:r w:rsidR="009C643A" w:rsidRPr="00DA1376">
              <w:rPr>
                <w:sz w:val="24"/>
                <w:szCs w:val="24"/>
              </w:rPr>
              <w:t xml:space="preserve">Карпов  </w:t>
            </w:r>
          </w:p>
        </w:tc>
      </w:tr>
      <w:tr w:rsidR="009C643A" w:rsidRPr="00DA1376" w:rsidTr="00E57C31">
        <w:tc>
          <w:tcPr>
            <w:tcW w:w="6593" w:type="dxa"/>
          </w:tcPr>
          <w:p w:rsidR="009C643A" w:rsidRPr="00DA1376" w:rsidRDefault="009C643A" w:rsidP="00E57C31">
            <w:pPr>
              <w:pStyle w:val="21"/>
              <w:ind w:left="639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9C643A" w:rsidRPr="00DA1376" w:rsidRDefault="009C643A" w:rsidP="00E57C31">
            <w:pPr>
              <w:pStyle w:val="21"/>
              <w:ind w:left="213"/>
              <w:jc w:val="right"/>
              <w:rPr>
                <w:sz w:val="24"/>
                <w:szCs w:val="24"/>
              </w:rPr>
            </w:pPr>
          </w:p>
        </w:tc>
      </w:tr>
    </w:tbl>
    <w:p w:rsidR="00321AAE" w:rsidRPr="00DA1376" w:rsidRDefault="00321AAE" w:rsidP="00321AAE">
      <w:pPr>
        <w:ind w:left="567" w:firstLine="708"/>
        <w:rPr>
          <w:b/>
          <w:noProof w:val="0"/>
          <w:sz w:val="24"/>
          <w:szCs w:val="24"/>
        </w:rPr>
      </w:pPr>
    </w:p>
    <w:p w:rsidR="00321AAE" w:rsidRDefault="00321AAE" w:rsidP="00FF5F3D">
      <w:pPr>
        <w:pStyle w:val="21"/>
        <w:tabs>
          <w:tab w:val="left" w:pos="142"/>
          <w:tab w:val="left" w:pos="284"/>
        </w:tabs>
        <w:ind w:left="142"/>
        <w:rPr>
          <w:sz w:val="24"/>
          <w:szCs w:val="24"/>
        </w:rPr>
      </w:pPr>
      <w:r w:rsidRPr="00DA1376">
        <w:rPr>
          <w:b/>
          <w:sz w:val="24"/>
          <w:szCs w:val="24"/>
          <w:u w:val="single"/>
        </w:rPr>
        <w:t>Файл сдан</w:t>
      </w:r>
      <w:r w:rsidRPr="00DA1376">
        <w:rPr>
          <w:sz w:val="24"/>
          <w:szCs w:val="24"/>
        </w:rPr>
        <w:t xml:space="preserve">:   </w:t>
      </w:r>
    </w:p>
    <w:p w:rsidR="00321AAE" w:rsidRDefault="00321AAE" w:rsidP="00FF5F3D">
      <w:pPr>
        <w:tabs>
          <w:tab w:val="left" w:pos="142"/>
          <w:tab w:val="left" w:pos="284"/>
        </w:tabs>
        <w:ind w:left="142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>Ведущий специалист отдела делопроизводства</w:t>
      </w:r>
    </w:p>
    <w:p w:rsidR="00321AAE" w:rsidRPr="00DA1376" w:rsidRDefault="00321AAE" w:rsidP="00FF5F3D">
      <w:pPr>
        <w:tabs>
          <w:tab w:val="left" w:pos="142"/>
          <w:tab w:val="left" w:pos="1134"/>
          <w:tab w:val="left" w:pos="9639"/>
        </w:tabs>
        <w:ind w:left="142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 xml:space="preserve">МКУ округа Муром «Организационное управление»                       </w:t>
      </w:r>
      <w:r w:rsidR="00080FB2">
        <w:rPr>
          <w:noProof w:val="0"/>
          <w:sz w:val="24"/>
          <w:szCs w:val="24"/>
        </w:rPr>
        <w:t xml:space="preserve">    </w:t>
      </w:r>
      <w:r w:rsidR="00676CD5">
        <w:rPr>
          <w:noProof w:val="0"/>
          <w:sz w:val="24"/>
          <w:szCs w:val="24"/>
        </w:rPr>
        <w:t xml:space="preserve">                  </w:t>
      </w:r>
      <w:r w:rsidR="00A55033">
        <w:rPr>
          <w:noProof w:val="0"/>
          <w:sz w:val="24"/>
          <w:szCs w:val="24"/>
        </w:rPr>
        <w:t xml:space="preserve">  </w:t>
      </w:r>
      <w:r w:rsidR="002B4CFE">
        <w:rPr>
          <w:noProof w:val="0"/>
          <w:sz w:val="24"/>
          <w:szCs w:val="24"/>
        </w:rPr>
        <w:t>О.В.</w:t>
      </w:r>
      <w:r w:rsidR="00FF5F3D">
        <w:rPr>
          <w:noProof w:val="0"/>
          <w:sz w:val="24"/>
          <w:szCs w:val="24"/>
        </w:rPr>
        <w:t xml:space="preserve"> </w:t>
      </w:r>
      <w:r w:rsidR="002B4CFE">
        <w:rPr>
          <w:noProof w:val="0"/>
          <w:sz w:val="24"/>
          <w:szCs w:val="24"/>
        </w:rPr>
        <w:t>Едачёва</w:t>
      </w:r>
    </w:p>
    <w:p w:rsidR="00321AAE" w:rsidRDefault="00321AAE" w:rsidP="00321AAE">
      <w:pPr>
        <w:pStyle w:val="21"/>
        <w:rPr>
          <w:sz w:val="24"/>
          <w:szCs w:val="24"/>
        </w:rPr>
      </w:pPr>
    </w:p>
    <w:p w:rsidR="00321AAE" w:rsidRPr="00DA1376" w:rsidRDefault="00676CD5" w:rsidP="00FF5F3D">
      <w:pPr>
        <w:pStyle w:val="21"/>
        <w:ind w:left="142"/>
        <w:rPr>
          <w:sz w:val="24"/>
          <w:szCs w:val="24"/>
        </w:rPr>
      </w:pPr>
      <w:r>
        <w:rPr>
          <w:sz w:val="24"/>
          <w:szCs w:val="24"/>
        </w:rPr>
        <w:t xml:space="preserve">Соответствие текста файла и </w:t>
      </w:r>
      <w:r w:rsidR="00321AAE" w:rsidRPr="00DA1376">
        <w:rPr>
          <w:sz w:val="24"/>
          <w:szCs w:val="24"/>
        </w:rPr>
        <w:t>оригинала документа подтверждаю _______________________</w:t>
      </w:r>
    </w:p>
    <w:p w:rsidR="00321AAE" w:rsidRPr="00FF5F3D" w:rsidRDefault="00321AAE" w:rsidP="00FF5F3D">
      <w:pPr>
        <w:pStyle w:val="21"/>
        <w:ind w:left="7513" w:right="566"/>
        <w:rPr>
          <w:sz w:val="24"/>
          <w:szCs w:val="24"/>
          <w:vertAlign w:val="superscript"/>
        </w:rPr>
      </w:pPr>
      <w:r w:rsidRPr="00FF5F3D">
        <w:rPr>
          <w:sz w:val="24"/>
          <w:szCs w:val="24"/>
          <w:vertAlign w:val="superscript"/>
        </w:rPr>
        <w:t>(подпись исполнителя)</w:t>
      </w:r>
    </w:p>
    <w:p w:rsidR="00321AAE" w:rsidRPr="00FF5F3D" w:rsidRDefault="00321AAE" w:rsidP="00321AAE">
      <w:pPr>
        <w:rPr>
          <w:sz w:val="24"/>
          <w:szCs w:val="24"/>
          <w:vertAlign w:val="superscript"/>
        </w:rPr>
      </w:pPr>
    </w:p>
    <w:p w:rsidR="00321AAE" w:rsidRPr="00DA1376" w:rsidRDefault="00321AAE" w:rsidP="00676CD5">
      <w:pPr>
        <w:tabs>
          <w:tab w:val="left" w:pos="142"/>
          <w:tab w:val="left" w:pos="9639"/>
          <w:tab w:val="left" w:pos="9781"/>
        </w:tabs>
        <w:rPr>
          <w:sz w:val="24"/>
          <w:szCs w:val="24"/>
        </w:rPr>
      </w:pPr>
      <w:r w:rsidRPr="00DA1376">
        <w:rPr>
          <w:sz w:val="24"/>
          <w:szCs w:val="24"/>
        </w:rPr>
        <w:t xml:space="preserve">Название файла документа: </w:t>
      </w:r>
      <w:r w:rsidR="00AE613A">
        <w:rPr>
          <w:sz w:val="24"/>
          <w:szCs w:val="24"/>
        </w:rPr>
        <w:t>краткосрочный план капитального ремонта на 2023-2025 гг</w:t>
      </w:r>
      <w:r w:rsidR="007C2847">
        <w:rPr>
          <w:sz w:val="24"/>
          <w:szCs w:val="24"/>
        </w:rPr>
        <w:t>.</w:t>
      </w:r>
    </w:p>
    <w:p w:rsidR="00321AAE" w:rsidRPr="00DA1376" w:rsidRDefault="00321AAE" w:rsidP="00321AAE">
      <w:pPr>
        <w:rPr>
          <w:sz w:val="24"/>
          <w:szCs w:val="24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6378"/>
      </w:tblGrid>
      <w:tr w:rsidR="00321AAE" w:rsidRPr="00DA1376" w:rsidTr="000F70E3">
        <w:tc>
          <w:tcPr>
            <w:tcW w:w="3261" w:type="dxa"/>
          </w:tcPr>
          <w:p w:rsidR="00321AAE" w:rsidRPr="00DA1376" w:rsidRDefault="00321AAE" w:rsidP="000F70E3">
            <w:pPr>
              <w:pStyle w:val="21"/>
              <w:rPr>
                <w:b/>
                <w:sz w:val="24"/>
                <w:szCs w:val="24"/>
                <w:u w:val="single"/>
              </w:rPr>
            </w:pPr>
            <w:r w:rsidRPr="00DA1376">
              <w:rPr>
                <w:b/>
                <w:sz w:val="24"/>
                <w:szCs w:val="24"/>
                <w:u w:val="single"/>
              </w:rPr>
              <w:t>Разослать:</w:t>
            </w:r>
          </w:p>
        </w:tc>
        <w:tc>
          <w:tcPr>
            <w:tcW w:w="6378" w:type="dxa"/>
          </w:tcPr>
          <w:p w:rsidR="00321AAE" w:rsidRPr="00DA1376" w:rsidRDefault="00321AAE" w:rsidP="007C2847">
            <w:pPr>
              <w:pStyle w:val="21"/>
              <w:ind w:left="7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1э</w:t>
            </w:r>
            <w:r w:rsidR="00224778">
              <w:rPr>
                <w:sz w:val="24"/>
                <w:szCs w:val="24"/>
              </w:rPr>
              <w:t xml:space="preserve">кз. – в дело, </w:t>
            </w:r>
            <w:r w:rsidR="005D633B">
              <w:rPr>
                <w:sz w:val="24"/>
                <w:szCs w:val="24"/>
              </w:rPr>
              <w:t xml:space="preserve">УЖП, </w:t>
            </w:r>
            <w:r w:rsidR="00224778">
              <w:rPr>
                <w:sz w:val="24"/>
                <w:szCs w:val="24"/>
              </w:rPr>
              <w:t>Управление ЖКХ</w:t>
            </w:r>
            <w:r>
              <w:rPr>
                <w:sz w:val="24"/>
                <w:szCs w:val="24"/>
              </w:rPr>
              <w:t>,</w:t>
            </w:r>
            <w:r w:rsidR="00277525">
              <w:rPr>
                <w:sz w:val="24"/>
                <w:szCs w:val="24"/>
              </w:rPr>
              <w:t xml:space="preserve"> Фонд капитального ремонта, </w:t>
            </w:r>
            <w:r w:rsidR="007D0822">
              <w:rPr>
                <w:sz w:val="24"/>
                <w:szCs w:val="24"/>
              </w:rPr>
              <w:t>СМИ.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D00FB8" w:rsidRDefault="00D00FB8" w:rsidP="00FF5F3D">
      <w:pPr>
        <w:tabs>
          <w:tab w:val="left" w:pos="7088"/>
        </w:tabs>
        <w:rPr>
          <w:sz w:val="24"/>
          <w:szCs w:val="24"/>
        </w:rPr>
      </w:pPr>
    </w:p>
    <w:sectPr w:rsidR="00D00FB8" w:rsidSect="000738D9">
      <w:pgSz w:w="11906" w:h="16838"/>
      <w:pgMar w:top="238" w:right="289" w:bottom="340" w:left="289" w:header="425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5B51" w:rsidRDefault="003C5B51">
      <w:r>
        <w:separator/>
      </w:r>
    </w:p>
  </w:endnote>
  <w:endnote w:type="continuationSeparator" w:id="0">
    <w:p w:rsidR="003C5B51" w:rsidRDefault="003C5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5B51" w:rsidRDefault="003C5B51">
      <w:r>
        <w:separator/>
      </w:r>
    </w:p>
  </w:footnote>
  <w:footnote w:type="continuationSeparator" w:id="0">
    <w:p w:rsidR="003C5B51" w:rsidRDefault="003C5B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6A6" w:rsidRDefault="00924774" w:rsidP="00BA61C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B46A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B46A6" w:rsidRDefault="006B46A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7813AC"/>
    <w:multiLevelType w:val="singleLevel"/>
    <w:tmpl w:val="A8B6CECA"/>
    <w:lvl w:ilvl="0">
      <w:start w:val="3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">
    <w:nsid w:val="18C614FB"/>
    <w:multiLevelType w:val="hybridMultilevel"/>
    <w:tmpl w:val="6F442412"/>
    <w:lvl w:ilvl="0" w:tplc="96720AA4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7A74FC"/>
    <w:multiLevelType w:val="multilevel"/>
    <w:tmpl w:val="563213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004BD3"/>
    <w:multiLevelType w:val="singleLevel"/>
    <w:tmpl w:val="A8B6CECA"/>
    <w:lvl w:ilvl="0">
      <w:start w:val="2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>
    <w:nsid w:val="203371BA"/>
    <w:multiLevelType w:val="hybridMultilevel"/>
    <w:tmpl w:val="7E063A3C"/>
    <w:lvl w:ilvl="0" w:tplc="9092CE06">
      <w:start w:val="1"/>
      <w:numFmt w:val="decimal"/>
      <w:lvlText w:val="%1."/>
      <w:lvlJc w:val="left"/>
      <w:pPr>
        <w:tabs>
          <w:tab w:val="num" w:pos="868"/>
        </w:tabs>
        <w:ind w:left="868" w:hanging="3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8F58E6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>
    <w:nsid w:val="26D27847"/>
    <w:multiLevelType w:val="singleLevel"/>
    <w:tmpl w:val="A8B6CECA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7">
    <w:nsid w:val="294D2D8D"/>
    <w:multiLevelType w:val="singleLevel"/>
    <w:tmpl w:val="A8B6CECA"/>
    <w:lvl w:ilvl="0">
      <w:start w:val="5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8">
    <w:nsid w:val="464F13B2"/>
    <w:multiLevelType w:val="singleLevel"/>
    <w:tmpl w:val="A8B6CECA"/>
    <w:lvl w:ilvl="0">
      <w:start w:val="6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9">
    <w:nsid w:val="4A9C048F"/>
    <w:multiLevelType w:val="hybridMultilevel"/>
    <w:tmpl w:val="5C64BA66"/>
    <w:lvl w:ilvl="0" w:tplc="103043E6">
      <w:start w:val="1"/>
      <w:numFmt w:val="decimal"/>
      <w:lvlText w:val="%1."/>
      <w:lvlJc w:val="left"/>
      <w:pPr>
        <w:ind w:left="1467" w:hanging="90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F1B6B79"/>
    <w:multiLevelType w:val="hybridMultilevel"/>
    <w:tmpl w:val="7C9CCB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A91B37"/>
    <w:multiLevelType w:val="singleLevel"/>
    <w:tmpl w:val="A8B6CECA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2">
    <w:nsid w:val="60736015"/>
    <w:multiLevelType w:val="singleLevel"/>
    <w:tmpl w:val="A8B6CECA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3">
    <w:nsid w:val="6E015F48"/>
    <w:multiLevelType w:val="singleLevel"/>
    <w:tmpl w:val="A8B6CECA"/>
    <w:lvl w:ilvl="0">
      <w:start w:val="4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4">
    <w:nsid w:val="76527A85"/>
    <w:multiLevelType w:val="hybridMultilevel"/>
    <w:tmpl w:val="9B849928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12"/>
  </w:num>
  <w:num w:numId="5">
    <w:abstractNumId w:val="11"/>
  </w:num>
  <w:num w:numId="6">
    <w:abstractNumId w:val="6"/>
  </w:num>
  <w:num w:numId="7">
    <w:abstractNumId w:val="3"/>
  </w:num>
  <w:num w:numId="8">
    <w:abstractNumId w:val="0"/>
  </w:num>
  <w:num w:numId="9">
    <w:abstractNumId w:val="13"/>
  </w:num>
  <w:num w:numId="10">
    <w:abstractNumId w:val="7"/>
  </w:num>
  <w:num w:numId="11">
    <w:abstractNumId w:val="8"/>
  </w:num>
  <w:num w:numId="12">
    <w:abstractNumId w:val="10"/>
  </w:num>
  <w:num w:numId="13">
    <w:abstractNumId w:val="9"/>
  </w:num>
  <w:num w:numId="14">
    <w:abstractNumId w:val="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ACD"/>
    <w:rsid w:val="000058C3"/>
    <w:rsid w:val="0001117C"/>
    <w:rsid w:val="000111B9"/>
    <w:rsid w:val="00011224"/>
    <w:rsid w:val="00014C1E"/>
    <w:rsid w:val="000206D3"/>
    <w:rsid w:val="00033EF5"/>
    <w:rsid w:val="00035EA4"/>
    <w:rsid w:val="000376A2"/>
    <w:rsid w:val="00037DA8"/>
    <w:rsid w:val="00052B12"/>
    <w:rsid w:val="00055286"/>
    <w:rsid w:val="000616A8"/>
    <w:rsid w:val="00062329"/>
    <w:rsid w:val="000645E6"/>
    <w:rsid w:val="000663AA"/>
    <w:rsid w:val="00067F70"/>
    <w:rsid w:val="000738D9"/>
    <w:rsid w:val="0007481C"/>
    <w:rsid w:val="00075E85"/>
    <w:rsid w:val="00080E98"/>
    <w:rsid w:val="00080FB2"/>
    <w:rsid w:val="000842C7"/>
    <w:rsid w:val="0008467C"/>
    <w:rsid w:val="000912DA"/>
    <w:rsid w:val="000917EF"/>
    <w:rsid w:val="0009637B"/>
    <w:rsid w:val="000B0E38"/>
    <w:rsid w:val="000B67FA"/>
    <w:rsid w:val="000C6B4A"/>
    <w:rsid w:val="000C772F"/>
    <w:rsid w:val="000D1CFA"/>
    <w:rsid w:val="000E0322"/>
    <w:rsid w:val="000E0F00"/>
    <w:rsid w:val="000E36CF"/>
    <w:rsid w:val="000F70E3"/>
    <w:rsid w:val="000F71F8"/>
    <w:rsid w:val="000F7B8F"/>
    <w:rsid w:val="00111134"/>
    <w:rsid w:val="00111CA2"/>
    <w:rsid w:val="00113554"/>
    <w:rsid w:val="00115A5B"/>
    <w:rsid w:val="0012377C"/>
    <w:rsid w:val="00125402"/>
    <w:rsid w:val="00126F21"/>
    <w:rsid w:val="00142748"/>
    <w:rsid w:val="0014308B"/>
    <w:rsid w:val="00161832"/>
    <w:rsid w:val="001673D7"/>
    <w:rsid w:val="00182198"/>
    <w:rsid w:val="00194299"/>
    <w:rsid w:val="001A0FC4"/>
    <w:rsid w:val="001A6C4F"/>
    <w:rsid w:val="001B6A80"/>
    <w:rsid w:val="001B7AF6"/>
    <w:rsid w:val="001C0ED8"/>
    <w:rsid w:val="001C254C"/>
    <w:rsid w:val="001C2DD6"/>
    <w:rsid w:val="001C650E"/>
    <w:rsid w:val="001D1793"/>
    <w:rsid w:val="001E4558"/>
    <w:rsid w:val="001E6FB0"/>
    <w:rsid w:val="001F0298"/>
    <w:rsid w:val="001F13F8"/>
    <w:rsid w:val="001F14D4"/>
    <w:rsid w:val="001F2BBC"/>
    <w:rsid w:val="001F4BB4"/>
    <w:rsid w:val="00202F7B"/>
    <w:rsid w:val="00211B2D"/>
    <w:rsid w:val="00215190"/>
    <w:rsid w:val="002245C3"/>
    <w:rsid w:val="00224778"/>
    <w:rsid w:val="0022658D"/>
    <w:rsid w:val="0023135A"/>
    <w:rsid w:val="00232A76"/>
    <w:rsid w:val="00233F86"/>
    <w:rsid w:val="00236C06"/>
    <w:rsid w:val="002412DD"/>
    <w:rsid w:val="00241489"/>
    <w:rsid w:val="00241C6C"/>
    <w:rsid w:val="002461F6"/>
    <w:rsid w:val="00253800"/>
    <w:rsid w:val="00253D0C"/>
    <w:rsid w:val="00255D9D"/>
    <w:rsid w:val="00257B74"/>
    <w:rsid w:val="002609B3"/>
    <w:rsid w:val="0027034F"/>
    <w:rsid w:val="0027039E"/>
    <w:rsid w:val="00273795"/>
    <w:rsid w:val="0027393D"/>
    <w:rsid w:val="00277525"/>
    <w:rsid w:val="00280B87"/>
    <w:rsid w:val="00280FAA"/>
    <w:rsid w:val="00283ACD"/>
    <w:rsid w:val="00284C1B"/>
    <w:rsid w:val="00284EEE"/>
    <w:rsid w:val="00293B12"/>
    <w:rsid w:val="00296F9A"/>
    <w:rsid w:val="002A0830"/>
    <w:rsid w:val="002B4CFE"/>
    <w:rsid w:val="002C10C9"/>
    <w:rsid w:val="002D49C2"/>
    <w:rsid w:val="002D72AC"/>
    <w:rsid w:val="002E2FC6"/>
    <w:rsid w:val="002E3FBF"/>
    <w:rsid w:val="002E54C8"/>
    <w:rsid w:val="002E7775"/>
    <w:rsid w:val="00304850"/>
    <w:rsid w:val="0031379E"/>
    <w:rsid w:val="00321AAE"/>
    <w:rsid w:val="00321B2F"/>
    <w:rsid w:val="00324BF2"/>
    <w:rsid w:val="0034176E"/>
    <w:rsid w:val="00355BAF"/>
    <w:rsid w:val="0036773C"/>
    <w:rsid w:val="00370869"/>
    <w:rsid w:val="00370CF4"/>
    <w:rsid w:val="003732BE"/>
    <w:rsid w:val="00384EA3"/>
    <w:rsid w:val="00387C14"/>
    <w:rsid w:val="00393FAA"/>
    <w:rsid w:val="003A686F"/>
    <w:rsid w:val="003B1529"/>
    <w:rsid w:val="003B60C8"/>
    <w:rsid w:val="003C3DDD"/>
    <w:rsid w:val="003C55CF"/>
    <w:rsid w:val="003C5B51"/>
    <w:rsid w:val="003C6537"/>
    <w:rsid w:val="003D22B9"/>
    <w:rsid w:val="003D6FE4"/>
    <w:rsid w:val="003E51AB"/>
    <w:rsid w:val="003F7D26"/>
    <w:rsid w:val="00403AC7"/>
    <w:rsid w:val="00415047"/>
    <w:rsid w:val="004216AD"/>
    <w:rsid w:val="00426205"/>
    <w:rsid w:val="00427A7A"/>
    <w:rsid w:val="004300CD"/>
    <w:rsid w:val="00430A14"/>
    <w:rsid w:val="00431871"/>
    <w:rsid w:val="00436100"/>
    <w:rsid w:val="00437CE3"/>
    <w:rsid w:val="004541B5"/>
    <w:rsid w:val="00456956"/>
    <w:rsid w:val="0046385A"/>
    <w:rsid w:val="00465035"/>
    <w:rsid w:val="00465AD0"/>
    <w:rsid w:val="004669B6"/>
    <w:rsid w:val="004733CF"/>
    <w:rsid w:val="00473EA1"/>
    <w:rsid w:val="0047469C"/>
    <w:rsid w:val="0048375A"/>
    <w:rsid w:val="00490AFD"/>
    <w:rsid w:val="004928FC"/>
    <w:rsid w:val="004933D5"/>
    <w:rsid w:val="00495EEE"/>
    <w:rsid w:val="00496C32"/>
    <w:rsid w:val="004974EC"/>
    <w:rsid w:val="004A11A1"/>
    <w:rsid w:val="004A51F8"/>
    <w:rsid w:val="004B0961"/>
    <w:rsid w:val="004D3353"/>
    <w:rsid w:val="004D6E7A"/>
    <w:rsid w:val="0050559A"/>
    <w:rsid w:val="00516727"/>
    <w:rsid w:val="00517C65"/>
    <w:rsid w:val="0052419F"/>
    <w:rsid w:val="00527BB3"/>
    <w:rsid w:val="005308BC"/>
    <w:rsid w:val="00531965"/>
    <w:rsid w:val="00533F77"/>
    <w:rsid w:val="0053757A"/>
    <w:rsid w:val="00541E16"/>
    <w:rsid w:val="005501B6"/>
    <w:rsid w:val="00550AE6"/>
    <w:rsid w:val="005516DC"/>
    <w:rsid w:val="00552436"/>
    <w:rsid w:val="005527FC"/>
    <w:rsid w:val="005735D5"/>
    <w:rsid w:val="00575982"/>
    <w:rsid w:val="00575D0F"/>
    <w:rsid w:val="00576351"/>
    <w:rsid w:val="0057675D"/>
    <w:rsid w:val="00576E4D"/>
    <w:rsid w:val="00590F44"/>
    <w:rsid w:val="00592CB8"/>
    <w:rsid w:val="00592FA2"/>
    <w:rsid w:val="00594E17"/>
    <w:rsid w:val="005A155F"/>
    <w:rsid w:val="005A62F9"/>
    <w:rsid w:val="005B13C2"/>
    <w:rsid w:val="005B51F9"/>
    <w:rsid w:val="005B632E"/>
    <w:rsid w:val="005D5006"/>
    <w:rsid w:val="005D633B"/>
    <w:rsid w:val="005D7766"/>
    <w:rsid w:val="005D7BCD"/>
    <w:rsid w:val="005E48E6"/>
    <w:rsid w:val="005E6F48"/>
    <w:rsid w:val="005F40DA"/>
    <w:rsid w:val="005F5E1B"/>
    <w:rsid w:val="005F5FCF"/>
    <w:rsid w:val="005F7C40"/>
    <w:rsid w:val="006067F3"/>
    <w:rsid w:val="0062254A"/>
    <w:rsid w:val="00623E90"/>
    <w:rsid w:val="0062478A"/>
    <w:rsid w:val="00627DC1"/>
    <w:rsid w:val="006312AF"/>
    <w:rsid w:val="00634EFC"/>
    <w:rsid w:val="00635578"/>
    <w:rsid w:val="00643C08"/>
    <w:rsid w:val="006454D7"/>
    <w:rsid w:val="00645D13"/>
    <w:rsid w:val="00652738"/>
    <w:rsid w:val="006542A8"/>
    <w:rsid w:val="00662880"/>
    <w:rsid w:val="00665063"/>
    <w:rsid w:val="00670126"/>
    <w:rsid w:val="006758ED"/>
    <w:rsid w:val="00676CD5"/>
    <w:rsid w:val="0067721D"/>
    <w:rsid w:val="006778ED"/>
    <w:rsid w:val="00680FC8"/>
    <w:rsid w:val="00681BFF"/>
    <w:rsid w:val="006831B2"/>
    <w:rsid w:val="006901F9"/>
    <w:rsid w:val="00691544"/>
    <w:rsid w:val="00691A98"/>
    <w:rsid w:val="00694684"/>
    <w:rsid w:val="00695C37"/>
    <w:rsid w:val="006971B5"/>
    <w:rsid w:val="006A1F44"/>
    <w:rsid w:val="006A5FFF"/>
    <w:rsid w:val="006B43BC"/>
    <w:rsid w:val="006B46A6"/>
    <w:rsid w:val="006C0F55"/>
    <w:rsid w:val="006C21DD"/>
    <w:rsid w:val="006C76B6"/>
    <w:rsid w:val="006C7AE7"/>
    <w:rsid w:val="006C7C85"/>
    <w:rsid w:val="006D17FF"/>
    <w:rsid w:val="006D1E38"/>
    <w:rsid w:val="006D3B40"/>
    <w:rsid w:val="006D3FFF"/>
    <w:rsid w:val="006D7DA4"/>
    <w:rsid w:val="006E12E9"/>
    <w:rsid w:val="006E213E"/>
    <w:rsid w:val="006F12C2"/>
    <w:rsid w:val="006F5F26"/>
    <w:rsid w:val="007037E1"/>
    <w:rsid w:val="0071307B"/>
    <w:rsid w:val="00717BE5"/>
    <w:rsid w:val="00717C8D"/>
    <w:rsid w:val="0072156E"/>
    <w:rsid w:val="00725A69"/>
    <w:rsid w:val="00737FD8"/>
    <w:rsid w:val="00740CCC"/>
    <w:rsid w:val="007417C0"/>
    <w:rsid w:val="00744D68"/>
    <w:rsid w:val="0074753E"/>
    <w:rsid w:val="00747EF2"/>
    <w:rsid w:val="00751DB5"/>
    <w:rsid w:val="00756614"/>
    <w:rsid w:val="00762099"/>
    <w:rsid w:val="00763753"/>
    <w:rsid w:val="007657D3"/>
    <w:rsid w:val="00767499"/>
    <w:rsid w:val="00767BC2"/>
    <w:rsid w:val="00774AB3"/>
    <w:rsid w:val="007759E8"/>
    <w:rsid w:val="00775B75"/>
    <w:rsid w:val="0078275D"/>
    <w:rsid w:val="0079182E"/>
    <w:rsid w:val="007920F9"/>
    <w:rsid w:val="00792478"/>
    <w:rsid w:val="00797C33"/>
    <w:rsid w:val="007A1915"/>
    <w:rsid w:val="007A1AC7"/>
    <w:rsid w:val="007A494E"/>
    <w:rsid w:val="007B41A5"/>
    <w:rsid w:val="007B46C7"/>
    <w:rsid w:val="007C0F16"/>
    <w:rsid w:val="007C1924"/>
    <w:rsid w:val="007C1BD7"/>
    <w:rsid w:val="007C2847"/>
    <w:rsid w:val="007C2C1D"/>
    <w:rsid w:val="007C3A52"/>
    <w:rsid w:val="007C48FF"/>
    <w:rsid w:val="007C5A55"/>
    <w:rsid w:val="007D0822"/>
    <w:rsid w:val="007D1148"/>
    <w:rsid w:val="007D3B2D"/>
    <w:rsid w:val="007D5220"/>
    <w:rsid w:val="007D5686"/>
    <w:rsid w:val="007E5970"/>
    <w:rsid w:val="00801FDE"/>
    <w:rsid w:val="00811752"/>
    <w:rsid w:val="00813948"/>
    <w:rsid w:val="008167AF"/>
    <w:rsid w:val="00816F29"/>
    <w:rsid w:val="00823BA9"/>
    <w:rsid w:val="00833036"/>
    <w:rsid w:val="00842449"/>
    <w:rsid w:val="008506F1"/>
    <w:rsid w:val="00856C67"/>
    <w:rsid w:val="00860F9D"/>
    <w:rsid w:val="008729FE"/>
    <w:rsid w:val="00874920"/>
    <w:rsid w:val="008754EA"/>
    <w:rsid w:val="008802C0"/>
    <w:rsid w:val="0088064F"/>
    <w:rsid w:val="008838E8"/>
    <w:rsid w:val="008840B8"/>
    <w:rsid w:val="00896080"/>
    <w:rsid w:val="00896A70"/>
    <w:rsid w:val="008A444A"/>
    <w:rsid w:val="008A4997"/>
    <w:rsid w:val="008A503A"/>
    <w:rsid w:val="008A5B0D"/>
    <w:rsid w:val="008A6C8B"/>
    <w:rsid w:val="008A71D8"/>
    <w:rsid w:val="008A75E3"/>
    <w:rsid w:val="008C69E0"/>
    <w:rsid w:val="008D0A99"/>
    <w:rsid w:val="008E33AF"/>
    <w:rsid w:val="008E3A2B"/>
    <w:rsid w:val="008E3AD3"/>
    <w:rsid w:val="008E674F"/>
    <w:rsid w:val="008F5598"/>
    <w:rsid w:val="008F694B"/>
    <w:rsid w:val="009032EA"/>
    <w:rsid w:val="009043C9"/>
    <w:rsid w:val="00904F0D"/>
    <w:rsid w:val="0090525D"/>
    <w:rsid w:val="00910AE4"/>
    <w:rsid w:val="00911674"/>
    <w:rsid w:val="00912B0B"/>
    <w:rsid w:val="009141B5"/>
    <w:rsid w:val="00922C8D"/>
    <w:rsid w:val="00924774"/>
    <w:rsid w:val="00925DF9"/>
    <w:rsid w:val="00933B41"/>
    <w:rsid w:val="00936CE5"/>
    <w:rsid w:val="00943AD1"/>
    <w:rsid w:val="00943E8B"/>
    <w:rsid w:val="00945657"/>
    <w:rsid w:val="00946837"/>
    <w:rsid w:val="00946EF8"/>
    <w:rsid w:val="00956D0C"/>
    <w:rsid w:val="00965941"/>
    <w:rsid w:val="00975EA9"/>
    <w:rsid w:val="00976218"/>
    <w:rsid w:val="00981804"/>
    <w:rsid w:val="009824F7"/>
    <w:rsid w:val="009955E6"/>
    <w:rsid w:val="009A11C9"/>
    <w:rsid w:val="009A486B"/>
    <w:rsid w:val="009A7738"/>
    <w:rsid w:val="009B380E"/>
    <w:rsid w:val="009B41AC"/>
    <w:rsid w:val="009C56BE"/>
    <w:rsid w:val="009C643A"/>
    <w:rsid w:val="009C64FF"/>
    <w:rsid w:val="009D31FA"/>
    <w:rsid w:val="009E298D"/>
    <w:rsid w:val="009F7093"/>
    <w:rsid w:val="009F7A6D"/>
    <w:rsid w:val="00A14384"/>
    <w:rsid w:val="00A20CEB"/>
    <w:rsid w:val="00A233F5"/>
    <w:rsid w:val="00A2718F"/>
    <w:rsid w:val="00A273A9"/>
    <w:rsid w:val="00A300B7"/>
    <w:rsid w:val="00A37710"/>
    <w:rsid w:val="00A4766A"/>
    <w:rsid w:val="00A55033"/>
    <w:rsid w:val="00A576AC"/>
    <w:rsid w:val="00A65EAE"/>
    <w:rsid w:val="00A72A16"/>
    <w:rsid w:val="00A72F67"/>
    <w:rsid w:val="00A808CA"/>
    <w:rsid w:val="00A80E72"/>
    <w:rsid w:val="00A82322"/>
    <w:rsid w:val="00A858D4"/>
    <w:rsid w:val="00A924D0"/>
    <w:rsid w:val="00A92E63"/>
    <w:rsid w:val="00A9602A"/>
    <w:rsid w:val="00AA29E4"/>
    <w:rsid w:val="00AA7D54"/>
    <w:rsid w:val="00AB0724"/>
    <w:rsid w:val="00AB16BD"/>
    <w:rsid w:val="00AB473D"/>
    <w:rsid w:val="00AC6D19"/>
    <w:rsid w:val="00AC77D4"/>
    <w:rsid w:val="00AE1659"/>
    <w:rsid w:val="00AE613A"/>
    <w:rsid w:val="00AF2F65"/>
    <w:rsid w:val="00B017DE"/>
    <w:rsid w:val="00B060CF"/>
    <w:rsid w:val="00B10803"/>
    <w:rsid w:val="00B145B9"/>
    <w:rsid w:val="00B15EDF"/>
    <w:rsid w:val="00B2409A"/>
    <w:rsid w:val="00B25806"/>
    <w:rsid w:val="00B2610C"/>
    <w:rsid w:val="00B3186F"/>
    <w:rsid w:val="00B32257"/>
    <w:rsid w:val="00B373E2"/>
    <w:rsid w:val="00B376DC"/>
    <w:rsid w:val="00B4387D"/>
    <w:rsid w:val="00B51001"/>
    <w:rsid w:val="00B51B19"/>
    <w:rsid w:val="00B52A24"/>
    <w:rsid w:val="00B55B42"/>
    <w:rsid w:val="00B55C54"/>
    <w:rsid w:val="00B57BB8"/>
    <w:rsid w:val="00B66CE6"/>
    <w:rsid w:val="00B737CB"/>
    <w:rsid w:val="00B73983"/>
    <w:rsid w:val="00B73AB4"/>
    <w:rsid w:val="00B73EA5"/>
    <w:rsid w:val="00B83C93"/>
    <w:rsid w:val="00B850F5"/>
    <w:rsid w:val="00B909A2"/>
    <w:rsid w:val="00B95A83"/>
    <w:rsid w:val="00B95F67"/>
    <w:rsid w:val="00B97360"/>
    <w:rsid w:val="00BA10CC"/>
    <w:rsid w:val="00BA61C8"/>
    <w:rsid w:val="00BA7E06"/>
    <w:rsid w:val="00BB17BC"/>
    <w:rsid w:val="00BB264B"/>
    <w:rsid w:val="00BB502A"/>
    <w:rsid w:val="00BB630E"/>
    <w:rsid w:val="00BC3DA3"/>
    <w:rsid w:val="00BC4084"/>
    <w:rsid w:val="00BC656E"/>
    <w:rsid w:val="00BC6E76"/>
    <w:rsid w:val="00BD2939"/>
    <w:rsid w:val="00BD31C8"/>
    <w:rsid w:val="00BD792E"/>
    <w:rsid w:val="00BE4467"/>
    <w:rsid w:val="00BE7165"/>
    <w:rsid w:val="00BF250F"/>
    <w:rsid w:val="00BF2B27"/>
    <w:rsid w:val="00BF37FF"/>
    <w:rsid w:val="00C043DA"/>
    <w:rsid w:val="00C05F85"/>
    <w:rsid w:val="00C15009"/>
    <w:rsid w:val="00C22F64"/>
    <w:rsid w:val="00C242EA"/>
    <w:rsid w:val="00C279CA"/>
    <w:rsid w:val="00C27F50"/>
    <w:rsid w:val="00C36DE8"/>
    <w:rsid w:val="00C4403F"/>
    <w:rsid w:val="00C44266"/>
    <w:rsid w:val="00C44656"/>
    <w:rsid w:val="00C44FDC"/>
    <w:rsid w:val="00C466D2"/>
    <w:rsid w:val="00C46891"/>
    <w:rsid w:val="00C510BB"/>
    <w:rsid w:val="00C512D1"/>
    <w:rsid w:val="00C52023"/>
    <w:rsid w:val="00C57B44"/>
    <w:rsid w:val="00C57D45"/>
    <w:rsid w:val="00C659D8"/>
    <w:rsid w:val="00C67423"/>
    <w:rsid w:val="00C84090"/>
    <w:rsid w:val="00C84C04"/>
    <w:rsid w:val="00C90175"/>
    <w:rsid w:val="00C91568"/>
    <w:rsid w:val="00C940B5"/>
    <w:rsid w:val="00CA46F1"/>
    <w:rsid w:val="00CB46CC"/>
    <w:rsid w:val="00CE5439"/>
    <w:rsid w:val="00CE63EA"/>
    <w:rsid w:val="00CE7D67"/>
    <w:rsid w:val="00CF07E0"/>
    <w:rsid w:val="00CF298F"/>
    <w:rsid w:val="00CF47D5"/>
    <w:rsid w:val="00CF7A85"/>
    <w:rsid w:val="00D00FB8"/>
    <w:rsid w:val="00D019A8"/>
    <w:rsid w:val="00D116F0"/>
    <w:rsid w:val="00D15704"/>
    <w:rsid w:val="00D27685"/>
    <w:rsid w:val="00D32480"/>
    <w:rsid w:val="00D378E9"/>
    <w:rsid w:val="00D429BD"/>
    <w:rsid w:val="00D46791"/>
    <w:rsid w:val="00D46DE1"/>
    <w:rsid w:val="00D47014"/>
    <w:rsid w:val="00D50B7F"/>
    <w:rsid w:val="00D521E8"/>
    <w:rsid w:val="00D5518F"/>
    <w:rsid w:val="00D574B6"/>
    <w:rsid w:val="00D77A67"/>
    <w:rsid w:val="00D77D29"/>
    <w:rsid w:val="00D806C6"/>
    <w:rsid w:val="00D82126"/>
    <w:rsid w:val="00D845BE"/>
    <w:rsid w:val="00D90419"/>
    <w:rsid w:val="00D90602"/>
    <w:rsid w:val="00D93D43"/>
    <w:rsid w:val="00DA1040"/>
    <w:rsid w:val="00DA1376"/>
    <w:rsid w:val="00DA6A20"/>
    <w:rsid w:val="00DA7049"/>
    <w:rsid w:val="00DC3488"/>
    <w:rsid w:val="00DC77D2"/>
    <w:rsid w:val="00DD138A"/>
    <w:rsid w:val="00DD660F"/>
    <w:rsid w:val="00DE2C13"/>
    <w:rsid w:val="00DE3A0C"/>
    <w:rsid w:val="00DF67D6"/>
    <w:rsid w:val="00E00403"/>
    <w:rsid w:val="00E0543C"/>
    <w:rsid w:val="00E067FF"/>
    <w:rsid w:val="00E13D4A"/>
    <w:rsid w:val="00E1428C"/>
    <w:rsid w:val="00E23140"/>
    <w:rsid w:val="00E25646"/>
    <w:rsid w:val="00E40463"/>
    <w:rsid w:val="00E42209"/>
    <w:rsid w:val="00E43C1B"/>
    <w:rsid w:val="00E45CFC"/>
    <w:rsid w:val="00E46D57"/>
    <w:rsid w:val="00E518B3"/>
    <w:rsid w:val="00E5194B"/>
    <w:rsid w:val="00E51D07"/>
    <w:rsid w:val="00E54E3A"/>
    <w:rsid w:val="00E5717C"/>
    <w:rsid w:val="00E577A7"/>
    <w:rsid w:val="00E614E5"/>
    <w:rsid w:val="00E67FDF"/>
    <w:rsid w:val="00E71A91"/>
    <w:rsid w:val="00E76304"/>
    <w:rsid w:val="00E96AD1"/>
    <w:rsid w:val="00E97FFA"/>
    <w:rsid w:val="00EA3C99"/>
    <w:rsid w:val="00EA5DD8"/>
    <w:rsid w:val="00EA6B6E"/>
    <w:rsid w:val="00EB5FCC"/>
    <w:rsid w:val="00EC4131"/>
    <w:rsid w:val="00EC4840"/>
    <w:rsid w:val="00ED257C"/>
    <w:rsid w:val="00ED42E9"/>
    <w:rsid w:val="00EE52F0"/>
    <w:rsid w:val="00EF6E0B"/>
    <w:rsid w:val="00F13701"/>
    <w:rsid w:val="00F15FB8"/>
    <w:rsid w:val="00F16CB5"/>
    <w:rsid w:val="00F17760"/>
    <w:rsid w:val="00F24FAC"/>
    <w:rsid w:val="00F3228F"/>
    <w:rsid w:val="00F32375"/>
    <w:rsid w:val="00F40300"/>
    <w:rsid w:val="00F4336E"/>
    <w:rsid w:val="00F447BE"/>
    <w:rsid w:val="00F56F69"/>
    <w:rsid w:val="00F62232"/>
    <w:rsid w:val="00F653E8"/>
    <w:rsid w:val="00F6699B"/>
    <w:rsid w:val="00F676AC"/>
    <w:rsid w:val="00F70EF7"/>
    <w:rsid w:val="00F757ED"/>
    <w:rsid w:val="00F7588F"/>
    <w:rsid w:val="00F7757A"/>
    <w:rsid w:val="00F82B2C"/>
    <w:rsid w:val="00F862BE"/>
    <w:rsid w:val="00FA31B7"/>
    <w:rsid w:val="00FA399E"/>
    <w:rsid w:val="00FA4357"/>
    <w:rsid w:val="00FA4FDE"/>
    <w:rsid w:val="00FA5733"/>
    <w:rsid w:val="00FA5911"/>
    <w:rsid w:val="00FA79A5"/>
    <w:rsid w:val="00FB2125"/>
    <w:rsid w:val="00FB4279"/>
    <w:rsid w:val="00FC5802"/>
    <w:rsid w:val="00FD7810"/>
    <w:rsid w:val="00FF3A53"/>
    <w:rsid w:val="00FF5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16A7DE4-ABC2-4A1E-9005-D9542AE71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BD7"/>
    <w:rPr>
      <w:noProof/>
      <w:lang w:eastAsia="en-US"/>
    </w:rPr>
  </w:style>
  <w:style w:type="paragraph" w:styleId="1">
    <w:name w:val="heading 1"/>
    <w:basedOn w:val="a"/>
    <w:next w:val="a"/>
    <w:qFormat/>
    <w:rsid w:val="00925DF9"/>
    <w:pPr>
      <w:keepNext/>
      <w:spacing w:line="360" w:lineRule="auto"/>
      <w:jc w:val="center"/>
      <w:outlineLvl w:val="0"/>
    </w:pPr>
    <w:rPr>
      <w:b/>
      <w:spacing w:val="14"/>
      <w:sz w:val="28"/>
    </w:rPr>
  </w:style>
  <w:style w:type="paragraph" w:styleId="2">
    <w:name w:val="heading 2"/>
    <w:basedOn w:val="a"/>
    <w:next w:val="a"/>
    <w:qFormat/>
    <w:rsid w:val="00925DF9"/>
    <w:pPr>
      <w:keepNext/>
      <w:jc w:val="center"/>
      <w:outlineLvl w:val="1"/>
    </w:pPr>
    <w:rPr>
      <w:rFonts w:ascii="Journal SansSerif" w:hAnsi="Journal SansSerif"/>
      <w:b/>
      <w:noProof w:val="0"/>
      <w:spacing w:val="160"/>
      <w:sz w:val="40"/>
      <w:lang w:eastAsia="ru-RU"/>
    </w:rPr>
  </w:style>
  <w:style w:type="paragraph" w:styleId="3">
    <w:name w:val="heading 3"/>
    <w:basedOn w:val="a"/>
    <w:next w:val="a"/>
    <w:qFormat/>
    <w:rsid w:val="00925DF9"/>
    <w:pPr>
      <w:keepNext/>
      <w:ind w:left="34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25DF9"/>
  </w:style>
  <w:style w:type="paragraph" w:styleId="a3">
    <w:name w:val="header"/>
    <w:basedOn w:val="a"/>
    <w:rsid w:val="00CE7D6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E7D67"/>
  </w:style>
  <w:style w:type="paragraph" w:styleId="a5">
    <w:name w:val="footer"/>
    <w:basedOn w:val="a"/>
    <w:rsid w:val="00CE7D67"/>
    <w:pPr>
      <w:tabs>
        <w:tab w:val="center" w:pos="4677"/>
        <w:tab w:val="right" w:pos="9355"/>
      </w:tabs>
    </w:pPr>
  </w:style>
  <w:style w:type="numbering" w:styleId="111111">
    <w:name w:val="Outline List 2"/>
    <w:basedOn w:val="a2"/>
    <w:rsid w:val="003732BE"/>
    <w:pPr>
      <w:numPr>
        <w:numId w:val="1"/>
      </w:numPr>
    </w:pPr>
  </w:style>
  <w:style w:type="character" w:styleId="a6">
    <w:name w:val="Hyperlink"/>
    <w:basedOn w:val="a0"/>
    <w:uiPriority w:val="99"/>
    <w:rsid w:val="00D93D43"/>
    <w:rPr>
      <w:color w:val="0000FF"/>
      <w:u w:val="single"/>
    </w:rPr>
  </w:style>
  <w:style w:type="paragraph" w:customStyle="1" w:styleId="a7">
    <w:name w:val="Îáû÷íûé"/>
    <w:rsid w:val="00D93D43"/>
    <w:rPr>
      <w:lang w:eastAsia="zh-CN"/>
    </w:rPr>
  </w:style>
  <w:style w:type="table" w:styleId="a8">
    <w:name w:val="Table Grid"/>
    <w:basedOn w:val="a1"/>
    <w:rsid w:val="00D93D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basedOn w:val="a0"/>
    <w:link w:val="20"/>
    <w:rsid w:val="001D1793"/>
    <w:rPr>
      <w:sz w:val="22"/>
      <w:szCs w:val="22"/>
      <w:shd w:val="clear" w:color="auto" w:fill="FFFFFF"/>
    </w:rPr>
  </w:style>
  <w:style w:type="character" w:customStyle="1" w:styleId="11">
    <w:name w:val="Основной текст1"/>
    <w:basedOn w:val="a9"/>
    <w:rsid w:val="001D1793"/>
    <w:rPr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2"/>
    <w:basedOn w:val="a"/>
    <w:link w:val="a9"/>
    <w:rsid w:val="001D1793"/>
    <w:pPr>
      <w:widowControl w:val="0"/>
      <w:shd w:val="clear" w:color="auto" w:fill="FFFFFF"/>
      <w:spacing w:before="480" w:line="0" w:lineRule="atLeast"/>
    </w:pPr>
    <w:rPr>
      <w:noProof w:val="0"/>
      <w:sz w:val="22"/>
      <w:szCs w:val="22"/>
      <w:lang w:eastAsia="ru-RU"/>
    </w:rPr>
  </w:style>
  <w:style w:type="character" w:customStyle="1" w:styleId="1pt150">
    <w:name w:val="Основной текст + Курсив;Интервал 1 pt;Масштаб 150%"/>
    <w:basedOn w:val="a9"/>
    <w:rsid w:val="005D7BC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5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95pt">
    <w:name w:val="Основной текст + 9;5 pt"/>
    <w:basedOn w:val="a9"/>
    <w:rsid w:val="005D7B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styleId="aa">
    <w:name w:val="FollowedHyperlink"/>
    <w:basedOn w:val="a0"/>
    <w:uiPriority w:val="99"/>
    <w:unhideWhenUsed/>
    <w:rsid w:val="00D116F0"/>
    <w:rPr>
      <w:color w:val="800080"/>
      <w:u w:val="single"/>
    </w:rPr>
  </w:style>
  <w:style w:type="paragraph" w:customStyle="1" w:styleId="xl65">
    <w:name w:val="xl65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lang w:eastAsia="ru-RU"/>
    </w:rPr>
  </w:style>
  <w:style w:type="paragraph" w:customStyle="1" w:styleId="xl66">
    <w:name w:val="xl66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noProof w:val="0"/>
      <w:lang w:eastAsia="ru-RU"/>
    </w:rPr>
  </w:style>
  <w:style w:type="paragraph" w:customStyle="1" w:styleId="xl67">
    <w:name w:val="xl67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noProof w:val="0"/>
      <w:sz w:val="24"/>
      <w:szCs w:val="24"/>
      <w:lang w:eastAsia="ru-RU"/>
    </w:rPr>
  </w:style>
  <w:style w:type="paragraph" w:customStyle="1" w:styleId="xl68">
    <w:name w:val="xl68"/>
    <w:basedOn w:val="a"/>
    <w:rsid w:val="00D116F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noProof w:val="0"/>
      <w:sz w:val="16"/>
      <w:szCs w:val="16"/>
      <w:lang w:eastAsia="ru-RU"/>
    </w:rPr>
  </w:style>
  <w:style w:type="paragraph" w:customStyle="1" w:styleId="xl69">
    <w:name w:val="xl69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noProof w:val="0"/>
      <w:sz w:val="18"/>
      <w:szCs w:val="18"/>
      <w:lang w:eastAsia="ru-RU"/>
    </w:rPr>
  </w:style>
  <w:style w:type="paragraph" w:customStyle="1" w:styleId="xl70">
    <w:name w:val="xl70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noProof w:val="0"/>
      <w:sz w:val="18"/>
      <w:szCs w:val="18"/>
      <w:lang w:eastAsia="ru-RU"/>
    </w:rPr>
  </w:style>
  <w:style w:type="paragraph" w:customStyle="1" w:styleId="xl71">
    <w:name w:val="xl71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noProof w:val="0"/>
      <w:sz w:val="18"/>
      <w:szCs w:val="18"/>
      <w:lang w:eastAsia="ru-RU"/>
    </w:rPr>
  </w:style>
  <w:style w:type="paragraph" w:customStyle="1" w:styleId="xl72">
    <w:name w:val="xl72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noProof w:val="0"/>
      <w:sz w:val="18"/>
      <w:szCs w:val="18"/>
      <w:lang w:eastAsia="ru-RU"/>
    </w:rPr>
  </w:style>
  <w:style w:type="paragraph" w:customStyle="1" w:styleId="xl73">
    <w:name w:val="xl73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noProof w:val="0"/>
      <w:sz w:val="18"/>
      <w:szCs w:val="18"/>
      <w:lang w:eastAsia="ru-RU"/>
    </w:rPr>
  </w:style>
  <w:style w:type="paragraph" w:customStyle="1" w:styleId="xl74">
    <w:name w:val="xl74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noProof w:val="0"/>
      <w:sz w:val="18"/>
      <w:szCs w:val="18"/>
      <w:lang w:eastAsia="ru-RU"/>
    </w:rPr>
  </w:style>
  <w:style w:type="paragraph" w:customStyle="1" w:styleId="xl75">
    <w:name w:val="xl75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noProof w:val="0"/>
      <w:sz w:val="18"/>
      <w:szCs w:val="18"/>
      <w:lang w:eastAsia="ru-RU"/>
    </w:rPr>
  </w:style>
  <w:style w:type="paragraph" w:customStyle="1" w:styleId="xl76">
    <w:name w:val="xl76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noProof w:val="0"/>
      <w:sz w:val="18"/>
      <w:szCs w:val="18"/>
      <w:lang w:eastAsia="ru-RU"/>
    </w:rPr>
  </w:style>
  <w:style w:type="paragraph" w:customStyle="1" w:styleId="xl77">
    <w:name w:val="xl77"/>
    <w:basedOn w:val="a"/>
    <w:rsid w:val="00D116F0"/>
    <w:pPr>
      <w:spacing w:before="100" w:beforeAutospacing="1" w:after="100" w:afterAutospacing="1"/>
    </w:pPr>
    <w:rPr>
      <w:noProof w:val="0"/>
      <w:sz w:val="18"/>
      <w:szCs w:val="18"/>
      <w:lang w:eastAsia="ru-RU"/>
    </w:rPr>
  </w:style>
  <w:style w:type="paragraph" w:customStyle="1" w:styleId="xl78">
    <w:name w:val="xl78"/>
    <w:basedOn w:val="a"/>
    <w:rsid w:val="00D116F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noProof w:val="0"/>
      <w:sz w:val="18"/>
      <w:szCs w:val="18"/>
      <w:lang w:eastAsia="ru-RU"/>
    </w:rPr>
  </w:style>
  <w:style w:type="paragraph" w:customStyle="1" w:styleId="xl79">
    <w:name w:val="xl79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noProof w:val="0"/>
      <w:sz w:val="18"/>
      <w:szCs w:val="18"/>
      <w:lang w:eastAsia="ru-RU"/>
    </w:rPr>
  </w:style>
  <w:style w:type="paragraph" w:customStyle="1" w:styleId="xl80">
    <w:name w:val="xl80"/>
    <w:basedOn w:val="a"/>
    <w:rsid w:val="00D116F0"/>
    <w:pPr>
      <w:spacing w:before="100" w:beforeAutospacing="1" w:after="100" w:afterAutospacing="1"/>
    </w:pPr>
    <w:rPr>
      <w:noProof w:val="0"/>
      <w:sz w:val="24"/>
      <w:szCs w:val="24"/>
      <w:lang w:eastAsia="ru-RU"/>
    </w:rPr>
  </w:style>
  <w:style w:type="paragraph" w:customStyle="1" w:styleId="xl81">
    <w:name w:val="xl81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noProof w:val="0"/>
      <w:sz w:val="16"/>
      <w:szCs w:val="16"/>
      <w:lang w:eastAsia="ru-RU"/>
    </w:rPr>
  </w:style>
  <w:style w:type="paragraph" w:customStyle="1" w:styleId="xl82">
    <w:name w:val="xl82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noProof w:val="0"/>
      <w:sz w:val="16"/>
      <w:szCs w:val="16"/>
      <w:lang w:eastAsia="ru-RU"/>
    </w:rPr>
  </w:style>
  <w:style w:type="paragraph" w:customStyle="1" w:styleId="xl83">
    <w:name w:val="xl83"/>
    <w:basedOn w:val="a"/>
    <w:rsid w:val="00D116F0"/>
    <w:pPr>
      <w:spacing w:before="100" w:beforeAutospacing="1" w:after="100" w:afterAutospacing="1"/>
    </w:pPr>
    <w:rPr>
      <w:noProof w:val="0"/>
      <w:sz w:val="16"/>
      <w:szCs w:val="16"/>
      <w:lang w:eastAsia="ru-RU"/>
    </w:rPr>
  </w:style>
  <w:style w:type="paragraph" w:customStyle="1" w:styleId="xl84">
    <w:name w:val="xl84"/>
    <w:basedOn w:val="a"/>
    <w:rsid w:val="00D116F0"/>
    <w:pPr>
      <w:spacing w:before="100" w:beforeAutospacing="1" w:after="100" w:afterAutospacing="1"/>
    </w:pPr>
    <w:rPr>
      <w:b/>
      <w:bCs/>
      <w:noProof w:val="0"/>
      <w:sz w:val="16"/>
      <w:szCs w:val="16"/>
      <w:lang w:eastAsia="ru-RU"/>
    </w:rPr>
  </w:style>
  <w:style w:type="paragraph" w:customStyle="1" w:styleId="xl85">
    <w:name w:val="xl85"/>
    <w:basedOn w:val="a"/>
    <w:rsid w:val="00D116F0"/>
    <w:pPr>
      <w:spacing w:before="100" w:beforeAutospacing="1" w:after="100" w:afterAutospacing="1"/>
    </w:pPr>
    <w:rPr>
      <w:noProof w:val="0"/>
      <w:sz w:val="16"/>
      <w:szCs w:val="16"/>
      <w:lang w:eastAsia="ru-RU"/>
    </w:rPr>
  </w:style>
  <w:style w:type="paragraph" w:customStyle="1" w:styleId="xl86">
    <w:name w:val="xl86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noProof w:val="0"/>
      <w:sz w:val="16"/>
      <w:szCs w:val="16"/>
      <w:lang w:eastAsia="ru-RU"/>
    </w:rPr>
  </w:style>
  <w:style w:type="paragraph" w:customStyle="1" w:styleId="xl87">
    <w:name w:val="xl87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24"/>
      <w:szCs w:val="24"/>
      <w:lang w:eastAsia="ru-RU"/>
    </w:rPr>
  </w:style>
  <w:style w:type="paragraph" w:customStyle="1" w:styleId="xl88">
    <w:name w:val="xl88"/>
    <w:basedOn w:val="a"/>
    <w:rsid w:val="00D116F0"/>
    <w:pPr>
      <w:spacing w:before="100" w:beforeAutospacing="1" w:after="100" w:afterAutospacing="1"/>
      <w:textAlignment w:val="top"/>
    </w:pPr>
    <w:rPr>
      <w:noProof w:val="0"/>
      <w:sz w:val="28"/>
      <w:szCs w:val="28"/>
      <w:lang w:eastAsia="ru-RU"/>
    </w:rPr>
  </w:style>
  <w:style w:type="paragraph" w:customStyle="1" w:styleId="xl89">
    <w:name w:val="xl89"/>
    <w:basedOn w:val="a"/>
    <w:rsid w:val="00D116F0"/>
    <w:pPr>
      <w:spacing w:before="100" w:beforeAutospacing="1" w:after="100" w:afterAutospacing="1"/>
    </w:pPr>
    <w:rPr>
      <w:noProof w:val="0"/>
      <w:sz w:val="28"/>
      <w:szCs w:val="28"/>
      <w:lang w:eastAsia="ru-RU"/>
    </w:rPr>
  </w:style>
  <w:style w:type="paragraph" w:customStyle="1" w:styleId="xl90">
    <w:name w:val="xl90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8"/>
      <w:szCs w:val="18"/>
      <w:lang w:eastAsia="ru-RU"/>
    </w:rPr>
  </w:style>
  <w:style w:type="paragraph" w:customStyle="1" w:styleId="xl91">
    <w:name w:val="xl91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8"/>
      <w:szCs w:val="18"/>
      <w:lang w:eastAsia="ru-RU"/>
    </w:rPr>
  </w:style>
  <w:style w:type="paragraph" w:customStyle="1" w:styleId="xl92">
    <w:name w:val="xl92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noProof w:val="0"/>
      <w:sz w:val="18"/>
      <w:szCs w:val="18"/>
      <w:lang w:eastAsia="ru-RU"/>
    </w:rPr>
  </w:style>
  <w:style w:type="paragraph" w:customStyle="1" w:styleId="xl93">
    <w:name w:val="xl93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noProof w:val="0"/>
      <w:sz w:val="24"/>
      <w:szCs w:val="24"/>
      <w:lang w:eastAsia="ru-RU"/>
    </w:rPr>
  </w:style>
  <w:style w:type="paragraph" w:customStyle="1" w:styleId="xl94">
    <w:name w:val="xl94"/>
    <w:basedOn w:val="a"/>
    <w:rsid w:val="00C05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noProof w:val="0"/>
      <w:sz w:val="16"/>
      <w:szCs w:val="16"/>
      <w:lang w:eastAsia="ru-RU"/>
    </w:rPr>
  </w:style>
  <w:style w:type="paragraph" w:customStyle="1" w:styleId="xl95">
    <w:name w:val="xl95"/>
    <w:basedOn w:val="a"/>
    <w:rsid w:val="00C05F85"/>
    <w:pPr>
      <w:spacing w:before="100" w:beforeAutospacing="1" w:after="100" w:afterAutospacing="1"/>
    </w:pPr>
    <w:rPr>
      <w:b/>
      <w:bCs/>
      <w:noProof w:val="0"/>
      <w:sz w:val="16"/>
      <w:szCs w:val="16"/>
      <w:lang w:eastAsia="ru-RU"/>
    </w:rPr>
  </w:style>
  <w:style w:type="paragraph" w:customStyle="1" w:styleId="xl96">
    <w:name w:val="xl96"/>
    <w:basedOn w:val="a"/>
    <w:rsid w:val="00C05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lang w:eastAsia="ru-RU"/>
    </w:rPr>
  </w:style>
  <w:style w:type="paragraph" w:customStyle="1" w:styleId="xl97">
    <w:name w:val="xl97"/>
    <w:basedOn w:val="a"/>
    <w:rsid w:val="00C05F85"/>
    <w:pPr>
      <w:spacing w:before="100" w:beforeAutospacing="1" w:after="100" w:afterAutospacing="1"/>
      <w:textAlignment w:val="top"/>
    </w:pPr>
    <w:rPr>
      <w:noProof w:val="0"/>
      <w:sz w:val="28"/>
      <w:szCs w:val="28"/>
      <w:lang w:eastAsia="ru-RU"/>
    </w:rPr>
  </w:style>
  <w:style w:type="paragraph" w:customStyle="1" w:styleId="xl98">
    <w:name w:val="xl98"/>
    <w:basedOn w:val="a"/>
    <w:rsid w:val="00C05F85"/>
    <w:pPr>
      <w:spacing w:before="100" w:beforeAutospacing="1" w:after="100" w:afterAutospacing="1"/>
    </w:pPr>
    <w:rPr>
      <w:noProof w:val="0"/>
      <w:sz w:val="28"/>
      <w:szCs w:val="28"/>
      <w:lang w:eastAsia="ru-RU"/>
    </w:rPr>
  </w:style>
  <w:style w:type="paragraph" w:customStyle="1" w:styleId="xl99">
    <w:name w:val="xl99"/>
    <w:basedOn w:val="a"/>
    <w:rsid w:val="00C05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8"/>
      <w:szCs w:val="18"/>
      <w:lang w:eastAsia="ru-RU"/>
    </w:rPr>
  </w:style>
  <w:style w:type="paragraph" w:customStyle="1" w:styleId="xl100">
    <w:name w:val="xl100"/>
    <w:basedOn w:val="a"/>
    <w:rsid w:val="00C05F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8"/>
      <w:szCs w:val="18"/>
      <w:lang w:eastAsia="ru-RU"/>
    </w:rPr>
  </w:style>
  <w:style w:type="paragraph" w:customStyle="1" w:styleId="xl101">
    <w:name w:val="xl101"/>
    <w:basedOn w:val="a"/>
    <w:rsid w:val="00C05F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noProof w:val="0"/>
      <w:sz w:val="18"/>
      <w:szCs w:val="18"/>
      <w:lang w:eastAsia="ru-RU"/>
    </w:rPr>
  </w:style>
  <w:style w:type="paragraph" w:customStyle="1" w:styleId="xl102">
    <w:name w:val="xl102"/>
    <w:basedOn w:val="a"/>
    <w:rsid w:val="00C05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noProof w:val="0"/>
      <w:sz w:val="18"/>
      <w:szCs w:val="18"/>
      <w:lang w:eastAsia="ru-RU"/>
    </w:rPr>
  </w:style>
  <w:style w:type="paragraph" w:customStyle="1" w:styleId="xl103">
    <w:name w:val="xl103"/>
    <w:basedOn w:val="a"/>
    <w:rsid w:val="00C05F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8"/>
      <w:szCs w:val="18"/>
      <w:lang w:eastAsia="ru-RU"/>
    </w:rPr>
  </w:style>
  <w:style w:type="paragraph" w:customStyle="1" w:styleId="xl104">
    <w:name w:val="xl104"/>
    <w:basedOn w:val="a"/>
    <w:rsid w:val="00C05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noProof w:val="0"/>
      <w:sz w:val="18"/>
      <w:szCs w:val="18"/>
      <w:lang w:eastAsia="ru-RU"/>
    </w:rPr>
  </w:style>
  <w:style w:type="paragraph" w:customStyle="1" w:styleId="xl105">
    <w:name w:val="xl105"/>
    <w:basedOn w:val="a"/>
    <w:rsid w:val="00C05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noProof w:val="0"/>
      <w:sz w:val="18"/>
      <w:szCs w:val="18"/>
      <w:lang w:eastAsia="ru-RU"/>
    </w:rPr>
  </w:style>
  <w:style w:type="paragraph" w:customStyle="1" w:styleId="xl106">
    <w:name w:val="xl106"/>
    <w:basedOn w:val="a"/>
    <w:rsid w:val="00C05F85"/>
    <w:pPr>
      <w:spacing w:before="100" w:beforeAutospacing="1" w:after="100" w:afterAutospacing="1"/>
      <w:jc w:val="right"/>
    </w:pPr>
    <w:rPr>
      <w:noProof w:val="0"/>
      <w:sz w:val="24"/>
      <w:szCs w:val="24"/>
      <w:lang w:eastAsia="ru-RU"/>
    </w:rPr>
  </w:style>
  <w:style w:type="paragraph" w:customStyle="1" w:styleId="xl107">
    <w:name w:val="xl107"/>
    <w:basedOn w:val="a"/>
    <w:rsid w:val="00C05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noProof w:val="0"/>
      <w:sz w:val="18"/>
      <w:szCs w:val="18"/>
      <w:lang w:eastAsia="ru-RU"/>
    </w:rPr>
  </w:style>
  <w:style w:type="paragraph" w:customStyle="1" w:styleId="xl108">
    <w:name w:val="xl108"/>
    <w:basedOn w:val="a"/>
    <w:rsid w:val="00C05F85"/>
    <w:pPr>
      <w:spacing w:before="100" w:beforeAutospacing="1" w:after="100" w:afterAutospacing="1"/>
      <w:jc w:val="center"/>
      <w:textAlignment w:val="center"/>
    </w:pPr>
    <w:rPr>
      <w:b/>
      <w:bCs/>
      <w:noProof w:val="0"/>
      <w:sz w:val="24"/>
      <w:szCs w:val="24"/>
      <w:lang w:eastAsia="ru-RU"/>
    </w:rPr>
  </w:style>
  <w:style w:type="paragraph" w:customStyle="1" w:styleId="xl109">
    <w:name w:val="xl109"/>
    <w:basedOn w:val="a"/>
    <w:rsid w:val="00C05F85"/>
    <w:pPr>
      <w:spacing w:before="100" w:beforeAutospacing="1" w:after="100" w:afterAutospacing="1"/>
      <w:textAlignment w:val="center"/>
    </w:pPr>
    <w:rPr>
      <w:noProof w:val="0"/>
      <w:sz w:val="24"/>
      <w:szCs w:val="24"/>
      <w:lang w:eastAsia="ru-RU"/>
    </w:rPr>
  </w:style>
  <w:style w:type="paragraph" w:customStyle="1" w:styleId="xl110">
    <w:name w:val="xl110"/>
    <w:basedOn w:val="a"/>
    <w:rsid w:val="00C05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noProof w:val="0"/>
      <w:sz w:val="24"/>
      <w:szCs w:val="24"/>
      <w:lang w:eastAsia="ru-RU"/>
    </w:rPr>
  </w:style>
  <w:style w:type="paragraph" w:customStyle="1" w:styleId="xl111">
    <w:name w:val="xl111"/>
    <w:basedOn w:val="a"/>
    <w:rsid w:val="00C05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noProof w:val="0"/>
      <w:sz w:val="24"/>
      <w:szCs w:val="24"/>
      <w:lang w:eastAsia="ru-RU"/>
    </w:rPr>
  </w:style>
  <w:style w:type="paragraph" w:customStyle="1" w:styleId="21">
    <w:name w:val="Обычный2"/>
    <w:rsid w:val="00321AAE"/>
  </w:style>
  <w:style w:type="paragraph" w:styleId="ab">
    <w:name w:val="List Paragraph"/>
    <w:basedOn w:val="a"/>
    <w:uiPriority w:val="34"/>
    <w:qFormat/>
    <w:rsid w:val="00F757ED"/>
    <w:pPr>
      <w:ind w:left="720"/>
      <w:contextualSpacing/>
    </w:pPr>
  </w:style>
  <w:style w:type="paragraph" w:customStyle="1" w:styleId="xl112">
    <w:name w:val="xl112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4"/>
      <w:szCs w:val="14"/>
      <w:lang w:eastAsia="ru-RU"/>
    </w:rPr>
  </w:style>
  <w:style w:type="paragraph" w:customStyle="1" w:styleId="xl113">
    <w:name w:val="xl113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4"/>
      <w:szCs w:val="14"/>
      <w:lang w:eastAsia="ru-RU"/>
    </w:rPr>
  </w:style>
  <w:style w:type="paragraph" w:customStyle="1" w:styleId="xl114">
    <w:name w:val="xl114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noProof w:val="0"/>
      <w:sz w:val="14"/>
      <w:szCs w:val="14"/>
      <w:lang w:eastAsia="ru-RU"/>
    </w:rPr>
  </w:style>
  <w:style w:type="paragraph" w:customStyle="1" w:styleId="xl115">
    <w:name w:val="xl115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4"/>
      <w:szCs w:val="14"/>
      <w:lang w:eastAsia="ru-RU"/>
    </w:rPr>
  </w:style>
  <w:style w:type="paragraph" w:customStyle="1" w:styleId="xl116">
    <w:name w:val="xl116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4"/>
      <w:szCs w:val="14"/>
      <w:lang w:eastAsia="ru-RU"/>
    </w:rPr>
  </w:style>
  <w:style w:type="paragraph" w:customStyle="1" w:styleId="xl117">
    <w:name w:val="xl117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4"/>
      <w:szCs w:val="14"/>
      <w:lang w:eastAsia="ru-RU"/>
    </w:rPr>
  </w:style>
  <w:style w:type="paragraph" w:customStyle="1" w:styleId="xl118">
    <w:name w:val="xl118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4"/>
      <w:szCs w:val="14"/>
      <w:lang w:eastAsia="ru-RU"/>
    </w:rPr>
  </w:style>
  <w:style w:type="paragraph" w:customStyle="1" w:styleId="xl119">
    <w:name w:val="xl119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4"/>
      <w:szCs w:val="14"/>
      <w:lang w:eastAsia="ru-RU"/>
    </w:rPr>
  </w:style>
  <w:style w:type="paragraph" w:customStyle="1" w:styleId="xl120">
    <w:name w:val="xl120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6"/>
      <w:szCs w:val="16"/>
      <w:lang w:eastAsia="ru-RU"/>
    </w:rPr>
  </w:style>
  <w:style w:type="paragraph" w:customStyle="1" w:styleId="xl121">
    <w:name w:val="xl121"/>
    <w:basedOn w:val="a"/>
    <w:rsid w:val="007A1915"/>
    <w:pPr>
      <w:shd w:val="clear" w:color="000000" w:fill="FFFF00"/>
      <w:spacing w:before="100" w:beforeAutospacing="1" w:after="100" w:afterAutospacing="1"/>
    </w:pPr>
    <w:rPr>
      <w:b/>
      <w:bCs/>
      <w:noProof w:val="0"/>
      <w:sz w:val="24"/>
      <w:szCs w:val="24"/>
      <w:lang w:eastAsia="ru-RU"/>
    </w:rPr>
  </w:style>
  <w:style w:type="paragraph" w:customStyle="1" w:styleId="xl122">
    <w:name w:val="xl122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noProof w:val="0"/>
      <w:sz w:val="14"/>
      <w:szCs w:val="14"/>
      <w:lang w:eastAsia="ru-RU"/>
    </w:rPr>
  </w:style>
  <w:style w:type="paragraph" w:customStyle="1" w:styleId="xl123">
    <w:name w:val="xl123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noProof w:val="0"/>
      <w:color w:val="000000"/>
      <w:sz w:val="16"/>
      <w:szCs w:val="16"/>
      <w:lang w:eastAsia="ru-RU"/>
    </w:rPr>
  </w:style>
  <w:style w:type="paragraph" w:customStyle="1" w:styleId="xl124">
    <w:name w:val="xl124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noProof w:val="0"/>
      <w:sz w:val="16"/>
      <w:szCs w:val="16"/>
      <w:lang w:eastAsia="ru-RU"/>
    </w:rPr>
  </w:style>
  <w:style w:type="paragraph" w:customStyle="1" w:styleId="xl125">
    <w:name w:val="xl125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noProof w:val="0"/>
      <w:sz w:val="16"/>
      <w:szCs w:val="16"/>
      <w:lang w:eastAsia="ru-RU"/>
    </w:rPr>
  </w:style>
  <w:style w:type="paragraph" w:customStyle="1" w:styleId="xl126">
    <w:name w:val="xl126"/>
    <w:basedOn w:val="a"/>
    <w:rsid w:val="007A191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noProof w:val="0"/>
      <w:sz w:val="16"/>
      <w:szCs w:val="16"/>
      <w:lang w:eastAsia="ru-RU"/>
    </w:rPr>
  </w:style>
  <w:style w:type="paragraph" w:customStyle="1" w:styleId="xl127">
    <w:name w:val="xl127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lang w:eastAsia="ru-RU"/>
    </w:rPr>
  </w:style>
  <w:style w:type="paragraph" w:customStyle="1" w:styleId="xl128">
    <w:name w:val="xl128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24"/>
      <w:szCs w:val="24"/>
      <w:lang w:eastAsia="ru-RU"/>
    </w:rPr>
  </w:style>
  <w:style w:type="paragraph" w:customStyle="1" w:styleId="xl129">
    <w:name w:val="xl129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24"/>
      <w:szCs w:val="24"/>
      <w:lang w:eastAsia="ru-RU"/>
    </w:rPr>
  </w:style>
  <w:style w:type="paragraph" w:customStyle="1" w:styleId="xl130">
    <w:name w:val="xl130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lang w:eastAsia="ru-RU"/>
    </w:rPr>
  </w:style>
  <w:style w:type="paragraph" w:customStyle="1" w:styleId="xl131">
    <w:name w:val="xl131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lang w:eastAsia="ru-RU"/>
    </w:rPr>
  </w:style>
  <w:style w:type="paragraph" w:customStyle="1" w:styleId="xl132">
    <w:name w:val="xl132"/>
    <w:basedOn w:val="a"/>
    <w:rsid w:val="007A191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lang w:eastAsia="ru-RU"/>
    </w:rPr>
  </w:style>
  <w:style w:type="paragraph" w:customStyle="1" w:styleId="xl133">
    <w:name w:val="xl133"/>
    <w:basedOn w:val="a"/>
    <w:rsid w:val="007A19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lang w:eastAsia="ru-RU"/>
    </w:rPr>
  </w:style>
  <w:style w:type="paragraph" w:customStyle="1" w:styleId="xl134">
    <w:name w:val="xl134"/>
    <w:basedOn w:val="a"/>
    <w:rsid w:val="007A19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lang w:eastAsia="ru-RU"/>
    </w:rPr>
  </w:style>
  <w:style w:type="paragraph" w:customStyle="1" w:styleId="xl135">
    <w:name w:val="xl135"/>
    <w:basedOn w:val="a"/>
    <w:rsid w:val="007A19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lang w:eastAsia="ru-RU"/>
    </w:rPr>
  </w:style>
  <w:style w:type="paragraph" w:customStyle="1" w:styleId="xl136">
    <w:name w:val="xl136"/>
    <w:basedOn w:val="a"/>
    <w:rsid w:val="007A191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lang w:eastAsia="ru-RU"/>
    </w:rPr>
  </w:style>
  <w:style w:type="paragraph" w:styleId="ac">
    <w:name w:val="Balloon Text"/>
    <w:basedOn w:val="a"/>
    <w:link w:val="ad"/>
    <w:semiHidden/>
    <w:unhideWhenUsed/>
    <w:rsid w:val="006454D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semiHidden/>
    <w:rsid w:val="006454D7"/>
    <w:rPr>
      <w:rFonts w:ascii="Segoe UI" w:hAnsi="Segoe UI" w:cs="Segoe UI"/>
      <w:noProof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  <w:doNotUseLongFileName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&#1055;&#1088;&#1080;&#1077;&#1084;&#1085;&#1072;&#1103;%20&#1043;&#1083;&#1072;&#1074;&#1099;\&#1041;&#1083;&#1072;&#1085;&#1082;&#1080;%20&#1072;&#1076;&#1084;&#1080;&#1085;&#1080;&#1089;&#1090;&#1088;&#1072;&#1094;&#1080;&#1080;%20-%20&#1096;&#1072;&#1073;&#1083;&#1086;&#1085;&#1099;\&#1055;&#1086;&#1089;&#1090;&#1072;&#1085;&#1086;&#1074;&#1083;&#1077;&#1085;&#1080;&#1077;-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9B274D-6B96-4691-97DB-DF737CA97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Постановление-</Template>
  <TotalTime>0</TotalTime>
  <Pages>2</Pages>
  <Words>338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Мурома</Company>
  <LinksUpToDate>false</LinksUpToDate>
  <CharactersWithSpaces>3279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 Г. Захарова</dc:creator>
  <cp:lastModifiedBy>Едачева Ольга Викторовна</cp:lastModifiedBy>
  <cp:revision>2</cp:revision>
  <cp:lastPrinted>2024-01-24T10:29:00Z</cp:lastPrinted>
  <dcterms:created xsi:type="dcterms:W3CDTF">2024-01-24T10:30:00Z</dcterms:created>
  <dcterms:modified xsi:type="dcterms:W3CDTF">2024-01-24T10:30:00Z</dcterms:modified>
</cp:coreProperties>
</file>