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D" w:rsidRPr="00087405" w:rsidRDefault="00CB52DD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  <w:lang w:val="en-US"/>
        </w:rPr>
      </w:pPr>
    </w:p>
    <w:p w:rsidR="00A14384" w:rsidRPr="00EB7DBC" w:rsidRDefault="00316C79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/>
          <w:noProof/>
          <w:color w:val="000000"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1551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A14384" w:rsidRPr="00EB7DBC" w:rsidRDefault="00A14384" w:rsidP="00D82126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B7DBC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ОКРУГА МУРОМ</w:t>
      </w:r>
    </w:p>
    <w:p w:rsidR="00662880" w:rsidRPr="00EB7DBC" w:rsidRDefault="00662880" w:rsidP="00394B63">
      <w:pPr>
        <w:pStyle w:val="2"/>
        <w:spacing w:before="120"/>
        <w:rPr>
          <w:rFonts w:ascii="Times New Roman" w:hAnsi="Times New Roman"/>
          <w:color w:val="000000"/>
          <w:spacing w:val="40"/>
          <w:sz w:val="36"/>
          <w:szCs w:val="36"/>
        </w:rPr>
      </w:pPr>
      <w:r w:rsidRPr="00EB7DBC">
        <w:rPr>
          <w:rFonts w:ascii="Times New Roman" w:hAnsi="Times New Roman"/>
          <w:color w:val="000000"/>
        </w:rPr>
        <w:t>ПОСТАНОВЛЕНИЕ</w:t>
      </w:r>
    </w:p>
    <w:p w:rsidR="00227FA2" w:rsidRPr="00EB7DBC" w:rsidRDefault="00227FA2">
      <w:pPr>
        <w:rPr>
          <w:b/>
          <w:noProof w:val="0"/>
          <w:color w:val="000000"/>
          <w:sz w:val="28"/>
          <w:szCs w:val="28"/>
        </w:rPr>
      </w:pPr>
    </w:p>
    <w:p w:rsidR="00662880" w:rsidRPr="007C0034" w:rsidRDefault="000D6AF3">
      <w:pPr>
        <w:rPr>
          <w:noProof w:val="0"/>
          <w:color w:val="000000"/>
        </w:rPr>
      </w:pPr>
      <w:r>
        <w:rPr>
          <w:b/>
          <w:noProof w:val="0"/>
          <w:color w:val="000000"/>
          <w:sz w:val="28"/>
          <w:szCs w:val="28"/>
        </w:rPr>
        <w:t>21.12.2023</w:t>
      </w:r>
      <w:r w:rsidR="00F97A80">
        <w:rPr>
          <w:b/>
          <w:noProof w:val="0"/>
          <w:color w:val="000000"/>
          <w:sz w:val="28"/>
          <w:szCs w:val="28"/>
        </w:rPr>
        <w:t xml:space="preserve">            </w:t>
      </w:r>
      <w:r>
        <w:rPr>
          <w:b/>
          <w:noProof w:val="0"/>
          <w:color w:val="000000"/>
          <w:sz w:val="28"/>
          <w:szCs w:val="28"/>
        </w:rPr>
        <w:t xml:space="preserve">       </w:t>
      </w:r>
      <w:r w:rsidR="00087405" w:rsidRPr="007C0034">
        <w:rPr>
          <w:b/>
          <w:noProof w:val="0"/>
          <w:color w:val="000000"/>
          <w:sz w:val="28"/>
          <w:szCs w:val="28"/>
        </w:rPr>
        <w:t xml:space="preserve">  </w:t>
      </w:r>
      <w:r w:rsidR="003815C5">
        <w:rPr>
          <w:b/>
          <w:noProof w:val="0"/>
          <w:color w:val="000000"/>
          <w:sz w:val="28"/>
          <w:szCs w:val="28"/>
        </w:rPr>
        <w:t xml:space="preserve">  </w:t>
      </w:r>
      <w:r w:rsidR="00FF4CAC">
        <w:rPr>
          <w:b/>
          <w:noProof w:val="0"/>
          <w:color w:val="000000"/>
          <w:sz w:val="28"/>
          <w:szCs w:val="28"/>
        </w:rPr>
        <w:t xml:space="preserve">        </w:t>
      </w:r>
      <w:r w:rsidR="007C0034">
        <w:rPr>
          <w:b/>
          <w:noProof w:val="0"/>
          <w:color w:val="000000"/>
          <w:sz w:val="28"/>
          <w:szCs w:val="28"/>
        </w:rPr>
        <w:t xml:space="preserve">   </w:t>
      </w:r>
      <w:r w:rsidR="00BA613D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112F3A">
        <w:rPr>
          <w:b/>
          <w:noProof w:val="0"/>
          <w:color w:val="000000"/>
          <w:sz w:val="28"/>
          <w:szCs w:val="28"/>
        </w:rPr>
        <w:t xml:space="preserve"> </w:t>
      </w:r>
      <w:r w:rsidR="009F0B37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662880" w:rsidRPr="009F0B37">
        <w:rPr>
          <w:b/>
          <w:noProof w:val="0"/>
          <w:color w:val="000000"/>
          <w:sz w:val="28"/>
          <w:szCs w:val="28"/>
        </w:rPr>
        <w:t xml:space="preserve"> </w:t>
      </w:r>
      <w:r w:rsidR="00861A9D">
        <w:rPr>
          <w:b/>
          <w:noProof w:val="0"/>
          <w:color w:val="000000"/>
          <w:sz w:val="28"/>
          <w:szCs w:val="28"/>
        </w:rPr>
        <w:t xml:space="preserve">  </w:t>
      </w:r>
      <w:r w:rsidR="00FB3D53">
        <w:rPr>
          <w:b/>
          <w:noProof w:val="0"/>
          <w:color w:val="000000"/>
          <w:sz w:val="28"/>
          <w:szCs w:val="28"/>
        </w:rPr>
        <w:t xml:space="preserve">             </w:t>
      </w:r>
      <w:r w:rsidR="00596317">
        <w:rPr>
          <w:b/>
          <w:noProof w:val="0"/>
          <w:color w:val="000000"/>
          <w:sz w:val="28"/>
          <w:szCs w:val="28"/>
        </w:rPr>
        <w:t xml:space="preserve">      </w:t>
      </w:r>
      <w:r w:rsidR="00FB3D53">
        <w:rPr>
          <w:b/>
          <w:noProof w:val="0"/>
          <w:color w:val="000000"/>
          <w:sz w:val="28"/>
          <w:szCs w:val="28"/>
        </w:rPr>
        <w:t xml:space="preserve">                    </w:t>
      </w:r>
      <w:r w:rsidR="008374B2">
        <w:rPr>
          <w:b/>
          <w:noProof w:val="0"/>
          <w:color w:val="000000"/>
          <w:sz w:val="28"/>
          <w:szCs w:val="28"/>
        </w:rPr>
        <w:t xml:space="preserve">  </w:t>
      </w:r>
      <w:r w:rsidR="00FB3D53">
        <w:rPr>
          <w:b/>
          <w:noProof w:val="0"/>
          <w:color w:val="000000"/>
          <w:sz w:val="28"/>
          <w:szCs w:val="28"/>
        </w:rPr>
        <w:t xml:space="preserve">      </w:t>
      </w:r>
      <w:r w:rsidR="00662880" w:rsidRPr="00EB7DBC">
        <w:rPr>
          <w:b/>
          <w:noProof w:val="0"/>
          <w:color w:val="000000"/>
          <w:sz w:val="28"/>
          <w:szCs w:val="28"/>
        </w:rPr>
        <w:t>№</w:t>
      </w:r>
      <w:r w:rsidR="00AC2E38" w:rsidRPr="00EB7DBC">
        <w:rPr>
          <w:b/>
          <w:noProof w:val="0"/>
          <w:color w:val="000000"/>
          <w:sz w:val="28"/>
          <w:szCs w:val="28"/>
        </w:rPr>
        <w:t xml:space="preserve"> </w:t>
      </w:r>
      <w:r>
        <w:rPr>
          <w:b/>
          <w:noProof w:val="0"/>
          <w:color w:val="000000"/>
          <w:sz w:val="28"/>
          <w:szCs w:val="28"/>
        </w:rPr>
        <w:t>635</w:t>
      </w:r>
    </w:p>
    <w:p w:rsidR="00606FB5" w:rsidRPr="00EB7DBC" w:rsidRDefault="00606FB5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2"/>
          <w:szCs w:val="22"/>
        </w:rPr>
      </w:pPr>
    </w:p>
    <w:p w:rsidR="00CB52DD" w:rsidRPr="00B02027" w:rsidRDefault="002B5B2A" w:rsidP="007B3BCC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6"/>
          <w:szCs w:val="26"/>
        </w:rPr>
      </w:pPr>
      <w:r w:rsidRPr="00EB7DBC">
        <w:rPr>
          <w:i/>
          <w:noProof w:val="0"/>
          <w:color w:val="000000"/>
          <w:sz w:val="26"/>
          <w:szCs w:val="26"/>
        </w:rPr>
        <w:t xml:space="preserve"> </w:t>
      </w:r>
      <w:r w:rsidR="002A6FC2" w:rsidRPr="00B02027">
        <w:rPr>
          <w:i/>
          <w:noProof w:val="0"/>
          <w:color w:val="000000"/>
          <w:sz w:val="26"/>
          <w:szCs w:val="26"/>
        </w:rPr>
        <w:t>О в</w:t>
      </w:r>
      <w:r w:rsidR="002C76C8" w:rsidRPr="00B02027">
        <w:rPr>
          <w:i/>
          <w:noProof w:val="0"/>
          <w:color w:val="000000"/>
          <w:sz w:val="26"/>
          <w:szCs w:val="26"/>
        </w:rPr>
        <w:t>несе</w:t>
      </w:r>
      <w:bookmarkStart w:id="0" w:name="_GoBack"/>
      <w:bookmarkEnd w:id="0"/>
      <w:r w:rsidR="002C76C8" w:rsidRPr="00B02027">
        <w:rPr>
          <w:i/>
          <w:noProof w:val="0"/>
          <w:color w:val="000000"/>
          <w:sz w:val="26"/>
          <w:szCs w:val="26"/>
        </w:rPr>
        <w:t xml:space="preserve">нии </w:t>
      </w:r>
      <w:r w:rsidR="00E6704A" w:rsidRPr="00B02027">
        <w:rPr>
          <w:i/>
          <w:noProof w:val="0"/>
          <w:color w:val="000000"/>
          <w:sz w:val="26"/>
          <w:szCs w:val="26"/>
        </w:rPr>
        <w:t xml:space="preserve">изменений </w:t>
      </w:r>
      <w:r w:rsidR="004B1AC1" w:rsidRPr="00B02027">
        <w:rPr>
          <w:i/>
          <w:noProof w:val="0"/>
          <w:color w:val="000000"/>
          <w:sz w:val="26"/>
          <w:szCs w:val="26"/>
        </w:rPr>
        <w:t xml:space="preserve">в </w:t>
      </w:r>
      <w:r w:rsidR="002C76C8" w:rsidRPr="00B02027">
        <w:rPr>
          <w:i/>
          <w:noProof w:val="0"/>
          <w:color w:val="000000"/>
          <w:sz w:val="26"/>
          <w:szCs w:val="26"/>
        </w:rPr>
        <w:t>постановле</w:t>
      </w:r>
      <w:r w:rsidR="00A73275" w:rsidRPr="00B02027">
        <w:rPr>
          <w:i/>
          <w:noProof w:val="0"/>
          <w:color w:val="000000"/>
          <w:sz w:val="26"/>
          <w:szCs w:val="26"/>
        </w:rPr>
        <w:t>ни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е </w:t>
      </w:r>
      <w:r w:rsidR="002C76C8" w:rsidRPr="00B02027">
        <w:rPr>
          <w:i/>
          <w:noProof w:val="0"/>
          <w:color w:val="000000"/>
          <w:sz w:val="26"/>
          <w:szCs w:val="26"/>
        </w:rPr>
        <w:t>Главы округа Муром от 01.09.2008</w:t>
      </w:r>
      <w:r w:rsidR="00A059F0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№</w:t>
      </w:r>
      <w:r w:rsidR="000E1F84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2229 «Об оплате труда работников муниципальных учреждений отрасли образования»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 </w:t>
      </w:r>
    </w:p>
    <w:p w:rsidR="00B02027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</w:t>
      </w:r>
    </w:p>
    <w:p w:rsidR="002C76C8" w:rsidRPr="00EB7DBC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3C04F7" w:rsidRDefault="003C04F7" w:rsidP="003C04F7">
      <w:pPr>
        <w:autoSpaceDE w:val="0"/>
        <w:autoSpaceDN w:val="0"/>
        <w:adjustRightInd w:val="0"/>
        <w:spacing w:before="120"/>
        <w:ind w:firstLine="539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На основ</w:t>
      </w:r>
      <w:r w:rsidR="00F97A80">
        <w:rPr>
          <w:noProof w:val="0"/>
          <w:color w:val="000000"/>
          <w:sz w:val="28"/>
          <w:szCs w:val="28"/>
        </w:rPr>
        <w:t>ании постановления П</w:t>
      </w:r>
      <w:r>
        <w:rPr>
          <w:noProof w:val="0"/>
          <w:color w:val="000000"/>
          <w:sz w:val="28"/>
          <w:szCs w:val="28"/>
        </w:rPr>
        <w:t xml:space="preserve">равительства </w:t>
      </w:r>
      <w:r w:rsidR="00F97A80">
        <w:rPr>
          <w:noProof w:val="0"/>
          <w:color w:val="000000"/>
          <w:sz w:val="28"/>
          <w:szCs w:val="28"/>
        </w:rPr>
        <w:t>Владимирской области от 01.12.2023  № 878</w:t>
      </w:r>
      <w:r>
        <w:rPr>
          <w:noProof w:val="0"/>
          <w:color w:val="000000"/>
          <w:sz w:val="28"/>
          <w:szCs w:val="28"/>
        </w:rPr>
        <w:t xml:space="preserve"> «</w:t>
      </w:r>
      <w:r w:rsidR="00F97A80">
        <w:rPr>
          <w:noProof w:val="0"/>
          <w:color w:val="000000"/>
          <w:sz w:val="28"/>
          <w:szCs w:val="28"/>
        </w:rPr>
        <w:t>О внесении изменений в постановление Правительства Владимирской области от 23.06.2023 № 432</w:t>
      </w:r>
      <w:r>
        <w:rPr>
          <w:noProof w:val="0"/>
          <w:color w:val="000000"/>
          <w:sz w:val="28"/>
          <w:szCs w:val="28"/>
        </w:rPr>
        <w:t>», р</w:t>
      </w:r>
      <w:r w:rsidRPr="00EB7DBC">
        <w:rPr>
          <w:noProof w:val="0"/>
          <w:color w:val="000000"/>
          <w:sz w:val="28"/>
          <w:szCs w:val="28"/>
        </w:rPr>
        <w:t>уководствуясь</w:t>
      </w:r>
      <w:r>
        <w:rPr>
          <w:noProof w:val="0"/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 и Уставом округа Муром,</w:t>
      </w:r>
    </w:p>
    <w:p w:rsidR="003C04F7" w:rsidRPr="00EB7DBC" w:rsidRDefault="003C04F7" w:rsidP="003C04F7">
      <w:pPr>
        <w:spacing w:before="24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B7DBC">
        <w:rPr>
          <w:b/>
          <w:i/>
          <w:color w:val="000000"/>
          <w:sz w:val="28"/>
          <w:szCs w:val="28"/>
        </w:rPr>
        <w:t>п о с т а н о в л я ю:</w:t>
      </w:r>
    </w:p>
    <w:p w:rsidR="003C04F7" w:rsidRDefault="003C04F7" w:rsidP="003C04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приложение к постановлению Главы  округа Муром от 01.09.2008 № 2229 </w:t>
      </w:r>
      <w:r>
        <w:rPr>
          <w:noProof w:val="0"/>
          <w:color w:val="000000"/>
          <w:sz w:val="28"/>
          <w:szCs w:val="28"/>
        </w:rPr>
        <w:t>«Об оплате труда работников муниципальных учреждений отрасли образования»:</w:t>
      </w:r>
    </w:p>
    <w:p w:rsidR="003C04F7" w:rsidRPr="00A2746D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46D">
        <w:rPr>
          <w:rFonts w:ascii="Times New Roman" w:hAnsi="Times New Roman" w:cs="Times New Roman"/>
          <w:color w:val="000000"/>
          <w:sz w:val="28"/>
          <w:szCs w:val="28"/>
        </w:rPr>
        <w:t xml:space="preserve">1.1. Изложив абзац второй 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 xml:space="preserve"> 1.6 раздела 1 приложения</w:t>
      </w:r>
      <w:r>
        <w:rPr>
          <w:color w:val="000000"/>
          <w:sz w:val="28"/>
          <w:szCs w:val="28"/>
        </w:rPr>
        <w:t xml:space="preserve"> </w:t>
      </w:r>
      <w:r w:rsidRPr="00A2746D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  <w:r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F7" w:rsidRPr="00A2746D" w:rsidRDefault="003C04F7" w:rsidP="003C04F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 xml:space="preserve">-профессиональной квалификационной группы </w:t>
      </w:r>
      <w:r>
        <w:rPr>
          <w:rFonts w:ascii="Times New Roman" w:hAnsi="Times New Roman" w:cs="Times New Roman"/>
          <w:sz w:val="28"/>
          <w:szCs w:val="28"/>
        </w:rPr>
        <w:t>должностей учебно-вспомогательного персонала первого уровня – 3856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3C04F7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Изложив абзац третий</w:t>
      </w:r>
      <w:r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 xml:space="preserve"> 1.6 раздела 1 приложения</w:t>
      </w:r>
      <w:r>
        <w:rPr>
          <w:color w:val="000000"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3C04F7" w:rsidRPr="00D015C7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«-профессиональной квалификационной группы </w:t>
      </w:r>
      <w:r>
        <w:rPr>
          <w:rFonts w:ascii="Times New Roman" w:hAnsi="Times New Roman" w:cs="Times New Roman"/>
          <w:sz w:val="28"/>
          <w:szCs w:val="28"/>
        </w:rPr>
        <w:t>должностей учебно-вспомогательного персонала второго уровня – 4478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3C04F7" w:rsidRDefault="003C04F7" w:rsidP="003C0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Изложив абзац пятый</w:t>
      </w:r>
      <w:r w:rsidRPr="0043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02BB">
        <w:rPr>
          <w:rFonts w:ascii="Times New Roman" w:hAnsi="Times New Roman" w:cs="Times New Roman"/>
          <w:color w:val="000000"/>
          <w:sz w:val="28"/>
          <w:szCs w:val="28"/>
        </w:rPr>
        <w:t xml:space="preserve"> 1.6 раздела 1 приложения</w:t>
      </w:r>
      <w:r>
        <w:rPr>
          <w:color w:val="000000"/>
          <w:sz w:val="28"/>
          <w:szCs w:val="28"/>
        </w:rPr>
        <w:t xml:space="preserve"> </w:t>
      </w:r>
      <w:r w:rsidRPr="004328C4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  <w:r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F7" w:rsidRDefault="003C04F7" w:rsidP="003C04F7">
      <w:pPr>
        <w:ind w:firstLine="567"/>
        <w:jc w:val="both"/>
        <w:rPr>
          <w:sz w:val="28"/>
          <w:szCs w:val="28"/>
        </w:rPr>
      </w:pPr>
      <w:r w:rsidRPr="00D015C7">
        <w:rPr>
          <w:sz w:val="28"/>
          <w:szCs w:val="28"/>
        </w:rPr>
        <w:t>«-</w:t>
      </w:r>
      <w:r>
        <w:rPr>
          <w:sz w:val="28"/>
          <w:szCs w:val="28"/>
        </w:rPr>
        <w:t>руководителей структурных подразделений – 11242 рублей</w:t>
      </w:r>
      <w:r w:rsidRPr="00D015C7">
        <w:rPr>
          <w:sz w:val="28"/>
          <w:szCs w:val="28"/>
        </w:rPr>
        <w:t>».</w:t>
      </w:r>
    </w:p>
    <w:p w:rsidR="003C04F7" w:rsidRDefault="003C04F7" w:rsidP="003C04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61E9">
        <w:rPr>
          <w:color w:val="000000"/>
          <w:sz w:val="28"/>
          <w:szCs w:val="28"/>
        </w:rPr>
        <w:t>. Контроль за исполнением постановления возложить на начальника Управ- ления образования администрации округа Муром Раевскую</w:t>
      </w:r>
      <w:r>
        <w:rPr>
          <w:color w:val="000000"/>
          <w:sz w:val="28"/>
          <w:szCs w:val="28"/>
        </w:rPr>
        <w:t xml:space="preserve"> И.И., начальника Управления культуры </w:t>
      </w:r>
      <w:r w:rsidRPr="006761E9">
        <w:rPr>
          <w:color w:val="000000"/>
          <w:sz w:val="28"/>
          <w:szCs w:val="28"/>
        </w:rPr>
        <w:t>администрации округа Муром</w:t>
      </w:r>
      <w:r>
        <w:rPr>
          <w:color w:val="000000"/>
          <w:sz w:val="28"/>
          <w:szCs w:val="28"/>
        </w:rPr>
        <w:t xml:space="preserve"> Козлова В.В.</w:t>
      </w:r>
    </w:p>
    <w:p w:rsidR="00F97A80" w:rsidRDefault="003C04F7" w:rsidP="00F97A80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0605D5">
        <w:rPr>
          <w:noProof w:val="0"/>
          <w:sz w:val="28"/>
          <w:szCs w:val="28"/>
        </w:rPr>
        <w:t xml:space="preserve">. </w:t>
      </w:r>
      <w:r w:rsidRPr="001F4454">
        <w:rPr>
          <w:noProof w:val="0"/>
          <w:sz w:val="28"/>
          <w:szCs w:val="28"/>
          <w:lang w:eastAsia="ru-RU"/>
        </w:rPr>
        <w:t>Настоящее постановление вступае</w:t>
      </w:r>
      <w:r w:rsidR="00F97A80">
        <w:rPr>
          <w:noProof w:val="0"/>
          <w:sz w:val="28"/>
          <w:szCs w:val="28"/>
          <w:lang w:eastAsia="ru-RU"/>
        </w:rPr>
        <w:t xml:space="preserve">т в силу </w:t>
      </w:r>
      <w:r w:rsidR="003C4A9D">
        <w:rPr>
          <w:noProof w:val="0"/>
          <w:sz w:val="28"/>
          <w:szCs w:val="28"/>
          <w:lang w:eastAsia="ru-RU"/>
        </w:rPr>
        <w:t xml:space="preserve">после официального опубликования и </w:t>
      </w:r>
      <w:r w:rsidRPr="001F4454">
        <w:rPr>
          <w:noProof w:val="0"/>
          <w:sz w:val="28"/>
          <w:szCs w:val="28"/>
          <w:lang w:eastAsia="ru-RU"/>
        </w:rPr>
        <w:t xml:space="preserve"> распространяется на п</w:t>
      </w:r>
      <w:r>
        <w:rPr>
          <w:noProof w:val="0"/>
          <w:sz w:val="28"/>
          <w:szCs w:val="28"/>
          <w:lang w:eastAsia="ru-RU"/>
        </w:rPr>
        <w:t>равоотношения, возникшие с 01.10</w:t>
      </w:r>
      <w:r w:rsidR="003C4A9D">
        <w:rPr>
          <w:noProof w:val="0"/>
          <w:sz w:val="28"/>
          <w:szCs w:val="28"/>
          <w:lang w:eastAsia="ru-RU"/>
        </w:rPr>
        <w:t>.2023.</w:t>
      </w:r>
      <w:r w:rsidRPr="001F4454">
        <w:rPr>
          <w:noProof w:val="0"/>
          <w:sz w:val="28"/>
          <w:szCs w:val="28"/>
          <w:lang w:eastAsia="ru-RU"/>
        </w:rPr>
        <w:t xml:space="preserve"> </w:t>
      </w:r>
    </w:p>
    <w:p w:rsidR="00F97A80" w:rsidRPr="003C04F7" w:rsidRDefault="00F97A80" w:rsidP="00F97A8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385"/>
      </w:tblGrid>
      <w:tr w:rsidR="004C1CF7" w:rsidRPr="006761E9">
        <w:trPr>
          <w:jc w:val="center"/>
        </w:trPr>
        <w:tc>
          <w:tcPr>
            <w:tcW w:w="3284" w:type="dxa"/>
          </w:tcPr>
          <w:p w:rsidR="004C1CF7" w:rsidRPr="006761E9" w:rsidRDefault="004C1CF7" w:rsidP="00073775">
            <w:pPr>
              <w:pStyle w:val="3"/>
              <w:ind w:left="0"/>
              <w:jc w:val="both"/>
              <w:rPr>
                <w:b w:val="0"/>
                <w:noProof w:val="0"/>
                <w:color w:val="000000"/>
                <w:szCs w:val="28"/>
              </w:rPr>
            </w:pPr>
            <w:r w:rsidRPr="006761E9">
              <w:rPr>
                <w:b w:val="0"/>
                <w:noProof w:val="0"/>
                <w:color w:val="00000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4C1CF7" w:rsidRPr="006761E9" w:rsidRDefault="004C1CF7" w:rsidP="00073775">
            <w:pPr>
              <w:jc w:val="both"/>
              <w:rPr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4C1CF7" w:rsidRPr="006761E9" w:rsidRDefault="004C1CF7" w:rsidP="00073775">
            <w:pPr>
              <w:pStyle w:val="1"/>
              <w:jc w:val="both"/>
              <w:rPr>
                <w:b w:val="0"/>
                <w:bCs/>
                <w:noProof w:val="0"/>
                <w:color w:val="000000"/>
                <w:szCs w:val="28"/>
              </w:rPr>
            </w:pPr>
            <w:r w:rsidRPr="006761E9">
              <w:rPr>
                <w:b w:val="0"/>
                <w:bCs/>
                <w:noProof w:val="0"/>
                <w:color w:val="000000"/>
                <w:szCs w:val="28"/>
              </w:rPr>
              <w:t xml:space="preserve">                  Е.Е. Рычков</w:t>
            </w:r>
          </w:p>
        </w:tc>
      </w:tr>
    </w:tbl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FF4CAC" w:rsidRDefault="00FF4CAC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F97A80" w:rsidRDefault="00F97A80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1709C1" w:rsidRDefault="001709C1" w:rsidP="006A657B">
      <w:pPr>
        <w:pStyle w:val="ConsPlusNormal"/>
        <w:jc w:val="right"/>
      </w:pPr>
    </w:p>
    <w:p w:rsidR="006A657B" w:rsidRDefault="006A657B" w:rsidP="006A657B">
      <w:pPr>
        <w:pStyle w:val="ConsPlusNormal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657B" w:rsidRPr="004F0A3E">
        <w:tc>
          <w:tcPr>
            <w:tcW w:w="6237" w:type="dxa"/>
          </w:tcPr>
          <w:p w:rsidR="006A657B" w:rsidRPr="004F0A3E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709"/>
              <w:rPr>
                <w:sz w:val="24"/>
              </w:rPr>
            </w:pPr>
          </w:p>
        </w:tc>
      </w:tr>
      <w:tr w:rsidR="006A657B" w:rsidRPr="004F0A3E">
        <w:trPr>
          <w:trHeight w:val="1687"/>
        </w:trPr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бухгалтерия управления образования администрации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Муром»</w:t>
            </w:r>
          </w:p>
          <w:p w:rsidR="006A657B" w:rsidRDefault="006A657B" w:rsidP="002707E9">
            <w:pPr>
              <w:pStyle w:val="10"/>
              <w:ind w:firstLine="356"/>
              <w:rPr>
                <w:sz w:val="24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0A3E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У</w:t>
            </w:r>
            <w:r w:rsidRPr="004F0A3E">
              <w:rPr>
                <w:sz w:val="24"/>
              </w:rPr>
              <w:t>правления образования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C15788" w:rsidP="004328C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A657B">
              <w:rPr>
                <w:sz w:val="24"/>
              </w:rPr>
              <w:t xml:space="preserve">               </w:t>
            </w:r>
            <w:r w:rsidR="004328C4">
              <w:rPr>
                <w:sz w:val="24"/>
              </w:rPr>
              <w:t>И.И. Раевская</w:t>
            </w: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Балнова</w:t>
            </w:r>
          </w:p>
        </w:tc>
      </w:tr>
      <w:tr w:rsidR="006A657B" w:rsidRPr="004F0A3E">
        <w:tc>
          <w:tcPr>
            <w:tcW w:w="6237" w:type="dxa"/>
            <w:vAlign w:val="bottom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– юрист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  <w:vAlign w:val="bottom"/>
          </w:tcPr>
          <w:p w:rsidR="006A657B" w:rsidRDefault="000E5123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О.В. Хохлова</w:t>
            </w:r>
          </w:p>
        </w:tc>
      </w:tr>
      <w:tr w:rsidR="006A657B" w:rsidRPr="004F0A3E">
        <w:trPr>
          <w:trHeight w:val="392"/>
        </w:trPr>
        <w:tc>
          <w:tcPr>
            <w:tcW w:w="6237" w:type="dxa"/>
          </w:tcPr>
          <w:p w:rsidR="006A657B" w:rsidRPr="00E93074" w:rsidRDefault="006A657B" w:rsidP="002707E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 xml:space="preserve">Начальник правового управления </w:t>
            </w:r>
          </w:p>
          <w:p w:rsidR="006A657B" w:rsidRPr="00CA1163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6A657B" w:rsidRPr="004F0A3E" w:rsidRDefault="006A657B" w:rsidP="006A657B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Ведущий специалист отдела делопроизводства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МКУ округа Муром «Организационное управление»    </w:t>
      </w:r>
      <w:r w:rsidR="006F190B">
        <w:rPr>
          <w:sz w:val="24"/>
        </w:rPr>
        <w:t xml:space="preserve">                                  О.В. Едачева</w:t>
      </w:r>
      <w:r>
        <w:rPr>
          <w:sz w:val="24"/>
        </w:rPr>
        <w:t xml:space="preserve">                           </w:t>
      </w:r>
    </w:p>
    <w:p w:rsidR="006A657B" w:rsidRDefault="006A657B" w:rsidP="006A657B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A657B" w:rsidRPr="004F0A3E" w:rsidRDefault="006A657B" w:rsidP="006A657B">
      <w:pPr>
        <w:pStyle w:val="10"/>
      </w:pPr>
      <w:r w:rsidRPr="004F0A3E">
        <w:rPr>
          <w:sz w:val="24"/>
          <w:szCs w:val="24"/>
        </w:rPr>
        <w:t>Соответствие текста файла и  оригинала документа подтверждаю</w:t>
      </w:r>
      <w:r w:rsidRPr="004F0A3E">
        <w:t xml:space="preserve">   _______________________</w:t>
      </w:r>
    </w:p>
    <w:p w:rsidR="006A657B" w:rsidRPr="004F0A3E" w:rsidRDefault="006A657B" w:rsidP="006A657B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657B" w:rsidRPr="004F0A3E" w:rsidRDefault="006A657B" w:rsidP="006A657B">
      <w:pPr>
        <w:rPr>
          <w:noProof w:val="0"/>
          <w:sz w:val="24"/>
          <w:szCs w:val="24"/>
        </w:rPr>
      </w:pPr>
      <w:r w:rsidRPr="004F0A3E">
        <w:rPr>
          <w:noProof w:val="0"/>
          <w:sz w:val="24"/>
          <w:szCs w:val="24"/>
        </w:rPr>
        <w:t xml:space="preserve">Название  файла документа: </w:t>
      </w:r>
    </w:p>
    <w:p w:rsidR="006A657B" w:rsidRPr="004F0A3E" w:rsidRDefault="006A657B" w:rsidP="006A657B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6A657B">
        <w:tc>
          <w:tcPr>
            <w:tcW w:w="2340" w:type="dxa"/>
          </w:tcPr>
          <w:p w:rsidR="006A657B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00" w:type="dxa"/>
          </w:tcPr>
          <w:p w:rsidR="006A657B" w:rsidRDefault="006A657B" w:rsidP="00410EFB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 экз.,  управление образования – 2</w:t>
            </w:r>
            <w:r w:rsidR="00410EFB">
              <w:rPr>
                <w:sz w:val="24"/>
              </w:rPr>
              <w:t xml:space="preserve"> экз.,  финуправление – 1 экз.,</w:t>
            </w:r>
            <w:r>
              <w:rPr>
                <w:sz w:val="24"/>
              </w:rPr>
              <w:t xml:space="preserve"> управление культуры – 1 экз.</w:t>
            </w:r>
          </w:p>
        </w:tc>
      </w:tr>
    </w:tbl>
    <w:p w:rsidR="009F4362" w:rsidRDefault="009F4362" w:rsidP="006A657B"/>
    <w:sectPr w:rsidR="009F4362" w:rsidSect="00DC2C4D">
      <w:headerReference w:type="even" r:id="rId8"/>
      <w:headerReference w:type="default" r:id="rId9"/>
      <w:pgSz w:w="11906" w:h="16838"/>
      <w:pgMar w:top="1134" w:right="567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1B" w:rsidRDefault="000E441B">
      <w:r>
        <w:separator/>
      </w:r>
    </w:p>
  </w:endnote>
  <w:endnote w:type="continuationSeparator" w:id="0">
    <w:p w:rsidR="000E441B" w:rsidRDefault="000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1B" w:rsidRDefault="000E441B">
      <w:r>
        <w:separator/>
      </w:r>
    </w:p>
  </w:footnote>
  <w:footnote w:type="continuationSeparator" w:id="0">
    <w:p w:rsidR="000E441B" w:rsidRDefault="000E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Default="00A05767" w:rsidP="00CE7D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CAC" w:rsidRDefault="00FF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Pr="00CE7D67" w:rsidRDefault="00A05767" w:rsidP="00CE7D67">
    <w:pPr>
      <w:pStyle w:val="a3"/>
      <w:framePr w:w="247" w:wrap="around" w:vAnchor="text" w:hAnchor="margin" w:xAlign="center" w:y="1"/>
      <w:rPr>
        <w:rStyle w:val="a4"/>
        <w:sz w:val="24"/>
        <w:szCs w:val="24"/>
      </w:rPr>
    </w:pPr>
    <w:r w:rsidRPr="00CE7D67">
      <w:rPr>
        <w:rStyle w:val="a4"/>
        <w:sz w:val="24"/>
        <w:szCs w:val="24"/>
      </w:rPr>
      <w:fldChar w:fldCharType="begin"/>
    </w:r>
    <w:r w:rsidR="00FF4CAC" w:rsidRPr="00CE7D67">
      <w:rPr>
        <w:rStyle w:val="a4"/>
        <w:sz w:val="24"/>
        <w:szCs w:val="24"/>
      </w:rPr>
      <w:instrText xml:space="preserve">PAGE  </w:instrText>
    </w:r>
    <w:r w:rsidRPr="00CE7D67">
      <w:rPr>
        <w:rStyle w:val="a4"/>
        <w:sz w:val="24"/>
        <w:szCs w:val="24"/>
      </w:rPr>
      <w:fldChar w:fldCharType="separate"/>
    </w:r>
    <w:r w:rsidR="000D6AF3">
      <w:rPr>
        <w:rStyle w:val="a4"/>
        <w:sz w:val="24"/>
        <w:szCs w:val="24"/>
      </w:rPr>
      <w:t>1</w:t>
    </w:r>
    <w:r w:rsidRPr="00CE7D67">
      <w:rPr>
        <w:rStyle w:val="a4"/>
        <w:sz w:val="24"/>
        <w:szCs w:val="24"/>
      </w:rPr>
      <w:fldChar w:fldCharType="end"/>
    </w:r>
  </w:p>
  <w:p w:rsidR="00FF4CAC" w:rsidRDefault="00F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0872016"/>
    <w:multiLevelType w:val="hybridMultilevel"/>
    <w:tmpl w:val="C8A88D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6"/>
    <w:rsid w:val="000002A3"/>
    <w:rsid w:val="00000F23"/>
    <w:rsid w:val="00004F57"/>
    <w:rsid w:val="000055C5"/>
    <w:rsid w:val="00005F8D"/>
    <w:rsid w:val="0002016B"/>
    <w:rsid w:val="00021BBD"/>
    <w:rsid w:val="00023147"/>
    <w:rsid w:val="00030DA2"/>
    <w:rsid w:val="00032C57"/>
    <w:rsid w:val="0004383D"/>
    <w:rsid w:val="00044686"/>
    <w:rsid w:val="00046E77"/>
    <w:rsid w:val="0005013E"/>
    <w:rsid w:val="00053401"/>
    <w:rsid w:val="0005510C"/>
    <w:rsid w:val="000563E3"/>
    <w:rsid w:val="0005701C"/>
    <w:rsid w:val="000605D5"/>
    <w:rsid w:val="00062BE9"/>
    <w:rsid w:val="00066213"/>
    <w:rsid w:val="00073775"/>
    <w:rsid w:val="00074015"/>
    <w:rsid w:val="00076838"/>
    <w:rsid w:val="0008002B"/>
    <w:rsid w:val="0008135E"/>
    <w:rsid w:val="00084110"/>
    <w:rsid w:val="00086477"/>
    <w:rsid w:val="00087405"/>
    <w:rsid w:val="00090277"/>
    <w:rsid w:val="00090EA4"/>
    <w:rsid w:val="000912C7"/>
    <w:rsid w:val="00096538"/>
    <w:rsid w:val="00096DD9"/>
    <w:rsid w:val="000A70C5"/>
    <w:rsid w:val="000B0D2F"/>
    <w:rsid w:val="000B7384"/>
    <w:rsid w:val="000C77AE"/>
    <w:rsid w:val="000C7BD8"/>
    <w:rsid w:val="000D14D9"/>
    <w:rsid w:val="000D1C07"/>
    <w:rsid w:val="000D2335"/>
    <w:rsid w:val="000D6AF3"/>
    <w:rsid w:val="000E1F84"/>
    <w:rsid w:val="000E441B"/>
    <w:rsid w:val="000E5123"/>
    <w:rsid w:val="000E5B4C"/>
    <w:rsid w:val="000E6040"/>
    <w:rsid w:val="000F6AED"/>
    <w:rsid w:val="001127B3"/>
    <w:rsid w:val="00112B9C"/>
    <w:rsid w:val="00112F3A"/>
    <w:rsid w:val="00115220"/>
    <w:rsid w:val="00115A5B"/>
    <w:rsid w:val="00121C2A"/>
    <w:rsid w:val="00123F3B"/>
    <w:rsid w:val="001276F0"/>
    <w:rsid w:val="00132395"/>
    <w:rsid w:val="00137D3F"/>
    <w:rsid w:val="001408CD"/>
    <w:rsid w:val="00143E94"/>
    <w:rsid w:val="00144374"/>
    <w:rsid w:val="00144BE0"/>
    <w:rsid w:val="001504DD"/>
    <w:rsid w:val="001509DD"/>
    <w:rsid w:val="00151116"/>
    <w:rsid w:val="0015441A"/>
    <w:rsid w:val="001558D5"/>
    <w:rsid w:val="0016371F"/>
    <w:rsid w:val="00165B3C"/>
    <w:rsid w:val="00167E3E"/>
    <w:rsid w:val="001709C1"/>
    <w:rsid w:val="00172F80"/>
    <w:rsid w:val="001732E6"/>
    <w:rsid w:val="00174A27"/>
    <w:rsid w:val="001828EE"/>
    <w:rsid w:val="00182B8E"/>
    <w:rsid w:val="00184D1E"/>
    <w:rsid w:val="00186E46"/>
    <w:rsid w:val="00187D51"/>
    <w:rsid w:val="00192385"/>
    <w:rsid w:val="001949B2"/>
    <w:rsid w:val="001973C0"/>
    <w:rsid w:val="00197AED"/>
    <w:rsid w:val="001A126E"/>
    <w:rsid w:val="001A64E4"/>
    <w:rsid w:val="001A76C8"/>
    <w:rsid w:val="001B1093"/>
    <w:rsid w:val="001B3213"/>
    <w:rsid w:val="001B4490"/>
    <w:rsid w:val="001B4A5D"/>
    <w:rsid w:val="001B4FFC"/>
    <w:rsid w:val="001C1506"/>
    <w:rsid w:val="001C2147"/>
    <w:rsid w:val="001C5C5D"/>
    <w:rsid w:val="001D4124"/>
    <w:rsid w:val="001D4290"/>
    <w:rsid w:val="001D5B48"/>
    <w:rsid w:val="001D5F0C"/>
    <w:rsid w:val="001D6476"/>
    <w:rsid w:val="001D768E"/>
    <w:rsid w:val="001E1CF8"/>
    <w:rsid w:val="001E6960"/>
    <w:rsid w:val="001F2BBC"/>
    <w:rsid w:val="001F3919"/>
    <w:rsid w:val="001F48E8"/>
    <w:rsid w:val="00200888"/>
    <w:rsid w:val="00202287"/>
    <w:rsid w:val="002111CE"/>
    <w:rsid w:val="00220C52"/>
    <w:rsid w:val="00220F6C"/>
    <w:rsid w:val="00221188"/>
    <w:rsid w:val="00226D3E"/>
    <w:rsid w:val="00227FA2"/>
    <w:rsid w:val="00230163"/>
    <w:rsid w:val="002327F3"/>
    <w:rsid w:val="0023708B"/>
    <w:rsid w:val="00240E38"/>
    <w:rsid w:val="0024180C"/>
    <w:rsid w:val="00247F7A"/>
    <w:rsid w:val="002520C3"/>
    <w:rsid w:val="00252E57"/>
    <w:rsid w:val="002607DC"/>
    <w:rsid w:val="00261C48"/>
    <w:rsid w:val="00261EB1"/>
    <w:rsid w:val="002633B7"/>
    <w:rsid w:val="00264ABA"/>
    <w:rsid w:val="002663C0"/>
    <w:rsid w:val="002707E9"/>
    <w:rsid w:val="00270C30"/>
    <w:rsid w:val="0027188F"/>
    <w:rsid w:val="002718D2"/>
    <w:rsid w:val="00274E3B"/>
    <w:rsid w:val="00276DAE"/>
    <w:rsid w:val="00276EEC"/>
    <w:rsid w:val="002815DE"/>
    <w:rsid w:val="002827C4"/>
    <w:rsid w:val="00284C2C"/>
    <w:rsid w:val="00285A92"/>
    <w:rsid w:val="00287A24"/>
    <w:rsid w:val="00292651"/>
    <w:rsid w:val="00297FE7"/>
    <w:rsid w:val="002A48F2"/>
    <w:rsid w:val="002A6009"/>
    <w:rsid w:val="002A68BC"/>
    <w:rsid w:val="002A6FC2"/>
    <w:rsid w:val="002B56AE"/>
    <w:rsid w:val="002B5B2A"/>
    <w:rsid w:val="002B681B"/>
    <w:rsid w:val="002C0908"/>
    <w:rsid w:val="002C2E6C"/>
    <w:rsid w:val="002C5183"/>
    <w:rsid w:val="002C6D9C"/>
    <w:rsid w:val="002C6E95"/>
    <w:rsid w:val="002C76C8"/>
    <w:rsid w:val="002D00E0"/>
    <w:rsid w:val="002D3D5F"/>
    <w:rsid w:val="002D4228"/>
    <w:rsid w:val="002D503A"/>
    <w:rsid w:val="002E2FC6"/>
    <w:rsid w:val="002E35B7"/>
    <w:rsid w:val="002E46DB"/>
    <w:rsid w:val="002F002B"/>
    <w:rsid w:val="002F7C5F"/>
    <w:rsid w:val="0030006D"/>
    <w:rsid w:val="00303D3C"/>
    <w:rsid w:val="00304D73"/>
    <w:rsid w:val="00312941"/>
    <w:rsid w:val="00313F4A"/>
    <w:rsid w:val="00315B90"/>
    <w:rsid w:val="00316C79"/>
    <w:rsid w:val="003219EC"/>
    <w:rsid w:val="00321A8F"/>
    <w:rsid w:val="00333947"/>
    <w:rsid w:val="003340F2"/>
    <w:rsid w:val="003355F1"/>
    <w:rsid w:val="00340654"/>
    <w:rsid w:val="00340C74"/>
    <w:rsid w:val="00344AA0"/>
    <w:rsid w:val="0034649A"/>
    <w:rsid w:val="00347F77"/>
    <w:rsid w:val="003506FD"/>
    <w:rsid w:val="003539C7"/>
    <w:rsid w:val="003545DB"/>
    <w:rsid w:val="0035606F"/>
    <w:rsid w:val="00356391"/>
    <w:rsid w:val="0035797D"/>
    <w:rsid w:val="003603DC"/>
    <w:rsid w:val="003641B6"/>
    <w:rsid w:val="0036499A"/>
    <w:rsid w:val="003732BE"/>
    <w:rsid w:val="00374F94"/>
    <w:rsid w:val="003815C5"/>
    <w:rsid w:val="003831F1"/>
    <w:rsid w:val="00383C97"/>
    <w:rsid w:val="003841FF"/>
    <w:rsid w:val="0039058A"/>
    <w:rsid w:val="00391ABA"/>
    <w:rsid w:val="00392AC5"/>
    <w:rsid w:val="00394B63"/>
    <w:rsid w:val="003957F7"/>
    <w:rsid w:val="00396A23"/>
    <w:rsid w:val="003A1526"/>
    <w:rsid w:val="003A5286"/>
    <w:rsid w:val="003A5BB1"/>
    <w:rsid w:val="003B3C13"/>
    <w:rsid w:val="003C04F7"/>
    <w:rsid w:val="003C22FD"/>
    <w:rsid w:val="003C247C"/>
    <w:rsid w:val="003C2CE2"/>
    <w:rsid w:val="003C4A9D"/>
    <w:rsid w:val="003D44B3"/>
    <w:rsid w:val="003E093A"/>
    <w:rsid w:val="003E0954"/>
    <w:rsid w:val="003F10A2"/>
    <w:rsid w:val="003F7E2C"/>
    <w:rsid w:val="00400266"/>
    <w:rsid w:val="00403573"/>
    <w:rsid w:val="00406D37"/>
    <w:rsid w:val="004072FD"/>
    <w:rsid w:val="00410EFB"/>
    <w:rsid w:val="004261AC"/>
    <w:rsid w:val="00427F77"/>
    <w:rsid w:val="00431512"/>
    <w:rsid w:val="00431CC3"/>
    <w:rsid w:val="004328C4"/>
    <w:rsid w:val="00433DA0"/>
    <w:rsid w:val="004425E5"/>
    <w:rsid w:val="0044728F"/>
    <w:rsid w:val="00454D2D"/>
    <w:rsid w:val="00455282"/>
    <w:rsid w:val="0045584E"/>
    <w:rsid w:val="00466A33"/>
    <w:rsid w:val="00475651"/>
    <w:rsid w:val="004857AC"/>
    <w:rsid w:val="004873B5"/>
    <w:rsid w:val="00487EE4"/>
    <w:rsid w:val="00493729"/>
    <w:rsid w:val="004977B5"/>
    <w:rsid w:val="004A0D87"/>
    <w:rsid w:val="004B1AC1"/>
    <w:rsid w:val="004C1728"/>
    <w:rsid w:val="004C1CF7"/>
    <w:rsid w:val="004C7BFC"/>
    <w:rsid w:val="004D1576"/>
    <w:rsid w:val="004D3542"/>
    <w:rsid w:val="004D35CD"/>
    <w:rsid w:val="004D4EE6"/>
    <w:rsid w:val="004D51A4"/>
    <w:rsid w:val="004D767A"/>
    <w:rsid w:val="004F2247"/>
    <w:rsid w:val="004F4333"/>
    <w:rsid w:val="00503837"/>
    <w:rsid w:val="005119A2"/>
    <w:rsid w:val="00512737"/>
    <w:rsid w:val="0051418E"/>
    <w:rsid w:val="00514246"/>
    <w:rsid w:val="00517C65"/>
    <w:rsid w:val="00517CA6"/>
    <w:rsid w:val="00520B07"/>
    <w:rsid w:val="0053095D"/>
    <w:rsid w:val="00532573"/>
    <w:rsid w:val="00532D15"/>
    <w:rsid w:val="0053353F"/>
    <w:rsid w:val="005344C5"/>
    <w:rsid w:val="005409A1"/>
    <w:rsid w:val="00540F65"/>
    <w:rsid w:val="0054229D"/>
    <w:rsid w:val="005423E8"/>
    <w:rsid w:val="00555BE4"/>
    <w:rsid w:val="00556ADE"/>
    <w:rsid w:val="005610B4"/>
    <w:rsid w:val="0056499B"/>
    <w:rsid w:val="00566378"/>
    <w:rsid w:val="00566EF2"/>
    <w:rsid w:val="00570D85"/>
    <w:rsid w:val="00573985"/>
    <w:rsid w:val="005739C9"/>
    <w:rsid w:val="00575D32"/>
    <w:rsid w:val="00576240"/>
    <w:rsid w:val="0058692F"/>
    <w:rsid w:val="00591E8C"/>
    <w:rsid w:val="00592886"/>
    <w:rsid w:val="00595ED0"/>
    <w:rsid w:val="00596317"/>
    <w:rsid w:val="0059735D"/>
    <w:rsid w:val="00597E63"/>
    <w:rsid w:val="005A455D"/>
    <w:rsid w:val="005A65BE"/>
    <w:rsid w:val="005B41AD"/>
    <w:rsid w:val="005B5C38"/>
    <w:rsid w:val="005B6609"/>
    <w:rsid w:val="005C34C4"/>
    <w:rsid w:val="005D0366"/>
    <w:rsid w:val="005D14F3"/>
    <w:rsid w:val="005D42CE"/>
    <w:rsid w:val="005D7BCB"/>
    <w:rsid w:val="005E00B1"/>
    <w:rsid w:val="005E4DDC"/>
    <w:rsid w:val="005E5920"/>
    <w:rsid w:val="005F15EA"/>
    <w:rsid w:val="005F1B97"/>
    <w:rsid w:val="00606FB5"/>
    <w:rsid w:val="00607882"/>
    <w:rsid w:val="00615093"/>
    <w:rsid w:val="00616DA0"/>
    <w:rsid w:val="00631A32"/>
    <w:rsid w:val="006329F0"/>
    <w:rsid w:val="00640502"/>
    <w:rsid w:val="006409F4"/>
    <w:rsid w:val="00646406"/>
    <w:rsid w:val="00646B8B"/>
    <w:rsid w:val="00662880"/>
    <w:rsid w:val="00664688"/>
    <w:rsid w:val="00667993"/>
    <w:rsid w:val="00674ECC"/>
    <w:rsid w:val="006761E9"/>
    <w:rsid w:val="00676817"/>
    <w:rsid w:val="00680589"/>
    <w:rsid w:val="00684091"/>
    <w:rsid w:val="006A1E09"/>
    <w:rsid w:val="006A1E12"/>
    <w:rsid w:val="006A21C7"/>
    <w:rsid w:val="006A657B"/>
    <w:rsid w:val="006B106A"/>
    <w:rsid w:val="006B2432"/>
    <w:rsid w:val="006B6496"/>
    <w:rsid w:val="006C2DC2"/>
    <w:rsid w:val="006D3133"/>
    <w:rsid w:val="006D5E61"/>
    <w:rsid w:val="006D5F5A"/>
    <w:rsid w:val="006E1969"/>
    <w:rsid w:val="006E2171"/>
    <w:rsid w:val="006E241B"/>
    <w:rsid w:val="006E67A5"/>
    <w:rsid w:val="006F1543"/>
    <w:rsid w:val="006F190B"/>
    <w:rsid w:val="006F39D2"/>
    <w:rsid w:val="006F45EA"/>
    <w:rsid w:val="006F6490"/>
    <w:rsid w:val="006F7648"/>
    <w:rsid w:val="0070319F"/>
    <w:rsid w:val="00703761"/>
    <w:rsid w:val="00704D94"/>
    <w:rsid w:val="00725D3C"/>
    <w:rsid w:val="00725E03"/>
    <w:rsid w:val="00733011"/>
    <w:rsid w:val="00733A73"/>
    <w:rsid w:val="00735EDA"/>
    <w:rsid w:val="0073726A"/>
    <w:rsid w:val="007374A9"/>
    <w:rsid w:val="00737FCD"/>
    <w:rsid w:val="00741435"/>
    <w:rsid w:val="00741A2C"/>
    <w:rsid w:val="00744425"/>
    <w:rsid w:val="00744D68"/>
    <w:rsid w:val="007452D8"/>
    <w:rsid w:val="007456EA"/>
    <w:rsid w:val="0074753E"/>
    <w:rsid w:val="007532D6"/>
    <w:rsid w:val="00755882"/>
    <w:rsid w:val="007657C3"/>
    <w:rsid w:val="00766886"/>
    <w:rsid w:val="00767A5C"/>
    <w:rsid w:val="00771030"/>
    <w:rsid w:val="00775404"/>
    <w:rsid w:val="00780618"/>
    <w:rsid w:val="00780C24"/>
    <w:rsid w:val="007830D8"/>
    <w:rsid w:val="00790649"/>
    <w:rsid w:val="00793BD5"/>
    <w:rsid w:val="00796D64"/>
    <w:rsid w:val="007A0E1A"/>
    <w:rsid w:val="007A3174"/>
    <w:rsid w:val="007A42E4"/>
    <w:rsid w:val="007A4BAF"/>
    <w:rsid w:val="007B1B81"/>
    <w:rsid w:val="007B28A0"/>
    <w:rsid w:val="007B3BCC"/>
    <w:rsid w:val="007B5E86"/>
    <w:rsid w:val="007C0034"/>
    <w:rsid w:val="007C1847"/>
    <w:rsid w:val="007C1BD7"/>
    <w:rsid w:val="007C5C18"/>
    <w:rsid w:val="007D24BF"/>
    <w:rsid w:val="007D4766"/>
    <w:rsid w:val="007E1853"/>
    <w:rsid w:val="007E4986"/>
    <w:rsid w:val="007E6617"/>
    <w:rsid w:val="007F1886"/>
    <w:rsid w:val="007F1D2E"/>
    <w:rsid w:val="007F3902"/>
    <w:rsid w:val="008052EC"/>
    <w:rsid w:val="00805822"/>
    <w:rsid w:val="00812451"/>
    <w:rsid w:val="00812503"/>
    <w:rsid w:val="00816D4E"/>
    <w:rsid w:val="00817EA4"/>
    <w:rsid w:val="00821BC7"/>
    <w:rsid w:val="00821C06"/>
    <w:rsid w:val="00823BA9"/>
    <w:rsid w:val="0082435A"/>
    <w:rsid w:val="008250E4"/>
    <w:rsid w:val="00830B48"/>
    <w:rsid w:val="00836982"/>
    <w:rsid w:val="008374B2"/>
    <w:rsid w:val="008432AE"/>
    <w:rsid w:val="00844A20"/>
    <w:rsid w:val="00844CB6"/>
    <w:rsid w:val="00851293"/>
    <w:rsid w:val="00853FFA"/>
    <w:rsid w:val="00854766"/>
    <w:rsid w:val="008570F6"/>
    <w:rsid w:val="00861A9D"/>
    <w:rsid w:val="008670C2"/>
    <w:rsid w:val="00871AA5"/>
    <w:rsid w:val="0087706F"/>
    <w:rsid w:val="00883C8B"/>
    <w:rsid w:val="00885FAE"/>
    <w:rsid w:val="00892464"/>
    <w:rsid w:val="00892C1B"/>
    <w:rsid w:val="008968F0"/>
    <w:rsid w:val="008A2BBA"/>
    <w:rsid w:val="008A36A4"/>
    <w:rsid w:val="008B4617"/>
    <w:rsid w:val="008B46C2"/>
    <w:rsid w:val="008B7017"/>
    <w:rsid w:val="008C40BB"/>
    <w:rsid w:val="008C5685"/>
    <w:rsid w:val="008D26D8"/>
    <w:rsid w:val="008D4A6D"/>
    <w:rsid w:val="008D57EF"/>
    <w:rsid w:val="008D6CD5"/>
    <w:rsid w:val="008E6BCA"/>
    <w:rsid w:val="008E7F89"/>
    <w:rsid w:val="008F0DAC"/>
    <w:rsid w:val="008F279E"/>
    <w:rsid w:val="008F6390"/>
    <w:rsid w:val="008F6B58"/>
    <w:rsid w:val="008F6FD3"/>
    <w:rsid w:val="008F77F2"/>
    <w:rsid w:val="008F7B93"/>
    <w:rsid w:val="009026EA"/>
    <w:rsid w:val="009026F3"/>
    <w:rsid w:val="00911E2E"/>
    <w:rsid w:val="00913E53"/>
    <w:rsid w:val="0091707A"/>
    <w:rsid w:val="00930E74"/>
    <w:rsid w:val="00933CD9"/>
    <w:rsid w:val="00934780"/>
    <w:rsid w:val="00934CAB"/>
    <w:rsid w:val="00940B02"/>
    <w:rsid w:val="00943AD1"/>
    <w:rsid w:val="0094449E"/>
    <w:rsid w:val="009506B5"/>
    <w:rsid w:val="00960CF8"/>
    <w:rsid w:val="009618C5"/>
    <w:rsid w:val="009634F5"/>
    <w:rsid w:val="0096672C"/>
    <w:rsid w:val="00971E1B"/>
    <w:rsid w:val="00974829"/>
    <w:rsid w:val="00976632"/>
    <w:rsid w:val="00980DC9"/>
    <w:rsid w:val="009811C3"/>
    <w:rsid w:val="00981596"/>
    <w:rsid w:val="00981804"/>
    <w:rsid w:val="00990DA8"/>
    <w:rsid w:val="009924E3"/>
    <w:rsid w:val="00992AB9"/>
    <w:rsid w:val="00995575"/>
    <w:rsid w:val="00997D54"/>
    <w:rsid w:val="009A11C9"/>
    <w:rsid w:val="009A1FB7"/>
    <w:rsid w:val="009B3011"/>
    <w:rsid w:val="009E11AD"/>
    <w:rsid w:val="009E2F89"/>
    <w:rsid w:val="009E3337"/>
    <w:rsid w:val="009E412E"/>
    <w:rsid w:val="009E558B"/>
    <w:rsid w:val="009F0706"/>
    <w:rsid w:val="009F0B37"/>
    <w:rsid w:val="009F4362"/>
    <w:rsid w:val="009F706A"/>
    <w:rsid w:val="009F7916"/>
    <w:rsid w:val="00A029F9"/>
    <w:rsid w:val="00A0455E"/>
    <w:rsid w:val="00A05767"/>
    <w:rsid w:val="00A059F0"/>
    <w:rsid w:val="00A076FD"/>
    <w:rsid w:val="00A07B94"/>
    <w:rsid w:val="00A13C2D"/>
    <w:rsid w:val="00A14384"/>
    <w:rsid w:val="00A20994"/>
    <w:rsid w:val="00A228D9"/>
    <w:rsid w:val="00A24469"/>
    <w:rsid w:val="00A2465C"/>
    <w:rsid w:val="00A255AA"/>
    <w:rsid w:val="00A2607C"/>
    <w:rsid w:val="00A2746D"/>
    <w:rsid w:val="00A30FEC"/>
    <w:rsid w:val="00A32958"/>
    <w:rsid w:val="00A34EC3"/>
    <w:rsid w:val="00A370F7"/>
    <w:rsid w:val="00A37D2D"/>
    <w:rsid w:val="00A40490"/>
    <w:rsid w:val="00A415B8"/>
    <w:rsid w:val="00A51983"/>
    <w:rsid w:val="00A51E2A"/>
    <w:rsid w:val="00A523F0"/>
    <w:rsid w:val="00A52F4C"/>
    <w:rsid w:val="00A54EEA"/>
    <w:rsid w:val="00A611FF"/>
    <w:rsid w:val="00A67E0E"/>
    <w:rsid w:val="00A73275"/>
    <w:rsid w:val="00A736B1"/>
    <w:rsid w:val="00A77451"/>
    <w:rsid w:val="00A82135"/>
    <w:rsid w:val="00A839EC"/>
    <w:rsid w:val="00A83FCA"/>
    <w:rsid w:val="00A83FD8"/>
    <w:rsid w:val="00A856B0"/>
    <w:rsid w:val="00A858D4"/>
    <w:rsid w:val="00A858E3"/>
    <w:rsid w:val="00A85ADE"/>
    <w:rsid w:val="00A87CF9"/>
    <w:rsid w:val="00A90704"/>
    <w:rsid w:val="00A91FE4"/>
    <w:rsid w:val="00A971A6"/>
    <w:rsid w:val="00AA1AED"/>
    <w:rsid w:val="00AA4210"/>
    <w:rsid w:val="00AB335A"/>
    <w:rsid w:val="00AB45BE"/>
    <w:rsid w:val="00AC2E38"/>
    <w:rsid w:val="00AC5BAD"/>
    <w:rsid w:val="00AD3703"/>
    <w:rsid w:val="00AD384D"/>
    <w:rsid w:val="00AD6B93"/>
    <w:rsid w:val="00AD7B31"/>
    <w:rsid w:val="00AE0B47"/>
    <w:rsid w:val="00AE30B4"/>
    <w:rsid w:val="00AE663A"/>
    <w:rsid w:val="00AF2297"/>
    <w:rsid w:val="00AF60E0"/>
    <w:rsid w:val="00AF6551"/>
    <w:rsid w:val="00AF6893"/>
    <w:rsid w:val="00B02027"/>
    <w:rsid w:val="00B05FFE"/>
    <w:rsid w:val="00B077C1"/>
    <w:rsid w:val="00B14581"/>
    <w:rsid w:val="00B15501"/>
    <w:rsid w:val="00B17245"/>
    <w:rsid w:val="00B27F5E"/>
    <w:rsid w:val="00B307EC"/>
    <w:rsid w:val="00B4083F"/>
    <w:rsid w:val="00B4267F"/>
    <w:rsid w:val="00B433BE"/>
    <w:rsid w:val="00B51C5B"/>
    <w:rsid w:val="00B52FCE"/>
    <w:rsid w:val="00B5546B"/>
    <w:rsid w:val="00B56EF2"/>
    <w:rsid w:val="00B748E4"/>
    <w:rsid w:val="00B75501"/>
    <w:rsid w:val="00B82D62"/>
    <w:rsid w:val="00B903D3"/>
    <w:rsid w:val="00B9452D"/>
    <w:rsid w:val="00BA01DB"/>
    <w:rsid w:val="00BA10DB"/>
    <w:rsid w:val="00BA5EC5"/>
    <w:rsid w:val="00BA613D"/>
    <w:rsid w:val="00BB5051"/>
    <w:rsid w:val="00BB54BC"/>
    <w:rsid w:val="00BC4084"/>
    <w:rsid w:val="00BC41FE"/>
    <w:rsid w:val="00BD506D"/>
    <w:rsid w:val="00BD5625"/>
    <w:rsid w:val="00BD60B4"/>
    <w:rsid w:val="00BD792E"/>
    <w:rsid w:val="00BD797F"/>
    <w:rsid w:val="00BD7B5C"/>
    <w:rsid w:val="00BE69F0"/>
    <w:rsid w:val="00BF4EC7"/>
    <w:rsid w:val="00BF7776"/>
    <w:rsid w:val="00C0242E"/>
    <w:rsid w:val="00C03383"/>
    <w:rsid w:val="00C15788"/>
    <w:rsid w:val="00C222B4"/>
    <w:rsid w:val="00C22FAE"/>
    <w:rsid w:val="00C25D0A"/>
    <w:rsid w:val="00C26E50"/>
    <w:rsid w:val="00C3231F"/>
    <w:rsid w:val="00C3310E"/>
    <w:rsid w:val="00C3527B"/>
    <w:rsid w:val="00C36DE1"/>
    <w:rsid w:val="00C36DE8"/>
    <w:rsid w:val="00C43164"/>
    <w:rsid w:val="00C44290"/>
    <w:rsid w:val="00C458D6"/>
    <w:rsid w:val="00C51FB5"/>
    <w:rsid w:val="00C522A1"/>
    <w:rsid w:val="00C6170A"/>
    <w:rsid w:val="00C65445"/>
    <w:rsid w:val="00C67601"/>
    <w:rsid w:val="00C74106"/>
    <w:rsid w:val="00C82317"/>
    <w:rsid w:val="00C85928"/>
    <w:rsid w:val="00C922A4"/>
    <w:rsid w:val="00C948F1"/>
    <w:rsid w:val="00CA24D5"/>
    <w:rsid w:val="00CA3FF8"/>
    <w:rsid w:val="00CA521D"/>
    <w:rsid w:val="00CB3EC6"/>
    <w:rsid w:val="00CB52DD"/>
    <w:rsid w:val="00CB61C9"/>
    <w:rsid w:val="00CB6588"/>
    <w:rsid w:val="00CB6F4C"/>
    <w:rsid w:val="00CC4487"/>
    <w:rsid w:val="00CE362E"/>
    <w:rsid w:val="00CE6705"/>
    <w:rsid w:val="00CE690A"/>
    <w:rsid w:val="00CE7D67"/>
    <w:rsid w:val="00CF0F7F"/>
    <w:rsid w:val="00CF2E4C"/>
    <w:rsid w:val="00CF7A85"/>
    <w:rsid w:val="00D015C7"/>
    <w:rsid w:val="00D05CBE"/>
    <w:rsid w:val="00D12550"/>
    <w:rsid w:val="00D24CDD"/>
    <w:rsid w:val="00D32F39"/>
    <w:rsid w:val="00D46084"/>
    <w:rsid w:val="00D4639D"/>
    <w:rsid w:val="00D465D7"/>
    <w:rsid w:val="00D52E30"/>
    <w:rsid w:val="00D61A51"/>
    <w:rsid w:val="00D624AA"/>
    <w:rsid w:val="00D638F3"/>
    <w:rsid w:val="00D63EA6"/>
    <w:rsid w:val="00D6475C"/>
    <w:rsid w:val="00D654FB"/>
    <w:rsid w:val="00D67006"/>
    <w:rsid w:val="00D7221F"/>
    <w:rsid w:val="00D7617D"/>
    <w:rsid w:val="00D82126"/>
    <w:rsid w:val="00D84A0E"/>
    <w:rsid w:val="00D84E92"/>
    <w:rsid w:val="00D90419"/>
    <w:rsid w:val="00D941C4"/>
    <w:rsid w:val="00DB43C1"/>
    <w:rsid w:val="00DB4C91"/>
    <w:rsid w:val="00DC2C4D"/>
    <w:rsid w:val="00DC577C"/>
    <w:rsid w:val="00DC5A34"/>
    <w:rsid w:val="00DC72D3"/>
    <w:rsid w:val="00DD2292"/>
    <w:rsid w:val="00DD5586"/>
    <w:rsid w:val="00DD730E"/>
    <w:rsid w:val="00DD75F7"/>
    <w:rsid w:val="00DF1BB6"/>
    <w:rsid w:val="00DF5DE7"/>
    <w:rsid w:val="00DF653D"/>
    <w:rsid w:val="00E0285E"/>
    <w:rsid w:val="00E04D87"/>
    <w:rsid w:val="00E07E29"/>
    <w:rsid w:val="00E11223"/>
    <w:rsid w:val="00E11B49"/>
    <w:rsid w:val="00E131EB"/>
    <w:rsid w:val="00E141A5"/>
    <w:rsid w:val="00E242E4"/>
    <w:rsid w:val="00E261E0"/>
    <w:rsid w:val="00E27183"/>
    <w:rsid w:val="00E352D7"/>
    <w:rsid w:val="00E352DA"/>
    <w:rsid w:val="00E3543C"/>
    <w:rsid w:val="00E403B8"/>
    <w:rsid w:val="00E453BA"/>
    <w:rsid w:val="00E45A5A"/>
    <w:rsid w:val="00E518B3"/>
    <w:rsid w:val="00E5317B"/>
    <w:rsid w:val="00E615F2"/>
    <w:rsid w:val="00E621B0"/>
    <w:rsid w:val="00E62A74"/>
    <w:rsid w:val="00E63B18"/>
    <w:rsid w:val="00E6704A"/>
    <w:rsid w:val="00E71323"/>
    <w:rsid w:val="00E72863"/>
    <w:rsid w:val="00E74B0A"/>
    <w:rsid w:val="00E76B86"/>
    <w:rsid w:val="00E80243"/>
    <w:rsid w:val="00E858EA"/>
    <w:rsid w:val="00E86C78"/>
    <w:rsid w:val="00E94CF4"/>
    <w:rsid w:val="00EA0ACD"/>
    <w:rsid w:val="00EA0EAB"/>
    <w:rsid w:val="00EA33F6"/>
    <w:rsid w:val="00EA5DD8"/>
    <w:rsid w:val="00EA7923"/>
    <w:rsid w:val="00EA7B8F"/>
    <w:rsid w:val="00EB27F0"/>
    <w:rsid w:val="00EB7DBC"/>
    <w:rsid w:val="00EC2AB6"/>
    <w:rsid w:val="00EC4131"/>
    <w:rsid w:val="00EC42A2"/>
    <w:rsid w:val="00EC4A10"/>
    <w:rsid w:val="00EC5395"/>
    <w:rsid w:val="00ED42E9"/>
    <w:rsid w:val="00EE006B"/>
    <w:rsid w:val="00EE77A0"/>
    <w:rsid w:val="00EF2604"/>
    <w:rsid w:val="00F00498"/>
    <w:rsid w:val="00F02AEB"/>
    <w:rsid w:val="00F077EC"/>
    <w:rsid w:val="00F105D6"/>
    <w:rsid w:val="00F1463C"/>
    <w:rsid w:val="00F25055"/>
    <w:rsid w:val="00F32A4F"/>
    <w:rsid w:val="00F365AC"/>
    <w:rsid w:val="00F40312"/>
    <w:rsid w:val="00F43EE8"/>
    <w:rsid w:val="00F5238D"/>
    <w:rsid w:val="00F56F69"/>
    <w:rsid w:val="00F61064"/>
    <w:rsid w:val="00F80458"/>
    <w:rsid w:val="00F87577"/>
    <w:rsid w:val="00F948D0"/>
    <w:rsid w:val="00F968B1"/>
    <w:rsid w:val="00F96A46"/>
    <w:rsid w:val="00F97A80"/>
    <w:rsid w:val="00F97C66"/>
    <w:rsid w:val="00FA31B7"/>
    <w:rsid w:val="00FA5BC0"/>
    <w:rsid w:val="00FB194F"/>
    <w:rsid w:val="00FB2D5C"/>
    <w:rsid w:val="00FB3D53"/>
    <w:rsid w:val="00FB3EE9"/>
    <w:rsid w:val="00FB6013"/>
    <w:rsid w:val="00FB6284"/>
    <w:rsid w:val="00FB6709"/>
    <w:rsid w:val="00FC2345"/>
    <w:rsid w:val="00FC388E"/>
    <w:rsid w:val="00FC4CB0"/>
    <w:rsid w:val="00FC6FAD"/>
    <w:rsid w:val="00FD3B47"/>
    <w:rsid w:val="00FE0742"/>
    <w:rsid w:val="00FE4CEB"/>
    <w:rsid w:val="00FF064B"/>
    <w:rsid w:val="00FF25DC"/>
    <w:rsid w:val="00FF4CAC"/>
    <w:rsid w:val="00FF5C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4081F-BCC8-4978-92F6-7E8CEF1C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329F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329F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329F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29F0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table" w:styleId="a6">
    <w:name w:val="Table Grid"/>
    <w:basedOn w:val="a1"/>
    <w:rsid w:val="002C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E5B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0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4D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47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BC41FE"/>
    <w:rPr>
      <w:rFonts w:ascii="Times New Roman CYR" w:hAnsi="Times New Roman CYR"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4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030B-2E8D-4883-ACAF-03449678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2</Pages>
  <Words>292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2023-12-21T09:56:00Z</cp:lastPrinted>
  <dcterms:created xsi:type="dcterms:W3CDTF">2023-12-21T09:57:00Z</dcterms:created>
  <dcterms:modified xsi:type="dcterms:W3CDTF">2023-12-21T09:57:00Z</dcterms:modified>
</cp:coreProperties>
</file>