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5025DA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7520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7D7590" w:rsidP="00D93D43">
      <w:r>
        <w:rPr>
          <w:b/>
          <w:sz w:val="28"/>
          <w:szCs w:val="28"/>
        </w:rPr>
        <w:t>13.11.2023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4F74F4" w:rsidRDefault="00D64B32" w:rsidP="00E35990">
      <w:pPr>
        <w:ind w:right="5952"/>
        <w:jc w:val="both"/>
        <w:rPr>
          <w:noProof w:val="0"/>
        </w:rPr>
      </w:pPr>
      <w:r>
        <w:rPr>
          <w:i/>
          <w:sz w:val="24"/>
          <w:szCs w:val="24"/>
        </w:rPr>
        <w:t>О внесении изменени</w:t>
      </w:r>
      <w:r w:rsidR="00391EF6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C54493">
        <w:rPr>
          <w:i/>
          <w:sz w:val="24"/>
          <w:szCs w:val="24"/>
        </w:rPr>
        <w:t xml:space="preserve">уром от </w:t>
      </w:r>
      <w:bookmarkStart w:id="0" w:name="_GoBack"/>
      <w:bookmarkEnd w:id="0"/>
      <w:r w:rsidR="00C54493">
        <w:rPr>
          <w:i/>
          <w:sz w:val="24"/>
          <w:szCs w:val="24"/>
        </w:rPr>
        <w:t>08</w:t>
      </w:r>
      <w:r w:rsidR="006A716B" w:rsidRPr="00C02E70">
        <w:rPr>
          <w:i/>
          <w:sz w:val="24"/>
          <w:szCs w:val="24"/>
        </w:rPr>
        <w:t>.0</w:t>
      </w:r>
      <w:r w:rsidR="00C54493">
        <w:rPr>
          <w:i/>
          <w:sz w:val="24"/>
          <w:szCs w:val="24"/>
        </w:rPr>
        <w:t>5.2020 №258</w:t>
      </w:r>
      <w:r w:rsidR="006A716B" w:rsidRPr="00C02E70">
        <w:rPr>
          <w:i/>
          <w:sz w:val="24"/>
          <w:szCs w:val="24"/>
        </w:rPr>
        <w:t xml:space="preserve"> «Об утверждении </w:t>
      </w:r>
      <w:r w:rsidR="00C54493">
        <w:rPr>
          <w:i/>
          <w:sz w:val="24"/>
          <w:szCs w:val="24"/>
        </w:rPr>
        <w:t xml:space="preserve">видов обязательных работ и </w:t>
      </w:r>
      <w:r w:rsidR="006A716B" w:rsidRPr="00C02E70">
        <w:rPr>
          <w:i/>
          <w:sz w:val="24"/>
          <w:szCs w:val="24"/>
        </w:rPr>
        <w:t xml:space="preserve">перечня </w:t>
      </w:r>
      <w:r w:rsidR="002F604C">
        <w:rPr>
          <w:i/>
          <w:sz w:val="24"/>
          <w:szCs w:val="24"/>
        </w:rPr>
        <w:t xml:space="preserve">организаций </w:t>
      </w:r>
      <w:r w:rsidR="006A716B" w:rsidRPr="00C02E70">
        <w:rPr>
          <w:i/>
          <w:sz w:val="24"/>
          <w:szCs w:val="24"/>
        </w:rPr>
        <w:t>для отбывания</w:t>
      </w:r>
      <w:r w:rsidR="00C54493">
        <w:rPr>
          <w:i/>
          <w:sz w:val="24"/>
          <w:szCs w:val="24"/>
        </w:rPr>
        <w:t xml:space="preserve"> административного наказания в виде обязательных работ н</w:t>
      </w:r>
      <w:r w:rsidR="006A716B" w:rsidRPr="00C02E70">
        <w:rPr>
          <w:i/>
          <w:sz w:val="24"/>
          <w:szCs w:val="24"/>
        </w:rPr>
        <w:t>а территории округа Муром»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54493" w:rsidRDefault="00C54493" w:rsidP="00C54493">
      <w:pPr>
        <w:ind w:firstLine="425"/>
        <w:jc w:val="both"/>
        <w:rPr>
          <w:sz w:val="28"/>
          <w:szCs w:val="28"/>
        </w:rPr>
      </w:pPr>
    </w:p>
    <w:p w:rsidR="00C54493" w:rsidRDefault="00C54493" w:rsidP="00C54493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части 2 статьи 32.13 Кодекса Российской Федерации об административных правонарушениях, </w:t>
      </w:r>
      <w:r w:rsidRPr="009C6FBD">
        <w:rPr>
          <w:noProof w:val="0"/>
          <w:sz w:val="28"/>
          <w:szCs w:val="28"/>
        </w:rPr>
        <w:t>статьи</w:t>
      </w:r>
      <w:r>
        <w:rPr>
          <w:noProof w:val="0"/>
          <w:sz w:val="28"/>
          <w:szCs w:val="28"/>
        </w:rPr>
        <w:t xml:space="preserve"> 7 Федерального закона от 06.10.2003 № 131-ФЗ «Об общих принципах организации местного самоуправления в Российской Федерации»,</w:t>
      </w:r>
    </w:p>
    <w:p w:rsidR="009A5187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391EF6" w:rsidRPr="000B67FA" w:rsidRDefault="00391EF6" w:rsidP="00EF68EB">
      <w:pPr>
        <w:spacing w:before="120"/>
        <w:ind w:firstLine="426"/>
        <w:jc w:val="both"/>
        <w:rPr>
          <w:noProof w:val="0"/>
          <w:sz w:val="28"/>
        </w:rPr>
      </w:pPr>
    </w:p>
    <w:p w:rsidR="00E80575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 xml:space="preserve">Внести в </w:t>
      </w:r>
      <w:r w:rsidR="00C54493">
        <w:rPr>
          <w:sz w:val="28"/>
          <w:szCs w:val="28"/>
        </w:rPr>
        <w:t>постановление</w:t>
      </w:r>
      <w:r w:rsidR="0080352C">
        <w:rPr>
          <w:sz w:val="28"/>
          <w:szCs w:val="28"/>
        </w:rPr>
        <w:t xml:space="preserve">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</w:t>
      </w:r>
      <w:r w:rsidR="00C54493">
        <w:rPr>
          <w:sz w:val="28"/>
          <w:szCs w:val="28"/>
        </w:rPr>
        <w:t>8</w:t>
      </w:r>
      <w:r w:rsidR="00727C90">
        <w:rPr>
          <w:sz w:val="28"/>
          <w:szCs w:val="28"/>
        </w:rPr>
        <w:t>.0</w:t>
      </w:r>
      <w:r w:rsidR="00C54493">
        <w:rPr>
          <w:sz w:val="28"/>
          <w:szCs w:val="28"/>
        </w:rPr>
        <w:t>5.2020 №258</w:t>
      </w:r>
      <w:r w:rsidR="00727C90">
        <w:rPr>
          <w:sz w:val="28"/>
          <w:szCs w:val="28"/>
        </w:rPr>
        <w:t xml:space="preserve"> </w:t>
      </w:r>
      <w:r w:rsidR="00C54493" w:rsidRPr="00C54493">
        <w:rPr>
          <w:sz w:val="28"/>
          <w:szCs w:val="28"/>
        </w:rPr>
        <w:t xml:space="preserve">«Об утверждении видов обязательных работ и перечня организаций для отбывания административного наказания в виде обязательных работ на территории округа Муром» </w:t>
      </w:r>
      <w:r w:rsidR="00391EF6">
        <w:rPr>
          <w:sz w:val="28"/>
          <w:szCs w:val="28"/>
        </w:rPr>
        <w:t>изменение,</w:t>
      </w:r>
      <w:r w:rsidR="00391EF6" w:rsidRPr="00391EF6">
        <w:rPr>
          <w:sz w:val="28"/>
          <w:szCs w:val="28"/>
        </w:rPr>
        <w:t xml:space="preserve"> </w:t>
      </w:r>
      <w:r w:rsidR="00C54493">
        <w:rPr>
          <w:sz w:val="28"/>
          <w:szCs w:val="28"/>
        </w:rPr>
        <w:t xml:space="preserve">дополнив перечень пунктом </w:t>
      </w:r>
      <w:r w:rsidR="00FC7DCB">
        <w:rPr>
          <w:sz w:val="28"/>
          <w:szCs w:val="28"/>
        </w:rPr>
        <w:t>9</w:t>
      </w:r>
      <w:r w:rsidR="00391EF6" w:rsidRPr="00E80575">
        <w:rPr>
          <w:sz w:val="28"/>
          <w:szCs w:val="28"/>
        </w:rPr>
        <w:t xml:space="preserve"> следующего содержания</w:t>
      </w:r>
      <w:r w:rsidR="00391EF6">
        <w:rPr>
          <w:sz w:val="28"/>
          <w:szCs w:val="28"/>
        </w:rPr>
        <w:t>:</w:t>
      </w:r>
    </w:p>
    <w:p w:rsidR="00391EF6" w:rsidRDefault="00391EF6" w:rsidP="00582E8F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404"/>
      </w:tblGrid>
      <w:tr w:rsidR="00C54493" w:rsidRPr="00582E8F" w:rsidTr="00C5449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93" w:rsidRDefault="00C54493" w:rsidP="00A0562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C54493" w:rsidRDefault="00C54493" w:rsidP="00FC7D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12" w:type="dxa"/>
          </w:tcPr>
          <w:p w:rsidR="00C54493" w:rsidRPr="00582E8F" w:rsidRDefault="00C54493" w:rsidP="00A05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«Верба»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493" w:rsidRDefault="00C54493" w:rsidP="00A05623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391EF6" w:rsidRDefault="00391EF6" w:rsidP="00582E8F">
      <w:pPr>
        <w:ind w:firstLine="567"/>
        <w:jc w:val="both"/>
        <w:rPr>
          <w:sz w:val="28"/>
          <w:szCs w:val="28"/>
        </w:rPr>
      </w:pPr>
    </w:p>
    <w:p w:rsidR="00E80575" w:rsidRDefault="00E80575" w:rsidP="00582E8F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E80575" w:rsidRDefault="00E80575" w:rsidP="00582E8F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E3599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852439" w:rsidRDefault="00852439" w:rsidP="00E3599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852439" w:rsidRDefault="00852439" w:rsidP="00E35990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C54493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C54493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223C48">
              <w:rPr>
                <w:sz w:val="24"/>
              </w:rPr>
              <w:t>Леонтьева</w:t>
            </w:r>
          </w:p>
        </w:tc>
      </w:tr>
      <w:tr w:rsidR="00C709D9" w:rsidTr="00C54493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DB0E85" w:rsidTr="00C54493">
        <w:tc>
          <w:tcPr>
            <w:tcW w:w="6237" w:type="dxa"/>
          </w:tcPr>
          <w:p w:rsidR="00DB0E85" w:rsidRDefault="00DB0E85" w:rsidP="00DB0E85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DB0E85" w:rsidRDefault="00DB0E85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 w:rsidP="00DB0E8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</w:tc>
      </w:tr>
      <w:tr w:rsidR="00C709D9" w:rsidTr="00C54493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C54493" w:rsidRDefault="00C54493" w:rsidP="00C54493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500CB">
              <w:rPr>
                <w:sz w:val="24"/>
              </w:rPr>
              <w:t xml:space="preserve">ачальник отдела- старший судебный пристав ОСП города Мурома и Муромского района </w:t>
            </w:r>
          </w:p>
          <w:p w:rsidR="00AC26E3" w:rsidRDefault="00AC26E3" w:rsidP="00C5449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C5449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54493">
              <w:rPr>
                <w:sz w:val="24"/>
                <w:szCs w:val="24"/>
              </w:rPr>
              <w:t xml:space="preserve">                       В.В. Королев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709D9" w:rsidRPr="005A37D6" w:rsidTr="00C54493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C54493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C54493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DB0E85" w:rsidRDefault="00DB0E85" w:rsidP="00DB0E85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Заместитель начальника отдела </w:t>
      </w:r>
      <w:r>
        <w:rPr>
          <w:sz w:val="24"/>
        </w:rPr>
        <w:t xml:space="preserve">делопроизводства МКУ </w:t>
      </w:r>
    </w:p>
    <w:p w:rsidR="008A75E3" w:rsidRDefault="00DB0E85" w:rsidP="008A75E3">
      <w:pPr>
        <w:pStyle w:val="11"/>
        <w:ind w:firstLine="567"/>
        <w:rPr>
          <w:sz w:val="24"/>
        </w:rPr>
      </w:pPr>
      <w:r>
        <w:rPr>
          <w:sz w:val="24"/>
        </w:rPr>
        <w:t>округа Муром «Организационное управление</w:t>
      </w:r>
      <w:r w:rsidR="00F351B6">
        <w:rPr>
          <w:sz w:val="24"/>
        </w:rPr>
        <w:t xml:space="preserve"> </w:t>
      </w:r>
      <w:r w:rsidR="0011007E"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</w:t>
      </w:r>
      <w:r>
        <w:rPr>
          <w:sz w:val="24"/>
        </w:rPr>
        <w:t xml:space="preserve">    </w:t>
      </w:r>
      <w:r w:rsidR="000A5168">
        <w:rPr>
          <w:sz w:val="24"/>
        </w:rPr>
        <w:t xml:space="preserve">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C54493">
        <w:rPr>
          <w:i/>
          <w:sz w:val="24"/>
          <w:szCs w:val="24"/>
        </w:rPr>
        <w:t>Пост. О внесении изменений</w:t>
      </w:r>
      <w:r w:rsidR="00C54493" w:rsidRPr="005A37D6">
        <w:rPr>
          <w:i/>
          <w:sz w:val="24"/>
          <w:szCs w:val="24"/>
        </w:rPr>
        <w:t xml:space="preserve"> в постановление администрации округа Муром от 0</w:t>
      </w:r>
      <w:r w:rsidR="00C54493">
        <w:rPr>
          <w:i/>
          <w:sz w:val="24"/>
          <w:szCs w:val="24"/>
        </w:rPr>
        <w:t>8</w:t>
      </w:r>
      <w:r w:rsidR="00C54493" w:rsidRPr="005A37D6">
        <w:rPr>
          <w:i/>
          <w:sz w:val="24"/>
          <w:szCs w:val="24"/>
        </w:rPr>
        <w:t>.0</w:t>
      </w:r>
      <w:r w:rsidR="00C54493">
        <w:rPr>
          <w:i/>
          <w:sz w:val="24"/>
          <w:szCs w:val="24"/>
        </w:rPr>
        <w:t>5.2020</w:t>
      </w:r>
      <w:r w:rsidR="00C54493" w:rsidRPr="005A37D6">
        <w:rPr>
          <w:i/>
          <w:sz w:val="24"/>
          <w:szCs w:val="24"/>
        </w:rPr>
        <w:t xml:space="preserve"> №</w:t>
      </w:r>
      <w:r w:rsidR="00C54493">
        <w:rPr>
          <w:i/>
          <w:sz w:val="24"/>
          <w:szCs w:val="24"/>
        </w:rPr>
        <w:t>258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54493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223C48">
              <w:rPr>
                <w:sz w:val="24"/>
              </w:rPr>
              <w:t>, Леонтьевой</w:t>
            </w:r>
            <w:r>
              <w:rPr>
                <w:sz w:val="24"/>
              </w:rPr>
              <w:t xml:space="preserve"> Е.Ю</w:t>
            </w:r>
            <w:r w:rsidR="005A37D6">
              <w:rPr>
                <w:sz w:val="24"/>
              </w:rPr>
              <w:t xml:space="preserve">, </w:t>
            </w:r>
            <w:r w:rsidR="00C54493">
              <w:rPr>
                <w:sz w:val="24"/>
              </w:rPr>
              <w:t>отдел судебных приставов г. Мурома и Муромского района,</w:t>
            </w:r>
            <w:r w:rsidR="005A37D6">
              <w:rPr>
                <w:sz w:val="24"/>
              </w:rPr>
              <w:t xml:space="preserve">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48" w:rsidRDefault="00D11648">
      <w:r>
        <w:separator/>
      </w:r>
    </w:p>
  </w:endnote>
  <w:endnote w:type="continuationSeparator" w:id="0">
    <w:p w:rsidR="00D11648" w:rsidRDefault="00D1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48" w:rsidRDefault="00D11648">
      <w:r>
        <w:separator/>
      </w:r>
    </w:p>
  </w:footnote>
  <w:footnote w:type="continuationSeparator" w:id="0">
    <w:p w:rsidR="00D11648" w:rsidRDefault="00D1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236E"/>
    <w:rsid w:val="000100C2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B7CF5"/>
    <w:rsid w:val="001C0ED8"/>
    <w:rsid w:val="001D54F5"/>
    <w:rsid w:val="001E70E2"/>
    <w:rsid w:val="001F1564"/>
    <w:rsid w:val="001F2BBC"/>
    <w:rsid w:val="001F2CB7"/>
    <w:rsid w:val="00201DDE"/>
    <w:rsid w:val="00221B13"/>
    <w:rsid w:val="00223C48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2F604C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91EF6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3A1C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025DA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0966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1ACD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D7590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2439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679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E4C74"/>
    <w:rsid w:val="009E7525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963D4"/>
    <w:rsid w:val="00BA3993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493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1648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B0E8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35990"/>
    <w:rsid w:val="00E45A1A"/>
    <w:rsid w:val="00E45CFC"/>
    <w:rsid w:val="00E518B3"/>
    <w:rsid w:val="00E614E5"/>
    <w:rsid w:val="00E71A91"/>
    <w:rsid w:val="00E80575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76130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C7D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A2ED-BC70-4779-BA9D-97CA49A5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300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2023-11-13T07:25:00Z</cp:lastPrinted>
  <dcterms:created xsi:type="dcterms:W3CDTF">2023-11-13T07:25:00Z</dcterms:created>
  <dcterms:modified xsi:type="dcterms:W3CDTF">2023-11-13T07:25:00Z</dcterms:modified>
</cp:coreProperties>
</file>