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0F" w:rsidRDefault="001A7579" w:rsidP="00F40676">
      <w:pPr>
        <w:pStyle w:val="2"/>
        <w:spacing w:before="120"/>
        <w:jc w:val="left"/>
        <w:rPr>
          <w:rFonts w:ascii="Times New Roman" w:hAnsi="Times New Roman"/>
          <w:spacing w:val="0"/>
          <w:sz w:val="16"/>
        </w:rPr>
      </w:pPr>
      <w:r>
        <w:rPr>
          <w:rFonts w:ascii="Times New Roman" w:hAnsi="Times New Roman"/>
          <w:spacing w:val="0"/>
          <w:sz w:val="16"/>
        </w:rPr>
        <w:t xml:space="preserve">  </w:t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CC6DB5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6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BFCB0" id="Полотно 2" o:spid="_x0000_s1026" editas="canvas" style="position:absolute;margin-left:3in;margin-top:18.2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1C7473" w:rsidRDefault="001C7473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8C2C1A" w:rsidRDefault="008C2C1A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0B7B5D" w:rsidRPr="000B7B5D" w:rsidRDefault="008C2C1A" w:rsidP="000B7B5D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0B7B5D" w:rsidRDefault="000B7B5D" w:rsidP="000B7B5D">
      <w:pPr>
        <w:rPr>
          <w:noProof w:val="0"/>
        </w:rPr>
      </w:pPr>
    </w:p>
    <w:p w:rsidR="000B7B5D" w:rsidRPr="00CE3303" w:rsidRDefault="009533B1" w:rsidP="000B7B5D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20.09.2023</w:t>
      </w:r>
      <w:r w:rsidR="00346835">
        <w:rPr>
          <w:b/>
          <w:noProof w:val="0"/>
          <w:sz w:val="28"/>
          <w:szCs w:val="28"/>
        </w:rPr>
        <w:t xml:space="preserve">                                                            </w:t>
      </w:r>
      <w:r w:rsidR="00712C34">
        <w:rPr>
          <w:b/>
          <w:noProof w:val="0"/>
          <w:sz w:val="28"/>
          <w:szCs w:val="28"/>
        </w:rPr>
        <w:t xml:space="preserve">                       </w:t>
      </w:r>
      <w:r>
        <w:rPr>
          <w:b/>
          <w:noProof w:val="0"/>
          <w:sz w:val="28"/>
          <w:szCs w:val="28"/>
        </w:rPr>
        <w:t xml:space="preserve">                      № 479</w:t>
      </w:r>
    </w:p>
    <w:p w:rsidR="000B7B5D" w:rsidRDefault="000B7B5D" w:rsidP="000B7B5D">
      <w:pPr>
        <w:ind w:right="5954"/>
        <w:jc w:val="both"/>
        <w:rPr>
          <w:i/>
          <w:noProof w:val="0"/>
          <w:sz w:val="24"/>
        </w:rPr>
      </w:pPr>
    </w:p>
    <w:p w:rsidR="000B7B5D" w:rsidRDefault="000B7B5D" w:rsidP="000B7B5D">
      <w:pPr>
        <w:ind w:right="5954"/>
        <w:jc w:val="both"/>
        <w:rPr>
          <w:i/>
          <w:noProof w:val="0"/>
          <w:sz w:val="24"/>
        </w:rPr>
      </w:pPr>
    </w:p>
    <w:p w:rsidR="0073523F" w:rsidRPr="0073523F" w:rsidRDefault="00717E96" w:rsidP="00B57CE1">
      <w:pPr>
        <w:ind w:right="4677"/>
        <w:rPr>
          <w:i/>
          <w:sz w:val="24"/>
          <w:szCs w:val="24"/>
        </w:rPr>
      </w:pPr>
      <w:r>
        <w:rPr>
          <w:i/>
          <w:noProof w:val="0"/>
          <w:sz w:val="24"/>
        </w:rPr>
        <w:t>О внесении изменений в постановлени</w:t>
      </w:r>
      <w:r w:rsidR="00193AFB">
        <w:rPr>
          <w:i/>
          <w:noProof w:val="0"/>
          <w:sz w:val="24"/>
        </w:rPr>
        <w:t>е</w:t>
      </w:r>
      <w:r>
        <w:rPr>
          <w:i/>
          <w:noProof w:val="0"/>
          <w:sz w:val="24"/>
        </w:rPr>
        <w:t xml:space="preserve"> Администрации округа Муром </w:t>
      </w:r>
      <w:r w:rsidR="00193AFB">
        <w:rPr>
          <w:i/>
          <w:noProof w:val="0"/>
          <w:sz w:val="24"/>
        </w:rPr>
        <w:t>от 31.07.2020 № 398 «</w:t>
      </w:r>
      <w:r w:rsidR="000B7B5D" w:rsidRPr="00E3316B">
        <w:rPr>
          <w:i/>
          <w:noProof w:val="0"/>
          <w:sz w:val="24"/>
        </w:rPr>
        <w:t>О</w:t>
      </w:r>
      <w:r w:rsidR="00B57CE1">
        <w:rPr>
          <w:i/>
          <w:noProof w:val="0"/>
          <w:sz w:val="24"/>
        </w:rPr>
        <w:t>б</w:t>
      </w:r>
      <w:r w:rsidR="0073523F" w:rsidRPr="0073523F">
        <w:rPr>
          <w:i/>
          <w:sz w:val="24"/>
          <w:szCs w:val="24"/>
        </w:rPr>
        <w:t xml:space="preserve"> </w:t>
      </w:r>
      <w:r w:rsidR="00B57CE1">
        <w:rPr>
          <w:i/>
          <w:sz w:val="24"/>
          <w:szCs w:val="24"/>
        </w:rPr>
        <w:t>утверждении Положения о персонифицированном</w:t>
      </w:r>
      <w:r w:rsidR="00720D86">
        <w:rPr>
          <w:i/>
          <w:sz w:val="24"/>
          <w:szCs w:val="24"/>
        </w:rPr>
        <w:t xml:space="preserve"> дополнительном образовании</w:t>
      </w:r>
      <w:r w:rsidR="0073523F" w:rsidRPr="0073523F">
        <w:rPr>
          <w:i/>
          <w:sz w:val="24"/>
          <w:szCs w:val="24"/>
        </w:rPr>
        <w:t xml:space="preserve"> </w:t>
      </w:r>
      <w:r w:rsidR="00712C34">
        <w:rPr>
          <w:i/>
          <w:sz w:val="24"/>
          <w:szCs w:val="24"/>
        </w:rPr>
        <w:t>детей на территории округа</w:t>
      </w:r>
      <w:r w:rsidR="00B57CE1">
        <w:rPr>
          <w:i/>
          <w:sz w:val="24"/>
          <w:szCs w:val="24"/>
        </w:rPr>
        <w:t xml:space="preserve"> Муром</w:t>
      </w:r>
      <w:r w:rsidR="00193AFB">
        <w:rPr>
          <w:i/>
          <w:sz w:val="24"/>
          <w:szCs w:val="24"/>
        </w:rPr>
        <w:t>»</w:t>
      </w:r>
      <w:r w:rsidR="0043735A">
        <w:rPr>
          <w:i/>
          <w:sz w:val="24"/>
          <w:szCs w:val="24"/>
        </w:rPr>
        <w:t xml:space="preserve"> </w:t>
      </w:r>
    </w:p>
    <w:p w:rsidR="000B7B5D" w:rsidRPr="00E3316B" w:rsidRDefault="000B7B5D" w:rsidP="000B7B5D">
      <w:pPr>
        <w:rPr>
          <w:noProof w:val="0"/>
        </w:rPr>
      </w:pPr>
    </w:p>
    <w:p w:rsidR="0073523F" w:rsidRDefault="0043735A" w:rsidP="00C96B7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13.07.2020 года №189-ФЗ «О государственном (муниципальном) социальном заказе на оказание государственных (муниципальных) услуг в социальной сфере (далее – Федеральный закон №189-ФЗ),</w:t>
      </w:r>
      <w:r w:rsidR="00712C34">
        <w:rPr>
          <w:sz w:val="28"/>
          <w:szCs w:val="28"/>
        </w:rPr>
        <w:t xml:space="preserve"> </w:t>
      </w:r>
      <w:r w:rsidR="00CE6744">
        <w:rPr>
          <w:sz w:val="28"/>
          <w:szCs w:val="28"/>
        </w:rPr>
        <w:t xml:space="preserve"> </w:t>
      </w:r>
      <w:r w:rsidR="00712C34">
        <w:rPr>
          <w:sz w:val="28"/>
          <w:szCs w:val="28"/>
        </w:rPr>
        <w:t>руководствуясь Уставом округа Муром,</w:t>
      </w:r>
    </w:p>
    <w:p w:rsidR="0043735A" w:rsidRDefault="00F82D6A" w:rsidP="0043735A">
      <w:pPr>
        <w:spacing w:before="120"/>
        <w:ind w:firstLine="709"/>
        <w:jc w:val="both"/>
        <w:rPr>
          <w:b/>
          <w:i/>
          <w:noProof w:val="0"/>
          <w:sz w:val="28"/>
          <w:szCs w:val="28"/>
        </w:rPr>
      </w:pPr>
      <w:r w:rsidRPr="002647CE">
        <w:rPr>
          <w:b/>
          <w:i/>
          <w:noProof w:val="0"/>
          <w:sz w:val="28"/>
          <w:szCs w:val="28"/>
        </w:rPr>
        <w:t>п о с т а н о в л я ю:</w:t>
      </w:r>
    </w:p>
    <w:p w:rsidR="00C96B7C" w:rsidRDefault="00F82D6A" w:rsidP="0043735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 xml:space="preserve">1. </w:t>
      </w:r>
      <w:r w:rsidR="00193AF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Внести изменения в </w:t>
      </w:r>
      <w:r w:rsidR="0084468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приложение к </w:t>
      </w:r>
      <w:r w:rsidR="00193AFB">
        <w:rPr>
          <w:color w:val="000000" w:themeColor="text1"/>
          <w:spacing w:val="2"/>
          <w:sz w:val="28"/>
          <w:szCs w:val="28"/>
          <w:shd w:val="clear" w:color="auto" w:fill="FFFFFF"/>
        </w:rPr>
        <w:t>постановлени</w:t>
      </w:r>
      <w:r w:rsidR="0084468A">
        <w:rPr>
          <w:color w:val="000000" w:themeColor="text1"/>
          <w:spacing w:val="2"/>
          <w:sz w:val="28"/>
          <w:szCs w:val="28"/>
          <w:shd w:val="clear" w:color="auto" w:fill="FFFFFF"/>
        </w:rPr>
        <w:t>ю</w:t>
      </w:r>
      <w:r w:rsidR="00193AF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Администрации округа Муром от 31.07.2020 № 398 «Об утверждении Положения </w:t>
      </w:r>
      <w:r w:rsidR="00B57CE1">
        <w:rPr>
          <w:color w:val="000000" w:themeColor="text1"/>
          <w:sz w:val="28"/>
          <w:szCs w:val="28"/>
        </w:rPr>
        <w:t xml:space="preserve">о персонифицированном дополнительном образовании </w:t>
      </w:r>
      <w:r w:rsidR="00751399">
        <w:rPr>
          <w:sz w:val="28"/>
          <w:szCs w:val="28"/>
        </w:rPr>
        <w:t xml:space="preserve">детей на территории </w:t>
      </w:r>
      <w:r w:rsidR="00C96B7C">
        <w:rPr>
          <w:sz w:val="28"/>
          <w:szCs w:val="28"/>
        </w:rPr>
        <w:t>округа Муром</w:t>
      </w:r>
      <w:r w:rsidR="0010500A">
        <w:rPr>
          <w:sz w:val="28"/>
          <w:szCs w:val="28"/>
        </w:rPr>
        <w:t xml:space="preserve">» </w:t>
      </w:r>
      <w:r w:rsidR="00193AFB">
        <w:rPr>
          <w:sz w:val="28"/>
          <w:szCs w:val="28"/>
        </w:rPr>
        <w:t xml:space="preserve">согласно приложению. </w:t>
      </w:r>
    </w:p>
    <w:p w:rsidR="0043735A" w:rsidRDefault="00875148" w:rsidP="0043735A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6B7C">
        <w:rPr>
          <w:sz w:val="28"/>
          <w:szCs w:val="28"/>
        </w:rPr>
        <w:t xml:space="preserve">. </w:t>
      </w:r>
      <w:r w:rsidR="00751399" w:rsidRPr="0095094C">
        <w:rPr>
          <w:sz w:val="28"/>
          <w:szCs w:val="28"/>
        </w:rPr>
        <w:t xml:space="preserve">Контроль за исполнением настоящего </w:t>
      </w:r>
      <w:r w:rsidR="00591240" w:rsidRPr="0095094C">
        <w:rPr>
          <w:sz w:val="28"/>
          <w:szCs w:val="28"/>
        </w:rPr>
        <w:t>постановления</w:t>
      </w:r>
      <w:r w:rsidR="00751399" w:rsidRPr="0095094C">
        <w:rPr>
          <w:sz w:val="28"/>
          <w:szCs w:val="28"/>
        </w:rPr>
        <w:t xml:space="preserve"> возложить на </w:t>
      </w:r>
      <w:r w:rsidR="00C96B7C" w:rsidRPr="0095094C">
        <w:rPr>
          <w:sz w:val="28"/>
          <w:szCs w:val="28"/>
        </w:rPr>
        <w:t>начальника Управления образования администрации округа Муром</w:t>
      </w:r>
      <w:r w:rsidR="0010500A">
        <w:rPr>
          <w:sz w:val="28"/>
          <w:szCs w:val="28"/>
        </w:rPr>
        <w:t xml:space="preserve"> И.И. Раевскую</w:t>
      </w:r>
      <w:r w:rsidR="00C96B7C" w:rsidRPr="0095094C">
        <w:rPr>
          <w:sz w:val="28"/>
          <w:szCs w:val="28"/>
        </w:rPr>
        <w:t>.</w:t>
      </w:r>
    </w:p>
    <w:p w:rsidR="00712C34" w:rsidRDefault="00875148" w:rsidP="0043735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094C">
        <w:rPr>
          <w:sz w:val="28"/>
          <w:szCs w:val="28"/>
        </w:rPr>
        <w:t xml:space="preserve">. </w:t>
      </w:r>
      <w:r w:rsidR="00591240" w:rsidRPr="0095094C">
        <w:rPr>
          <w:sz w:val="28"/>
          <w:szCs w:val="28"/>
        </w:rPr>
        <w:t>Настоящее постановление вступает в силу с</w:t>
      </w:r>
      <w:r w:rsidR="0043735A">
        <w:rPr>
          <w:sz w:val="28"/>
          <w:szCs w:val="28"/>
        </w:rPr>
        <w:t xml:space="preserve"> </w:t>
      </w:r>
      <w:r w:rsidR="0010500A">
        <w:rPr>
          <w:sz w:val="28"/>
          <w:szCs w:val="28"/>
        </w:rPr>
        <w:t>даты его подписания</w:t>
      </w:r>
      <w:r w:rsidR="00717E96">
        <w:rPr>
          <w:sz w:val="28"/>
          <w:szCs w:val="28"/>
        </w:rPr>
        <w:t xml:space="preserve"> и подл</w:t>
      </w:r>
      <w:r w:rsidR="00193AFB">
        <w:rPr>
          <w:sz w:val="28"/>
          <w:szCs w:val="28"/>
        </w:rPr>
        <w:t>е</w:t>
      </w:r>
      <w:r w:rsidR="00717E96">
        <w:rPr>
          <w:sz w:val="28"/>
          <w:szCs w:val="28"/>
        </w:rPr>
        <w:t>жит официальному опубликованию</w:t>
      </w:r>
      <w:r w:rsidR="0043735A">
        <w:rPr>
          <w:sz w:val="28"/>
          <w:szCs w:val="28"/>
        </w:rPr>
        <w:t xml:space="preserve">. </w:t>
      </w:r>
    </w:p>
    <w:p w:rsidR="00712C34" w:rsidRDefault="00712C34" w:rsidP="00712C34">
      <w:pPr>
        <w:ind w:firstLine="709"/>
        <w:jc w:val="both"/>
        <w:rPr>
          <w:sz w:val="28"/>
          <w:szCs w:val="28"/>
        </w:rPr>
      </w:pPr>
    </w:p>
    <w:p w:rsidR="00712C34" w:rsidRDefault="00712C34" w:rsidP="00712C34">
      <w:pPr>
        <w:ind w:firstLine="709"/>
        <w:jc w:val="both"/>
        <w:rPr>
          <w:sz w:val="28"/>
          <w:szCs w:val="28"/>
        </w:rPr>
      </w:pPr>
    </w:p>
    <w:p w:rsidR="00B57CE1" w:rsidRPr="00712C34" w:rsidRDefault="00751399" w:rsidP="00712C3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 w:rsidR="00C96B7C">
        <w:rPr>
          <w:sz w:val="28"/>
          <w:szCs w:val="28"/>
        </w:rPr>
        <w:t>округа                                                                                            Е.Е.Рычков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B57CE1" w:rsidRDefault="00B57CE1" w:rsidP="00CE6744">
      <w:pPr>
        <w:jc w:val="both"/>
        <w:rPr>
          <w:i/>
          <w:szCs w:val="24"/>
        </w:rPr>
      </w:pPr>
    </w:p>
    <w:p w:rsidR="0043735A" w:rsidRDefault="0043735A" w:rsidP="008A026C">
      <w:pPr>
        <w:ind w:firstLine="5954"/>
        <w:rPr>
          <w:noProof w:val="0"/>
          <w:sz w:val="24"/>
          <w:szCs w:val="24"/>
        </w:rPr>
      </w:pPr>
    </w:p>
    <w:p w:rsidR="0043735A" w:rsidRDefault="0043735A" w:rsidP="008A026C">
      <w:pPr>
        <w:ind w:firstLine="5954"/>
        <w:rPr>
          <w:noProof w:val="0"/>
          <w:sz w:val="24"/>
          <w:szCs w:val="24"/>
        </w:rPr>
      </w:pPr>
    </w:p>
    <w:p w:rsidR="0043735A" w:rsidRDefault="0043735A" w:rsidP="008A026C">
      <w:pPr>
        <w:ind w:firstLine="5954"/>
        <w:rPr>
          <w:noProof w:val="0"/>
          <w:sz w:val="24"/>
          <w:szCs w:val="24"/>
        </w:rPr>
      </w:pPr>
    </w:p>
    <w:p w:rsidR="0043735A" w:rsidRDefault="0043735A" w:rsidP="008A026C">
      <w:pPr>
        <w:ind w:firstLine="5954"/>
        <w:rPr>
          <w:noProof w:val="0"/>
          <w:sz w:val="24"/>
          <w:szCs w:val="24"/>
        </w:rPr>
      </w:pPr>
    </w:p>
    <w:p w:rsidR="0043735A" w:rsidRDefault="0043735A" w:rsidP="008A026C">
      <w:pPr>
        <w:ind w:firstLine="5954"/>
        <w:rPr>
          <w:noProof w:val="0"/>
          <w:sz w:val="24"/>
          <w:szCs w:val="24"/>
        </w:rPr>
      </w:pPr>
    </w:p>
    <w:p w:rsidR="0043735A" w:rsidRDefault="0043735A" w:rsidP="008A026C">
      <w:pPr>
        <w:ind w:firstLine="5954"/>
        <w:rPr>
          <w:noProof w:val="0"/>
          <w:sz w:val="24"/>
          <w:szCs w:val="24"/>
        </w:rPr>
      </w:pPr>
    </w:p>
    <w:p w:rsidR="0043735A" w:rsidRDefault="0043735A" w:rsidP="008A026C">
      <w:pPr>
        <w:ind w:firstLine="5954"/>
        <w:rPr>
          <w:noProof w:val="0"/>
          <w:sz w:val="24"/>
          <w:szCs w:val="24"/>
        </w:rPr>
      </w:pPr>
    </w:p>
    <w:p w:rsidR="0043735A" w:rsidRDefault="0043735A" w:rsidP="008A026C">
      <w:pPr>
        <w:ind w:firstLine="5954"/>
        <w:rPr>
          <w:noProof w:val="0"/>
          <w:sz w:val="24"/>
          <w:szCs w:val="24"/>
        </w:rPr>
      </w:pPr>
    </w:p>
    <w:p w:rsidR="0043735A" w:rsidRDefault="0043735A" w:rsidP="008A026C">
      <w:pPr>
        <w:ind w:firstLine="5954"/>
        <w:rPr>
          <w:noProof w:val="0"/>
          <w:sz w:val="24"/>
          <w:szCs w:val="24"/>
        </w:rPr>
      </w:pPr>
    </w:p>
    <w:p w:rsidR="0043735A" w:rsidRDefault="0043735A" w:rsidP="008A026C">
      <w:pPr>
        <w:ind w:firstLine="5954"/>
        <w:rPr>
          <w:noProof w:val="0"/>
          <w:sz w:val="24"/>
          <w:szCs w:val="24"/>
        </w:rPr>
      </w:pPr>
    </w:p>
    <w:p w:rsidR="0043735A" w:rsidRDefault="0043735A" w:rsidP="008A026C">
      <w:pPr>
        <w:ind w:firstLine="5954"/>
        <w:rPr>
          <w:noProof w:val="0"/>
          <w:sz w:val="24"/>
          <w:szCs w:val="24"/>
        </w:rPr>
      </w:pPr>
    </w:p>
    <w:p w:rsidR="0043735A" w:rsidRDefault="0043735A" w:rsidP="008A026C">
      <w:pPr>
        <w:ind w:firstLine="5954"/>
        <w:rPr>
          <w:noProof w:val="0"/>
          <w:sz w:val="24"/>
          <w:szCs w:val="24"/>
        </w:rPr>
      </w:pPr>
    </w:p>
    <w:p w:rsidR="008A026C" w:rsidRDefault="00193AFB" w:rsidP="008A026C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                                  </w:t>
      </w:r>
      <w:r w:rsidR="00BC2E19">
        <w:rPr>
          <w:noProof w:val="0"/>
          <w:sz w:val="24"/>
          <w:szCs w:val="24"/>
        </w:rPr>
        <w:t xml:space="preserve">Приложение  </w:t>
      </w:r>
    </w:p>
    <w:p w:rsidR="008A026C" w:rsidRDefault="008A026C" w:rsidP="008A026C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</w:t>
      </w:r>
      <w:r w:rsidR="00193AFB">
        <w:rPr>
          <w:noProof w:val="0"/>
          <w:sz w:val="24"/>
          <w:szCs w:val="24"/>
        </w:rPr>
        <w:t xml:space="preserve">               к постановлению А</w:t>
      </w:r>
      <w:r>
        <w:rPr>
          <w:noProof w:val="0"/>
          <w:sz w:val="24"/>
          <w:szCs w:val="24"/>
        </w:rPr>
        <w:t>дминистрации округа Муром</w:t>
      </w:r>
    </w:p>
    <w:p w:rsidR="008A026C" w:rsidRDefault="008A026C" w:rsidP="008A026C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от </w:t>
      </w:r>
      <w:r w:rsidR="009533B1">
        <w:rPr>
          <w:noProof w:val="0"/>
          <w:sz w:val="24"/>
          <w:szCs w:val="24"/>
        </w:rPr>
        <w:t>20.09.2023</w:t>
      </w:r>
      <w:r w:rsidR="008873E0">
        <w:rPr>
          <w:noProof w:val="0"/>
          <w:sz w:val="24"/>
          <w:szCs w:val="24"/>
        </w:rPr>
        <w:t xml:space="preserve">  </w:t>
      </w:r>
      <w:r>
        <w:rPr>
          <w:noProof w:val="0"/>
          <w:sz w:val="24"/>
          <w:szCs w:val="24"/>
        </w:rPr>
        <w:t>№</w:t>
      </w:r>
      <w:r w:rsidR="009533B1">
        <w:rPr>
          <w:noProof w:val="0"/>
          <w:sz w:val="24"/>
          <w:szCs w:val="24"/>
        </w:rPr>
        <w:t xml:space="preserve"> 479</w:t>
      </w:r>
      <w:bookmarkStart w:id="0" w:name="_GoBack"/>
      <w:bookmarkEnd w:id="0"/>
    </w:p>
    <w:p w:rsidR="00B57CE1" w:rsidRDefault="00B57CE1" w:rsidP="00B57CE1">
      <w:pPr>
        <w:rPr>
          <w:b/>
          <w:sz w:val="24"/>
          <w:szCs w:val="24"/>
        </w:rPr>
      </w:pPr>
    </w:p>
    <w:p w:rsidR="0010500A" w:rsidRPr="00821A2B" w:rsidRDefault="0010500A" w:rsidP="0010500A">
      <w:pPr>
        <w:jc w:val="center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821A2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Изменения </w:t>
      </w:r>
    </w:p>
    <w:p w:rsidR="00B57CE1" w:rsidRPr="00821A2B" w:rsidRDefault="0010500A" w:rsidP="0010500A">
      <w:pPr>
        <w:jc w:val="center"/>
        <w:rPr>
          <w:b/>
          <w:smallCaps/>
          <w:sz w:val="28"/>
          <w:szCs w:val="28"/>
        </w:rPr>
      </w:pPr>
      <w:r w:rsidRPr="00821A2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</w:t>
      </w:r>
      <w:r w:rsidR="0084468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приложение к </w:t>
      </w:r>
      <w:r w:rsidRPr="00821A2B">
        <w:rPr>
          <w:color w:val="000000" w:themeColor="text1"/>
          <w:spacing w:val="2"/>
          <w:sz w:val="28"/>
          <w:szCs w:val="28"/>
          <w:shd w:val="clear" w:color="auto" w:fill="FFFFFF"/>
        </w:rPr>
        <w:t>постановлени</w:t>
      </w:r>
      <w:r w:rsidR="0084468A">
        <w:rPr>
          <w:color w:val="000000" w:themeColor="text1"/>
          <w:spacing w:val="2"/>
          <w:sz w:val="28"/>
          <w:szCs w:val="28"/>
          <w:shd w:val="clear" w:color="auto" w:fill="FFFFFF"/>
        </w:rPr>
        <w:t>ю</w:t>
      </w:r>
      <w:r w:rsidRPr="00821A2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Администрации округа Муром от 31.07.2020 № 398 «Об утверждении Положения </w:t>
      </w:r>
      <w:r w:rsidRPr="00821A2B">
        <w:rPr>
          <w:color w:val="000000" w:themeColor="text1"/>
          <w:sz w:val="28"/>
          <w:szCs w:val="28"/>
        </w:rPr>
        <w:t xml:space="preserve">о персонифицированном дополнительном образовании </w:t>
      </w:r>
      <w:r w:rsidRPr="00821A2B">
        <w:rPr>
          <w:sz w:val="28"/>
          <w:szCs w:val="28"/>
        </w:rPr>
        <w:t xml:space="preserve">детей на территории округа Муром» </w:t>
      </w:r>
    </w:p>
    <w:p w:rsidR="00B57CE1" w:rsidRPr="00821A2B" w:rsidRDefault="00B57CE1" w:rsidP="00B57CE1">
      <w:pPr>
        <w:rPr>
          <w:sz w:val="28"/>
          <w:szCs w:val="28"/>
        </w:rPr>
      </w:pPr>
    </w:p>
    <w:p w:rsidR="00797B0B" w:rsidRPr="00821A2B" w:rsidRDefault="00425AE1" w:rsidP="001730B6">
      <w:pPr>
        <w:pStyle w:val="aa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4363A2" w:rsidRPr="00821A2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63A2" w:rsidRPr="00821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1.2.9 слова «</w:t>
      </w:r>
      <w:r w:rsidR="00797B0B" w:rsidRPr="00425AE1">
        <w:rPr>
          <w:rFonts w:ascii="Times New Roman" w:hAnsi="Times New Roman" w:cs="Times New Roman"/>
          <w:sz w:val="28"/>
          <w:szCs w:val="28"/>
        </w:rPr>
        <w:t>каждой категории</w:t>
      </w:r>
      <w:r w:rsidRPr="00425A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4363A2" w:rsidRPr="00821A2B" w:rsidRDefault="004363A2" w:rsidP="001730B6">
      <w:pPr>
        <w:pStyle w:val="aa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A2B">
        <w:rPr>
          <w:rFonts w:ascii="Times New Roman" w:hAnsi="Times New Roman" w:cs="Times New Roman"/>
          <w:sz w:val="28"/>
          <w:szCs w:val="28"/>
        </w:rPr>
        <w:t>Пункт 2.2.8. исключить.</w:t>
      </w:r>
    </w:p>
    <w:p w:rsidR="004363A2" w:rsidRPr="00821A2B" w:rsidRDefault="004363A2" w:rsidP="001730B6">
      <w:pPr>
        <w:pStyle w:val="aa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A2B">
        <w:rPr>
          <w:rFonts w:ascii="Times New Roman" w:hAnsi="Times New Roman" w:cs="Times New Roman"/>
          <w:sz w:val="28"/>
          <w:szCs w:val="28"/>
        </w:rPr>
        <w:t>Пункты 2.2.9, 2.2.10, 2.2.11, 2.2.12 считать соответственно пунктами 2.2.8, 2.2.9, 2.2.10, 2.2.11.</w:t>
      </w:r>
    </w:p>
    <w:p w:rsidR="004363A2" w:rsidRDefault="004363A2" w:rsidP="001730B6">
      <w:pPr>
        <w:pStyle w:val="aa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A2B">
        <w:rPr>
          <w:rFonts w:ascii="Times New Roman" w:hAnsi="Times New Roman" w:cs="Times New Roman"/>
          <w:sz w:val="28"/>
          <w:szCs w:val="28"/>
        </w:rPr>
        <w:t>Пункты 2.3.5, 2.3.5.1 исключить.</w:t>
      </w:r>
    </w:p>
    <w:p w:rsidR="00425AE1" w:rsidRDefault="00425AE1" w:rsidP="001730B6">
      <w:pPr>
        <w:pStyle w:val="aa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2.19 исключить.</w:t>
      </w:r>
    </w:p>
    <w:p w:rsidR="00425AE1" w:rsidRDefault="00425AE1" w:rsidP="001730B6">
      <w:pPr>
        <w:pStyle w:val="aa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4.6. слова «пункта для соответствующей категории детей» исключить.</w:t>
      </w:r>
    </w:p>
    <w:p w:rsidR="00425AE1" w:rsidRDefault="00425AE1" w:rsidP="001730B6">
      <w:pPr>
        <w:pStyle w:val="aa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4.8. слова «соответствующей категории» исключить.</w:t>
      </w:r>
    </w:p>
    <w:p w:rsidR="004363A2" w:rsidRDefault="00425AE1" w:rsidP="001730B6">
      <w:pPr>
        <w:pStyle w:val="aa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A2B" w:rsidRPr="00821A2B">
        <w:rPr>
          <w:rFonts w:ascii="Times New Roman" w:hAnsi="Times New Roman" w:cs="Times New Roman"/>
          <w:sz w:val="28"/>
          <w:szCs w:val="28"/>
        </w:rPr>
        <w:t>ункт 4.9. и</w:t>
      </w:r>
      <w:r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425AE1" w:rsidRPr="00425AE1" w:rsidRDefault="00A66D66" w:rsidP="001730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«4.9. Максимальное число часов учебной нагрузки, предусматриваемой одновременно по сертификату дополнительного образования за счет бюджетных средст, в зависимости от реестра, в котором находится выбираемая дополнительная программа, устанавливается в соответствии с Таблицей 1</w:t>
      </w:r>
    </w:p>
    <w:p w:rsidR="00B57CE1" w:rsidRPr="00821A2B" w:rsidRDefault="00821A2B" w:rsidP="00B57CE1">
      <w:pPr>
        <w:pStyle w:val="ae"/>
        <w:keepNext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Ref507426844"/>
      <w:r w:rsidRPr="00821A2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57CE1" w:rsidRPr="00821A2B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B57CE1" w:rsidRPr="00821A2B">
        <w:rPr>
          <w:rFonts w:ascii="Times New Roman" w:hAnsi="Times New Roman" w:cs="Times New Roman"/>
          <w:sz w:val="28"/>
          <w:szCs w:val="28"/>
        </w:rPr>
        <w:fldChar w:fldCharType="begin"/>
      </w:r>
      <w:r w:rsidR="00B57CE1" w:rsidRPr="00821A2B">
        <w:rPr>
          <w:rFonts w:ascii="Times New Roman" w:hAnsi="Times New Roman" w:cs="Times New Roman"/>
          <w:color w:val="auto"/>
          <w:sz w:val="28"/>
          <w:szCs w:val="28"/>
        </w:rPr>
        <w:instrText xml:space="preserve"> SEQ Таблица \* ARABIC </w:instrText>
      </w:r>
      <w:r w:rsidR="00B57CE1" w:rsidRPr="00821A2B">
        <w:rPr>
          <w:rFonts w:ascii="Times New Roman" w:hAnsi="Times New Roman" w:cs="Times New Roman"/>
          <w:sz w:val="28"/>
          <w:szCs w:val="28"/>
        </w:rPr>
        <w:fldChar w:fldCharType="separate"/>
      </w:r>
      <w:r w:rsidR="009533B1"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="00B57CE1" w:rsidRPr="00821A2B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B57CE1" w:rsidRPr="00821A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974E4" w:rsidRPr="00821A2B" w:rsidRDefault="00596954" w:rsidP="00864A29">
      <w:pPr>
        <w:jc w:val="center"/>
        <w:rPr>
          <w:rFonts w:eastAsiaTheme="minorEastAsia"/>
          <w:b/>
          <w:bCs/>
          <w:noProof w:val="0"/>
          <w:sz w:val="28"/>
          <w:szCs w:val="28"/>
          <w:lang w:eastAsia="ru-RU"/>
        </w:rPr>
      </w:pPr>
      <w:r w:rsidRPr="00821A2B">
        <w:rPr>
          <w:rFonts w:eastAsiaTheme="minorEastAsia"/>
          <w:b/>
          <w:bCs/>
          <w:noProof w:val="0"/>
          <w:sz w:val="28"/>
          <w:szCs w:val="28"/>
          <w:lang w:eastAsia="ru-RU"/>
        </w:rPr>
        <w:t>Максимальное число часов учебной нагрузки, предусматриваемой одновременно по сертификату дополнительного образования за счет бюджетных средств</w:t>
      </w: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78"/>
        <w:gridCol w:w="2244"/>
        <w:gridCol w:w="2551"/>
        <w:gridCol w:w="2127"/>
      </w:tblGrid>
      <w:tr w:rsidR="00430935" w:rsidRPr="00821A2B" w:rsidTr="009974E4">
        <w:trPr>
          <w:trHeight w:val="41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35" w:rsidRPr="00821A2B" w:rsidRDefault="00430935" w:rsidP="00425919">
            <w:pPr>
              <w:jc w:val="center"/>
              <w:rPr>
                <w:color w:val="000000"/>
                <w:sz w:val="28"/>
                <w:szCs w:val="28"/>
              </w:rPr>
            </w:pPr>
            <w:r w:rsidRPr="00821A2B">
              <w:rPr>
                <w:color w:val="000000"/>
                <w:sz w:val="28"/>
                <w:szCs w:val="28"/>
              </w:rPr>
              <w:t>Наименование категории детей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35" w:rsidRPr="00821A2B" w:rsidRDefault="00430935" w:rsidP="00425919">
            <w:pPr>
              <w:jc w:val="center"/>
              <w:rPr>
                <w:color w:val="000000"/>
                <w:sz w:val="28"/>
                <w:szCs w:val="28"/>
              </w:rPr>
            </w:pPr>
            <w:r w:rsidRPr="00821A2B">
              <w:rPr>
                <w:color w:val="000000"/>
                <w:sz w:val="28"/>
                <w:szCs w:val="28"/>
              </w:rPr>
              <w:t xml:space="preserve">Норматив обеспечения сертификата </w:t>
            </w:r>
            <w:r w:rsidRPr="00821A2B">
              <w:rPr>
                <w:sz w:val="28"/>
                <w:szCs w:val="28"/>
              </w:rPr>
              <w:t>дополнительного образования</w:t>
            </w:r>
            <w:r w:rsidRPr="00821A2B">
              <w:rPr>
                <w:color w:val="000000"/>
                <w:sz w:val="28"/>
                <w:szCs w:val="28"/>
              </w:rPr>
              <w:t>, часов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35" w:rsidRPr="00821A2B" w:rsidRDefault="00430935" w:rsidP="00425919">
            <w:pPr>
              <w:jc w:val="center"/>
              <w:rPr>
                <w:color w:val="000000"/>
                <w:sz w:val="28"/>
                <w:szCs w:val="28"/>
              </w:rPr>
            </w:pPr>
            <w:r w:rsidRPr="00821A2B">
              <w:rPr>
                <w:color w:val="000000"/>
                <w:sz w:val="28"/>
                <w:szCs w:val="28"/>
              </w:rPr>
              <w:t>Дополнительные часы при выборе дополнительных общеобразовательных программ, включенных в реестр значимых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35" w:rsidRPr="00821A2B" w:rsidRDefault="00430935" w:rsidP="00425919">
            <w:pPr>
              <w:jc w:val="center"/>
              <w:rPr>
                <w:color w:val="000000"/>
                <w:sz w:val="28"/>
                <w:szCs w:val="28"/>
              </w:rPr>
            </w:pPr>
            <w:r w:rsidRPr="00821A2B">
              <w:rPr>
                <w:color w:val="000000"/>
                <w:sz w:val="28"/>
                <w:szCs w:val="28"/>
              </w:rPr>
              <w:t>Максимальный объем учебной нагрузки, при котором допускается формирование социального сертификата</w:t>
            </w:r>
          </w:p>
        </w:tc>
      </w:tr>
      <w:tr w:rsidR="00430935" w:rsidRPr="00821A2B" w:rsidTr="00425919">
        <w:trPr>
          <w:trHeight w:val="288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35" w:rsidRPr="00821A2B" w:rsidRDefault="00430935" w:rsidP="00821A2B">
            <w:pPr>
              <w:jc w:val="center"/>
              <w:rPr>
                <w:color w:val="000000"/>
                <w:sz w:val="28"/>
                <w:szCs w:val="28"/>
              </w:rPr>
            </w:pPr>
            <w:r w:rsidRPr="00821A2B">
              <w:rPr>
                <w:color w:val="000000"/>
                <w:sz w:val="28"/>
                <w:szCs w:val="28"/>
              </w:rPr>
              <w:t xml:space="preserve">Дети в возрасте от 5-ти до 18-ти лет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35" w:rsidRPr="00821A2B" w:rsidRDefault="00821A2B" w:rsidP="00425919">
            <w:pPr>
              <w:jc w:val="center"/>
              <w:rPr>
                <w:color w:val="000000"/>
                <w:sz w:val="28"/>
                <w:szCs w:val="28"/>
              </w:rPr>
            </w:pPr>
            <w:r w:rsidRPr="00821A2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35" w:rsidRPr="00821A2B" w:rsidRDefault="00430935" w:rsidP="00425919">
            <w:pPr>
              <w:jc w:val="center"/>
              <w:rPr>
                <w:color w:val="000000"/>
                <w:sz w:val="28"/>
                <w:szCs w:val="28"/>
              </w:rPr>
            </w:pPr>
            <w:r w:rsidRPr="00821A2B">
              <w:rPr>
                <w:color w:val="000000"/>
                <w:sz w:val="28"/>
                <w:szCs w:val="28"/>
              </w:rPr>
              <w:t>1</w:t>
            </w:r>
            <w:r w:rsidR="00821A2B" w:rsidRPr="00821A2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35" w:rsidRPr="00821A2B" w:rsidRDefault="00821A2B" w:rsidP="00425919">
            <w:pPr>
              <w:jc w:val="center"/>
              <w:rPr>
                <w:color w:val="000000"/>
                <w:sz w:val="28"/>
                <w:szCs w:val="28"/>
              </w:rPr>
            </w:pPr>
            <w:r w:rsidRPr="00821A2B">
              <w:rPr>
                <w:color w:val="000000"/>
                <w:sz w:val="28"/>
                <w:szCs w:val="28"/>
              </w:rPr>
              <w:t>5,5</w:t>
            </w:r>
          </w:p>
        </w:tc>
      </w:tr>
    </w:tbl>
    <w:p w:rsidR="00E77DFE" w:rsidRPr="000A54B5" w:rsidRDefault="00E77DFE" w:rsidP="000A54B5">
      <w:pPr>
        <w:ind w:firstLine="567"/>
        <w:rPr>
          <w:sz w:val="28"/>
          <w:szCs w:val="28"/>
          <w:lang w:eastAsia="ru-RU"/>
        </w:rPr>
      </w:pPr>
    </w:p>
    <w:p w:rsidR="00D86FC9" w:rsidRDefault="000A54B5" w:rsidP="001730B6">
      <w:pPr>
        <w:pStyle w:val="aa"/>
        <w:numPr>
          <w:ilvl w:val="0"/>
          <w:numId w:val="16"/>
        </w:numPr>
        <w:spacing w:before="120"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A54B5">
        <w:rPr>
          <w:rFonts w:ascii="Times New Roman" w:hAnsi="Times New Roman" w:cs="Times New Roman"/>
          <w:sz w:val="28"/>
          <w:szCs w:val="28"/>
        </w:rPr>
        <w:t>В пункте 5.6. исключить слова «категория потребителей образовательной услуги, к которой относится получатель социального сертификата;».</w:t>
      </w:r>
    </w:p>
    <w:p w:rsidR="00BA25C6" w:rsidRDefault="00BA25C6" w:rsidP="00BA25C6">
      <w:pPr>
        <w:spacing w:before="120"/>
        <w:jc w:val="both"/>
        <w:rPr>
          <w:sz w:val="28"/>
          <w:szCs w:val="28"/>
        </w:rPr>
      </w:pPr>
    </w:p>
    <w:p w:rsidR="00BA25C6" w:rsidRDefault="00BA25C6" w:rsidP="00BA2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И.о. начальника</w:t>
      </w:r>
    </w:p>
    <w:p w:rsidR="00BA25C6" w:rsidRDefault="00BA25C6" w:rsidP="00BA2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                       М.Ю. Солдатова </w:t>
      </w:r>
    </w:p>
    <w:p w:rsidR="00BA25C6" w:rsidRPr="00DF6241" w:rsidRDefault="00BA25C6" w:rsidP="00BA25C6">
      <w:pPr>
        <w:spacing w:before="120"/>
        <w:rPr>
          <w:sz w:val="22"/>
          <w:szCs w:val="22"/>
        </w:rPr>
      </w:pPr>
    </w:p>
    <w:p w:rsidR="00BA25C6" w:rsidRPr="00BA25C6" w:rsidRDefault="00BA25C6" w:rsidP="00BA25C6">
      <w:pPr>
        <w:spacing w:before="120"/>
        <w:jc w:val="both"/>
        <w:rPr>
          <w:sz w:val="28"/>
          <w:szCs w:val="28"/>
        </w:rPr>
      </w:pPr>
    </w:p>
    <w:p w:rsidR="0069452B" w:rsidRDefault="0069452B" w:rsidP="00D83F2F">
      <w:pPr>
        <w:outlineLvl w:val="0"/>
        <w:rPr>
          <w:noProof w:val="0"/>
          <w:sz w:val="28"/>
        </w:rPr>
      </w:pPr>
      <w:r>
        <w:rPr>
          <w:noProof w:val="0"/>
          <w:sz w:val="28"/>
          <w:szCs w:val="28"/>
        </w:rPr>
        <w:t xml:space="preserve">         </w:t>
      </w:r>
    </w:p>
    <w:p w:rsidR="00B57CE1" w:rsidRDefault="00B57CE1" w:rsidP="0069452B">
      <w:pPr>
        <w:jc w:val="both"/>
        <w:rPr>
          <w:sz w:val="24"/>
          <w:szCs w:val="24"/>
        </w:rPr>
      </w:pPr>
    </w:p>
    <w:p w:rsidR="00B57CE1" w:rsidRDefault="00B57CE1" w:rsidP="00B57CE1">
      <w:pPr>
        <w:jc w:val="both"/>
        <w:rPr>
          <w:sz w:val="24"/>
          <w:szCs w:val="24"/>
        </w:rPr>
      </w:pPr>
    </w:p>
    <w:p w:rsidR="00B57CE1" w:rsidRDefault="00B57CE1" w:rsidP="00B57CE1">
      <w:pPr>
        <w:jc w:val="both"/>
        <w:rPr>
          <w:sz w:val="24"/>
          <w:szCs w:val="24"/>
        </w:rPr>
      </w:pPr>
    </w:p>
    <w:p w:rsidR="00B57CE1" w:rsidRDefault="00B57CE1" w:rsidP="00B57CE1">
      <w:pPr>
        <w:jc w:val="both"/>
        <w:rPr>
          <w:sz w:val="24"/>
          <w:szCs w:val="24"/>
        </w:rPr>
      </w:pPr>
    </w:p>
    <w:p w:rsidR="00B57CE1" w:rsidRDefault="00B57CE1" w:rsidP="00B57CE1">
      <w:pPr>
        <w:jc w:val="both"/>
        <w:rPr>
          <w:sz w:val="24"/>
          <w:szCs w:val="24"/>
        </w:rPr>
      </w:pPr>
    </w:p>
    <w:p w:rsidR="00B57CE1" w:rsidRDefault="00B57CE1" w:rsidP="00B57CE1">
      <w:pPr>
        <w:jc w:val="both"/>
        <w:rPr>
          <w:sz w:val="24"/>
          <w:szCs w:val="24"/>
        </w:rPr>
      </w:pPr>
    </w:p>
    <w:p w:rsidR="00B57CE1" w:rsidRDefault="00B57CE1" w:rsidP="00B57CE1">
      <w:pPr>
        <w:jc w:val="both"/>
        <w:rPr>
          <w:sz w:val="24"/>
          <w:szCs w:val="24"/>
        </w:rPr>
      </w:pPr>
    </w:p>
    <w:p w:rsidR="00B57CE1" w:rsidRDefault="00B57CE1" w:rsidP="00B57CE1">
      <w:pPr>
        <w:jc w:val="both"/>
        <w:rPr>
          <w:sz w:val="24"/>
          <w:szCs w:val="24"/>
        </w:rPr>
      </w:pPr>
    </w:p>
    <w:p w:rsidR="0056084F" w:rsidRDefault="0056084F" w:rsidP="00B57CE1">
      <w:pPr>
        <w:jc w:val="both"/>
        <w:rPr>
          <w:sz w:val="24"/>
          <w:szCs w:val="24"/>
        </w:rPr>
      </w:pPr>
    </w:p>
    <w:p w:rsidR="0056084F" w:rsidRDefault="0056084F" w:rsidP="00B57CE1">
      <w:pPr>
        <w:jc w:val="both"/>
        <w:rPr>
          <w:sz w:val="24"/>
          <w:szCs w:val="24"/>
        </w:rPr>
      </w:pPr>
    </w:p>
    <w:p w:rsidR="0056084F" w:rsidRDefault="0056084F" w:rsidP="00B57CE1">
      <w:pPr>
        <w:jc w:val="both"/>
        <w:rPr>
          <w:sz w:val="24"/>
          <w:szCs w:val="24"/>
        </w:rPr>
      </w:pPr>
    </w:p>
    <w:p w:rsidR="0056084F" w:rsidRDefault="0056084F" w:rsidP="00B57CE1">
      <w:pPr>
        <w:jc w:val="both"/>
        <w:rPr>
          <w:sz w:val="24"/>
          <w:szCs w:val="24"/>
        </w:rPr>
      </w:pPr>
    </w:p>
    <w:p w:rsidR="0056084F" w:rsidRDefault="0056084F" w:rsidP="00B57CE1">
      <w:pPr>
        <w:jc w:val="both"/>
        <w:rPr>
          <w:sz w:val="24"/>
          <w:szCs w:val="24"/>
        </w:rPr>
      </w:pPr>
    </w:p>
    <w:p w:rsidR="001730B6" w:rsidRDefault="001730B6" w:rsidP="00B57CE1">
      <w:pPr>
        <w:jc w:val="both"/>
        <w:rPr>
          <w:sz w:val="24"/>
          <w:szCs w:val="24"/>
        </w:rPr>
      </w:pPr>
    </w:p>
    <w:p w:rsidR="001730B6" w:rsidRDefault="001730B6" w:rsidP="00B57CE1">
      <w:pPr>
        <w:jc w:val="both"/>
        <w:rPr>
          <w:sz w:val="24"/>
          <w:szCs w:val="24"/>
        </w:rPr>
      </w:pPr>
    </w:p>
    <w:p w:rsidR="001730B6" w:rsidRDefault="001730B6" w:rsidP="00B57CE1">
      <w:pPr>
        <w:jc w:val="both"/>
        <w:rPr>
          <w:sz w:val="24"/>
          <w:szCs w:val="24"/>
        </w:rPr>
      </w:pPr>
    </w:p>
    <w:p w:rsidR="0056084F" w:rsidRDefault="0056084F" w:rsidP="00B57CE1">
      <w:pPr>
        <w:jc w:val="both"/>
        <w:rPr>
          <w:sz w:val="24"/>
          <w:szCs w:val="24"/>
        </w:rPr>
      </w:pPr>
    </w:p>
    <w:p w:rsidR="006C31A6" w:rsidRDefault="006C31A6" w:rsidP="0069452B">
      <w:pPr>
        <w:rPr>
          <w:noProof w:val="0"/>
          <w:sz w:val="28"/>
          <w:szCs w:val="28"/>
        </w:rPr>
      </w:pPr>
    </w:p>
    <w:p w:rsidR="00D86FC9" w:rsidRDefault="00D86FC9" w:rsidP="00BA25C6">
      <w:pPr>
        <w:rPr>
          <w:noProof w:val="0"/>
          <w:sz w:val="28"/>
          <w:szCs w:val="28"/>
        </w:rPr>
      </w:pPr>
    </w:p>
    <w:p w:rsidR="00D86FC9" w:rsidRDefault="00D86FC9" w:rsidP="000B7B5D">
      <w:pPr>
        <w:ind w:firstLine="567"/>
        <w:jc w:val="center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0B7B5D" w:rsidRPr="00E3316B" w:rsidTr="00B57CE1">
        <w:tc>
          <w:tcPr>
            <w:tcW w:w="6237" w:type="dxa"/>
          </w:tcPr>
          <w:p w:rsidR="000B7B5D" w:rsidRPr="00E3316B" w:rsidRDefault="000B7B5D" w:rsidP="001730B6">
            <w:pPr>
              <w:pStyle w:val="10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0B7B5D" w:rsidRPr="00E3316B" w:rsidRDefault="000B7B5D" w:rsidP="00B57CE1">
            <w:pPr>
              <w:pStyle w:val="10"/>
              <w:ind w:left="709"/>
              <w:rPr>
                <w:sz w:val="24"/>
              </w:rPr>
            </w:pPr>
          </w:p>
        </w:tc>
      </w:tr>
      <w:tr w:rsidR="001730B6" w:rsidRPr="00E3316B" w:rsidTr="00B57CE1">
        <w:tc>
          <w:tcPr>
            <w:tcW w:w="6237" w:type="dxa"/>
          </w:tcPr>
          <w:p w:rsidR="001730B6" w:rsidRPr="00E3316B" w:rsidRDefault="001730B6" w:rsidP="00B3118A">
            <w:pPr>
              <w:pStyle w:val="10"/>
              <w:rPr>
                <w:sz w:val="24"/>
              </w:rPr>
            </w:pPr>
            <w:r w:rsidRPr="00E3316B">
              <w:rPr>
                <w:sz w:val="24"/>
              </w:rPr>
              <w:t xml:space="preserve">Главный специалист-юрист </w:t>
            </w:r>
            <w:r>
              <w:rPr>
                <w:sz w:val="24"/>
              </w:rPr>
              <w:t>Управления образования</w:t>
            </w:r>
            <w:r w:rsidRPr="00E3316B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:rsidR="001730B6" w:rsidRPr="00E3316B" w:rsidRDefault="001730B6" w:rsidP="00B3118A">
            <w:pPr>
              <w:pStyle w:val="10"/>
              <w:ind w:left="213"/>
              <w:rPr>
                <w:sz w:val="24"/>
              </w:rPr>
            </w:pPr>
            <w:r w:rsidRPr="00E3316B"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>О</w:t>
            </w:r>
            <w:r w:rsidRPr="00E3316B">
              <w:rPr>
                <w:sz w:val="24"/>
              </w:rPr>
              <w:t>.</w:t>
            </w:r>
            <w:r>
              <w:rPr>
                <w:sz w:val="24"/>
              </w:rPr>
              <w:t>В</w:t>
            </w:r>
            <w:r w:rsidRPr="00E3316B">
              <w:rPr>
                <w:sz w:val="24"/>
              </w:rPr>
              <w:t>.</w:t>
            </w:r>
            <w:r>
              <w:rPr>
                <w:sz w:val="24"/>
              </w:rPr>
              <w:t>Хохлов</w:t>
            </w:r>
            <w:r w:rsidRPr="00E3316B">
              <w:rPr>
                <w:sz w:val="24"/>
              </w:rPr>
              <w:t>а</w:t>
            </w:r>
          </w:p>
        </w:tc>
      </w:tr>
      <w:tr w:rsidR="001730B6" w:rsidRPr="00E3316B" w:rsidTr="00B57CE1">
        <w:tc>
          <w:tcPr>
            <w:tcW w:w="6237" w:type="dxa"/>
          </w:tcPr>
          <w:p w:rsidR="001730B6" w:rsidRDefault="001730B6" w:rsidP="001730B6">
            <w:pPr>
              <w:pStyle w:val="10"/>
              <w:rPr>
                <w:b/>
                <w:sz w:val="24"/>
                <w:u w:val="single"/>
              </w:rPr>
            </w:pPr>
          </w:p>
          <w:p w:rsidR="001730B6" w:rsidRPr="00E3316B" w:rsidRDefault="001730B6" w:rsidP="001730B6">
            <w:pPr>
              <w:pStyle w:val="10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1730B6" w:rsidRPr="00E3316B" w:rsidRDefault="001730B6" w:rsidP="00B57CE1">
            <w:pPr>
              <w:pStyle w:val="10"/>
              <w:ind w:left="213"/>
              <w:rPr>
                <w:sz w:val="24"/>
              </w:rPr>
            </w:pPr>
          </w:p>
        </w:tc>
      </w:tr>
      <w:tr w:rsidR="001730B6" w:rsidRPr="00E3316B" w:rsidTr="00B57CE1">
        <w:trPr>
          <w:trHeight w:val="320"/>
        </w:trPr>
        <w:tc>
          <w:tcPr>
            <w:tcW w:w="6237" w:type="dxa"/>
          </w:tcPr>
          <w:p w:rsidR="001730B6" w:rsidRPr="00E3316B" w:rsidRDefault="001730B6" w:rsidP="001730B6">
            <w:pPr>
              <w:pStyle w:val="10"/>
              <w:rPr>
                <w:sz w:val="24"/>
              </w:rPr>
            </w:pPr>
            <w:r>
              <w:rPr>
                <w:sz w:val="24"/>
              </w:rPr>
              <w:t>И.о. н</w:t>
            </w:r>
            <w:r w:rsidRPr="00E3316B">
              <w:rPr>
                <w:sz w:val="24"/>
              </w:rPr>
              <w:t>ачальник</w:t>
            </w:r>
            <w:r>
              <w:rPr>
                <w:sz w:val="24"/>
              </w:rPr>
              <w:t>а</w:t>
            </w:r>
            <w:r w:rsidRPr="00E3316B">
              <w:rPr>
                <w:sz w:val="24"/>
              </w:rPr>
              <w:t xml:space="preserve"> Управления образования</w:t>
            </w:r>
          </w:p>
        </w:tc>
        <w:tc>
          <w:tcPr>
            <w:tcW w:w="3402" w:type="dxa"/>
          </w:tcPr>
          <w:p w:rsidR="001730B6" w:rsidRPr="00E3316B" w:rsidRDefault="001730B6" w:rsidP="00B57CE1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E3316B">
              <w:rPr>
                <w:sz w:val="24"/>
              </w:rPr>
              <w:t>.</w:t>
            </w:r>
            <w:r>
              <w:rPr>
                <w:sz w:val="24"/>
              </w:rPr>
              <w:t>Ю</w:t>
            </w:r>
            <w:r w:rsidRPr="00E3316B">
              <w:rPr>
                <w:sz w:val="24"/>
              </w:rPr>
              <w:t>.</w:t>
            </w:r>
            <w:r>
              <w:rPr>
                <w:sz w:val="24"/>
              </w:rPr>
              <w:t>Солдатова</w:t>
            </w:r>
          </w:p>
          <w:p w:rsidR="001730B6" w:rsidRPr="00E3316B" w:rsidRDefault="001730B6" w:rsidP="00B57CE1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1730B6" w:rsidRPr="00E3316B" w:rsidTr="00B57CE1">
        <w:trPr>
          <w:trHeight w:val="320"/>
        </w:trPr>
        <w:tc>
          <w:tcPr>
            <w:tcW w:w="6237" w:type="dxa"/>
          </w:tcPr>
          <w:p w:rsidR="001730B6" w:rsidRPr="00E3316B" w:rsidRDefault="001730B6" w:rsidP="001730B6">
            <w:pPr>
              <w:pStyle w:val="10"/>
              <w:rPr>
                <w:sz w:val="24"/>
              </w:rPr>
            </w:pPr>
            <w:r w:rsidRPr="00E3316B">
              <w:rPr>
                <w:sz w:val="24"/>
              </w:rPr>
              <w:t>Директор МКУ «Централизованная бухгалтерия Управления образования администрации округа Муром»</w:t>
            </w:r>
          </w:p>
          <w:p w:rsidR="001730B6" w:rsidRPr="00E3316B" w:rsidRDefault="001730B6" w:rsidP="00B57CE1">
            <w:pPr>
              <w:pStyle w:val="10"/>
              <w:rPr>
                <w:sz w:val="24"/>
              </w:rPr>
            </w:pPr>
          </w:p>
        </w:tc>
        <w:tc>
          <w:tcPr>
            <w:tcW w:w="3402" w:type="dxa"/>
          </w:tcPr>
          <w:p w:rsidR="001730B6" w:rsidRPr="00E3316B" w:rsidRDefault="001730B6" w:rsidP="00B5649F">
            <w:pPr>
              <w:pStyle w:val="10"/>
              <w:ind w:left="213"/>
              <w:jc w:val="right"/>
              <w:rPr>
                <w:sz w:val="24"/>
              </w:rPr>
            </w:pPr>
            <w:r w:rsidRPr="00E3316B">
              <w:rPr>
                <w:sz w:val="24"/>
              </w:rPr>
              <w:t>И.А.Тарасова</w:t>
            </w:r>
          </w:p>
        </w:tc>
      </w:tr>
      <w:tr w:rsidR="001730B6" w:rsidRPr="00E3316B" w:rsidTr="00B57CE1">
        <w:trPr>
          <w:trHeight w:val="320"/>
        </w:trPr>
        <w:tc>
          <w:tcPr>
            <w:tcW w:w="6237" w:type="dxa"/>
          </w:tcPr>
          <w:p w:rsidR="001730B6" w:rsidRPr="00E3316B" w:rsidRDefault="001730B6" w:rsidP="00B57CE1">
            <w:pPr>
              <w:pStyle w:val="10"/>
              <w:rPr>
                <w:sz w:val="24"/>
              </w:rPr>
            </w:pPr>
            <w:r w:rsidRPr="00E3316B">
              <w:rPr>
                <w:sz w:val="24"/>
              </w:rPr>
              <w:t xml:space="preserve">Начальник  финансового управления </w:t>
            </w:r>
          </w:p>
        </w:tc>
        <w:tc>
          <w:tcPr>
            <w:tcW w:w="3402" w:type="dxa"/>
          </w:tcPr>
          <w:p w:rsidR="001730B6" w:rsidRPr="00E3316B" w:rsidRDefault="001730B6" w:rsidP="00B5649F">
            <w:pPr>
              <w:pStyle w:val="10"/>
              <w:ind w:left="213"/>
              <w:jc w:val="right"/>
              <w:rPr>
                <w:sz w:val="24"/>
              </w:rPr>
            </w:pPr>
            <w:r w:rsidRPr="00E3316B">
              <w:rPr>
                <w:sz w:val="24"/>
              </w:rPr>
              <w:t>О.А.Балнова</w:t>
            </w:r>
          </w:p>
        </w:tc>
      </w:tr>
      <w:tr w:rsidR="001730B6" w:rsidRPr="00E3316B" w:rsidTr="00B57CE1">
        <w:trPr>
          <w:trHeight w:val="320"/>
        </w:trPr>
        <w:tc>
          <w:tcPr>
            <w:tcW w:w="6237" w:type="dxa"/>
          </w:tcPr>
          <w:p w:rsidR="001730B6" w:rsidRDefault="001730B6" w:rsidP="001730B6">
            <w:pPr>
              <w:pStyle w:val="10"/>
              <w:rPr>
                <w:b/>
                <w:sz w:val="24"/>
                <w:u w:val="single"/>
              </w:rPr>
            </w:pPr>
          </w:p>
          <w:p w:rsidR="001730B6" w:rsidRPr="00E3316B" w:rsidRDefault="001730B6" w:rsidP="001730B6">
            <w:pPr>
              <w:pStyle w:val="10"/>
              <w:rPr>
                <w:sz w:val="24"/>
              </w:rPr>
            </w:pPr>
            <w:r w:rsidRPr="00E3316B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1730B6" w:rsidRPr="00E3316B" w:rsidRDefault="001730B6" w:rsidP="00B57CE1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1730B6" w:rsidRPr="00E3316B" w:rsidTr="00B57CE1">
        <w:tc>
          <w:tcPr>
            <w:tcW w:w="6237" w:type="dxa"/>
          </w:tcPr>
          <w:p w:rsidR="001730B6" w:rsidRPr="00E3316B" w:rsidRDefault="001730B6" w:rsidP="001730B6">
            <w:pPr>
              <w:pStyle w:val="10"/>
              <w:rPr>
                <w:sz w:val="24"/>
              </w:rPr>
            </w:pPr>
            <w:r w:rsidRPr="00E3316B">
              <w:rPr>
                <w:sz w:val="24"/>
              </w:rPr>
              <w:t>Начальник  правового управления</w:t>
            </w:r>
          </w:p>
        </w:tc>
        <w:tc>
          <w:tcPr>
            <w:tcW w:w="3402" w:type="dxa"/>
          </w:tcPr>
          <w:p w:rsidR="001730B6" w:rsidRPr="00E3316B" w:rsidRDefault="001730B6" w:rsidP="00B57CE1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1730B6" w:rsidRPr="00E3316B" w:rsidTr="00B57CE1">
        <w:trPr>
          <w:trHeight w:val="350"/>
        </w:trPr>
        <w:tc>
          <w:tcPr>
            <w:tcW w:w="6237" w:type="dxa"/>
          </w:tcPr>
          <w:p w:rsidR="001730B6" w:rsidRPr="00E3316B" w:rsidRDefault="001730B6" w:rsidP="00B57CE1">
            <w:pPr>
              <w:pStyle w:val="10"/>
              <w:ind w:firstLine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1730B6" w:rsidRPr="00E3316B" w:rsidRDefault="001730B6" w:rsidP="00B57CE1">
            <w:pPr>
              <w:pStyle w:val="10"/>
              <w:rPr>
                <w:sz w:val="24"/>
              </w:rPr>
            </w:pPr>
          </w:p>
        </w:tc>
      </w:tr>
      <w:tr w:rsidR="001730B6" w:rsidRPr="00E3316B" w:rsidTr="00B57CE1">
        <w:tc>
          <w:tcPr>
            <w:tcW w:w="6237" w:type="dxa"/>
          </w:tcPr>
          <w:p w:rsidR="001730B6" w:rsidRPr="00E3316B" w:rsidRDefault="001730B6" w:rsidP="00B57CE1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730B6" w:rsidRPr="00E3316B" w:rsidRDefault="001730B6" w:rsidP="00B57CE1">
            <w:pPr>
              <w:pStyle w:val="10"/>
              <w:ind w:left="213"/>
              <w:jc w:val="right"/>
              <w:rPr>
                <w:sz w:val="24"/>
              </w:rPr>
            </w:pPr>
            <w:r w:rsidRPr="00E3316B">
              <w:rPr>
                <w:sz w:val="24"/>
              </w:rPr>
              <w:t>Д.А.Карпов</w:t>
            </w:r>
          </w:p>
        </w:tc>
      </w:tr>
      <w:tr w:rsidR="001730B6" w:rsidRPr="00E3316B" w:rsidTr="00B57CE1">
        <w:tc>
          <w:tcPr>
            <w:tcW w:w="6237" w:type="dxa"/>
          </w:tcPr>
          <w:p w:rsidR="001730B6" w:rsidRPr="00E3316B" w:rsidRDefault="001730B6" w:rsidP="00B57CE1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730B6" w:rsidRPr="00E3316B" w:rsidRDefault="001730B6" w:rsidP="00B57CE1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</w:tbl>
    <w:p w:rsidR="000B7B5D" w:rsidRPr="00E3316B" w:rsidRDefault="000B7B5D" w:rsidP="000B7B5D">
      <w:pPr>
        <w:rPr>
          <w:noProof w:val="0"/>
        </w:rPr>
      </w:pPr>
    </w:p>
    <w:p w:rsidR="000B7B5D" w:rsidRPr="00E3316B" w:rsidRDefault="000B7B5D" w:rsidP="000B7B5D">
      <w:pPr>
        <w:pStyle w:val="10"/>
        <w:rPr>
          <w:sz w:val="24"/>
        </w:rPr>
      </w:pPr>
      <w:r w:rsidRPr="00E3316B">
        <w:rPr>
          <w:b/>
          <w:sz w:val="24"/>
          <w:u w:val="single"/>
        </w:rPr>
        <w:t>Файл сдан</w:t>
      </w:r>
      <w:r w:rsidRPr="00E3316B">
        <w:rPr>
          <w:sz w:val="24"/>
        </w:rPr>
        <w:t xml:space="preserve">:   </w:t>
      </w:r>
    </w:p>
    <w:p w:rsidR="009D3B44" w:rsidRDefault="001730B6" w:rsidP="000B7B5D">
      <w:pPr>
        <w:pStyle w:val="10"/>
        <w:rPr>
          <w:sz w:val="24"/>
        </w:rPr>
      </w:pPr>
      <w:r>
        <w:rPr>
          <w:sz w:val="24"/>
        </w:rPr>
        <w:t>Консультант</w:t>
      </w:r>
      <w:r w:rsidR="009D3B44">
        <w:rPr>
          <w:sz w:val="24"/>
        </w:rPr>
        <w:t xml:space="preserve"> отдела делопроизводства</w:t>
      </w:r>
    </w:p>
    <w:p w:rsidR="000B7B5D" w:rsidRPr="002647CE" w:rsidRDefault="009D3B44" w:rsidP="000B7B5D">
      <w:pPr>
        <w:pStyle w:val="10"/>
        <w:rPr>
          <w:sz w:val="24"/>
        </w:rPr>
      </w:pPr>
      <w:r>
        <w:rPr>
          <w:sz w:val="24"/>
        </w:rPr>
        <w:t>МКУ округа Муром «Организационное управление»</w:t>
      </w:r>
      <w:r w:rsidR="000B7B5D" w:rsidRPr="00E3316B">
        <w:rPr>
          <w:sz w:val="24"/>
        </w:rPr>
        <w:tab/>
      </w:r>
      <w:r w:rsidR="000B7B5D">
        <w:rPr>
          <w:sz w:val="24"/>
        </w:rPr>
        <w:t xml:space="preserve">                        </w:t>
      </w:r>
      <w:r>
        <w:rPr>
          <w:sz w:val="24"/>
        </w:rPr>
        <w:t xml:space="preserve">             </w:t>
      </w:r>
      <w:r w:rsidR="00B203AE">
        <w:rPr>
          <w:sz w:val="24"/>
        </w:rPr>
        <w:t>О.В.Едачева</w:t>
      </w:r>
    </w:p>
    <w:p w:rsidR="000B7B5D" w:rsidRPr="00E3316B" w:rsidRDefault="000B7B5D" w:rsidP="000B7B5D">
      <w:pPr>
        <w:pStyle w:val="10"/>
        <w:ind w:firstLine="567"/>
        <w:rPr>
          <w:sz w:val="24"/>
        </w:rPr>
      </w:pPr>
    </w:p>
    <w:p w:rsidR="000B7B5D" w:rsidRPr="00E3316B" w:rsidRDefault="000B7B5D" w:rsidP="000B7B5D">
      <w:pPr>
        <w:ind w:left="993"/>
        <w:rPr>
          <w:noProof w:val="0"/>
        </w:rPr>
      </w:pPr>
    </w:p>
    <w:p w:rsidR="000B7B5D" w:rsidRPr="00E3316B" w:rsidRDefault="000B7B5D" w:rsidP="000B7B5D">
      <w:pPr>
        <w:pStyle w:val="10"/>
      </w:pPr>
      <w:r w:rsidRPr="00E3316B">
        <w:rPr>
          <w:sz w:val="24"/>
          <w:szCs w:val="24"/>
        </w:rPr>
        <w:t>Соответствие текста файла и  оригинала документа подтверждаю</w:t>
      </w:r>
      <w:r w:rsidRPr="00E3316B">
        <w:t xml:space="preserve">   _______________________</w:t>
      </w:r>
    </w:p>
    <w:p w:rsidR="000B7B5D" w:rsidRPr="00E3316B" w:rsidRDefault="000B7B5D" w:rsidP="000B7B5D">
      <w:pPr>
        <w:pStyle w:val="10"/>
        <w:ind w:right="566"/>
        <w:jc w:val="center"/>
        <w:rPr>
          <w:sz w:val="16"/>
        </w:rPr>
      </w:pPr>
      <w:r w:rsidRPr="00E3316B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1730B6" w:rsidRDefault="001730B6" w:rsidP="000B7B5D">
      <w:pPr>
        <w:rPr>
          <w:sz w:val="24"/>
          <w:szCs w:val="24"/>
        </w:rPr>
      </w:pPr>
    </w:p>
    <w:p w:rsidR="000B7B5D" w:rsidRPr="001730B6" w:rsidRDefault="000B7B5D" w:rsidP="000B7B5D">
      <w:pPr>
        <w:rPr>
          <w:sz w:val="24"/>
          <w:szCs w:val="24"/>
        </w:rPr>
      </w:pPr>
      <w:r w:rsidRPr="00E3316B">
        <w:rPr>
          <w:sz w:val="24"/>
          <w:szCs w:val="24"/>
        </w:rPr>
        <w:t xml:space="preserve">Название  </w:t>
      </w:r>
      <w:r w:rsidRPr="001730B6">
        <w:rPr>
          <w:sz w:val="24"/>
          <w:szCs w:val="24"/>
        </w:rPr>
        <w:t xml:space="preserve">файла документа: </w:t>
      </w:r>
      <w:r w:rsidR="001730B6" w:rsidRPr="001730B6">
        <w:rPr>
          <w:sz w:val="24"/>
          <w:szCs w:val="24"/>
        </w:rPr>
        <w:t xml:space="preserve">О внесении </w:t>
      </w:r>
      <w:r w:rsidR="001730B6" w:rsidRPr="001730B6">
        <w:rPr>
          <w:color w:val="000000" w:themeColor="text1"/>
          <w:spacing w:val="2"/>
          <w:sz w:val="24"/>
          <w:szCs w:val="28"/>
          <w:shd w:val="clear" w:color="auto" w:fill="FFFFFF"/>
        </w:rPr>
        <w:t xml:space="preserve">изменений в приложение к постановлению Администрации округа Муром от 31.07.2020 № 398 «Об утверждении Положения </w:t>
      </w:r>
      <w:r w:rsidR="001730B6" w:rsidRPr="001730B6">
        <w:rPr>
          <w:color w:val="000000" w:themeColor="text1"/>
          <w:sz w:val="24"/>
          <w:szCs w:val="28"/>
        </w:rPr>
        <w:t xml:space="preserve">о персонифицированном дополнительном образовании </w:t>
      </w:r>
      <w:r w:rsidR="001730B6" w:rsidRPr="001730B6">
        <w:rPr>
          <w:sz w:val="24"/>
          <w:szCs w:val="28"/>
        </w:rPr>
        <w:t>детей на территории округа Муром».</w:t>
      </w:r>
    </w:p>
    <w:p w:rsidR="000B7B5D" w:rsidRPr="00E3316B" w:rsidRDefault="000B7B5D" w:rsidP="000B7B5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B7B5D" w:rsidRPr="00E3316B" w:rsidTr="00B57CE1">
        <w:tc>
          <w:tcPr>
            <w:tcW w:w="3261" w:type="dxa"/>
          </w:tcPr>
          <w:p w:rsidR="001730B6" w:rsidRDefault="001730B6" w:rsidP="001730B6">
            <w:pPr>
              <w:pStyle w:val="10"/>
              <w:rPr>
                <w:b/>
                <w:sz w:val="24"/>
                <w:u w:val="single"/>
              </w:rPr>
            </w:pPr>
          </w:p>
          <w:p w:rsidR="000B7B5D" w:rsidRPr="00E3316B" w:rsidRDefault="000B7B5D" w:rsidP="001730B6">
            <w:pPr>
              <w:pStyle w:val="10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1730B6" w:rsidRDefault="001730B6" w:rsidP="001730B6">
            <w:pPr>
              <w:pStyle w:val="10"/>
              <w:ind w:left="71"/>
              <w:jc w:val="both"/>
              <w:rPr>
                <w:sz w:val="24"/>
              </w:rPr>
            </w:pPr>
          </w:p>
          <w:p w:rsidR="000B7B5D" w:rsidRPr="00E3316B" w:rsidRDefault="000B7B5D" w:rsidP="001730B6">
            <w:pPr>
              <w:pStyle w:val="10"/>
              <w:ind w:left="71"/>
              <w:jc w:val="both"/>
              <w:rPr>
                <w:sz w:val="24"/>
              </w:rPr>
            </w:pPr>
            <w:r w:rsidRPr="00E3316B">
              <w:rPr>
                <w:sz w:val="24"/>
              </w:rPr>
              <w:t xml:space="preserve">в дело администрации – </w:t>
            </w:r>
            <w:r w:rsidR="006C31A6">
              <w:rPr>
                <w:sz w:val="24"/>
              </w:rPr>
              <w:t>1 экз., финуправление – 1 экз.</w:t>
            </w:r>
            <w:r>
              <w:rPr>
                <w:sz w:val="24"/>
              </w:rPr>
              <w:t>, У</w:t>
            </w:r>
            <w:r w:rsidR="006C31A6">
              <w:rPr>
                <w:sz w:val="24"/>
              </w:rPr>
              <w:t xml:space="preserve">правление образования – </w:t>
            </w:r>
            <w:r w:rsidR="001730B6">
              <w:rPr>
                <w:sz w:val="24"/>
              </w:rPr>
              <w:t>2</w:t>
            </w:r>
            <w:r w:rsidRPr="00E3316B">
              <w:rPr>
                <w:sz w:val="24"/>
              </w:rPr>
              <w:t xml:space="preserve"> экз., </w:t>
            </w:r>
            <w:r w:rsidR="006C31A6">
              <w:rPr>
                <w:sz w:val="24"/>
              </w:rPr>
              <w:t xml:space="preserve">управление культуры </w:t>
            </w:r>
            <w:r w:rsidRPr="00E3316B">
              <w:rPr>
                <w:sz w:val="24"/>
              </w:rPr>
              <w:t>– 1экз.</w:t>
            </w:r>
          </w:p>
        </w:tc>
      </w:tr>
    </w:tbl>
    <w:p w:rsidR="00A22C54" w:rsidRDefault="00A22C54" w:rsidP="00A22C54">
      <w:pPr>
        <w:rPr>
          <w:noProof w:val="0"/>
        </w:rPr>
      </w:pPr>
    </w:p>
    <w:sectPr w:rsidR="00A22C54" w:rsidSect="001C7473">
      <w:headerReference w:type="even" r:id="rId8"/>
      <w:headerReference w:type="default" r:id="rId9"/>
      <w:pgSz w:w="11906" w:h="16838"/>
      <w:pgMar w:top="851" w:right="707" w:bottom="709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06" w:rsidRDefault="00BC2306">
      <w:r>
        <w:separator/>
      </w:r>
    </w:p>
  </w:endnote>
  <w:endnote w:type="continuationSeparator" w:id="0">
    <w:p w:rsidR="00BC2306" w:rsidRDefault="00BC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06" w:rsidRDefault="00BC2306">
      <w:r>
        <w:separator/>
      </w:r>
    </w:p>
  </w:footnote>
  <w:footnote w:type="continuationSeparator" w:id="0">
    <w:p w:rsidR="00BC2306" w:rsidRDefault="00BC2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A2" w:rsidRDefault="004363A2" w:rsidP="005313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63A2" w:rsidRDefault="004363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A2" w:rsidRDefault="004363A2" w:rsidP="005E2A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33B1">
      <w:rPr>
        <w:rStyle w:val="a4"/>
      </w:rPr>
      <w:t>2</w:t>
    </w:r>
    <w:r>
      <w:rPr>
        <w:rStyle w:val="a4"/>
      </w:rPr>
      <w:fldChar w:fldCharType="end"/>
    </w:r>
  </w:p>
  <w:p w:rsidR="004363A2" w:rsidRDefault="004363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371BA"/>
    <w:multiLevelType w:val="hybridMultilevel"/>
    <w:tmpl w:val="7E063A3C"/>
    <w:lvl w:ilvl="0" w:tplc="2374698E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F98E6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CA5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047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E0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48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AB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08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E7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>
    <w:nsid w:val="452E41B2"/>
    <w:multiLevelType w:val="hybridMultilevel"/>
    <w:tmpl w:val="F70ABD42"/>
    <w:lvl w:ilvl="0" w:tplc="7BC6C0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9530DC"/>
    <w:multiLevelType w:val="hybridMultilevel"/>
    <w:tmpl w:val="39641126"/>
    <w:lvl w:ilvl="0" w:tplc="D3B2F3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B493D"/>
    <w:multiLevelType w:val="hybridMultilevel"/>
    <w:tmpl w:val="1090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0F"/>
    <w:rsid w:val="000054B0"/>
    <w:rsid w:val="000076AE"/>
    <w:rsid w:val="0001494C"/>
    <w:rsid w:val="000257E3"/>
    <w:rsid w:val="00026191"/>
    <w:rsid w:val="00030EDC"/>
    <w:rsid w:val="00032E15"/>
    <w:rsid w:val="000431BC"/>
    <w:rsid w:val="00044200"/>
    <w:rsid w:val="0005029A"/>
    <w:rsid w:val="00051678"/>
    <w:rsid w:val="0005321B"/>
    <w:rsid w:val="00054A69"/>
    <w:rsid w:val="00061EC2"/>
    <w:rsid w:val="00063EEB"/>
    <w:rsid w:val="00071CFA"/>
    <w:rsid w:val="0007456E"/>
    <w:rsid w:val="00077F18"/>
    <w:rsid w:val="00083477"/>
    <w:rsid w:val="00086FCB"/>
    <w:rsid w:val="000871A7"/>
    <w:rsid w:val="000874F4"/>
    <w:rsid w:val="000929E3"/>
    <w:rsid w:val="00093CB3"/>
    <w:rsid w:val="0009599B"/>
    <w:rsid w:val="000961BB"/>
    <w:rsid w:val="000964A9"/>
    <w:rsid w:val="000A05AB"/>
    <w:rsid w:val="000A1122"/>
    <w:rsid w:val="000A54B5"/>
    <w:rsid w:val="000A6DF7"/>
    <w:rsid w:val="000B7B5D"/>
    <w:rsid w:val="000C01C5"/>
    <w:rsid w:val="000C1CE3"/>
    <w:rsid w:val="000C1F4C"/>
    <w:rsid w:val="000D15F8"/>
    <w:rsid w:val="000D4C4B"/>
    <w:rsid w:val="000D7CF3"/>
    <w:rsid w:val="000E3099"/>
    <w:rsid w:val="000E3849"/>
    <w:rsid w:val="000E696B"/>
    <w:rsid w:val="000F19F4"/>
    <w:rsid w:val="00101411"/>
    <w:rsid w:val="00102346"/>
    <w:rsid w:val="00102BF3"/>
    <w:rsid w:val="00103757"/>
    <w:rsid w:val="0010500A"/>
    <w:rsid w:val="00112C02"/>
    <w:rsid w:val="00124381"/>
    <w:rsid w:val="00130EFB"/>
    <w:rsid w:val="00137525"/>
    <w:rsid w:val="0013767E"/>
    <w:rsid w:val="00143B51"/>
    <w:rsid w:val="001450B7"/>
    <w:rsid w:val="00151CEF"/>
    <w:rsid w:val="00153D37"/>
    <w:rsid w:val="00157541"/>
    <w:rsid w:val="00166515"/>
    <w:rsid w:val="00171FF5"/>
    <w:rsid w:val="00172367"/>
    <w:rsid w:val="00172691"/>
    <w:rsid w:val="001730B6"/>
    <w:rsid w:val="0017350E"/>
    <w:rsid w:val="001740F8"/>
    <w:rsid w:val="00177BB8"/>
    <w:rsid w:val="00177C3C"/>
    <w:rsid w:val="0018083D"/>
    <w:rsid w:val="00181F14"/>
    <w:rsid w:val="001857A9"/>
    <w:rsid w:val="001935C7"/>
    <w:rsid w:val="00193AFB"/>
    <w:rsid w:val="00194405"/>
    <w:rsid w:val="00197444"/>
    <w:rsid w:val="001977C8"/>
    <w:rsid w:val="001A6A52"/>
    <w:rsid w:val="001A7579"/>
    <w:rsid w:val="001A777E"/>
    <w:rsid w:val="001A788D"/>
    <w:rsid w:val="001A7A07"/>
    <w:rsid w:val="001B140C"/>
    <w:rsid w:val="001B1C81"/>
    <w:rsid w:val="001B57BF"/>
    <w:rsid w:val="001C3948"/>
    <w:rsid w:val="001C4E2B"/>
    <w:rsid w:val="001C72BE"/>
    <w:rsid w:val="001C7473"/>
    <w:rsid w:val="001D4D48"/>
    <w:rsid w:val="001D690E"/>
    <w:rsid w:val="001D6D88"/>
    <w:rsid w:val="001F257B"/>
    <w:rsid w:val="002003C0"/>
    <w:rsid w:val="00200A93"/>
    <w:rsid w:val="00201F4A"/>
    <w:rsid w:val="00204B1B"/>
    <w:rsid w:val="002072F4"/>
    <w:rsid w:val="002109B0"/>
    <w:rsid w:val="00214D0E"/>
    <w:rsid w:val="002163B0"/>
    <w:rsid w:val="0022542C"/>
    <w:rsid w:val="00235931"/>
    <w:rsid w:val="00235DD2"/>
    <w:rsid w:val="00250838"/>
    <w:rsid w:val="00250A19"/>
    <w:rsid w:val="0025243A"/>
    <w:rsid w:val="00256475"/>
    <w:rsid w:val="00261431"/>
    <w:rsid w:val="00267941"/>
    <w:rsid w:val="0027057C"/>
    <w:rsid w:val="002739DF"/>
    <w:rsid w:val="00277A6E"/>
    <w:rsid w:val="00280622"/>
    <w:rsid w:val="00290CA9"/>
    <w:rsid w:val="00294E2A"/>
    <w:rsid w:val="002A2755"/>
    <w:rsid w:val="002A4840"/>
    <w:rsid w:val="002A5253"/>
    <w:rsid w:val="002A6CD6"/>
    <w:rsid w:val="002B2A35"/>
    <w:rsid w:val="002B3007"/>
    <w:rsid w:val="002B63E5"/>
    <w:rsid w:val="002B738A"/>
    <w:rsid w:val="002C331F"/>
    <w:rsid w:val="002C7238"/>
    <w:rsid w:val="002D42A5"/>
    <w:rsid w:val="002D517A"/>
    <w:rsid w:val="002E33A4"/>
    <w:rsid w:val="002E3DA7"/>
    <w:rsid w:val="002E5AA2"/>
    <w:rsid w:val="002E7FF1"/>
    <w:rsid w:val="002F06BF"/>
    <w:rsid w:val="002F1114"/>
    <w:rsid w:val="002F1A4A"/>
    <w:rsid w:val="002F1CB2"/>
    <w:rsid w:val="002F37A3"/>
    <w:rsid w:val="00300907"/>
    <w:rsid w:val="003043A2"/>
    <w:rsid w:val="00307E7E"/>
    <w:rsid w:val="00311510"/>
    <w:rsid w:val="0031780B"/>
    <w:rsid w:val="00324EB1"/>
    <w:rsid w:val="0033298E"/>
    <w:rsid w:val="0034380B"/>
    <w:rsid w:val="00346835"/>
    <w:rsid w:val="00346D0C"/>
    <w:rsid w:val="00353443"/>
    <w:rsid w:val="003609E1"/>
    <w:rsid w:val="003627C2"/>
    <w:rsid w:val="00364B07"/>
    <w:rsid w:val="00365DA1"/>
    <w:rsid w:val="0036604C"/>
    <w:rsid w:val="00366215"/>
    <w:rsid w:val="00375B37"/>
    <w:rsid w:val="00380E94"/>
    <w:rsid w:val="00390F29"/>
    <w:rsid w:val="003A610D"/>
    <w:rsid w:val="003A6688"/>
    <w:rsid w:val="003B36E9"/>
    <w:rsid w:val="003B64B0"/>
    <w:rsid w:val="003B712B"/>
    <w:rsid w:val="003B7D9F"/>
    <w:rsid w:val="003C0FF6"/>
    <w:rsid w:val="003C2D4A"/>
    <w:rsid w:val="003C4CC0"/>
    <w:rsid w:val="003C5D8E"/>
    <w:rsid w:val="003C7231"/>
    <w:rsid w:val="003C7AAA"/>
    <w:rsid w:val="003D1E18"/>
    <w:rsid w:val="003D24AB"/>
    <w:rsid w:val="003D392C"/>
    <w:rsid w:val="003D5043"/>
    <w:rsid w:val="003D6100"/>
    <w:rsid w:val="003D7D0B"/>
    <w:rsid w:val="003E276A"/>
    <w:rsid w:val="003E62CE"/>
    <w:rsid w:val="003F1266"/>
    <w:rsid w:val="003F1A1A"/>
    <w:rsid w:val="003F5B8D"/>
    <w:rsid w:val="00401929"/>
    <w:rsid w:val="00413B86"/>
    <w:rsid w:val="00414CE7"/>
    <w:rsid w:val="00420023"/>
    <w:rsid w:val="00425919"/>
    <w:rsid w:val="00425AE1"/>
    <w:rsid w:val="00426296"/>
    <w:rsid w:val="0043086A"/>
    <w:rsid w:val="00430935"/>
    <w:rsid w:val="00431643"/>
    <w:rsid w:val="004325C5"/>
    <w:rsid w:val="00433FE5"/>
    <w:rsid w:val="00434823"/>
    <w:rsid w:val="00434B2C"/>
    <w:rsid w:val="0043623B"/>
    <w:rsid w:val="004363A2"/>
    <w:rsid w:val="0043735A"/>
    <w:rsid w:val="0043735D"/>
    <w:rsid w:val="00437FF6"/>
    <w:rsid w:val="004452D7"/>
    <w:rsid w:val="00450D05"/>
    <w:rsid w:val="00451D8C"/>
    <w:rsid w:val="0045636E"/>
    <w:rsid w:val="00462D1D"/>
    <w:rsid w:val="00466A18"/>
    <w:rsid w:val="00480C3E"/>
    <w:rsid w:val="004875B9"/>
    <w:rsid w:val="00496055"/>
    <w:rsid w:val="004A0100"/>
    <w:rsid w:val="004A0621"/>
    <w:rsid w:val="004A2E36"/>
    <w:rsid w:val="004A2F96"/>
    <w:rsid w:val="004A46D0"/>
    <w:rsid w:val="004A68C3"/>
    <w:rsid w:val="004B16B9"/>
    <w:rsid w:val="004B56F7"/>
    <w:rsid w:val="004C2B14"/>
    <w:rsid w:val="004C3C52"/>
    <w:rsid w:val="004C653A"/>
    <w:rsid w:val="004D35BE"/>
    <w:rsid w:val="004D63D8"/>
    <w:rsid w:val="004E0BEB"/>
    <w:rsid w:val="004E1D32"/>
    <w:rsid w:val="004E4869"/>
    <w:rsid w:val="004E4F75"/>
    <w:rsid w:val="004E5B21"/>
    <w:rsid w:val="004E6A75"/>
    <w:rsid w:val="004F1D7B"/>
    <w:rsid w:val="00500006"/>
    <w:rsid w:val="00510929"/>
    <w:rsid w:val="005142F6"/>
    <w:rsid w:val="0051526A"/>
    <w:rsid w:val="00516B08"/>
    <w:rsid w:val="00523E45"/>
    <w:rsid w:val="0052494B"/>
    <w:rsid w:val="0053009E"/>
    <w:rsid w:val="00531303"/>
    <w:rsid w:val="0053420F"/>
    <w:rsid w:val="00534E2E"/>
    <w:rsid w:val="00540B8F"/>
    <w:rsid w:val="00542460"/>
    <w:rsid w:val="005502B4"/>
    <w:rsid w:val="0056084F"/>
    <w:rsid w:val="00563838"/>
    <w:rsid w:val="00575DE8"/>
    <w:rsid w:val="00582495"/>
    <w:rsid w:val="0058284B"/>
    <w:rsid w:val="00584AD9"/>
    <w:rsid w:val="00587E32"/>
    <w:rsid w:val="0059064E"/>
    <w:rsid w:val="00590EBB"/>
    <w:rsid w:val="00591240"/>
    <w:rsid w:val="005918BA"/>
    <w:rsid w:val="00596954"/>
    <w:rsid w:val="0059717C"/>
    <w:rsid w:val="0059738C"/>
    <w:rsid w:val="005A31F2"/>
    <w:rsid w:val="005A3337"/>
    <w:rsid w:val="005A4590"/>
    <w:rsid w:val="005B2FCF"/>
    <w:rsid w:val="005B3065"/>
    <w:rsid w:val="005B39AB"/>
    <w:rsid w:val="005B5707"/>
    <w:rsid w:val="005C28BF"/>
    <w:rsid w:val="005C68C4"/>
    <w:rsid w:val="005D0501"/>
    <w:rsid w:val="005D5ABD"/>
    <w:rsid w:val="005E27B9"/>
    <w:rsid w:val="005E2A4C"/>
    <w:rsid w:val="005E3C85"/>
    <w:rsid w:val="005E3FF6"/>
    <w:rsid w:val="005E6449"/>
    <w:rsid w:val="005F67B8"/>
    <w:rsid w:val="00603318"/>
    <w:rsid w:val="00605F02"/>
    <w:rsid w:val="00610D17"/>
    <w:rsid w:val="00614308"/>
    <w:rsid w:val="00614C9C"/>
    <w:rsid w:val="00621FF0"/>
    <w:rsid w:val="006239C8"/>
    <w:rsid w:val="00623E81"/>
    <w:rsid w:val="006264D8"/>
    <w:rsid w:val="00626F66"/>
    <w:rsid w:val="006270FA"/>
    <w:rsid w:val="00630EC2"/>
    <w:rsid w:val="00631FCE"/>
    <w:rsid w:val="00632B82"/>
    <w:rsid w:val="00633740"/>
    <w:rsid w:val="00635799"/>
    <w:rsid w:val="006440B3"/>
    <w:rsid w:val="00647F18"/>
    <w:rsid w:val="00650A28"/>
    <w:rsid w:val="00652927"/>
    <w:rsid w:val="00653610"/>
    <w:rsid w:val="00656C41"/>
    <w:rsid w:val="006613A4"/>
    <w:rsid w:val="00663E6F"/>
    <w:rsid w:val="006642B2"/>
    <w:rsid w:val="0066493D"/>
    <w:rsid w:val="00666628"/>
    <w:rsid w:val="006666F8"/>
    <w:rsid w:val="00670677"/>
    <w:rsid w:val="00680192"/>
    <w:rsid w:val="006806B1"/>
    <w:rsid w:val="006903E6"/>
    <w:rsid w:val="0069452B"/>
    <w:rsid w:val="0069615B"/>
    <w:rsid w:val="006A0F16"/>
    <w:rsid w:val="006A1A31"/>
    <w:rsid w:val="006A7201"/>
    <w:rsid w:val="006B2DE9"/>
    <w:rsid w:val="006C1673"/>
    <w:rsid w:val="006C31A6"/>
    <w:rsid w:val="006D0A51"/>
    <w:rsid w:val="006D0D53"/>
    <w:rsid w:val="006D2755"/>
    <w:rsid w:val="006D4879"/>
    <w:rsid w:val="006E1A5B"/>
    <w:rsid w:val="006E2635"/>
    <w:rsid w:val="006F06DD"/>
    <w:rsid w:val="006F14DB"/>
    <w:rsid w:val="006F37CE"/>
    <w:rsid w:val="006F7AD0"/>
    <w:rsid w:val="007001EC"/>
    <w:rsid w:val="0070031A"/>
    <w:rsid w:val="00705F83"/>
    <w:rsid w:val="007067A4"/>
    <w:rsid w:val="00712C34"/>
    <w:rsid w:val="00715500"/>
    <w:rsid w:val="00717E96"/>
    <w:rsid w:val="00720D86"/>
    <w:rsid w:val="00731204"/>
    <w:rsid w:val="007315CE"/>
    <w:rsid w:val="00735047"/>
    <w:rsid w:val="0073523F"/>
    <w:rsid w:val="00745173"/>
    <w:rsid w:val="00751399"/>
    <w:rsid w:val="0075161C"/>
    <w:rsid w:val="007535E2"/>
    <w:rsid w:val="007703EB"/>
    <w:rsid w:val="007713D0"/>
    <w:rsid w:val="0077442C"/>
    <w:rsid w:val="0078005F"/>
    <w:rsid w:val="0079254D"/>
    <w:rsid w:val="00796B61"/>
    <w:rsid w:val="00797B0B"/>
    <w:rsid w:val="00797F7F"/>
    <w:rsid w:val="007A01EE"/>
    <w:rsid w:val="007A6B98"/>
    <w:rsid w:val="007B3821"/>
    <w:rsid w:val="007B38DF"/>
    <w:rsid w:val="007B4F6F"/>
    <w:rsid w:val="007B50F0"/>
    <w:rsid w:val="007B517E"/>
    <w:rsid w:val="007B6B8E"/>
    <w:rsid w:val="007C5E91"/>
    <w:rsid w:val="007D0674"/>
    <w:rsid w:val="007D2C21"/>
    <w:rsid w:val="007D4D72"/>
    <w:rsid w:val="007D7D99"/>
    <w:rsid w:val="007E109E"/>
    <w:rsid w:val="007E31C9"/>
    <w:rsid w:val="007E3C72"/>
    <w:rsid w:val="007E5065"/>
    <w:rsid w:val="007F064E"/>
    <w:rsid w:val="007F0CED"/>
    <w:rsid w:val="007F12A7"/>
    <w:rsid w:val="007F1A18"/>
    <w:rsid w:val="007F40E4"/>
    <w:rsid w:val="00801949"/>
    <w:rsid w:val="0080676C"/>
    <w:rsid w:val="00812E1E"/>
    <w:rsid w:val="00820BA0"/>
    <w:rsid w:val="00821A2B"/>
    <w:rsid w:val="00827228"/>
    <w:rsid w:val="0082781F"/>
    <w:rsid w:val="0083170D"/>
    <w:rsid w:val="00841FCC"/>
    <w:rsid w:val="008424D4"/>
    <w:rsid w:val="008426DF"/>
    <w:rsid w:val="0084468A"/>
    <w:rsid w:val="00852FA5"/>
    <w:rsid w:val="00856E9C"/>
    <w:rsid w:val="00861033"/>
    <w:rsid w:val="008628D8"/>
    <w:rsid w:val="0086346A"/>
    <w:rsid w:val="008638E3"/>
    <w:rsid w:val="00864A29"/>
    <w:rsid w:val="0087131B"/>
    <w:rsid w:val="00874187"/>
    <w:rsid w:val="00874343"/>
    <w:rsid w:val="00874A9C"/>
    <w:rsid w:val="00875148"/>
    <w:rsid w:val="008767F3"/>
    <w:rsid w:val="00877932"/>
    <w:rsid w:val="008873E0"/>
    <w:rsid w:val="008932D6"/>
    <w:rsid w:val="00893A7E"/>
    <w:rsid w:val="008943A1"/>
    <w:rsid w:val="008A026C"/>
    <w:rsid w:val="008A0495"/>
    <w:rsid w:val="008A12A6"/>
    <w:rsid w:val="008A17F0"/>
    <w:rsid w:val="008A7328"/>
    <w:rsid w:val="008B502D"/>
    <w:rsid w:val="008C23B0"/>
    <w:rsid w:val="008C2C1A"/>
    <w:rsid w:val="008C7E8B"/>
    <w:rsid w:val="008D10FA"/>
    <w:rsid w:val="008D55A3"/>
    <w:rsid w:val="008E01BD"/>
    <w:rsid w:val="008E2CC8"/>
    <w:rsid w:val="009000F5"/>
    <w:rsid w:val="009068B4"/>
    <w:rsid w:val="00907C1E"/>
    <w:rsid w:val="0091324D"/>
    <w:rsid w:val="00914118"/>
    <w:rsid w:val="0092083D"/>
    <w:rsid w:val="0092149C"/>
    <w:rsid w:val="00925861"/>
    <w:rsid w:val="0093482B"/>
    <w:rsid w:val="009444D3"/>
    <w:rsid w:val="00944E2A"/>
    <w:rsid w:val="009465B7"/>
    <w:rsid w:val="009500BB"/>
    <w:rsid w:val="0095094C"/>
    <w:rsid w:val="009533B1"/>
    <w:rsid w:val="00955172"/>
    <w:rsid w:val="00960E65"/>
    <w:rsid w:val="00962EDF"/>
    <w:rsid w:val="00964D9B"/>
    <w:rsid w:val="00966A32"/>
    <w:rsid w:val="00971772"/>
    <w:rsid w:val="00976C34"/>
    <w:rsid w:val="00983D6F"/>
    <w:rsid w:val="00994E41"/>
    <w:rsid w:val="009958CA"/>
    <w:rsid w:val="009974E4"/>
    <w:rsid w:val="009A01F3"/>
    <w:rsid w:val="009A2690"/>
    <w:rsid w:val="009A4C37"/>
    <w:rsid w:val="009A5B28"/>
    <w:rsid w:val="009B13C0"/>
    <w:rsid w:val="009B25E7"/>
    <w:rsid w:val="009B5F21"/>
    <w:rsid w:val="009C0720"/>
    <w:rsid w:val="009C241B"/>
    <w:rsid w:val="009C57D6"/>
    <w:rsid w:val="009C6F44"/>
    <w:rsid w:val="009D3B44"/>
    <w:rsid w:val="009D5062"/>
    <w:rsid w:val="009D7AAE"/>
    <w:rsid w:val="009E32DD"/>
    <w:rsid w:val="009E3409"/>
    <w:rsid w:val="009E797D"/>
    <w:rsid w:val="009F312F"/>
    <w:rsid w:val="009F4775"/>
    <w:rsid w:val="009F69D3"/>
    <w:rsid w:val="00A00F1E"/>
    <w:rsid w:val="00A06580"/>
    <w:rsid w:val="00A0699A"/>
    <w:rsid w:val="00A11826"/>
    <w:rsid w:val="00A13E0A"/>
    <w:rsid w:val="00A14481"/>
    <w:rsid w:val="00A150EB"/>
    <w:rsid w:val="00A22C54"/>
    <w:rsid w:val="00A26B5A"/>
    <w:rsid w:val="00A30236"/>
    <w:rsid w:val="00A30BC1"/>
    <w:rsid w:val="00A4474D"/>
    <w:rsid w:val="00A455A7"/>
    <w:rsid w:val="00A45F60"/>
    <w:rsid w:val="00A46F08"/>
    <w:rsid w:val="00A515F9"/>
    <w:rsid w:val="00A56610"/>
    <w:rsid w:val="00A60092"/>
    <w:rsid w:val="00A66D66"/>
    <w:rsid w:val="00A679EF"/>
    <w:rsid w:val="00A7257D"/>
    <w:rsid w:val="00A760B4"/>
    <w:rsid w:val="00A76A65"/>
    <w:rsid w:val="00A81039"/>
    <w:rsid w:val="00A833AF"/>
    <w:rsid w:val="00A83A43"/>
    <w:rsid w:val="00A867B7"/>
    <w:rsid w:val="00A92BEA"/>
    <w:rsid w:val="00AA36AE"/>
    <w:rsid w:val="00AA71CD"/>
    <w:rsid w:val="00AA77F5"/>
    <w:rsid w:val="00AA78B4"/>
    <w:rsid w:val="00AB7C81"/>
    <w:rsid w:val="00AC3060"/>
    <w:rsid w:val="00AC35A6"/>
    <w:rsid w:val="00AC44CB"/>
    <w:rsid w:val="00AD0178"/>
    <w:rsid w:val="00AD454E"/>
    <w:rsid w:val="00AD4CB9"/>
    <w:rsid w:val="00AE12D8"/>
    <w:rsid w:val="00AE3507"/>
    <w:rsid w:val="00AE6258"/>
    <w:rsid w:val="00AE64F3"/>
    <w:rsid w:val="00AF02A5"/>
    <w:rsid w:val="00AF0E5B"/>
    <w:rsid w:val="00AF2B23"/>
    <w:rsid w:val="00AF50F7"/>
    <w:rsid w:val="00AF7410"/>
    <w:rsid w:val="00B11BE3"/>
    <w:rsid w:val="00B13438"/>
    <w:rsid w:val="00B15498"/>
    <w:rsid w:val="00B16668"/>
    <w:rsid w:val="00B203AE"/>
    <w:rsid w:val="00B24BF8"/>
    <w:rsid w:val="00B258DA"/>
    <w:rsid w:val="00B324DF"/>
    <w:rsid w:val="00B37C41"/>
    <w:rsid w:val="00B400DC"/>
    <w:rsid w:val="00B45784"/>
    <w:rsid w:val="00B45B0F"/>
    <w:rsid w:val="00B46E36"/>
    <w:rsid w:val="00B46F66"/>
    <w:rsid w:val="00B517A7"/>
    <w:rsid w:val="00B52A45"/>
    <w:rsid w:val="00B5313E"/>
    <w:rsid w:val="00B57A7C"/>
    <w:rsid w:val="00B57CE1"/>
    <w:rsid w:val="00B618E6"/>
    <w:rsid w:val="00B62080"/>
    <w:rsid w:val="00B6230D"/>
    <w:rsid w:val="00B6371E"/>
    <w:rsid w:val="00B70810"/>
    <w:rsid w:val="00B7146A"/>
    <w:rsid w:val="00B76BE5"/>
    <w:rsid w:val="00B80CEE"/>
    <w:rsid w:val="00B83CAA"/>
    <w:rsid w:val="00B87E93"/>
    <w:rsid w:val="00B913DF"/>
    <w:rsid w:val="00BA0A25"/>
    <w:rsid w:val="00BA0DD8"/>
    <w:rsid w:val="00BA197F"/>
    <w:rsid w:val="00BA25C6"/>
    <w:rsid w:val="00BB5228"/>
    <w:rsid w:val="00BB6BB5"/>
    <w:rsid w:val="00BB7F3B"/>
    <w:rsid w:val="00BC2306"/>
    <w:rsid w:val="00BC28F2"/>
    <w:rsid w:val="00BC2E19"/>
    <w:rsid w:val="00BC3BDE"/>
    <w:rsid w:val="00BC3F92"/>
    <w:rsid w:val="00BC4C27"/>
    <w:rsid w:val="00BC6581"/>
    <w:rsid w:val="00BC7CBB"/>
    <w:rsid w:val="00BD0358"/>
    <w:rsid w:val="00BD378E"/>
    <w:rsid w:val="00BE3D8B"/>
    <w:rsid w:val="00BE6E4D"/>
    <w:rsid w:val="00BE7FC2"/>
    <w:rsid w:val="00BF034B"/>
    <w:rsid w:val="00BF428A"/>
    <w:rsid w:val="00BF6610"/>
    <w:rsid w:val="00BF7FED"/>
    <w:rsid w:val="00C007F6"/>
    <w:rsid w:val="00C00CA9"/>
    <w:rsid w:val="00C05658"/>
    <w:rsid w:val="00C107E8"/>
    <w:rsid w:val="00C11D97"/>
    <w:rsid w:val="00C24F2A"/>
    <w:rsid w:val="00C310DA"/>
    <w:rsid w:val="00C339CC"/>
    <w:rsid w:val="00C37232"/>
    <w:rsid w:val="00C37C24"/>
    <w:rsid w:val="00C42CF0"/>
    <w:rsid w:val="00C46ACB"/>
    <w:rsid w:val="00C47893"/>
    <w:rsid w:val="00C50D6B"/>
    <w:rsid w:val="00C5204C"/>
    <w:rsid w:val="00C54493"/>
    <w:rsid w:val="00C554E4"/>
    <w:rsid w:val="00C70E70"/>
    <w:rsid w:val="00C71863"/>
    <w:rsid w:val="00C72D9C"/>
    <w:rsid w:val="00C77F69"/>
    <w:rsid w:val="00C833AE"/>
    <w:rsid w:val="00C85125"/>
    <w:rsid w:val="00C91569"/>
    <w:rsid w:val="00C95B06"/>
    <w:rsid w:val="00C96B7C"/>
    <w:rsid w:val="00CA1E80"/>
    <w:rsid w:val="00CA29BE"/>
    <w:rsid w:val="00CA3489"/>
    <w:rsid w:val="00CA3829"/>
    <w:rsid w:val="00CA6B4D"/>
    <w:rsid w:val="00CB5852"/>
    <w:rsid w:val="00CC05A2"/>
    <w:rsid w:val="00CC638D"/>
    <w:rsid w:val="00CC6DB5"/>
    <w:rsid w:val="00CC7292"/>
    <w:rsid w:val="00CD5069"/>
    <w:rsid w:val="00CE3303"/>
    <w:rsid w:val="00CE6744"/>
    <w:rsid w:val="00CF28D2"/>
    <w:rsid w:val="00CF5A15"/>
    <w:rsid w:val="00CF793C"/>
    <w:rsid w:val="00D00732"/>
    <w:rsid w:val="00D03C85"/>
    <w:rsid w:val="00D067FA"/>
    <w:rsid w:val="00D1268C"/>
    <w:rsid w:val="00D1795D"/>
    <w:rsid w:val="00D17D06"/>
    <w:rsid w:val="00D37294"/>
    <w:rsid w:val="00D372A2"/>
    <w:rsid w:val="00D4339A"/>
    <w:rsid w:val="00D44B37"/>
    <w:rsid w:val="00D473C1"/>
    <w:rsid w:val="00D50933"/>
    <w:rsid w:val="00D5240C"/>
    <w:rsid w:val="00D53184"/>
    <w:rsid w:val="00D53D40"/>
    <w:rsid w:val="00D57A1E"/>
    <w:rsid w:val="00D64D28"/>
    <w:rsid w:val="00D655B5"/>
    <w:rsid w:val="00D70B4B"/>
    <w:rsid w:val="00D71215"/>
    <w:rsid w:val="00D7258F"/>
    <w:rsid w:val="00D73027"/>
    <w:rsid w:val="00D758E4"/>
    <w:rsid w:val="00D77966"/>
    <w:rsid w:val="00D801B1"/>
    <w:rsid w:val="00D8207A"/>
    <w:rsid w:val="00D83F2F"/>
    <w:rsid w:val="00D85FF9"/>
    <w:rsid w:val="00D86551"/>
    <w:rsid w:val="00D86970"/>
    <w:rsid w:val="00D86FC9"/>
    <w:rsid w:val="00D91F15"/>
    <w:rsid w:val="00D94563"/>
    <w:rsid w:val="00D970F3"/>
    <w:rsid w:val="00D973D9"/>
    <w:rsid w:val="00DA33E7"/>
    <w:rsid w:val="00DA5E18"/>
    <w:rsid w:val="00DB1A20"/>
    <w:rsid w:val="00DB5891"/>
    <w:rsid w:val="00DB6DD8"/>
    <w:rsid w:val="00DC0F51"/>
    <w:rsid w:val="00DC6410"/>
    <w:rsid w:val="00DC7BD3"/>
    <w:rsid w:val="00DD68BB"/>
    <w:rsid w:val="00DD734F"/>
    <w:rsid w:val="00DE04A5"/>
    <w:rsid w:val="00DE2744"/>
    <w:rsid w:val="00DE30F5"/>
    <w:rsid w:val="00DE7E45"/>
    <w:rsid w:val="00DF2E1A"/>
    <w:rsid w:val="00DF547E"/>
    <w:rsid w:val="00DF6A69"/>
    <w:rsid w:val="00E0049D"/>
    <w:rsid w:val="00E03A64"/>
    <w:rsid w:val="00E06AFC"/>
    <w:rsid w:val="00E07B2B"/>
    <w:rsid w:val="00E11D17"/>
    <w:rsid w:val="00E15FCC"/>
    <w:rsid w:val="00E1666C"/>
    <w:rsid w:val="00E1689E"/>
    <w:rsid w:val="00E17358"/>
    <w:rsid w:val="00E226F0"/>
    <w:rsid w:val="00E23A4D"/>
    <w:rsid w:val="00E27B4C"/>
    <w:rsid w:val="00E3316B"/>
    <w:rsid w:val="00E3483B"/>
    <w:rsid w:val="00E36B95"/>
    <w:rsid w:val="00E40A8E"/>
    <w:rsid w:val="00E44717"/>
    <w:rsid w:val="00E4546B"/>
    <w:rsid w:val="00E47D2B"/>
    <w:rsid w:val="00E542A4"/>
    <w:rsid w:val="00E60721"/>
    <w:rsid w:val="00E624E8"/>
    <w:rsid w:val="00E65EE8"/>
    <w:rsid w:val="00E72380"/>
    <w:rsid w:val="00E77DFE"/>
    <w:rsid w:val="00E8151D"/>
    <w:rsid w:val="00E81FFF"/>
    <w:rsid w:val="00E879D9"/>
    <w:rsid w:val="00EA238B"/>
    <w:rsid w:val="00EA6A27"/>
    <w:rsid w:val="00EB0781"/>
    <w:rsid w:val="00EB1DFC"/>
    <w:rsid w:val="00EC15C9"/>
    <w:rsid w:val="00EC167D"/>
    <w:rsid w:val="00EC4457"/>
    <w:rsid w:val="00EC633E"/>
    <w:rsid w:val="00ED1CAB"/>
    <w:rsid w:val="00EE07FF"/>
    <w:rsid w:val="00EE386C"/>
    <w:rsid w:val="00EE77F2"/>
    <w:rsid w:val="00EF1E7B"/>
    <w:rsid w:val="00EF4FF5"/>
    <w:rsid w:val="00EF5A33"/>
    <w:rsid w:val="00F0461B"/>
    <w:rsid w:val="00F114FF"/>
    <w:rsid w:val="00F16EDD"/>
    <w:rsid w:val="00F2529D"/>
    <w:rsid w:val="00F31B4C"/>
    <w:rsid w:val="00F34082"/>
    <w:rsid w:val="00F358DA"/>
    <w:rsid w:val="00F3780D"/>
    <w:rsid w:val="00F40676"/>
    <w:rsid w:val="00F4184E"/>
    <w:rsid w:val="00F444B4"/>
    <w:rsid w:val="00F44B81"/>
    <w:rsid w:val="00F45865"/>
    <w:rsid w:val="00F45FB7"/>
    <w:rsid w:val="00F52982"/>
    <w:rsid w:val="00F609F8"/>
    <w:rsid w:val="00F61877"/>
    <w:rsid w:val="00F64132"/>
    <w:rsid w:val="00F72FC2"/>
    <w:rsid w:val="00F73E2F"/>
    <w:rsid w:val="00F75774"/>
    <w:rsid w:val="00F82696"/>
    <w:rsid w:val="00F82D6A"/>
    <w:rsid w:val="00F82FA8"/>
    <w:rsid w:val="00F85A34"/>
    <w:rsid w:val="00F8646B"/>
    <w:rsid w:val="00F93372"/>
    <w:rsid w:val="00FA2E68"/>
    <w:rsid w:val="00FA4EFF"/>
    <w:rsid w:val="00FA7C07"/>
    <w:rsid w:val="00FB50EA"/>
    <w:rsid w:val="00FB6B2B"/>
    <w:rsid w:val="00FC28FC"/>
    <w:rsid w:val="00FC2D10"/>
    <w:rsid w:val="00FC4090"/>
    <w:rsid w:val="00FD2818"/>
    <w:rsid w:val="00FD47BC"/>
    <w:rsid w:val="00FD4D57"/>
    <w:rsid w:val="00FD7CDB"/>
    <w:rsid w:val="00FE0A9A"/>
    <w:rsid w:val="00FE19F3"/>
    <w:rsid w:val="00FE28F9"/>
    <w:rsid w:val="00FE5096"/>
    <w:rsid w:val="00FE796A"/>
    <w:rsid w:val="00FF5CAA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C27076-C55B-4A07-9F88-10AB6FA0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B3"/>
    <w:rPr>
      <w:noProof/>
      <w:lang w:eastAsia="en-US"/>
    </w:rPr>
  </w:style>
  <w:style w:type="paragraph" w:styleId="1">
    <w:name w:val="heading 1"/>
    <w:basedOn w:val="a"/>
    <w:next w:val="a"/>
    <w:qFormat/>
    <w:rsid w:val="006440B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440B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440B3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A22C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40B3"/>
  </w:style>
  <w:style w:type="paragraph" w:styleId="a3">
    <w:name w:val="header"/>
    <w:basedOn w:val="a"/>
    <w:rsid w:val="006440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40B3"/>
  </w:style>
  <w:style w:type="paragraph" w:styleId="a5">
    <w:name w:val="footer"/>
    <w:basedOn w:val="a"/>
    <w:rsid w:val="006440B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440B3"/>
    <w:pPr>
      <w:ind w:left="567"/>
    </w:pPr>
    <w:rPr>
      <w:noProof w:val="0"/>
      <w:sz w:val="28"/>
    </w:rPr>
  </w:style>
  <w:style w:type="paragraph" w:styleId="a7">
    <w:name w:val="Document Map"/>
    <w:basedOn w:val="a"/>
    <w:semiHidden/>
    <w:rsid w:val="0043482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C37C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37C24"/>
    <w:rPr>
      <w:rFonts w:ascii="Tahoma" w:hAnsi="Tahoma" w:cs="Tahoma"/>
      <w:noProof/>
      <w:sz w:val="16"/>
      <w:szCs w:val="16"/>
      <w:lang w:eastAsia="en-US"/>
    </w:rPr>
  </w:style>
  <w:style w:type="paragraph" w:customStyle="1" w:styleId="ConsPlusNormal">
    <w:name w:val="ConsPlusNormal"/>
    <w:rsid w:val="000C1C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rsid w:val="00A22C5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eastAsia="en-US"/>
    </w:rPr>
  </w:style>
  <w:style w:type="paragraph" w:styleId="aa">
    <w:name w:val="List Paragraph"/>
    <w:basedOn w:val="a"/>
    <w:uiPriority w:val="34"/>
    <w:qFormat/>
    <w:rsid w:val="007513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table" w:styleId="ab">
    <w:name w:val="Table Grid"/>
    <w:basedOn w:val="a1"/>
    <w:uiPriority w:val="59"/>
    <w:rsid w:val="007B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B57CE1"/>
    <w:pPr>
      <w:spacing w:after="200"/>
    </w:pPr>
    <w:rPr>
      <w:rFonts w:asciiTheme="minorHAnsi" w:eastAsiaTheme="minorEastAsia" w:hAnsiTheme="minorHAnsi" w:cstheme="minorBidi"/>
      <w:noProof w:val="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57CE1"/>
    <w:rPr>
      <w:rFonts w:asciiTheme="minorHAnsi" w:eastAsiaTheme="minorEastAsia" w:hAnsiTheme="minorHAnsi" w:cstheme="minorBidi"/>
    </w:rPr>
  </w:style>
  <w:style w:type="paragraph" w:styleId="ae">
    <w:name w:val="caption"/>
    <w:basedOn w:val="a"/>
    <w:next w:val="a"/>
    <w:uiPriority w:val="35"/>
    <w:semiHidden/>
    <w:unhideWhenUsed/>
    <w:qFormat/>
    <w:rsid w:val="00B57CE1"/>
    <w:pPr>
      <w:spacing w:after="200"/>
    </w:pPr>
    <w:rPr>
      <w:rFonts w:asciiTheme="minorHAnsi" w:eastAsiaTheme="minorEastAsia" w:hAnsiTheme="minorHAnsi" w:cstheme="minorBidi"/>
      <w:b/>
      <w:bCs/>
      <w:noProof w:val="0"/>
      <w:color w:val="4F81BD" w:themeColor="accent1"/>
      <w:sz w:val="18"/>
      <w:szCs w:val="18"/>
      <w:lang w:eastAsia="ru-RU"/>
    </w:rPr>
  </w:style>
  <w:style w:type="character" w:styleId="af">
    <w:name w:val="annotation reference"/>
    <w:basedOn w:val="a0"/>
    <w:uiPriority w:val="99"/>
    <w:semiHidden/>
    <w:unhideWhenUsed/>
    <w:rsid w:val="00B57C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44;&#1086;&#1082;&#1091;&#1084;&#1077;&#1085;&#1090;&#1099;\Templates\&#1053;&#1086;&#1074;&#1099;&#1077;&#1041;&#1083;&#1072;&#1085;&#1082;&#1080;&#1059;&#1087;&#1088;&#1072;&#1074;&#1083;&#1077;&#1085;&#1080;&#1103;\&#1055;&#1086;&#1089;&#1090;&#1072;&#1085;&#1086;&#1074;&#1083;&#1077;&#1085;&#1080;&#1077;%20&#1043;&#1083;&#1072;&#1074;&#1099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6589-8FDB-4FA7-9049-716028FF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округа</Template>
  <TotalTime>0</TotalTime>
  <Pages>3</Pages>
  <Words>439</Words>
  <Characters>4006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 Ольга Викторовна</cp:lastModifiedBy>
  <cp:revision>2</cp:revision>
  <cp:lastPrinted>2023-09-20T06:34:00Z</cp:lastPrinted>
  <dcterms:created xsi:type="dcterms:W3CDTF">2023-09-20T06:35:00Z</dcterms:created>
  <dcterms:modified xsi:type="dcterms:W3CDTF">2023-09-20T06:35:00Z</dcterms:modified>
</cp:coreProperties>
</file>