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52DD" w:rsidRPr="00087405" w:rsidRDefault="00CB52DD" w:rsidP="007657C3">
      <w:pPr>
        <w:pStyle w:val="2"/>
        <w:spacing w:before="120"/>
        <w:jc w:val="left"/>
        <w:rPr>
          <w:rFonts w:ascii="Times New Roman" w:hAnsi="Times New Roman"/>
          <w:color w:val="000000"/>
          <w:spacing w:val="0"/>
          <w:sz w:val="16"/>
          <w:szCs w:val="16"/>
          <w:lang w:val="en-US"/>
        </w:rPr>
      </w:pPr>
    </w:p>
    <w:p w:rsidR="00A14384" w:rsidRPr="00EB7DBC" w:rsidRDefault="00E37837" w:rsidP="007657C3">
      <w:pPr>
        <w:pStyle w:val="2"/>
        <w:spacing w:before="120"/>
        <w:jc w:val="left"/>
        <w:rPr>
          <w:rFonts w:ascii="Times New Roman" w:hAnsi="Times New Roman"/>
          <w:color w:val="000000"/>
          <w:spacing w:val="0"/>
          <w:sz w:val="16"/>
          <w:szCs w:val="16"/>
        </w:rPr>
      </w:pPr>
      <w:r>
        <w:rPr>
          <w:rFonts w:ascii="Times New Roman" w:hAnsi="Times New Roman"/>
          <w:noProof/>
          <w:color w:val="000000"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4605" t="12065" r="13970" b="16510"/>
                <wp:wrapNone/>
                <wp:docPr id="6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7F2BD" id="Полотно 2" o:spid="_x0000_s1026" editas="canvas" style="position:absolute;margin-left:3in;margin-top:18.2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5" o:spid="_x0000_s1029" style="position:absolute;top:3124;width:4667;height:2972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6" o:spid="_x0000_s1030" style="position:absolute;left:1708;top:3594;width:1270;height:72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7" o:spid="_x0000_s1031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8" o:spid="_x0000_s1032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9" o:spid="_x0000_s1033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0" o:spid="_x0000_s1034" style="position:absolute;left:2825;top:4610;width:1264;height:72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1" o:spid="_x0000_s1035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" o:spid="_x0000_s1036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" o:spid="_x0000_s1037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" o:spid="_x0000_s1038" style="position:absolute;left:609;top:4603;width:1270;height:718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5" o:spid="_x0000_s1039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6" o:spid="_x0000_s1040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" o:spid="_x0000_s1041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8" o:spid="_x0000_s1042" style="position:absolute;left:3638;top:723;width:343;height:496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19" o:spid="_x0000_s1043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0" o:spid="_x0000_s1044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1" o:spid="_x0000_s1045" style="position:absolute;left:3302;top:539;width:495;height:1296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2" o:spid="_x0000_s1046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7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8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9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" strokecolor="#25221e" strokeweight=".25pt"/>
                <v:oval id="Oval 26" o:spid="_x0000_s1050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" strokecolor="#25221e" strokeweight=".25pt"/>
                <v:shape id="Freeform 27" o:spid="_x0000_s1051" style="position:absolute;left:1117;top:1219;width:794;height:28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8" o:spid="_x0000_s1052" style="position:absolute;left:736;top:469;width:654;height:2382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29" o:spid="_x0000_s1053" style="position:absolute;left:1079;top:622;width:476;height:146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0" o:spid="_x0000_s1054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" strokecolor="#25221e" strokeweight=".25pt"/>
                <v:shape id="Freeform 31" o:spid="_x0000_s1055" style="position:absolute;left:1174;top:1428;width:883;height:419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2" o:spid="_x0000_s105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3" o:spid="_x0000_s105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4" o:spid="_x0000_s105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5" o:spid="_x0000_s105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6" o:spid="_x0000_s106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7" o:spid="_x0000_s106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8" o:spid="_x0000_s106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9" o:spid="_x0000_s106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0" o:spid="_x0000_s106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1" o:spid="_x0000_s1065" style="position:absolute;left:2076;top:1130;width:1441;height:1695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2" o:spid="_x0000_s1066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3" o:spid="_x0000_s1067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4" o:spid="_x0000_s1068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5" o:spid="_x0000_s1069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Vr/xAAAANsAAAAPAAAAZHJzL2Rvd25yZXYueG1sRI9Ba8JA&#10;FITvQv/D8gredFMp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C3NWv/EAAAA2wAAAA8A&#10;AAAAAAAAAAAAAAAABwIAAGRycy9kb3ducmV2LnhtbFBLBQYAAAAAAwADALcAAAD4AgAAAAA=&#10;" strokecolor="#25221e" strokeweight="0"/>
                <v:oval id="Oval 46" o:spid="_x0000_s1070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" strokecolor="#25221e" strokeweight="0"/>
                <v:shape id="Freeform 47" o:spid="_x0000_s1071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8" o:spid="_x0000_s1072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9" o:spid="_x0000_s1073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0" o:spid="_x0000_s1074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1" o:spid="_x0000_s1075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2" o:spid="_x0000_s1076" style="position:absolute;left:2286;top:939;width:323;height:53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3" o:spid="_x0000_s1077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4" o:spid="_x0000_s1078" style="position:absolute;left:2139;top:1054;width:350;height:330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5" o:spid="_x0000_s1079" style="position:absolute;left:2247;top:730;width:312;height:597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6" o:spid="_x0000_s1080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7" o:spid="_x0000_s1081" style="position:absolute;left:1746;top:831;width:324;height:693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8" o:spid="_x0000_s1082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59" o:spid="_x0000_s1083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0" o:spid="_x0000_s1084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1" o:spid="_x0000_s1085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2" o:spid="_x0000_s1086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3" o:spid="_x0000_s1087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4" o:spid="_x0000_s1088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A14384" w:rsidRPr="00EB7DBC" w:rsidRDefault="00A14384" w:rsidP="00D82126">
      <w:pPr>
        <w:pStyle w:val="2"/>
        <w:spacing w:before="120"/>
        <w:rPr>
          <w:rFonts w:ascii="Times New Roman" w:hAnsi="Times New Roman"/>
          <w:color w:val="000000"/>
          <w:spacing w:val="40"/>
          <w:sz w:val="28"/>
          <w:szCs w:val="28"/>
        </w:rPr>
      </w:pPr>
      <w:r w:rsidRPr="00EB7DBC">
        <w:rPr>
          <w:rFonts w:ascii="Times New Roman" w:hAnsi="Times New Roman"/>
          <w:color w:val="000000"/>
          <w:spacing w:val="40"/>
          <w:sz w:val="28"/>
          <w:szCs w:val="28"/>
        </w:rPr>
        <w:t>АДМИНИСТРАЦИЯ ОКРУГА МУРОМ</w:t>
      </w:r>
    </w:p>
    <w:p w:rsidR="00662880" w:rsidRPr="00EB7DBC" w:rsidRDefault="00662880" w:rsidP="00394B63">
      <w:pPr>
        <w:pStyle w:val="2"/>
        <w:spacing w:before="120"/>
        <w:rPr>
          <w:rFonts w:ascii="Times New Roman" w:hAnsi="Times New Roman"/>
          <w:color w:val="000000"/>
          <w:spacing w:val="40"/>
          <w:sz w:val="36"/>
          <w:szCs w:val="36"/>
        </w:rPr>
      </w:pPr>
      <w:r w:rsidRPr="00EB7DBC">
        <w:rPr>
          <w:rFonts w:ascii="Times New Roman" w:hAnsi="Times New Roman"/>
          <w:color w:val="000000"/>
        </w:rPr>
        <w:t>ПОСТАНОВЛЕНИЕ</w:t>
      </w:r>
    </w:p>
    <w:p w:rsidR="00227FA2" w:rsidRPr="00EB7DBC" w:rsidRDefault="00227FA2">
      <w:pPr>
        <w:rPr>
          <w:b/>
          <w:noProof w:val="0"/>
          <w:color w:val="000000"/>
          <w:sz w:val="28"/>
          <w:szCs w:val="28"/>
        </w:rPr>
      </w:pPr>
    </w:p>
    <w:p w:rsidR="00662880" w:rsidRPr="00E37837" w:rsidRDefault="00087405">
      <w:pPr>
        <w:rPr>
          <w:noProof w:val="0"/>
          <w:color w:val="000000"/>
        </w:rPr>
      </w:pPr>
      <w:r>
        <w:rPr>
          <w:b/>
          <w:noProof w:val="0"/>
          <w:color w:val="000000"/>
          <w:sz w:val="28"/>
          <w:szCs w:val="28"/>
        </w:rPr>
        <w:t xml:space="preserve">  </w:t>
      </w:r>
      <w:r w:rsidRPr="00E37837">
        <w:rPr>
          <w:b/>
          <w:noProof w:val="0"/>
          <w:color w:val="000000"/>
          <w:sz w:val="28"/>
          <w:szCs w:val="28"/>
        </w:rPr>
        <w:t xml:space="preserve">  </w:t>
      </w:r>
      <w:r w:rsidR="00695C7D">
        <w:rPr>
          <w:b/>
          <w:noProof w:val="0"/>
          <w:color w:val="000000"/>
          <w:sz w:val="28"/>
          <w:szCs w:val="28"/>
        </w:rPr>
        <w:t>06.07.2023</w:t>
      </w:r>
      <w:r w:rsidRPr="00E37837">
        <w:rPr>
          <w:b/>
          <w:noProof w:val="0"/>
          <w:color w:val="000000"/>
          <w:sz w:val="28"/>
          <w:szCs w:val="28"/>
        </w:rPr>
        <w:t xml:space="preserve">   </w:t>
      </w:r>
      <w:r w:rsidR="00FB3D53">
        <w:rPr>
          <w:b/>
          <w:noProof w:val="0"/>
          <w:color w:val="000000"/>
          <w:sz w:val="28"/>
          <w:szCs w:val="28"/>
        </w:rPr>
        <w:t xml:space="preserve">         </w:t>
      </w:r>
      <w:r w:rsidR="00695C7D">
        <w:rPr>
          <w:b/>
          <w:noProof w:val="0"/>
          <w:color w:val="000000"/>
          <w:sz w:val="28"/>
          <w:szCs w:val="28"/>
        </w:rPr>
        <w:t xml:space="preserve">                                                                                            </w:t>
      </w:r>
      <w:bookmarkStart w:id="0" w:name="_GoBack"/>
      <w:bookmarkEnd w:id="0"/>
      <w:r w:rsidR="00FB3D53">
        <w:rPr>
          <w:b/>
          <w:noProof w:val="0"/>
          <w:color w:val="000000"/>
          <w:sz w:val="28"/>
          <w:szCs w:val="28"/>
        </w:rPr>
        <w:t xml:space="preserve"> </w:t>
      </w:r>
      <w:r w:rsidR="00662880" w:rsidRPr="00EB7DBC">
        <w:rPr>
          <w:b/>
          <w:noProof w:val="0"/>
          <w:color w:val="000000"/>
          <w:sz w:val="28"/>
          <w:szCs w:val="28"/>
        </w:rPr>
        <w:t>№</w:t>
      </w:r>
      <w:r w:rsidR="00AC2E38" w:rsidRPr="00EB7DBC">
        <w:rPr>
          <w:b/>
          <w:noProof w:val="0"/>
          <w:color w:val="000000"/>
          <w:sz w:val="28"/>
          <w:szCs w:val="28"/>
        </w:rPr>
        <w:t xml:space="preserve"> </w:t>
      </w:r>
      <w:r w:rsidR="00695C7D">
        <w:rPr>
          <w:b/>
          <w:noProof w:val="0"/>
          <w:color w:val="000000"/>
          <w:sz w:val="28"/>
          <w:szCs w:val="28"/>
        </w:rPr>
        <w:t>340</w:t>
      </w:r>
    </w:p>
    <w:p w:rsidR="00606FB5" w:rsidRPr="00EB7DBC" w:rsidRDefault="00606FB5" w:rsidP="00192385">
      <w:pPr>
        <w:tabs>
          <w:tab w:val="left" w:pos="4111"/>
        </w:tabs>
        <w:ind w:right="5527"/>
        <w:jc w:val="both"/>
        <w:rPr>
          <w:i/>
          <w:noProof w:val="0"/>
          <w:color w:val="000000"/>
          <w:sz w:val="22"/>
          <w:szCs w:val="22"/>
        </w:rPr>
      </w:pPr>
    </w:p>
    <w:p w:rsidR="00CB52DD" w:rsidRPr="00B02027" w:rsidRDefault="002B5B2A" w:rsidP="007B3BCC">
      <w:pPr>
        <w:tabs>
          <w:tab w:val="left" w:pos="4111"/>
        </w:tabs>
        <w:ind w:right="5527"/>
        <w:jc w:val="both"/>
        <w:rPr>
          <w:i/>
          <w:noProof w:val="0"/>
          <w:color w:val="000000"/>
          <w:sz w:val="26"/>
          <w:szCs w:val="26"/>
        </w:rPr>
      </w:pPr>
      <w:r w:rsidRPr="00EB7DBC">
        <w:rPr>
          <w:i/>
          <w:noProof w:val="0"/>
          <w:color w:val="000000"/>
          <w:sz w:val="26"/>
          <w:szCs w:val="26"/>
        </w:rPr>
        <w:t xml:space="preserve"> </w:t>
      </w:r>
      <w:r w:rsidR="002A6FC2" w:rsidRPr="00B02027">
        <w:rPr>
          <w:i/>
          <w:noProof w:val="0"/>
          <w:color w:val="000000"/>
          <w:sz w:val="26"/>
          <w:szCs w:val="26"/>
        </w:rPr>
        <w:t>О в</w:t>
      </w:r>
      <w:r w:rsidR="002C76C8" w:rsidRPr="00B02027">
        <w:rPr>
          <w:i/>
          <w:noProof w:val="0"/>
          <w:color w:val="000000"/>
          <w:sz w:val="26"/>
          <w:szCs w:val="26"/>
        </w:rPr>
        <w:t xml:space="preserve">несении </w:t>
      </w:r>
      <w:r w:rsidR="00E6704A" w:rsidRPr="00B02027">
        <w:rPr>
          <w:i/>
          <w:noProof w:val="0"/>
          <w:color w:val="000000"/>
          <w:sz w:val="26"/>
          <w:szCs w:val="26"/>
        </w:rPr>
        <w:t xml:space="preserve">изменений </w:t>
      </w:r>
      <w:r w:rsidR="004B1AC1" w:rsidRPr="00B02027">
        <w:rPr>
          <w:i/>
          <w:noProof w:val="0"/>
          <w:color w:val="000000"/>
          <w:sz w:val="26"/>
          <w:szCs w:val="26"/>
        </w:rPr>
        <w:t xml:space="preserve">в </w:t>
      </w:r>
      <w:r w:rsidR="002C76C8" w:rsidRPr="00B02027">
        <w:rPr>
          <w:i/>
          <w:noProof w:val="0"/>
          <w:color w:val="000000"/>
          <w:sz w:val="26"/>
          <w:szCs w:val="26"/>
        </w:rPr>
        <w:t>постановле</w:t>
      </w:r>
      <w:r w:rsidR="00A73275" w:rsidRPr="00B02027">
        <w:rPr>
          <w:i/>
          <w:noProof w:val="0"/>
          <w:color w:val="000000"/>
          <w:sz w:val="26"/>
          <w:szCs w:val="26"/>
        </w:rPr>
        <w:t>ни</w:t>
      </w:r>
      <w:r w:rsidR="00E352DA" w:rsidRPr="00B02027">
        <w:rPr>
          <w:i/>
          <w:noProof w:val="0"/>
          <w:color w:val="000000"/>
          <w:sz w:val="26"/>
          <w:szCs w:val="26"/>
        </w:rPr>
        <w:t xml:space="preserve">е </w:t>
      </w:r>
      <w:r w:rsidR="002C76C8" w:rsidRPr="00B02027">
        <w:rPr>
          <w:i/>
          <w:noProof w:val="0"/>
          <w:color w:val="000000"/>
          <w:sz w:val="26"/>
          <w:szCs w:val="26"/>
        </w:rPr>
        <w:t>Главы округа Муром от 01.09.2008</w:t>
      </w:r>
      <w:r w:rsidR="00A059F0" w:rsidRPr="00B02027">
        <w:rPr>
          <w:i/>
          <w:noProof w:val="0"/>
          <w:color w:val="000000"/>
          <w:sz w:val="26"/>
          <w:szCs w:val="26"/>
        </w:rPr>
        <w:t xml:space="preserve"> </w:t>
      </w:r>
      <w:r w:rsidR="002C76C8" w:rsidRPr="00B02027">
        <w:rPr>
          <w:i/>
          <w:noProof w:val="0"/>
          <w:color w:val="000000"/>
          <w:sz w:val="26"/>
          <w:szCs w:val="26"/>
        </w:rPr>
        <w:t>№</w:t>
      </w:r>
      <w:r w:rsidR="000E1F84" w:rsidRPr="00B02027">
        <w:rPr>
          <w:i/>
          <w:noProof w:val="0"/>
          <w:color w:val="000000"/>
          <w:sz w:val="26"/>
          <w:szCs w:val="26"/>
        </w:rPr>
        <w:t xml:space="preserve"> </w:t>
      </w:r>
      <w:r w:rsidR="002C76C8" w:rsidRPr="00B02027">
        <w:rPr>
          <w:i/>
          <w:noProof w:val="0"/>
          <w:color w:val="000000"/>
          <w:sz w:val="26"/>
          <w:szCs w:val="26"/>
        </w:rPr>
        <w:t>2229 «Об оплате труда работников муниципальных учреждений отрасли образования»</w:t>
      </w:r>
      <w:r w:rsidR="00E352DA" w:rsidRPr="00B02027">
        <w:rPr>
          <w:i/>
          <w:noProof w:val="0"/>
          <w:color w:val="000000"/>
          <w:sz w:val="26"/>
          <w:szCs w:val="26"/>
        </w:rPr>
        <w:t xml:space="preserve"> </w:t>
      </w:r>
    </w:p>
    <w:p w:rsidR="00B02027" w:rsidRDefault="002C76C8" w:rsidP="00192385">
      <w:pPr>
        <w:tabs>
          <w:tab w:val="left" w:pos="4111"/>
        </w:tabs>
        <w:ind w:right="5527"/>
        <w:jc w:val="both"/>
        <w:rPr>
          <w:i/>
          <w:noProof w:val="0"/>
          <w:color w:val="000000"/>
          <w:sz w:val="24"/>
        </w:rPr>
      </w:pPr>
      <w:r w:rsidRPr="00EB7DBC">
        <w:rPr>
          <w:i/>
          <w:noProof w:val="0"/>
          <w:color w:val="000000"/>
          <w:sz w:val="24"/>
        </w:rPr>
        <w:t xml:space="preserve">                                                                     </w:t>
      </w:r>
    </w:p>
    <w:p w:rsidR="002C76C8" w:rsidRPr="00EB7DBC" w:rsidRDefault="002C76C8" w:rsidP="00192385">
      <w:pPr>
        <w:tabs>
          <w:tab w:val="left" w:pos="4111"/>
        </w:tabs>
        <w:ind w:right="5527"/>
        <w:jc w:val="both"/>
        <w:rPr>
          <w:i/>
          <w:noProof w:val="0"/>
          <w:color w:val="000000"/>
          <w:sz w:val="24"/>
        </w:rPr>
      </w:pPr>
      <w:r w:rsidRPr="00EB7DBC">
        <w:rPr>
          <w:i/>
          <w:noProof w:val="0"/>
          <w:color w:val="000000"/>
          <w:sz w:val="24"/>
        </w:rPr>
        <w:t xml:space="preserve">                                                                                                              </w:t>
      </w:r>
    </w:p>
    <w:p w:rsidR="00A83FD8" w:rsidRDefault="00A83FD8" w:rsidP="00A83FD8">
      <w:pPr>
        <w:autoSpaceDE w:val="0"/>
        <w:autoSpaceDN w:val="0"/>
        <w:adjustRightInd w:val="0"/>
        <w:spacing w:before="120"/>
        <w:ind w:firstLine="539"/>
        <w:jc w:val="both"/>
        <w:rPr>
          <w:noProof w:val="0"/>
          <w:color w:val="000000"/>
          <w:sz w:val="28"/>
          <w:szCs w:val="28"/>
        </w:rPr>
      </w:pPr>
      <w:r>
        <w:rPr>
          <w:noProof w:val="0"/>
          <w:color w:val="000000"/>
          <w:sz w:val="28"/>
          <w:szCs w:val="28"/>
        </w:rPr>
        <w:t xml:space="preserve">На основании постановления </w:t>
      </w:r>
      <w:r w:rsidR="00087405">
        <w:rPr>
          <w:noProof w:val="0"/>
          <w:color w:val="000000"/>
          <w:sz w:val="28"/>
          <w:szCs w:val="28"/>
        </w:rPr>
        <w:t>Правительства Владимирской области от 04.07.2023 г.  № 463</w:t>
      </w:r>
      <w:r>
        <w:rPr>
          <w:noProof w:val="0"/>
          <w:color w:val="000000"/>
          <w:sz w:val="28"/>
          <w:szCs w:val="28"/>
        </w:rPr>
        <w:t xml:space="preserve"> «О </w:t>
      </w:r>
      <w:r w:rsidR="00087405">
        <w:rPr>
          <w:noProof w:val="0"/>
          <w:color w:val="000000"/>
          <w:sz w:val="28"/>
          <w:szCs w:val="28"/>
        </w:rPr>
        <w:t>базовых окладах (базовых должностных окладах) профессиональных квалификационных групп общеотраслевых должностей руководителей, специалистов и служащих, базовых ставках заработной платы профессиональных квалификационных групп общеотраслевых профессий рабочих</w:t>
      </w:r>
      <w:r>
        <w:rPr>
          <w:noProof w:val="0"/>
          <w:color w:val="000000"/>
          <w:sz w:val="28"/>
          <w:szCs w:val="28"/>
        </w:rPr>
        <w:t>», р</w:t>
      </w:r>
      <w:r w:rsidRPr="00EB7DBC">
        <w:rPr>
          <w:noProof w:val="0"/>
          <w:color w:val="000000"/>
          <w:sz w:val="28"/>
          <w:szCs w:val="28"/>
        </w:rPr>
        <w:t>уководствуясь</w:t>
      </w:r>
      <w:r>
        <w:rPr>
          <w:noProof w:val="0"/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 и Уставом округа Муром,</w:t>
      </w:r>
    </w:p>
    <w:p w:rsidR="00A73275" w:rsidRPr="00EB7DBC" w:rsidRDefault="00775404" w:rsidP="00B02027">
      <w:pPr>
        <w:spacing w:before="240" w:line="360" w:lineRule="auto"/>
        <w:ind w:firstLine="720"/>
        <w:jc w:val="both"/>
        <w:rPr>
          <w:b/>
          <w:i/>
          <w:color w:val="000000"/>
          <w:sz w:val="28"/>
          <w:szCs w:val="28"/>
        </w:rPr>
      </w:pPr>
      <w:r w:rsidRPr="00EB7DBC">
        <w:rPr>
          <w:b/>
          <w:i/>
          <w:color w:val="000000"/>
          <w:sz w:val="28"/>
          <w:szCs w:val="28"/>
        </w:rPr>
        <w:t xml:space="preserve">п </w:t>
      </w:r>
      <w:r w:rsidR="002C76C8" w:rsidRPr="00EB7DBC">
        <w:rPr>
          <w:b/>
          <w:i/>
          <w:color w:val="000000"/>
          <w:sz w:val="28"/>
          <w:szCs w:val="28"/>
        </w:rPr>
        <w:t>о</w:t>
      </w:r>
      <w:r w:rsidRPr="00EB7DBC">
        <w:rPr>
          <w:b/>
          <w:i/>
          <w:color w:val="000000"/>
          <w:sz w:val="28"/>
          <w:szCs w:val="28"/>
        </w:rPr>
        <w:t xml:space="preserve"> </w:t>
      </w:r>
      <w:r w:rsidR="002C76C8" w:rsidRPr="00EB7DBC">
        <w:rPr>
          <w:b/>
          <w:i/>
          <w:color w:val="000000"/>
          <w:sz w:val="28"/>
          <w:szCs w:val="28"/>
        </w:rPr>
        <w:t>с</w:t>
      </w:r>
      <w:r w:rsidRPr="00EB7DBC">
        <w:rPr>
          <w:b/>
          <w:i/>
          <w:color w:val="000000"/>
          <w:sz w:val="28"/>
          <w:szCs w:val="28"/>
        </w:rPr>
        <w:t xml:space="preserve"> </w:t>
      </w:r>
      <w:r w:rsidR="002C76C8" w:rsidRPr="00EB7DBC">
        <w:rPr>
          <w:b/>
          <w:i/>
          <w:color w:val="000000"/>
          <w:sz w:val="28"/>
          <w:szCs w:val="28"/>
        </w:rPr>
        <w:t>т</w:t>
      </w:r>
      <w:r w:rsidRPr="00EB7DBC">
        <w:rPr>
          <w:b/>
          <w:i/>
          <w:color w:val="000000"/>
          <w:sz w:val="28"/>
          <w:szCs w:val="28"/>
        </w:rPr>
        <w:t xml:space="preserve"> </w:t>
      </w:r>
      <w:r w:rsidR="002C76C8" w:rsidRPr="00EB7DBC">
        <w:rPr>
          <w:b/>
          <w:i/>
          <w:color w:val="000000"/>
          <w:sz w:val="28"/>
          <w:szCs w:val="28"/>
        </w:rPr>
        <w:t>а</w:t>
      </w:r>
      <w:r w:rsidRPr="00EB7DBC">
        <w:rPr>
          <w:b/>
          <w:i/>
          <w:color w:val="000000"/>
          <w:sz w:val="28"/>
          <w:szCs w:val="28"/>
        </w:rPr>
        <w:t xml:space="preserve"> </w:t>
      </w:r>
      <w:r w:rsidR="002C76C8" w:rsidRPr="00EB7DBC">
        <w:rPr>
          <w:b/>
          <w:i/>
          <w:color w:val="000000"/>
          <w:sz w:val="28"/>
          <w:szCs w:val="28"/>
        </w:rPr>
        <w:t>н</w:t>
      </w:r>
      <w:r w:rsidRPr="00EB7DBC">
        <w:rPr>
          <w:b/>
          <w:i/>
          <w:color w:val="000000"/>
          <w:sz w:val="28"/>
          <w:szCs w:val="28"/>
        </w:rPr>
        <w:t xml:space="preserve"> </w:t>
      </w:r>
      <w:r w:rsidR="002C76C8" w:rsidRPr="00EB7DBC">
        <w:rPr>
          <w:b/>
          <w:i/>
          <w:color w:val="000000"/>
          <w:sz w:val="28"/>
          <w:szCs w:val="28"/>
        </w:rPr>
        <w:t>о</w:t>
      </w:r>
      <w:r w:rsidRPr="00EB7DBC">
        <w:rPr>
          <w:b/>
          <w:i/>
          <w:color w:val="000000"/>
          <w:sz w:val="28"/>
          <w:szCs w:val="28"/>
        </w:rPr>
        <w:t xml:space="preserve"> </w:t>
      </w:r>
      <w:r w:rsidR="002C76C8" w:rsidRPr="00EB7DBC">
        <w:rPr>
          <w:b/>
          <w:i/>
          <w:color w:val="000000"/>
          <w:sz w:val="28"/>
          <w:szCs w:val="28"/>
        </w:rPr>
        <w:t>в</w:t>
      </w:r>
      <w:r w:rsidRPr="00EB7DBC">
        <w:rPr>
          <w:b/>
          <w:i/>
          <w:color w:val="000000"/>
          <w:sz w:val="28"/>
          <w:szCs w:val="28"/>
        </w:rPr>
        <w:t xml:space="preserve"> </w:t>
      </w:r>
      <w:r w:rsidR="002C76C8" w:rsidRPr="00EB7DBC">
        <w:rPr>
          <w:b/>
          <w:i/>
          <w:color w:val="000000"/>
          <w:sz w:val="28"/>
          <w:szCs w:val="28"/>
        </w:rPr>
        <w:t>л</w:t>
      </w:r>
      <w:r w:rsidRPr="00EB7DBC">
        <w:rPr>
          <w:b/>
          <w:i/>
          <w:color w:val="000000"/>
          <w:sz w:val="28"/>
          <w:szCs w:val="28"/>
        </w:rPr>
        <w:t xml:space="preserve"> </w:t>
      </w:r>
      <w:r w:rsidR="002C76C8" w:rsidRPr="00EB7DBC">
        <w:rPr>
          <w:b/>
          <w:i/>
          <w:color w:val="000000"/>
          <w:sz w:val="28"/>
          <w:szCs w:val="28"/>
        </w:rPr>
        <w:t>я</w:t>
      </w:r>
      <w:r w:rsidRPr="00EB7DBC">
        <w:rPr>
          <w:b/>
          <w:i/>
          <w:color w:val="000000"/>
          <w:sz w:val="28"/>
          <w:szCs w:val="28"/>
        </w:rPr>
        <w:t xml:space="preserve"> </w:t>
      </w:r>
      <w:r w:rsidR="002C76C8" w:rsidRPr="00EB7DBC">
        <w:rPr>
          <w:b/>
          <w:i/>
          <w:color w:val="000000"/>
          <w:sz w:val="28"/>
          <w:szCs w:val="28"/>
        </w:rPr>
        <w:t>ю:</w:t>
      </w:r>
    </w:p>
    <w:p w:rsidR="002A6009" w:rsidRDefault="00DF653D" w:rsidP="00DF653D">
      <w:pPr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EB7DBC">
        <w:rPr>
          <w:color w:val="000000"/>
          <w:sz w:val="28"/>
          <w:szCs w:val="28"/>
        </w:rPr>
        <w:t xml:space="preserve">Внести </w:t>
      </w:r>
      <w:r>
        <w:rPr>
          <w:color w:val="000000"/>
          <w:sz w:val="28"/>
          <w:szCs w:val="28"/>
        </w:rPr>
        <w:t>изменения в пункт 1.6 раздела 1 приложения к постановлению Главы округа Муром от 01.09.2008 № 2229 «Об оплате труда работников муниципальных учреждений отрасли образования»:</w:t>
      </w:r>
    </w:p>
    <w:p w:rsidR="00A2746D" w:rsidRDefault="00A2746D" w:rsidP="00A274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46D" w:rsidRPr="00A2746D" w:rsidRDefault="00087405" w:rsidP="00A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Изложив абзац шестой</w:t>
      </w:r>
      <w:r w:rsidR="004328C4" w:rsidRPr="00A2746D">
        <w:rPr>
          <w:rFonts w:ascii="Times New Roman" w:hAnsi="Times New Roman" w:cs="Times New Roman"/>
          <w:color w:val="000000"/>
          <w:sz w:val="28"/>
          <w:szCs w:val="28"/>
        </w:rPr>
        <w:t xml:space="preserve"> в редакции:</w:t>
      </w:r>
      <w:r w:rsidR="00A2746D" w:rsidRPr="00A27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8C4" w:rsidRPr="00A2746D" w:rsidRDefault="00A2746D" w:rsidP="00A2746D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015C7">
        <w:rPr>
          <w:rFonts w:ascii="Times New Roman" w:hAnsi="Times New Roman" w:cs="Times New Roman"/>
          <w:sz w:val="28"/>
          <w:szCs w:val="28"/>
        </w:rPr>
        <w:t>- профессиональной квалификационной группы "Общеотраслевые должности служащих первого уровня"</w:t>
      </w:r>
      <w:r w:rsidR="000E5123">
        <w:rPr>
          <w:rFonts w:ascii="Times New Roman" w:hAnsi="Times New Roman" w:cs="Times New Roman"/>
          <w:sz w:val="28"/>
          <w:szCs w:val="28"/>
        </w:rPr>
        <w:t xml:space="preserve"> - 3677</w:t>
      </w:r>
      <w:r w:rsidR="00892C1B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D015C7">
        <w:rPr>
          <w:rFonts w:ascii="Times New Roman" w:hAnsi="Times New Roman" w:cs="Times New Roman"/>
          <w:sz w:val="28"/>
          <w:szCs w:val="28"/>
        </w:rPr>
        <w:t>».</w:t>
      </w:r>
    </w:p>
    <w:p w:rsidR="004328C4" w:rsidRDefault="000E5123" w:rsidP="004328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Изложив абзац седьмой</w:t>
      </w:r>
      <w:r w:rsidR="004328C4" w:rsidRPr="00D015C7">
        <w:rPr>
          <w:rFonts w:ascii="Times New Roman" w:hAnsi="Times New Roman" w:cs="Times New Roman"/>
          <w:color w:val="000000"/>
          <w:sz w:val="28"/>
          <w:szCs w:val="28"/>
        </w:rPr>
        <w:t xml:space="preserve"> в редакции:</w:t>
      </w:r>
    </w:p>
    <w:p w:rsidR="00A2746D" w:rsidRPr="00D015C7" w:rsidRDefault="00A2746D" w:rsidP="00A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«-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5C7">
        <w:rPr>
          <w:rFonts w:ascii="Times New Roman" w:hAnsi="Times New Roman" w:cs="Times New Roman"/>
          <w:sz w:val="28"/>
          <w:szCs w:val="28"/>
        </w:rPr>
        <w:t>профессиональной квалификационной группы "Общеотраслевые должности</w:t>
      </w:r>
      <w:r w:rsidRPr="00D015C7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="000E5123">
        <w:rPr>
          <w:rFonts w:ascii="Times New Roman" w:hAnsi="Times New Roman" w:cs="Times New Roman"/>
          <w:sz w:val="28"/>
          <w:szCs w:val="28"/>
        </w:rPr>
        <w:t>служащих второго уровня" - 3850</w:t>
      </w:r>
      <w:r w:rsidRPr="00D015C7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4328C4" w:rsidRDefault="000E5123" w:rsidP="004328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Изложив абзац восьмой</w:t>
      </w:r>
      <w:r w:rsidR="004328C4" w:rsidRPr="00D015C7">
        <w:rPr>
          <w:rFonts w:ascii="Times New Roman" w:hAnsi="Times New Roman" w:cs="Times New Roman"/>
          <w:color w:val="000000"/>
          <w:sz w:val="28"/>
          <w:szCs w:val="28"/>
        </w:rPr>
        <w:t xml:space="preserve"> в редакции:</w:t>
      </w:r>
    </w:p>
    <w:p w:rsidR="00A2746D" w:rsidRDefault="00A2746D" w:rsidP="00A274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«-</w:t>
      </w:r>
      <w:r w:rsidRPr="00455282">
        <w:rPr>
          <w:rFonts w:ascii="Times New Roman" w:hAnsi="Times New Roman" w:cs="Times New Roman"/>
          <w:sz w:val="28"/>
          <w:szCs w:val="28"/>
        </w:rPr>
        <w:t>профессиональной квалификационной группы "Общеотраслевые должнос</w:t>
      </w:r>
      <w:r>
        <w:rPr>
          <w:rFonts w:ascii="Times New Roman" w:hAnsi="Times New Roman" w:cs="Times New Roman"/>
          <w:sz w:val="28"/>
          <w:szCs w:val="28"/>
        </w:rPr>
        <w:t xml:space="preserve">ти служащих третьего уровня" </w:t>
      </w:r>
      <w:r w:rsidR="000E5123">
        <w:rPr>
          <w:rFonts w:ascii="Times New Roman" w:hAnsi="Times New Roman" w:cs="Times New Roman"/>
          <w:sz w:val="28"/>
          <w:szCs w:val="28"/>
        </w:rPr>
        <w:t>- 4751</w:t>
      </w:r>
      <w:r w:rsidR="00892C1B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D015C7">
        <w:rPr>
          <w:rFonts w:ascii="Times New Roman" w:hAnsi="Times New Roman" w:cs="Times New Roman"/>
          <w:sz w:val="28"/>
          <w:szCs w:val="28"/>
        </w:rPr>
        <w:t>».</w:t>
      </w:r>
      <w:r w:rsidRPr="00D01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746D" w:rsidRDefault="008570F6" w:rsidP="00A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0E5123">
        <w:rPr>
          <w:rFonts w:ascii="Times New Roman" w:hAnsi="Times New Roman" w:cs="Times New Roman"/>
          <w:color w:val="000000"/>
          <w:sz w:val="28"/>
          <w:szCs w:val="28"/>
        </w:rPr>
        <w:t>. Изложив абзац девятый</w:t>
      </w:r>
      <w:r w:rsidR="00D015C7" w:rsidRPr="004328C4">
        <w:rPr>
          <w:rFonts w:ascii="Times New Roman" w:hAnsi="Times New Roman" w:cs="Times New Roman"/>
          <w:color w:val="000000"/>
          <w:sz w:val="28"/>
          <w:szCs w:val="28"/>
        </w:rPr>
        <w:t xml:space="preserve"> в редакции:</w:t>
      </w:r>
      <w:r w:rsidR="00A2746D" w:rsidRPr="00A27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5C7" w:rsidRPr="00A2746D" w:rsidRDefault="00A2746D" w:rsidP="00A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«-</w:t>
      </w:r>
      <w:r w:rsidRPr="00455282">
        <w:rPr>
          <w:rFonts w:ascii="Times New Roman" w:hAnsi="Times New Roman" w:cs="Times New Roman"/>
          <w:sz w:val="28"/>
          <w:szCs w:val="28"/>
        </w:rPr>
        <w:t>профессиональной квалификационной группы "Общеотраслевые профес</w:t>
      </w:r>
      <w:r>
        <w:rPr>
          <w:rFonts w:ascii="Times New Roman" w:hAnsi="Times New Roman" w:cs="Times New Roman"/>
          <w:sz w:val="28"/>
          <w:szCs w:val="28"/>
        </w:rPr>
        <w:t>си</w:t>
      </w:r>
      <w:r w:rsidR="000E5123">
        <w:rPr>
          <w:rFonts w:ascii="Times New Roman" w:hAnsi="Times New Roman" w:cs="Times New Roman"/>
          <w:sz w:val="28"/>
          <w:szCs w:val="28"/>
        </w:rPr>
        <w:t>и рабочих первого уровня" - 3392</w:t>
      </w:r>
      <w:r w:rsidRPr="00455282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015C7">
        <w:rPr>
          <w:rFonts w:ascii="Times New Roman" w:hAnsi="Times New Roman" w:cs="Times New Roman"/>
          <w:sz w:val="28"/>
          <w:szCs w:val="28"/>
        </w:rPr>
        <w:t>».</w:t>
      </w:r>
    </w:p>
    <w:p w:rsidR="00D015C7" w:rsidRDefault="008570F6" w:rsidP="00D015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0E5123">
        <w:rPr>
          <w:rFonts w:ascii="Times New Roman" w:hAnsi="Times New Roman" w:cs="Times New Roman"/>
          <w:color w:val="000000"/>
          <w:sz w:val="28"/>
          <w:szCs w:val="28"/>
        </w:rPr>
        <w:t>. Изложив абзац десятый</w:t>
      </w:r>
      <w:r w:rsidR="00D015C7" w:rsidRPr="00D015C7">
        <w:rPr>
          <w:rFonts w:ascii="Times New Roman" w:hAnsi="Times New Roman" w:cs="Times New Roman"/>
          <w:color w:val="000000"/>
          <w:sz w:val="28"/>
          <w:szCs w:val="28"/>
        </w:rPr>
        <w:t xml:space="preserve"> в редакции:</w:t>
      </w:r>
    </w:p>
    <w:p w:rsidR="00A2746D" w:rsidRPr="00D015C7" w:rsidRDefault="00A2746D" w:rsidP="00A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«-</w:t>
      </w:r>
      <w:r w:rsidRPr="00455282">
        <w:rPr>
          <w:rFonts w:ascii="Times New Roman" w:hAnsi="Times New Roman" w:cs="Times New Roman"/>
          <w:sz w:val="28"/>
          <w:szCs w:val="28"/>
        </w:rPr>
        <w:t>профессиональной квалификационной группы "Общеотраслевые профес</w:t>
      </w:r>
      <w:r>
        <w:rPr>
          <w:rFonts w:ascii="Times New Roman" w:hAnsi="Times New Roman" w:cs="Times New Roman"/>
          <w:sz w:val="28"/>
          <w:szCs w:val="28"/>
        </w:rPr>
        <w:t>си</w:t>
      </w:r>
      <w:r w:rsidR="000E5123">
        <w:rPr>
          <w:rFonts w:ascii="Times New Roman" w:hAnsi="Times New Roman" w:cs="Times New Roman"/>
          <w:sz w:val="28"/>
          <w:szCs w:val="28"/>
        </w:rPr>
        <w:t>и рабочих второго уровня" - 3850</w:t>
      </w:r>
      <w:r w:rsidRPr="00455282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015C7">
        <w:rPr>
          <w:rFonts w:ascii="Times New Roman" w:hAnsi="Times New Roman" w:cs="Times New Roman"/>
          <w:sz w:val="28"/>
          <w:szCs w:val="28"/>
        </w:rPr>
        <w:t>».</w:t>
      </w:r>
    </w:p>
    <w:p w:rsidR="00AF6893" w:rsidRPr="00AF6893" w:rsidRDefault="00AF6893" w:rsidP="00AF6893">
      <w:pPr>
        <w:pStyle w:val="ConsPlusNormal"/>
        <w:jc w:val="both"/>
        <w:rPr>
          <w:rFonts w:ascii="Times New Roman" w:hAnsi="Times New Roman" w:cs="Times New Roman"/>
        </w:rPr>
      </w:pPr>
    </w:p>
    <w:p w:rsidR="00BD5625" w:rsidRDefault="00EC5395" w:rsidP="00BD562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4C1CF7" w:rsidRPr="006761E9">
        <w:rPr>
          <w:color w:val="000000"/>
          <w:sz w:val="28"/>
          <w:szCs w:val="28"/>
        </w:rPr>
        <w:t xml:space="preserve">. </w:t>
      </w:r>
      <w:r w:rsidR="00123F3B" w:rsidRPr="006761E9">
        <w:rPr>
          <w:color w:val="000000"/>
          <w:sz w:val="28"/>
          <w:szCs w:val="28"/>
        </w:rPr>
        <w:t>Контроль за исполнением постановления возложить на начальника Управ- ления образования администрации округа Муром Раевскую</w:t>
      </w:r>
      <w:r w:rsidR="00123F3B">
        <w:rPr>
          <w:color w:val="000000"/>
          <w:sz w:val="28"/>
          <w:szCs w:val="28"/>
        </w:rPr>
        <w:t xml:space="preserve"> И.И., начальника Управления культуры </w:t>
      </w:r>
      <w:r w:rsidR="00123F3B" w:rsidRPr="006761E9">
        <w:rPr>
          <w:color w:val="000000"/>
          <w:sz w:val="28"/>
          <w:szCs w:val="28"/>
        </w:rPr>
        <w:t>администрации округа Муром</w:t>
      </w:r>
      <w:r w:rsidR="00123F3B">
        <w:rPr>
          <w:color w:val="000000"/>
          <w:sz w:val="28"/>
          <w:szCs w:val="28"/>
        </w:rPr>
        <w:t xml:space="preserve"> Козлова В.В.</w:t>
      </w:r>
    </w:p>
    <w:p w:rsidR="004C1CF7" w:rsidRPr="000605D5" w:rsidRDefault="00EC5395" w:rsidP="00BD5625">
      <w:pPr>
        <w:spacing w:before="120"/>
        <w:ind w:firstLine="567"/>
        <w:jc w:val="both"/>
        <w:rPr>
          <w:sz w:val="28"/>
          <w:szCs w:val="28"/>
        </w:rPr>
      </w:pPr>
      <w:r>
        <w:rPr>
          <w:noProof w:val="0"/>
          <w:sz w:val="28"/>
          <w:szCs w:val="28"/>
        </w:rPr>
        <w:t>3</w:t>
      </w:r>
      <w:r w:rsidR="004C1CF7" w:rsidRPr="000605D5">
        <w:rPr>
          <w:noProof w:val="0"/>
          <w:sz w:val="28"/>
          <w:szCs w:val="28"/>
        </w:rPr>
        <w:t xml:space="preserve">. </w:t>
      </w:r>
      <w:r w:rsidR="00455282">
        <w:rPr>
          <w:noProof w:val="0"/>
          <w:sz w:val="28"/>
          <w:szCs w:val="28"/>
        </w:rPr>
        <w:t>Настоящее п</w:t>
      </w:r>
      <w:r w:rsidR="00455282" w:rsidRPr="000605D5">
        <w:rPr>
          <w:sz w:val="28"/>
          <w:szCs w:val="28"/>
        </w:rPr>
        <w:t xml:space="preserve">остановление </w:t>
      </w:r>
      <w:r w:rsidR="00455282">
        <w:rPr>
          <w:sz w:val="28"/>
          <w:szCs w:val="28"/>
        </w:rPr>
        <w:t>вступает в силу со дня его подписания, распространяется на п</w:t>
      </w:r>
      <w:r w:rsidR="000E5123">
        <w:rPr>
          <w:sz w:val="28"/>
          <w:szCs w:val="28"/>
        </w:rPr>
        <w:t>равоотношения, возникшие с 01.07.2023</w:t>
      </w:r>
      <w:r w:rsidR="00455282">
        <w:rPr>
          <w:sz w:val="28"/>
          <w:szCs w:val="28"/>
        </w:rPr>
        <w:t>, и подлежит официальному опубликованию</w:t>
      </w:r>
      <w:r w:rsidR="00A076FD">
        <w:rPr>
          <w:sz w:val="28"/>
          <w:szCs w:val="28"/>
        </w:rPr>
        <w:t>.</w:t>
      </w:r>
    </w:p>
    <w:p w:rsidR="004C1CF7" w:rsidRPr="000605D5" w:rsidRDefault="004C1CF7" w:rsidP="004C1CF7">
      <w:pPr>
        <w:spacing w:before="120"/>
        <w:jc w:val="both"/>
        <w:rPr>
          <w:sz w:val="28"/>
          <w:szCs w:val="28"/>
        </w:rPr>
      </w:pPr>
    </w:p>
    <w:p w:rsidR="00EB7DBC" w:rsidRPr="006761E9" w:rsidRDefault="00EB7DBC" w:rsidP="004C1CF7">
      <w:pPr>
        <w:spacing w:before="120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3385"/>
      </w:tblGrid>
      <w:tr w:rsidR="004C1CF7" w:rsidRPr="006761E9">
        <w:trPr>
          <w:jc w:val="center"/>
        </w:trPr>
        <w:tc>
          <w:tcPr>
            <w:tcW w:w="3284" w:type="dxa"/>
          </w:tcPr>
          <w:p w:rsidR="004C1CF7" w:rsidRPr="006761E9" w:rsidRDefault="004C1CF7" w:rsidP="00073775">
            <w:pPr>
              <w:pStyle w:val="3"/>
              <w:ind w:left="0"/>
              <w:jc w:val="both"/>
              <w:rPr>
                <w:b w:val="0"/>
                <w:noProof w:val="0"/>
                <w:color w:val="000000"/>
                <w:szCs w:val="28"/>
              </w:rPr>
            </w:pPr>
            <w:r w:rsidRPr="006761E9">
              <w:rPr>
                <w:b w:val="0"/>
                <w:noProof w:val="0"/>
                <w:color w:val="00000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4C1CF7" w:rsidRPr="006761E9" w:rsidRDefault="004C1CF7" w:rsidP="00073775">
            <w:pPr>
              <w:jc w:val="both"/>
              <w:rPr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3385" w:type="dxa"/>
          </w:tcPr>
          <w:p w:rsidR="004C1CF7" w:rsidRPr="006761E9" w:rsidRDefault="004C1CF7" w:rsidP="00073775">
            <w:pPr>
              <w:pStyle w:val="1"/>
              <w:jc w:val="both"/>
              <w:rPr>
                <w:b w:val="0"/>
                <w:bCs/>
                <w:noProof w:val="0"/>
                <w:color w:val="000000"/>
                <w:szCs w:val="28"/>
              </w:rPr>
            </w:pPr>
            <w:r w:rsidRPr="006761E9">
              <w:rPr>
                <w:b w:val="0"/>
                <w:bCs/>
                <w:noProof w:val="0"/>
                <w:color w:val="000000"/>
                <w:szCs w:val="28"/>
              </w:rPr>
              <w:t xml:space="preserve">                  Е.Е. Рычков</w:t>
            </w:r>
          </w:p>
        </w:tc>
      </w:tr>
    </w:tbl>
    <w:p w:rsidR="00F87577" w:rsidRPr="006761E9" w:rsidRDefault="00F87577" w:rsidP="00B75501">
      <w:pPr>
        <w:spacing w:before="120"/>
        <w:ind w:firstLine="284"/>
        <w:jc w:val="both"/>
        <w:rPr>
          <w:color w:val="000000"/>
          <w:sz w:val="28"/>
          <w:szCs w:val="28"/>
        </w:rPr>
      </w:pPr>
    </w:p>
    <w:p w:rsidR="00F87577" w:rsidRPr="006761E9" w:rsidRDefault="00F87577" w:rsidP="00B75501">
      <w:pPr>
        <w:spacing w:before="120"/>
        <w:ind w:firstLine="284"/>
        <w:jc w:val="both"/>
        <w:rPr>
          <w:color w:val="000000"/>
          <w:sz w:val="28"/>
          <w:szCs w:val="28"/>
        </w:rPr>
      </w:pPr>
    </w:p>
    <w:p w:rsidR="00340C74" w:rsidRPr="006761E9" w:rsidRDefault="00340C74" w:rsidP="001A76C8">
      <w:pPr>
        <w:jc w:val="both"/>
        <w:rPr>
          <w:noProof w:val="0"/>
          <w:color w:val="000000"/>
          <w:sz w:val="28"/>
          <w:szCs w:val="28"/>
        </w:rPr>
      </w:pPr>
    </w:p>
    <w:p w:rsidR="00340C74" w:rsidRPr="006761E9" w:rsidRDefault="00340C74" w:rsidP="001A76C8">
      <w:pPr>
        <w:jc w:val="both"/>
        <w:rPr>
          <w:noProof w:val="0"/>
          <w:color w:val="000000"/>
          <w:sz w:val="28"/>
          <w:szCs w:val="28"/>
        </w:rPr>
      </w:pPr>
    </w:p>
    <w:p w:rsidR="00340C74" w:rsidRPr="006761E9" w:rsidRDefault="00340C74" w:rsidP="001A76C8">
      <w:pPr>
        <w:jc w:val="both"/>
        <w:rPr>
          <w:noProof w:val="0"/>
          <w:color w:val="000000"/>
          <w:sz w:val="28"/>
          <w:szCs w:val="28"/>
        </w:rPr>
      </w:pPr>
    </w:p>
    <w:p w:rsidR="00340C74" w:rsidRPr="006761E9" w:rsidRDefault="00340C74" w:rsidP="001A76C8">
      <w:pPr>
        <w:jc w:val="both"/>
        <w:rPr>
          <w:noProof w:val="0"/>
          <w:color w:val="000000"/>
          <w:sz w:val="28"/>
          <w:szCs w:val="28"/>
        </w:rPr>
      </w:pPr>
    </w:p>
    <w:p w:rsidR="00340C74" w:rsidRPr="006761E9" w:rsidRDefault="00340C74" w:rsidP="001A76C8">
      <w:pPr>
        <w:jc w:val="both"/>
        <w:rPr>
          <w:noProof w:val="0"/>
          <w:color w:val="000000"/>
          <w:sz w:val="28"/>
          <w:szCs w:val="28"/>
        </w:rPr>
      </w:pPr>
    </w:p>
    <w:p w:rsidR="00C43164" w:rsidRPr="006761E9" w:rsidRDefault="00C43164" w:rsidP="001A76C8">
      <w:pPr>
        <w:jc w:val="both"/>
        <w:rPr>
          <w:noProof w:val="0"/>
          <w:color w:val="000000"/>
          <w:sz w:val="28"/>
          <w:szCs w:val="28"/>
        </w:rPr>
      </w:pPr>
    </w:p>
    <w:p w:rsidR="00C43164" w:rsidRPr="006761E9" w:rsidRDefault="00C43164" w:rsidP="001A76C8">
      <w:pPr>
        <w:jc w:val="both"/>
        <w:rPr>
          <w:noProof w:val="0"/>
          <w:color w:val="000000"/>
          <w:sz w:val="28"/>
          <w:szCs w:val="28"/>
        </w:rPr>
      </w:pPr>
    </w:p>
    <w:p w:rsidR="00C43164" w:rsidRPr="006761E9" w:rsidRDefault="00C43164" w:rsidP="001A76C8">
      <w:pPr>
        <w:jc w:val="both"/>
        <w:rPr>
          <w:noProof w:val="0"/>
          <w:color w:val="000000"/>
          <w:sz w:val="28"/>
          <w:szCs w:val="28"/>
        </w:rPr>
      </w:pPr>
    </w:p>
    <w:p w:rsidR="00C43164" w:rsidRPr="006761E9" w:rsidRDefault="00C43164" w:rsidP="001A76C8">
      <w:pPr>
        <w:jc w:val="both"/>
        <w:rPr>
          <w:noProof w:val="0"/>
          <w:color w:val="000000"/>
          <w:sz w:val="28"/>
          <w:szCs w:val="28"/>
        </w:rPr>
      </w:pPr>
    </w:p>
    <w:p w:rsidR="00C43164" w:rsidRPr="006761E9" w:rsidRDefault="00C43164" w:rsidP="001A76C8">
      <w:pPr>
        <w:jc w:val="both"/>
        <w:rPr>
          <w:noProof w:val="0"/>
          <w:color w:val="000000"/>
          <w:sz w:val="28"/>
          <w:szCs w:val="28"/>
        </w:rPr>
      </w:pPr>
    </w:p>
    <w:p w:rsidR="00EB7DBC" w:rsidRDefault="00EB7DBC" w:rsidP="003603DC">
      <w:pPr>
        <w:rPr>
          <w:noProof w:val="0"/>
          <w:color w:val="000000"/>
          <w:sz w:val="28"/>
        </w:rPr>
      </w:pPr>
    </w:p>
    <w:p w:rsidR="00EB7DBC" w:rsidRDefault="00EB7DBC" w:rsidP="003603DC">
      <w:pPr>
        <w:rPr>
          <w:noProof w:val="0"/>
          <w:color w:val="000000"/>
          <w:sz w:val="28"/>
        </w:rPr>
      </w:pPr>
    </w:p>
    <w:p w:rsidR="00EB7DBC" w:rsidRDefault="00EB7DBC" w:rsidP="003603DC">
      <w:pPr>
        <w:rPr>
          <w:noProof w:val="0"/>
          <w:color w:val="000000"/>
          <w:sz w:val="28"/>
        </w:rPr>
      </w:pPr>
    </w:p>
    <w:p w:rsidR="00EB7DBC" w:rsidRDefault="00EB7DBC" w:rsidP="003603DC">
      <w:pPr>
        <w:rPr>
          <w:noProof w:val="0"/>
          <w:color w:val="000000"/>
          <w:sz w:val="28"/>
        </w:rPr>
      </w:pPr>
    </w:p>
    <w:p w:rsidR="00EB7DBC" w:rsidRDefault="00EB7DBC" w:rsidP="003603DC">
      <w:pPr>
        <w:rPr>
          <w:noProof w:val="0"/>
          <w:color w:val="000000"/>
          <w:sz w:val="28"/>
        </w:rPr>
      </w:pPr>
    </w:p>
    <w:p w:rsidR="00EB7DBC" w:rsidRDefault="00EB7DBC" w:rsidP="003603DC">
      <w:pPr>
        <w:rPr>
          <w:noProof w:val="0"/>
          <w:color w:val="000000"/>
          <w:sz w:val="28"/>
        </w:rPr>
      </w:pPr>
    </w:p>
    <w:p w:rsidR="00EB7DBC" w:rsidRDefault="00EB7DBC" w:rsidP="003603DC">
      <w:pPr>
        <w:rPr>
          <w:noProof w:val="0"/>
          <w:color w:val="000000"/>
          <w:sz w:val="28"/>
        </w:rPr>
      </w:pPr>
    </w:p>
    <w:p w:rsidR="008D4A6D" w:rsidRDefault="008D4A6D" w:rsidP="003603DC">
      <w:pPr>
        <w:rPr>
          <w:noProof w:val="0"/>
          <w:color w:val="000000"/>
          <w:sz w:val="28"/>
        </w:rPr>
      </w:pPr>
    </w:p>
    <w:p w:rsidR="00A370F7" w:rsidRDefault="00A370F7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FF4CAC" w:rsidRDefault="00FF4CAC" w:rsidP="003603DC">
      <w:pPr>
        <w:rPr>
          <w:noProof w:val="0"/>
          <w:color w:val="000000"/>
          <w:sz w:val="28"/>
        </w:rPr>
      </w:pPr>
    </w:p>
    <w:p w:rsidR="00A370F7" w:rsidRDefault="00A370F7" w:rsidP="003603DC">
      <w:pPr>
        <w:rPr>
          <w:noProof w:val="0"/>
          <w:color w:val="000000"/>
          <w:sz w:val="28"/>
        </w:rPr>
      </w:pPr>
    </w:p>
    <w:p w:rsidR="006F190B" w:rsidRDefault="006F190B" w:rsidP="003603DC">
      <w:pPr>
        <w:rPr>
          <w:noProof w:val="0"/>
          <w:color w:val="000000"/>
          <w:sz w:val="28"/>
        </w:rPr>
      </w:pPr>
    </w:p>
    <w:p w:rsidR="00BA5EC5" w:rsidRDefault="00BA5EC5" w:rsidP="003603DC">
      <w:pPr>
        <w:rPr>
          <w:noProof w:val="0"/>
          <w:color w:val="000000"/>
          <w:sz w:val="28"/>
        </w:rPr>
      </w:pPr>
    </w:p>
    <w:p w:rsidR="00BA5EC5" w:rsidRDefault="00BA5EC5" w:rsidP="003603DC">
      <w:pPr>
        <w:rPr>
          <w:noProof w:val="0"/>
          <w:color w:val="000000"/>
          <w:sz w:val="28"/>
        </w:rPr>
      </w:pPr>
    </w:p>
    <w:p w:rsidR="00BA5EC5" w:rsidRDefault="00BA5EC5" w:rsidP="003603DC">
      <w:pPr>
        <w:rPr>
          <w:noProof w:val="0"/>
          <w:color w:val="000000"/>
          <w:sz w:val="28"/>
        </w:rPr>
      </w:pPr>
    </w:p>
    <w:p w:rsidR="00BA5EC5" w:rsidRDefault="00BA5EC5" w:rsidP="003603DC">
      <w:pPr>
        <w:rPr>
          <w:noProof w:val="0"/>
          <w:color w:val="000000"/>
          <w:sz w:val="28"/>
        </w:rPr>
      </w:pPr>
    </w:p>
    <w:p w:rsidR="00BA5EC5" w:rsidRDefault="00BA5EC5" w:rsidP="003603DC">
      <w:pPr>
        <w:rPr>
          <w:noProof w:val="0"/>
          <w:color w:val="000000"/>
          <w:sz w:val="28"/>
        </w:rPr>
      </w:pPr>
    </w:p>
    <w:p w:rsidR="00BA5EC5" w:rsidRDefault="00BA5EC5" w:rsidP="003603DC">
      <w:pPr>
        <w:rPr>
          <w:noProof w:val="0"/>
          <w:color w:val="000000"/>
          <w:sz w:val="28"/>
        </w:rPr>
      </w:pPr>
    </w:p>
    <w:p w:rsidR="00BA5EC5" w:rsidRDefault="00BA5EC5" w:rsidP="003603DC">
      <w:pPr>
        <w:rPr>
          <w:noProof w:val="0"/>
          <w:color w:val="000000"/>
          <w:sz w:val="28"/>
        </w:rPr>
      </w:pPr>
    </w:p>
    <w:p w:rsidR="00D465D7" w:rsidRDefault="00D465D7" w:rsidP="003603DC">
      <w:pPr>
        <w:rPr>
          <w:noProof w:val="0"/>
          <w:color w:val="000000"/>
          <w:sz w:val="28"/>
        </w:rPr>
      </w:pPr>
    </w:p>
    <w:p w:rsidR="00D465D7" w:rsidRDefault="00D465D7" w:rsidP="003603DC">
      <w:pPr>
        <w:rPr>
          <w:noProof w:val="0"/>
          <w:color w:val="000000"/>
          <w:sz w:val="28"/>
        </w:rPr>
      </w:pPr>
    </w:p>
    <w:p w:rsidR="00D465D7" w:rsidRDefault="00D465D7" w:rsidP="003603DC">
      <w:pPr>
        <w:rPr>
          <w:noProof w:val="0"/>
          <w:color w:val="000000"/>
          <w:sz w:val="28"/>
        </w:rPr>
      </w:pPr>
    </w:p>
    <w:p w:rsidR="00D465D7" w:rsidRDefault="00D465D7" w:rsidP="003603DC">
      <w:pPr>
        <w:rPr>
          <w:noProof w:val="0"/>
          <w:color w:val="000000"/>
          <w:sz w:val="28"/>
        </w:rPr>
      </w:pPr>
    </w:p>
    <w:p w:rsidR="00D465D7" w:rsidRDefault="00D465D7" w:rsidP="003603DC">
      <w:pPr>
        <w:rPr>
          <w:noProof w:val="0"/>
          <w:color w:val="000000"/>
          <w:sz w:val="28"/>
        </w:rPr>
      </w:pPr>
    </w:p>
    <w:p w:rsidR="00D465D7" w:rsidRDefault="00D465D7" w:rsidP="003603DC">
      <w:pPr>
        <w:rPr>
          <w:noProof w:val="0"/>
          <w:color w:val="000000"/>
          <w:sz w:val="28"/>
        </w:rPr>
      </w:pPr>
    </w:p>
    <w:p w:rsidR="00D465D7" w:rsidRDefault="00D465D7" w:rsidP="003603DC">
      <w:pPr>
        <w:rPr>
          <w:noProof w:val="0"/>
          <w:color w:val="000000"/>
          <w:sz w:val="28"/>
        </w:rPr>
      </w:pPr>
    </w:p>
    <w:p w:rsidR="006F190B" w:rsidRDefault="006F190B" w:rsidP="003603DC">
      <w:pPr>
        <w:rPr>
          <w:noProof w:val="0"/>
          <w:color w:val="000000"/>
          <w:sz w:val="28"/>
        </w:rPr>
      </w:pPr>
    </w:p>
    <w:p w:rsidR="006F190B" w:rsidRDefault="006F190B" w:rsidP="003603DC">
      <w:pPr>
        <w:rPr>
          <w:noProof w:val="0"/>
          <w:color w:val="000000"/>
          <w:sz w:val="28"/>
        </w:rPr>
      </w:pPr>
    </w:p>
    <w:p w:rsidR="001709C1" w:rsidRDefault="001709C1" w:rsidP="006A657B">
      <w:pPr>
        <w:pStyle w:val="ConsPlusNormal"/>
        <w:jc w:val="right"/>
      </w:pPr>
    </w:p>
    <w:p w:rsidR="006A657B" w:rsidRDefault="006A657B" w:rsidP="006A657B">
      <w:pPr>
        <w:pStyle w:val="ConsPlusNormal"/>
        <w:jc w:val="right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6A657B" w:rsidRPr="004F0A3E">
        <w:tc>
          <w:tcPr>
            <w:tcW w:w="6237" w:type="dxa"/>
          </w:tcPr>
          <w:p w:rsidR="006A657B" w:rsidRPr="004F0A3E" w:rsidRDefault="006A657B" w:rsidP="002707E9">
            <w:pPr>
              <w:pStyle w:val="10"/>
              <w:ind w:left="356"/>
              <w:rPr>
                <w:b/>
                <w:sz w:val="24"/>
                <w:u w:val="single"/>
              </w:rPr>
            </w:pPr>
            <w:r w:rsidRPr="004F0A3E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6A657B" w:rsidRPr="004F0A3E" w:rsidRDefault="006A657B" w:rsidP="002707E9">
            <w:pPr>
              <w:pStyle w:val="10"/>
              <w:ind w:left="709"/>
              <w:rPr>
                <w:sz w:val="24"/>
              </w:rPr>
            </w:pPr>
          </w:p>
        </w:tc>
      </w:tr>
      <w:tr w:rsidR="006A657B" w:rsidRPr="004F0A3E">
        <w:trPr>
          <w:trHeight w:val="1687"/>
        </w:trPr>
        <w:tc>
          <w:tcPr>
            <w:tcW w:w="6237" w:type="dxa"/>
          </w:tcPr>
          <w:p w:rsidR="006A657B" w:rsidRDefault="006A657B" w:rsidP="002707E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Директор МКУ «Централизованная бухгалтерия управления образования администрации </w:t>
            </w:r>
          </w:p>
          <w:p w:rsidR="006A657B" w:rsidRDefault="006A657B" w:rsidP="002707E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округа Муром»</w:t>
            </w:r>
          </w:p>
          <w:p w:rsidR="006A657B" w:rsidRDefault="006A657B" w:rsidP="002707E9">
            <w:pPr>
              <w:pStyle w:val="10"/>
              <w:ind w:firstLine="356"/>
              <w:rPr>
                <w:sz w:val="24"/>
              </w:rPr>
            </w:pPr>
            <w:r w:rsidRPr="004F0A3E">
              <w:rPr>
                <w:b/>
                <w:sz w:val="24"/>
                <w:u w:val="single"/>
              </w:rPr>
              <w:t>Согласовано:</w:t>
            </w:r>
          </w:p>
          <w:p w:rsidR="006A657B" w:rsidRDefault="006A657B" w:rsidP="002707E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4F0A3E">
              <w:rPr>
                <w:sz w:val="24"/>
              </w:rPr>
              <w:t>ачальник</w:t>
            </w:r>
            <w:r>
              <w:rPr>
                <w:sz w:val="24"/>
              </w:rPr>
              <w:t xml:space="preserve"> У</w:t>
            </w:r>
            <w:r w:rsidRPr="004F0A3E">
              <w:rPr>
                <w:sz w:val="24"/>
              </w:rPr>
              <w:t>правления образования</w:t>
            </w:r>
          </w:p>
          <w:p w:rsidR="006A657B" w:rsidRPr="004F0A3E" w:rsidRDefault="006A657B" w:rsidP="002707E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6A657B" w:rsidRDefault="006A657B" w:rsidP="002707E9">
            <w:pPr>
              <w:pStyle w:val="10"/>
              <w:ind w:left="213"/>
              <w:jc w:val="right"/>
              <w:rPr>
                <w:sz w:val="24"/>
              </w:rPr>
            </w:pPr>
          </w:p>
          <w:p w:rsidR="006A657B" w:rsidRDefault="006A657B" w:rsidP="002707E9">
            <w:pPr>
              <w:pStyle w:val="10"/>
              <w:ind w:left="213"/>
              <w:jc w:val="right"/>
              <w:rPr>
                <w:sz w:val="24"/>
              </w:rPr>
            </w:pPr>
          </w:p>
          <w:p w:rsidR="006A657B" w:rsidRDefault="006A657B" w:rsidP="002707E9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И.А. Тарасова</w:t>
            </w:r>
          </w:p>
          <w:p w:rsidR="006A657B" w:rsidRDefault="006A657B" w:rsidP="002707E9">
            <w:pPr>
              <w:pStyle w:val="10"/>
              <w:ind w:left="213"/>
              <w:jc w:val="right"/>
              <w:rPr>
                <w:sz w:val="24"/>
              </w:rPr>
            </w:pPr>
          </w:p>
          <w:p w:rsidR="006A657B" w:rsidRDefault="006A657B" w:rsidP="002707E9">
            <w:pPr>
              <w:pStyle w:val="10"/>
              <w:ind w:left="213"/>
              <w:jc w:val="right"/>
              <w:rPr>
                <w:sz w:val="24"/>
              </w:rPr>
            </w:pPr>
          </w:p>
          <w:p w:rsidR="006A657B" w:rsidRPr="004F0A3E" w:rsidRDefault="00C15788" w:rsidP="004328C4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6A657B">
              <w:rPr>
                <w:sz w:val="24"/>
              </w:rPr>
              <w:t xml:space="preserve">               </w:t>
            </w:r>
            <w:r w:rsidR="004328C4">
              <w:rPr>
                <w:sz w:val="24"/>
              </w:rPr>
              <w:t>И.И. Раевская</w:t>
            </w:r>
          </w:p>
        </w:tc>
      </w:tr>
      <w:tr w:rsidR="006A657B" w:rsidRPr="004F0A3E">
        <w:tc>
          <w:tcPr>
            <w:tcW w:w="6237" w:type="dxa"/>
          </w:tcPr>
          <w:p w:rsidR="006A657B" w:rsidRDefault="006A657B" w:rsidP="002707E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финансового управления </w:t>
            </w:r>
          </w:p>
          <w:p w:rsidR="006A657B" w:rsidRPr="004F0A3E" w:rsidRDefault="006A657B" w:rsidP="002707E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6A657B" w:rsidRDefault="006A657B" w:rsidP="002707E9">
            <w:pPr>
              <w:pStyle w:val="10"/>
              <w:ind w:left="213"/>
              <w:jc w:val="right"/>
              <w:rPr>
                <w:sz w:val="24"/>
              </w:rPr>
            </w:pPr>
          </w:p>
          <w:p w:rsidR="006A657B" w:rsidRPr="004F0A3E" w:rsidRDefault="006A657B" w:rsidP="002707E9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Балнова</w:t>
            </w:r>
            <w:proofErr w:type="spellEnd"/>
          </w:p>
        </w:tc>
      </w:tr>
      <w:tr w:rsidR="006A657B" w:rsidRPr="004F0A3E">
        <w:tc>
          <w:tcPr>
            <w:tcW w:w="6237" w:type="dxa"/>
            <w:vAlign w:val="bottom"/>
          </w:tcPr>
          <w:p w:rsidR="006A657B" w:rsidRDefault="006A657B" w:rsidP="002707E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Главный специалист – юрист </w:t>
            </w:r>
          </w:p>
          <w:p w:rsidR="006A657B" w:rsidRDefault="006A657B" w:rsidP="002707E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Управления образования</w:t>
            </w:r>
          </w:p>
        </w:tc>
        <w:tc>
          <w:tcPr>
            <w:tcW w:w="3402" w:type="dxa"/>
            <w:vAlign w:val="bottom"/>
          </w:tcPr>
          <w:p w:rsidR="006A657B" w:rsidRDefault="000E5123" w:rsidP="002707E9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О.В. Хохлова</w:t>
            </w:r>
          </w:p>
        </w:tc>
      </w:tr>
      <w:tr w:rsidR="006A657B" w:rsidRPr="004F0A3E">
        <w:trPr>
          <w:trHeight w:val="392"/>
        </w:trPr>
        <w:tc>
          <w:tcPr>
            <w:tcW w:w="6237" w:type="dxa"/>
          </w:tcPr>
          <w:p w:rsidR="006A657B" w:rsidRPr="00E93074" w:rsidRDefault="006A657B" w:rsidP="002707E9">
            <w:pPr>
              <w:pStyle w:val="10"/>
              <w:ind w:firstLine="356"/>
              <w:rPr>
                <w:b/>
                <w:sz w:val="24"/>
                <w:u w:val="single"/>
              </w:rPr>
            </w:pPr>
            <w:r w:rsidRPr="004F0A3E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6A657B" w:rsidRPr="004F0A3E" w:rsidRDefault="006A657B" w:rsidP="002707E9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6A657B" w:rsidRPr="004F0A3E">
        <w:tc>
          <w:tcPr>
            <w:tcW w:w="6237" w:type="dxa"/>
          </w:tcPr>
          <w:p w:rsidR="006A657B" w:rsidRDefault="006A657B" w:rsidP="002707E9">
            <w:pPr>
              <w:pStyle w:val="10"/>
              <w:ind w:left="356"/>
              <w:rPr>
                <w:sz w:val="24"/>
              </w:rPr>
            </w:pPr>
            <w:r w:rsidRPr="004F0A3E">
              <w:rPr>
                <w:sz w:val="24"/>
              </w:rPr>
              <w:t xml:space="preserve">Начальник правового управления </w:t>
            </w:r>
          </w:p>
          <w:p w:rsidR="006A657B" w:rsidRPr="00CA1163" w:rsidRDefault="006A657B" w:rsidP="002707E9">
            <w:pPr>
              <w:pStyle w:val="10"/>
              <w:ind w:left="356"/>
              <w:rPr>
                <w:sz w:val="24"/>
              </w:rPr>
            </w:pPr>
            <w:r w:rsidRPr="004F0A3E"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6A657B" w:rsidRDefault="006A657B" w:rsidP="002707E9">
            <w:pPr>
              <w:pStyle w:val="10"/>
              <w:jc w:val="right"/>
              <w:rPr>
                <w:sz w:val="24"/>
              </w:rPr>
            </w:pPr>
          </w:p>
          <w:p w:rsidR="006A657B" w:rsidRPr="004F0A3E" w:rsidRDefault="006A657B" w:rsidP="002707E9">
            <w:pPr>
              <w:pStyle w:val="10"/>
              <w:jc w:val="right"/>
              <w:rPr>
                <w:sz w:val="24"/>
              </w:rPr>
            </w:pPr>
            <w:r w:rsidRPr="004F0A3E">
              <w:rPr>
                <w:sz w:val="24"/>
              </w:rPr>
              <w:t>Д.</w:t>
            </w:r>
            <w:r>
              <w:rPr>
                <w:sz w:val="24"/>
              </w:rPr>
              <w:t xml:space="preserve"> </w:t>
            </w:r>
            <w:r w:rsidRPr="004F0A3E">
              <w:rPr>
                <w:sz w:val="24"/>
              </w:rPr>
              <w:t>А.</w:t>
            </w:r>
            <w:r>
              <w:rPr>
                <w:sz w:val="24"/>
              </w:rPr>
              <w:t xml:space="preserve"> </w:t>
            </w:r>
            <w:r w:rsidRPr="004F0A3E">
              <w:rPr>
                <w:sz w:val="24"/>
              </w:rPr>
              <w:t>Карпов</w:t>
            </w:r>
          </w:p>
        </w:tc>
      </w:tr>
    </w:tbl>
    <w:p w:rsidR="006A657B" w:rsidRPr="004F0A3E" w:rsidRDefault="006A657B" w:rsidP="006A657B">
      <w:pPr>
        <w:pStyle w:val="10"/>
        <w:rPr>
          <w:sz w:val="24"/>
        </w:rPr>
      </w:pPr>
      <w:r w:rsidRPr="004F0A3E">
        <w:rPr>
          <w:sz w:val="24"/>
        </w:rPr>
        <w:t xml:space="preserve">       </w:t>
      </w:r>
      <w:r w:rsidRPr="004F0A3E">
        <w:rPr>
          <w:b/>
          <w:sz w:val="24"/>
          <w:u w:val="single"/>
        </w:rPr>
        <w:t>Файл сдан</w:t>
      </w:r>
      <w:r w:rsidRPr="004F0A3E">
        <w:rPr>
          <w:sz w:val="24"/>
        </w:rPr>
        <w:t xml:space="preserve">:   </w:t>
      </w:r>
    </w:p>
    <w:p w:rsidR="006A657B" w:rsidRDefault="006A657B" w:rsidP="006A657B">
      <w:pPr>
        <w:pStyle w:val="10"/>
        <w:rPr>
          <w:sz w:val="24"/>
        </w:rPr>
      </w:pPr>
      <w:r>
        <w:rPr>
          <w:sz w:val="24"/>
        </w:rPr>
        <w:t xml:space="preserve">         Ведущий специалист отдела делопроизводства</w:t>
      </w:r>
    </w:p>
    <w:p w:rsidR="006A657B" w:rsidRDefault="006A657B" w:rsidP="006A657B">
      <w:pPr>
        <w:pStyle w:val="10"/>
        <w:rPr>
          <w:sz w:val="24"/>
        </w:rPr>
      </w:pPr>
      <w:r>
        <w:rPr>
          <w:sz w:val="24"/>
        </w:rPr>
        <w:t xml:space="preserve">         МКУ 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</w:t>
      </w:r>
      <w:r w:rsidR="006F190B">
        <w:rPr>
          <w:sz w:val="24"/>
        </w:rPr>
        <w:t xml:space="preserve">                                  О.В. Едачева</w:t>
      </w:r>
      <w:r>
        <w:rPr>
          <w:sz w:val="24"/>
        </w:rPr>
        <w:t xml:space="preserve">                           </w:t>
      </w:r>
    </w:p>
    <w:p w:rsidR="006A657B" w:rsidRDefault="006A657B" w:rsidP="006A657B">
      <w:pPr>
        <w:pStyle w:val="10"/>
        <w:ind w:firstLine="567"/>
        <w:rPr>
          <w:sz w:val="24"/>
        </w:rPr>
      </w:pPr>
      <w:r>
        <w:rPr>
          <w:sz w:val="24"/>
        </w:rPr>
        <w:t xml:space="preserve">                                                          </w:t>
      </w:r>
    </w:p>
    <w:p w:rsidR="006A657B" w:rsidRPr="004F0A3E" w:rsidRDefault="006A657B" w:rsidP="006A657B">
      <w:pPr>
        <w:pStyle w:val="10"/>
      </w:pPr>
      <w:r w:rsidRPr="004F0A3E">
        <w:rPr>
          <w:sz w:val="24"/>
          <w:szCs w:val="24"/>
        </w:rPr>
        <w:t xml:space="preserve">Соответствие текста файла </w:t>
      </w:r>
      <w:proofErr w:type="gramStart"/>
      <w:r w:rsidRPr="004F0A3E">
        <w:rPr>
          <w:sz w:val="24"/>
          <w:szCs w:val="24"/>
        </w:rPr>
        <w:t>и  оригинала</w:t>
      </w:r>
      <w:proofErr w:type="gramEnd"/>
      <w:r w:rsidRPr="004F0A3E">
        <w:rPr>
          <w:sz w:val="24"/>
          <w:szCs w:val="24"/>
        </w:rPr>
        <w:t xml:space="preserve"> документа подтверждаю</w:t>
      </w:r>
      <w:r w:rsidRPr="004F0A3E">
        <w:t xml:space="preserve">   _______________________</w:t>
      </w:r>
    </w:p>
    <w:p w:rsidR="006A657B" w:rsidRPr="004F0A3E" w:rsidRDefault="006A657B" w:rsidP="006A657B">
      <w:pPr>
        <w:pStyle w:val="10"/>
        <w:ind w:right="566"/>
        <w:jc w:val="center"/>
        <w:rPr>
          <w:sz w:val="16"/>
        </w:rPr>
      </w:pPr>
      <w:r w:rsidRPr="004F0A3E"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6A657B" w:rsidRPr="004F0A3E" w:rsidRDefault="006A657B" w:rsidP="006A657B">
      <w:pPr>
        <w:rPr>
          <w:noProof w:val="0"/>
          <w:sz w:val="24"/>
          <w:szCs w:val="24"/>
        </w:rPr>
      </w:pPr>
      <w:proofErr w:type="gramStart"/>
      <w:r w:rsidRPr="004F0A3E">
        <w:rPr>
          <w:noProof w:val="0"/>
          <w:sz w:val="24"/>
          <w:szCs w:val="24"/>
        </w:rPr>
        <w:t>Название  файла</w:t>
      </w:r>
      <w:proofErr w:type="gramEnd"/>
      <w:r w:rsidRPr="004F0A3E">
        <w:rPr>
          <w:noProof w:val="0"/>
          <w:sz w:val="24"/>
          <w:szCs w:val="24"/>
        </w:rPr>
        <w:t xml:space="preserve"> документа: </w:t>
      </w:r>
    </w:p>
    <w:p w:rsidR="006A657B" w:rsidRPr="004F0A3E" w:rsidRDefault="006A657B" w:rsidP="006A657B">
      <w:pPr>
        <w:rPr>
          <w:noProof w:val="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200"/>
      </w:tblGrid>
      <w:tr w:rsidR="006A657B">
        <w:tc>
          <w:tcPr>
            <w:tcW w:w="2340" w:type="dxa"/>
          </w:tcPr>
          <w:p w:rsidR="006A657B" w:rsidRDefault="006A657B" w:rsidP="002707E9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7200" w:type="dxa"/>
          </w:tcPr>
          <w:p w:rsidR="006A657B" w:rsidRDefault="006A657B" w:rsidP="00410EFB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в дело администрации – 1 экз.</w:t>
            </w:r>
            <w:proofErr w:type="gramStart"/>
            <w:r>
              <w:rPr>
                <w:sz w:val="24"/>
              </w:rPr>
              <w:t>,  управление</w:t>
            </w:r>
            <w:proofErr w:type="gramEnd"/>
            <w:r>
              <w:rPr>
                <w:sz w:val="24"/>
              </w:rPr>
              <w:t xml:space="preserve"> образования – 2</w:t>
            </w:r>
            <w:r w:rsidR="00410EFB">
              <w:rPr>
                <w:sz w:val="24"/>
              </w:rPr>
              <w:t xml:space="preserve"> экз.,  </w:t>
            </w:r>
            <w:proofErr w:type="spellStart"/>
            <w:r w:rsidR="00410EFB">
              <w:rPr>
                <w:sz w:val="24"/>
              </w:rPr>
              <w:t>финуправление</w:t>
            </w:r>
            <w:proofErr w:type="spellEnd"/>
            <w:r w:rsidR="00410EFB">
              <w:rPr>
                <w:sz w:val="24"/>
              </w:rPr>
              <w:t xml:space="preserve"> – 1 экз.,</w:t>
            </w:r>
            <w:r>
              <w:rPr>
                <w:sz w:val="24"/>
              </w:rPr>
              <w:t xml:space="preserve"> управление культуры – 1 экз.</w:t>
            </w:r>
          </w:p>
        </w:tc>
      </w:tr>
    </w:tbl>
    <w:p w:rsidR="009F4362" w:rsidRDefault="009F4362" w:rsidP="006A657B"/>
    <w:sectPr w:rsidR="009F4362" w:rsidSect="00DC2C4D">
      <w:headerReference w:type="even" r:id="rId8"/>
      <w:headerReference w:type="default" r:id="rId9"/>
      <w:pgSz w:w="11906" w:h="16838"/>
      <w:pgMar w:top="1134" w:right="567" w:bottom="1134" w:left="1418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4CB0" w:rsidRDefault="00FC4CB0">
      <w:r>
        <w:separator/>
      </w:r>
    </w:p>
  </w:endnote>
  <w:endnote w:type="continuationSeparator" w:id="0">
    <w:p w:rsidR="00FC4CB0" w:rsidRDefault="00FC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4CB0" w:rsidRDefault="00FC4CB0">
      <w:r>
        <w:separator/>
      </w:r>
    </w:p>
  </w:footnote>
  <w:footnote w:type="continuationSeparator" w:id="0">
    <w:p w:rsidR="00FC4CB0" w:rsidRDefault="00FC4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4CAC" w:rsidRDefault="00C03383" w:rsidP="00CE7D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4C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4CAC" w:rsidRDefault="00FF4C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4CAC" w:rsidRPr="00CE7D67" w:rsidRDefault="00C03383" w:rsidP="00CE7D67">
    <w:pPr>
      <w:pStyle w:val="a3"/>
      <w:framePr w:w="247" w:wrap="around" w:vAnchor="text" w:hAnchor="margin" w:xAlign="center" w:y="1"/>
      <w:rPr>
        <w:rStyle w:val="a4"/>
        <w:sz w:val="24"/>
        <w:szCs w:val="24"/>
      </w:rPr>
    </w:pPr>
    <w:r w:rsidRPr="00CE7D67">
      <w:rPr>
        <w:rStyle w:val="a4"/>
        <w:sz w:val="24"/>
        <w:szCs w:val="24"/>
      </w:rPr>
      <w:fldChar w:fldCharType="begin"/>
    </w:r>
    <w:r w:rsidR="00FF4CAC" w:rsidRPr="00CE7D67">
      <w:rPr>
        <w:rStyle w:val="a4"/>
        <w:sz w:val="24"/>
        <w:szCs w:val="24"/>
      </w:rPr>
      <w:instrText xml:space="preserve">PAGE  </w:instrText>
    </w:r>
    <w:r w:rsidRPr="00CE7D67">
      <w:rPr>
        <w:rStyle w:val="a4"/>
        <w:sz w:val="24"/>
        <w:szCs w:val="24"/>
      </w:rPr>
      <w:fldChar w:fldCharType="separate"/>
    </w:r>
    <w:r w:rsidR="000E5123">
      <w:rPr>
        <w:rStyle w:val="a4"/>
        <w:sz w:val="24"/>
        <w:szCs w:val="24"/>
      </w:rPr>
      <w:t>2</w:t>
    </w:r>
    <w:r w:rsidRPr="00CE7D67">
      <w:rPr>
        <w:rStyle w:val="a4"/>
        <w:sz w:val="24"/>
        <w:szCs w:val="24"/>
      </w:rPr>
      <w:fldChar w:fldCharType="end"/>
    </w:r>
  </w:p>
  <w:p w:rsidR="00FF4CAC" w:rsidRDefault="00FF4C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0872016"/>
    <w:multiLevelType w:val="hybridMultilevel"/>
    <w:tmpl w:val="C8A88D1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26"/>
    <w:rsid w:val="000002A3"/>
    <w:rsid w:val="00000F23"/>
    <w:rsid w:val="00004F57"/>
    <w:rsid w:val="000055C5"/>
    <w:rsid w:val="00005F8D"/>
    <w:rsid w:val="0002016B"/>
    <w:rsid w:val="00021BBD"/>
    <w:rsid w:val="00023147"/>
    <w:rsid w:val="00030DA2"/>
    <w:rsid w:val="00032C57"/>
    <w:rsid w:val="0004383D"/>
    <w:rsid w:val="00044686"/>
    <w:rsid w:val="00046E77"/>
    <w:rsid w:val="0005013E"/>
    <w:rsid w:val="00053401"/>
    <w:rsid w:val="0005510C"/>
    <w:rsid w:val="000563E3"/>
    <w:rsid w:val="0005701C"/>
    <w:rsid w:val="000605D5"/>
    <w:rsid w:val="00062BE9"/>
    <w:rsid w:val="00066213"/>
    <w:rsid w:val="00073775"/>
    <w:rsid w:val="00074015"/>
    <w:rsid w:val="00076838"/>
    <w:rsid w:val="0008002B"/>
    <w:rsid w:val="0008135E"/>
    <w:rsid w:val="00084110"/>
    <w:rsid w:val="00086477"/>
    <w:rsid w:val="00087405"/>
    <w:rsid w:val="00090277"/>
    <w:rsid w:val="00090EA4"/>
    <w:rsid w:val="000912C7"/>
    <w:rsid w:val="00096538"/>
    <w:rsid w:val="00096DD9"/>
    <w:rsid w:val="000A70C5"/>
    <w:rsid w:val="000B0D2F"/>
    <w:rsid w:val="000B7384"/>
    <w:rsid w:val="000C77AE"/>
    <w:rsid w:val="000D14D9"/>
    <w:rsid w:val="000D1C07"/>
    <w:rsid w:val="000D2335"/>
    <w:rsid w:val="000E1F84"/>
    <w:rsid w:val="000E5123"/>
    <w:rsid w:val="000E5B4C"/>
    <w:rsid w:val="000E6040"/>
    <w:rsid w:val="000F6AED"/>
    <w:rsid w:val="001127B3"/>
    <w:rsid w:val="00112B9C"/>
    <w:rsid w:val="00112F3A"/>
    <w:rsid w:val="00115220"/>
    <w:rsid w:val="00115A5B"/>
    <w:rsid w:val="00121C2A"/>
    <w:rsid w:val="00123F3B"/>
    <w:rsid w:val="001276F0"/>
    <w:rsid w:val="00132395"/>
    <w:rsid w:val="00137D3F"/>
    <w:rsid w:val="001408CD"/>
    <w:rsid w:val="00143E94"/>
    <w:rsid w:val="00144374"/>
    <w:rsid w:val="00144BE0"/>
    <w:rsid w:val="001504DD"/>
    <w:rsid w:val="001509DD"/>
    <w:rsid w:val="00151116"/>
    <w:rsid w:val="0015441A"/>
    <w:rsid w:val="001558D5"/>
    <w:rsid w:val="0016371F"/>
    <w:rsid w:val="00165B3C"/>
    <w:rsid w:val="00167E3E"/>
    <w:rsid w:val="001709C1"/>
    <w:rsid w:val="00172F80"/>
    <w:rsid w:val="001732E6"/>
    <w:rsid w:val="00174A27"/>
    <w:rsid w:val="001828EE"/>
    <w:rsid w:val="00182B8E"/>
    <w:rsid w:val="00184D1E"/>
    <w:rsid w:val="00186E46"/>
    <w:rsid w:val="00187D51"/>
    <w:rsid w:val="00192385"/>
    <w:rsid w:val="001949B2"/>
    <w:rsid w:val="001973C0"/>
    <w:rsid w:val="00197AED"/>
    <w:rsid w:val="001A126E"/>
    <w:rsid w:val="001A64E4"/>
    <w:rsid w:val="001A76C8"/>
    <w:rsid w:val="001B1093"/>
    <w:rsid w:val="001B3213"/>
    <w:rsid w:val="001B4490"/>
    <w:rsid w:val="001B4A5D"/>
    <w:rsid w:val="001B4FFC"/>
    <w:rsid w:val="001C1506"/>
    <w:rsid w:val="001C2147"/>
    <w:rsid w:val="001C5C5D"/>
    <w:rsid w:val="001D4124"/>
    <w:rsid w:val="001D4290"/>
    <w:rsid w:val="001D5B48"/>
    <w:rsid w:val="001D5F0C"/>
    <w:rsid w:val="001D6476"/>
    <w:rsid w:val="001D768E"/>
    <w:rsid w:val="001E1CF8"/>
    <w:rsid w:val="001E6960"/>
    <w:rsid w:val="001F2BBC"/>
    <w:rsid w:val="001F48E8"/>
    <w:rsid w:val="00200888"/>
    <w:rsid w:val="00202287"/>
    <w:rsid w:val="002111CE"/>
    <w:rsid w:val="00220C52"/>
    <w:rsid w:val="00220F6C"/>
    <w:rsid w:val="00221188"/>
    <w:rsid w:val="00226D3E"/>
    <w:rsid w:val="00227FA2"/>
    <w:rsid w:val="00230163"/>
    <w:rsid w:val="002327F3"/>
    <w:rsid w:val="0023708B"/>
    <w:rsid w:val="00240E38"/>
    <w:rsid w:val="0024180C"/>
    <w:rsid w:val="00247F7A"/>
    <w:rsid w:val="002520C3"/>
    <w:rsid w:val="00252E57"/>
    <w:rsid w:val="002607DC"/>
    <w:rsid w:val="00261C48"/>
    <w:rsid w:val="00261EB1"/>
    <w:rsid w:val="002633B7"/>
    <w:rsid w:val="00264ABA"/>
    <w:rsid w:val="002663C0"/>
    <w:rsid w:val="002707E9"/>
    <w:rsid w:val="00270C30"/>
    <w:rsid w:val="0027188F"/>
    <w:rsid w:val="002718D2"/>
    <w:rsid w:val="00274E3B"/>
    <w:rsid w:val="00276DAE"/>
    <w:rsid w:val="00276EEC"/>
    <w:rsid w:val="002815DE"/>
    <w:rsid w:val="002827C4"/>
    <w:rsid w:val="00284C2C"/>
    <w:rsid w:val="00285A92"/>
    <w:rsid w:val="00287A24"/>
    <w:rsid w:val="00292651"/>
    <w:rsid w:val="002A48F2"/>
    <w:rsid w:val="002A6009"/>
    <w:rsid w:val="002A68BC"/>
    <w:rsid w:val="002A6FC2"/>
    <w:rsid w:val="002B56AE"/>
    <w:rsid w:val="002B5B2A"/>
    <w:rsid w:val="002B681B"/>
    <w:rsid w:val="002C0908"/>
    <w:rsid w:val="002C2E6C"/>
    <w:rsid w:val="002C5183"/>
    <w:rsid w:val="002C6D9C"/>
    <w:rsid w:val="002C6E95"/>
    <w:rsid w:val="002C76C8"/>
    <w:rsid w:val="002D00E0"/>
    <w:rsid w:val="002D3D5F"/>
    <w:rsid w:val="002D4228"/>
    <w:rsid w:val="002D503A"/>
    <w:rsid w:val="002E2FC6"/>
    <w:rsid w:val="002E35B7"/>
    <w:rsid w:val="002E46DB"/>
    <w:rsid w:val="002F002B"/>
    <w:rsid w:val="002F7C5F"/>
    <w:rsid w:val="0030006D"/>
    <w:rsid w:val="00303D3C"/>
    <w:rsid w:val="00304D73"/>
    <w:rsid w:val="00312941"/>
    <w:rsid w:val="00313F4A"/>
    <w:rsid w:val="003219EC"/>
    <w:rsid w:val="00321A8F"/>
    <w:rsid w:val="00333947"/>
    <w:rsid w:val="003340F2"/>
    <w:rsid w:val="003355F1"/>
    <w:rsid w:val="00340654"/>
    <w:rsid w:val="00340C74"/>
    <w:rsid w:val="00344AA0"/>
    <w:rsid w:val="0034649A"/>
    <w:rsid w:val="00347F77"/>
    <w:rsid w:val="003506FD"/>
    <w:rsid w:val="003539C7"/>
    <w:rsid w:val="003545DB"/>
    <w:rsid w:val="0035606F"/>
    <w:rsid w:val="00356391"/>
    <w:rsid w:val="0035797D"/>
    <w:rsid w:val="003603DC"/>
    <w:rsid w:val="003641B6"/>
    <w:rsid w:val="0036499A"/>
    <w:rsid w:val="003732BE"/>
    <w:rsid w:val="00374F94"/>
    <w:rsid w:val="003831F1"/>
    <w:rsid w:val="00383C97"/>
    <w:rsid w:val="003841FF"/>
    <w:rsid w:val="0039058A"/>
    <w:rsid w:val="00391ABA"/>
    <w:rsid w:val="00392AC5"/>
    <w:rsid w:val="00394B63"/>
    <w:rsid w:val="003957F7"/>
    <w:rsid w:val="00396A23"/>
    <w:rsid w:val="003A1526"/>
    <w:rsid w:val="003A5286"/>
    <w:rsid w:val="003A5BB1"/>
    <w:rsid w:val="003B3C13"/>
    <w:rsid w:val="003C22FD"/>
    <w:rsid w:val="003C247C"/>
    <w:rsid w:val="003C2CE2"/>
    <w:rsid w:val="003D44B3"/>
    <w:rsid w:val="003E093A"/>
    <w:rsid w:val="003E0954"/>
    <w:rsid w:val="003F10A2"/>
    <w:rsid w:val="003F7E2C"/>
    <w:rsid w:val="00400266"/>
    <w:rsid w:val="00403573"/>
    <w:rsid w:val="00406D37"/>
    <w:rsid w:val="004072FD"/>
    <w:rsid w:val="00410EFB"/>
    <w:rsid w:val="004261AC"/>
    <w:rsid w:val="00427F77"/>
    <w:rsid w:val="00431512"/>
    <w:rsid w:val="00431CC3"/>
    <w:rsid w:val="004328C4"/>
    <w:rsid w:val="004425E5"/>
    <w:rsid w:val="0044728F"/>
    <w:rsid w:val="00454D2D"/>
    <w:rsid w:val="00455282"/>
    <w:rsid w:val="0045584E"/>
    <w:rsid w:val="00466A33"/>
    <w:rsid w:val="00475651"/>
    <w:rsid w:val="004857AC"/>
    <w:rsid w:val="004873B5"/>
    <w:rsid w:val="00487EE4"/>
    <w:rsid w:val="00493729"/>
    <w:rsid w:val="004977B5"/>
    <w:rsid w:val="004A0D87"/>
    <w:rsid w:val="004B1AC1"/>
    <w:rsid w:val="004C1728"/>
    <w:rsid w:val="004C1CF7"/>
    <w:rsid w:val="004C7BFC"/>
    <w:rsid w:val="004D1576"/>
    <w:rsid w:val="004D3542"/>
    <w:rsid w:val="004D35CD"/>
    <w:rsid w:val="004D4EE6"/>
    <w:rsid w:val="004D51A4"/>
    <w:rsid w:val="004D767A"/>
    <w:rsid w:val="004F2247"/>
    <w:rsid w:val="004F4333"/>
    <w:rsid w:val="00503837"/>
    <w:rsid w:val="005119A2"/>
    <w:rsid w:val="00512737"/>
    <w:rsid w:val="0051418E"/>
    <w:rsid w:val="00514246"/>
    <w:rsid w:val="00517C65"/>
    <w:rsid w:val="00517CA6"/>
    <w:rsid w:val="00520B07"/>
    <w:rsid w:val="0053095D"/>
    <w:rsid w:val="00532573"/>
    <w:rsid w:val="00532D15"/>
    <w:rsid w:val="0053353F"/>
    <w:rsid w:val="005344C5"/>
    <w:rsid w:val="005409A1"/>
    <w:rsid w:val="00540F65"/>
    <w:rsid w:val="0054229D"/>
    <w:rsid w:val="005423E8"/>
    <w:rsid w:val="00555BE4"/>
    <w:rsid w:val="00556ADE"/>
    <w:rsid w:val="005610B4"/>
    <w:rsid w:val="0056499B"/>
    <w:rsid w:val="00566378"/>
    <w:rsid w:val="00566EF2"/>
    <w:rsid w:val="00570D85"/>
    <w:rsid w:val="00573985"/>
    <w:rsid w:val="005739C9"/>
    <w:rsid w:val="00575D32"/>
    <w:rsid w:val="00576240"/>
    <w:rsid w:val="0058692F"/>
    <w:rsid w:val="00591E8C"/>
    <w:rsid w:val="00592886"/>
    <w:rsid w:val="00595ED0"/>
    <w:rsid w:val="00596317"/>
    <w:rsid w:val="0059735D"/>
    <w:rsid w:val="00597E63"/>
    <w:rsid w:val="005A455D"/>
    <w:rsid w:val="005A65BE"/>
    <w:rsid w:val="005B41AD"/>
    <w:rsid w:val="005B5C38"/>
    <w:rsid w:val="005B6609"/>
    <w:rsid w:val="005C34C4"/>
    <w:rsid w:val="005D0366"/>
    <w:rsid w:val="005D14F3"/>
    <w:rsid w:val="005D42CE"/>
    <w:rsid w:val="005D7BCB"/>
    <w:rsid w:val="005E00B1"/>
    <w:rsid w:val="005E4DDC"/>
    <w:rsid w:val="005E5920"/>
    <w:rsid w:val="005F15EA"/>
    <w:rsid w:val="005F1B97"/>
    <w:rsid w:val="00606FB5"/>
    <w:rsid w:val="00607882"/>
    <w:rsid w:val="00615093"/>
    <w:rsid w:val="00616DA0"/>
    <w:rsid w:val="00631A32"/>
    <w:rsid w:val="006329F0"/>
    <w:rsid w:val="00640502"/>
    <w:rsid w:val="006409F4"/>
    <w:rsid w:val="00646406"/>
    <w:rsid w:val="00646B8B"/>
    <w:rsid w:val="00662880"/>
    <w:rsid w:val="00664688"/>
    <w:rsid w:val="00667993"/>
    <w:rsid w:val="00674ECC"/>
    <w:rsid w:val="006761E9"/>
    <w:rsid w:val="00676817"/>
    <w:rsid w:val="00680589"/>
    <w:rsid w:val="00684091"/>
    <w:rsid w:val="00695C7D"/>
    <w:rsid w:val="006A1E09"/>
    <w:rsid w:val="006A1E12"/>
    <w:rsid w:val="006A21C7"/>
    <w:rsid w:val="006A657B"/>
    <w:rsid w:val="006B106A"/>
    <w:rsid w:val="006B2432"/>
    <w:rsid w:val="006B6496"/>
    <w:rsid w:val="006C2DC2"/>
    <w:rsid w:val="006D3133"/>
    <w:rsid w:val="006D5E61"/>
    <w:rsid w:val="006D5F5A"/>
    <w:rsid w:val="006E1969"/>
    <w:rsid w:val="006E2171"/>
    <w:rsid w:val="006E241B"/>
    <w:rsid w:val="006E67A5"/>
    <w:rsid w:val="006F1543"/>
    <w:rsid w:val="006F190B"/>
    <w:rsid w:val="006F39D2"/>
    <w:rsid w:val="006F45EA"/>
    <w:rsid w:val="006F6490"/>
    <w:rsid w:val="006F7648"/>
    <w:rsid w:val="0070319F"/>
    <w:rsid w:val="00703761"/>
    <w:rsid w:val="00704D94"/>
    <w:rsid w:val="00725D3C"/>
    <w:rsid w:val="00725E03"/>
    <w:rsid w:val="00733011"/>
    <w:rsid w:val="00733A73"/>
    <w:rsid w:val="00735EDA"/>
    <w:rsid w:val="0073726A"/>
    <w:rsid w:val="007374A9"/>
    <w:rsid w:val="00737FCD"/>
    <w:rsid w:val="00741435"/>
    <w:rsid w:val="00741A2C"/>
    <w:rsid w:val="00744425"/>
    <w:rsid w:val="00744D68"/>
    <w:rsid w:val="007452D8"/>
    <w:rsid w:val="007456EA"/>
    <w:rsid w:val="0074753E"/>
    <w:rsid w:val="007532D6"/>
    <w:rsid w:val="00755882"/>
    <w:rsid w:val="007657C3"/>
    <w:rsid w:val="00766886"/>
    <w:rsid w:val="00767A5C"/>
    <w:rsid w:val="00771030"/>
    <w:rsid w:val="00775404"/>
    <w:rsid w:val="00780618"/>
    <w:rsid w:val="00780C24"/>
    <w:rsid w:val="007830D8"/>
    <w:rsid w:val="00790649"/>
    <w:rsid w:val="00793BD5"/>
    <w:rsid w:val="00796D64"/>
    <w:rsid w:val="007A0E1A"/>
    <w:rsid w:val="007A3174"/>
    <w:rsid w:val="007A42E4"/>
    <w:rsid w:val="007A4BAF"/>
    <w:rsid w:val="007B1B81"/>
    <w:rsid w:val="007B28A0"/>
    <w:rsid w:val="007B3BCC"/>
    <w:rsid w:val="007B5E86"/>
    <w:rsid w:val="007C1847"/>
    <w:rsid w:val="007C1BD7"/>
    <w:rsid w:val="007C5C18"/>
    <w:rsid w:val="007D24BF"/>
    <w:rsid w:val="007D4766"/>
    <w:rsid w:val="007E1853"/>
    <w:rsid w:val="007E4986"/>
    <w:rsid w:val="007E6617"/>
    <w:rsid w:val="007F1886"/>
    <w:rsid w:val="007F1D2E"/>
    <w:rsid w:val="007F3902"/>
    <w:rsid w:val="008052EC"/>
    <w:rsid w:val="00805822"/>
    <w:rsid w:val="00812451"/>
    <w:rsid w:val="00812503"/>
    <w:rsid w:val="00816D4E"/>
    <w:rsid w:val="00817EA4"/>
    <w:rsid w:val="00821BC7"/>
    <w:rsid w:val="00821C06"/>
    <w:rsid w:val="00823BA9"/>
    <w:rsid w:val="0082435A"/>
    <w:rsid w:val="008250E4"/>
    <w:rsid w:val="00830B48"/>
    <w:rsid w:val="00836982"/>
    <w:rsid w:val="008432AE"/>
    <w:rsid w:val="00844A20"/>
    <w:rsid w:val="00844CB6"/>
    <w:rsid w:val="00851293"/>
    <w:rsid w:val="00853FFA"/>
    <w:rsid w:val="00854766"/>
    <w:rsid w:val="008570F6"/>
    <w:rsid w:val="00861A9D"/>
    <w:rsid w:val="008670C2"/>
    <w:rsid w:val="00871AA5"/>
    <w:rsid w:val="0087706F"/>
    <w:rsid w:val="00883C8B"/>
    <w:rsid w:val="00885FAE"/>
    <w:rsid w:val="00892464"/>
    <w:rsid w:val="00892C1B"/>
    <w:rsid w:val="008968F0"/>
    <w:rsid w:val="008A2BBA"/>
    <w:rsid w:val="008A36A4"/>
    <w:rsid w:val="008B4617"/>
    <w:rsid w:val="008B46C2"/>
    <w:rsid w:val="008B7017"/>
    <w:rsid w:val="008C40BB"/>
    <w:rsid w:val="008C5685"/>
    <w:rsid w:val="008D26D8"/>
    <w:rsid w:val="008D4A6D"/>
    <w:rsid w:val="008D57EF"/>
    <w:rsid w:val="008D6CD5"/>
    <w:rsid w:val="008E6BCA"/>
    <w:rsid w:val="008E7F89"/>
    <w:rsid w:val="008F0DAC"/>
    <w:rsid w:val="008F279E"/>
    <w:rsid w:val="008F6390"/>
    <w:rsid w:val="008F6B58"/>
    <w:rsid w:val="008F6FD3"/>
    <w:rsid w:val="008F77F2"/>
    <w:rsid w:val="008F7B93"/>
    <w:rsid w:val="009026EA"/>
    <w:rsid w:val="00911E2E"/>
    <w:rsid w:val="00913E53"/>
    <w:rsid w:val="0091707A"/>
    <w:rsid w:val="00930E74"/>
    <w:rsid w:val="00933CD9"/>
    <w:rsid w:val="00934780"/>
    <w:rsid w:val="00934CAB"/>
    <w:rsid w:val="00940B02"/>
    <w:rsid w:val="00943AD1"/>
    <w:rsid w:val="0094449E"/>
    <w:rsid w:val="009506B5"/>
    <w:rsid w:val="00960CF8"/>
    <w:rsid w:val="009618C5"/>
    <w:rsid w:val="009634F5"/>
    <w:rsid w:val="0096672C"/>
    <w:rsid w:val="00971E1B"/>
    <w:rsid w:val="00976632"/>
    <w:rsid w:val="00980DC9"/>
    <w:rsid w:val="009811C3"/>
    <w:rsid w:val="00981596"/>
    <w:rsid w:val="00981804"/>
    <w:rsid w:val="00990DA8"/>
    <w:rsid w:val="009924E3"/>
    <w:rsid w:val="00992AB9"/>
    <w:rsid w:val="00995575"/>
    <w:rsid w:val="00997D54"/>
    <w:rsid w:val="009A11C9"/>
    <w:rsid w:val="009A1FB7"/>
    <w:rsid w:val="009B3011"/>
    <w:rsid w:val="009E11AD"/>
    <w:rsid w:val="009E2F89"/>
    <w:rsid w:val="009E3337"/>
    <w:rsid w:val="009E412E"/>
    <w:rsid w:val="009E558B"/>
    <w:rsid w:val="009F0706"/>
    <w:rsid w:val="009F0B37"/>
    <w:rsid w:val="009F4362"/>
    <w:rsid w:val="009F706A"/>
    <w:rsid w:val="009F7916"/>
    <w:rsid w:val="00A029F9"/>
    <w:rsid w:val="00A0455E"/>
    <w:rsid w:val="00A059F0"/>
    <w:rsid w:val="00A076FD"/>
    <w:rsid w:val="00A07B94"/>
    <w:rsid w:val="00A13C2D"/>
    <w:rsid w:val="00A14384"/>
    <w:rsid w:val="00A20994"/>
    <w:rsid w:val="00A228D9"/>
    <w:rsid w:val="00A24469"/>
    <w:rsid w:val="00A2465C"/>
    <w:rsid w:val="00A255AA"/>
    <w:rsid w:val="00A2607C"/>
    <w:rsid w:val="00A2746D"/>
    <w:rsid w:val="00A30FEC"/>
    <w:rsid w:val="00A32958"/>
    <w:rsid w:val="00A34EC3"/>
    <w:rsid w:val="00A370F7"/>
    <w:rsid w:val="00A37D2D"/>
    <w:rsid w:val="00A40490"/>
    <w:rsid w:val="00A415B8"/>
    <w:rsid w:val="00A51983"/>
    <w:rsid w:val="00A51E2A"/>
    <w:rsid w:val="00A523F0"/>
    <w:rsid w:val="00A52F4C"/>
    <w:rsid w:val="00A54EEA"/>
    <w:rsid w:val="00A611FF"/>
    <w:rsid w:val="00A67E0E"/>
    <w:rsid w:val="00A73275"/>
    <w:rsid w:val="00A736B1"/>
    <w:rsid w:val="00A77451"/>
    <w:rsid w:val="00A82135"/>
    <w:rsid w:val="00A839EC"/>
    <w:rsid w:val="00A83FCA"/>
    <w:rsid w:val="00A83FD8"/>
    <w:rsid w:val="00A856B0"/>
    <w:rsid w:val="00A858D4"/>
    <w:rsid w:val="00A858E3"/>
    <w:rsid w:val="00A85ADE"/>
    <w:rsid w:val="00A87CF9"/>
    <w:rsid w:val="00A90704"/>
    <w:rsid w:val="00A91FE4"/>
    <w:rsid w:val="00A971A6"/>
    <w:rsid w:val="00AA1AED"/>
    <w:rsid w:val="00AA4210"/>
    <w:rsid w:val="00AB335A"/>
    <w:rsid w:val="00AB45BE"/>
    <w:rsid w:val="00AC2E38"/>
    <w:rsid w:val="00AC5BAD"/>
    <w:rsid w:val="00AD3703"/>
    <w:rsid w:val="00AD384D"/>
    <w:rsid w:val="00AD6B93"/>
    <w:rsid w:val="00AD7B31"/>
    <w:rsid w:val="00AE0B47"/>
    <w:rsid w:val="00AE30B4"/>
    <w:rsid w:val="00AE663A"/>
    <w:rsid w:val="00AF2297"/>
    <w:rsid w:val="00AF60E0"/>
    <w:rsid w:val="00AF6551"/>
    <w:rsid w:val="00AF6893"/>
    <w:rsid w:val="00B02027"/>
    <w:rsid w:val="00B077C1"/>
    <w:rsid w:val="00B14581"/>
    <w:rsid w:val="00B15501"/>
    <w:rsid w:val="00B17245"/>
    <w:rsid w:val="00B27F5E"/>
    <w:rsid w:val="00B307EC"/>
    <w:rsid w:val="00B4083F"/>
    <w:rsid w:val="00B4267F"/>
    <w:rsid w:val="00B433BE"/>
    <w:rsid w:val="00B51C5B"/>
    <w:rsid w:val="00B52FCE"/>
    <w:rsid w:val="00B56EF2"/>
    <w:rsid w:val="00B748E4"/>
    <w:rsid w:val="00B75501"/>
    <w:rsid w:val="00B82D62"/>
    <w:rsid w:val="00B903D3"/>
    <w:rsid w:val="00B9452D"/>
    <w:rsid w:val="00BA01DB"/>
    <w:rsid w:val="00BA10DB"/>
    <w:rsid w:val="00BA5EC5"/>
    <w:rsid w:val="00BA613D"/>
    <w:rsid w:val="00BB5051"/>
    <w:rsid w:val="00BB54BC"/>
    <w:rsid w:val="00BC4084"/>
    <w:rsid w:val="00BC41FE"/>
    <w:rsid w:val="00BD506D"/>
    <w:rsid w:val="00BD5625"/>
    <w:rsid w:val="00BD60B4"/>
    <w:rsid w:val="00BD792E"/>
    <w:rsid w:val="00BD797F"/>
    <w:rsid w:val="00BD7B5C"/>
    <w:rsid w:val="00BE69F0"/>
    <w:rsid w:val="00BF4EC7"/>
    <w:rsid w:val="00BF7776"/>
    <w:rsid w:val="00C0242E"/>
    <w:rsid w:val="00C03383"/>
    <w:rsid w:val="00C15788"/>
    <w:rsid w:val="00C222B4"/>
    <w:rsid w:val="00C22FAE"/>
    <w:rsid w:val="00C25D0A"/>
    <w:rsid w:val="00C26E50"/>
    <w:rsid w:val="00C3231F"/>
    <w:rsid w:val="00C3310E"/>
    <w:rsid w:val="00C3527B"/>
    <w:rsid w:val="00C36DE1"/>
    <w:rsid w:val="00C36DE8"/>
    <w:rsid w:val="00C43164"/>
    <w:rsid w:val="00C44290"/>
    <w:rsid w:val="00C458D6"/>
    <w:rsid w:val="00C51FB5"/>
    <w:rsid w:val="00C522A1"/>
    <w:rsid w:val="00C6170A"/>
    <w:rsid w:val="00C65445"/>
    <w:rsid w:val="00C67601"/>
    <w:rsid w:val="00C74106"/>
    <w:rsid w:val="00C82317"/>
    <w:rsid w:val="00C85928"/>
    <w:rsid w:val="00C922A4"/>
    <w:rsid w:val="00C948F1"/>
    <w:rsid w:val="00CA24D5"/>
    <w:rsid w:val="00CA3FF8"/>
    <w:rsid w:val="00CA521D"/>
    <w:rsid w:val="00CB3EC6"/>
    <w:rsid w:val="00CB52DD"/>
    <w:rsid w:val="00CB61C9"/>
    <w:rsid w:val="00CB6588"/>
    <w:rsid w:val="00CC4487"/>
    <w:rsid w:val="00CE362E"/>
    <w:rsid w:val="00CE6705"/>
    <w:rsid w:val="00CE690A"/>
    <w:rsid w:val="00CE7D67"/>
    <w:rsid w:val="00CF0F7F"/>
    <w:rsid w:val="00CF2E4C"/>
    <w:rsid w:val="00CF7A85"/>
    <w:rsid w:val="00D015C7"/>
    <w:rsid w:val="00D05CBE"/>
    <w:rsid w:val="00D12550"/>
    <w:rsid w:val="00D24CDD"/>
    <w:rsid w:val="00D32F39"/>
    <w:rsid w:val="00D46084"/>
    <w:rsid w:val="00D4639D"/>
    <w:rsid w:val="00D465D7"/>
    <w:rsid w:val="00D52E30"/>
    <w:rsid w:val="00D61A51"/>
    <w:rsid w:val="00D624AA"/>
    <w:rsid w:val="00D638F3"/>
    <w:rsid w:val="00D63EA6"/>
    <w:rsid w:val="00D6475C"/>
    <w:rsid w:val="00D654FB"/>
    <w:rsid w:val="00D67006"/>
    <w:rsid w:val="00D7221F"/>
    <w:rsid w:val="00D7617D"/>
    <w:rsid w:val="00D82126"/>
    <w:rsid w:val="00D84A0E"/>
    <w:rsid w:val="00D84E92"/>
    <w:rsid w:val="00D90419"/>
    <w:rsid w:val="00D941C4"/>
    <w:rsid w:val="00DB43C1"/>
    <w:rsid w:val="00DB4C91"/>
    <w:rsid w:val="00DC2C4D"/>
    <w:rsid w:val="00DC577C"/>
    <w:rsid w:val="00DC5A34"/>
    <w:rsid w:val="00DC72D3"/>
    <w:rsid w:val="00DD2292"/>
    <w:rsid w:val="00DD5586"/>
    <w:rsid w:val="00DD730E"/>
    <w:rsid w:val="00DD75F7"/>
    <w:rsid w:val="00DF1BB6"/>
    <w:rsid w:val="00DF5DE7"/>
    <w:rsid w:val="00DF653D"/>
    <w:rsid w:val="00E0285E"/>
    <w:rsid w:val="00E04D87"/>
    <w:rsid w:val="00E07E29"/>
    <w:rsid w:val="00E11223"/>
    <w:rsid w:val="00E11B49"/>
    <w:rsid w:val="00E131EB"/>
    <w:rsid w:val="00E141A5"/>
    <w:rsid w:val="00E242E4"/>
    <w:rsid w:val="00E261E0"/>
    <w:rsid w:val="00E352D7"/>
    <w:rsid w:val="00E352DA"/>
    <w:rsid w:val="00E3543C"/>
    <w:rsid w:val="00E37837"/>
    <w:rsid w:val="00E403B8"/>
    <w:rsid w:val="00E453BA"/>
    <w:rsid w:val="00E45A5A"/>
    <w:rsid w:val="00E518B3"/>
    <w:rsid w:val="00E5317B"/>
    <w:rsid w:val="00E615F2"/>
    <w:rsid w:val="00E621B0"/>
    <w:rsid w:val="00E62A74"/>
    <w:rsid w:val="00E63B18"/>
    <w:rsid w:val="00E6704A"/>
    <w:rsid w:val="00E71323"/>
    <w:rsid w:val="00E72863"/>
    <w:rsid w:val="00E74B0A"/>
    <w:rsid w:val="00E76B86"/>
    <w:rsid w:val="00E80243"/>
    <w:rsid w:val="00E858EA"/>
    <w:rsid w:val="00E86C78"/>
    <w:rsid w:val="00E94CF4"/>
    <w:rsid w:val="00EA0ACD"/>
    <w:rsid w:val="00EA0EAB"/>
    <w:rsid w:val="00EA33F6"/>
    <w:rsid w:val="00EA5DD8"/>
    <w:rsid w:val="00EA7923"/>
    <w:rsid w:val="00EB27F0"/>
    <w:rsid w:val="00EB7DBC"/>
    <w:rsid w:val="00EC2AB6"/>
    <w:rsid w:val="00EC4131"/>
    <w:rsid w:val="00EC42A2"/>
    <w:rsid w:val="00EC4A10"/>
    <w:rsid w:val="00EC5395"/>
    <w:rsid w:val="00ED42E9"/>
    <w:rsid w:val="00EE006B"/>
    <w:rsid w:val="00EE77A0"/>
    <w:rsid w:val="00EF2604"/>
    <w:rsid w:val="00F00498"/>
    <w:rsid w:val="00F02AEB"/>
    <w:rsid w:val="00F077EC"/>
    <w:rsid w:val="00F105D6"/>
    <w:rsid w:val="00F1463C"/>
    <w:rsid w:val="00F25055"/>
    <w:rsid w:val="00F32A4F"/>
    <w:rsid w:val="00F365AC"/>
    <w:rsid w:val="00F40312"/>
    <w:rsid w:val="00F43EE8"/>
    <w:rsid w:val="00F5238D"/>
    <w:rsid w:val="00F56F69"/>
    <w:rsid w:val="00F61064"/>
    <w:rsid w:val="00F80458"/>
    <w:rsid w:val="00F87577"/>
    <w:rsid w:val="00F948D0"/>
    <w:rsid w:val="00F968B1"/>
    <w:rsid w:val="00F96A46"/>
    <w:rsid w:val="00F97C66"/>
    <w:rsid w:val="00FA31B7"/>
    <w:rsid w:val="00FA5BC0"/>
    <w:rsid w:val="00FB194F"/>
    <w:rsid w:val="00FB2D5C"/>
    <w:rsid w:val="00FB3D53"/>
    <w:rsid w:val="00FB3EE9"/>
    <w:rsid w:val="00FB6013"/>
    <w:rsid w:val="00FB6284"/>
    <w:rsid w:val="00FB6709"/>
    <w:rsid w:val="00FC2345"/>
    <w:rsid w:val="00FC388E"/>
    <w:rsid w:val="00FC4CB0"/>
    <w:rsid w:val="00FC6FAD"/>
    <w:rsid w:val="00FD3B47"/>
    <w:rsid w:val="00FE0742"/>
    <w:rsid w:val="00FE4CEB"/>
    <w:rsid w:val="00FF064B"/>
    <w:rsid w:val="00FF25DC"/>
    <w:rsid w:val="00FF4CAC"/>
    <w:rsid w:val="00FF5C7C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40194"/>
  <w15:docId w15:val="{2D2EE8E0-344D-4879-ADEA-0E94A1B0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6329F0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329F0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329F0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329F0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table" w:styleId="a6">
    <w:name w:val="Table Grid"/>
    <w:basedOn w:val="a1"/>
    <w:rsid w:val="002C7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E5B4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07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454D2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7D47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"/>
    <w:basedOn w:val="a"/>
    <w:rsid w:val="00BC41FE"/>
    <w:rPr>
      <w:rFonts w:ascii="Times New Roman CYR" w:hAnsi="Times New Roman CYR"/>
      <w:noProof w:val="0"/>
      <w:sz w:val="28"/>
      <w:lang w:eastAsia="ar-SA"/>
    </w:rPr>
  </w:style>
  <w:style w:type="paragraph" w:styleId="a9">
    <w:name w:val="List Paragraph"/>
    <w:basedOn w:val="a"/>
    <w:uiPriority w:val="34"/>
    <w:qFormat/>
    <w:rsid w:val="00432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5;&#1086;&#1089;&#1090;&#1072;&#1085;&#1086;&#1074;&#1083;&#1077;&#1085;&#1080;&#1077;%20&#1043;&#1083;&#1072;&#1074;&#1099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575A-0A26-4C3F-8AC7-D25F1A58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округа</Template>
  <TotalTime>1</TotalTime>
  <Pages>4</Pages>
  <Words>344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Едачева Ольга Викторовна</cp:lastModifiedBy>
  <cp:revision>2</cp:revision>
  <cp:lastPrinted>2023-07-12T06:35:00Z</cp:lastPrinted>
  <dcterms:created xsi:type="dcterms:W3CDTF">2023-07-12T06:36:00Z</dcterms:created>
  <dcterms:modified xsi:type="dcterms:W3CDTF">2023-07-12T06:36:00Z</dcterms:modified>
</cp:coreProperties>
</file>