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C77D2" w:rsidRPr="00B373E2" w:rsidRDefault="00FA5733" w:rsidP="00B373E2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ge">
                  <wp:posOffset>251460</wp:posOffset>
                </wp:positionV>
                <wp:extent cx="466725" cy="609600"/>
                <wp:effectExtent l="0" t="0" r="28575" b="19050"/>
                <wp:wrapNone/>
                <wp:docPr id="63" name="Полотно 1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1235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1236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237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238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239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240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241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242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43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44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45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46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47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48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249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250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1251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1252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253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254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255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256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257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258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259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260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261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262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263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264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1266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267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268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269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270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271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272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273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0" name="Group 1274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41" name="Freeform 1275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276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1277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1278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1279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1280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1281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282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283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284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285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1286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287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288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289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6" name="Freeform 1290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291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292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293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294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295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296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60BD38" id="Полотно 1233" o:spid="_x0000_s1026" editas="canvas" style="position:absolute;margin-left:233.6pt;margin-top:19.8pt;width:36.75pt;height:48pt;z-index:251657728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1235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0Ib0A&#10;AADaAAAADwAAAGRycy9kb3ducmV2LnhtbERPzYrCMBC+L/gOYQQvi6aKiFSjiCh41foAQzO2tc2k&#10;JtHWffqNsLCn4eP7nfW2N414kfOVZQXTSQKCOLe64kLBNTuOlyB8QNbYWCYFb/Kw3Qy+1phq2/GZ&#10;XpdQiBjCPkUFZQhtKqXPSzLoJ7YljtzNOoMhQldI7bCL4aaRsyRZSIMVx4YSW9qXlNeXp1GQzx9d&#10;p+ufw+P7oENfY3afuUyp0bDfrUAE6sO/+M990nE+fF75XLn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Rt0Ib0AAADaAAAADwAAAAAAAAAAAAAAAACYAgAAZHJzL2Rvd25yZXYu&#10;eG1sUEsFBgAAAAAEAAQA9QAAAIIDAAAAAA==&#10;" strokecolor="#25221e" strokeweight="1.5pt"/>
                <v:shape id="Freeform 1236" o:spid="_x0000_s1029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qj+sIA&#10;AADaAAAADwAAAGRycy9kb3ducmV2LnhtbESP3YrCMBSE7xd8h3AE79bUH0SqUURYEBFBK4h3h+bY&#10;VpuTbhO1vr0RBC+HmfmGmc4bU4o71a6wrKDXjUAQp1YXnCk4JH+/YxDOI2ssLZOCJzmYz1o/U4y1&#10;ffCO7nufiQBhF6OC3PsqltKlORl0XVsRB+9sa4M+yDqTusZHgJtS9qNoJA0WHBZyrGiZU3rd34yC&#10;yzDZDLanbN0chrJ38sdRYot/pTrtZjEB4anx3/CnvdIK+vC+Em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qP6wgAAANoAAAAPAAAAAAAAAAAAAAAAAJgCAABkcnMvZG93&#10;bnJldi54bWxQSwUGAAAAAAQABAD1AAAAhwMAAAAA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1237" o:spid="_x0000_s1030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YGYcMA&#10;AADaAAAADwAAAGRycy9kb3ducmV2LnhtbESP3YrCMBSE7wXfIRxh7zT1B5FqKiIIIsvCWkG8OzTH&#10;ttqc1CbW7ttvFha8HGbmG2a17kwlWmpcaVnBeBSBIM6sLjlXcEp3wwUI55E1VpZJwQ85WCf93gpj&#10;bV/8Te3R5yJA2MWooPC+jqV0WUEG3cjWxMG72sagD7LJpW7wFeCmkpMomkuDJYeFAmvaFpTdj0+j&#10;4DZLP6dfl/zQnWZyfPHneWrLh1Ifg26zBOGp8+/wf3uvFUzh70q4ATL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YGYcMAAADaAAAADwAAAAAAAAAAAAAAAACYAgAAZHJzL2Rv&#10;d25yZXYueG1sUEsFBgAAAAAEAAQA9QAAAIgD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1238" o:spid="_x0000_s1031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Bm2sIA&#10;AADaAAAADwAAAGRycy9kb3ducmV2LnhtbESPT2vCQBTE7wW/w/KE3pqNItKmrlIVoSdtTOn5kX35&#10;Q7Nvw+5q0m/fFQSPw8z8hlltRtOJKznfWlYwS1IQxKXVLdcKvovDyysIH5A1dpZJwR952KwnTyvM&#10;tB04p+s51CJC2GeooAmhz6T0ZUMGfWJ74uhV1hkMUbpaaodDhJtOztN0KQ22HBca7GnXUPl7vhgF&#10;W10dddH+5Hr/5r/8UOUVnUalnqfjxzuIQGN4hO/tT61gAbcr8Qb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8GbawgAAANoAAAAPAAAAAAAAAAAAAAAAAJgCAABkcnMvZG93&#10;bnJldi54bWxQSwUGAAAAAAQABAD1AAAAhwM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239" o:spid="_x0000_s1032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u0sMMA&#10;AADaAAAADwAAAGRycy9kb3ducmV2LnhtbESPQWvCQBSE74X+h+UJvdWNQkNJXcVWij0FNCL09sw+&#10;k9js25B9avrvu0LB4zAz3zCzxeBadaE+NJ4NTMYJKOLS24YrA7vi8/kVVBBki61nMvBLARbzx4cZ&#10;ZtZfeUOXrVQqQjhkaKAW6TKtQ1mTwzD2HXH0jr53KFH2lbY9XiPctXqaJKl22HBcqLGjj5rKn+3Z&#10;GZBTfnCyTptC1qv373R/LvJdbszTaFi+gRIa5B7+b39ZAy9wuxJvgJ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u0sMMAAADaAAAADwAAAAAAAAAAAAAAAACYAgAAZHJzL2Rv&#10;d25yZXYueG1sUEsFBgAAAAAEAAQA9QAAAIgD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240" o:spid="_x0000_s1033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kqx8MA&#10;AADaAAAADwAAAGRycy9kb3ducmV2LnhtbESPQWvCQBSE7wX/w/KE3urGHkKJrlIVsaeARgRvr9nX&#10;JDX7NmSfmv57t1DocZiZb5j5cnCtulEfGs8GppMEFHHpbcOVgWOxfXkDFQTZYuuZDPxQgOVi9DTH&#10;zPo77+l2kEpFCIcMDdQiXaZ1KGtyGCa+I47el+8dSpR9pW2P9wh3rX5NklQ7bDgu1NjRuqbycrg6&#10;A/KdfzrZpU0hu83qnJ6uRX7MjXkeD+8zUEKD/If/2h/WQAq/V+IN0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kqx8MAAADaAAAADwAAAAAAAAAAAAAAAACYAgAAZHJzL2Rv&#10;d25yZXYueG1sUEsFBgAAAAAEAAQA9QAAAIgD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241" o:spid="_x0000_s1034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L4rcIA&#10;AADaAAAADwAAAGRycy9kb3ducmV2LnhtbESPT2vCQBTE7wW/w/KE3pqNHrRNXaUqQk/amNLzI/vy&#10;h2bfht3VpN++Kwgeh5n5DbPajKYTV3K+taxglqQgiEurW64VfBeHl1cQPiBr7CyTgj/ysFlPnlaY&#10;aTtwTtdzqEWEsM9QQRNCn0npy4YM+sT2xNGrrDMYonS11A6HCDednKfpQhpsOS402NOuofL3fDEK&#10;tro66qL9yfX+zX/5ocorOo1KPU/Hj3cQgcbwCN/bn1rBEm5X4g2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IvitwgAAANoAAAAPAAAAAAAAAAAAAAAAAJgCAABkcnMvZG93&#10;bnJldi54bWxQSwUGAAAAAAQABAD1AAAAhwMAAAAA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242" o:spid="_x0000_s1035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KUEMAA&#10;AADaAAAADwAAAGRycy9kb3ducmV2LnhtbERPy4rCMBTdC/MP4Q6409QHIp2mMgjCICJoC4O7S3Nt&#10;6zQ3tclo/XuzEFwezjtZ9aYRN+pcbVnBZByBIC6srrlUkGeb0RKE88gaG8uk4EEOVunHIMFY2zsf&#10;6Hb0pQgh7GJUUHnfxlK6oiKDbmxb4sCdbWfQB9iVUnd4D+GmkdMoWkiDNYeGCltaV1T8Hf+Ngss8&#10;2832p3Lb53M5OfnfRWbrq1LDz/77C4Sn3r/FL/ePVhC2hivhBsj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KUEMAAAADaAAAADwAAAAAAAAAAAAAAAACYAgAAZHJzL2Rvd25y&#10;ZXYueG1sUEsFBgAAAAAEAAQA9QAAAIU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243" o:spid="_x0000_s1036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4xi8QA&#10;AADaAAAADwAAAGRycy9kb3ducmV2LnhtbESPQWvCQBSE7wX/w/IKvdWNGsSmriKCIKUUmgTE2yP7&#10;TGKzb+PuVtN/3y0UPA4z8w2zXA+mE1dyvrWsYDJOQBBXVrdcKyiL3fMChA/IGjvLpOCHPKxXo4cl&#10;Ztre+JOueahFhLDPUEETQp9J6auGDPqx7Ymjd7LOYIjS1VI7vEW46eQ0SebSYMtxocGetg1VX/m3&#10;UXBOi/fZx7F+G8pUTo7hMC9se1Hq6XHYvIIINIR7+L+91wpe4O9Kv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uMYvEAAAA2gAAAA8AAAAAAAAAAAAAAAAAmAIAAGRycy9k&#10;b3ducmV2LnhtbFBLBQYAAAAABAAEAPUAAACJAwAAAAA=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244" o:spid="_x0000_s1037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grsMA&#10;AADbAAAADwAAAGRycy9kb3ducmV2LnhtbESPzWrDQAyE74G+w6JCbsm6PZTUzcYkLYGemtoJOQuv&#10;/EO9WuPd2M7bV4dCbxIzmvm0zWbXqZGG0Ho28LROQBGX3rZcG7icj6sNqBCRLXaeycCdAmS7h8UW&#10;U+snzmksYq0khEOKBpoY+1TrUDbkMKx9Tyxa5QeHUdah1nbAScJdp5+T5EU7bFkaGuzpvaHyp7g5&#10;Awdbfdlze83tx2v4DlOVV3SajVk+zvs3UJHm+G/+u/60gi/08osM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OgrsMAAADbAAAADwAAAAAAAAAAAAAAAACYAgAAZHJzL2Rv&#10;d25yZXYueG1sUEsFBgAAAAAEAAQA9QAAAIgD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245" o:spid="_x0000_s1038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7qOcMA&#10;AADbAAAADwAAAGRycy9kb3ducmV2LnhtbERPTWvCQBC9F/wPywi9SN2oUDW6Bm0RpOKhiaXXITsm&#10;IdnZkN1q/PfdgtDbPN7nrJPeNOJKnassK5iMIxDEudUVFwrO2f5lAcJ5ZI2NZVJwJwfJZvC0xljb&#10;G3/SNfWFCCHsYlRQet/GUrq8JINubFviwF1sZ9AH2BVSd3gL4aaR0yh6lQYrDg0ltvRWUl6nP0ZB&#10;O/r6nr3Xi1223H7oExbHC03nSj0P++0KhKfe/4sf7oMO8yfw90s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7qOcMAAADbAAAADwAAAAAAAAAAAAAAAACYAgAAZHJzL2Rv&#10;d25yZXYueG1sUEsFBgAAAAAEAAQA9QAAAIgDAAAAAA=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1246" o:spid="_x0000_s1039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4PO8AA&#10;AADbAAAADwAAAGRycy9kb3ducmV2LnhtbESPzQrCMBCE74LvEFbwIprqQWo1ij+Igid/HmBp1rbY&#10;bEoTbX17IwjedpnZ+WYXq9aU4kW1KywrGI8iEMSp1QVnCm7X/TAG4TyyxtIyKXiTg9Wy21lgom3D&#10;Z3pdfCZCCLsEFeTeV4mULs3JoBvZijhod1sb9GGtM6lrbEK4KeUkiqbSYMGBkGNF25zSx+VpAnf3&#10;OO6nz0EcN+a0Pbx3rtrMYqX6vXY9B+Gp9X/z7/qoQ/0JfH8JA8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34PO8AAAADbAAAADwAAAAAAAAAAAAAAAACYAgAAZHJzL2Rvd25y&#10;ZXYueG1sUEsFBgAAAAAEAAQA9QAAAIU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1247" o:spid="_x0000_s1040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clIb8A&#10;AADbAAAADwAAAGRycy9kb3ducmV2LnhtbERPS4vCMBC+C/sfwizsTVMVRKppEUH04kFd2etsM31g&#10;MylJtN1/bwRhb/PxPWedD6YVD3K+saxgOklAEBdWN1wp+L7sxksQPiBrbC2Tgj/ykGcfozWm2vZ8&#10;osc5VCKGsE9RQR1Cl0rpi5oM+ontiCNXWmcwROgqqR32Mdy0cpYkC2mw4dhQY0fbmorb+W4ULH8X&#10;P87xdX7c6LK/l/0eh8teqa/PYbMCEWgI/+K3+6Dj/Dm8fok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tyUhvwAAANsAAAAPAAAAAAAAAAAAAAAAAJgCAABkcnMvZG93bnJl&#10;di54bWxQSwUGAAAAAAQABAD1AAAAhAM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1248" o:spid="_x0000_s1041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94z8MA&#10;AADbAAAADwAAAGRycy9kb3ducmV2LnhtbERPTWvCQBC9C/0PyxR6qxttsRKzEZW2CD1Yo4jHITtN&#10;QrOzYXfV+O+7QsHbPN7nZPPetOJMzjeWFYyGCQji0uqGKwX73cfzFIQPyBpby6TgSh7m+cMgw1Tb&#10;C2/pXIRKxBD2KSqoQ+hSKX1Zk0E/tB1x5H6sMxgidJXUDi8x3LRynCQTabDh2FBjR6uayt/iZBR8&#10;vrnyWizf2+/TfvS1OXQvR16zUk+P/WIGIlAf7uJ/91rH+a9w+yU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94z8MAAADbAAAADwAAAAAAAAAAAAAAAACYAgAAZHJzL2Rv&#10;d25yZXYueG1sUEsFBgAAAAAEAAQA9QAAAIgD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1249" o:spid="_x0000_s1042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Tfu8MA&#10;AADbAAAADwAAAGRycy9kb3ducmV2LnhtbERPTWvCQBC9C/0PyxR6Ed1UapSYjdRioXjTCnocsmMS&#10;zM7G7Jqk/75bEHqbx/ucdD2YWnTUusqygtdpBII4t7riQsHx+3OyBOE8ssbaMin4IQfr7GmUYqJt&#10;z3vqDr4QIYRdggpK75tESpeXZNBNbUMcuIttDfoA20LqFvsQbmo5i6JYGqw4NJTY0EdJ+fVwNwpm&#10;w+K03y3iy+bWd29x3W3H+fmo1Mvz8L4C4Wnw/+KH+0uH+XP4+yUc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Tfu8MAAADbAAAADwAAAAAAAAAAAAAAAACYAgAAZHJzL2Rv&#10;d25yZXYueG1sUEsFBgAAAAAEAAQA9QAAAIgDAAAAAA==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1250" o:spid="_x0000_s1043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f2csIA&#10;AADbAAAADwAAAGRycy9kb3ducmV2LnhtbESPzWrDMBCE74G+g9hCbrHcQE1wLZtSMDSXQtzS0tti&#10;bWwTa2Us+SdvHxUKue3yzc7MZsVqejHT6DrLCp6iGARxbXXHjYKvz3J3AOE8ssbeMim4koMif9hk&#10;mGq78InmyjcimLBLUUHr/ZBK6eqWDLrIDsSBne1o0Id1bKQecQnmppf7OE6kwY5DQosDvbVUX6rJ&#10;KOBnLr+dW472d55+6gopoA+lto/r6wsIT6u/i/+v33Won8DfL2E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R/ZywgAAANsAAAAPAAAAAAAAAAAAAAAAAJgCAABkcnMvZG93&#10;bnJldi54bWxQSwUGAAAAAAQABAD1AAAAhwMAAAAA&#10;" strokecolor="#25221e" strokeweight=".25pt"/>
                <v:oval id="Oval 1251" o:spid="_x0000_s1044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tT6cEA&#10;AADbAAAADwAAAGRycy9kb3ducmV2LnhtbESPQYvCMBCF7wv+hzCCtzVV0JVqWkQQ9CJsVxRvQzO2&#10;xWZSmtjWf78RFvY2w/fmvTebdDC16Kh1lWUFs2kEgji3uuJCwfln/7kC4TyyxtoyKXiRgzQZfWww&#10;1rbnb+oyX4hgwi5GBaX3TSyly0sy6Ka2IQ7sbluDPqxtIXWLfTA3tZxH0VIarDgklNjQrqT8kT2N&#10;Al7w/uJcf7S37nnNM6SATkpNxsN2DcLT4P/Ff9cHHep/wfuXMIB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LU+nBAAAA2wAAAA8AAAAAAAAAAAAAAAAAmAIAAGRycy9kb3du&#10;cmV2LnhtbFBLBQYAAAAABAAEAPUAAACGAwAAAAA=&#10;" strokecolor="#25221e" strokeweight=".25pt"/>
                <v:oval id="Oval 1252" o:spid="_x0000_s1045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THm8EA&#10;AADbAAAADwAAAGRycy9kb3ducmV2LnhtbESPTWvDMAyG74P+B6PBbo2zQUfJ4pYxKHSXQtPSspuI&#10;tSQsloPtJtm/rw6D3STeDz0qt7Pr1Ughdp4NPGc5KOLa244bA+fTbrkGFROyxd4zGfilCNvN4qHE&#10;wvqJjzRWqVFSwrFAA21KQ6F1rFtyGDM/EIv27YPDJGtotA04Sbnr9Uuev2qHHcuFFgf6aKn+qW7O&#10;AK94d4lx+vRf4+1aV0giHYx5epzf30AlmtO/+S+9t4IvsPKLDK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Ux5vBAAAA2wAAAA8AAAAAAAAAAAAAAAAAmAIAAGRycy9kb3du&#10;cmV2LnhtbFBLBQYAAAAABAAEAPUAAACGAwAAAAA=&#10;" strokecolor="#25221e" strokeweight=".25pt"/>
                <v:shape id="Freeform 1253" o:spid="_x0000_s104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RIh8MA&#10;AADbAAAADwAAAGRycy9kb3ducmV2LnhtbERPTWvCQBC9C/0PyxS8SN20QmhT11AiFb2I2h56nGan&#10;SWh2NmbXGP31riB4m8f7nGnam1p01LrKsoLncQSCOLe64kLB99fn0ysI55E11pZJwYkcpLOHwRQT&#10;bY+8pW7nCxFC2CWooPS+SaR0eUkG3dg2xIH7s61BH2BbSN3iMYSbWr5EUSwNVhwaSmwoKyn/3x2M&#10;Ahfv1/OaisXmh5aTlf/N3HlUKTV87D/eQXjq/V18cy91mP8G11/CAXJ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RIh8MAAADbAAAADwAAAAAAAAAAAAAAAACYAgAAZHJzL2Rv&#10;d25yZXYueG1sUEsFBgAAAAAEAAQA9QAAAIgDAAAAAA==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1254" o:spid="_x0000_s104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DvaL8A&#10;AADbAAAADwAAAGRycy9kb3ducmV2LnhtbERPy4rCMBTdD/gP4QruxlRB0WpaRFCEWcz42l+aa1tt&#10;bkoSbefvJwthlofzXue9acSLnK8tK5iMExDEhdU1lwou593nAoQPyBoby6Tglzzk2eBjjam2HR/p&#10;dQqliCHsU1RQhdCmUvqiIoN+bFviyN2sMxgidKXUDrsYbho5TZK5NFhzbKiwpW1FxeP0NAoKue2u&#10;32d3/dH75ezSll/H+8IpNRr2mxWIQH34F7/dB61gGtfHL/EHyO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UO9ovwAAANsAAAAPAAAAAAAAAAAAAAAAAJgCAABkcnMvZG93bnJl&#10;di54bWxQSwUGAAAAAAQABAD1AAAAhAMAAAAA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1255" o:spid="_x0000_s104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h9BsQA&#10;AADbAAAADwAAAGRycy9kb3ducmV2LnhtbESPT2vCQBTE7wW/w/KE3upGq6KpqxRB0Uv9i9Dba/Y1&#10;Cc2+Ddk1id/eFQoeh5n5DTNbtKYQNVUut6yg34tAECdW55wqOJ9WbxMQziNrLCyTghs5WMw7LzOM&#10;tW34QPXRpyJA2MWoIPO+jKV0SUYGXc+WxMH7tZVBH2SVSl1hE+CmkIMoGkuDOYeFDEtaZpT8Ha9G&#10;QbPeD+vRxY/1z3n6xbvtd/0uR0q9dtvPDxCeWv8M/7c3WsGgD48v4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IfQbEAAAA2wAAAA8AAAAAAAAAAAAAAAAAmAIAAGRycy9k&#10;b3ducmV2LnhtbFBLBQYAAAAABAAEAPUAAACJAwAAAAA=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1256" o:spid="_x0000_s104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DCvMMA&#10;AADbAAAADwAAAGRycy9kb3ducmV2LnhtbESPQWuDQBSE74H+h+UFektWPTSJzSqpIPRWYgK5PtxX&#10;tXXfirtV01/fLRR6HGbmG+aYL6YXE42us6wg3kYgiGurO24UXC/lZg/CeWSNvWVScCcHefawOmKq&#10;7cxnmirfiABhl6KC1vshldLVLRl0WzsQB+/djgZ9kGMj9YhzgJteJlH0JA12HBZaHKhoqf6svoyC&#10;XVHGh5eo4+mj2plv98bn5n5T6nG9nJ5BeFr8f/iv/aoVJAn8fgk/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DCvM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1257" o:spid="_x0000_s105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gb8UA&#10;AADbAAAADwAAAGRycy9kb3ducmV2LnhtbESPQWvCQBSE70L/w/IKvelGDVJSN0GEQimloAmU3B7Z&#10;ZxLNvo3ZrUn/vVso9DjMzDfMNptMJ240uNayguUiAkFcWd1yraDIX+fPIJxH1thZJgU/5CBLH2Zb&#10;TLQd+UC3o69FgLBLUEHjfZ9I6aqGDLqF7YmDd7KDQR/kUEs94BjgppOrKNpIgy2HhQZ72jdUXY7f&#10;RsE5zj/Wn2X9PhWxXJb+a5Pb9qrU0+O0ewHhafL/4b/2m1awWsPv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uBvxQAAANsAAAAPAAAAAAAAAAAAAAAAAJgCAABkcnMv&#10;ZG93bnJldi54bWxQSwUGAAAAAAQABAD1AAAAigMAAAAA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1258" o:spid="_x0000_s105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cH8UA&#10;AADbAAAADwAAAGRycy9kb3ducmV2LnhtbESPQWvCQBSE7wX/w/KE3uqmKlqiq7RKQamXaA8en9nX&#10;bEj2bchuNfXXuwXB4zAz3zDzZWdrcabWl44VvA4SEMS50yUXCr4Pny9vIHxA1lg7JgV/5GG56D3N&#10;MdXuwhmd96EQEcI+RQUmhCaV0ueGLPqBa4ij9+NaiyHKtpC6xUuE21oOk2QiLZYcFww2tDKUV/tf&#10;q2D9sRpPr9vjsRptquyanczuq+6Ueu537zMQgbrwCN/bG61gOIb/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pwfxQAAANsAAAAPAAAAAAAAAAAAAAAAAJgCAABkcnMv&#10;ZG93bnJldi54bWxQSwUGAAAAAAQABAD1AAAAigM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1259" o:spid="_x0000_s105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+ds8UA&#10;AADbAAAADwAAAGRycy9kb3ducmV2LnhtbESPzWrDMBCE74W+g9hCbrHU/BHcyKEE2oScGreX3LbW&#10;1ja2VsZSEydPHxUCPQ4z8w2zWg+2FSfqfe1Yw3OiQBAXztRcavj6fBsvQfiAbLB1TBou5GGdPT6s&#10;MDXuzAc65aEUEcI+RQ1VCF0qpS8qsugT1xFH78f1FkOUfSlNj+cIt62cKLWQFmuOCxV2tKmoaPJf&#10;q0Gp+WX38T5trt3wvT1urjO/z53Wo6fh9QVEoCH8h+/tndEwmcPfl/g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752z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1260" o:spid="_x0000_s105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QL2sQA&#10;AADbAAAADwAAAGRycy9kb3ducmV2LnhtbESPzWrDMBCE74W8g9hAb42cBEzrRAkmP9CDcanj3Bdr&#10;a5taK2MpsfP2VaHQ4zAz3zDb/WQ6cafBtZYVLBcRCOLK6pZrBeXl/PIKwnlkjZ1lUvAgB/vd7GmL&#10;ibYjf9K98LUIEHYJKmi87xMpXdWQQbewPXHwvuxg0Ac51FIPOAa46eQqimJpsOWw0GBPh4aq7+Jm&#10;FGRlJq/X/JZyXh6Lt0e6Xn6c1ko9z6d0A8LT5P/Df+13rWAVw++X8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UC9rEAAAA2wAAAA8AAAAAAAAAAAAAAAAAmAIAAGRycy9k&#10;b3ducmV2LnhtbFBLBQYAAAAABAAEAPUAAACJAwAAAAA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1261" o:spid="_x0000_s105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T1gMIA&#10;AADbAAAADwAAAGRycy9kb3ducmV2LnhtbESPzWrDMBCE74G+g9hCb4kcH/rjWA4hpNBDITTxA2yt&#10;jW0irYSl2u7bV4VAjsPMfMOU29kaMdIQescK1qsMBHHjdM+tgvr8vnwFESKyRuOYFPxSgG31sCix&#10;0G7iLxpPsRUJwqFABV2MvpAyNB1ZDCvniZN3cYPFmOTQSj3glODWyDzLnqXFntNCh572HTXX049V&#10;MBnvZ8xzPF6+9RsdPsfaTEelnh7n3QZEpDnew7f2h1aQv8D/l/QD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PWAwgAAANsAAAAPAAAAAAAAAAAAAAAAAJgCAABkcnMvZG93&#10;bnJldi54bWxQSwUGAAAAAAQABAD1AAAAhwMAAAAA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1262" o:spid="_x0000_s1055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2Ez8IA&#10;AADbAAAADwAAAGRycy9kb3ducmV2LnhtbERPy2rCQBTdF/yH4Ra6q5OGUkp0lCAaFLRQK7q9ZK5J&#10;MHMnZCYP/76zEFweznu+HE0tempdZVnBxzQCQZxbXXGh4PS3ef8G4TyyxtoyKbiTg+Vi8jLHRNuB&#10;f6k/+kKEEHYJKii9bxIpXV6SQTe1DXHgrrY16ANsC6lbHEK4qWUcRV/SYMWhocSGViXlt2NnFKTx&#10;bt9dLof9T/HZXNeH7HyyXabU2+uYzkB4Gv1T/HBvtYI4jA1fw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7YTPwgAAANsAAAAPAAAAAAAAAAAAAAAAAJgCAABkcnMvZG93&#10;bnJldi54bWxQSwUGAAAAAAQABAD1AAAAhwM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1263" o:spid="_x0000_s1056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HMhcUA&#10;AADbAAAADwAAAGRycy9kb3ducmV2LnhtbESPT2vCQBTE70K/w/IKXkQ3CpaYuopULKGe/AP2+Mg+&#10;k9Ds25Bddeun7woFj8PM/IaZL4NpxJU6V1tWMB4lIIgLq2suFRwPm2EKwnlkjY1lUvBLDpaLl94c&#10;M21vvKPr3pciQthlqKDyvs2kdEVFBt3ItsTRO9vOoI+yK6Xu8BbhppGTJHmTBmuOCxW29FFR8bO/&#10;GAW5W3+nNgzy6bj8/Ar3Vbo9nZ1S/dewegfhKfhn+L+dawWTGT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cyFxQAAANsAAAAPAAAAAAAAAAAAAAAAAJgCAABkcnMv&#10;ZG93bnJldi54bWxQSwUGAAAAAAQABAD1AAAAig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1264" o:spid="_x0000_s1057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KMDL8A&#10;AADbAAAADwAAAGRycy9kb3ducmV2LnhtbERPTYvCMBC9L/gfwgh7W1NdEK1GEUEQ9yBbvXgbmrEp&#10;NpOSRFv99ZuDsMfH+16ue9uIB/lQO1YwHmUgiEuna64UnE+7rxmIEJE1No5JwZMCrFeDjyXm2nX8&#10;S48iViKFcMhRgYmxzaUMpSGLYeRa4sRdnbcYE/SV1B67FG4bOcmyqbRYc2ow2NLWUHkr7lbB7NL9&#10;zLsC8aLNgfvr9PjyUir1Oew3CxCR+vgvfrv3WsF3Wp++pB8gV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IowMvwAAANsAAAAPAAAAAAAAAAAAAAAAAJgCAABkcnMvZG93bnJl&#10;di54bWxQSwUGAAAAAAQABAD1AAAAhAMAAAAA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1265" o:spid="_x0000_s1058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m39cQA&#10;AADbAAAADwAAAGRycy9kb3ducmV2LnhtbESPQWvCQBSE7wX/w/IEb3VjhVZSN0EFRXpqE3vI7ZF9&#10;TUKzb8Pu1sR/7xYKPQ4z8w2zzSfTiys531lWsFomIIhrqztuFFzK4+MGhA/IGnvLpOBGHvJs9rDF&#10;VNuRP+hahEZECPsUFbQhDKmUvm7JoF/agTh6X9YZDFG6RmqHY4SbXj4lybM02HFcaHGgQ0v1d/Fj&#10;FEhTlvv301gcX950Re6zqg9YKbWYT7tXEIGm8B/+a5+1gvUKfr/EH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Zt/XEAAAA2wAAAA8AAAAAAAAAAAAAAAAAmAIAAGRycy9k&#10;b3ducmV2LnhtbFBLBQYAAAAABAAEAPUAAACJAwAAAAA=&#10;" strokecolor="#25221e" strokeweight="0"/>
                <v:oval id="Oval 1266" o:spid="_x0000_s1059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pgsQA&#10;AADbAAAADwAAAGRycy9kb3ducmV2LnhtbESPQWvCQBSE70L/w/IK3nRTC1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LKYLEAAAA2wAAAA8AAAAAAAAAAAAAAAAAmAIAAGRycy9k&#10;b3ducmV2LnhtbFBLBQYAAAAABAAEAPUAAACJAwAAAAA=&#10;" strokecolor="#25221e" strokeweight="0"/>
                <v:shape id="Freeform 1267" o:spid="_x0000_s1060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ZR174A&#10;AADbAAAADwAAAGRycy9kb3ducmV2LnhtbESPzQrCMBCE74LvEFbwpqk/SKlGEUH04kEteF2atS02&#10;m9KkWt/eCILHYWa+YVabzlTiSY0rLSuYjCMQxJnVJecK0ut+FINwHlljZZkUvMnBZt3vrTDR9sVn&#10;el58LgKEXYIKCu/rREqXFWTQjW1NHLy7bQz6IJtc6gZfAW4qOY2ihTRYclgosKZdQdnj0hoF8ekm&#10;s0Mc6XJuW2fuberiW6rUcNBtlyA8df4f/rWPWsFsBt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0GUde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1268" o:spid="_x0000_s1061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wdFcYA&#10;AADbAAAADwAAAGRycy9kb3ducmV2LnhtbESPT2vCQBTE7wW/w/IKvYhu2opKdCNSKBRaBf8cPD6y&#10;r0lI9m3YXZO0n74rCD0OM/MbZr0ZTCM6cr6yrOB5moAgzq2uuFBwPr1PliB8QNbYWCYFP+Rhk40e&#10;1phq2/OBumMoRISwT1FBGUKbSunzkgz6qW2Jo/dtncEQpSukdthHuGnkS5LMpcGK40KJLb2VlNfH&#10;q1GwKxYux6/ajS+tO19/zWX/eZop9fQ4bFcgAg3hP3xvf2gFrzO4fY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wdFcYAAADbAAAADwAAAAAAAAAAAAAAAACYAgAAZHJz&#10;L2Rvd25yZXYueG1sUEsFBgAAAAAEAAQA9QAAAIsD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1269" o:spid="_x0000_s1062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S5o8IA&#10;AADbAAAADwAAAGRycy9kb3ducmV2LnhtbESPT4vCMBTE7wt+h/AEb2uqskWqsRRF1pPgXzw+m2db&#10;bF5Kk9X67TfCwh6HmfkNM087U4sHta6yrGA0jEAQ51ZXXCg4HtafUxDOI2usLZOCFzlIF72POSba&#10;PnlHj70vRICwS1BB6X2TSOnykgy6oW2Ig3ezrUEfZFtI3eIzwE0tx1EUS4MVh4USG1qWlN/3P0bB&#10;edXRy6+vl9M2Y9wU+Xcc80SpQb/LZiA8df4//NfeaAWTL3h/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pLmjwgAAANsAAAAPAAAAAAAAAAAAAAAAAJgCAABkcnMvZG93&#10;bnJldi54bWxQSwUGAAAAAAQABAD1AAAAhwMAAAAA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1270" o:spid="_x0000_s1063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ZSrsUA&#10;AADbAAAADwAAAGRycy9kb3ducmV2LnhtbESPQWvCQBCF74X+h2UK3uomWqREV2lFsZci2oB6G7PT&#10;bGh2NmTXmP77bkHw+HjzvjdvtuhtLTpqfeVYQTpMQBAXTldcKsi/1s+vIHxA1lg7JgW/5GExf3yY&#10;YabdlXfU7UMpIoR9hgpMCE0mpS8MWfRD1xBH79u1FkOUbSl1i9cIt7UcJclEWqw4NhhsaGmo+Nlf&#10;bHyjqxuTbo7nPH1f8ef2ND5sXg5KDZ76tymIQH24H9/SH1rBeAL/WyIA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lKuxQAAANsAAAAPAAAAAAAAAAAAAAAAAJgCAABkcnMv&#10;ZG93bnJldi54bWxQSwUGAAAAAAQABAD1AAAAigMAAAAA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1271" o:spid="_x0000_s1064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yBwcQA&#10;AADbAAAADwAAAGRycy9kb3ducmV2LnhtbESPT4vCMBTE7wv7HcJb8LamuviHahRxEVzRg1XQ46N5&#10;tsXmpTZRu9/eCILHYWZ+w4ynjSnFjWpXWFbQaUcgiFOrC84U7HeL7yEI55E1lpZJwT85mE4+P8YY&#10;a3vnLd0Sn4kAYRejgtz7KpbSpTkZdG1bEQfvZGuDPsg6k7rGe4CbUnajqC8NFhwWcqxonlN6Tq4m&#10;UBYDWvfmvd9rcvy7uFReDofNSqnWVzMbgfDU+Hf41V5qBT8DeH4JP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8gcHEAAAA2wAAAA8AAAAAAAAAAAAAAAAAmAIAAGRycy9k&#10;b3ducmV2LnhtbFBLBQYAAAAABAAEAPUAAACJAwAAAAA=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1272" o:spid="_x0000_s1065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OF74A&#10;AADbAAAADwAAAGRycy9kb3ducmV2LnhtbERPy4rCMBTdD/gP4QruxlTFQapRVBC6GqmP/aW5NsXm&#10;pjax1r+fLIRZHs57teltLTpqfeVYwWScgCAunK64VHA5H74XIHxA1lg7JgVv8rBZD75WmGr34py6&#10;UyhFDGGfogITQpNK6QtDFv3YNcSRu7nWYoiwLaVu8RXDbS2nSfIjLVYcGww2tDdU3E9PqyDfhUx2&#10;c3NNsvnxUejpb35rnkqNhv12CSJQH/7FH3emFczi2Pgl/gC5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Z3The+AAAA2wAAAA8AAAAAAAAAAAAAAAAAmAIAAGRycy9kb3ducmV2&#10;LnhtbFBLBQYAAAAABAAEAPUAAACDAwAAAAA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1273" o:spid="_x0000_s1066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kJMQA&#10;AADbAAAADwAAAGRycy9kb3ducmV2LnhtbESPT2vCQBTE7wW/w/IEb3XTCNZGVxFLRW/xz6HHR/aZ&#10;hGbfhuwa1376rlDwOMzMb5jFKphG9NS52rKCt3ECgriwuuZSwfn09ToD4TyyxsYyKbiTg9Vy8LLA&#10;TNsbH6g/+lJECLsMFVTet5mUrqjIoBvbljh6F9sZ9FF2pdQd3iLcNDJNkqk0WHNcqLClTUXFz/Fq&#10;FLy76TbN+13++Zvmpz1+B3udBaVGw7Ceg/AU/DP8395pBZMPeHy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EpCTEAAAA2wAAAA8AAAAAAAAAAAAAAAAAmAIAAGRycy9k&#10;b3ducmV2LnhtbFBLBQYAAAAABAAEAPUAAACJAw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1274" o:spid="_x0000_s1067" style="position:absolute;top:469;width:4667;height:5627" coordorigin="3321,438" coordsize="735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275" o:spid="_x0000_s1068" style="position:absolute;left:3321;top:856;width:735;height:468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1E5MIA&#10;AADbAAAADwAAAGRycy9kb3ducmV2LnhtbESPzWrDMBCE74W8g9hAb42UYPrjRgnBJMHXOiHnrbW1&#10;TK2VsZTYffuoUOhxmJlvmPV2cp240RBazxqWCwWCuPam5UbD+XR4egURIrLBzjNp+KEA283sYY25&#10;8SN/0K2KjUgQDjlqsDH2uZShtuQwLHxPnLwvPziMSQ6NNAOOCe46uVLqWTpsOS1Y7KmwVH9XV6fh&#10;s8eXS1ecztfjvinsRWW1eiu1fpxPu3cQkab4H/5rl0ZDtoTfL+k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UTkwgAAANsAAAAPAAAAAAAAAAAAAAAAAJgCAABkcnMvZG93&#10;bnJldi54bWxQSwUGAAAAAAQABAD1AAAAhwMAAAAA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1276" o:spid="_x0000_s1069" style="position:absolute;left:3590;top:930;width:200;height:11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Cg7MMA&#10;AADbAAAADwAAAGRycy9kb3ducmV2LnhtbESPT2vCQBTE74LfYXmCF9FNNf4hdRWxCLmqLbS3R/Y1&#10;G8y+DdmtSb99tyB4HGbmN8x239ta3Kn1lWMFL7MEBHHhdMWlgvfraboB4QOyxtoxKfglD/vdcLDF&#10;TLuOz3S/hFJECPsMFZgQmkxKXxiy6GeuIY7et2sthijbUuoWuwi3tZwnyUparDguGGzoaKi4XX6s&#10;goOeXFPz+dHjTXbrt+UiT78wV2o86g+vIAL14Rl+tHOtIJ3D/5f4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Cg7MMAAADbAAAADwAAAAAAAAAAAAAAAACYAgAAZHJzL2Rv&#10;d25yZXYueG1sUEsFBgAAAAAEAAQA9QAAAIgDAAAAAA=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1277" o:spid="_x0000_s1070" style="position:absolute;left:3766;top:1090;width:199;height:11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EST8UA&#10;AADbAAAADwAAAGRycy9kb3ducmV2LnhtbESPT2vCQBTE74LfYXlCb7rRqpToKv6hIt7U0uLtkX1N&#10;UrNv0+xqop++WxA8DjPzG2Y6b0whrlS53LKCfi8CQZxYnXOq4OP43n0D4TyyxsIyKbiRg/ms3Zpi&#10;rG3Ne7oefCoChF2MCjLvy1hKl2Rk0PVsSRy8b1sZ9EFWqdQV1gFuCjmIorE0mHNYyLCkVUbJ+XAx&#10;Ci5Rfv/y65/Pzej0O17vbvuhqZdKvXSaxQSEp8Y/w4/2VisYvsL/l/A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RJPxQAAANsAAAAPAAAAAAAAAAAAAAAAAJgCAABkcnMv&#10;ZG93bnJldi54bWxQSwUGAAAAAAQABAD1AAAAigM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1278" o:spid="_x0000_s1071" style="position:absolute;left:3417;top:1089;width:200;height:113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WdA8QA&#10;AADbAAAADwAAAGRycy9kb3ducmV2LnhtbESPzWrDMBCE74G+g9hCLqGRmzhtcSObkBLwNT+F9rZY&#10;W8vEWhlLid23rwqBHIeZ+YZZF6NtxZV63zhW8DxPQBBXTjdcKzgdd09vIHxA1tg6JgW/5KHIHyZr&#10;zLQbeE/XQ6hFhLDPUIEJocuk9JUhi37uOuLo/bjeYoiyr6XucYhw28pFkrxIiw3HBYMdbQ1V58PF&#10;Ktjo2TE1X58jnuXw+rFaluk3lkpNH8fNO4hAY7iHb+1SK0hT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VnQPEAAAA2wAAAA8AAAAAAAAAAAAAAAAAmAIAAGRycy9k&#10;b3ducmV2LnhtbFBLBQYAAAAABAAEAPUAAACJ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1279" o:spid="_x0000_s1072" style="position:absolute;left:3894;top:478;width:54;height:78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QSMIA&#10;AADbAAAADwAAAGRycy9kb3ducmV2LnhtbESPQWsCMRSE7wX/Q3hCbzVraausRtGCYMEeXD14fGye&#10;2WU3L0sSdf33Rij0OMzMN8x82dtWXMmH2rGC8SgDQVw6XbNRcDxs3qYgQkTW2DomBXcKsFwMXuaY&#10;a3fjPV2LaESCcMhRQRVjl0sZyooshpHriJN3dt5iTNIbqT3eEty28j3LvqTFmtNChR19V1Q2xcUq&#10;cEinSWzOP7v7b7s23hTNAQulXof9agYiUh//w3/trVbw8QnP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lBIwgAAANsAAAAPAAAAAAAAAAAAAAAAAJgCAABkcnMvZG93&#10;bnJldi54bWxQSwUGAAAAAAQABAD1AAAAhwMAAAAA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1280" o:spid="_x0000_s1073" style="position:absolute;left:3841;top:449;width:78;height:204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4IAcMA&#10;AADbAAAADwAAAGRycy9kb3ducmV2LnhtbESPT2vCQBTE74V+h+UJ3urGEoJEVxGL0OLBxj/3R/aZ&#10;DWbfhuw2Jt/eLRR6HGbmN8xqM9hG9NT52rGC+SwBQVw6XXOl4HLevy1A+ICssXFMCkbysFm/vqww&#10;1+7BBfWnUIkIYZ+jAhNCm0vpS0MW/cy1xNG7uc5iiLKrpO7wEeG2ke9JkkmLNccFgy3tDJX3049V&#10;8HEdiyyVZn+kYjyk/ffia+dKpaaTYbsEEWgI/+G/9qdWkGbw+yX+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4IAcMAAADbAAAADwAAAAAAAAAAAAAAAACYAgAAZHJzL2Rv&#10;d25yZXYueG1sUEsFBgAAAAAEAAQA9QAAAIgD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1281" o:spid="_x0000_s1074" style="position:absolute;left:3497;top:556;width:125;height:4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H29cQA&#10;AADbAAAADwAAAGRycy9kb3ducmV2LnhtbESPQWsCMRCF7wX/QxjBi9SsYlW2RhG1IL259uJtuhl3&#10;VzeTsIm6/vtGEHp8vHnfmzdftqYWN2p8ZVnBcJCAIM6trrhQ8HP4ep+B8AFZY22ZFDzIw3LReZtj&#10;qu2d93TLQiEihH2KCsoQXCqlz0sy6AfWEUfvZBuDIcqmkLrBe4SbWo6SZCINVhwbSnS0Lim/ZFcT&#10;39gM+TH9diO7yrKP89a733H/qFSv264+QQRqw//xK73TCsZTeG6JAJ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x9vXEAAAA2wAAAA8AAAAAAAAAAAAAAAAAmAIAAGRycy9k&#10;b3ducmV2LnhtbFBLBQYAAAAABAAEAPUAAACJAw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1282" o:spid="_x0000_s1075" style="position:absolute;left:3437;top:438;width:103;height:375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atcIA&#10;AADbAAAADwAAAGRycy9kb3ducmV2LnhtbERPW2vCMBR+H/gfwhH2NlMviFajjIlMhgxWRV8PzbGp&#10;NielibX79+ZhsMeP775cd7YSLTW+dKxgOEhAEOdOl1woOB62bzMQPiBrrByTgl/ysF71XpaYavfg&#10;H2qzUIgYwj5FBSaEOpXS54Ys+oGriSN3cY3FEGFTSN3gI4bbSo6SZCotlhwbDNb0YSi/ZXer4HqZ&#10;D/cbcxqfv8x3dm/D5/E6PSv12u/eFyACdeFf/OfeaQWTODZ+iT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Rq1wgAAANsAAAAPAAAAAAAAAAAAAAAAAJgCAABkcnMvZG93&#10;bnJldi54bWxQSwUGAAAAAAQABAD1AAAAhwMAAAAA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1283" o:spid="_x0000_s1076" style="position:absolute;left:3491;top:462;width:75;height:23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PBV8IA&#10;AADbAAAADwAAAGRycy9kb3ducmV2LnhtbESPzarCMBSE94LvEI7g7pp6EdFqFBGuigv/N+4OzbEt&#10;Nie1iVrf3ggXXA4z8w0zntamEA+qXG5ZQbcTgSBOrM45VXA6/v0MQDiPrLGwTApe5GA6aTbGGGv7&#10;5D09Dj4VAcIuRgWZ92UspUsyMug6tiQO3sVWBn2QVSp1hc8AN4X8jaK+NJhzWMiwpHlGyfVwNwqW&#10;+3q79bddtJjhYHU5u3Wx6a+Varfq2QiEp9p/w//tlVbQG8LnS/gBcv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8FXwgAAANsAAAAPAAAAAAAAAAAAAAAAAJgCAABkcnMvZG93&#10;bnJldi54bWxQSwUGAAAAAAQABAD1AAAAhwMAAAAA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1284" o:spid="_x0000_s1077" style="position:absolute;left:3506;top:589;width:139;height:66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pQMcEA&#10;AADbAAAADwAAAGRycy9kb3ducmV2LnhtbERPS2vCQBC+C/0PyxS8lLqpz5K6ShEExZMPqL0N2TEJ&#10;ZmfT7Krx3zuHgseP7z2dt65SV2pC6dnARy8BRZx5W3Ju4LBfvn+CChHZYuWZDNwpwHz20pliav2N&#10;t3TdxVxJCIcUDRQx1qnWISvIYej5mli4k28cRoFNrm2DNwl3le4nyVg7LFkaCqxpUVB23l2clPwN&#10;/f6c/f6sKx8Hp/Hb5qj1xJjua/v9BSpSG5/if/fKGhjJevkiP0DP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6UDH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1285" o:spid="_x0000_s1078" style="position:absolute;left:3648;top:542;width:227;height:267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nnS8QA&#10;AADbAAAADwAAAGRycy9kb3ducmV2LnhtbESPQUsDMRSE70L/Q3gFL2KzW7TYtWlpBcGbWNv7Y/Pc&#10;bN28LJvXNvvvjSB4HGbmG2a1Sb5TFxpiG9hAOStAEdfBttwYOHy+3j+BioJssQtMBkaKsFlPblZY&#10;2XDlD7rspVEZwrFCA06kr7SOtSOPcRZ64ux9hcGjZDk02g54zXDf6XlRLLTHlvOCw55eHNXf+7M3&#10;cEqn5V25k/fDgzsuxvlxOaatGHM7TdtnUEJJ/sN/7Tdr4LGE3y/5B+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Z50vEAAAA2wAAAA8AAAAAAAAAAAAAAAAAmAIAAGRycy9k&#10;b3ducmV2LnhtbFBLBQYAAAAABAAEAPUAAACJAw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1286" o:spid="_x0000_s1079" style="position:absolute;left:3681;top:512;width:51;height:8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OXG8cA&#10;AADbAAAADwAAAGRycy9kb3ducmV2LnhtbESP3UrDQBSE7wt9h+UI3ojZGLFo2m0QoSpIK1ZBcnea&#10;Pean2bMhuybx7V1B6OUwM98wq2wyrRiod7VlBVdRDIK4sLrmUsHH++byFoTzyBpby6Tghxxk6/ls&#10;ham2I7/RsPelCBB2KSqovO9SKV1RkUEX2Y44eF+2N+iD7EupexwD3LQyieOFNFhzWKiwo4eKiuP+&#10;2yi4ftKPh9cm/9wMiX4Z82a7u6A7pc7PpvslCE+TP4X/289awU0Cf1/CD5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TlxvHAAAA2wAAAA8AAAAAAAAAAAAAAAAAmAIAAGRy&#10;cy9kb3ducmV2LnhtbFBLBQYAAAAABAAEAPUAAACMAwAAAAA=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1287" o:spid="_x0000_s1080" style="position:absolute;left:3658;top:530;width:55;height:52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3zwsIA&#10;AADbAAAADwAAAGRycy9kb3ducmV2LnhtbESPT4vCMBTE78J+h/AEbzZVWZGuUcqCIF5k/XN/NG/b&#10;avNSkmirn36zIHgcZuY3zHLdm0bcyfnasoJJkoIgLqyuuVRwOm7GCxA+IGtsLJOCB3lYrz4GS8y0&#10;7fiH7odQighhn6GCKoQ2k9IXFRn0iW2Jo/drncEQpSuldthFuGnkNE3n0mDNcaHClr4rKq6Hm1HQ&#10;XDv9DBO33eX9Y59S/jwvdhelRsM+/wIRqA/v8Ku91Qo+Z/D/Jf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fPC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1288" o:spid="_x0000_s1081" style="position:absolute;left:3675;top:479;width:49;height:94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9gMEA&#10;AADbAAAADwAAAGRycy9kb3ducmV2LnhtbESPzarCMBSE9xd8h3AEd9dU0atUo4gg6tIf0OWhObbV&#10;5qQ2qda3N4Jwl8PMfMNM540pxIMql1tW0OtGIIgTq3NOFRwPq98xCOeRNRaWScGLHMxnrZ8pxto+&#10;eUePvU9FgLCLUUHmfRlL6ZKMDLquLYmDd7GVQR9klUpd4TPATSH7UfQnDeYcFjIsaZlRctvXRkFx&#10;jbDZvtb1aX1fci3Po9N9PFKq024WExCeGv8f/rY3WsFwAJ8v4Q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qPYDBAAAA2wAAAA8AAAAAAAAAAAAAAAAAmAIAAGRycy9kb3du&#10;cmV2LnhtbFBLBQYAAAAABAAEAPUAAACGAwAAAAA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1289" o:spid="_x0000_s1082" style="position:absolute;left:3596;top:495;width:51;height:109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bWsIA&#10;AADbAAAADwAAAGRycy9kb3ducmV2LnhtbESPX2vCQBDE34V+h2MLvumdASWknmILpX31D8HHJbdN&#10;grm9kNtq/PZeoeDjMDO/Ydbb0XfqSkNsA1tYzA0o4iq4lmsLp+PnLAcVBdlhF5gs3CnCdvMyWWPh&#10;wo33dD1IrRKEY4EWGpG+0DpWDXmM89ATJ+8nDB4lyaHWbsBbgvtOZ8astMeW00KDPX00VF0Ov95C&#10;vr/32fvpS8pFGc5jnpmVdMba6eu4ewMlNMoz/N/+dhaWS/j7kn6A3j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FtawgAAANsAAAAPAAAAAAAAAAAAAAAAAJgCAABkcnMvZG93&#10;bnJldi54bWxQSwUGAAAAAAQABAD1AAAAhwMAAAAA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1290" o:spid="_x0000_s1083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EwMMA&#10;AADbAAAADwAAAGRycy9kb3ducmV2LnhtbESPQWsCMRSE74X+h/AK3jSrVCurUYpY1IOFWi/eHpvX&#10;bHDzsmziuv57Iwg9DjPzDTNfdq4SLTXBelYwHGQgiAuvLRsFx9+v/hREiMgaK8+k4EYBlovXlznm&#10;2l/5h9pDNCJBOOSooIyxzqUMRUkOw8DXxMn7843DmGRjpG7wmuCukqMsm0iHltNCiTWtSirOh4tT&#10;QBu/+7DD911rV8Z87/l8OVVrpXpv3ecMRKQu/oef7a1WMJ7A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OEwM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1291" o:spid="_x0000_s1084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tKLMQA&#10;AADbAAAADwAAAGRycy9kb3ducmV2LnhtbESPUUvDMBSF3wf+h3AFX8aWKqyO2nSIIPjksBPEt2tz&#10;11STm9DEtf57Iwh7PJxzvsOpd7Oz4kRjHDwruF4XIIg7rwfuFbweHldbEDEha7SeScEPRdg1F4sa&#10;K+0nfqFTm3qRIRwrVGBSCpWUsTPkMK59IM7e0Y8OU5ZjL/WIU4Y7K2+KopQOB84LBgM9GOq+2m+n&#10;4M2X++OHfZddO4Uy2MOyMJ/PSl1dzvd3IBLN6Rz+bz9pBZtb+PuSf4B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bSizEAAAA2wAAAA8AAAAAAAAAAAAAAAAAmAIAAGRycy9k&#10;b3ducmV2LnhtbFBLBQYAAAAABAAEAPUAAACJAw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1292" o:spid="_x0000_s1085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fDz78A&#10;AADbAAAADwAAAGRycy9kb3ducmV2LnhtbERPTWuDQBC9F/oflin0VtcGWoJ1E0IaobdQzSW3qTtR&#10;iTsrzlbtv+8eAjk+3ne+XVyvJhql82zgNUlBEdfedtwYOFXFyxqUBGSLvWcy8EcC283jQ46Z9TN/&#10;01SGRsUQlgwNtCEMmdZSt+RQEj8QR+7iR4chwrHRdsQ5hrter9L0XTvsODa0ONC+pfpa/joDc/F5&#10;FPGT/MyX9Ly30ld4KIx5flp2H6ACLeEuvrm/rIG3ODZ+iT9Ab/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x8PPvwAAANsAAAAPAAAAAAAAAAAAAAAAAJgCAABkcnMvZG93bnJl&#10;di54bWxQSwUGAAAAAAQABAD1AAAAhA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1293" o:spid="_x0000_s1086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5Ll8QA&#10;AADbAAAADwAAAGRycy9kb3ducmV2LnhtbESP3WoCMRSE74W+QzgF7zRboaJbsyJKoYgUtJXeHjZn&#10;f+jmJE1Sd337RhB6OczMN8xqPZhOXMiH1rKCp2kGgri0uuVawefH62QBIkRkjZ1lUnClAOviYbTC&#10;XNuej3Q5xVokCIccFTQxulzKUDZkMEytI05eZb3BmKSvpfbYJ7jp5CzL5tJgy2mhQUfbhsrv069R&#10;0C3Lr3f947bV9bw7H/ah9m7TKzV+HDYvICIN8T98b79pBc9LuH1JP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OS5fEAAAA2wAAAA8AAAAAAAAAAAAAAAAAmAIAAGRycy9k&#10;b3ducmV2LnhtbFBLBQYAAAAABAAEAPUAAACJ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1294" o:spid="_x0000_s1087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qEFsMA&#10;AADbAAAADwAAAGRycy9kb3ducmV2LnhtbERPz2vCMBS+D/Y/hDfYbaZzKKMai3QIHgRZtyHeHs2z&#10;rTYvNYm2+tcvh8GOH9/veTaYVlzJ+caygtdRAoK4tLrhSsH31+rlHYQPyBpby6TgRh6yxePDHFNt&#10;e/6kaxEqEUPYp6igDqFLpfRlTQb9yHbEkTtYZzBE6CqpHfYx3LRynCRTabDh2FBjR3lN5am4GAX8&#10;Rm73U5h8c75v+30y2R8/NhOlnp+G5QxEoCH8i//ca61gGtfHL/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qEFsMAAADbAAAADwAAAAAAAAAAAAAAAACYAgAAZHJzL2Rv&#10;d25yZXYueG1sUEsFBgAAAAAEAAQA9QAAAIgD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1295" o:spid="_x0000_s1088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+y5sEA&#10;AADbAAAADwAAAGRycy9kb3ducmV2LnhtbESP0YrCMBRE3xf8h3AF39a0IiJdo4ggiiCo3Q+4NNe2&#10;trkpTbT1740g+DjMzBlmsepNLR7UutKygngcgSDOrC45V/Cfbn/nIJxH1lhbJgVPcrBaDn4WmGjb&#10;8ZkeF5+LAGGXoILC+yaR0mUFGXRj2xAH72pbgz7INpe6xS7ATS0nUTSTBksOCwU2tCkoqy53o+C4&#10;xvjK8W03PezLw65Lq/TUV0qNhv36D4Sn3n/Dn/ZeK5jF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/subBAAAA2wAAAA8AAAAAAAAAAAAAAAAAmAIAAGRycy9kb3du&#10;cmV2LnhtbFBLBQYAAAAABAAEAPUAAACGAw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1296" o:spid="_x0000_s1089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97nsYA&#10;AADbAAAADwAAAGRycy9kb3ducmV2LnhtbESPQWvCQBSE74L/YXlCb7oxB4nRVVpBWtp40Bb1+Mi+&#10;JqHZt2l2o7G/visUehxm5htmue5NLS7UusqygukkAkGcW11xoeDjfTtOQDiPrLG2TApu5GC9Gg6W&#10;mGp75T1dDr4QAcIuRQWl900qpctLMugmtiEO3qdtDfog20LqFq8BbmoZR9FMGqw4LJTY0Kak/OvQ&#10;GQXm+5Rlmx/z9Nodn3dv526XzOO5Ug+j/nEBwlPv/8N/7RetYBbD/Uv4AX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97ns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</w:p>
    <w:p w:rsidR="00D93D43" w:rsidRDefault="00D93D43" w:rsidP="00D93D4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A14384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D93D43" w:rsidRPr="00AC6D19" w:rsidRDefault="00D93D43" w:rsidP="00DC77D2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AC6D19">
        <w:rPr>
          <w:rFonts w:ascii="Times New Roman" w:hAnsi="Times New Roman"/>
        </w:rPr>
        <w:t>ПОСТАНОВЛЕНИЕ</w:t>
      </w:r>
      <w:bookmarkStart w:id="0" w:name="_GoBack"/>
      <w:bookmarkEnd w:id="0"/>
    </w:p>
    <w:p w:rsidR="00813948" w:rsidRDefault="00813948" w:rsidP="00D93D43"/>
    <w:p w:rsidR="00D93D43" w:rsidRPr="008666C2" w:rsidRDefault="008666C2" w:rsidP="00D93D43">
      <w:pPr>
        <w:rPr>
          <w:b/>
          <w:bCs/>
          <w:sz w:val="28"/>
          <w:szCs w:val="28"/>
        </w:rPr>
      </w:pPr>
      <w:r w:rsidRPr="008666C2">
        <w:rPr>
          <w:b/>
          <w:bCs/>
          <w:sz w:val="28"/>
          <w:szCs w:val="28"/>
        </w:rPr>
        <w:t>23.06.2023</w:t>
      </w:r>
      <w:r w:rsidR="00B909A2" w:rsidRPr="008666C2">
        <w:rPr>
          <w:b/>
          <w:bCs/>
          <w:sz w:val="28"/>
          <w:szCs w:val="28"/>
        </w:rPr>
        <w:t xml:space="preserve">                                                                                                       </w:t>
      </w:r>
      <w:r w:rsidRPr="008666C2">
        <w:rPr>
          <w:b/>
          <w:bCs/>
          <w:sz w:val="28"/>
          <w:szCs w:val="28"/>
        </w:rPr>
        <w:t>№ 307</w:t>
      </w:r>
    </w:p>
    <w:p w:rsidR="009C56BE" w:rsidRDefault="009C56BE" w:rsidP="008A75E3">
      <w:pPr>
        <w:ind w:right="5952"/>
        <w:jc w:val="both"/>
        <w:rPr>
          <w:i/>
          <w:noProof w:val="0"/>
          <w:sz w:val="24"/>
        </w:rPr>
      </w:pPr>
    </w:p>
    <w:p w:rsidR="00767BC2" w:rsidRDefault="00767BC2" w:rsidP="00676CD5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 xml:space="preserve">О внесении изменений в постановление </w:t>
      </w:r>
    </w:p>
    <w:p w:rsidR="00767BC2" w:rsidRDefault="00767BC2" w:rsidP="00676CD5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Администрации округа Муром от 01.04.2022</w:t>
      </w:r>
    </w:p>
    <w:p w:rsidR="00767BC2" w:rsidRDefault="00767BC2" w:rsidP="00676CD5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№ 154 «</w:t>
      </w:r>
      <w:r w:rsidR="00676CD5" w:rsidRPr="00125402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 xml:space="preserve">Об утверждении краткосрочного </w:t>
      </w:r>
    </w:p>
    <w:p w:rsidR="00676CD5" w:rsidRPr="00125402" w:rsidRDefault="00767BC2" w:rsidP="00676CD5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п</w:t>
      </w:r>
      <w:r w:rsidR="00676CD5" w:rsidRPr="00125402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лана</w:t>
      </w: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 xml:space="preserve"> </w:t>
      </w:r>
      <w:r w:rsidR="00676CD5" w:rsidRPr="00125402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реализации региональной программы</w:t>
      </w:r>
    </w:p>
    <w:p w:rsidR="00676CD5" w:rsidRPr="00125402" w:rsidRDefault="00676CD5" w:rsidP="00676CD5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 w:rsidRPr="00125402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капитального ремонта общего имущества</w:t>
      </w:r>
    </w:p>
    <w:p w:rsidR="00676CD5" w:rsidRPr="00125402" w:rsidRDefault="00676CD5" w:rsidP="00676CD5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 w:rsidRPr="00125402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в многоквартирных домах на территории</w:t>
      </w:r>
    </w:p>
    <w:p w:rsidR="006D17FF" w:rsidRDefault="006D17FF" w:rsidP="00676CD5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 xml:space="preserve">муниципального образования </w:t>
      </w:r>
      <w:r w:rsidR="00676CD5" w:rsidRPr="00125402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 xml:space="preserve">округ Муром </w:t>
      </w:r>
    </w:p>
    <w:p w:rsidR="00676CD5" w:rsidRPr="008666C2" w:rsidRDefault="00676CD5" w:rsidP="006D17FF">
      <w:pPr>
        <w:widowControl w:val="0"/>
        <w:shd w:val="clear" w:color="auto" w:fill="FFFFFF"/>
        <w:tabs>
          <w:tab w:val="left" w:pos="142"/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val="en-US" w:eastAsia="ru-RU"/>
        </w:rPr>
      </w:pPr>
      <w:r w:rsidRPr="00125402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на период 202</w:t>
      </w:r>
      <w:r w:rsidR="004216AD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3</w:t>
      </w:r>
      <w:r w:rsidRPr="00125402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-202</w:t>
      </w:r>
      <w:r w:rsidR="004216AD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5</w:t>
      </w:r>
      <w:r w:rsidRPr="00125402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 xml:space="preserve"> годы</w:t>
      </w:r>
      <w:r w:rsidR="00767BC2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»</w:t>
      </w:r>
    </w:p>
    <w:p w:rsidR="00232A76" w:rsidRPr="00125402" w:rsidRDefault="00232A76" w:rsidP="00E97FFA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</w:p>
    <w:p w:rsidR="00676CD5" w:rsidRPr="00125402" w:rsidRDefault="00676CD5" w:rsidP="00676CD5">
      <w:pPr>
        <w:widowControl w:val="0"/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 w:rsidRPr="00125402">
        <w:rPr>
          <w:rFonts w:ascii="Times New Roman CYR" w:hAnsi="Times New Roman CYR" w:cs="Times New Roman CYR"/>
          <w:sz w:val="28"/>
          <w:szCs w:val="28"/>
        </w:rPr>
        <w:t>В соответствии со статьей 168 Жилищного кодекса Российской Федерации, Законом Владимирской области от 06.11.2013 № 121-ОЗ «Об организации проведения капитального ремонта общего имущества в многоквартирных домах, расположенных на территории Владимирской области» и в целях планирования организации капитального ремонта многоквартирных домов на территории</w:t>
      </w:r>
      <w:r w:rsidR="006D17FF">
        <w:rPr>
          <w:rFonts w:ascii="Times New Roman CYR" w:hAnsi="Times New Roman CYR" w:cs="Times New Roman CYR"/>
          <w:sz w:val="28"/>
          <w:szCs w:val="28"/>
        </w:rPr>
        <w:t xml:space="preserve"> муниципального образования</w:t>
      </w:r>
      <w:r w:rsidRPr="00125402">
        <w:rPr>
          <w:rFonts w:ascii="Times New Roman CYR" w:hAnsi="Times New Roman CYR" w:cs="Times New Roman CYR"/>
          <w:sz w:val="28"/>
          <w:szCs w:val="28"/>
        </w:rPr>
        <w:t xml:space="preserve"> округ Муром с учетом мер государственной и муниципальной  поддержки, руководствуясь Уставом</w:t>
      </w:r>
      <w:r w:rsidR="006D17FF">
        <w:rPr>
          <w:rFonts w:ascii="Times New Roman CYR" w:hAnsi="Times New Roman CYR" w:cs="Times New Roman CYR"/>
          <w:sz w:val="28"/>
          <w:szCs w:val="28"/>
        </w:rPr>
        <w:t xml:space="preserve"> муниципального образования </w:t>
      </w:r>
      <w:r w:rsidRPr="00125402">
        <w:rPr>
          <w:rFonts w:ascii="Times New Roman CYR" w:hAnsi="Times New Roman CYR" w:cs="Times New Roman CYR"/>
          <w:sz w:val="28"/>
          <w:szCs w:val="28"/>
        </w:rPr>
        <w:t xml:space="preserve"> округ Муром, </w:t>
      </w:r>
    </w:p>
    <w:p w:rsidR="00676CD5" w:rsidRPr="00125402" w:rsidRDefault="00676CD5" w:rsidP="00676CD5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</w:p>
    <w:p w:rsidR="00676CD5" w:rsidRPr="00125402" w:rsidRDefault="00676CD5" w:rsidP="00676CD5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  <w:r w:rsidRPr="00FF5F3D">
        <w:rPr>
          <w:rFonts w:ascii="Times New Roman CYR" w:hAnsi="Times New Roman CYR" w:cs="Times New Roman CYR"/>
          <w:b/>
          <w:i/>
          <w:spacing w:val="20"/>
          <w:sz w:val="28"/>
          <w:szCs w:val="28"/>
        </w:rPr>
        <w:t>постановляю</w:t>
      </w:r>
      <w:r w:rsidRPr="00125402">
        <w:rPr>
          <w:rFonts w:ascii="Times New Roman CYR" w:hAnsi="Times New Roman CYR" w:cs="Times New Roman CYR"/>
          <w:b/>
          <w:i/>
          <w:sz w:val="28"/>
          <w:szCs w:val="28"/>
        </w:rPr>
        <w:t>:</w:t>
      </w:r>
    </w:p>
    <w:p w:rsidR="00676CD5" w:rsidRDefault="00676CD5" w:rsidP="00676CD5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</w:p>
    <w:p w:rsidR="00767BC2" w:rsidRDefault="00767BC2" w:rsidP="00FF5F3D">
      <w:pPr>
        <w:pStyle w:val="ab"/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Внести изменения в постановление Администрации округа Муром от </w:t>
      </w:r>
      <w:r w:rsidR="005A155F">
        <w:rPr>
          <w:rFonts w:ascii="Times New Roman CYR" w:hAnsi="Times New Roman CYR" w:cs="Times New Roman CYR"/>
          <w:sz w:val="28"/>
          <w:szCs w:val="28"/>
        </w:rPr>
        <w:t>01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5A155F">
        <w:rPr>
          <w:rFonts w:ascii="Times New Roman CYR" w:hAnsi="Times New Roman CYR" w:cs="Times New Roman CYR"/>
          <w:sz w:val="28"/>
          <w:szCs w:val="28"/>
        </w:rPr>
        <w:t>04</w:t>
      </w:r>
      <w:r>
        <w:rPr>
          <w:rFonts w:ascii="Times New Roman CYR" w:hAnsi="Times New Roman CYR" w:cs="Times New Roman CYR"/>
          <w:sz w:val="28"/>
          <w:szCs w:val="28"/>
        </w:rPr>
        <w:t>.20</w:t>
      </w:r>
      <w:r w:rsidR="005A155F">
        <w:rPr>
          <w:rFonts w:ascii="Times New Roman CYR" w:hAnsi="Times New Roman CYR" w:cs="Times New Roman CYR"/>
          <w:sz w:val="28"/>
          <w:szCs w:val="28"/>
        </w:rPr>
        <w:t>22</w:t>
      </w:r>
      <w:r>
        <w:rPr>
          <w:rFonts w:ascii="Times New Roman CYR" w:hAnsi="Times New Roman CYR" w:cs="Times New Roman CYR"/>
          <w:sz w:val="28"/>
          <w:szCs w:val="28"/>
        </w:rPr>
        <w:t xml:space="preserve"> № </w:t>
      </w:r>
      <w:r w:rsidR="005A155F">
        <w:rPr>
          <w:rFonts w:ascii="Times New Roman CYR" w:hAnsi="Times New Roman CYR" w:cs="Times New Roman CYR"/>
          <w:sz w:val="28"/>
          <w:szCs w:val="28"/>
        </w:rPr>
        <w:t>154</w:t>
      </w:r>
      <w:r>
        <w:rPr>
          <w:rFonts w:ascii="Times New Roman CYR" w:hAnsi="Times New Roman CYR" w:cs="Times New Roman CYR"/>
          <w:sz w:val="28"/>
          <w:szCs w:val="28"/>
        </w:rPr>
        <w:t xml:space="preserve"> «Об утверждении краткосрочного плана реализации региональной программы капитального ремонта общего имущества в многоквартирных домах на территории муниципального образования округ Муром на период 2023-2025 годы», изложив приложени</w:t>
      </w:r>
      <w:r w:rsidR="00BB17BC"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 xml:space="preserve"> к постановлению в</w:t>
      </w:r>
      <w:r w:rsidR="00BB17BC">
        <w:rPr>
          <w:rFonts w:ascii="Times New Roman CYR" w:hAnsi="Times New Roman CYR" w:cs="Times New Roman CYR"/>
          <w:sz w:val="28"/>
          <w:szCs w:val="28"/>
        </w:rPr>
        <w:t xml:space="preserve"> редакции согласно приложения</w:t>
      </w:r>
      <w:r>
        <w:rPr>
          <w:rFonts w:ascii="Times New Roman CYR" w:hAnsi="Times New Roman CYR" w:cs="Times New Roman CYR"/>
          <w:sz w:val="28"/>
          <w:szCs w:val="28"/>
        </w:rPr>
        <w:t xml:space="preserve"> к настоящему постановлению.</w:t>
      </w:r>
    </w:p>
    <w:p w:rsidR="005A155F" w:rsidRDefault="005A155F" w:rsidP="00FF5F3D">
      <w:pPr>
        <w:pStyle w:val="ab"/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Признать утратившим </w:t>
      </w:r>
      <w:r w:rsidR="0053757A">
        <w:rPr>
          <w:rFonts w:ascii="Times New Roman CYR" w:hAnsi="Times New Roman CYR" w:cs="Times New Roman CYR"/>
          <w:sz w:val="28"/>
          <w:szCs w:val="28"/>
        </w:rPr>
        <w:t>силу постановление от 24.03.2023</w:t>
      </w:r>
      <w:r>
        <w:rPr>
          <w:rFonts w:ascii="Times New Roman CYR" w:hAnsi="Times New Roman CYR" w:cs="Times New Roman CYR"/>
          <w:sz w:val="28"/>
          <w:szCs w:val="28"/>
        </w:rPr>
        <w:t xml:space="preserve"> № </w:t>
      </w:r>
      <w:r w:rsidR="0053757A">
        <w:rPr>
          <w:rFonts w:ascii="Times New Roman CYR" w:hAnsi="Times New Roman CYR" w:cs="Times New Roman CYR"/>
          <w:sz w:val="28"/>
          <w:szCs w:val="28"/>
        </w:rPr>
        <w:t>126</w:t>
      </w:r>
      <w:r>
        <w:rPr>
          <w:rFonts w:ascii="Times New Roman CYR" w:hAnsi="Times New Roman CYR" w:cs="Times New Roman CYR"/>
          <w:sz w:val="28"/>
          <w:szCs w:val="28"/>
        </w:rPr>
        <w:t xml:space="preserve"> «О внесении изменений в постановление Администрации округа Муром от 01.04.2022 № 154 «Об утверждении краткосрочного плана реализации региональной программы капитального ремонта общего имущества в многоквартирных домах на территории округа Муром на период 2023-2025 годы».</w:t>
      </w:r>
    </w:p>
    <w:p w:rsidR="00676CD5" w:rsidRPr="00FF5F3D" w:rsidRDefault="004216AD" w:rsidP="00FF5F3D">
      <w:pPr>
        <w:pStyle w:val="ab"/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</w:pPr>
      <w:r w:rsidRPr="00FF5F3D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 xml:space="preserve">Контроль </w:t>
      </w:r>
      <w:r w:rsidR="00676CD5" w:rsidRPr="00FF5F3D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>за исполнением</w:t>
      </w:r>
      <w:r w:rsidRPr="00FF5F3D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 xml:space="preserve"> </w:t>
      </w:r>
      <w:r w:rsidR="00676CD5" w:rsidRPr="00FF5F3D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>настоящ</w:t>
      </w:r>
      <w:r w:rsidRPr="00FF5F3D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>его постановления возложить на пер</w:t>
      </w:r>
      <w:r w:rsidR="00676CD5" w:rsidRPr="00FF5F3D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>вого заместителя Главы администрации округа Муром по ЖКХ, начальника Управления ЖКХ И.К.</w:t>
      </w:r>
      <w:r w:rsidRPr="00FF5F3D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 xml:space="preserve"> </w:t>
      </w:r>
      <w:proofErr w:type="spellStart"/>
      <w:r w:rsidR="00676CD5" w:rsidRPr="00FF5F3D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>Федурина</w:t>
      </w:r>
      <w:proofErr w:type="spellEnd"/>
      <w:r w:rsidR="00676CD5" w:rsidRPr="00FF5F3D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>.</w:t>
      </w:r>
    </w:p>
    <w:p w:rsidR="00676CD5" w:rsidRPr="00FF5F3D" w:rsidRDefault="00676CD5" w:rsidP="00FF5F3D">
      <w:pPr>
        <w:pStyle w:val="ab"/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</w:pPr>
      <w:r w:rsidRPr="00FF5F3D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>Настоящее постановление вступает в силу со дня его официального опубликования в средствах массовой информации и подлежит размещению на сайте администрации округа Муром.</w:t>
      </w:r>
    </w:p>
    <w:p w:rsidR="00676CD5" w:rsidRPr="00125402" w:rsidRDefault="00676CD5" w:rsidP="00676CD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</w:pPr>
    </w:p>
    <w:p w:rsidR="007A494E" w:rsidRPr="00125402" w:rsidRDefault="007A494E" w:rsidP="001F14D4">
      <w:pPr>
        <w:widowControl w:val="0"/>
        <w:shd w:val="clear" w:color="auto" w:fill="FFFFFF"/>
        <w:autoSpaceDE w:val="0"/>
        <w:autoSpaceDN w:val="0"/>
        <w:adjustRightInd w:val="0"/>
        <w:spacing w:line="315" w:lineRule="atLeast"/>
        <w:ind w:left="426"/>
        <w:jc w:val="both"/>
        <w:textAlignment w:val="baseline"/>
        <w:rPr>
          <w:noProof w:val="0"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406"/>
        <w:gridCol w:w="2835"/>
        <w:gridCol w:w="2977"/>
      </w:tblGrid>
      <w:tr w:rsidR="00125402" w:rsidRPr="00125402" w:rsidTr="001F14D4">
        <w:trPr>
          <w:trHeight w:val="284"/>
          <w:jc w:val="center"/>
        </w:trPr>
        <w:tc>
          <w:tcPr>
            <w:tcW w:w="3406" w:type="dxa"/>
          </w:tcPr>
          <w:p w:rsidR="00737FD8" w:rsidRPr="00125402" w:rsidRDefault="00737FD8" w:rsidP="002563E3">
            <w:pPr>
              <w:pStyle w:val="3"/>
              <w:ind w:left="0"/>
              <w:rPr>
                <w:b w:val="0"/>
                <w:noProof w:val="0"/>
                <w:szCs w:val="28"/>
              </w:rPr>
            </w:pPr>
            <w:r w:rsidRPr="00125402">
              <w:rPr>
                <w:b w:val="0"/>
                <w:noProof w:val="0"/>
                <w:szCs w:val="28"/>
              </w:rPr>
              <w:t>Глава округа</w:t>
            </w:r>
          </w:p>
        </w:tc>
        <w:tc>
          <w:tcPr>
            <w:tcW w:w="2835" w:type="dxa"/>
          </w:tcPr>
          <w:p w:rsidR="00737FD8" w:rsidRPr="00125402" w:rsidRDefault="00737FD8" w:rsidP="002563E3">
            <w:pPr>
              <w:rPr>
                <w:noProof w:val="0"/>
                <w:sz w:val="28"/>
                <w:szCs w:val="28"/>
              </w:rPr>
            </w:pPr>
          </w:p>
        </w:tc>
        <w:tc>
          <w:tcPr>
            <w:tcW w:w="2977" w:type="dxa"/>
          </w:tcPr>
          <w:p w:rsidR="00737FD8" w:rsidRPr="00125402" w:rsidRDefault="00737FD8" w:rsidP="002563E3">
            <w:pPr>
              <w:pStyle w:val="1"/>
              <w:jc w:val="right"/>
              <w:rPr>
                <w:b w:val="0"/>
                <w:bCs/>
                <w:noProof w:val="0"/>
                <w:szCs w:val="28"/>
              </w:rPr>
            </w:pPr>
            <w:proofErr w:type="spellStart"/>
            <w:r w:rsidRPr="00125402">
              <w:rPr>
                <w:b w:val="0"/>
                <w:bCs/>
                <w:noProof w:val="0"/>
                <w:szCs w:val="28"/>
              </w:rPr>
              <w:t>Е.Е.Рычков</w:t>
            </w:r>
            <w:proofErr w:type="spellEnd"/>
            <w:r w:rsidRPr="00125402">
              <w:rPr>
                <w:b w:val="0"/>
                <w:bCs/>
                <w:noProof w:val="0"/>
                <w:szCs w:val="28"/>
              </w:rPr>
              <w:t xml:space="preserve"> </w:t>
            </w:r>
          </w:p>
        </w:tc>
      </w:tr>
    </w:tbl>
    <w:p w:rsidR="00DA6A20" w:rsidRPr="00125402" w:rsidRDefault="00DA6A20" w:rsidP="008506F1">
      <w:pPr>
        <w:rPr>
          <w:i/>
          <w:noProof w:val="0"/>
          <w:sz w:val="28"/>
          <w:szCs w:val="28"/>
        </w:rPr>
        <w:sectPr w:rsidR="00DA6A20" w:rsidRPr="00125402" w:rsidSect="001F14D4">
          <w:headerReference w:type="even" r:id="rId8"/>
          <w:pgSz w:w="11906" w:h="16838"/>
          <w:pgMar w:top="851" w:right="567" w:bottom="346" w:left="1701" w:header="425" w:footer="720" w:gutter="0"/>
          <w:pgNumType w:start="1"/>
          <w:cols w:space="720"/>
          <w:titlePg/>
        </w:sectPr>
      </w:pPr>
    </w:p>
    <w:p w:rsidR="004733CF" w:rsidRDefault="004733CF" w:rsidP="004733CF">
      <w:pPr>
        <w:suppressAutoHyphens/>
        <w:autoSpaceDE w:val="0"/>
        <w:autoSpaceDN w:val="0"/>
        <w:adjustRightInd w:val="0"/>
        <w:rPr>
          <w:i/>
          <w:noProof w:val="0"/>
          <w:sz w:val="24"/>
          <w:szCs w:val="24"/>
        </w:rPr>
      </w:pPr>
    </w:p>
    <w:p w:rsidR="008A75E3" w:rsidRDefault="008A75E3" w:rsidP="00FC5802">
      <w:pPr>
        <w:rPr>
          <w:noProof w:val="0"/>
          <w:sz w:val="28"/>
        </w:rPr>
      </w:pPr>
    </w:p>
    <w:tbl>
      <w:tblPr>
        <w:tblW w:w="999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3"/>
        <w:gridCol w:w="3402"/>
      </w:tblGrid>
      <w:tr w:rsidR="009C643A" w:rsidRPr="00DA1376" w:rsidTr="00E57C31">
        <w:trPr>
          <w:trHeight w:val="440"/>
        </w:trPr>
        <w:tc>
          <w:tcPr>
            <w:tcW w:w="6593" w:type="dxa"/>
          </w:tcPr>
          <w:p w:rsidR="009C643A" w:rsidRDefault="009C643A" w:rsidP="00E57C31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9C643A" w:rsidRDefault="009C643A" w:rsidP="00E57C31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9C643A" w:rsidRDefault="009C643A" w:rsidP="00E57C31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9C643A" w:rsidRDefault="009C643A" w:rsidP="00E57C31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9C643A" w:rsidRDefault="009C643A" w:rsidP="00E57C31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9C643A" w:rsidRDefault="009C643A" w:rsidP="00E57C31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9C643A" w:rsidRDefault="009C643A" w:rsidP="00E57C31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9C643A" w:rsidRDefault="009C643A" w:rsidP="00E57C31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9C643A" w:rsidRDefault="009C643A" w:rsidP="00E57C31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9C643A" w:rsidRDefault="009C643A" w:rsidP="00E57C31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9C643A" w:rsidRDefault="009C643A" w:rsidP="00E57C31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9C643A" w:rsidRDefault="009C643A" w:rsidP="00E57C31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9C643A" w:rsidRDefault="009C643A" w:rsidP="00E57C31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9C643A" w:rsidRDefault="009C643A" w:rsidP="00E57C31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9C643A" w:rsidRDefault="009C643A" w:rsidP="00E57C31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9C643A" w:rsidRDefault="009C643A" w:rsidP="00E57C31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9C643A" w:rsidRDefault="009C643A" w:rsidP="00E57C31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9C643A" w:rsidRPr="00DA1376" w:rsidRDefault="009C643A" w:rsidP="00E57C31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:rsidR="009C643A" w:rsidRPr="00DA1376" w:rsidRDefault="009C643A" w:rsidP="00E57C31">
            <w:pPr>
              <w:pStyle w:val="21"/>
              <w:ind w:left="709"/>
              <w:rPr>
                <w:sz w:val="24"/>
                <w:szCs w:val="24"/>
              </w:rPr>
            </w:pPr>
          </w:p>
          <w:p w:rsidR="009C643A" w:rsidRPr="00DA1376" w:rsidRDefault="009C643A" w:rsidP="00E57C31">
            <w:pPr>
              <w:rPr>
                <w:sz w:val="24"/>
                <w:szCs w:val="24"/>
                <w:lang w:eastAsia="ru-RU"/>
              </w:rPr>
            </w:pPr>
          </w:p>
          <w:p w:rsidR="009C643A" w:rsidRPr="00DA1376" w:rsidRDefault="009C643A" w:rsidP="00E57C31">
            <w:pPr>
              <w:ind w:firstLine="720"/>
              <w:rPr>
                <w:sz w:val="24"/>
                <w:szCs w:val="24"/>
                <w:lang w:eastAsia="ru-RU"/>
              </w:rPr>
            </w:pPr>
          </w:p>
        </w:tc>
      </w:tr>
      <w:tr w:rsidR="009C643A" w:rsidRPr="00DA1376" w:rsidTr="00E57C31">
        <w:trPr>
          <w:trHeight w:val="440"/>
        </w:trPr>
        <w:tc>
          <w:tcPr>
            <w:tcW w:w="6593" w:type="dxa"/>
          </w:tcPr>
          <w:p w:rsidR="009C643A" w:rsidRDefault="009C643A" w:rsidP="00E57C31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:rsidR="009C643A" w:rsidRPr="00DA1376" w:rsidRDefault="009C643A" w:rsidP="00E57C31">
            <w:pPr>
              <w:pStyle w:val="21"/>
              <w:ind w:left="709"/>
              <w:rPr>
                <w:sz w:val="24"/>
                <w:szCs w:val="24"/>
              </w:rPr>
            </w:pPr>
          </w:p>
        </w:tc>
      </w:tr>
      <w:tr w:rsidR="009C643A" w:rsidRPr="00DA1376" w:rsidTr="00E57C31">
        <w:tc>
          <w:tcPr>
            <w:tcW w:w="6593" w:type="dxa"/>
          </w:tcPr>
          <w:p w:rsidR="009C643A" w:rsidRPr="00DA1376" w:rsidRDefault="009C643A" w:rsidP="00E57C31">
            <w:pPr>
              <w:rPr>
                <w:sz w:val="24"/>
                <w:szCs w:val="24"/>
              </w:rPr>
            </w:pPr>
            <w:r w:rsidRPr="00DA1376">
              <w:rPr>
                <w:b/>
                <w:sz w:val="24"/>
                <w:szCs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9C643A" w:rsidRPr="00DA1376" w:rsidRDefault="009C643A" w:rsidP="00E57C31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</w:tc>
      </w:tr>
      <w:tr w:rsidR="009C643A" w:rsidRPr="00DA1376" w:rsidTr="00E57C31">
        <w:tc>
          <w:tcPr>
            <w:tcW w:w="6593" w:type="dxa"/>
          </w:tcPr>
          <w:p w:rsidR="00284C1B" w:rsidRDefault="00284C1B" w:rsidP="00284C1B">
            <w:pPr>
              <w:jc w:val="both"/>
              <w:rPr>
                <w:sz w:val="24"/>
                <w:szCs w:val="24"/>
              </w:rPr>
            </w:pPr>
            <w:r w:rsidRPr="000842C7">
              <w:rPr>
                <w:sz w:val="24"/>
                <w:szCs w:val="24"/>
              </w:rPr>
              <w:t>Начальник отдела инвентаризации и</w:t>
            </w:r>
            <w:r>
              <w:rPr>
                <w:sz w:val="24"/>
                <w:szCs w:val="24"/>
              </w:rPr>
              <w:t xml:space="preserve"> </w:t>
            </w:r>
            <w:r w:rsidRPr="000842C7">
              <w:rPr>
                <w:sz w:val="24"/>
                <w:szCs w:val="24"/>
              </w:rPr>
              <w:t xml:space="preserve">развития </w:t>
            </w:r>
            <w:r>
              <w:rPr>
                <w:sz w:val="24"/>
                <w:szCs w:val="24"/>
              </w:rPr>
              <w:t>содержания</w:t>
            </w:r>
          </w:p>
          <w:p w:rsidR="00284C1B" w:rsidRDefault="00284C1B" w:rsidP="00284C1B">
            <w:pPr>
              <w:jc w:val="both"/>
              <w:rPr>
                <w:sz w:val="24"/>
                <w:szCs w:val="24"/>
              </w:rPr>
            </w:pPr>
            <w:r w:rsidRPr="000842C7">
              <w:rPr>
                <w:sz w:val="24"/>
                <w:szCs w:val="24"/>
              </w:rPr>
              <w:t>жилищного фонда</w:t>
            </w:r>
            <w:r w:rsidRPr="00F433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Управления жилищной</w:t>
            </w:r>
          </w:p>
          <w:p w:rsidR="00284C1B" w:rsidRDefault="00284C1B" w:rsidP="00284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политики администрации округа Муром</w:t>
            </w:r>
            <w:r w:rsidR="009C643A" w:rsidRPr="00DA1376">
              <w:rPr>
                <w:sz w:val="24"/>
                <w:szCs w:val="24"/>
              </w:rPr>
              <w:t xml:space="preserve"> </w:t>
            </w:r>
          </w:p>
          <w:p w:rsidR="009C643A" w:rsidRPr="00DA1376" w:rsidRDefault="009C643A" w:rsidP="00284C1B">
            <w:pPr>
              <w:rPr>
                <w:sz w:val="24"/>
                <w:szCs w:val="24"/>
              </w:rPr>
            </w:pPr>
            <w:r w:rsidRPr="00DA1376">
              <w:rPr>
                <w:sz w:val="24"/>
                <w:szCs w:val="24"/>
              </w:rPr>
              <w:t xml:space="preserve">                      </w:t>
            </w:r>
          </w:p>
        </w:tc>
        <w:tc>
          <w:tcPr>
            <w:tcW w:w="3402" w:type="dxa"/>
          </w:tcPr>
          <w:p w:rsidR="009C643A" w:rsidRPr="00DA1376" w:rsidRDefault="00284C1B" w:rsidP="00E57C31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Н.В. Камкина</w:t>
            </w:r>
            <w:r w:rsidR="009C643A" w:rsidRPr="00DA1376">
              <w:rPr>
                <w:sz w:val="24"/>
                <w:szCs w:val="24"/>
              </w:rPr>
              <w:t xml:space="preserve">    </w:t>
            </w:r>
          </w:p>
        </w:tc>
      </w:tr>
      <w:tr w:rsidR="00284C1B" w:rsidRPr="00DA1376" w:rsidTr="00E57C31">
        <w:tc>
          <w:tcPr>
            <w:tcW w:w="6593" w:type="dxa"/>
          </w:tcPr>
          <w:p w:rsidR="00284C1B" w:rsidRPr="000842C7" w:rsidRDefault="00284C1B" w:rsidP="00284C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84C1B" w:rsidRDefault="00284C1B" w:rsidP="00E57C31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</w:tc>
      </w:tr>
      <w:tr w:rsidR="009C643A" w:rsidRPr="00DA1376" w:rsidTr="00E57C31">
        <w:tc>
          <w:tcPr>
            <w:tcW w:w="6593" w:type="dxa"/>
          </w:tcPr>
          <w:p w:rsidR="009C643A" w:rsidRPr="00DA1376" w:rsidRDefault="009C643A" w:rsidP="00E57C31">
            <w:pPr>
              <w:pStyle w:val="21"/>
              <w:rPr>
                <w:b/>
                <w:sz w:val="24"/>
                <w:szCs w:val="24"/>
                <w:u w:val="single"/>
              </w:rPr>
            </w:pPr>
            <w:r w:rsidRPr="00DA1376">
              <w:rPr>
                <w:b/>
                <w:sz w:val="24"/>
                <w:szCs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9C643A" w:rsidRPr="00DA1376" w:rsidRDefault="009C643A" w:rsidP="00E57C31">
            <w:pPr>
              <w:pStyle w:val="21"/>
              <w:ind w:left="213"/>
              <w:rPr>
                <w:sz w:val="24"/>
                <w:szCs w:val="24"/>
              </w:rPr>
            </w:pPr>
          </w:p>
        </w:tc>
      </w:tr>
      <w:tr w:rsidR="009C643A" w:rsidRPr="00DA1376" w:rsidTr="00E57C31">
        <w:trPr>
          <w:trHeight w:val="320"/>
        </w:trPr>
        <w:tc>
          <w:tcPr>
            <w:tcW w:w="6593" w:type="dxa"/>
          </w:tcPr>
          <w:p w:rsidR="009C643A" w:rsidRPr="00284C1B" w:rsidRDefault="009C643A" w:rsidP="00E57C31">
            <w:pPr>
              <w:jc w:val="both"/>
              <w:rPr>
                <w:sz w:val="4"/>
                <w:szCs w:val="4"/>
              </w:rPr>
            </w:pPr>
          </w:p>
          <w:p w:rsidR="009C643A" w:rsidRPr="0022658D" w:rsidRDefault="009C643A" w:rsidP="00E57C31">
            <w:pPr>
              <w:jc w:val="both"/>
              <w:rPr>
                <w:sz w:val="24"/>
                <w:szCs w:val="24"/>
              </w:rPr>
            </w:pPr>
            <w:r w:rsidRPr="0022658D">
              <w:rPr>
                <w:sz w:val="24"/>
                <w:szCs w:val="24"/>
              </w:rPr>
              <w:t>Первый зам</w:t>
            </w:r>
            <w:r>
              <w:rPr>
                <w:sz w:val="24"/>
                <w:szCs w:val="24"/>
              </w:rPr>
              <w:t>еститель</w:t>
            </w:r>
            <w:r w:rsidRPr="0022658D">
              <w:rPr>
                <w:sz w:val="24"/>
                <w:szCs w:val="24"/>
              </w:rPr>
              <w:t xml:space="preserve"> Главы администрации округа Муром по ЖКХ, начальник Управления ЖКХ</w:t>
            </w:r>
          </w:p>
        </w:tc>
        <w:tc>
          <w:tcPr>
            <w:tcW w:w="3402" w:type="dxa"/>
            <w:vAlign w:val="bottom"/>
          </w:tcPr>
          <w:p w:rsidR="009C643A" w:rsidRPr="0022658D" w:rsidRDefault="009C643A" w:rsidP="00E57C31">
            <w:pPr>
              <w:ind w:left="814"/>
              <w:jc w:val="right"/>
              <w:rPr>
                <w:sz w:val="24"/>
                <w:szCs w:val="24"/>
              </w:rPr>
            </w:pPr>
            <w:r w:rsidRPr="0022658D">
              <w:rPr>
                <w:sz w:val="24"/>
                <w:szCs w:val="24"/>
              </w:rPr>
              <w:t>И.К.</w:t>
            </w:r>
            <w:r>
              <w:rPr>
                <w:sz w:val="24"/>
                <w:szCs w:val="24"/>
              </w:rPr>
              <w:t xml:space="preserve"> </w:t>
            </w:r>
            <w:r w:rsidRPr="0022658D">
              <w:rPr>
                <w:sz w:val="24"/>
                <w:szCs w:val="24"/>
              </w:rPr>
              <w:t>Федурин</w:t>
            </w:r>
          </w:p>
        </w:tc>
      </w:tr>
      <w:tr w:rsidR="009C643A" w:rsidRPr="00DA1376" w:rsidTr="00E57C31">
        <w:trPr>
          <w:trHeight w:val="1118"/>
        </w:trPr>
        <w:tc>
          <w:tcPr>
            <w:tcW w:w="6593" w:type="dxa"/>
          </w:tcPr>
          <w:p w:rsidR="009C643A" w:rsidRDefault="009C643A" w:rsidP="00E57C31">
            <w:pPr>
              <w:rPr>
                <w:sz w:val="24"/>
                <w:szCs w:val="24"/>
              </w:rPr>
            </w:pPr>
          </w:p>
          <w:p w:rsidR="009C643A" w:rsidRDefault="009C643A" w:rsidP="00E57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жилищной политики администрации округа Муром</w:t>
            </w:r>
          </w:p>
        </w:tc>
        <w:tc>
          <w:tcPr>
            <w:tcW w:w="3402" w:type="dxa"/>
          </w:tcPr>
          <w:p w:rsidR="009C643A" w:rsidRDefault="009C643A" w:rsidP="00E57C31">
            <w:pPr>
              <w:pStyle w:val="21"/>
              <w:ind w:left="213"/>
              <w:rPr>
                <w:sz w:val="24"/>
                <w:szCs w:val="24"/>
              </w:rPr>
            </w:pPr>
          </w:p>
          <w:p w:rsidR="009C643A" w:rsidRDefault="009C643A" w:rsidP="00E57C31">
            <w:pPr>
              <w:pStyle w:val="21"/>
              <w:ind w:left="213"/>
              <w:rPr>
                <w:sz w:val="24"/>
                <w:szCs w:val="24"/>
              </w:rPr>
            </w:pPr>
          </w:p>
          <w:p w:rsidR="009C643A" w:rsidRDefault="009C643A" w:rsidP="00E57C31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А.Н. </w:t>
            </w:r>
            <w:proofErr w:type="spellStart"/>
            <w:r>
              <w:rPr>
                <w:sz w:val="24"/>
                <w:szCs w:val="24"/>
              </w:rPr>
              <w:t>Гребенчук</w:t>
            </w:r>
            <w:proofErr w:type="spellEnd"/>
          </w:p>
          <w:p w:rsidR="009C643A" w:rsidRDefault="009C643A" w:rsidP="00E57C31">
            <w:pPr>
              <w:pStyle w:val="21"/>
              <w:rPr>
                <w:sz w:val="24"/>
                <w:szCs w:val="24"/>
              </w:rPr>
            </w:pPr>
          </w:p>
        </w:tc>
      </w:tr>
      <w:tr w:rsidR="009C643A" w:rsidRPr="00DA1376" w:rsidTr="00E57C31">
        <w:tc>
          <w:tcPr>
            <w:tcW w:w="6593" w:type="dxa"/>
          </w:tcPr>
          <w:p w:rsidR="009C643A" w:rsidRDefault="009C643A" w:rsidP="00E57C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C643A" w:rsidRDefault="009C643A" w:rsidP="00E57C31">
            <w:pPr>
              <w:pStyle w:val="21"/>
              <w:rPr>
                <w:sz w:val="24"/>
                <w:szCs w:val="24"/>
              </w:rPr>
            </w:pPr>
          </w:p>
        </w:tc>
      </w:tr>
      <w:tr w:rsidR="009C643A" w:rsidRPr="00DA1376" w:rsidTr="00E57C31">
        <w:tc>
          <w:tcPr>
            <w:tcW w:w="6593" w:type="dxa"/>
          </w:tcPr>
          <w:p w:rsidR="009C643A" w:rsidRPr="00DA1376" w:rsidRDefault="009C643A" w:rsidP="00E57C31">
            <w:pPr>
              <w:pStyle w:val="21"/>
              <w:rPr>
                <w:b/>
                <w:sz w:val="24"/>
                <w:szCs w:val="24"/>
                <w:u w:val="single"/>
              </w:rPr>
            </w:pPr>
            <w:r w:rsidRPr="00DA1376">
              <w:rPr>
                <w:b/>
                <w:sz w:val="24"/>
                <w:szCs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9C643A" w:rsidRPr="00DA1376" w:rsidRDefault="009C643A" w:rsidP="00E57C31">
            <w:pPr>
              <w:pStyle w:val="21"/>
              <w:ind w:left="213"/>
              <w:rPr>
                <w:sz w:val="24"/>
                <w:szCs w:val="24"/>
              </w:rPr>
            </w:pPr>
          </w:p>
        </w:tc>
      </w:tr>
      <w:tr w:rsidR="009C643A" w:rsidRPr="00DA1376" w:rsidTr="00E57C31">
        <w:tc>
          <w:tcPr>
            <w:tcW w:w="6593" w:type="dxa"/>
          </w:tcPr>
          <w:p w:rsidR="009C643A" w:rsidRDefault="009C643A" w:rsidP="00E57C31">
            <w:pPr>
              <w:pStyle w:val="21"/>
              <w:rPr>
                <w:sz w:val="24"/>
                <w:szCs w:val="24"/>
              </w:rPr>
            </w:pPr>
            <w:r w:rsidRPr="00DA1376">
              <w:rPr>
                <w:sz w:val="24"/>
                <w:szCs w:val="24"/>
              </w:rPr>
              <w:t xml:space="preserve">Начальник правового управления </w:t>
            </w:r>
          </w:p>
          <w:p w:rsidR="009C643A" w:rsidRPr="00DA1376" w:rsidRDefault="009C643A" w:rsidP="00E57C31">
            <w:pPr>
              <w:pStyle w:val="21"/>
              <w:rPr>
                <w:sz w:val="24"/>
                <w:szCs w:val="24"/>
              </w:rPr>
            </w:pPr>
            <w:r w:rsidRPr="00DA1376">
              <w:rPr>
                <w:sz w:val="24"/>
                <w:szCs w:val="24"/>
              </w:rPr>
              <w:t>администрации округа Муром</w:t>
            </w:r>
          </w:p>
        </w:tc>
        <w:tc>
          <w:tcPr>
            <w:tcW w:w="3402" w:type="dxa"/>
          </w:tcPr>
          <w:p w:rsidR="009C643A" w:rsidRDefault="009C643A" w:rsidP="00E57C31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  <w:p w:rsidR="009C643A" w:rsidRPr="00DA1376" w:rsidRDefault="00284C1B" w:rsidP="00E57C31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9C643A" w:rsidRPr="00DA1376">
              <w:rPr>
                <w:sz w:val="24"/>
                <w:szCs w:val="24"/>
              </w:rPr>
              <w:t>Д.А.</w:t>
            </w:r>
            <w:r w:rsidR="009C643A">
              <w:rPr>
                <w:sz w:val="24"/>
                <w:szCs w:val="24"/>
              </w:rPr>
              <w:t xml:space="preserve"> </w:t>
            </w:r>
            <w:r w:rsidR="009C643A" w:rsidRPr="00DA1376">
              <w:rPr>
                <w:sz w:val="24"/>
                <w:szCs w:val="24"/>
              </w:rPr>
              <w:t xml:space="preserve">Карпов  </w:t>
            </w:r>
          </w:p>
        </w:tc>
      </w:tr>
      <w:tr w:rsidR="009C643A" w:rsidRPr="00DA1376" w:rsidTr="00E57C31">
        <w:tc>
          <w:tcPr>
            <w:tcW w:w="6593" w:type="dxa"/>
          </w:tcPr>
          <w:p w:rsidR="009C643A" w:rsidRPr="00DA1376" w:rsidRDefault="009C643A" w:rsidP="00E57C31">
            <w:pPr>
              <w:pStyle w:val="21"/>
              <w:ind w:left="639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C643A" w:rsidRPr="00DA1376" w:rsidRDefault="009C643A" w:rsidP="00E57C31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</w:tc>
      </w:tr>
    </w:tbl>
    <w:p w:rsidR="00321AAE" w:rsidRPr="00DA1376" w:rsidRDefault="00321AAE" w:rsidP="00321AAE">
      <w:pPr>
        <w:ind w:left="567" w:firstLine="708"/>
        <w:rPr>
          <w:b/>
          <w:noProof w:val="0"/>
          <w:sz w:val="24"/>
          <w:szCs w:val="24"/>
        </w:rPr>
      </w:pPr>
    </w:p>
    <w:p w:rsidR="00321AAE" w:rsidRDefault="00321AAE" w:rsidP="00FF5F3D">
      <w:pPr>
        <w:pStyle w:val="21"/>
        <w:tabs>
          <w:tab w:val="left" w:pos="142"/>
          <w:tab w:val="left" w:pos="284"/>
        </w:tabs>
        <w:ind w:left="142"/>
        <w:rPr>
          <w:sz w:val="24"/>
          <w:szCs w:val="24"/>
        </w:rPr>
      </w:pPr>
      <w:r w:rsidRPr="00DA1376">
        <w:rPr>
          <w:b/>
          <w:sz w:val="24"/>
          <w:szCs w:val="24"/>
          <w:u w:val="single"/>
        </w:rPr>
        <w:t>Файл сдан</w:t>
      </w:r>
      <w:r w:rsidRPr="00DA1376">
        <w:rPr>
          <w:sz w:val="24"/>
          <w:szCs w:val="24"/>
        </w:rPr>
        <w:t xml:space="preserve">:   </w:t>
      </w:r>
    </w:p>
    <w:p w:rsidR="00321AAE" w:rsidRDefault="00321AAE" w:rsidP="00FF5F3D">
      <w:pPr>
        <w:tabs>
          <w:tab w:val="left" w:pos="142"/>
          <w:tab w:val="left" w:pos="284"/>
        </w:tabs>
        <w:ind w:left="142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Ведущий специалист отдела делопроизводства</w:t>
      </w:r>
    </w:p>
    <w:p w:rsidR="00321AAE" w:rsidRPr="00DA1376" w:rsidRDefault="00321AAE" w:rsidP="00FF5F3D">
      <w:pPr>
        <w:tabs>
          <w:tab w:val="left" w:pos="142"/>
          <w:tab w:val="left" w:pos="1134"/>
          <w:tab w:val="left" w:pos="9639"/>
        </w:tabs>
        <w:ind w:left="142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МКУ округа Муром «Организационное </w:t>
      </w:r>
      <w:proofErr w:type="gramStart"/>
      <w:r>
        <w:rPr>
          <w:noProof w:val="0"/>
          <w:sz w:val="24"/>
          <w:szCs w:val="24"/>
        </w:rPr>
        <w:t xml:space="preserve">управление»   </w:t>
      </w:r>
      <w:proofErr w:type="gramEnd"/>
      <w:r>
        <w:rPr>
          <w:noProof w:val="0"/>
          <w:sz w:val="24"/>
          <w:szCs w:val="24"/>
        </w:rPr>
        <w:t xml:space="preserve">                    </w:t>
      </w:r>
      <w:r w:rsidR="00080FB2">
        <w:rPr>
          <w:noProof w:val="0"/>
          <w:sz w:val="24"/>
          <w:szCs w:val="24"/>
        </w:rPr>
        <w:t xml:space="preserve">    </w:t>
      </w:r>
      <w:r w:rsidR="00676CD5">
        <w:rPr>
          <w:noProof w:val="0"/>
          <w:sz w:val="24"/>
          <w:szCs w:val="24"/>
        </w:rPr>
        <w:t xml:space="preserve">                  </w:t>
      </w:r>
      <w:r w:rsidR="00284C1B">
        <w:rPr>
          <w:noProof w:val="0"/>
          <w:sz w:val="24"/>
          <w:szCs w:val="24"/>
        </w:rPr>
        <w:t xml:space="preserve">       </w:t>
      </w:r>
      <w:r w:rsidR="002B4CFE">
        <w:rPr>
          <w:noProof w:val="0"/>
          <w:sz w:val="24"/>
          <w:szCs w:val="24"/>
        </w:rPr>
        <w:t>О.В.</w:t>
      </w:r>
      <w:r w:rsidR="00FF5F3D">
        <w:rPr>
          <w:noProof w:val="0"/>
          <w:sz w:val="24"/>
          <w:szCs w:val="24"/>
        </w:rPr>
        <w:t xml:space="preserve"> </w:t>
      </w:r>
      <w:proofErr w:type="spellStart"/>
      <w:r w:rsidR="002B4CFE">
        <w:rPr>
          <w:noProof w:val="0"/>
          <w:sz w:val="24"/>
          <w:szCs w:val="24"/>
        </w:rPr>
        <w:t>Едачёва</w:t>
      </w:r>
      <w:proofErr w:type="spellEnd"/>
    </w:p>
    <w:p w:rsidR="00321AAE" w:rsidRDefault="00321AAE" w:rsidP="00321AAE">
      <w:pPr>
        <w:pStyle w:val="21"/>
        <w:rPr>
          <w:sz w:val="24"/>
          <w:szCs w:val="24"/>
        </w:rPr>
      </w:pPr>
    </w:p>
    <w:p w:rsidR="00321AAE" w:rsidRPr="00DA1376" w:rsidRDefault="00676CD5" w:rsidP="00FF5F3D">
      <w:pPr>
        <w:pStyle w:val="21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Соответствие текста файла и </w:t>
      </w:r>
      <w:r w:rsidR="00321AAE" w:rsidRPr="00DA1376">
        <w:rPr>
          <w:sz w:val="24"/>
          <w:szCs w:val="24"/>
        </w:rPr>
        <w:t>оригинала документа подтверждаю _______________________</w:t>
      </w:r>
    </w:p>
    <w:p w:rsidR="00321AAE" w:rsidRPr="00FF5F3D" w:rsidRDefault="00321AAE" w:rsidP="00FF5F3D">
      <w:pPr>
        <w:pStyle w:val="21"/>
        <w:ind w:left="7513" w:right="566"/>
        <w:rPr>
          <w:sz w:val="24"/>
          <w:szCs w:val="24"/>
          <w:vertAlign w:val="superscript"/>
        </w:rPr>
      </w:pPr>
      <w:r w:rsidRPr="00FF5F3D">
        <w:rPr>
          <w:sz w:val="24"/>
          <w:szCs w:val="24"/>
          <w:vertAlign w:val="superscript"/>
        </w:rPr>
        <w:t>(подпись исполнителя)</w:t>
      </w:r>
    </w:p>
    <w:p w:rsidR="00321AAE" w:rsidRPr="00FF5F3D" w:rsidRDefault="00321AAE" w:rsidP="00321AAE">
      <w:pPr>
        <w:rPr>
          <w:sz w:val="24"/>
          <w:szCs w:val="24"/>
          <w:vertAlign w:val="superscript"/>
        </w:rPr>
      </w:pPr>
    </w:p>
    <w:p w:rsidR="00321AAE" w:rsidRPr="00DA1376" w:rsidRDefault="00321AAE" w:rsidP="00676CD5">
      <w:pPr>
        <w:tabs>
          <w:tab w:val="left" w:pos="142"/>
          <w:tab w:val="left" w:pos="9639"/>
          <w:tab w:val="left" w:pos="9781"/>
        </w:tabs>
        <w:rPr>
          <w:sz w:val="24"/>
          <w:szCs w:val="24"/>
        </w:rPr>
      </w:pPr>
      <w:r w:rsidRPr="00DA1376">
        <w:rPr>
          <w:sz w:val="24"/>
          <w:szCs w:val="24"/>
        </w:rPr>
        <w:t xml:space="preserve">Название файла документа: </w:t>
      </w:r>
      <w:r w:rsidR="00AE613A">
        <w:rPr>
          <w:sz w:val="24"/>
          <w:szCs w:val="24"/>
        </w:rPr>
        <w:t>краткосрочный план капитального ремонта на 2023-2025 гг</w:t>
      </w:r>
      <w:r w:rsidR="007C2847">
        <w:rPr>
          <w:sz w:val="24"/>
          <w:szCs w:val="24"/>
        </w:rPr>
        <w:t>.</w:t>
      </w:r>
    </w:p>
    <w:p w:rsidR="00321AAE" w:rsidRPr="00DA1376" w:rsidRDefault="00321AAE" w:rsidP="00321AAE">
      <w:pPr>
        <w:rPr>
          <w:sz w:val="24"/>
          <w:szCs w:val="24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321AAE" w:rsidRPr="00DA1376" w:rsidTr="000F70E3">
        <w:tc>
          <w:tcPr>
            <w:tcW w:w="3261" w:type="dxa"/>
          </w:tcPr>
          <w:p w:rsidR="00321AAE" w:rsidRPr="00DA1376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  <w:r w:rsidRPr="00DA1376">
              <w:rPr>
                <w:b/>
                <w:sz w:val="24"/>
                <w:szCs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:rsidR="00321AAE" w:rsidRPr="00DA1376" w:rsidRDefault="00321AAE" w:rsidP="007C2847">
            <w:pPr>
              <w:pStyle w:val="21"/>
              <w:ind w:left="7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1э</w:t>
            </w:r>
            <w:r w:rsidR="00224778">
              <w:rPr>
                <w:sz w:val="24"/>
                <w:szCs w:val="24"/>
              </w:rPr>
              <w:t xml:space="preserve">кз. – в дело, </w:t>
            </w:r>
            <w:r w:rsidR="005D633B">
              <w:rPr>
                <w:sz w:val="24"/>
                <w:szCs w:val="24"/>
              </w:rPr>
              <w:t xml:space="preserve">УЖП, </w:t>
            </w:r>
            <w:r w:rsidR="00224778">
              <w:rPr>
                <w:sz w:val="24"/>
                <w:szCs w:val="24"/>
              </w:rPr>
              <w:t>Управление ЖКХ</w:t>
            </w:r>
            <w:r>
              <w:rPr>
                <w:sz w:val="24"/>
                <w:szCs w:val="24"/>
              </w:rPr>
              <w:t>,</w:t>
            </w:r>
            <w:r w:rsidR="00277525">
              <w:rPr>
                <w:sz w:val="24"/>
                <w:szCs w:val="24"/>
              </w:rPr>
              <w:t xml:space="preserve"> Фонд капитального ремонта, </w:t>
            </w:r>
            <w:r w:rsidR="007D0822">
              <w:rPr>
                <w:sz w:val="24"/>
                <w:szCs w:val="24"/>
              </w:rPr>
              <w:t>СМИ.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D00FB8" w:rsidRDefault="00D00FB8" w:rsidP="00FF5F3D">
      <w:pPr>
        <w:tabs>
          <w:tab w:val="left" w:pos="7088"/>
        </w:tabs>
        <w:rPr>
          <w:sz w:val="24"/>
          <w:szCs w:val="24"/>
        </w:rPr>
      </w:pPr>
    </w:p>
    <w:sectPr w:rsidR="00D00FB8" w:rsidSect="000738D9">
      <w:pgSz w:w="11906" w:h="16838"/>
      <w:pgMar w:top="238" w:right="289" w:bottom="340" w:left="289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616A8" w:rsidRDefault="000616A8">
      <w:r>
        <w:separator/>
      </w:r>
    </w:p>
  </w:endnote>
  <w:endnote w:type="continuationSeparator" w:id="0">
    <w:p w:rsidR="000616A8" w:rsidRDefault="00061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616A8" w:rsidRDefault="000616A8">
      <w:r>
        <w:separator/>
      </w:r>
    </w:p>
  </w:footnote>
  <w:footnote w:type="continuationSeparator" w:id="0">
    <w:p w:rsidR="000616A8" w:rsidRDefault="00061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B46A6" w:rsidRDefault="00924774" w:rsidP="00BA61C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B46A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B46A6" w:rsidRDefault="006B46A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813AC"/>
    <w:multiLevelType w:val="singleLevel"/>
    <w:tmpl w:val="A8B6CECA"/>
    <w:lvl w:ilvl="0">
      <w:start w:val="3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 w15:restartNumberingAfterBreak="0">
    <w:nsid w:val="18C614FB"/>
    <w:multiLevelType w:val="hybridMultilevel"/>
    <w:tmpl w:val="6F442412"/>
    <w:lvl w:ilvl="0" w:tplc="96720AA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7A74FC"/>
    <w:multiLevelType w:val="multilevel"/>
    <w:tmpl w:val="563213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004BD3"/>
    <w:multiLevelType w:val="singleLevel"/>
    <w:tmpl w:val="A8B6CECA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03371BA"/>
    <w:multiLevelType w:val="hybridMultilevel"/>
    <w:tmpl w:val="7E063A3C"/>
    <w:lvl w:ilvl="0" w:tplc="9092CE06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26D27847"/>
    <w:multiLevelType w:val="singleLevel"/>
    <w:tmpl w:val="A8B6CEC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7" w15:restartNumberingAfterBreak="0">
    <w:nsid w:val="294D2D8D"/>
    <w:multiLevelType w:val="singleLevel"/>
    <w:tmpl w:val="A8B6CECA"/>
    <w:lvl w:ilvl="0">
      <w:start w:val="5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8" w15:restartNumberingAfterBreak="0">
    <w:nsid w:val="464F13B2"/>
    <w:multiLevelType w:val="singleLevel"/>
    <w:tmpl w:val="A8B6CECA"/>
    <w:lvl w:ilvl="0">
      <w:start w:val="6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9" w15:restartNumberingAfterBreak="0">
    <w:nsid w:val="4A9C048F"/>
    <w:multiLevelType w:val="hybridMultilevel"/>
    <w:tmpl w:val="5C64BA66"/>
    <w:lvl w:ilvl="0" w:tplc="103043E6">
      <w:start w:val="1"/>
      <w:numFmt w:val="decimal"/>
      <w:lvlText w:val="%1."/>
      <w:lvlJc w:val="left"/>
      <w:pPr>
        <w:ind w:left="1467" w:hanging="90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F1B6B79"/>
    <w:multiLevelType w:val="hybridMultilevel"/>
    <w:tmpl w:val="7C9CC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A91B37"/>
    <w:multiLevelType w:val="singleLevel"/>
    <w:tmpl w:val="A8B6CEC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2" w15:restartNumberingAfterBreak="0">
    <w:nsid w:val="60736015"/>
    <w:multiLevelType w:val="singleLevel"/>
    <w:tmpl w:val="A8B6CEC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3" w15:restartNumberingAfterBreak="0">
    <w:nsid w:val="6E015F48"/>
    <w:multiLevelType w:val="singleLevel"/>
    <w:tmpl w:val="A8B6CECA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4" w15:restartNumberingAfterBreak="0">
    <w:nsid w:val="76527A85"/>
    <w:multiLevelType w:val="hybridMultilevel"/>
    <w:tmpl w:val="9B849928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12"/>
  </w:num>
  <w:num w:numId="5">
    <w:abstractNumId w:val="11"/>
  </w:num>
  <w:num w:numId="6">
    <w:abstractNumId w:val="6"/>
  </w:num>
  <w:num w:numId="7">
    <w:abstractNumId w:val="3"/>
  </w:num>
  <w:num w:numId="8">
    <w:abstractNumId w:val="0"/>
  </w:num>
  <w:num w:numId="9">
    <w:abstractNumId w:val="13"/>
  </w:num>
  <w:num w:numId="10">
    <w:abstractNumId w:val="7"/>
  </w:num>
  <w:num w:numId="11">
    <w:abstractNumId w:val="8"/>
  </w:num>
  <w:num w:numId="12">
    <w:abstractNumId w:val="10"/>
  </w:num>
  <w:num w:numId="13">
    <w:abstractNumId w:val="9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ACD"/>
    <w:rsid w:val="000058C3"/>
    <w:rsid w:val="0001117C"/>
    <w:rsid w:val="000111B9"/>
    <w:rsid w:val="00011224"/>
    <w:rsid w:val="00014C1E"/>
    <w:rsid w:val="000206D3"/>
    <w:rsid w:val="00033EF5"/>
    <w:rsid w:val="00035EA4"/>
    <w:rsid w:val="000376A2"/>
    <w:rsid w:val="00037DA8"/>
    <w:rsid w:val="00052B12"/>
    <w:rsid w:val="00055286"/>
    <w:rsid w:val="000616A8"/>
    <w:rsid w:val="00062329"/>
    <w:rsid w:val="000645E6"/>
    <w:rsid w:val="000663AA"/>
    <w:rsid w:val="00067F70"/>
    <w:rsid w:val="000738D9"/>
    <w:rsid w:val="0007481C"/>
    <w:rsid w:val="00075E85"/>
    <w:rsid w:val="00080FB2"/>
    <w:rsid w:val="000842C7"/>
    <w:rsid w:val="0008467C"/>
    <w:rsid w:val="000912DA"/>
    <w:rsid w:val="000917EF"/>
    <w:rsid w:val="0009637B"/>
    <w:rsid w:val="000B0E38"/>
    <w:rsid w:val="000B67FA"/>
    <w:rsid w:val="000C6B4A"/>
    <w:rsid w:val="000C772F"/>
    <w:rsid w:val="000D1CFA"/>
    <w:rsid w:val="000E0322"/>
    <w:rsid w:val="000E0F00"/>
    <w:rsid w:val="000E36CF"/>
    <w:rsid w:val="000F70E3"/>
    <w:rsid w:val="000F71F8"/>
    <w:rsid w:val="000F7B8F"/>
    <w:rsid w:val="00111134"/>
    <w:rsid w:val="00111CA2"/>
    <w:rsid w:val="00115A5B"/>
    <w:rsid w:val="0012377C"/>
    <w:rsid w:val="00125402"/>
    <w:rsid w:val="00126F21"/>
    <w:rsid w:val="00142748"/>
    <w:rsid w:val="0014308B"/>
    <w:rsid w:val="00161832"/>
    <w:rsid w:val="001673D7"/>
    <w:rsid w:val="00182198"/>
    <w:rsid w:val="001A0FC4"/>
    <w:rsid w:val="001A6C4F"/>
    <w:rsid w:val="001B6A80"/>
    <w:rsid w:val="001B7AF6"/>
    <w:rsid w:val="001C0ED8"/>
    <w:rsid w:val="001C254C"/>
    <w:rsid w:val="001C2DD6"/>
    <w:rsid w:val="001C650E"/>
    <w:rsid w:val="001D1793"/>
    <w:rsid w:val="001E4558"/>
    <w:rsid w:val="001E6FB0"/>
    <w:rsid w:val="001F0298"/>
    <w:rsid w:val="001F13F8"/>
    <w:rsid w:val="001F14D4"/>
    <w:rsid w:val="001F2BBC"/>
    <w:rsid w:val="001F4BB4"/>
    <w:rsid w:val="00202F7B"/>
    <w:rsid w:val="00211B2D"/>
    <w:rsid w:val="00215190"/>
    <w:rsid w:val="00224778"/>
    <w:rsid w:val="0022658D"/>
    <w:rsid w:val="0023135A"/>
    <w:rsid w:val="00232A76"/>
    <w:rsid w:val="00233F86"/>
    <w:rsid w:val="00236C06"/>
    <w:rsid w:val="002412DD"/>
    <w:rsid w:val="00241489"/>
    <w:rsid w:val="00241C6C"/>
    <w:rsid w:val="002461F6"/>
    <w:rsid w:val="00253800"/>
    <w:rsid w:val="00253D0C"/>
    <w:rsid w:val="00255D9D"/>
    <w:rsid w:val="00257B74"/>
    <w:rsid w:val="002609B3"/>
    <w:rsid w:val="0027034F"/>
    <w:rsid w:val="0027039E"/>
    <w:rsid w:val="00273795"/>
    <w:rsid w:val="0027393D"/>
    <w:rsid w:val="00277525"/>
    <w:rsid w:val="00280B87"/>
    <w:rsid w:val="00280FAA"/>
    <w:rsid w:val="00283ACD"/>
    <w:rsid w:val="00284C1B"/>
    <w:rsid w:val="00284EEE"/>
    <w:rsid w:val="00290823"/>
    <w:rsid w:val="00296F9A"/>
    <w:rsid w:val="002A0830"/>
    <w:rsid w:val="002B4CFE"/>
    <w:rsid w:val="002C10C9"/>
    <w:rsid w:val="002D49C2"/>
    <w:rsid w:val="002D72AC"/>
    <w:rsid w:val="002E2FC6"/>
    <w:rsid w:val="002E3FBF"/>
    <w:rsid w:val="002E54C8"/>
    <w:rsid w:val="002E7775"/>
    <w:rsid w:val="00304850"/>
    <w:rsid w:val="0031379E"/>
    <w:rsid w:val="00321AAE"/>
    <w:rsid w:val="00321B2F"/>
    <w:rsid w:val="00324BF2"/>
    <w:rsid w:val="0034176E"/>
    <w:rsid w:val="00355BAF"/>
    <w:rsid w:val="0036773C"/>
    <w:rsid w:val="00370869"/>
    <w:rsid w:val="00370CF4"/>
    <w:rsid w:val="003732BE"/>
    <w:rsid w:val="00384EA3"/>
    <w:rsid w:val="00387C14"/>
    <w:rsid w:val="003A686F"/>
    <w:rsid w:val="003B1529"/>
    <w:rsid w:val="003B60C8"/>
    <w:rsid w:val="003C3DDD"/>
    <w:rsid w:val="003C55CF"/>
    <w:rsid w:val="003C6537"/>
    <w:rsid w:val="003D22B9"/>
    <w:rsid w:val="003D6FE4"/>
    <w:rsid w:val="003E51AB"/>
    <w:rsid w:val="003F7D26"/>
    <w:rsid w:val="00403AC7"/>
    <w:rsid w:val="00415047"/>
    <w:rsid w:val="004216AD"/>
    <w:rsid w:val="00426205"/>
    <w:rsid w:val="00427A7A"/>
    <w:rsid w:val="004300CD"/>
    <w:rsid w:val="00430A14"/>
    <w:rsid w:val="00431871"/>
    <w:rsid w:val="00436100"/>
    <w:rsid w:val="00437CE3"/>
    <w:rsid w:val="004541B5"/>
    <w:rsid w:val="00456956"/>
    <w:rsid w:val="0046385A"/>
    <w:rsid w:val="00465035"/>
    <w:rsid w:val="00465AD0"/>
    <w:rsid w:val="004669B6"/>
    <w:rsid w:val="004733CF"/>
    <w:rsid w:val="00473EA1"/>
    <w:rsid w:val="0047469C"/>
    <w:rsid w:val="0048375A"/>
    <w:rsid w:val="00490AFD"/>
    <w:rsid w:val="004928FC"/>
    <w:rsid w:val="004933D5"/>
    <w:rsid w:val="00495EEE"/>
    <w:rsid w:val="00496C32"/>
    <w:rsid w:val="004974EC"/>
    <w:rsid w:val="004A11A1"/>
    <w:rsid w:val="004A51F8"/>
    <w:rsid w:val="004B0961"/>
    <w:rsid w:val="004D3353"/>
    <w:rsid w:val="004D6E7A"/>
    <w:rsid w:val="0050559A"/>
    <w:rsid w:val="00516727"/>
    <w:rsid w:val="00517C65"/>
    <w:rsid w:val="0052419F"/>
    <w:rsid w:val="00527BB3"/>
    <w:rsid w:val="005308BC"/>
    <w:rsid w:val="00531965"/>
    <w:rsid w:val="00533F77"/>
    <w:rsid w:val="0053757A"/>
    <w:rsid w:val="00541E16"/>
    <w:rsid w:val="005501B6"/>
    <w:rsid w:val="00550AE6"/>
    <w:rsid w:val="005516DC"/>
    <w:rsid w:val="00552436"/>
    <w:rsid w:val="005527FC"/>
    <w:rsid w:val="005735D5"/>
    <w:rsid w:val="00575982"/>
    <w:rsid w:val="00575D0F"/>
    <w:rsid w:val="00576351"/>
    <w:rsid w:val="0057675D"/>
    <w:rsid w:val="00576E4D"/>
    <w:rsid w:val="00590F44"/>
    <w:rsid w:val="00592CB8"/>
    <w:rsid w:val="00592FA2"/>
    <w:rsid w:val="00594E17"/>
    <w:rsid w:val="005A155F"/>
    <w:rsid w:val="005A62F9"/>
    <w:rsid w:val="005B13C2"/>
    <w:rsid w:val="005B51F9"/>
    <w:rsid w:val="005B632E"/>
    <w:rsid w:val="005D5006"/>
    <w:rsid w:val="005D633B"/>
    <w:rsid w:val="005D7766"/>
    <w:rsid w:val="005D7BCD"/>
    <w:rsid w:val="005E48E6"/>
    <w:rsid w:val="005E6F48"/>
    <w:rsid w:val="005F40DA"/>
    <w:rsid w:val="005F5E1B"/>
    <w:rsid w:val="005F5FCF"/>
    <w:rsid w:val="005F7C40"/>
    <w:rsid w:val="006067F3"/>
    <w:rsid w:val="0062254A"/>
    <w:rsid w:val="00623E90"/>
    <w:rsid w:val="0062478A"/>
    <w:rsid w:val="00627DC1"/>
    <w:rsid w:val="00634EFC"/>
    <w:rsid w:val="00635578"/>
    <w:rsid w:val="00643C08"/>
    <w:rsid w:val="006454D7"/>
    <w:rsid w:val="00652738"/>
    <w:rsid w:val="006542A8"/>
    <w:rsid w:val="00662880"/>
    <w:rsid w:val="00665063"/>
    <w:rsid w:val="00670126"/>
    <w:rsid w:val="006758ED"/>
    <w:rsid w:val="00676CD5"/>
    <w:rsid w:val="006778ED"/>
    <w:rsid w:val="00680FC8"/>
    <w:rsid w:val="00681BFF"/>
    <w:rsid w:val="006831B2"/>
    <w:rsid w:val="006901F9"/>
    <w:rsid w:val="00691544"/>
    <w:rsid w:val="00691A98"/>
    <w:rsid w:val="00694684"/>
    <w:rsid w:val="00695C37"/>
    <w:rsid w:val="006971B5"/>
    <w:rsid w:val="006A1F44"/>
    <w:rsid w:val="006A5FFF"/>
    <w:rsid w:val="006B43BC"/>
    <w:rsid w:val="006B46A6"/>
    <w:rsid w:val="006C0F55"/>
    <w:rsid w:val="006C21DD"/>
    <w:rsid w:val="006C76B6"/>
    <w:rsid w:val="006C7AE7"/>
    <w:rsid w:val="006C7C85"/>
    <w:rsid w:val="006D17FF"/>
    <w:rsid w:val="006D1E38"/>
    <w:rsid w:val="006D3B40"/>
    <w:rsid w:val="006D3FFF"/>
    <w:rsid w:val="006D7DA4"/>
    <w:rsid w:val="006E12E9"/>
    <w:rsid w:val="006E213E"/>
    <w:rsid w:val="006F12C2"/>
    <w:rsid w:val="006F5F26"/>
    <w:rsid w:val="007037E1"/>
    <w:rsid w:val="0071307B"/>
    <w:rsid w:val="00717BE5"/>
    <w:rsid w:val="00717C8D"/>
    <w:rsid w:val="0072156E"/>
    <w:rsid w:val="00725A69"/>
    <w:rsid w:val="00737FD8"/>
    <w:rsid w:val="00740CCC"/>
    <w:rsid w:val="007417C0"/>
    <w:rsid w:val="00744D68"/>
    <w:rsid w:val="0074753E"/>
    <w:rsid w:val="00747EF2"/>
    <w:rsid w:val="00751DB5"/>
    <w:rsid w:val="00756614"/>
    <w:rsid w:val="00762099"/>
    <w:rsid w:val="00763753"/>
    <w:rsid w:val="007657D3"/>
    <w:rsid w:val="00767499"/>
    <w:rsid w:val="00767BC2"/>
    <w:rsid w:val="00774AB3"/>
    <w:rsid w:val="007759E8"/>
    <w:rsid w:val="00775B75"/>
    <w:rsid w:val="0078275D"/>
    <w:rsid w:val="0079182E"/>
    <w:rsid w:val="007920F9"/>
    <w:rsid w:val="00792478"/>
    <w:rsid w:val="00797C33"/>
    <w:rsid w:val="007A1915"/>
    <w:rsid w:val="007A1AC7"/>
    <w:rsid w:val="007A494E"/>
    <w:rsid w:val="007B41A5"/>
    <w:rsid w:val="007B46C7"/>
    <w:rsid w:val="007C0F16"/>
    <w:rsid w:val="007C1924"/>
    <w:rsid w:val="007C1BD7"/>
    <w:rsid w:val="007C2847"/>
    <w:rsid w:val="007C2C1D"/>
    <w:rsid w:val="007C3A52"/>
    <w:rsid w:val="007C48FF"/>
    <w:rsid w:val="007C5A55"/>
    <w:rsid w:val="007D0822"/>
    <w:rsid w:val="007D1148"/>
    <w:rsid w:val="007D3B2D"/>
    <w:rsid w:val="007D5220"/>
    <w:rsid w:val="007D5686"/>
    <w:rsid w:val="007E5970"/>
    <w:rsid w:val="00801FDE"/>
    <w:rsid w:val="00811752"/>
    <w:rsid w:val="00813948"/>
    <w:rsid w:val="008167AF"/>
    <w:rsid w:val="00816F29"/>
    <w:rsid w:val="00823BA9"/>
    <w:rsid w:val="00833036"/>
    <w:rsid w:val="00842449"/>
    <w:rsid w:val="008506F1"/>
    <w:rsid w:val="00856C67"/>
    <w:rsid w:val="00860F9D"/>
    <w:rsid w:val="008666C2"/>
    <w:rsid w:val="008729FE"/>
    <w:rsid w:val="00874920"/>
    <w:rsid w:val="008754EA"/>
    <w:rsid w:val="008802C0"/>
    <w:rsid w:val="0088064F"/>
    <w:rsid w:val="008838E8"/>
    <w:rsid w:val="008840B8"/>
    <w:rsid w:val="00896080"/>
    <w:rsid w:val="00896A70"/>
    <w:rsid w:val="008A444A"/>
    <w:rsid w:val="008A4997"/>
    <w:rsid w:val="008A503A"/>
    <w:rsid w:val="008A5B0D"/>
    <w:rsid w:val="008A6C8B"/>
    <w:rsid w:val="008A71D8"/>
    <w:rsid w:val="008A75E3"/>
    <w:rsid w:val="008C69E0"/>
    <w:rsid w:val="008D0A99"/>
    <w:rsid w:val="008E33AF"/>
    <w:rsid w:val="008E3A2B"/>
    <w:rsid w:val="008E3AD3"/>
    <w:rsid w:val="008E674F"/>
    <w:rsid w:val="008F5598"/>
    <w:rsid w:val="009032EA"/>
    <w:rsid w:val="009043C9"/>
    <w:rsid w:val="00904F0D"/>
    <w:rsid w:val="0090525D"/>
    <w:rsid w:val="00910AE4"/>
    <w:rsid w:val="00911674"/>
    <w:rsid w:val="00912B0B"/>
    <w:rsid w:val="009141B5"/>
    <w:rsid w:val="00922C8D"/>
    <w:rsid w:val="00924774"/>
    <w:rsid w:val="00925DF9"/>
    <w:rsid w:val="00933B41"/>
    <w:rsid w:val="00936CE5"/>
    <w:rsid w:val="00943AD1"/>
    <w:rsid w:val="00943E8B"/>
    <w:rsid w:val="00945657"/>
    <w:rsid w:val="00946837"/>
    <w:rsid w:val="00946EF8"/>
    <w:rsid w:val="00956D0C"/>
    <w:rsid w:val="00965941"/>
    <w:rsid w:val="00975EA9"/>
    <w:rsid w:val="00981804"/>
    <w:rsid w:val="009824F7"/>
    <w:rsid w:val="009955E6"/>
    <w:rsid w:val="009A11C9"/>
    <w:rsid w:val="009A486B"/>
    <w:rsid w:val="009A7738"/>
    <w:rsid w:val="009B380E"/>
    <w:rsid w:val="009B41AC"/>
    <w:rsid w:val="009C56BE"/>
    <w:rsid w:val="009C643A"/>
    <w:rsid w:val="009C64FF"/>
    <w:rsid w:val="009D31FA"/>
    <w:rsid w:val="009E298D"/>
    <w:rsid w:val="009F7093"/>
    <w:rsid w:val="009F7A6D"/>
    <w:rsid w:val="00A03FFC"/>
    <w:rsid w:val="00A14384"/>
    <w:rsid w:val="00A20CEB"/>
    <w:rsid w:val="00A233F5"/>
    <w:rsid w:val="00A2718F"/>
    <w:rsid w:val="00A273A9"/>
    <w:rsid w:val="00A300B7"/>
    <w:rsid w:val="00A37710"/>
    <w:rsid w:val="00A4766A"/>
    <w:rsid w:val="00A576AC"/>
    <w:rsid w:val="00A65EAE"/>
    <w:rsid w:val="00A72A16"/>
    <w:rsid w:val="00A72F67"/>
    <w:rsid w:val="00A808CA"/>
    <w:rsid w:val="00A80E72"/>
    <w:rsid w:val="00A82322"/>
    <w:rsid w:val="00A858D4"/>
    <w:rsid w:val="00A924D0"/>
    <w:rsid w:val="00A92E63"/>
    <w:rsid w:val="00A9602A"/>
    <w:rsid w:val="00AA29E4"/>
    <w:rsid w:val="00AA7D54"/>
    <w:rsid w:val="00AB0724"/>
    <w:rsid w:val="00AB16BD"/>
    <w:rsid w:val="00AB473D"/>
    <w:rsid w:val="00AC6D19"/>
    <w:rsid w:val="00AC77D4"/>
    <w:rsid w:val="00AE1659"/>
    <w:rsid w:val="00AE613A"/>
    <w:rsid w:val="00AF2F65"/>
    <w:rsid w:val="00B017DE"/>
    <w:rsid w:val="00B060CF"/>
    <w:rsid w:val="00B10803"/>
    <w:rsid w:val="00B145B9"/>
    <w:rsid w:val="00B15EDF"/>
    <w:rsid w:val="00B2409A"/>
    <w:rsid w:val="00B25806"/>
    <w:rsid w:val="00B2610C"/>
    <w:rsid w:val="00B3186F"/>
    <w:rsid w:val="00B32257"/>
    <w:rsid w:val="00B373E2"/>
    <w:rsid w:val="00B376DC"/>
    <w:rsid w:val="00B4387D"/>
    <w:rsid w:val="00B51001"/>
    <w:rsid w:val="00B51B19"/>
    <w:rsid w:val="00B52A24"/>
    <w:rsid w:val="00B55B42"/>
    <w:rsid w:val="00B55C54"/>
    <w:rsid w:val="00B57BB8"/>
    <w:rsid w:val="00B66CE6"/>
    <w:rsid w:val="00B737CB"/>
    <w:rsid w:val="00B73983"/>
    <w:rsid w:val="00B73AB4"/>
    <w:rsid w:val="00B73EA5"/>
    <w:rsid w:val="00B83C93"/>
    <w:rsid w:val="00B850F5"/>
    <w:rsid w:val="00B909A2"/>
    <w:rsid w:val="00B95A83"/>
    <w:rsid w:val="00B95F67"/>
    <w:rsid w:val="00B97360"/>
    <w:rsid w:val="00BA10CC"/>
    <w:rsid w:val="00BA61C8"/>
    <w:rsid w:val="00BA7E06"/>
    <w:rsid w:val="00BB17BC"/>
    <w:rsid w:val="00BB264B"/>
    <w:rsid w:val="00BB502A"/>
    <w:rsid w:val="00BB630E"/>
    <w:rsid w:val="00BC3DA3"/>
    <w:rsid w:val="00BC4084"/>
    <w:rsid w:val="00BC656E"/>
    <w:rsid w:val="00BC6E76"/>
    <w:rsid w:val="00BD2939"/>
    <w:rsid w:val="00BD31C8"/>
    <w:rsid w:val="00BD792E"/>
    <w:rsid w:val="00BE4467"/>
    <w:rsid w:val="00BE7165"/>
    <w:rsid w:val="00BF250F"/>
    <w:rsid w:val="00BF2B27"/>
    <w:rsid w:val="00BF37FF"/>
    <w:rsid w:val="00C043DA"/>
    <w:rsid w:val="00C05F85"/>
    <w:rsid w:val="00C15009"/>
    <w:rsid w:val="00C22F64"/>
    <w:rsid w:val="00C242EA"/>
    <w:rsid w:val="00C279CA"/>
    <w:rsid w:val="00C27F50"/>
    <w:rsid w:val="00C36DE8"/>
    <w:rsid w:val="00C4403F"/>
    <w:rsid w:val="00C44266"/>
    <w:rsid w:val="00C44656"/>
    <w:rsid w:val="00C44FDC"/>
    <w:rsid w:val="00C466D2"/>
    <w:rsid w:val="00C46891"/>
    <w:rsid w:val="00C510BB"/>
    <w:rsid w:val="00C512D1"/>
    <w:rsid w:val="00C52023"/>
    <w:rsid w:val="00C57B44"/>
    <w:rsid w:val="00C57D45"/>
    <w:rsid w:val="00C659D8"/>
    <w:rsid w:val="00C67423"/>
    <w:rsid w:val="00C84090"/>
    <w:rsid w:val="00C84C04"/>
    <w:rsid w:val="00C90175"/>
    <w:rsid w:val="00C91568"/>
    <w:rsid w:val="00C940B5"/>
    <w:rsid w:val="00CA46F1"/>
    <w:rsid w:val="00CE5439"/>
    <w:rsid w:val="00CE63EA"/>
    <w:rsid w:val="00CE7D67"/>
    <w:rsid w:val="00CF07E0"/>
    <w:rsid w:val="00CF298F"/>
    <w:rsid w:val="00CF47D5"/>
    <w:rsid w:val="00CF7A85"/>
    <w:rsid w:val="00D00FB8"/>
    <w:rsid w:val="00D019A8"/>
    <w:rsid w:val="00D116F0"/>
    <w:rsid w:val="00D15704"/>
    <w:rsid w:val="00D27685"/>
    <w:rsid w:val="00D32480"/>
    <w:rsid w:val="00D378E9"/>
    <w:rsid w:val="00D429BD"/>
    <w:rsid w:val="00D46791"/>
    <w:rsid w:val="00D50B7F"/>
    <w:rsid w:val="00D521E8"/>
    <w:rsid w:val="00D5518F"/>
    <w:rsid w:val="00D574B6"/>
    <w:rsid w:val="00D77A67"/>
    <w:rsid w:val="00D77D29"/>
    <w:rsid w:val="00D806C6"/>
    <w:rsid w:val="00D82126"/>
    <w:rsid w:val="00D845BE"/>
    <w:rsid w:val="00D90419"/>
    <w:rsid w:val="00D90602"/>
    <w:rsid w:val="00D93D43"/>
    <w:rsid w:val="00DA1040"/>
    <w:rsid w:val="00DA1376"/>
    <w:rsid w:val="00DA6A20"/>
    <w:rsid w:val="00DA7049"/>
    <w:rsid w:val="00DC3488"/>
    <w:rsid w:val="00DC77D2"/>
    <w:rsid w:val="00DD138A"/>
    <w:rsid w:val="00DD660F"/>
    <w:rsid w:val="00DE2C13"/>
    <w:rsid w:val="00DE3A0C"/>
    <w:rsid w:val="00DF67D6"/>
    <w:rsid w:val="00E00403"/>
    <w:rsid w:val="00E0543C"/>
    <w:rsid w:val="00E067FF"/>
    <w:rsid w:val="00E13D4A"/>
    <w:rsid w:val="00E1428C"/>
    <w:rsid w:val="00E23140"/>
    <w:rsid w:val="00E25646"/>
    <w:rsid w:val="00E40463"/>
    <w:rsid w:val="00E42209"/>
    <w:rsid w:val="00E43C1B"/>
    <w:rsid w:val="00E45CFC"/>
    <w:rsid w:val="00E46D57"/>
    <w:rsid w:val="00E518B3"/>
    <w:rsid w:val="00E5194B"/>
    <w:rsid w:val="00E51D07"/>
    <w:rsid w:val="00E54E3A"/>
    <w:rsid w:val="00E5717C"/>
    <w:rsid w:val="00E577A7"/>
    <w:rsid w:val="00E614E5"/>
    <w:rsid w:val="00E67FDF"/>
    <w:rsid w:val="00E71A91"/>
    <w:rsid w:val="00E76304"/>
    <w:rsid w:val="00E96AD1"/>
    <w:rsid w:val="00E97FFA"/>
    <w:rsid w:val="00EA3C99"/>
    <w:rsid w:val="00EA5DD8"/>
    <w:rsid w:val="00EA6B6E"/>
    <w:rsid w:val="00EB5FCC"/>
    <w:rsid w:val="00EC4131"/>
    <w:rsid w:val="00EC4840"/>
    <w:rsid w:val="00ED257C"/>
    <w:rsid w:val="00ED42E9"/>
    <w:rsid w:val="00EE52F0"/>
    <w:rsid w:val="00EF6E0B"/>
    <w:rsid w:val="00F13701"/>
    <w:rsid w:val="00F15FB8"/>
    <w:rsid w:val="00F16CB5"/>
    <w:rsid w:val="00F17760"/>
    <w:rsid w:val="00F24FAC"/>
    <w:rsid w:val="00F3228F"/>
    <w:rsid w:val="00F32375"/>
    <w:rsid w:val="00F4336E"/>
    <w:rsid w:val="00F447BE"/>
    <w:rsid w:val="00F56F69"/>
    <w:rsid w:val="00F62232"/>
    <w:rsid w:val="00F653E8"/>
    <w:rsid w:val="00F6699B"/>
    <w:rsid w:val="00F676AC"/>
    <w:rsid w:val="00F70EF7"/>
    <w:rsid w:val="00F757ED"/>
    <w:rsid w:val="00F7588F"/>
    <w:rsid w:val="00F7757A"/>
    <w:rsid w:val="00F82B2C"/>
    <w:rsid w:val="00FA31B7"/>
    <w:rsid w:val="00FA399E"/>
    <w:rsid w:val="00FA4357"/>
    <w:rsid w:val="00FA4FDE"/>
    <w:rsid w:val="00FA5733"/>
    <w:rsid w:val="00FA5911"/>
    <w:rsid w:val="00FA79A5"/>
    <w:rsid w:val="00FB2125"/>
    <w:rsid w:val="00FC5802"/>
    <w:rsid w:val="00FD7810"/>
    <w:rsid w:val="00FF3A53"/>
    <w:rsid w:val="00FF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52AC0F"/>
  <w15:docId w15:val="{216A7DE4-ABC2-4A1E-9005-D9542AE71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C1BD7"/>
    <w:rPr>
      <w:noProof/>
      <w:lang w:eastAsia="en-US"/>
    </w:rPr>
  </w:style>
  <w:style w:type="paragraph" w:styleId="1">
    <w:name w:val="heading 1"/>
    <w:basedOn w:val="a"/>
    <w:next w:val="a"/>
    <w:qFormat/>
    <w:rsid w:val="00925DF9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qFormat/>
    <w:rsid w:val="00925DF9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qFormat/>
    <w:rsid w:val="00925DF9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25DF9"/>
  </w:style>
  <w:style w:type="paragraph" w:styleId="a3">
    <w:name w:val="header"/>
    <w:basedOn w:val="a"/>
    <w:rsid w:val="00CE7D6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E7D67"/>
  </w:style>
  <w:style w:type="paragraph" w:styleId="a5">
    <w:name w:val="footer"/>
    <w:basedOn w:val="a"/>
    <w:rsid w:val="00CE7D67"/>
    <w:pPr>
      <w:tabs>
        <w:tab w:val="center" w:pos="4677"/>
        <w:tab w:val="right" w:pos="9355"/>
      </w:tabs>
    </w:pPr>
  </w:style>
  <w:style w:type="numbering" w:styleId="111111">
    <w:name w:val="Outline List 2"/>
    <w:basedOn w:val="a2"/>
    <w:rsid w:val="003732BE"/>
    <w:pPr>
      <w:numPr>
        <w:numId w:val="1"/>
      </w:numPr>
    </w:pPr>
  </w:style>
  <w:style w:type="character" w:styleId="a6">
    <w:name w:val="Hyperlink"/>
    <w:basedOn w:val="a0"/>
    <w:uiPriority w:val="99"/>
    <w:rsid w:val="00D93D43"/>
    <w:rPr>
      <w:color w:val="0000FF"/>
      <w:u w:val="single"/>
    </w:rPr>
  </w:style>
  <w:style w:type="paragraph" w:customStyle="1" w:styleId="a7">
    <w:name w:val="Îáû÷íûé"/>
    <w:rsid w:val="00D93D43"/>
    <w:rPr>
      <w:lang w:eastAsia="zh-CN"/>
    </w:rPr>
  </w:style>
  <w:style w:type="table" w:styleId="a8">
    <w:name w:val="Table Grid"/>
    <w:basedOn w:val="a1"/>
    <w:rsid w:val="00D93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basedOn w:val="a0"/>
    <w:link w:val="20"/>
    <w:rsid w:val="001D1793"/>
    <w:rPr>
      <w:sz w:val="22"/>
      <w:szCs w:val="22"/>
      <w:shd w:val="clear" w:color="auto" w:fill="FFFFFF"/>
    </w:rPr>
  </w:style>
  <w:style w:type="character" w:customStyle="1" w:styleId="11">
    <w:name w:val="Основной текст1"/>
    <w:basedOn w:val="a9"/>
    <w:rsid w:val="001D1793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2"/>
    <w:basedOn w:val="a"/>
    <w:link w:val="a9"/>
    <w:rsid w:val="001D1793"/>
    <w:pPr>
      <w:widowControl w:val="0"/>
      <w:shd w:val="clear" w:color="auto" w:fill="FFFFFF"/>
      <w:spacing w:before="480" w:line="0" w:lineRule="atLeast"/>
    </w:pPr>
    <w:rPr>
      <w:noProof w:val="0"/>
      <w:sz w:val="22"/>
      <w:szCs w:val="22"/>
      <w:lang w:eastAsia="ru-RU"/>
    </w:rPr>
  </w:style>
  <w:style w:type="character" w:customStyle="1" w:styleId="1pt150">
    <w:name w:val="Основной текст + Курсив;Интервал 1 pt;Масштаб 150%"/>
    <w:basedOn w:val="a9"/>
    <w:rsid w:val="005D7B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5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95pt">
    <w:name w:val="Основной текст + 9;5 pt"/>
    <w:basedOn w:val="a9"/>
    <w:rsid w:val="005D7B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styleId="aa">
    <w:name w:val="FollowedHyperlink"/>
    <w:basedOn w:val="a0"/>
    <w:uiPriority w:val="99"/>
    <w:unhideWhenUsed/>
    <w:rsid w:val="00D116F0"/>
    <w:rPr>
      <w:color w:val="800080"/>
      <w:u w:val="single"/>
    </w:rPr>
  </w:style>
  <w:style w:type="paragraph" w:customStyle="1" w:styleId="xl65">
    <w:name w:val="xl65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66">
    <w:name w:val="xl66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lang w:eastAsia="ru-RU"/>
    </w:rPr>
  </w:style>
  <w:style w:type="paragraph" w:customStyle="1" w:styleId="xl67">
    <w:name w:val="xl67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sz w:val="24"/>
      <w:szCs w:val="24"/>
      <w:lang w:eastAsia="ru-RU"/>
    </w:rPr>
  </w:style>
  <w:style w:type="paragraph" w:customStyle="1" w:styleId="xl68">
    <w:name w:val="xl68"/>
    <w:basedOn w:val="a"/>
    <w:rsid w:val="00D116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sz w:val="16"/>
      <w:szCs w:val="16"/>
      <w:lang w:eastAsia="ru-RU"/>
    </w:rPr>
  </w:style>
  <w:style w:type="paragraph" w:customStyle="1" w:styleId="xl69">
    <w:name w:val="xl69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noProof w:val="0"/>
      <w:sz w:val="18"/>
      <w:szCs w:val="18"/>
      <w:lang w:eastAsia="ru-RU"/>
    </w:rPr>
  </w:style>
  <w:style w:type="paragraph" w:customStyle="1" w:styleId="xl70">
    <w:name w:val="xl70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noProof w:val="0"/>
      <w:sz w:val="18"/>
      <w:szCs w:val="18"/>
      <w:lang w:eastAsia="ru-RU"/>
    </w:rPr>
  </w:style>
  <w:style w:type="paragraph" w:customStyle="1" w:styleId="xl71">
    <w:name w:val="xl71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noProof w:val="0"/>
      <w:sz w:val="18"/>
      <w:szCs w:val="18"/>
      <w:lang w:eastAsia="ru-RU"/>
    </w:rPr>
  </w:style>
  <w:style w:type="paragraph" w:customStyle="1" w:styleId="xl72">
    <w:name w:val="xl72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noProof w:val="0"/>
      <w:sz w:val="18"/>
      <w:szCs w:val="18"/>
      <w:lang w:eastAsia="ru-RU"/>
    </w:rPr>
  </w:style>
  <w:style w:type="paragraph" w:customStyle="1" w:styleId="xl73">
    <w:name w:val="xl73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sz w:val="18"/>
      <w:szCs w:val="18"/>
      <w:lang w:eastAsia="ru-RU"/>
    </w:rPr>
  </w:style>
  <w:style w:type="paragraph" w:customStyle="1" w:styleId="xl74">
    <w:name w:val="xl74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noProof w:val="0"/>
      <w:sz w:val="18"/>
      <w:szCs w:val="18"/>
      <w:lang w:eastAsia="ru-RU"/>
    </w:rPr>
  </w:style>
  <w:style w:type="paragraph" w:customStyle="1" w:styleId="xl75">
    <w:name w:val="xl75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noProof w:val="0"/>
      <w:sz w:val="18"/>
      <w:szCs w:val="18"/>
      <w:lang w:eastAsia="ru-RU"/>
    </w:rPr>
  </w:style>
  <w:style w:type="paragraph" w:customStyle="1" w:styleId="xl76">
    <w:name w:val="xl76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noProof w:val="0"/>
      <w:sz w:val="18"/>
      <w:szCs w:val="18"/>
      <w:lang w:eastAsia="ru-RU"/>
    </w:rPr>
  </w:style>
  <w:style w:type="paragraph" w:customStyle="1" w:styleId="xl77">
    <w:name w:val="xl77"/>
    <w:basedOn w:val="a"/>
    <w:rsid w:val="00D116F0"/>
    <w:pPr>
      <w:spacing w:before="100" w:beforeAutospacing="1" w:after="100" w:afterAutospacing="1"/>
    </w:pPr>
    <w:rPr>
      <w:noProof w:val="0"/>
      <w:sz w:val="18"/>
      <w:szCs w:val="18"/>
      <w:lang w:eastAsia="ru-RU"/>
    </w:rPr>
  </w:style>
  <w:style w:type="paragraph" w:customStyle="1" w:styleId="xl78">
    <w:name w:val="xl78"/>
    <w:basedOn w:val="a"/>
    <w:rsid w:val="00D116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sz w:val="18"/>
      <w:szCs w:val="18"/>
      <w:lang w:eastAsia="ru-RU"/>
    </w:rPr>
  </w:style>
  <w:style w:type="paragraph" w:customStyle="1" w:styleId="xl79">
    <w:name w:val="xl79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noProof w:val="0"/>
      <w:sz w:val="18"/>
      <w:szCs w:val="18"/>
      <w:lang w:eastAsia="ru-RU"/>
    </w:rPr>
  </w:style>
  <w:style w:type="paragraph" w:customStyle="1" w:styleId="xl80">
    <w:name w:val="xl80"/>
    <w:basedOn w:val="a"/>
    <w:rsid w:val="00D116F0"/>
    <w:pP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customStyle="1" w:styleId="xl81">
    <w:name w:val="xl81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sz w:val="16"/>
      <w:szCs w:val="16"/>
      <w:lang w:eastAsia="ru-RU"/>
    </w:rPr>
  </w:style>
  <w:style w:type="paragraph" w:customStyle="1" w:styleId="xl82">
    <w:name w:val="xl82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noProof w:val="0"/>
      <w:sz w:val="16"/>
      <w:szCs w:val="16"/>
      <w:lang w:eastAsia="ru-RU"/>
    </w:rPr>
  </w:style>
  <w:style w:type="paragraph" w:customStyle="1" w:styleId="xl83">
    <w:name w:val="xl83"/>
    <w:basedOn w:val="a"/>
    <w:rsid w:val="00D116F0"/>
    <w:pPr>
      <w:spacing w:before="100" w:beforeAutospacing="1" w:after="100" w:afterAutospacing="1"/>
    </w:pPr>
    <w:rPr>
      <w:noProof w:val="0"/>
      <w:sz w:val="16"/>
      <w:szCs w:val="16"/>
      <w:lang w:eastAsia="ru-RU"/>
    </w:rPr>
  </w:style>
  <w:style w:type="paragraph" w:customStyle="1" w:styleId="xl84">
    <w:name w:val="xl84"/>
    <w:basedOn w:val="a"/>
    <w:rsid w:val="00D116F0"/>
    <w:pPr>
      <w:spacing w:before="100" w:beforeAutospacing="1" w:after="100" w:afterAutospacing="1"/>
    </w:pPr>
    <w:rPr>
      <w:b/>
      <w:bCs/>
      <w:noProof w:val="0"/>
      <w:sz w:val="16"/>
      <w:szCs w:val="16"/>
      <w:lang w:eastAsia="ru-RU"/>
    </w:rPr>
  </w:style>
  <w:style w:type="paragraph" w:customStyle="1" w:styleId="xl85">
    <w:name w:val="xl85"/>
    <w:basedOn w:val="a"/>
    <w:rsid w:val="00D116F0"/>
    <w:pPr>
      <w:spacing w:before="100" w:beforeAutospacing="1" w:after="100" w:afterAutospacing="1"/>
    </w:pPr>
    <w:rPr>
      <w:noProof w:val="0"/>
      <w:sz w:val="16"/>
      <w:szCs w:val="16"/>
      <w:lang w:eastAsia="ru-RU"/>
    </w:rPr>
  </w:style>
  <w:style w:type="paragraph" w:customStyle="1" w:styleId="xl86">
    <w:name w:val="xl86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noProof w:val="0"/>
      <w:sz w:val="16"/>
      <w:szCs w:val="16"/>
      <w:lang w:eastAsia="ru-RU"/>
    </w:rPr>
  </w:style>
  <w:style w:type="paragraph" w:customStyle="1" w:styleId="xl87">
    <w:name w:val="xl87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24"/>
      <w:szCs w:val="24"/>
      <w:lang w:eastAsia="ru-RU"/>
    </w:rPr>
  </w:style>
  <w:style w:type="paragraph" w:customStyle="1" w:styleId="xl88">
    <w:name w:val="xl88"/>
    <w:basedOn w:val="a"/>
    <w:rsid w:val="00D116F0"/>
    <w:pPr>
      <w:spacing w:before="100" w:beforeAutospacing="1" w:after="100" w:afterAutospacing="1"/>
      <w:textAlignment w:val="top"/>
    </w:pPr>
    <w:rPr>
      <w:noProof w:val="0"/>
      <w:sz w:val="28"/>
      <w:szCs w:val="28"/>
      <w:lang w:eastAsia="ru-RU"/>
    </w:rPr>
  </w:style>
  <w:style w:type="paragraph" w:customStyle="1" w:styleId="xl89">
    <w:name w:val="xl89"/>
    <w:basedOn w:val="a"/>
    <w:rsid w:val="00D116F0"/>
    <w:pPr>
      <w:spacing w:before="100" w:beforeAutospacing="1" w:after="100" w:afterAutospacing="1"/>
    </w:pPr>
    <w:rPr>
      <w:noProof w:val="0"/>
      <w:sz w:val="28"/>
      <w:szCs w:val="28"/>
      <w:lang w:eastAsia="ru-RU"/>
    </w:rPr>
  </w:style>
  <w:style w:type="paragraph" w:customStyle="1" w:styleId="xl90">
    <w:name w:val="xl90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91">
    <w:name w:val="xl91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92">
    <w:name w:val="xl92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sz w:val="18"/>
      <w:szCs w:val="18"/>
      <w:lang w:eastAsia="ru-RU"/>
    </w:rPr>
  </w:style>
  <w:style w:type="paragraph" w:customStyle="1" w:styleId="xl93">
    <w:name w:val="xl93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customStyle="1" w:styleId="xl94">
    <w:name w:val="xl94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noProof w:val="0"/>
      <w:sz w:val="16"/>
      <w:szCs w:val="16"/>
      <w:lang w:eastAsia="ru-RU"/>
    </w:rPr>
  </w:style>
  <w:style w:type="paragraph" w:customStyle="1" w:styleId="xl95">
    <w:name w:val="xl95"/>
    <w:basedOn w:val="a"/>
    <w:rsid w:val="00C05F85"/>
    <w:pPr>
      <w:spacing w:before="100" w:beforeAutospacing="1" w:after="100" w:afterAutospacing="1"/>
    </w:pPr>
    <w:rPr>
      <w:b/>
      <w:bCs/>
      <w:noProof w:val="0"/>
      <w:sz w:val="16"/>
      <w:szCs w:val="16"/>
      <w:lang w:eastAsia="ru-RU"/>
    </w:rPr>
  </w:style>
  <w:style w:type="paragraph" w:customStyle="1" w:styleId="xl96">
    <w:name w:val="xl96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97">
    <w:name w:val="xl97"/>
    <w:basedOn w:val="a"/>
    <w:rsid w:val="00C05F85"/>
    <w:pPr>
      <w:spacing w:before="100" w:beforeAutospacing="1" w:after="100" w:afterAutospacing="1"/>
      <w:textAlignment w:val="top"/>
    </w:pPr>
    <w:rPr>
      <w:noProof w:val="0"/>
      <w:sz w:val="28"/>
      <w:szCs w:val="28"/>
      <w:lang w:eastAsia="ru-RU"/>
    </w:rPr>
  </w:style>
  <w:style w:type="paragraph" w:customStyle="1" w:styleId="xl98">
    <w:name w:val="xl98"/>
    <w:basedOn w:val="a"/>
    <w:rsid w:val="00C05F85"/>
    <w:pPr>
      <w:spacing w:before="100" w:beforeAutospacing="1" w:after="100" w:afterAutospacing="1"/>
    </w:pPr>
    <w:rPr>
      <w:noProof w:val="0"/>
      <w:sz w:val="28"/>
      <w:szCs w:val="28"/>
      <w:lang w:eastAsia="ru-RU"/>
    </w:rPr>
  </w:style>
  <w:style w:type="paragraph" w:customStyle="1" w:styleId="xl99">
    <w:name w:val="xl99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100">
    <w:name w:val="xl100"/>
    <w:basedOn w:val="a"/>
    <w:rsid w:val="00C05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101">
    <w:name w:val="xl101"/>
    <w:basedOn w:val="a"/>
    <w:rsid w:val="00C05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2">
    <w:name w:val="xl102"/>
    <w:basedOn w:val="a"/>
    <w:rsid w:val="00C05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3">
    <w:name w:val="xl103"/>
    <w:basedOn w:val="a"/>
    <w:rsid w:val="00C05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104">
    <w:name w:val="xl104"/>
    <w:basedOn w:val="a"/>
    <w:rsid w:val="00C05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5">
    <w:name w:val="xl105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6">
    <w:name w:val="xl106"/>
    <w:basedOn w:val="a"/>
    <w:rsid w:val="00C05F85"/>
    <w:pPr>
      <w:spacing w:before="100" w:beforeAutospacing="1" w:after="100" w:afterAutospacing="1"/>
      <w:jc w:val="right"/>
    </w:pPr>
    <w:rPr>
      <w:noProof w:val="0"/>
      <w:sz w:val="24"/>
      <w:szCs w:val="24"/>
      <w:lang w:eastAsia="ru-RU"/>
    </w:rPr>
  </w:style>
  <w:style w:type="paragraph" w:customStyle="1" w:styleId="xl107">
    <w:name w:val="xl107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8">
    <w:name w:val="xl108"/>
    <w:basedOn w:val="a"/>
    <w:rsid w:val="00C05F85"/>
    <w:pPr>
      <w:spacing w:before="100" w:beforeAutospacing="1" w:after="100" w:afterAutospacing="1"/>
      <w:jc w:val="center"/>
      <w:textAlignment w:val="center"/>
    </w:pPr>
    <w:rPr>
      <w:b/>
      <w:bCs/>
      <w:noProof w:val="0"/>
      <w:sz w:val="24"/>
      <w:szCs w:val="24"/>
      <w:lang w:eastAsia="ru-RU"/>
    </w:rPr>
  </w:style>
  <w:style w:type="paragraph" w:customStyle="1" w:styleId="xl109">
    <w:name w:val="xl109"/>
    <w:basedOn w:val="a"/>
    <w:rsid w:val="00C05F85"/>
    <w:pPr>
      <w:spacing w:before="100" w:beforeAutospacing="1" w:after="100" w:afterAutospacing="1"/>
      <w:textAlignment w:val="center"/>
    </w:pPr>
    <w:rPr>
      <w:noProof w:val="0"/>
      <w:sz w:val="24"/>
      <w:szCs w:val="24"/>
      <w:lang w:eastAsia="ru-RU"/>
    </w:rPr>
  </w:style>
  <w:style w:type="paragraph" w:customStyle="1" w:styleId="xl110">
    <w:name w:val="xl110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24"/>
      <w:szCs w:val="24"/>
      <w:lang w:eastAsia="ru-RU"/>
    </w:rPr>
  </w:style>
  <w:style w:type="paragraph" w:customStyle="1" w:styleId="xl111">
    <w:name w:val="xl111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24"/>
      <w:szCs w:val="24"/>
      <w:lang w:eastAsia="ru-RU"/>
    </w:rPr>
  </w:style>
  <w:style w:type="paragraph" w:customStyle="1" w:styleId="21">
    <w:name w:val="Обычный2"/>
    <w:rsid w:val="00321AAE"/>
  </w:style>
  <w:style w:type="paragraph" w:styleId="ab">
    <w:name w:val="List Paragraph"/>
    <w:basedOn w:val="a"/>
    <w:uiPriority w:val="34"/>
    <w:qFormat/>
    <w:rsid w:val="00F757ED"/>
    <w:pPr>
      <w:ind w:left="720"/>
      <w:contextualSpacing/>
    </w:pPr>
  </w:style>
  <w:style w:type="paragraph" w:customStyle="1" w:styleId="xl112">
    <w:name w:val="xl112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3">
    <w:name w:val="xl113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4">
    <w:name w:val="xl114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sz w:val="14"/>
      <w:szCs w:val="14"/>
      <w:lang w:eastAsia="ru-RU"/>
    </w:rPr>
  </w:style>
  <w:style w:type="paragraph" w:customStyle="1" w:styleId="xl115">
    <w:name w:val="xl115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6">
    <w:name w:val="xl116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7">
    <w:name w:val="xl117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8">
    <w:name w:val="xl118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9">
    <w:name w:val="xl119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20">
    <w:name w:val="xl120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6"/>
      <w:szCs w:val="16"/>
      <w:lang w:eastAsia="ru-RU"/>
    </w:rPr>
  </w:style>
  <w:style w:type="paragraph" w:customStyle="1" w:styleId="xl121">
    <w:name w:val="xl121"/>
    <w:basedOn w:val="a"/>
    <w:rsid w:val="007A1915"/>
    <w:pPr>
      <w:shd w:val="clear" w:color="000000" w:fill="FFFF00"/>
      <w:spacing w:before="100" w:beforeAutospacing="1" w:after="100" w:afterAutospacing="1"/>
    </w:pPr>
    <w:rPr>
      <w:b/>
      <w:bCs/>
      <w:noProof w:val="0"/>
      <w:sz w:val="24"/>
      <w:szCs w:val="24"/>
      <w:lang w:eastAsia="ru-RU"/>
    </w:rPr>
  </w:style>
  <w:style w:type="paragraph" w:customStyle="1" w:styleId="xl122">
    <w:name w:val="xl122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noProof w:val="0"/>
      <w:sz w:val="14"/>
      <w:szCs w:val="14"/>
      <w:lang w:eastAsia="ru-RU"/>
    </w:rPr>
  </w:style>
  <w:style w:type="paragraph" w:customStyle="1" w:styleId="xl123">
    <w:name w:val="xl123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noProof w:val="0"/>
      <w:color w:val="000000"/>
      <w:sz w:val="16"/>
      <w:szCs w:val="16"/>
      <w:lang w:eastAsia="ru-RU"/>
    </w:rPr>
  </w:style>
  <w:style w:type="paragraph" w:customStyle="1" w:styleId="xl124">
    <w:name w:val="xl124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noProof w:val="0"/>
      <w:sz w:val="16"/>
      <w:szCs w:val="16"/>
      <w:lang w:eastAsia="ru-RU"/>
    </w:rPr>
  </w:style>
  <w:style w:type="paragraph" w:customStyle="1" w:styleId="xl125">
    <w:name w:val="xl125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noProof w:val="0"/>
      <w:sz w:val="16"/>
      <w:szCs w:val="16"/>
      <w:lang w:eastAsia="ru-RU"/>
    </w:rPr>
  </w:style>
  <w:style w:type="paragraph" w:customStyle="1" w:styleId="xl126">
    <w:name w:val="xl126"/>
    <w:basedOn w:val="a"/>
    <w:rsid w:val="007A19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noProof w:val="0"/>
      <w:sz w:val="16"/>
      <w:szCs w:val="16"/>
      <w:lang w:eastAsia="ru-RU"/>
    </w:rPr>
  </w:style>
  <w:style w:type="paragraph" w:customStyle="1" w:styleId="xl127">
    <w:name w:val="xl127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28">
    <w:name w:val="xl128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24"/>
      <w:szCs w:val="24"/>
      <w:lang w:eastAsia="ru-RU"/>
    </w:rPr>
  </w:style>
  <w:style w:type="paragraph" w:customStyle="1" w:styleId="xl129">
    <w:name w:val="xl129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24"/>
      <w:szCs w:val="24"/>
      <w:lang w:eastAsia="ru-RU"/>
    </w:rPr>
  </w:style>
  <w:style w:type="paragraph" w:customStyle="1" w:styleId="xl130">
    <w:name w:val="xl130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1">
    <w:name w:val="xl131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2">
    <w:name w:val="xl132"/>
    <w:basedOn w:val="a"/>
    <w:rsid w:val="007A19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3">
    <w:name w:val="xl133"/>
    <w:basedOn w:val="a"/>
    <w:rsid w:val="007A19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4">
    <w:name w:val="xl134"/>
    <w:basedOn w:val="a"/>
    <w:rsid w:val="007A19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5">
    <w:name w:val="xl135"/>
    <w:basedOn w:val="a"/>
    <w:rsid w:val="007A19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6">
    <w:name w:val="xl136"/>
    <w:basedOn w:val="a"/>
    <w:rsid w:val="007A19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styleId="ac">
    <w:name w:val="Balloon Text"/>
    <w:basedOn w:val="a"/>
    <w:link w:val="ad"/>
    <w:semiHidden/>
    <w:unhideWhenUsed/>
    <w:rsid w:val="006454D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6454D7"/>
    <w:rPr>
      <w:rFonts w:ascii="Segoe UI" w:hAnsi="Segoe UI" w:cs="Segoe UI"/>
      <w:noProof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&#1055;&#1088;&#1080;&#1077;&#1084;&#1085;&#1072;&#1103;%20&#1043;&#1083;&#1072;&#1074;&#1099;\&#1041;&#1083;&#1072;&#1085;&#1082;&#1080;%20&#1072;&#1076;&#1084;&#1080;&#1085;&#1080;&#1089;&#1090;&#1088;&#1072;&#1094;&#1080;&#1080;%20-%20&#1096;&#1072;&#1073;&#1083;&#1086;&#1085;&#1099;\&#1055;&#1086;&#1089;&#1090;&#1072;&#1085;&#1086;&#1074;&#1083;&#1077;&#1085;&#1080;&#1077;-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4D0842-59F9-444E-AFD4-E663EBFC9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Постановление-</Template>
  <TotalTime>5</TotalTime>
  <Pages>2</Pages>
  <Words>334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Мурома</Company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Г. Захарова</dc:creator>
  <cp:lastModifiedBy>Едачева Ольга Викторовна</cp:lastModifiedBy>
  <cp:revision>2</cp:revision>
  <cp:lastPrinted>2023-06-26T07:35:00Z</cp:lastPrinted>
  <dcterms:created xsi:type="dcterms:W3CDTF">2023-06-26T07:43:00Z</dcterms:created>
  <dcterms:modified xsi:type="dcterms:W3CDTF">2023-06-26T07:43:00Z</dcterms:modified>
</cp:coreProperties>
</file>