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761C77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B1F5B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BA393C" w:rsidP="00D93D43">
      <w:r>
        <w:rPr>
          <w:b/>
          <w:sz w:val="28"/>
          <w:szCs w:val="28"/>
        </w:rPr>
        <w:t>08.06.2023</w:t>
      </w:r>
      <w:r w:rsidR="00D93D43">
        <w:t xml:space="preserve">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 </w:t>
      </w:r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284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6A1ACD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 xml:space="preserve">уром от 06.03.2015 №649 «Об утверждении перечня </w:t>
      </w:r>
      <w:r w:rsidR="002F604C">
        <w:rPr>
          <w:i/>
          <w:sz w:val="24"/>
          <w:szCs w:val="24"/>
        </w:rPr>
        <w:t xml:space="preserve">организаций и учреждений </w:t>
      </w:r>
      <w:r w:rsidR="006A716B" w:rsidRPr="00C02E70">
        <w:rPr>
          <w:i/>
          <w:sz w:val="24"/>
          <w:szCs w:val="24"/>
        </w:rPr>
        <w:t xml:space="preserve">для отбывания осужденными исправительных </w:t>
      </w:r>
      <w:bookmarkStart w:id="0" w:name="_GoBack"/>
      <w:bookmarkEnd w:id="0"/>
      <w:r w:rsidR="006A716B" w:rsidRPr="00C02E70">
        <w:rPr>
          <w:i/>
          <w:sz w:val="24"/>
          <w:szCs w:val="24"/>
        </w:rPr>
        <w:t>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643C08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EF68EB">
      <w:pPr>
        <w:spacing w:before="120"/>
        <w:ind w:firstLine="426"/>
        <w:jc w:val="both"/>
        <w:rPr>
          <w:noProof w:val="0"/>
          <w:sz w:val="28"/>
        </w:rPr>
      </w:pPr>
    </w:p>
    <w:p w:rsidR="00727C90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>Внести в приложение</w:t>
      </w:r>
      <w:r w:rsidR="0080352C">
        <w:rPr>
          <w:sz w:val="28"/>
          <w:szCs w:val="28"/>
        </w:rPr>
        <w:t xml:space="preserve"> № 1  к постановлению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</w:t>
      </w:r>
      <w:r w:rsidR="002F604C" w:rsidRPr="002F604C">
        <w:rPr>
          <w:sz w:val="28"/>
          <w:szCs w:val="28"/>
        </w:rPr>
        <w:t>Об утверждении перечня организаций и учреждений для отбывания осужденными исправительных и обязательных работ на территории округа Муром</w:t>
      </w:r>
      <w:r w:rsidR="009E7525">
        <w:rPr>
          <w:sz w:val="28"/>
          <w:szCs w:val="28"/>
        </w:rPr>
        <w:t>» изменения</w:t>
      </w:r>
      <w:r w:rsidR="00727C90">
        <w:rPr>
          <w:sz w:val="28"/>
          <w:szCs w:val="28"/>
        </w:rPr>
        <w:t xml:space="preserve">, </w:t>
      </w:r>
      <w:r w:rsidR="006A1ACD">
        <w:rPr>
          <w:sz w:val="28"/>
          <w:szCs w:val="28"/>
        </w:rPr>
        <w:t>дополнив перечень пунктами</w:t>
      </w:r>
      <w:r w:rsidR="001E70E2">
        <w:rPr>
          <w:sz w:val="28"/>
          <w:szCs w:val="28"/>
        </w:rPr>
        <w:t xml:space="preserve"> </w:t>
      </w:r>
      <w:r w:rsidR="00DB0E85">
        <w:rPr>
          <w:sz w:val="28"/>
          <w:szCs w:val="28"/>
        </w:rPr>
        <w:t>2</w:t>
      </w:r>
      <w:r w:rsidR="006A1ACD">
        <w:rPr>
          <w:sz w:val="28"/>
          <w:szCs w:val="28"/>
        </w:rPr>
        <w:t>4, 25</w:t>
      </w:r>
      <w:r w:rsidR="00CF32A2">
        <w:rPr>
          <w:sz w:val="28"/>
          <w:szCs w:val="28"/>
        </w:rPr>
        <w:t xml:space="preserve"> </w:t>
      </w:r>
      <w:r w:rsidR="0080352C">
        <w:rPr>
          <w:sz w:val="28"/>
          <w:szCs w:val="28"/>
        </w:rPr>
        <w:t xml:space="preserve">следующего содержания: </w:t>
      </w:r>
    </w:p>
    <w:p w:rsidR="0080352C" w:rsidRDefault="0080352C" w:rsidP="00582E8F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"/>
        <w:gridCol w:w="664"/>
        <w:gridCol w:w="5312"/>
        <w:gridCol w:w="706"/>
        <w:gridCol w:w="404"/>
      </w:tblGrid>
      <w:tr w:rsidR="00FA7536" w:rsidRPr="00582E8F" w:rsidTr="006A1ACD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7536" w:rsidRDefault="00FA7536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FA7536" w:rsidRDefault="002F604C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FA75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12" w:type="dxa"/>
          </w:tcPr>
          <w:p w:rsidR="00FA7536" w:rsidRPr="00582E8F" w:rsidRDefault="002F604C" w:rsidP="006A1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«Аквалайн</w:t>
            </w:r>
            <w:r w:rsidR="00DB0E85">
              <w:rPr>
                <w:sz w:val="28"/>
                <w:szCs w:val="28"/>
              </w:rPr>
              <w:t>»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FA7536" w:rsidRDefault="00FA7536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7536" w:rsidRDefault="00FA7536" w:rsidP="006A1ACD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A1ACD" w:rsidRPr="00582E8F" w:rsidTr="006A1ACD">
        <w:trPr>
          <w:trHeight w:val="181"/>
        </w:trPr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ACD" w:rsidRDefault="006A1ACD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4" w:type="dxa"/>
            <w:tcBorders>
              <w:left w:val="single" w:sz="4" w:space="0" w:color="auto"/>
            </w:tcBorders>
          </w:tcPr>
          <w:p w:rsidR="006A1ACD" w:rsidRDefault="006A1ACD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312" w:type="dxa"/>
          </w:tcPr>
          <w:p w:rsidR="006A1ACD" w:rsidRDefault="006A1ACD" w:rsidP="006A1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«Обилие»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6A1ACD" w:rsidRDefault="006A1ACD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1ACD" w:rsidRDefault="006A1ACD" w:rsidP="006A1ACD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A1AC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».</w:t>
            </w:r>
          </w:p>
        </w:tc>
      </w:tr>
    </w:tbl>
    <w:p w:rsidR="00EF68EB" w:rsidRPr="00DA6990" w:rsidRDefault="006A1ACD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C93076" w:rsidP="00582E8F">
      <w:pPr>
        <w:tabs>
          <w:tab w:val="left" w:pos="567"/>
          <w:tab w:val="left" w:pos="851"/>
        </w:tabs>
        <w:ind w:left="567"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727C90" w:rsidRDefault="00727C90" w:rsidP="003643A1">
      <w:pPr>
        <w:pStyle w:val="ConsPlusNormal"/>
        <w:jc w:val="right"/>
        <w:outlineLvl w:val="0"/>
      </w:pPr>
    </w:p>
    <w:p w:rsidR="00582E8F" w:rsidRPr="00960A13" w:rsidRDefault="00582E8F" w:rsidP="00682E09">
      <w:pPr>
        <w:jc w:val="center"/>
        <w:rPr>
          <w:b/>
          <w:sz w:val="28"/>
          <w:szCs w:val="28"/>
        </w:rPr>
      </w:pPr>
    </w:p>
    <w:p w:rsidR="003643A1" w:rsidRPr="00682E09" w:rsidRDefault="003643A1" w:rsidP="00682E09">
      <w:pPr>
        <w:jc w:val="center"/>
        <w:rPr>
          <w:b/>
          <w:sz w:val="32"/>
          <w:szCs w:val="32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DB0E85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DB0E85" w:rsidTr="00DB0E85">
        <w:tc>
          <w:tcPr>
            <w:tcW w:w="6237" w:type="dxa"/>
          </w:tcPr>
          <w:p w:rsidR="00DB0E85" w:rsidRDefault="00DB0E85" w:rsidP="00DB0E85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DB0E85" w:rsidRDefault="00DB0E85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>
            <w:pPr>
              <w:pStyle w:val="11"/>
              <w:ind w:left="213"/>
              <w:rPr>
                <w:sz w:val="24"/>
              </w:rPr>
            </w:pPr>
          </w:p>
          <w:p w:rsidR="00DB0E85" w:rsidRDefault="00DB0E85" w:rsidP="00DB0E8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  <w:tr w:rsidR="00C709D9" w:rsidTr="00DB0E85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5A37D6" w:rsidRDefault="005A37D6" w:rsidP="005A37D6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5A37D6" w:rsidRDefault="005A37D6" w:rsidP="005A37D6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УФСИН </w:t>
            </w:r>
            <w:r w:rsidR="00F351B6">
              <w:rPr>
                <w:sz w:val="24"/>
              </w:rPr>
              <w:t>России по</w:t>
            </w:r>
            <w:r>
              <w:rPr>
                <w:sz w:val="24"/>
              </w:rPr>
              <w:t xml:space="preserve"> Владимирской области</w:t>
            </w:r>
          </w:p>
          <w:p w:rsidR="00AC26E3" w:rsidRDefault="00AC26E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5A37D6" w:rsidP="005A37D6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C709D9" w:rsidRPr="005A37D6" w:rsidTr="00DB0E85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DB0E85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DB0E85" w:rsidRDefault="00DB0E85" w:rsidP="00DB0E85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Заместитель начальника отдела </w:t>
      </w:r>
      <w:r>
        <w:rPr>
          <w:sz w:val="24"/>
        </w:rPr>
        <w:t xml:space="preserve">делопроизводства МКУ </w:t>
      </w:r>
    </w:p>
    <w:p w:rsidR="008A75E3" w:rsidRDefault="00DB0E85" w:rsidP="008A75E3">
      <w:pPr>
        <w:pStyle w:val="11"/>
        <w:ind w:firstLine="567"/>
        <w:rPr>
          <w:sz w:val="24"/>
        </w:rPr>
      </w:pPr>
      <w:r>
        <w:rPr>
          <w:sz w:val="24"/>
        </w:rPr>
        <w:t>округа Муром «Организационное управление</w:t>
      </w:r>
      <w:r w:rsidR="00F351B6">
        <w:rPr>
          <w:sz w:val="24"/>
        </w:rPr>
        <w:t xml:space="preserve"> </w:t>
      </w:r>
      <w:r w:rsidR="0011007E">
        <w:rPr>
          <w:sz w:val="24"/>
        </w:rPr>
        <w:t xml:space="preserve">                                 </w:t>
      </w:r>
      <w:r w:rsidR="00F351B6">
        <w:rPr>
          <w:sz w:val="24"/>
        </w:rPr>
        <w:t xml:space="preserve">   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11007E">
        <w:rPr>
          <w:sz w:val="24"/>
        </w:rPr>
        <w:t xml:space="preserve"> </w:t>
      </w:r>
      <w:r w:rsidR="000A5168">
        <w:rPr>
          <w:sz w:val="24"/>
        </w:rPr>
        <w:t xml:space="preserve"> </w:t>
      </w:r>
      <w:r>
        <w:rPr>
          <w:sz w:val="24"/>
        </w:rPr>
        <w:t xml:space="preserve">    </w:t>
      </w:r>
      <w:r w:rsidR="000A5168">
        <w:rPr>
          <w:sz w:val="24"/>
        </w:rPr>
        <w:t xml:space="preserve"> </w:t>
      </w:r>
      <w:r w:rsidR="00CF28E8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E4C74">
        <w:rPr>
          <w:i/>
          <w:sz w:val="24"/>
          <w:szCs w:val="24"/>
        </w:rPr>
        <w:t>Пост. О внесении изменения</w:t>
      </w:r>
      <w:r w:rsidR="000A5168"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 w:rsidR="00164C49">
        <w:rPr>
          <w:sz w:val="24"/>
          <w:szCs w:val="24"/>
        </w:rPr>
        <w:t xml:space="preserve">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87C5A" w:rsidP="00F222B1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</w:t>
            </w:r>
            <w:r w:rsidR="00C77304">
              <w:rPr>
                <w:sz w:val="24"/>
              </w:rPr>
              <w:t xml:space="preserve">, </w:t>
            </w:r>
            <w:r>
              <w:rPr>
                <w:sz w:val="24"/>
              </w:rPr>
              <w:t xml:space="preserve">Семеновой М.В., Фомичевой </w:t>
            </w:r>
            <w:proofErr w:type="gramStart"/>
            <w:r>
              <w:rPr>
                <w:sz w:val="24"/>
              </w:rPr>
              <w:t>Е.Ю</w:t>
            </w:r>
            <w:proofErr w:type="gramEnd"/>
            <w:r w:rsidR="005A37D6">
              <w:rPr>
                <w:sz w:val="24"/>
              </w:rPr>
              <w:t>, Муромский МФ ФКУ УИИ УФСИН России по Владимирской об</w:t>
            </w:r>
            <w:r w:rsidR="00F300E4">
              <w:rPr>
                <w:sz w:val="24"/>
              </w:rPr>
              <w:t>ласти</w:t>
            </w:r>
            <w:r w:rsidR="005A37D6">
              <w:rPr>
                <w:sz w:val="24"/>
              </w:rPr>
              <w:t xml:space="preserve">, </w:t>
            </w:r>
            <w:r w:rsidR="005A37D6" w:rsidRPr="00307DE5">
              <w:rPr>
                <w:sz w:val="24"/>
              </w:rPr>
              <w:t>СМИ</w:t>
            </w:r>
            <w:r w:rsidR="005A37D6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6679" w:rsidRDefault="00906679">
      <w:r>
        <w:separator/>
      </w:r>
    </w:p>
  </w:endnote>
  <w:endnote w:type="continuationSeparator" w:id="0">
    <w:p w:rsidR="00906679" w:rsidRDefault="0090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6679" w:rsidRDefault="00906679">
      <w:r>
        <w:separator/>
      </w:r>
    </w:p>
  </w:footnote>
  <w:footnote w:type="continuationSeparator" w:id="0">
    <w:p w:rsidR="00906679" w:rsidRDefault="00906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00C2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2C37"/>
    <w:rsid w:val="0011007E"/>
    <w:rsid w:val="00111CA2"/>
    <w:rsid w:val="00115A5B"/>
    <w:rsid w:val="001202D1"/>
    <w:rsid w:val="00122ABD"/>
    <w:rsid w:val="001430C0"/>
    <w:rsid w:val="00164C49"/>
    <w:rsid w:val="00184F7D"/>
    <w:rsid w:val="001A6C4F"/>
    <w:rsid w:val="001B0636"/>
    <w:rsid w:val="001B7CF5"/>
    <w:rsid w:val="001C0ED8"/>
    <w:rsid w:val="001E70E2"/>
    <w:rsid w:val="001F1564"/>
    <w:rsid w:val="001F2BBC"/>
    <w:rsid w:val="001F2CB7"/>
    <w:rsid w:val="00201DDE"/>
    <w:rsid w:val="00221B13"/>
    <w:rsid w:val="0023135A"/>
    <w:rsid w:val="002412DD"/>
    <w:rsid w:val="00241C6C"/>
    <w:rsid w:val="0025041C"/>
    <w:rsid w:val="00251C2A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D0862"/>
    <w:rsid w:val="002D6988"/>
    <w:rsid w:val="002E18BF"/>
    <w:rsid w:val="002E2FC6"/>
    <w:rsid w:val="002F2B3F"/>
    <w:rsid w:val="002F3DEF"/>
    <w:rsid w:val="002F604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C6F60"/>
    <w:rsid w:val="003D4B32"/>
    <w:rsid w:val="003E149F"/>
    <w:rsid w:val="003E4268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0966"/>
    <w:rsid w:val="005A37D6"/>
    <w:rsid w:val="005D3798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1ACD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E91"/>
    <w:rsid w:val="00744D68"/>
    <w:rsid w:val="00746975"/>
    <w:rsid w:val="0074753E"/>
    <w:rsid w:val="00761C77"/>
    <w:rsid w:val="00767499"/>
    <w:rsid w:val="00775B75"/>
    <w:rsid w:val="0079182E"/>
    <w:rsid w:val="007C0F16"/>
    <w:rsid w:val="007C1BD7"/>
    <w:rsid w:val="007C3A52"/>
    <w:rsid w:val="007C5A55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425D5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679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E4C74"/>
    <w:rsid w:val="009E7525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60585"/>
    <w:rsid w:val="00B6673F"/>
    <w:rsid w:val="00B66CE6"/>
    <w:rsid w:val="00B7224D"/>
    <w:rsid w:val="00B93A39"/>
    <w:rsid w:val="00B963D4"/>
    <w:rsid w:val="00BA393C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D7C66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B0E85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31B7"/>
    <w:rsid w:val="00FA3764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37FC7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9EE2-8B0A-4BB8-8BC9-8A4CFE94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297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2023-06-09T07:38:00Z</cp:lastPrinted>
  <dcterms:created xsi:type="dcterms:W3CDTF">2023-06-09T07:38:00Z</dcterms:created>
  <dcterms:modified xsi:type="dcterms:W3CDTF">2023-06-09T07:38:00Z</dcterms:modified>
</cp:coreProperties>
</file>