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5DE3" w:rsidRDefault="00C65DE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D93D43" w:rsidRDefault="00CB6D32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1233" name="Полотно 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3F19A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" strokecolor="#25221e" strokeweight=".25pt"/>
                <v:oval id="Oval 1251" o:spid="_x0000_s1044" style="position:absolute;left:1301;top:323;width:15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" strokecolor="#25221e" strokeweight=".25pt"/>
                <v:oval id="Oval 1252" o:spid="_x0000_s1045" style="position:absolute;left:939;top:546;width:146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" strokecolor="#25221e" strokeweight="0"/>
                <v:oval id="Oval 1266" o:spid="_x0000_s1059" style="position:absolute;left:2324;top:781;width:3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275" o:spid="_x0000_s1068" style="position:absolute;left:3321;top:856;width:735;height:468;visibility:visible;mso-wrap-style:square;v-text-anchor:top" coordsize="476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93D43"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D93D43" w:rsidP="00D93D43"/>
    <w:p w:rsidR="00813948" w:rsidRDefault="00813948" w:rsidP="00D93D43"/>
    <w:p w:rsidR="00D93D43" w:rsidRDefault="008B11B4" w:rsidP="00D93D43">
      <w:r>
        <w:rPr>
          <w:b/>
          <w:sz w:val="28"/>
          <w:szCs w:val="28"/>
        </w:rPr>
        <w:t>20.04.2023</w:t>
      </w:r>
      <w:r w:rsidR="00D93D43">
        <w:t xml:space="preserve">                                                                                                       </w:t>
      </w:r>
      <w:r w:rsidR="00DC77D2">
        <w:t xml:space="preserve">         </w:t>
      </w:r>
      <w:r w:rsidR="00D93D43">
        <w:t xml:space="preserve">  </w:t>
      </w:r>
      <w:r>
        <w:t xml:space="preserve">                                         </w:t>
      </w:r>
      <w:bookmarkStart w:id="0" w:name="_GoBack"/>
      <w:bookmarkEnd w:id="0"/>
      <w:r w:rsidR="00D93D43" w:rsidRPr="00823BA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183</w:t>
      </w:r>
    </w:p>
    <w:p w:rsidR="009A5187" w:rsidRDefault="00BD2939" w:rsidP="00C964E3">
      <w:pPr>
        <w:ind w:right="5385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  </w:t>
      </w:r>
    </w:p>
    <w:p w:rsidR="00CF720D" w:rsidRDefault="00CF720D" w:rsidP="00C964E3">
      <w:pPr>
        <w:ind w:right="5385"/>
        <w:jc w:val="both"/>
        <w:rPr>
          <w:i/>
          <w:noProof w:val="0"/>
          <w:sz w:val="24"/>
        </w:rPr>
      </w:pPr>
    </w:p>
    <w:p w:rsidR="006A716B" w:rsidRPr="00C02E70" w:rsidRDefault="00D64B32" w:rsidP="006A716B">
      <w:pPr>
        <w:ind w:right="595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внесении изменени</w:t>
      </w:r>
      <w:r w:rsidR="00F300E4">
        <w:rPr>
          <w:i/>
          <w:sz w:val="24"/>
          <w:szCs w:val="24"/>
        </w:rPr>
        <w:t>я</w:t>
      </w:r>
      <w:r w:rsidR="006A716B" w:rsidRPr="00C02E70">
        <w:rPr>
          <w:i/>
          <w:sz w:val="24"/>
          <w:szCs w:val="24"/>
        </w:rPr>
        <w:t xml:space="preserve"> в пост</w:t>
      </w:r>
      <w:r w:rsidR="00906AA5">
        <w:rPr>
          <w:i/>
          <w:sz w:val="24"/>
          <w:szCs w:val="24"/>
        </w:rPr>
        <w:t>ановление администрации округа М</w:t>
      </w:r>
      <w:r w:rsidR="006A716B" w:rsidRPr="00C02E70">
        <w:rPr>
          <w:i/>
          <w:sz w:val="24"/>
          <w:szCs w:val="24"/>
        </w:rPr>
        <w:t>уром от 06.03.2015 №649 «Об утверждении перечня предприятий для отбывания осужденными исправительных и обязательных работ на территории округа Муром»</w:t>
      </w:r>
    </w:p>
    <w:p w:rsidR="004F74F4" w:rsidRDefault="004F74F4" w:rsidP="00C964E3">
      <w:pPr>
        <w:ind w:right="5385"/>
        <w:jc w:val="both"/>
        <w:rPr>
          <w:noProof w:val="0"/>
        </w:rPr>
      </w:pPr>
    </w:p>
    <w:p w:rsidR="00966502" w:rsidRPr="000B67FA" w:rsidRDefault="00966502" w:rsidP="00C964E3">
      <w:pPr>
        <w:ind w:right="5385"/>
        <w:jc w:val="both"/>
        <w:rPr>
          <w:noProof w:val="0"/>
        </w:rPr>
      </w:pPr>
    </w:p>
    <w:p w:rsidR="00CF720D" w:rsidRPr="009C6FBD" w:rsidRDefault="002F3DEF" w:rsidP="00727C90">
      <w:pPr>
        <w:ind w:firstLine="425"/>
        <w:jc w:val="both"/>
        <w:rPr>
          <w:noProof w:val="0"/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6A716B">
        <w:rPr>
          <w:sz w:val="28"/>
          <w:szCs w:val="28"/>
        </w:rPr>
        <w:t xml:space="preserve"> 50 Уголовного кодекс</w:t>
      </w:r>
      <w:r>
        <w:rPr>
          <w:sz w:val="28"/>
          <w:szCs w:val="28"/>
        </w:rPr>
        <w:t>а Российской Федерации, статьей</w:t>
      </w:r>
      <w:r w:rsidR="006A716B">
        <w:rPr>
          <w:sz w:val="28"/>
          <w:szCs w:val="28"/>
        </w:rPr>
        <w:t xml:space="preserve"> 39 Уголовно-исполнительного кодекса Российской Федерации</w:t>
      </w:r>
      <w:r w:rsidR="00DF2BE9" w:rsidRPr="009C6FBD">
        <w:rPr>
          <w:noProof w:val="0"/>
          <w:sz w:val="28"/>
          <w:szCs w:val="28"/>
        </w:rPr>
        <w:t xml:space="preserve">, </w:t>
      </w:r>
      <w:r w:rsidR="00C964E3" w:rsidRPr="009C6FBD">
        <w:rPr>
          <w:noProof w:val="0"/>
          <w:sz w:val="28"/>
          <w:szCs w:val="28"/>
        </w:rPr>
        <w:t xml:space="preserve">руководствуясь </w:t>
      </w:r>
      <w:r w:rsidR="00EF68EB">
        <w:rPr>
          <w:noProof w:val="0"/>
          <w:sz w:val="28"/>
          <w:szCs w:val="28"/>
        </w:rPr>
        <w:t xml:space="preserve">статьей 44 </w:t>
      </w:r>
      <w:r>
        <w:rPr>
          <w:noProof w:val="0"/>
          <w:sz w:val="28"/>
          <w:szCs w:val="28"/>
        </w:rPr>
        <w:t>Устава</w:t>
      </w:r>
      <w:r w:rsidR="00C964E3" w:rsidRPr="009C6FBD">
        <w:rPr>
          <w:noProof w:val="0"/>
          <w:sz w:val="28"/>
          <w:szCs w:val="28"/>
        </w:rPr>
        <w:t xml:space="preserve"> округа Муром, </w:t>
      </w:r>
    </w:p>
    <w:p w:rsidR="00643C08" w:rsidRDefault="00C964E3" w:rsidP="00EF68EB">
      <w:pPr>
        <w:spacing w:before="120"/>
        <w:ind w:firstLine="426"/>
        <w:jc w:val="both"/>
        <w:rPr>
          <w:b/>
          <w:i/>
          <w:noProof w:val="0"/>
          <w:sz w:val="28"/>
        </w:rPr>
      </w:pPr>
      <w:r>
        <w:rPr>
          <w:noProof w:val="0"/>
          <w:sz w:val="28"/>
        </w:rPr>
        <w:t xml:space="preserve"> </w:t>
      </w:r>
      <w:r w:rsidR="000B67FA">
        <w:rPr>
          <w:b/>
          <w:i/>
          <w:noProof w:val="0"/>
          <w:sz w:val="28"/>
        </w:rPr>
        <w:t xml:space="preserve">п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с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т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а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н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в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л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я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ю:</w:t>
      </w:r>
    </w:p>
    <w:p w:rsidR="009A5187" w:rsidRPr="000B67FA" w:rsidRDefault="009A5187" w:rsidP="00EF68EB">
      <w:pPr>
        <w:spacing w:before="120"/>
        <w:ind w:firstLine="426"/>
        <w:jc w:val="both"/>
        <w:rPr>
          <w:noProof w:val="0"/>
          <w:sz w:val="28"/>
        </w:rPr>
      </w:pPr>
    </w:p>
    <w:p w:rsidR="00727C90" w:rsidRDefault="00C04D9B" w:rsidP="00582E8F">
      <w:pPr>
        <w:ind w:firstLine="567"/>
        <w:jc w:val="both"/>
        <w:rPr>
          <w:sz w:val="28"/>
          <w:szCs w:val="28"/>
        </w:rPr>
      </w:pPr>
      <w:r>
        <w:rPr>
          <w:noProof w:val="0"/>
          <w:sz w:val="28"/>
        </w:rPr>
        <w:t>1.</w:t>
      </w:r>
      <w:r w:rsidR="00C54C79">
        <w:rPr>
          <w:noProof w:val="0"/>
          <w:sz w:val="28"/>
        </w:rPr>
        <w:t xml:space="preserve"> </w:t>
      </w:r>
      <w:r w:rsidR="00727C90">
        <w:rPr>
          <w:sz w:val="28"/>
          <w:szCs w:val="28"/>
        </w:rPr>
        <w:t>Внести в приложение</w:t>
      </w:r>
      <w:r w:rsidR="0080352C">
        <w:rPr>
          <w:sz w:val="28"/>
          <w:szCs w:val="28"/>
        </w:rPr>
        <w:t xml:space="preserve"> № 1  к постановлению </w:t>
      </w:r>
      <w:r w:rsidR="00CF28E8">
        <w:rPr>
          <w:sz w:val="28"/>
          <w:szCs w:val="28"/>
        </w:rPr>
        <w:t>администрации</w:t>
      </w:r>
      <w:r w:rsidR="00727C90">
        <w:rPr>
          <w:sz w:val="28"/>
          <w:szCs w:val="28"/>
        </w:rPr>
        <w:t xml:space="preserve"> округа Муром от 06.03.2015 № 649 «Об утверждении перечня предприятий для отбывания осужденными исправительных и обязательных работ на территории округа Муром» изменение, </w:t>
      </w:r>
      <w:r w:rsidR="001E70E2">
        <w:rPr>
          <w:sz w:val="28"/>
          <w:szCs w:val="28"/>
        </w:rPr>
        <w:t xml:space="preserve">дополнив перечень пунктом </w:t>
      </w:r>
      <w:r w:rsidR="00DB0E85">
        <w:rPr>
          <w:sz w:val="28"/>
          <w:szCs w:val="28"/>
        </w:rPr>
        <w:t>23</w:t>
      </w:r>
      <w:r w:rsidR="00CF32A2">
        <w:rPr>
          <w:sz w:val="28"/>
          <w:szCs w:val="28"/>
        </w:rPr>
        <w:t xml:space="preserve"> </w:t>
      </w:r>
      <w:r w:rsidR="0080352C">
        <w:rPr>
          <w:sz w:val="28"/>
          <w:szCs w:val="28"/>
        </w:rPr>
        <w:t xml:space="preserve">следующего содержания: </w:t>
      </w:r>
    </w:p>
    <w:p w:rsidR="0080352C" w:rsidRDefault="0080352C" w:rsidP="00582E8F">
      <w:pPr>
        <w:ind w:firstLine="567"/>
        <w:jc w:val="both"/>
        <w:rPr>
          <w:sz w:val="28"/>
          <w:szCs w:val="28"/>
        </w:rPr>
      </w:pPr>
    </w:p>
    <w:tbl>
      <w:tblPr>
        <w:tblW w:w="734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"/>
        <w:gridCol w:w="664"/>
        <w:gridCol w:w="5312"/>
        <w:gridCol w:w="706"/>
        <w:gridCol w:w="404"/>
      </w:tblGrid>
      <w:tr w:rsidR="00FA7536" w:rsidRPr="00582E8F" w:rsidTr="003E149F">
        <w:trPr>
          <w:trHeight w:val="18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7536" w:rsidRDefault="00FA7536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FA7536" w:rsidRDefault="00DB0E85" w:rsidP="00DB0E85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  <w:r w:rsidR="00FA75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312" w:type="dxa"/>
          </w:tcPr>
          <w:p w:rsidR="00FA7536" w:rsidRPr="00582E8F" w:rsidRDefault="00DB0E85" w:rsidP="00CF2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«Промтехсервис»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36" w:rsidRDefault="00FA7536" w:rsidP="00BD7C6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7536" w:rsidRDefault="00FA7536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».</w:t>
            </w:r>
          </w:p>
        </w:tc>
      </w:tr>
    </w:tbl>
    <w:p w:rsidR="00EF68EB" w:rsidRPr="00DA6990" w:rsidRDefault="00EF68EB" w:rsidP="00582E8F">
      <w:pPr>
        <w:ind w:firstLine="567"/>
        <w:jc w:val="both"/>
        <w:rPr>
          <w:sz w:val="28"/>
          <w:szCs w:val="28"/>
        </w:rPr>
      </w:pPr>
    </w:p>
    <w:p w:rsidR="00C964E3" w:rsidRDefault="00EF68EB" w:rsidP="00582E8F">
      <w:pPr>
        <w:tabs>
          <w:tab w:val="left" w:pos="142"/>
          <w:tab w:val="left" w:pos="851"/>
        </w:tabs>
        <w:ind w:firstLine="567"/>
        <w:jc w:val="both"/>
        <w:rPr>
          <w:noProof w:val="0"/>
          <w:sz w:val="28"/>
        </w:rPr>
      </w:pPr>
      <w:r>
        <w:rPr>
          <w:sz w:val="28"/>
          <w:szCs w:val="28"/>
        </w:rPr>
        <w:t xml:space="preserve">2. </w:t>
      </w:r>
      <w:r w:rsidR="00C93076">
        <w:rPr>
          <w:sz w:val="28"/>
          <w:szCs w:val="28"/>
        </w:rPr>
        <w:t>Контроль за исполнением настоящего постанов</w:t>
      </w:r>
      <w:r w:rsidR="00F300E4">
        <w:rPr>
          <w:sz w:val="28"/>
          <w:szCs w:val="28"/>
        </w:rPr>
        <w:t>ления возложить на заместителя Г</w:t>
      </w:r>
      <w:r w:rsidR="00C93076">
        <w:rPr>
          <w:sz w:val="28"/>
          <w:szCs w:val="28"/>
        </w:rPr>
        <w:t>лавы администрации округа Муром по экономической политике, начальника управления экономического развития Е.А. Воронова</w:t>
      </w:r>
      <w:r w:rsidR="00C93076">
        <w:rPr>
          <w:noProof w:val="0"/>
          <w:sz w:val="28"/>
        </w:rPr>
        <w:t>.</w:t>
      </w:r>
    </w:p>
    <w:p w:rsidR="00C93076" w:rsidRDefault="00C93076" w:rsidP="00582E8F">
      <w:pPr>
        <w:tabs>
          <w:tab w:val="left" w:pos="567"/>
          <w:tab w:val="left" w:pos="851"/>
        </w:tabs>
        <w:ind w:left="567" w:firstLine="567"/>
        <w:jc w:val="both"/>
        <w:rPr>
          <w:noProof w:val="0"/>
          <w:sz w:val="28"/>
        </w:rPr>
      </w:pPr>
    </w:p>
    <w:p w:rsidR="00C93076" w:rsidRDefault="00EF68EB" w:rsidP="00582E8F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93076" w:rsidRPr="00C93076">
        <w:rPr>
          <w:sz w:val="28"/>
          <w:szCs w:val="28"/>
        </w:rPr>
        <w:t>Настоящее постановление вступает в силу со дня его официального опубликования в средствах массовой информации.</w:t>
      </w:r>
    </w:p>
    <w:p w:rsidR="00727C90" w:rsidRDefault="00727C90" w:rsidP="00582E8F">
      <w:pPr>
        <w:tabs>
          <w:tab w:val="left" w:pos="0"/>
          <w:tab w:val="left" w:pos="851"/>
        </w:tabs>
        <w:ind w:firstLine="567"/>
        <w:jc w:val="both"/>
        <w:rPr>
          <w:noProof w:val="0"/>
          <w:sz w:val="28"/>
        </w:rPr>
      </w:pPr>
    </w:p>
    <w:p w:rsidR="00C93076" w:rsidRDefault="00C93076" w:rsidP="00C93076">
      <w:pPr>
        <w:tabs>
          <w:tab w:val="left" w:pos="567"/>
          <w:tab w:val="left" w:pos="851"/>
        </w:tabs>
        <w:ind w:left="567"/>
        <w:jc w:val="both"/>
        <w:rPr>
          <w:noProof w:val="0"/>
          <w:sz w:val="28"/>
        </w:rPr>
      </w:pPr>
    </w:p>
    <w:p w:rsidR="00966502" w:rsidRDefault="00966502" w:rsidP="00966502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3F7844" w:rsidRPr="00115A5B">
        <w:trPr>
          <w:jc w:val="center"/>
        </w:trPr>
        <w:tc>
          <w:tcPr>
            <w:tcW w:w="3284" w:type="dxa"/>
          </w:tcPr>
          <w:p w:rsidR="004F70B4" w:rsidRPr="004F70B4" w:rsidRDefault="004F70B4" w:rsidP="004F70B4"/>
          <w:p w:rsidR="003F7844" w:rsidRPr="00115A5B" w:rsidRDefault="003F7844" w:rsidP="000B4B16">
            <w:pPr>
              <w:pStyle w:val="3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Гл</w:t>
            </w:r>
            <w:r w:rsidRPr="00115A5B">
              <w:rPr>
                <w:b w:val="0"/>
                <w:noProof w:val="0"/>
              </w:rPr>
              <w:t>ава округа</w:t>
            </w:r>
          </w:p>
        </w:tc>
        <w:tc>
          <w:tcPr>
            <w:tcW w:w="2835" w:type="dxa"/>
          </w:tcPr>
          <w:p w:rsidR="003F7844" w:rsidRPr="00115A5B" w:rsidRDefault="003F7844" w:rsidP="000B4B16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0A1263" w:rsidRPr="000A1263" w:rsidRDefault="000A1263" w:rsidP="000A1263"/>
          <w:p w:rsidR="003F7844" w:rsidRPr="00115A5B" w:rsidRDefault="009B4208" w:rsidP="000B4B16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582E8F" w:rsidRPr="00960A13" w:rsidRDefault="00582E8F" w:rsidP="00682E09">
      <w:pPr>
        <w:jc w:val="center"/>
        <w:rPr>
          <w:b/>
          <w:sz w:val="28"/>
          <w:szCs w:val="28"/>
        </w:rPr>
      </w:pPr>
    </w:p>
    <w:p w:rsidR="003643A1" w:rsidRPr="00682E09" w:rsidRDefault="003643A1" w:rsidP="00682E09">
      <w:pPr>
        <w:jc w:val="center"/>
        <w:rPr>
          <w:b/>
          <w:sz w:val="32"/>
          <w:szCs w:val="32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702E53" w:rsidRDefault="00702E53" w:rsidP="008A75E3">
      <w:pPr>
        <w:ind w:firstLine="5954"/>
        <w:rPr>
          <w:i/>
          <w:noProof w:val="0"/>
          <w:sz w:val="24"/>
          <w:szCs w:val="24"/>
        </w:rPr>
      </w:pPr>
    </w:p>
    <w:p w:rsidR="00D93305" w:rsidRDefault="00D93305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C77304" w:rsidRDefault="00C77304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EC4840">
      <w:pPr>
        <w:rPr>
          <w:i/>
          <w:noProof w:val="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C709D9" w:rsidTr="00DB0E85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709"/>
              <w:rPr>
                <w:sz w:val="24"/>
              </w:rPr>
            </w:pPr>
          </w:p>
        </w:tc>
      </w:tr>
      <w:tr w:rsidR="00C709D9" w:rsidTr="00DB0E85">
        <w:tc>
          <w:tcPr>
            <w:tcW w:w="6237" w:type="dxa"/>
          </w:tcPr>
          <w:p w:rsidR="00C709D9" w:rsidRDefault="00C709D9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отдела </w:t>
            </w:r>
            <w:r w:rsidR="00857F63">
              <w:rPr>
                <w:sz w:val="24"/>
              </w:rPr>
              <w:t>финансово-хозяйственного анализ</w:t>
            </w:r>
            <w:r w:rsidR="001F2CB7">
              <w:rPr>
                <w:sz w:val="24"/>
              </w:rPr>
              <w:t>а</w:t>
            </w:r>
            <w:r w:rsidR="00857F63">
              <w:rPr>
                <w:sz w:val="24"/>
              </w:rPr>
              <w:t>, цен и тарифов</w:t>
            </w:r>
          </w:p>
        </w:tc>
        <w:tc>
          <w:tcPr>
            <w:tcW w:w="3402" w:type="dxa"/>
          </w:tcPr>
          <w:p w:rsidR="00857F63" w:rsidRDefault="00857F6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Pr="00C709D9" w:rsidRDefault="00C709D9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</w:t>
            </w:r>
            <w:r w:rsidR="00966502">
              <w:rPr>
                <w:sz w:val="24"/>
              </w:rPr>
              <w:t>Ю.</w:t>
            </w:r>
            <w:r w:rsidR="00F351B6">
              <w:rPr>
                <w:sz w:val="24"/>
              </w:rPr>
              <w:t xml:space="preserve"> </w:t>
            </w:r>
            <w:r w:rsidR="00966502">
              <w:rPr>
                <w:sz w:val="24"/>
              </w:rPr>
              <w:t>Фомичева</w:t>
            </w:r>
          </w:p>
        </w:tc>
      </w:tr>
      <w:tr w:rsidR="00C709D9" w:rsidTr="00DB0E85">
        <w:tc>
          <w:tcPr>
            <w:tcW w:w="6237" w:type="dxa"/>
          </w:tcPr>
          <w:p w:rsidR="007E3FA2" w:rsidRDefault="007E3FA2" w:rsidP="006A3123">
            <w:pPr>
              <w:pStyle w:val="11"/>
              <w:ind w:left="356"/>
              <w:jc w:val="both"/>
              <w:rPr>
                <w:b/>
                <w:sz w:val="24"/>
                <w:u w:val="single"/>
              </w:rPr>
            </w:pPr>
          </w:p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DB0E85" w:rsidTr="00DB0E85">
        <w:tc>
          <w:tcPr>
            <w:tcW w:w="6237" w:type="dxa"/>
          </w:tcPr>
          <w:p w:rsidR="00DB0E85" w:rsidRDefault="00DB0E85" w:rsidP="00DB0E85">
            <w:pPr>
              <w:pStyle w:val="20"/>
              <w:ind w:left="639"/>
              <w:rPr>
                <w:sz w:val="24"/>
              </w:rPr>
            </w:pPr>
            <w:r>
              <w:rPr>
                <w:sz w:val="24"/>
              </w:rPr>
              <w:t>Первый заместитель Главы администрации округа Муром по управлению делами администрации, начальник Управления аппарата администрации, председатель антикоррупционной комиссии по проведению экспертизы нормативных правовых актов и их проектов, принимаемых в муниципальном образовании округ Муром</w:t>
            </w:r>
          </w:p>
          <w:p w:rsidR="00DB0E85" w:rsidRDefault="00DB0E85" w:rsidP="006A3123">
            <w:pPr>
              <w:pStyle w:val="11"/>
              <w:ind w:left="356"/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DB0E85" w:rsidRDefault="00DB0E85">
            <w:pPr>
              <w:pStyle w:val="11"/>
              <w:ind w:left="213"/>
              <w:rPr>
                <w:sz w:val="24"/>
              </w:rPr>
            </w:pPr>
          </w:p>
          <w:p w:rsidR="00DB0E85" w:rsidRDefault="00DB0E85">
            <w:pPr>
              <w:pStyle w:val="11"/>
              <w:ind w:left="213"/>
              <w:rPr>
                <w:sz w:val="24"/>
              </w:rPr>
            </w:pPr>
          </w:p>
          <w:p w:rsidR="00DB0E85" w:rsidRDefault="00DB0E85">
            <w:pPr>
              <w:pStyle w:val="11"/>
              <w:ind w:left="213"/>
              <w:rPr>
                <w:sz w:val="24"/>
              </w:rPr>
            </w:pPr>
          </w:p>
          <w:p w:rsidR="00DB0E85" w:rsidRDefault="00DB0E85">
            <w:pPr>
              <w:pStyle w:val="11"/>
              <w:ind w:left="213"/>
              <w:rPr>
                <w:sz w:val="24"/>
              </w:rPr>
            </w:pPr>
          </w:p>
          <w:p w:rsidR="00DB0E85" w:rsidRDefault="00DB0E85">
            <w:pPr>
              <w:pStyle w:val="11"/>
              <w:ind w:left="213"/>
              <w:rPr>
                <w:sz w:val="24"/>
              </w:rPr>
            </w:pPr>
          </w:p>
          <w:p w:rsidR="00DB0E85" w:rsidRDefault="00DB0E85">
            <w:pPr>
              <w:pStyle w:val="11"/>
              <w:ind w:left="213"/>
              <w:rPr>
                <w:sz w:val="24"/>
              </w:rPr>
            </w:pPr>
          </w:p>
          <w:p w:rsidR="00DB0E85" w:rsidRDefault="00DB0E85" w:rsidP="00DB0E85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В.К. </w:t>
            </w:r>
            <w:proofErr w:type="spellStart"/>
            <w:r>
              <w:rPr>
                <w:sz w:val="24"/>
              </w:rPr>
              <w:t>Вахляев</w:t>
            </w:r>
            <w:proofErr w:type="spellEnd"/>
          </w:p>
        </w:tc>
      </w:tr>
      <w:tr w:rsidR="00C709D9" w:rsidTr="00DB0E85">
        <w:trPr>
          <w:trHeight w:val="320"/>
        </w:trPr>
        <w:tc>
          <w:tcPr>
            <w:tcW w:w="6237" w:type="dxa"/>
          </w:tcPr>
          <w:p w:rsidR="00325919" w:rsidRDefault="00325919">
            <w:pPr>
              <w:pStyle w:val="11"/>
              <w:ind w:left="639"/>
              <w:rPr>
                <w:sz w:val="24"/>
              </w:rPr>
            </w:pPr>
          </w:p>
          <w:p w:rsidR="0011007E" w:rsidRDefault="0011007E" w:rsidP="0011007E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Зам. Главы администрации округа Муром по экономической политике, начальник управления экономического развития </w:t>
            </w:r>
          </w:p>
          <w:p w:rsidR="005A37D6" w:rsidRDefault="005A37D6" w:rsidP="0011007E">
            <w:pPr>
              <w:pStyle w:val="11"/>
              <w:ind w:left="639"/>
              <w:rPr>
                <w:sz w:val="24"/>
              </w:rPr>
            </w:pPr>
          </w:p>
          <w:p w:rsidR="005A37D6" w:rsidRDefault="005A37D6" w:rsidP="005A37D6">
            <w:pPr>
              <w:pStyle w:val="20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Начальник Муромского МФ ФКУ УИИ </w:t>
            </w:r>
          </w:p>
          <w:p w:rsidR="005A37D6" w:rsidRDefault="005A37D6" w:rsidP="005A37D6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УФСИН </w:t>
            </w:r>
            <w:r w:rsidR="00F351B6">
              <w:rPr>
                <w:sz w:val="24"/>
              </w:rPr>
              <w:t>России по</w:t>
            </w:r>
            <w:r>
              <w:rPr>
                <w:sz w:val="24"/>
              </w:rPr>
              <w:t xml:space="preserve"> Владимирской области</w:t>
            </w:r>
          </w:p>
          <w:p w:rsidR="00AC26E3" w:rsidRDefault="00AC26E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1F2CB7" w:rsidRDefault="001F2CB7">
            <w:pPr>
              <w:pStyle w:val="11"/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5A37D6" w:rsidRDefault="0011007E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Е.А. Воронов</w:t>
            </w:r>
          </w:p>
          <w:p w:rsidR="005A37D6" w:rsidRPr="005A37D6" w:rsidRDefault="005A37D6" w:rsidP="005A37D6">
            <w:pPr>
              <w:rPr>
                <w:lang w:eastAsia="ru-RU"/>
              </w:rPr>
            </w:pPr>
          </w:p>
          <w:p w:rsidR="005A37D6" w:rsidRDefault="005A37D6" w:rsidP="005A37D6">
            <w:pPr>
              <w:rPr>
                <w:lang w:eastAsia="ru-RU"/>
              </w:rPr>
            </w:pPr>
          </w:p>
          <w:p w:rsidR="00AC26E3" w:rsidRPr="005A37D6" w:rsidRDefault="005A37D6" w:rsidP="005A37D6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Pr="005A37D6">
              <w:rPr>
                <w:sz w:val="24"/>
                <w:szCs w:val="24"/>
              </w:rPr>
              <w:t>В.Н. Кашин</w:t>
            </w:r>
          </w:p>
        </w:tc>
      </w:tr>
      <w:tr w:rsidR="00C709D9" w:rsidRPr="005A37D6" w:rsidTr="00DB0E85">
        <w:tc>
          <w:tcPr>
            <w:tcW w:w="6237" w:type="dxa"/>
          </w:tcPr>
          <w:p w:rsidR="00C709D9" w:rsidRDefault="00C709D9" w:rsidP="009F140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C709D9" w:rsidRPr="005A37D6" w:rsidRDefault="00C709D9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C709D9" w:rsidTr="00DB0E85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 w:rsidTr="00DB0E85">
        <w:tc>
          <w:tcPr>
            <w:tcW w:w="6237" w:type="dxa"/>
          </w:tcPr>
          <w:p w:rsidR="00C709D9" w:rsidRDefault="00C9531F" w:rsidP="00CA4CE3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="00C709D9">
              <w:rPr>
                <w:sz w:val="24"/>
              </w:rPr>
              <w:t xml:space="preserve">ачальник </w:t>
            </w:r>
            <w:r w:rsidR="00E062DE">
              <w:rPr>
                <w:sz w:val="24"/>
              </w:rPr>
              <w:t>правового управления</w:t>
            </w:r>
            <w:r w:rsidR="00CA4CE3">
              <w:rPr>
                <w:sz w:val="24"/>
              </w:rPr>
              <w:t xml:space="preserve"> администрации округа Муром</w:t>
            </w:r>
          </w:p>
        </w:tc>
        <w:tc>
          <w:tcPr>
            <w:tcW w:w="3402" w:type="dxa"/>
          </w:tcPr>
          <w:p w:rsidR="00CA4CE3" w:rsidRDefault="00CA4CE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Default="002B75B6" w:rsidP="002B75B6">
            <w:pPr>
              <w:pStyle w:val="11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 w:rsidR="000A5168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 w:rsidR="00C9531F">
              <w:rPr>
                <w:sz w:val="24"/>
              </w:rPr>
              <w:t>Д.А. Карпов</w:t>
            </w:r>
          </w:p>
        </w:tc>
      </w:tr>
    </w:tbl>
    <w:p w:rsidR="008A75E3" w:rsidRDefault="00BD2939" w:rsidP="008A75E3">
      <w:pPr>
        <w:pStyle w:val="11"/>
        <w:rPr>
          <w:sz w:val="24"/>
        </w:rPr>
      </w:pPr>
      <w:r>
        <w:rPr>
          <w:sz w:val="24"/>
        </w:rPr>
        <w:t xml:space="preserve">       </w:t>
      </w:r>
      <w:r w:rsidR="008A75E3" w:rsidRPr="00BD2939">
        <w:rPr>
          <w:b/>
          <w:sz w:val="24"/>
          <w:u w:val="single"/>
        </w:rPr>
        <w:t>Файл сдан</w:t>
      </w:r>
      <w:r w:rsidR="008A75E3">
        <w:rPr>
          <w:sz w:val="24"/>
        </w:rPr>
        <w:t xml:space="preserve">:   </w:t>
      </w:r>
    </w:p>
    <w:p w:rsidR="00DB0E85" w:rsidRDefault="00DB0E85" w:rsidP="00DB0E85">
      <w:pPr>
        <w:pStyle w:val="11"/>
        <w:ind w:firstLine="567"/>
        <w:rPr>
          <w:sz w:val="24"/>
        </w:rPr>
      </w:pPr>
      <w:r w:rsidRPr="002B1240">
        <w:rPr>
          <w:sz w:val="24"/>
        </w:rPr>
        <w:t xml:space="preserve">Заместитель начальника отдела </w:t>
      </w:r>
      <w:r>
        <w:rPr>
          <w:sz w:val="24"/>
        </w:rPr>
        <w:t xml:space="preserve">делопроизводства МКУ </w:t>
      </w:r>
    </w:p>
    <w:p w:rsidR="008A75E3" w:rsidRDefault="00DB0E85" w:rsidP="008A75E3">
      <w:pPr>
        <w:pStyle w:val="11"/>
        <w:ind w:firstLine="567"/>
        <w:rPr>
          <w:sz w:val="24"/>
        </w:rPr>
      </w:pPr>
      <w:r>
        <w:rPr>
          <w:sz w:val="24"/>
        </w:rPr>
        <w:t>округа Муром «Организационное управление</w:t>
      </w:r>
      <w:r w:rsidR="00F351B6">
        <w:rPr>
          <w:sz w:val="24"/>
        </w:rPr>
        <w:t xml:space="preserve"> </w:t>
      </w:r>
      <w:r w:rsidR="0011007E">
        <w:rPr>
          <w:sz w:val="24"/>
        </w:rPr>
        <w:t xml:space="preserve">                                 </w:t>
      </w:r>
      <w:r w:rsidR="00F351B6">
        <w:rPr>
          <w:sz w:val="24"/>
        </w:rPr>
        <w:t xml:space="preserve">     </w:t>
      </w:r>
      <w:r w:rsidR="0011007E">
        <w:rPr>
          <w:sz w:val="24"/>
        </w:rPr>
        <w:t xml:space="preserve"> </w:t>
      </w:r>
      <w:r w:rsidR="000A5168">
        <w:rPr>
          <w:sz w:val="24"/>
        </w:rPr>
        <w:t xml:space="preserve">  </w:t>
      </w:r>
      <w:r w:rsidR="0011007E">
        <w:rPr>
          <w:sz w:val="24"/>
        </w:rPr>
        <w:t xml:space="preserve"> </w:t>
      </w:r>
      <w:r w:rsidR="000A5168">
        <w:rPr>
          <w:sz w:val="24"/>
        </w:rPr>
        <w:t xml:space="preserve"> </w:t>
      </w:r>
      <w:r>
        <w:rPr>
          <w:sz w:val="24"/>
        </w:rPr>
        <w:t xml:space="preserve">    </w:t>
      </w:r>
      <w:r w:rsidR="000A5168">
        <w:rPr>
          <w:sz w:val="24"/>
        </w:rPr>
        <w:t xml:space="preserve"> </w:t>
      </w:r>
      <w:r w:rsidR="00CF28E8">
        <w:rPr>
          <w:sz w:val="24"/>
        </w:rPr>
        <w:t>О.В. Едаче</w:t>
      </w:r>
      <w:r w:rsidR="00F300E4">
        <w:rPr>
          <w:sz w:val="24"/>
        </w:rPr>
        <w:t>ва</w:t>
      </w:r>
    </w:p>
    <w:p w:rsidR="008A75E3" w:rsidRDefault="008A75E3" w:rsidP="008A75E3">
      <w:pPr>
        <w:ind w:left="993"/>
        <w:rPr>
          <w:noProof w:val="0"/>
        </w:rPr>
      </w:pPr>
    </w:p>
    <w:p w:rsidR="008A75E3" w:rsidRDefault="00737E91" w:rsidP="008A75E3">
      <w:pPr>
        <w:pStyle w:val="11"/>
      </w:pPr>
      <w:r>
        <w:rPr>
          <w:sz w:val="24"/>
          <w:szCs w:val="24"/>
        </w:rPr>
        <w:t xml:space="preserve">Соответствие текста файла и </w:t>
      </w:r>
      <w:r w:rsidR="008A75E3" w:rsidRPr="00CF7A85">
        <w:rPr>
          <w:sz w:val="24"/>
          <w:szCs w:val="24"/>
        </w:rPr>
        <w:t>оригинала документа подтверждаю</w:t>
      </w:r>
      <w:r w:rsidR="008A75E3">
        <w:t xml:space="preserve">   _______________________</w:t>
      </w:r>
    </w:p>
    <w:p w:rsidR="008A75E3" w:rsidRDefault="00BD2939" w:rsidP="00BD2939">
      <w:pPr>
        <w:pStyle w:val="11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</w:t>
      </w:r>
      <w:r w:rsidR="008A75E3">
        <w:rPr>
          <w:sz w:val="16"/>
        </w:rPr>
        <w:t>(подпись исполнителя)</w:t>
      </w:r>
    </w:p>
    <w:p w:rsidR="00915D19" w:rsidRDefault="00915D19" w:rsidP="008A75E3">
      <w:pPr>
        <w:rPr>
          <w:sz w:val="24"/>
          <w:szCs w:val="24"/>
        </w:rPr>
      </w:pPr>
    </w:p>
    <w:p w:rsidR="008A75E3" w:rsidRDefault="00EC4840" w:rsidP="008A75E3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</w:t>
      </w:r>
      <w:r w:rsidR="008A75E3" w:rsidRPr="00BD2939">
        <w:rPr>
          <w:sz w:val="24"/>
          <w:szCs w:val="24"/>
        </w:rPr>
        <w:t xml:space="preserve"> файла документа:</w:t>
      </w:r>
      <w:r w:rsidR="00164C49">
        <w:rPr>
          <w:sz w:val="24"/>
          <w:szCs w:val="24"/>
        </w:rPr>
        <w:t xml:space="preserve">  </w:t>
      </w:r>
      <w:r w:rsidR="009E4C74">
        <w:rPr>
          <w:i/>
          <w:sz w:val="24"/>
          <w:szCs w:val="24"/>
        </w:rPr>
        <w:t>Пост. О внесении изменения</w:t>
      </w:r>
      <w:r w:rsidR="000A5168" w:rsidRPr="005A37D6">
        <w:rPr>
          <w:i/>
          <w:sz w:val="24"/>
          <w:szCs w:val="24"/>
        </w:rPr>
        <w:t xml:space="preserve"> в постановление администрации округа Муром от 06.03.2015 №649</w:t>
      </w:r>
      <w:r w:rsidR="00164C49">
        <w:rPr>
          <w:sz w:val="24"/>
          <w:szCs w:val="24"/>
        </w:rPr>
        <w:t xml:space="preserve"> </w:t>
      </w:r>
    </w:p>
    <w:p w:rsidR="00826464" w:rsidRDefault="00826464" w:rsidP="008A75E3"/>
    <w:tbl>
      <w:tblPr>
        <w:tblW w:w="160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  <w:gridCol w:w="6378"/>
      </w:tblGrid>
      <w:tr w:rsidR="00C77304" w:rsidTr="00C77304">
        <w:tc>
          <w:tcPr>
            <w:tcW w:w="3261" w:type="dxa"/>
          </w:tcPr>
          <w:p w:rsidR="00C77304" w:rsidRDefault="00C77304" w:rsidP="00E25646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C77304" w:rsidRDefault="00C87C5A" w:rsidP="00F222B1">
            <w:pPr>
              <w:pStyle w:val="1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По 1 экз.- в дело</w:t>
            </w:r>
            <w:r w:rsidR="00C77304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Семеновой М.В., Фомичевой </w:t>
            </w:r>
            <w:proofErr w:type="gramStart"/>
            <w:r>
              <w:rPr>
                <w:sz w:val="24"/>
              </w:rPr>
              <w:t>Е.Ю</w:t>
            </w:r>
            <w:proofErr w:type="gramEnd"/>
            <w:r w:rsidR="005A37D6">
              <w:rPr>
                <w:sz w:val="24"/>
              </w:rPr>
              <w:t>, Муромский МФ ФКУ УИИ УФСИН России по Владимирской об</w:t>
            </w:r>
            <w:r w:rsidR="00F300E4">
              <w:rPr>
                <w:sz w:val="24"/>
              </w:rPr>
              <w:t>ласти</w:t>
            </w:r>
            <w:r w:rsidR="005A37D6">
              <w:rPr>
                <w:sz w:val="24"/>
              </w:rPr>
              <w:t xml:space="preserve">, </w:t>
            </w:r>
            <w:r w:rsidR="005A37D6" w:rsidRPr="00307DE5">
              <w:rPr>
                <w:sz w:val="24"/>
              </w:rPr>
              <w:t>СМИ</w:t>
            </w:r>
            <w:r w:rsidR="005A37D6">
              <w:rPr>
                <w:sz w:val="24"/>
              </w:rPr>
              <w:t>.</w:t>
            </w:r>
          </w:p>
        </w:tc>
        <w:tc>
          <w:tcPr>
            <w:tcW w:w="6378" w:type="dxa"/>
          </w:tcPr>
          <w:p w:rsidR="00C77304" w:rsidRDefault="00C77304" w:rsidP="00B45D1D">
            <w:pPr>
              <w:pStyle w:val="11"/>
              <w:ind w:left="71"/>
              <w:jc w:val="both"/>
              <w:rPr>
                <w:sz w:val="24"/>
              </w:rPr>
            </w:pPr>
          </w:p>
        </w:tc>
      </w:tr>
    </w:tbl>
    <w:p w:rsidR="00D93D43" w:rsidRDefault="00D93D43" w:rsidP="00352A2D">
      <w:pPr>
        <w:tabs>
          <w:tab w:val="left" w:pos="7938"/>
        </w:tabs>
        <w:jc w:val="center"/>
      </w:pPr>
    </w:p>
    <w:sectPr w:rsidR="00D93D43" w:rsidSect="00352A2D">
      <w:headerReference w:type="even" r:id="rId8"/>
      <w:pgSz w:w="11906" w:h="16838"/>
      <w:pgMar w:top="1134" w:right="567" w:bottom="851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00C2" w:rsidRDefault="000100C2">
      <w:r>
        <w:separator/>
      </w:r>
    </w:p>
  </w:endnote>
  <w:endnote w:type="continuationSeparator" w:id="0">
    <w:p w:rsidR="000100C2" w:rsidRDefault="0001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00C2" w:rsidRDefault="000100C2">
      <w:r>
        <w:separator/>
      </w:r>
    </w:p>
  </w:footnote>
  <w:footnote w:type="continuationSeparator" w:id="0">
    <w:p w:rsidR="000100C2" w:rsidRDefault="00010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2B12" w:rsidRDefault="00D41981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2B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2B12" w:rsidRDefault="00052B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B7604"/>
    <w:multiLevelType w:val="hybridMultilevel"/>
    <w:tmpl w:val="A02640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9B"/>
    <w:rsid w:val="000100C2"/>
    <w:rsid w:val="000111B9"/>
    <w:rsid w:val="00024A33"/>
    <w:rsid w:val="000251B0"/>
    <w:rsid w:val="00033EF5"/>
    <w:rsid w:val="00052B12"/>
    <w:rsid w:val="00055262"/>
    <w:rsid w:val="00062014"/>
    <w:rsid w:val="00062329"/>
    <w:rsid w:val="00062D32"/>
    <w:rsid w:val="000645E6"/>
    <w:rsid w:val="0007422D"/>
    <w:rsid w:val="0007481C"/>
    <w:rsid w:val="00075E85"/>
    <w:rsid w:val="000917EF"/>
    <w:rsid w:val="000A1263"/>
    <w:rsid w:val="000A5168"/>
    <w:rsid w:val="000B0E38"/>
    <w:rsid w:val="000B4B16"/>
    <w:rsid w:val="000B67FA"/>
    <w:rsid w:val="000C772F"/>
    <w:rsid w:val="000D3121"/>
    <w:rsid w:val="000E0322"/>
    <w:rsid w:val="000E36CF"/>
    <w:rsid w:val="000E67E6"/>
    <w:rsid w:val="000F2C37"/>
    <w:rsid w:val="0011007E"/>
    <w:rsid w:val="00111CA2"/>
    <w:rsid w:val="00115A5B"/>
    <w:rsid w:val="001202D1"/>
    <w:rsid w:val="00122ABD"/>
    <w:rsid w:val="001430C0"/>
    <w:rsid w:val="00164C49"/>
    <w:rsid w:val="00184F7D"/>
    <w:rsid w:val="001A6C4F"/>
    <w:rsid w:val="001B0636"/>
    <w:rsid w:val="001B7CF5"/>
    <w:rsid w:val="001C0ED8"/>
    <w:rsid w:val="001E70E2"/>
    <w:rsid w:val="001F1564"/>
    <w:rsid w:val="001F2BBC"/>
    <w:rsid w:val="001F2CB7"/>
    <w:rsid w:val="00201DDE"/>
    <w:rsid w:val="00221B13"/>
    <w:rsid w:val="0023135A"/>
    <w:rsid w:val="002412DD"/>
    <w:rsid w:val="00241C6C"/>
    <w:rsid w:val="0025041C"/>
    <w:rsid w:val="00251C2A"/>
    <w:rsid w:val="00252BCA"/>
    <w:rsid w:val="00253800"/>
    <w:rsid w:val="002548E1"/>
    <w:rsid w:val="0027039E"/>
    <w:rsid w:val="0027118A"/>
    <w:rsid w:val="00271BA0"/>
    <w:rsid w:val="00273795"/>
    <w:rsid w:val="00280FAA"/>
    <w:rsid w:val="00283ACD"/>
    <w:rsid w:val="00297834"/>
    <w:rsid w:val="002A0A7B"/>
    <w:rsid w:val="002A6899"/>
    <w:rsid w:val="002B75B6"/>
    <w:rsid w:val="002D0862"/>
    <w:rsid w:val="002D6988"/>
    <w:rsid w:val="002E18BF"/>
    <w:rsid w:val="002E2FC6"/>
    <w:rsid w:val="002F2B3F"/>
    <w:rsid w:val="002F3DEF"/>
    <w:rsid w:val="00305D1C"/>
    <w:rsid w:val="00321B2F"/>
    <w:rsid w:val="0032260A"/>
    <w:rsid w:val="00324BF2"/>
    <w:rsid w:val="00325919"/>
    <w:rsid w:val="00333D92"/>
    <w:rsid w:val="0034176E"/>
    <w:rsid w:val="00352A2D"/>
    <w:rsid w:val="003643A1"/>
    <w:rsid w:val="00366E54"/>
    <w:rsid w:val="0036773C"/>
    <w:rsid w:val="003732BE"/>
    <w:rsid w:val="00384EA3"/>
    <w:rsid w:val="003B1556"/>
    <w:rsid w:val="003B365A"/>
    <w:rsid w:val="003B3FB9"/>
    <w:rsid w:val="003B523B"/>
    <w:rsid w:val="003B60C8"/>
    <w:rsid w:val="003C55CF"/>
    <w:rsid w:val="003C6F60"/>
    <w:rsid w:val="003D4B32"/>
    <w:rsid w:val="003E149F"/>
    <w:rsid w:val="003E4268"/>
    <w:rsid w:val="003F6728"/>
    <w:rsid w:val="003F7844"/>
    <w:rsid w:val="003F7D26"/>
    <w:rsid w:val="00403AC7"/>
    <w:rsid w:val="0041569B"/>
    <w:rsid w:val="00431871"/>
    <w:rsid w:val="0046363C"/>
    <w:rsid w:val="004665E8"/>
    <w:rsid w:val="004669B6"/>
    <w:rsid w:val="0047469C"/>
    <w:rsid w:val="0048375A"/>
    <w:rsid w:val="004846ED"/>
    <w:rsid w:val="00490D85"/>
    <w:rsid w:val="004922C0"/>
    <w:rsid w:val="0049275A"/>
    <w:rsid w:val="00495EEE"/>
    <w:rsid w:val="00496C32"/>
    <w:rsid w:val="004974EC"/>
    <w:rsid w:val="004B0961"/>
    <w:rsid w:val="004E2B5C"/>
    <w:rsid w:val="004E4E02"/>
    <w:rsid w:val="004F17BA"/>
    <w:rsid w:val="004F266A"/>
    <w:rsid w:val="004F70B4"/>
    <w:rsid w:val="004F74F4"/>
    <w:rsid w:val="00501630"/>
    <w:rsid w:val="00510646"/>
    <w:rsid w:val="00517C65"/>
    <w:rsid w:val="00531965"/>
    <w:rsid w:val="00531AB8"/>
    <w:rsid w:val="00533F77"/>
    <w:rsid w:val="00540A32"/>
    <w:rsid w:val="0054341A"/>
    <w:rsid w:val="005501B6"/>
    <w:rsid w:val="00550AE6"/>
    <w:rsid w:val="005516DC"/>
    <w:rsid w:val="005527FC"/>
    <w:rsid w:val="005601D4"/>
    <w:rsid w:val="005660D1"/>
    <w:rsid w:val="00575982"/>
    <w:rsid w:val="00576E4D"/>
    <w:rsid w:val="00582E8F"/>
    <w:rsid w:val="00590F44"/>
    <w:rsid w:val="00591A1F"/>
    <w:rsid w:val="00592CB8"/>
    <w:rsid w:val="00597CD8"/>
    <w:rsid w:val="00597FFB"/>
    <w:rsid w:val="005A37D6"/>
    <w:rsid w:val="005D3798"/>
    <w:rsid w:val="005E48E6"/>
    <w:rsid w:val="005E6F48"/>
    <w:rsid w:val="005E7CE2"/>
    <w:rsid w:val="005F5FCF"/>
    <w:rsid w:val="005F76FB"/>
    <w:rsid w:val="006118B0"/>
    <w:rsid w:val="00613114"/>
    <w:rsid w:val="00620420"/>
    <w:rsid w:val="00623E90"/>
    <w:rsid w:val="00627DC1"/>
    <w:rsid w:val="00643C08"/>
    <w:rsid w:val="00644C1F"/>
    <w:rsid w:val="00662880"/>
    <w:rsid w:val="00682E09"/>
    <w:rsid w:val="0068342B"/>
    <w:rsid w:val="00685909"/>
    <w:rsid w:val="006A05BA"/>
    <w:rsid w:val="006A20DA"/>
    <w:rsid w:val="006A3123"/>
    <w:rsid w:val="006A65C3"/>
    <w:rsid w:val="006A716B"/>
    <w:rsid w:val="006B43BC"/>
    <w:rsid w:val="006C1151"/>
    <w:rsid w:val="006C21DD"/>
    <w:rsid w:val="006C2AAB"/>
    <w:rsid w:val="006C7AE7"/>
    <w:rsid w:val="006D34A2"/>
    <w:rsid w:val="006F5228"/>
    <w:rsid w:val="006F54BA"/>
    <w:rsid w:val="006F6E43"/>
    <w:rsid w:val="00702E53"/>
    <w:rsid w:val="007177F8"/>
    <w:rsid w:val="00724202"/>
    <w:rsid w:val="00727C90"/>
    <w:rsid w:val="007366CC"/>
    <w:rsid w:val="00737E91"/>
    <w:rsid w:val="00744D68"/>
    <w:rsid w:val="00746975"/>
    <w:rsid w:val="0074753E"/>
    <w:rsid w:val="00767499"/>
    <w:rsid w:val="00775B75"/>
    <w:rsid w:val="0079182E"/>
    <w:rsid w:val="007C0F16"/>
    <w:rsid w:val="007C1BD7"/>
    <w:rsid w:val="007C3A52"/>
    <w:rsid w:val="007C5A55"/>
    <w:rsid w:val="007D52DC"/>
    <w:rsid w:val="007E3FA2"/>
    <w:rsid w:val="007F0E2D"/>
    <w:rsid w:val="007F367E"/>
    <w:rsid w:val="0080352C"/>
    <w:rsid w:val="00813948"/>
    <w:rsid w:val="00823BA9"/>
    <w:rsid w:val="00826464"/>
    <w:rsid w:val="00826472"/>
    <w:rsid w:val="00831710"/>
    <w:rsid w:val="00833D5A"/>
    <w:rsid w:val="008425D5"/>
    <w:rsid w:val="00855C88"/>
    <w:rsid w:val="00856C67"/>
    <w:rsid w:val="00857F63"/>
    <w:rsid w:val="00871603"/>
    <w:rsid w:val="008729FE"/>
    <w:rsid w:val="008770EE"/>
    <w:rsid w:val="00877C52"/>
    <w:rsid w:val="008802C0"/>
    <w:rsid w:val="00885F80"/>
    <w:rsid w:val="008920C4"/>
    <w:rsid w:val="008A444A"/>
    <w:rsid w:val="008A503A"/>
    <w:rsid w:val="008A528F"/>
    <w:rsid w:val="008A75E3"/>
    <w:rsid w:val="008B11B4"/>
    <w:rsid w:val="008D109D"/>
    <w:rsid w:val="008D2995"/>
    <w:rsid w:val="008D6793"/>
    <w:rsid w:val="008E33A5"/>
    <w:rsid w:val="008E3A2B"/>
    <w:rsid w:val="008E42F8"/>
    <w:rsid w:val="008E5E34"/>
    <w:rsid w:val="008E674F"/>
    <w:rsid w:val="009032EA"/>
    <w:rsid w:val="009043C9"/>
    <w:rsid w:val="00904F0D"/>
    <w:rsid w:val="00906AA5"/>
    <w:rsid w:val="009141B5"/>
    <w:rsid w:val="00914650"/>
    <w:rsid w:val="009159B8"/>
    <w:rsid w:val="00915D19"/>
    <w:rsid w:val="009221D9"/>
    <w:rsid w:val="00922C8D"/>
    <w:rsid w:val="00943AD1"/>
    <w:rsid w:val="009542E7"/>
    <w:rsid w:val="00956D0C"/>
    <w:rsid w:val="00960A13"/>
    <w:rsid w:val="00966502"/>
    <w:rsid w:val="00972904"/>
    <w:rsid w:val="00974CD6"/>
    <w:rsid w:val="009751CC"/>
    <w:rsid w:val="00975EA9"/>
    <w:rsid w:val="00981804"/>
    <w:rsid w:val="00992555"/>
    <w:rsid w:val="009955E6"/>
    <w:rsid w:val="009A11C9"/>
    <w:rsid w:val="009A1E3F"/>
    <w:rsid w:val="009A5187"/>
    <w:rsid w:val="009B1CA7"/>
    <w:rsid w:val="009B3F64"/>
    <w:rsid w:val="009B4208"/>
    <w:rsid w:val="009C56BE"/>
    <w:rsid w:val="009C605E"/>
    <w:rsid w:val="009C6FBD"/>
    <w:rsid w:val="009E4C74"/>
    <w:rsid w:val="009F1403"/>
    <w:rsid w:val="009F1E4B"/>
    <w:rsid w:val="009F7093"/>
    <w:rsid w:val="00A01DDF"/>
    <w:rsid w:val="00A14384"/>
    <w:rsid w:val="00A34DCD"/>
    <w:rsid w:val="00A34FBC"/>
    <w:rsid w:val="00A37710"/>
    <w:rsid w:val="00A42627"/>
    <w:rsid w:val="00A451B6"/>
    <w:rsid w:val="00A576AC"/>
    <w:rsid w:val="00A63C87"/>
    <w:rsid w:val="00A665A3"/>
    <w:rsid w:val="00A66FFB"/>
    <w:rsid w:val="00A71E87"/>
    <w:rsid w:val="00A72A16"/>
    <w:rsid w:val="00A80E72"/>
    <w:rsid w:val="00A842F9"/>
    <w:rsid w:val="00A858D4"/>
    <w:rsid w:val="00A924D0"/>
    <w:rsid w:val="00A9487A"/>
    <w:rsid w:val="00A9602A"/>
    <w:rsid w:val="00AB0724"/>
    <w:rsid w:val="00AB16BD"/>
    <w:rsid w:val="00AC2581"/>
    <w:rsid w:val="00AC26E3"/>
    <w:rsid w:val="00AC40B2"/>
    <w:rsid w:val="00AC6D19"/>
    <w:rsid w:val="00AE491A"/>
    <w:rsid w:val="00AF7E6F"/>
    <w:rsid w:val="00B015A3"/>
    <w:rsid w:val="00B017DE"/>
    <w:rsid w:val="00B07C87"/>
    <w:rsid w:val="00B2409A"/>
    <w:rsid w:val="00B268CC"/>
    <w:rsid w:val="00B31479"/>
    <w:rsid w:val="00B376DC"/>
    <w:rsid w:val="00B45D1D"/>
    <w:rsid w:val="00B47656"/>
    <w:rsid w:val="00B47CBB"/>
    <w:rsid w:val="00B502AC"/>
    <w:rsid w:val="00B52A24"/>
    <w:rsid w:val="00B60585"/>
    <w:rsid w:val="00B6673F"/>
    <w:rsid w:val="00B66CE6"/>
    <w:rsid w:val="00B7224D"/>
    <w:rsid w:val="00B93A39"/>
    <w:rsid w:val="00BA61C8"/>
    <w:rsid w:val="00BB1D71"/>
    <w:rsid w:val="00BB264B"/>
    <w:rsid w:val="00BB630E"/>
    <w:rsid w:val="00BC06D7"/>
    <w:rsid w:val="00BC4084"/>
    <w:rsid w:val="00BD2939"/>
    <w:rsid w:val="00BD31C8"/>
    <w:rsid w:val="00BD792E"/>
    <w:rsid w:val="00BD7C66"/>
    <w:rsid w:val="00BE7165"/>
    <w:rsid w:val="00BF2B27"/>
    <w:rsid w:val="00C043DA"/>
    <w:rsid w:val="00C04D9B"/>
    <w:rsid w:val="00C279CA"/>
    <w:rsid w:val="00C36DE8"/>
    <w:rsid w:val="00C41C97"/>
    <w:rsid w:val="00C54C79"/>
    <w:rsid w:val="00C60645"/>
    <w:rsid w:val="00C65DE3"/>
    <w:rsid w:val="00C67423"/>
    <w:rsid w:val="00C709D9"/>
    <w:rsid w:val="00C77304"/>
    <w:rsid w:val="00C82673"/>
    <w:rsid w:val="00C84090"/>
    <w:rsid w:val="00C87C5A"/>
    <w:rsid w:val="00C93076"/>
    <w:rsid w:val="00C9531F"/>
    <w:rsid w:val="00C964E3"/>
    <w:rsid w:val="00CA4CE3"/>
    <w:rsid w:val="00CB6D32"/>
    <w:rsid w:val="00CC783B"/>
    <w:rsid w:val="00CD7EC0"/>
    <w:rsid w:val="00CE5033"/>
    <w:rsid w:val="00CE5439"/>
    <w:rsid w:val="00CE7D67"/>
    <w:rsid w:val="00CF28E8"/>
    <w:rsid w:val="00CF32A2"/>
    <w:rsid w:val="00CF47D5"/>
    <w:rsid w:val="00CF720D"/>
    <w:rsid w:val="00CF7A85"/>
    <w:rsid w:val="00D15704"/>
    <w:rsid w:val="00D30EDD"/>
    <w:rsid w:val="00D40642"/>
    <w:rsid w:val="00D41981"/>
    <w:rsid w:val="00D46791"/>
    <w:rsid w:val="00D47428"/>
    <w:rsid w:val="00D521E8"/>
    <w:rsid w:val="00D56BBE"/>
    <w:rsid w:val="00D6206A"/>
    <w:rsid w:val="00D64B32"/>
    <w:rsid w:val="00D7737C"/>
    <w:rsid w:val="00D77D29"/>
    <w:rsid w:val="00D806C6"/>
    <w:rsid w:val="00D820AA"/>
    <w:rsid w:val="00D82126"/>
    <w:rsid w:val="00D836E1"/>
    <w:rsid w:val="00D90419"/>
    <w:rsid w:val="00D93305"/>
    <w:rsid w:val="00D935BF"/>
    <w:rsid w:val="00D93D43"/>
    <w:rsid w:val="00D95FD8"/>
    <w:rsid w:val="00DA1040"/>
    <w:rsid w:val="00DA4E35"/>
    <w:rsid w:val="00DB0E85"/>
    <w:rsid w:val="00DC63FD"/>
    <w:rsid w:val="00DC77D2"/>
    <w:rsid w:val="00DE2C13"/>
    <w:rsid w:val="00DE3A0C"/>
    <w:rsid w:val="00DF2BE9"/>
    <w:rsid w:val="00E00403"/>
    <w:rsid w:val="00E062DE"/>
    <w:rsid w:val="00E25646"/>
    <w:rsid w:val="00E30F68"/>
    <w:rsid w:val="00E35924"/>
    <w:rsid w:val="00E45A1A"/>
    <w:rsid w:val="00E45CFC"/>
    <w:rsid w:val="00E518B3"/>
    <w:rsid w:val="00E614E5"/>
    <w:rsid w:val="00E71A91"/>
    <w:rsid w:val="00E95D28"/>
    <w:rsid w:val="00EA5DD8"/>
    <w:rsid w:val="00EC4131"/>
    <w:rsid w:val="00EC4840"/>
    <w:rsid w:val="00EC4919"/>
    <w:rsid w:val="00ED42E9"/>
    <w:rsid w:val="00ED4422"/>
    <w:rsid w:val="00EE0BC2"/>
    <w:rsid w:val="00EE52F0"/>
    <w:rsid w:val="00EE64F1"/>
    <w:rsid w:val="00EF1AAA"/>
    <w:rsid w:val="00EF31A3"/>
    <w:rsid w:val="00EF68EB"/>
    <w:rsid w:val="00F1293C"/>
    <w:rsid w:val="00F15FB8"/>
    <w:rsid w:val="00F17760"/>
    <w:rsid w:val="00F2161C"/>
    <w:rsid w:val="00F222B1"/>
    <w:rsid w:val="00F24413"/>
    <w:rsid w:val="00F300E4"/>
    <w:rsid w:val="00F314A3"/>
    <w:rsid w:val="00F3228F"/>
    <w:rsid w:val="00F335FF"/>
    <w:rsid w:val="00F351B6"/>
    <w:rsid w:val="00F47A2E"/>
    <w:rsid w:val="00F56F69"/>
    <w:rsid w:val="00F62232"/>
    <w:rsid w:val="00F6699B"/>
    <w:rsid w:val="00F67163"/>
    <w:rsid w:val="00F802AB"/>
    <w:rsid w:val="00F82B2C"/>
    <w:rsid w:val="00F82BA1"/>
    <w:rsid w:val="00F86F93"/>
    <w:rsid w:val="00F925DE"/>
    <w:rsid w:val="00FA31B7"/>
    <w:rsid w:val="00FA3764"/>
    <w:rsid w:val="00FA7536"/>
    <w:rsid w:val="00FA79A5"/>
    <w:rsid w:val="00FB052B"/>
    <w:rsid w:val="00FB2AC2"/>
    <w:rsid w:val="00FC2911"/>
    <w:rsid w:val="00FD5076"/>
    <w:rsid w:val="00FD62AF"/>
    <w:rsid w:val="00FD7810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69616A"/>
  <w15:docId w15:val="{CADECE46-8DEB-499A-96D5-8204E661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6A65C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A65C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6A65C3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A65C3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04D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C93076"/>
    <w:pPr>
      <w:ind w:left="720"/>
      <w:contextualSpacing/>
    </w:pPr>
  </w:style>
  <w:style w:type="paragraph" w:customStyle="1" w:styleId="ConsPlusNormal">
    <w:name w:val="ConsPlusNormal"/>
    <w:rsid w:val="003643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rsid w:val="005A37D6"/>
    <w:rPr>
      <w:b/>
      <w:noProof/>
      <w:spacing w:val="14"/>
      <w:sz w:val="28"/>
      <w:lang w:eastAsia="en-US"/>
    </w:rPr>
  </w:style>
  <w:style w:type="paragraph" w:customStyle="1" w:styleId="20">
    <w:name w:val="Обычный2"/>
    <w:rsid w:val="005A37D6"/>
  </w:style>
  <w:style w:type="paragraph" w:styleId="aa">
    <w:name w:val="Balloon Text"/>
    <w:basedOn w:val="a"/>
    <w:link w:val="ab"/>
    <w:semiHidden/>
    <w:unhideWhenUsed/>
    <w:rsid w:val="00024A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24A33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72;&#1090;&#1072;&#1083;&#1100;&#1103;%20&#1057;&#1077;&#1088;&#1075;&#1077;&#1077;&#1074;&#1072;\&#1041;&#1083;&#1072;&#1085;&#1082;&#1080;\&#1041;&#1083;&#1072;&#1085;&#1082;&#1080;%20&#1072;&#1076;&#1084;&#1080;&#1085;&#1080;&#1089;&#1090;&#1088;&#1072;&#1094;&#1080;&#1080;%20&#1089;%20010710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9ED2C-7802-4470-89A9-477DC1D95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2</Pages>
  <Words>287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Мурома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sergeeva</dc:creator>
  <cp:keywords/>
  <dc:description/>
  <cp:lastModifiedBy>Едачева Ольга Викторовна</cp:lastModifiedBy>
  <cp:revision>2</cp:revision>
  <cp:lastPrinted>2023-04-20T06:48:00Z</cp:lastPrinted>
  <dcterms:created xsi:type="dcterms:W3CDTF">2023-04-20T06:49:00Z</dcterms:created>
  <dcterms:modified xsi:type="dcterms:W3CDTF">2023-04-20T06:49:00Z</dcterms:modified>
</cp:coreProperties>
</file>