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7D5" w:rsidRDefault="00457C7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D3B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2A1575" w:rsidRPr="00354B01" w:rsidRDefault="004375ED" w:rsidP="00D93D43">
      <w:pPr>
        <w:rPr>
          <w:sz w:val="28"/>
          <w:szCs w:val="28"/>
        </w:rPr>
      </w:pPr>
      <w:r>
        <w:rPr>
          <w:b/>
          <w:sz w:val="28"/>
          <w:szCs w:val="28"/>
        </w:rPr>
        <w:t>28.03.2023</w:t>
      </w:r>
      <w:r w:rsidR="00A96460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A96460">
        <w:rPr>
          <w:b/>
          <w:sz w:val="28"/>
          <w:szCs w:val="28"/>
        </w:rPr>
        <w:t xml:space="preserve"> </w:t>
      </w:r>
      <w:r w:rsidR="00354B01" w:rsidRPr="00354B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136</w:t>
      </w:r>
    </w:p>
    <w:p w:rsidR="002A1575" w:rsidRDefault="002A1575" w:rsidP="00D93D43"/>
    <w:p w:rsidR="002A1575" w:rsidRDefault="002A1575" w:rsidP="00D93D43"/>
    <w:p w:rsidR="008A75E3" w:rsidRDefault="008A75E3" w:rsidP="008A75E3">
      <w:pPr>
        <w:rPr>
          <w:noProof w:val="0"/>
        </w:rPr>
      </w:pPr>
    </w:p>
    <w:p w:rsidR="00C5683A" w:rsidRDefault="00BD2939" w:rsidP="00C5683A">
      <w:pPr>
        <w:ind w:right="5669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C5683A">
        <w:rPr>
          <w:i/>
          <w:noProof w:val="0"/>
          <w:sz w:val="24"/>
        </w:rPr>
        <w:t xml:space="preserve">О проведении месячника </w:t>
      </w:r>
      <w:r w:rsidR="00457C76">
        <w:rPr>
          <w:i/>
          <w:noProof w:val="0"/>
          <w:sz w:val="24"/>
        </w:rPr>
        <w:t>пожарной безопасности</w:t>
      </w:r>
      <w:r w:rsidR="00C5683A">
        <w:rPr>
          <w:i/>
          <w:noProof w:val="0"/>
          <w:sz w:val="24"/>
        </w:rPr>
        <w:t xml:space="preserve"> </w:t>
      </w:r>
    </w:p>
    <w:p w:rsidR="000B624E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632058" w:rsidRDefault="00632058" w:rsidP="00632058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 людей</w:t>
      </w:r>
      <w:r w:rsidR="001F7734">
        <w:rPr>
          <w:noProof w:val="0"/>
          <w:sz w:val="28"/>
        </w:rPr>
        <w:t xml:space="preserve"> на водных объектах на 20</w:t>
      </w:r>
      <w:r w:rsidR="00FD2E0A">
        <w:rPr>
          <w:noProof w:val="0"/>
          <w:sz w:val="28"/>
        </w:rPr>
        <w:t>2</w:t>
      </w:r>
      <w:r w:rsidR="00B21E70">
        <w:rPr>
          <w:noProof w:val="0"/>
          <w:sz w:val="28"/>
        </w:rPr>
        <w:t>3</w:t>
      </w:r>
      <w:r>
        <w:rPr>
          <w:noProof w:val="0"/>
          <w:sz w:val="28"/>
        </w:rPr>
        <w:t xml:space="preserve"> год</w:t>
      </w:r>
      <w:r w:rsidR="000B624E">
        <w:rPr>
          <w:noProof w:val="0"/>
          <w:sz w:val="28"/>
        </w:rPr>
        <w:t>,</w:t>
      </w:r>
      <w:r w:rsidR="009F06B6">
        <w:rPr>
          <w:noProof w:val="0"/>
          <w:sz w:val="28"/>
        </w:rPr>
        <w:t xml:space="preserve"> </w:t>
      </w:r>
    </w:p>
    <w:p w:rsidR="00643C08" w:rsidRPr="000B67FA" w:rsidRDefault="000B67FA" w:rsidP="009236B4">
      <w:pPr>
        <w:spacing w:before="120"/>
        <w:ind w:firstLine="709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474890" w:rsidRDefault="00333856" w:rsidP="00302C83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1.  Провести с </w:t>
      </w:r>
      <w:r w:rsidR="007D47F0">
        <w:rPr>
          <w:noProof w:val="0"/>
          <w:sz w:val="28"/>
        </w:rPr>
        <w:t>3 апреля по 28</w:t>
      </w:r>
      <w:r w:rsidR="00474890">
        <w:rPr>
          <w:noProof w:val="0"/>
          <w:sz w:val="28"/>
        </w:rPr>
        <w:t xml:space="preserve"> </w:t>
      </w:r>
      <w:r>
        <w:rPr>
          <w:noProof w:val="0"/>
          <w:sz w:val="28"/>
        </w:rPr>
        <w:t>апреля</w:t>
      </w:r>
      <w:r w:rsidR="00FD2E0A">
        <w:rPr>
          <w:noProof w:val="0"/>
          <w:sz w:val="28"/>
        </w:rPr>
        <w:t xml:space="preserve"> 202</w:t>
      </w:r>
      <w:r w:rsidR="0053528D">
        <w:rPr>
          <w:noProof w:val="0"/>
          <w:sz w:val="28"/>
        </w:rPr>
        <w:t>3</w:t>
      </w:r>
      <w:r w:rsidR="00474890">
        <w:rPr>
          <w:noProof w:val="0"/>
          <w:sz w:val="28"/>
        </w:rPr>
        <w:t xml:space="preserve"> года</w:t>
      </w:r>
      <w:r w:rsidR="000B624E">
        <w:rPr>
          <w:noProof w:val="0"/>
          <w:sz w:val="28"/>
        </w:rPr>
        <w:t xml:space="preserve"> в округе </w:t>
      </w:r>
      <w:r w:rsidR="006C7262">
        <w:rPr>
          <w:noProof w:val="0"/>
          <w:sz w:val="28"/>
        </w:rPr>
        <w:t>Муром месячник</w:t>
      </w:r>
      <w:r w:rsidR="00474890">
        <w:rPr>
          <w:noProof w:val="0"/>
          <w:sz w:val="28"/>
        </w:rPr>
        <w:t xml:space="preserve"> пожарной безопасности</w:t>
      </w:r>
      <w:r w:rsidR="006E2908">
        <w:rPr>
          <w:noProof w:val="0"/>
          <w:sz w:val="28"/>
        </w:rPr>
        <w:t>.</w:t>
      </w:r>
    </w:p>
    <w:p w:rsidR="000B624E" w:rsidRDefault="00474890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  </w:t>
      </w:r>
      <w:r w:rsidR="009F06B6">
        <w:rPr>
          <w:noProof w:val="0"/>
          <w:sz w:val="28"/>
        </w:rPr>
        <w:t>Для подготовки и проведения мероприятий месячника утвердить</w:t>
      </w:r>
      <w:r>
        <w:rPr>
          <w:noProof w:val="0"/>
          <w:sz w:val="28"/>
        </w:rPr>
        <w:t>:</w:t>
      </w:r>
    </w:p>
    <w:p w:rsidR="000B624E" w:rsidRDefault="009F06B6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2.1 </w:t>
      </w:r>
      <w:r w:rsidR="00B21E70">
        <w:rPr>
          <w:noProof w:val="0"/>
          <w:sz w:val="28"/>
        </w:rPr>
        <w:t>Состав о</w:t>
      </w:r>
      <w:r>
        <w:rPr>
          <w:noProof w:val="0"/>
          <w:sz w:val="28"/>
        </w:rPr>
        <w:t>рганизационн</w:t>
      </w:r>
      <w:r w:rsidR="00B21E70">
        <w:rPr>
          <w:noProof w:val="0"/>
          <w:sz w:val="28"/>
        </w:rPr>
        <w:t>ого</w:t>
      </w:r>
      <w:r>
        <w:rPr>
          <w:noProof w:val="0"/>
          <w:sz w:val="28"/>
        </w:rPr>
        <w:t xml:space="preserve"> комитет</w:t>
      </w:r>
      <w:r w:rsidR="00B21E70">
        <w:rPr>
          <w:noProof w:val="0"/>
          <w:sz w:val="28"/>
        </w:rPr>
        <w:t>а согласно приложению № 1.</w:t>
      </w:r>
    </w:p>
    <w:p w:rsidR="002D4352" w:rsidRDefault="002D4352" w:rsidP="002D4352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2.2 Положение о проведении месячника пожарной безопасности на территории округа Муром согласно приложению № 2.</w:t>
      </w:r>
    </w:p>
    <w:p w:rsidR="002D4352" w:rsidRDefault="002D4352" w:rsidP="002D4352">
      <w:pPr>
        <w:tabs>
          <w:tab w:val="left" w:pos="709"/>
          <w:tab w:val="left" w:pos="4678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2.3 План – график проведения месячника пожарной безопасности на территории округа Муром согласно приложению № 3.</w:t>
      </w:r>
    </w:p>
    <w:p w:rsidR="002D4352" w:rsidRDefault="002D4352" w:rsidP="002D4352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Контроль за исполнением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</w:rPr>
        <w:t>Федурина</w:t>
      </w:r>
      <w:proofErr w:type="spellEnd"/>
      <w:r>
        <w:rPr>
          <w:noProof w:val="0"/>
          <w:sz w:val="28"/>
        </w:rPr>
        <w:t>.</w:t>
      </w:r>
    </w:p>
    <w:p w:rsidR="002D4352" w:rsidRDefault="002D4352" w:rsidP="002D4352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35728E" w:rsidRDefault="0035728E" w:rsidP="002D4352">
      <w:pPr>
        <w:ind w:firstLine="709"/>
        <w:jc w:val="both"/>
        <w:rPr>
          <w:noProof w:val="0"/>
          <w:sz w:val="28"/>
        </w:rPr>
      </w:pPr>
    </w:p>
    <w:p w:rsidR="0035728E" w:rsidRDefault="0035728E" w:rsidP="002D4352">
      <w:pPr>
        <w:ind w:firstLine="709"/>
        <w:jc w:val="both"/>
        <w:rPr>
          <w:noProof w:val="0"/>
          <w:sz w:val="28"/>
        </w:rPr>
      </w:pPr>
    </w:p>
    <w:p w:rsidR="002D4352" w:rsidRDefault="002D4352" w:rsidP="002D4352">
      <w:pPr>
        <w:spacing w:before="120"/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D4352" w:rsidRPr="00115A5B" w:rsidTr="00E00703">
        <w:trPr>
          <w:jc w:val="center"/>
        </w:trPr>
        <w:tc>
          <w:tcPr>
            <w:tcW w:w="3284" w:type="dxa"/>
          </w:tcPr>
          <w:p w:rsidR="002D4352" w:rsidRPr="00115A5B" w:rsidRDefault="002D4352" w:rsidP="00E00703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2D4352" w:rsidRPr="00115A5B" w:rsidRDefault="002D4352" w:rsidP="00E0070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D4352" w:rsidRPr="00115A5B" w:rsidRDefault="002D4352" w:rsidP="00E00703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  <w:tr w:rsidR="002D4352" w:rsidRPr="00115A5B" w:rsidTr="00E00703">
        <w:trPr>
          <w:jc w:val="center"/>
        </w:trPr>
        <w:tc>
          <w:tcPr>
            <w:tcW w:w="3284" w:type="dxa"/>
          </w:tcPr>
          <w:p w:rsidR="002D4352" w:rsidRDefault="002D4352" w:rsidP="00E00703">
            <w:pPr>
              <w:pStyle w:val="3"/>
              <w:rPr>
                <w:b w:val="0"/>
                <w:noProof w:val="0"/>
              </w:rPr>
            </w:pPr>
          </w:p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Pr="002D4352" w:rsidRDefault="002D4352" w:rsidP="002D4352"/>
        </w:tc>
        <w:tc>
          <w:tcPr>
            <w:tcW w:w="2835" w:type="dxa"/>
          </w:tcPr>
          <w:p w:rsidR="002D4352" w:rsidRPr="00115A5B" w:rsidRDefault="002D4352" w:rsidP="00E0070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D4352" w:rsidRDefault="002D4352" w:rsidP="00E00703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</w:tc>
      </w:tr>
    </w:tbl>
    <w:p w:rsidR="00EE0227" w:rsidRDefault="00EE0227" w:rsidP="00DF0699">
      <w:pPr>
        <w:ind w:firstLine="709"/>
        <w:jc w:val="both"/>
        <w:rPr>
          <w:noProof w:val="0"/>
          <w:sz w:val="28"/>
        </w:rPr>
      </w:pPr>
    </w:p>
    <w:p w:rsidR="002D4352" w:rsidRPr="00643C08" w:rsidRDefault="002D4352" w:rsidP="002D4352">
      <w:pPr>
        <w:ind w:firstLine="4962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</w:t>
      </w:r>
      <w:r w:rsidRPr="00643C08">
        <w:rPr>
          <w:noProof w:val="0"/>
          <w:sz w:val="24"/>
          <w:szCs w:val="24"/>
        </w:rPr>
        <w:t>риложение №</w:t>
      </w:r>
      <w:r>
        <w:rPr>
          <w:noProof w:val="0"/>
          <w:sz w:val="24"/>
          <w:szCs w:val="24"/>
        </w:rPr>
        <w:t xml:space="preserve"> </w:t>
      </w:r>
      <w:r w:rsidR="00F3474C">
        <w:rPr>
          <w:noProof w:val="0"/>
          <w:sz w:val="24"/>
          <w:szCs w:val="24"/>
        </w:rPr>
        <w:t>1</w:t>
      </w:r>
    </w:p>
    <w:p w:rsidR="002D4352" w:rsidRDefault="002D4352" w:rsidP="002D4352">
      <w:pPr>
        <w:ind w:left="-257" w:firstLine="4962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2D4352" w:rsidRDefault="002D4352" w:rsidP="002D4352">
      <w:pPr>
        <w:ind w:firstLine="4962"/>
        <w:jc w:val="center"/>
        <w:rPr>
          <w:noProof w:val="0"/>
          <w:sz w:val="28"/>
        </w:rPr>
      </w:pPr>
      <w:r w:rsidRPr="00643C08">
        <w:rPr>
          <w:noProof w:val="0"/>
          <w:sz w:val="24"/>
          <w:szCs w:val="24"/>
        </w:rPr>
        <w:t xml:space="preserve">от </w:t>
      </w:r>
      <w:r w:rsidR="004375ED">
        <w:rPr>
          <w:noProof w:val="0"/>
          <w:sz w:val="24"/>
          <w:szCs w:val="24"/>
        </w:rPr>
        <w:t>28.03.2023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4375ED">
        <w:rPr>
          <w:noProof w:val="0"/>
          <w:sz w:val="24"/>
          <w:szCs w:val="24"/>
        </w:rPr>
        <w:t>136</w:t>
      </w:r>
    </w:p>
    <w:p w:rsidR="002D4352" w:rsidRDefault="002D4352" w:rsidP="00DF0699">
      <w:pPr>
        <w:ind w:firstLine="709"/>
        <w:jc w:val="both"/>
        <w:rPr>
          <w:noProof w:val="0"/>
          <w:sz w:val="28"/>
        </w:rPr>
      </w:pPr>
    </w:p>
    <w:p w:rsidR="00F3474C" w:rsidRDefault="00F3474C" w:rsidP="00DF0699">
      <w:pPr>
        <w:ind w:firstLine="709"/>
        <w:jc w:val="both"/>
        <w:rPr>
          <w:noProof w:val="0"/>
          <w:sz w:val="28"/>
        </w:rPr>
      </w:pPr>
    </w:p>
    <w:p w:rsidR="00F3474C" w:rsidRPr="00417447" w:rsidRDefault="00F3474C" w:rsidP="00F3474C">
      <w:pPr>
        <w:tabs>
          <w:tab w:val="left" w:pos="567"/>
          <w:tab w:val="left" w:pos="3795"/>
        </w:tabs>
        <w:jc w:val="center"/>
        <w:rPr>
          <w:noProof w:val="0"/>
          <w:sz w:val="28"/>
          <w:szCs w:val="28"/>
        </w:rPr>
      </w:pPr>
      <w:r w:rsidRPr="00417447">
        <w:rPr>
          <w:noProof w:val="0"/>
          <w:sz w:val="28"/>
          <w:szCs w:val="28"/>
        </w:rPr>
        <w:t xml:space="preserve">Состав организационного </w:t>
      </w:r>
      <w:r>
        <w:rPr>
          <w:noProof w:val="0"/>
          <w:sz w:val="28"/>
          <w:szCs w:val="28"/>
        </w:rPr>
        <w:t>комитета</w:t>
      </w:r>
      <w:r w:rsidRPr="00417447">
        <w:rPr>
          <w:noProof w:val="0"/>
          <w:sz w:val="28"/>
          <w:szCs w:val="28"/>
        </w:rPr>
        <w:t xml:space="preserve"> по подготовке и проведению месячника </w:t>
      </w:r>
      <w:r>
        <w:rPr>
          <w:noProof w:val="0"/>
          <w:sz w:val="28"/>
          <w:szCs w:val="28"/>
        </w:rPr>
        <w:t xml:space="preserve">пожарной безопасности </w:t>
      </w:r>
    </w:p>
    <w:p w:rsidR="00F3474C" w:rsidRDefault="00F3474C" w:rsidP="00DF0699">
      <w:pPr>
        <w:ind w:firstLine="709"/>
        <w:jc w:val="both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1030"/>
        <w:gridCol w:w="5245"/>
      </w:tblGrid>
      <w:tr w:rsidR="00F3474C" w:rsidTr="002A7866">
        <w:tc>
          <w:tcPr>
            <w:tcW w:w="3506" w:type="dxa"/>
          </w:tcPr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</w:p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Мостовой</w:t>
            </w:r>
          </w:p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2A7866" w:rsidRDefault="002A7866" w:rsidP="001B51C8">
            <w:pPr>
              <w:ind w:left="37" w:hanging="37"/>
              <w:rPr>
                <w:sz w:val="28"/>
                <w:szCs w:val="28"/>
              </w:rPr>
            </w:pP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                                  </w:t>
            </w: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Викторович                </w:t>
            </w: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3474C" w:rsidRPr="00EE0227" w:rsidRDefault="00F3474C" w:rsidP="00DF0699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F3474C" w:rsidRDefault="00F3474C" w:rsidP="008B4F22">
            <w:pPr>
              <w:pStyle w:val="4"/>
              <w:spacing w:before="0"/>
              <w:rPr>
                <w:b w:val="0"/>
              </w:rPr>
            </w:pPr>
          </w:p>
        </w:tc>
        <w:tc>
          <w:tcPr>
            <w:tcW w:w="5245" w:type="dxa"/>
          </w:tcPr>
          <w:p w:rsidR="002A7866" w:rsidRPr="002A7866" w:rsidRDefault="002A7866" w:rsidP="002A7866"/>
          <w:p w:rsidR="00F3474C" w:rsidRDefault="00F3474C" w:rsidP="008B4F22">
            <w:pPr>
              <w:pStyle w:val="4"/>
              <w:spacing w:before="0"/>
            </w:pPr>
            <w:r>
              <w:rPr>
                <w:b w:val="0"/>
              </w:rPr>
              <w:t>на</w:t>
            </w:r>
            <w:r w:rsidRPr="00884F4E">
              <w:rPr>
                <w:b w:val="0"/>
              </w:rPr>
              <w:t xml:space="preserve">чальник </w:t>
            </w:r>
            <w:r>
              <w:rPr>
                <w:b w:val="0"/>
              </w:rPr>
              <w:t>МКУ</w:t>
            </w:r>
            <w:r w:rsidRPr="00CB3C28">
              <w:rPr>
                <w:b w:val="0"/>
              </w:rPr>
              <w:t xml:space="preserve"> «Управление по делам ГО и ЧС</w:t>
            </w:r>
            <w:r>
              <w:rPr>
                <w:b w:val="0"/>
              </w:rPr>
              <w:t xml:space="preserve"> округа Муром» -</w:t>
            </w:r>
            <w:r w:rsidRPr="00CB3C28">
              <w:rPr>
                <w:b w:val="0"/>
              </w:rPr>
              <w:t xml:space="preserve"> </w:t>
            </w:r>
            <w:r>
              <w:rPr>
                <w:b w:val="0"/>
              </w:rPr>
              <w:t>председатель орг. комитета</w:t>
            </w:r>
            <w:r>
              <w:t xml:space="preserve"> </w:t>
            </w:r>
          </w:p>
          <w:p w:rsidR="00F3474C" w:rsidRDefault="00F3474C" w:rsidP="001B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«Управление</w:t>
            </w:r>
            <w:r w:rsidRPr="00DA3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ГО и ЧС округа Муром» - зам. председателя орг. </w:t>
            </w:r>
            <w:r w:rsidR="002A786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</w:t>
            </w:r>
          </w:p>
          <w:p w:rsidR="002A7866" w:rsidRPr="001B51C8" w:rsidRDefault="002A7866" w:rsidP="001B51C8"/>
        </w:tc>
      </w:tr>
    </w:tbl>
    <w:p w:rsidR="009F06B6" w:rsidRDefault="009F06B6" w:rsidP="00EE0227">
      <w:pPr>
        <w:jc w:val="center"/>
        <w:rPr>
          <w:noProof w:val="0"/>
          <w:sz w:val="28"/>
        </w:rPr>
      </w:pPr>
      <w:r>
        <w:rPr>
          <w:noProof w:val="0"/>
          <w:sz w:val="28"/>
        </w:rPr>
        <w:t>Ч</w:t>
      </w:r>
      <w:r w:rsidRPr="00173252">
        <w:rPr>
          <w:noProof w:val="0"/>
          <w:sz w:val="28"/>
        </w:rPr>
        <w:t>лены орг</w:t>
      </w:r>
      <w:r>
        <w:rPr>
          <w:noProof w:val="0"/>
          <w:sz w:val="28"/>
        </w:rPr>
        <w:t>анизационного</w:t>
      </w:r>
      <w:r w:rsidRPr="00173252">
        <w:rPr>
          <w:noProof w:val="0"/>
          <w:sz w:val="28"/>
        </w:rPr>
        <w:t xml:space="preserve"> комитета:</w:t>
      </w:r>
    </w:p>
    <w:p w:rsidR="00CD53AE" w:rsidRDefault="00CD53AE" w:rsidP="00EE0227">
      <w:pPr>
        <w:jc w:val="center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Артемьев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Иван Евгеньевич</w:t>
            </w:r>
          </w:p>
        </w:tc>
        <w:tc>
          <w:tcPr>
            <w:tcW w:w="5245" w:type="dxa"/>
          </w:tcPr>
          <w:p w:rsidR="00EE0227" w:rsidRDefault="00EE0227" w:rsidP="00D81561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6 ПСО ФПС ГПС ГУ МЧС</w:t>
            </w:r>
            <w:r w:rsidR="00D81561">
              <w:rPr>
                <w:noProof w:val="0"/>
                <w:sz w:val="28"/>
              </w:rPr>
              <w:t xml:space="preserve"> России по Владимирской области</w:t>
            </w:r>
            <w:r>
              <w:rPr>
                <w:noProof w:val="0"/>
                <w:sz w:val="28"/>
              </w:rPr>
              <w:t xml:space="preserve"> (по согласованию)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Козлов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Валерий Владимирович</w:t>
            </w:r>
          </w:p>
        </w:tc>
        <w:tc>
          <w:tcPr>
            <w:tcW w:w="5245" w:type="dxa"/>
          </w:tcPr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Управления культуры 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Раевская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Ирина Игоревна</w:t>
            </w:r>
          </w:p>
        </w:tc>
        <w:tc>
          <w:tcPr>
            <w:tcW w:w="5245" w:type="dxa"/>
          </w:tcPr>
          <w:p w:rsidR="00EE0227" w:rsidRDefault="00EE0227" w:rsidP="00EE0227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Управления образования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245" w:type="dxa"/>
          </w:tcPr>
          <w:p w:rsidR="00EE0227" w:rsidRDefault="00CD53AE" w:rsidP="00B21E70">
            <w:pPr>
              <w:tabs>
                <w:tab w:val="left" w:pos="4253"/>
              </w:tabs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EE0227">
              <w:rPr>
                <w:sz w:val="28"/>
                <w:szCs w:val="28"/>
              </w:rPr>
              <w:t>О МВД Р</w:t>
            </w:r>
            <w:r w:rsidR="00B21E70">
              <w:rPr>
                <w:sz w:val="28"/>
                <w:szCs w:val="28"/>
              </w:rPr>
              <w:t>оссии</w:t>
            </w:r>
            <w:r>
              <w:rPr>
                <w:sz w:val="28"/>
                <w:szCs w:val="28"/>
              </w:rPr>
              <w:t xml:space="preserve"> </w:t>
            </w:r>
            <w:r w:rsidR="00EE0227">
              <w:rPr>
                <w:sz w:val="28"/>
                <w:szCs w:val="28"/>
              </w:rPr>
              <w:t xml:space="preserve">«Муромский» </w:t>
            </w:r>
            <w:r w:rsidR="00EE0227">
              <w:rPr>
                <w:noProof w:val="0"/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Юдин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Дмитрий Алексеевич</w:t>
            </w:r>
          </w:p>
        </w:tc>
        <w:tc>
          <w:tcPr>
            <w:tcW w:w="5245" w:type="dxa"/>
          </w:tcPr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курсов ГО </w:t>
            </w:r>
          </w:p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МКУ</w:t>
            </w:r>
            <w:r w:rsidR="00EE0227">
              <w:rPr>
                <w:noProof w:val="0"/>
                <w:sz w:val="28"/>
              </w:rPr>
              <w:t xml:space="preserve"> «Управление по делам ГО и </w:t>
            </w:r>
            <w:proofErr w:type="gramStart"/>
            <w:r w:rsidR="00EE0227">
              <w:rPr>
                <w:noProof w:val="0"/>
                <w:sz w:val="28"/>
              </w:rPr>
              <w:t>ЧС  округа</w:t>
            </w:r>
            <w:proofErr w:type="gramEnd"/>
            <w:r w:rsidR="00EE0227">
              <w:rPr>
                <w:noProof w:val="0"/>
                <w:sz w:val="28"/>
              </w:rPr>
              <w:t xml:space="preserve"> Муром»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Иринчук</w:t>
            </w:r>
            <w:proofErr w:type="spellEnd"/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Юрий Петрович</w:t>
            </w:r>
          </w:p>
        </w:tc>
        <w:tc>
          <w:tcPr>
            <w:tcW w:w="5245" w:type="dxa"/>
          </w:tcPr>
          <w:p w:rsidR="00EE0227" w:rsidRDefault="00EE0227" w:rsidP="00EE0227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генеральный </w:t>
            </w:r>
            <w:r w:rsidR="00457C76">
              <w:rPr>
                <w:noProof w:val="0"/>
                <w:sz w:val="28"/>
              </w:rPr>
              <w:t>директор МАУ</w:t>
            </w:r>
            <w:r>
              <w:rPr>
                <w:noProof w:val="0"/>
                <w:sz w:val="28"/>
              </w:rPr>
              <w:t xml:space="preserve"> ТРК</w:t>
            </w:r>
          </w:p>
          <w:p w:rsidR="007D47F0" w:rsidRDefault="00EE0227" w:rsidP="007D47F0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«Муромский меридиан»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Видонов</w:t>
            </w:r>
            <w:proofErr w:type="spellEnd"/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Сергей Олегович</w:t>
            </w:r>
          </w:p>
        </w:tc>
        <w:tc>
          <w:tcPr>
            <w:tcW w:w="5245" w:type="dxa"/>
          </w:tcPr>
          <w:p w:rsidR="00EE0227" w:rsidRDefault="00EE0227" w:rsidP="00EE0227">
            <w:pPr>
              <w:tabs>
                <w:tab w:val="left" w:pos="709"/>
                <w:tab w:val="left" w:pos="4536"/>
              </w:tabs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и</w:t>
            </w:r>
            <w:r w:rsidR="00CD53AE">
              <w:rPr>
                <w:noProof w:val="0"/>
                <w:sz w:val="28"/>
              </w:rPr>
              <w:t>.о</w:t>
            </w:r>
            <w:proofErr w:type="spellEnd"/>
            <w:r w:rsidR="00CD53AE">
              <w:rPr>
                <w:noProof w:val="0"/>
                <w:sz w:val="28"/>
              </w:rPr>
              <w:t xml:space="preserve">. </w:t>
            </w:r>
            <w:r>
              <w:rPr>
                <w:noProof w:val="0"/>
                <w:sz w:val="28"/>
              </w:rPr>
              <w:t xml:space="preserve">председателя Комитета по делам </w:t>
            </w:r>
          </w:p>
          <w:p w:rsidR="00EE0227" w:rsidRDefault="00EE0227" w:rsidP="00CD53AE">
            <w:pPr>
              <w:tabs>
                <w:tab w:val="left" w:pos="709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молодежи администрации округа Муром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Дударева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Светлана Васильевна</w:t>
            </w:r>
          </w:p>
        </w:tc>
        <w:tc>
          <w:tcPr>
            <w:tcW w:w="5245" w:type="dxa"/>
          </w:tcPr>
          <w:p w:rsidR="00EE0227" w:rsidRDefault="00EE0227" w:rsidP="00EE0227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председатель Комитета территориального</w:t>
            </w:r>
          </w:p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самоуправления администрации округа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r>
              <w:rPr>
                <w:noProof w:val="0"/>
                <w:sz w:val="28"/>
              </w:rPr>
              <w:t>Караваева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245" w:type="dxa"/>
          </w:tcPr>
          <w:p w:rsidR="00EE0227" w:rsidRDefault="00EE0227" w:rsidP="00CD53AE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 w:rsidRPr="00017887">
              <w:rPr>
                <w:sz w:val="28"/>
                <w:szCs w:val="28"/>
              </w:rPr>
              <w:t>председатель МРО ВО</w:t>
            </w:r>
            <w:r w:rsidR="00E7540A">
              <w:rPr>
                <w:sz w:val="28"/>
                <w:szCs w:val="28"/>
              </w:rPr>
              <w:t xml:space="preserve"> </w:t>
            </w:r>
            <w:r w:rsidRPr="00017887">
              <w:rPr>
                <w:sz w:val="28"/>
                <w:szCs w:val="28"/>
              </w:rPr>
              <w:t>ОООО «ВДПО»</w:t>
            </w:r>
            <w:r>
              <w:t xml:space="preserve"> </w:t>
            </w: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2A7866">
        <w:tc>
          <w:tcPr>
            <w:tcW w:w="4536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Мартынова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Ольга Владимировна</w:t>
            </w:r>
          </w:p>
        </w:tc>
        <w:tc>
          <w:tcPr>
            <w:tcW w:w="5245" w:type="dxa"/>
          </w:tcPr>
          <w:p w:rsidR="00EE0227" w:rsidRDefault="00EE0227" w:rsidP="00EE0227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ГКУ ВО «Отдел социальной защиты населения по г.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 и Муромскому району»</w:t>
            </w:r>
          </w:p>
          <w:p w:rsidR="00EE0227" w:rsidRPr="00017887" w:rsidRDefault="00EE0227" w:rsidP="00CD53AE">
            <w:pPr>
              <w:tabs>
                <w:tab w:val="left" w:pos="567"/>
                <w:tab w:val="left" w:pos="4536"/>
              </w:tabs>
              <w:rPr>
                <w:sz w:val="28"/>
                <w:szCs w:val="28"/>
              </w:rPr>
            </w:pP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2A7866">
        <w:tc>
          <w:tcPr>
            <w:tcW w:w="4536" w:type="dxa"/>
          </w:tcPr>
          <w:p w:rsidR="00CD53AE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Комаров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Максим Викторович</w:t>
            </w:r>
          </w:p>
        </w:tc>
        <w:tc>
          <w:tcPr>
            <w:tcW w:w="5245" w:type="dxa"/>
          </w:tcPr>
          <w:p w:rsidR="00EE0227" w:rsidRDefault="00EE0227" w:rsidP="00CD53AE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</w:t>
            </w:r>
            <w:r w:rsidR="00CD53AE">
              <w:rPr>
                <w:noProof w:val="0"/>
                <w:sz w:val="28"/>
              </w:rPr>
              <w:t xml:space="preserve">ОНД и ПР по </w:t>
            </w:r>
            <w:r>
              <w:rPr>
                <w:noProof w:val="0"/>
                <w:sz w:val="28"/>
              </w:rPr>
              <w:t>о.</w:t>
            </w:r>
            <w:r w:rsidR="00CD53AE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 и Муромскому району</w:t>
            </w:r>
          </w:p>
          <w:p w:rsidR="002A7866" w:rsidRDefault="00EE0227" w:rsidP="0035728E">
            <w:pPr>
              <w:tabs>
                <w:tab w:val="left" w:pos="3795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(</w:t>
            </w:r>
            <w:r w:rsidRPr="008B2FD0">
              <w:rPr>
                <w:noProof w:val="0"/>
                <w:sz w:val="28"/>
              </w:rPr>
              <w:t xml:space="preserve">по </w:t>
            </w:r>
            <w:r>
              <w:rPr>
                <w:noProof w:val="0"/>
                <w:sz w:val="28"/>
              </w:rPr>
              <w:t>согласованию)</w:t>
            </w:r>
          </w:p>
        </w:tc>
      </w:tr>
      <w:tr w:rsidR="0001652A" w:rsidTr="005805B1">
        <w:tc>
          <w:tcPr>
            <w:tcW w:w="4536" w:type="dxa"/>
          </w:tcPr>
          <w:p w:rsidR="0001652A" w:rsidRDefault="0001652A" w:rsidP="000165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652A" w:rsidRPr="00643C08" w:rsidRDefault="0001652A" w:rsidP="005805B1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</w:t>
            </w:r>
            <w:r w:rsidRPr="00643C08">
              <w:rPr>
                <w:noProof w:val="0"/>
                <w:sz w:val="24"/>
                <w:szCs w:val="24"/>
              </w:rPr>
              <w:t>риложение №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="00F3474C">
              <w:rPr>
                <w:noProof w:val="0"/>
                <w:sz w:val="24"/>
                <w:szCs w:val="24"/>
              </w:rPr>
              <w:t>2</w:t>
            </w:r>
          </w:p>
          <w:p w:rsidR="0001652A" w:rsidRDefault="0001652A" w:rsidP="005805B1">
            <w:pPr>
              <w:ind w:left="-257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</w:t>
            </w:r>
            <w:r w:rsidR="005805B1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Муром</w:t>
            </w:r>
          </w:p>
          <w:p w:rsidR="0001652A" w:rsidRDefault="004375ED" w:rsidP="00236D7E">
            <w:pPr>
              <w:jc w:val="center"/>
              <w:rPr>
                <w:noProof w:val="0"/>
                <w:sz w:val="24"/>
                <w:szCs w:val="24"/>
              </w:rPr>
            </w:pPr>
            <w:r w:rsidRPr="004375ED">
              <w:rPr>
                <w:noProof w:val="0"/>
                <w:sz w:val="24"/>
                <w:szCs w:val="24"/>
              </w:rPr>
              <w:t>от 28.03.2023 № 136</w:t>
            </w:r>
          </w:p>
        </w:tc>
      </w:tr>
    </w:tbl>
    <w:p w:rsidR="008A75E3" w:rsidRPr="00643C08" w:rsidRDefault="009C56BE" w:rsidP="009C56B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</w:p>
    <w:p w:rsidR="008A75E3" w:rsidRDefault="008A75E3" w:rsidP="008A75E3">
      <w:pPr>
        <w:ind w:firstLine="567"/>
        <w:rPr>
          <w:noProof w:val="0"/>
          <w:sz w:val="28"/>
        </w:rPr>
      </w:pPr>
    </w:p>
    <w:p w:rsidR="000F0E52" w:rsidRPr="00744D68" w:rsidRDefault="000F0E52" w:rsidP="008A75E3">
      <w:pPr>
        <w:ind w:firstLine="567"/>
        <w:rPr>
          <w:noProof w:val="0"/>
          <w:sz w:val="28"/>
        </w:rPr>
      </w:pPr>
    </w:p>
    <w:p w:rsidR="009F06B6" w:rsidRDefault="009F06B6" w:rsidP="009F06B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</w:t>
      </w:r>
    </w:p>
    <w:p w:rsidR="001578B5" w:rsidRPr="0001652A" w:rsidRDefault="001578B5" w:rsidP="009F06B6">
      <w:pPr>
        <w:jc w:val="center"/>
        <w:rPr>
          <w:sz w:val="28"/>
          <w:szCs w:val="28"/>
        </w:rPr>
      </w:pPr>
      <w:r w:rsidRPr="0001652A">
        <w:rPr>
          <w:sz w:val="28"/>
          <w:szCs w:val="28"/>
        </w:rPr>
        <w:t>Положение</w:t>
      </w:r>
    </w:p>
    <w:p w:rsidR="001578B5" w:rsidRPr="00010202" w:rsidRDefault="001578B5" w:rsidP="001578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Pr="001A1BCF">
        <w:rPr>
          <w:sz w:val="28"/>
          <w:szCs w:val="28"/>
        </w:rPr>
        <w:t xml:space="preserve"> пожарной безопасности</w:t>
      </w:r>
      <w:r w:rsidR="00482240">
        <w:rPr>
          <w:sz w:val="28"/>
          <w:szCs w:val="28"/>
        </w:rPr>
        <w:t xml:space="preserve"> на территории округа Муром</w:t>
      </w:r>
      <w:r>
        <w:rPr>
          <w:sz w:val="28"/>
          <w:szCs w:val="28"/>
        </w:rPr>
        <w:t xml:space="preserve"> </w:t>
      </w:r>
    </w:p>
    <w:p w:rsidR="001578B5" w:rsidRDefault="001578B5" w:rsidP="001578B5">
      <w:pPr>
        <w:jc w:val="right"/>
      </w:pPr>
    </w:p>
    <w:p w:rsidR="009F06B6" w:rsidRDefault="00613EB7" w:rsidP="00613EB7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13EB7">
        <w:rPr>
          <w:sz w:val="28"/>
          <w:szCs w:val="28"/>
        </w:rPr>
        <w:t xml:space="preserve">  </w:t>
      </w:r>
    </w:p>
    <w:p w:rsidR="000F0E52" w:rsidRDefault="000F0E52" w:rsidP="00613EB7">
      <w:pPr>
        <w:ind w:left="2124"/>
        <w:rPr>
          <w:sz w:val="28"/>
          <w:szCs w:val="28"/>
        </w:rPr>
      </w:pPr>
    </w:p>
    <w:p w:rsidR="00613EB7" w:rsidRPr="00613EB7" w:rsidRDefault="00F14C9F" w:rsidP="00F14C9F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13EB7" w:rsidRPr="00613EB7">
        <w:rPr>
          <w:sz w:val="28"/>
          <w:szCs w:val="28"/>
          <w:lang w:val="en-US"/>
        </w:rPr>
        <w:t>I</w:t>
      </w:r>
      <w:r w:rsidR="00613EB7" w:rsidRPr="00613EB7">
        <w:rPr>
          <w:sz w:val="28"/>
          <w:szCs w:val="28"/>
        </w:rPr>
        <w:t>.Общие положения</w:t>
      </w:r>
    </w:p>
    <w:p w:rsidR="00613EB7" w:rsidRDefault="00613EB7" w:rsidP="00CB3ED8">
      <w:pPr>
        <w:spacing w:before="120"/>
        <w:ind w:firstLine="709"/>
        <w:jc w:val="both"/>
        <w:rPr>
          <w:sz w:val="28"/>
          <w:szCs w:val="28"/>
        </w:rPr>
      </w:pPr>
      <w:r w:rsidRPr="002B73EF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пожарной безопасности проводится в округе Муром </w:t>
      </w:r>
      <w:r w:rsidR="00457C76">
        <w:rPr>
          <w:sz w:val="28"/>
          <w:szCs w:val="28"/>
        </w:rPr>
        <w:t xml:space="preserve">в </w:t>
      </w:r>
      <w:r w:rsidR="00457C76">
        <w:rPr>
          <w:noProof w:val="0"/>
          <w:sz w:val="28"/>
        </w:rPr>
        <w:t>соответствии</w:t>
      </w:r>
      <w:r w:rsidR="00F14C9F">
        <w:rPr>
          <w:noProof w:val="0"/>
          <w:sz w:val="28"/>
        </w:rPr>
        <w:t xml:space="preserve">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</w:t>
      </w:r>
      <w:r w:rsidR="0001652A">
        <w:rPr>
          <w:noProof w:val="0"/>
          <w:sz w:val="28"/>
        </w:rPr>
        <w:t xml:space="preserve"> людей на водных объектах на 202</w:t>
      </w:r>
      <w:r w:rsidR="007D47F0">
        <w:rPr>
          <w:noProof w:val="0"/>
          <w:sz w:val="28"/>
        </w:rPr>
        <w:t>3</w:t>
      </w:r>
      <w:r w:rsidR="00EB25E7">
        <w:rPr>
          <w:noProof w:val="0"/>
          <w:sz w:val="28"/>
        </w:rPr>
        <w:t xml:space="preserve"> год.</w:t>
      </w:r>
    </w:p>
    <w:p w:rsidR="001578B5" w:rsidRPr="009E0B29" w:rsidRDefault="001578B5" w:rsidP="008451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r w:rsidRPr="009E0B29">
        <w:rPr>
          <w:sz w:val="28"/>
          <w:szCs w:val="28"/>
        </w:rPr>
        <w:t xml:space="preserve">проводится в целях: 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проп</w:t>
      </w:r>
      <w:r w:rsidR="0086466E">
        <w:rPr>
          <w:sz w:val="28"/>
          <w:szCs w:val="28"/>
        </w:rPr>
        <w:t xml:space="preserve">аганды единой службы спасения </w:t>
      </w:r>
      <w:r w:rsidRPr="009E0B29">
        <w:rPr>
          <w:sz w:val="28"/>
          <w:szCs w:val="28"/>
        </w:rPr>
        <w:t>, пожарно</w:t>
      </w:r>
      <w:r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- технических знаний  среди </w:t>
      </w:r>
      <w:r>
        <w:rPr>
          <w:sz w:val="28"/>
          <w:szCs w:val="28"/>
        </w:rPr>
        <w:t xml:space="preserve">населения, </w:t>
      </w:r>
      <w:r w:rsidRPr="009E0B29">
        <w:rPr>
          <w:sz w:val="28"/>
          <w:szCs w:val="28"/>
        </w:rPr>
        <w:t>преподавателей, воспитателей, студентов, школьников, воспитанников детских дошкольных учреждений;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у школьников интереса </w:t>
      </w:r>
      <w:r w:rsidRPr="009E0B29">
        <w:rPr>
          <w:sz w:val="28"/>
          <w:szCs w:val="28"/>
        </w:rPr>
        <w:t>к пожарному делу, воспитания</w:t>
      </w:r>
      <w:r>
        <w:rPr>
          <w:sz w:val="28"/>
          <w:szCs w:val="28"/>
        </w:rPr>
        <w:t xml:space="preserve"> у них</w:t>
      </w:r>
      <w:r w:rsidRPr="009E0B29">
        <w:rPr>
          <w:sz w:val="28"/>
          <w:szCs w:val="28"/>
        </w:rPr>
        <w:t xml:space="preserve"> бережного отношения к материальным ценностям</w:t>
      </w:r>
      <w:r>
        <w:rPr>
          <w:sz w:val="28"/>
          <w:szCs w:val="28"/>
        </w:rPr>
        <w:t>, обучение детей правилам безопасного поведения в пожароопасный сезон</w:t>
      </w:r>
      <w:r w:rsidRPr="009E0B29">
        <w:rPr>
          <w:sz w:val="28"/>
          <w:szCs w:val="28"/>
        </w:rPr>
        <w:t>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активизации </w:t>
      </w:r>
      <w:r w:rsidRPr="009E0B29">
        <w:rPr>
          <w:sz w:val="28"/>
          <w:szCs w:val="28"/>
        </w:rPr>
        <w:t>профилакти</w:t>
      </w:r>
      <w:r w:rsidR="004A5DD4">
        <w:rPr>
          <w:sz w:val="28"/>
          <w:szCs w:val="28"/>
        </w:rPr>
        <w:t>чес</w:t>
      </w:r>
      <w:r w:rsidRPr="009E0B29">
        <w:rPr>
          <w:sz w:val="28"/>
          <w:szCs w:val="28"/>
        </w:rPr>
        <w:t>к</w:t>
      </w:r>
      <w:r>
        <w:rPr>
          <w:sz w:val="28"/>
          <w:szCs w:val="28"/>
        </w:rPr>
        <w:t xml:space="preserve">ой работы по снижению количества 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жаров и гибели людей</w:t>
      </w:r>
      <w:r w:rsidRPr="009E0B29">
        <w:rPr>
          <w:sz w:val="28"/>
          <w:szCs w:val="28"/>
        </w:rPr>
        <w:t>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 xml:space="preserve">и обучения </w:t>
      </w:r>
      <w:r w:rsidRPr="009E0B29">
        <w:rPr>
          <w:sz w:val="28"/>
          <w:szCs w:val="28"/>
        </w:rPr>
        <w:t>населения, преподавателей, воспитателей, студентов, школьников, воспитанников ДОУ к правильным действиям п</w:t>
      </w:r>
      <w:r>
        <w:rPr>
          <w:sz w:val="28"/>
          <w:szCs w:val="28"/>
        </w:rPr>
        <w:t>ри возникновении пожара и мерам пожарной безопасности;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противопожарного состояния зданий и прилегающей к ним территории в соответствии с установленными нормами и правилами;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возгораний, связанных с неконтролируемыми палами сухой травы и пожаров, возникших из-за детской шалости с огнём;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учащимися школ, воспитанниками ДОУ викторин, конкурсов, бесед</w:t>
      </w:r>
      <w:r w:rsidR="0011610A">
        <w:rPr>
          <w:sz w:val="28"/>
          <w:szCs w:val="28"/>
        </w:rPr>
        <w:t>, просмотров видеофильмов по про</w:t>
      </w:r>
      <w:r>
        <w:rPr>
          <w:sz w:val="28"/>
          <w:szCs w:val="28"/>
        </w:rPr>
        <w:t xml:space="preserve">тивопожарной тематике, встреч с </w:t>
      </w:r>
      <w:r w:rsidR="00457C76">
        <w:rPr>
          <w:sz w:val="28"/>
          <w:szCs w:val="28"/>
        </w:rPr>
        <w:t>сотрудниками 6</w:t>
      </w:r>
      <w:r w:rsidR="0001652A">
        <w:rPr>
          <w:noProof w:val="0"/>
          <w:sz w:val="28"/>
        </w:rPr>
        <w:t xml:space="preserve"> ПСО ФПС ГПС ГУ МЧС России по Владимирской области</w:t>
      </w:r>
      <w:r>
        <w:rPr>
          <w:sz w:val="28"/>
          <w:szCs w:val="28"/>
        </w:rPr>
        <w:t>, М</w:t>
      </w:r>
      <w:r w:rsidR="00286777">
        <w:rPr>
          <w:sz w:val="28"/>
          <w:szCs w:val="28"/>
        </w:rPr>
        <w:t>К</w:t>
      </w:r>
      <w:r>
        <w:rPr>
          <w:sz w:val="28"/>
          <w:szCs w:val="28"/>
        </w:rPr>
        <w:t>У «Управление по делам ГО и ЧС округа Муром», ветеранами пожарной охраны;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отработки практических действий преподавателей, воспитателей, школьников, воспитанников ДОУ при возникновении пожара в здании образовательного учреждения;</w:t>
      </w:r>
    </w:p>
    <w:p w:rsidR="001578B5" w:rsidRDefault="0001652A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распространения памяток и листовок о мерах по предупреждению пожаров;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участия жителей многоквартирных домов в субботниках по очистке придомовой территории, подвалов и чердаков от горючих материалов;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вечеров в учебно-консультационных пунктах с показом видеофильмов по пожарной безопасности.</w:t>
      </w:r>
    </w:p>
    <w:p w:rsidR="00EB25E7" w:rsidRPr="009E0B29" w:rsidRDefault="00EB25E7" w:rsidP="001578B5">
      <w:pPr>
        <w:ind w:left="180" w:hanging="180"/>
        <w:jc w:val="both"/>
        <w:rPr>
          <w:sz w:val="28"/>
          <w:szCs w:val="28"/>
        </w:rPr>
      </w:pP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</w:p>
    <w:p w:rsidR="005C1428" w:rsidRDefault="005C1428" w:rsidP="005C1428">
      <w:pPr>
        <w:ind w:right="-365"/>
        <w:jc w:val="center"/>
        <w:rPr>
          <w:sz w:val="28"/>
          <w:szCs w:val="28"/>
        </w:rPr>
      </w:pPr>
      <w:r w:rsidRPr="005C1428">
        <w:rPr>
          <w:sz w:val="28"/>
          <w:szCs w:val="28"/>
          <w:lang w:val="en-US"/>
        </w:rPr>
        <w:lastRenderedPageBreak/>
        <w:t>II</w:t>
      </w:r>
      <w:r w:rsidRPr="005C1428">
        <w:rPr>
          <w:sz w:val="28"/>
          <w:szCs w:val="28"/>
        </w:rPr>
        <w:t>.Основные требования по организации месячника</w:t>
      </w:r>
    </w:p>
    <w:p w:rsidR="005C1428" w:rsidRPr="005C1428" w:rsidRDefault="005C1428" w:rsidP="005C142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C1428" w:rsidRDefault="005C1428" w:rsidP="00CB3ED8">
      <w:pPr>
        <w:ind w:firstLine="709"/>
        <w:jc w:val="both"/>
        <w:rPr>
          <w:sz w:val="28"/>
          <w:szCs w:val="28"/>
        </w:rPr>
      </w:pPr>
      <w:r w:rsidRPr="00B044D6">
        <w:rPr>
          <w:sz w:val="28"/>
          <w:szCs w:val="28"/>
        </w:rPr>
        <w:t xml:space="preserve">Настоящий месячник </w:t>
      </w:r>
      <w:r>
        <w:rPr>
          <w:sz w:val="28"/>
          <w:szCs w:val="28"/>
        </w:rPr>
        <w:t xml:space="preserve">проводится в округе с </w:t>
      </w:r>
      <w:r w:rsidR="007D47F0">
        <w:rPr>
          <w:sz w:val="28"/>
          <w:szCs w:val="28"/>
        </w:rPr>
        <w:t>3</w:t>
      </w:r>
      <w:r w:rsidR="00EA7D6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7D47F0">
        <w:rPr>
          <w:sz w:val="28"/>
          <w:szCs w:val="28"/>
        </w:rPr>
        <w:t>28</w:t>
      </w:r>
      <w:r w:rsidR="00EA7D69">
        <w:rPr>
          <w:sz w:val="28"/>
          <w:szCs w:val="28"/>
        </w:rPr>
        <w:t xml:space="preserve"> апреля</w:t>
      </w:r>
      <w:r w:rsidR="0001652A">
        <w:rPr>
          <w:sz w:val="28"/>
          <w:szCs w:val="28"/>
        </w:rPr>
        <w:t xml:space="preserve"> 202</w:t>
      </w:r>
      <w:r w:rsidR="007D47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F0699">
        <w:rPr>
          <w:sz w:val="28"/>
          <w:szCs w:val="28"/>
        </w:rPr>
        <w:t>года в соответствии с планом-графиком.</w:t>
      </w:r>
    </w:p>
    <w:p w:rsidR="005C1428" w:rsidRDefault="005C1428" w:rsidP="00D1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проведения месячника осуществляется</w:t>
      </w:r>
    </w:p>
    <w:p w:rsidR="005C1428" w:rsidRDefault="0071432F" w:rsidP="00D16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комитетом.</w:t>
      </w:r>
      <w:r w:rsidR="005C1428">
        <w:rPr>
          <w:sz w:val="28"/>
          <w:szCs w:val="28"/>
        </w:rPr>
        <w:t xml:space="preserve"> </w:t>
      </w:r>
    </w:p>
    <w:p w:rsidR="001578B5" w:rsidRDefault="001578B5" w:rsidP="00191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жарной безопасности</w:t>
      </w:r>
      <w:r w:rsidRPr="009E0B29">
        <w:rPr>
          <w:sz w:val="28"/>
          <w:szCs w:val="28"/>
        </w:rPr>
        <w:t xml:space="preserve"> основными мероприятиями считать:</w:t>
      </w:r>
    </w:p>
    <w:p w:rsidR="001578B5" w:rsidRPr="009E0B29" w:rsidRDefault="001578B5" w:rsidP="001578B5">
      <w:pPr>
        <w:jc w:val="both"/>
        <w:rPr>
          <w:sz w:val="28"/>
          <w:szCs w:val="28"/>
        </w:rPr>
      </w:pPr>
      <w:r w:rsidRPr="009E0B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практических тренировок и учений по эв</w:t>
      </w:r>
      <w:r w:rsidR="0001652A">
        <w:rPr>
          <w:sz w:val="28"/>
          <w:szCs w:val="28"/>
        </w:rPr>
        <w:t>акуации людей при  возник</w:t>
      </w:r>
      <w:r>
        <w:rPr>
          <w:sz w:val="28"/>
          <w:szCs w:val="28"/>
        </w:rPr>
        <w:t>новении условного пожара;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учащихся по основам пожарной безопасности;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на предмет здорового образа жизни и вреде курения;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 w:rsidRPr="009E0B29">
        <w:rPr>
          <w:sz w:val="28"/>
          <w:szCs w:val="28"/>
        </w:rPr>
        <w:t>проведение конкурсов, викторин, бесед, про</w:t>
      </w:r>
      <w:r w:rsidR="001578B5">
        <w:rPr>
          <w:sz w:val="28"/>
          <w:szCs w:val="28"/>
        </w:rPr>
        <w:t xml:space="preserve">смотров видеофильмов </w:t>
      </w:r>
      <w:r w:rsidR="001578B5" w:rsidRPr="009E0B29">
        <w:rPr>
          <w:sz w:val="28"/>
          <w:szCs w:val="28"/>
        </w:rPr>
        <w:t>по противопожарной тематике;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</w:t>
      </w:r>
      <w:r w:rsidR="00DD5DBC">
        <w:rPr>
          <w:sz w:val="28"/>
          <w:szCs w:val="28"/>
        </w:rPr>
        <w:t>е</w:t>
      </w:r>
      <w:r>
        <w:rPr>
          <w:sz w:val="28"/>
          <w:szCs w:val="28"/>
        </w:rPr>
        <w:t>ктировка инструкций по действиям при пожаре;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свободного подъезда пожарной техники к жилым домам и зданиям;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работоспособности ручных и автоматических пожарных извещателей систем пожарной сигнализации;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и наличия, согласно норм оснащенности,  первичных средств пожаротушения;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2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и обновление в организациях</w:t>
      </w:r>
      <w:r w:rsidRPr="009E0B29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уголков пожарной безопасности.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месячника проводить при активном использовании возможностей</w:t>
      </w:r>
      <w:r w:rsidR="00BD0715">
        <w:rPr>
          <w:sz w:val="28"/>
          <w:szCs w:val="28"/>
        </w:rPr>
        <w:t xml:space="preserve"> </w:t>
      </w:r>
      <w:r w:rsidR="0001652A">
        <w:rPr>
          <w:noProof w:val="0"/>
          <w:sz w:val="28"/>
        </w:rPr>
        <w:t>6 ПСО ФПС ГПС ГУ МЧС России по Владимирской области</w:t>
      </w:r>
      <w:r>
        <w:rPr>
          <w:sz w:val="28"/>
          <w:szCs w:val="28"/>
        </w:rPr>
        <w:t>,</w:t>
      </w:r>
      <w:r w:rsidR="00D445AA">
        <w:rPr>
          <w:sz w:val="28"/>
          <w:szCs w:val="28"/>
        </w:rPr>
        <w:t xml:space="preserve"> </w:t>
      </w:r>
      <w:r w:rsidR="00CB4BD8">
        <w:rPr>
          <w:noProof w:val="0"/>
          <w:sz w:val="28"/>
        </w:rPr>
        <w:t>ОНД и ПР по округу</w:t>
      </w:r>
      <w:r w:rsidR="0001652A">
        <w:rPr>
          <w:noProof w:val="0"/>
          <w:sz w:val="28"/>
        </w:rPr>
        <w:t xml:space="preserve"> Муром и Муромскому району</w:t>
      </w:r>
      <w:r>
        <w:rPr>
          <w:sz w:val="28"/>
          <w:szCs w:val="28"/>
        </w:rPr>
        <w:t xml:space="preserve">, </w:t>
      </w:r>
      <w:r w:rsidR="0001652A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01652A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ГО и ЧС ок</w:t>
      </w:r>
      <w:r w:rsidR="00D445AA">
        <w:rPr>
          <w:sz w:val="28"/>
          <w:szCs w:val="28"/>
        </w:rPr>
        <w:t>руга Муром</w:t>
      </w:r>
      <w:r w:rsidR="0001652A">
        <w:rPr>
          <w:sz w:val="28"/>
          <w:szCs w:val="28"/>
        </w:rPr>
        <w:t>»</w:t>
      </w:r>
      <w:r w:rsidR="00D445AA">
        <w:rPr>
          <w:sz w:val="28"/>
          <w:szCs w:val="28"/>
        </w:rPr>
        <w:t>, МРО ВО</w:t>
      </w:r>
      <w:r w:rsidR="0001652A">
        <w:rPr>
          <w:sz w:val="28"/>
          <w:szCs w:val="28"/>
        </w:rPr>
        <w:t xml:space="preserve"> </w:t>
      </w:r>
      <w:r w:rsidR="00D445AA">
        <w:rPr>
          <w:sz w:val="28"/>
          <w:szCs w:val="28"/>
        </w:rPr>
        <w:t>ОО</w:t>
      </w:r>
      <w:r w:rsidR="0001652A">
        <w:rPr>
          <w:sz w:val="28"/>
          <w:szCs w:val="28"/>
        </w:rPr>
        <w:t>О</w:t>
      </w:r>
      <w:r w:rsidR="00D445AA">
        <w:rPr>
          <w:sz w:val="28"/>
          <w:szCs w:val="28"/>
        </w:rPr>
        <w:t>О ВДПО, местных средств</w:t>
      </w:r>
      <w:r>
        <w:rPr>
          <w:sz w:val="28"/>
          <w:szCs w:val="28"/>
        </w:rPr>
        <w:t xml:space="preserve"> массовой информации.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ме</w:t>
      </w:r>
      <w:r w:rsidR="0071432F">
        <w:rPr>
          <w:sz w:val="28"/>
          <w:szCs w:val="28"/>
        </w:rPr>
        <w:t xml:space="preserve">сячника пожарной безопасности </w:t>
      </w:r>
      <w:r w:rsidRPr="009E0B29">
        <w:rPr>
          <w:sz w:val="28"/>
          <w:szCs w:val="28"/>
        </w:rPr>
        <w:t>соответствующие управления округа, учреждения и организации собирают, обобщают организационные документы с отме</w:t>
      </w:r>
      <w:r w:rsidR="0071432F">
        <w:rPr>
          <w:sz w:val="28"/>
          <w:szCs w:val="28"/>
        </w:rPr>
        <w:t>тками о выполнении, распоряжения</w:t>
      </w:r>
      <w:r w:rsidRPr="009E0B29">
        <w:rPr>
          <w:sz w:val="28"/>
          <w:szCs w:val="28"/>
        </w:rPr>
        <w:t xml:space="preserve"> (при</w:t>
      </w:r>
      <w:r>
        <w:rPr>
          <w:sz w:val="28"/>
          <w:szCs w:val="28"/>
        </w:rPr>
        <w:t>каз</w:t>
      </w:r>
      <w:r w:rsidR="0071432F">
        <w:rPr>
          <w:sz w:val="28"/>
          <w:szCs w:val="28"/>
        </w:rPr>
        <w:t>ы</w:t>
      </w:r>
      <w:r>
        <w:rPr>
          <w:sz w:val="28"/>
          <w:szCs w:val="28"/>
        </w:rPr>
        <w:t>) об итогах проведения месячника</w:t>
      </w:r>
      <w:r w:rsidRPr="009E0B29">
        <w:rPr>
          <w:sz w:val="28"/>
          <w:szCs w:val="28"/>
        </w:rPr>
        <w:t>, обобщенные статистиче</w:t>
      </w:r>
      <w:r>
        <w:rPr>
          <w:sz w:val="28"/>
          <w:szCs w:val="28"/>
        </w:rPr>
        <w:t>ские сведения</w:t>
      </w:r>
      <w:r w:rsidRPr="009E0B29">
        <w:rPr>
          <w:sz w:val="28"/>
          <w:szCs w:val="28"/>
        </w:rPr>
        <w:t>, цветной фотоколлаж формата А-4, публика</w:t>
      </w:r>
      <w:r>
        <w:rPr>
          <w:sz w:val="28"/>
          <w:szCs w:val="28"/>
        </w:rPr>
        <w:t>ции газет по мероприятиям месячника</w:t>
      </w:r>
      <w:r w:rsidRPr="009E0B29">
        <w:rPr>
          <w:sz w:val="28"/>
          <w:szCs w:val="28"/>
        </w:rPr>
        <w:t xml:space="preserve"> и </w:t>
      </w:r>
      <w:r w:rsidR="0071432F">
        <w:rPr>
          <w:sz w:val="28"/>
          <w:szCs w:val="28"/>
        </w:rPr>
        <w:t>в</w:t>
      </w:r>
      <w:r w:rsidR="008A0466">
        <w:rPr>
          <w:sz w:val="28"/>
          <w:szCs w:val="28"/>
        </w:rPr>
        <w:t xml:space="preserve"> срок до 4 мая 202</w:t>
      </w:r>
      <w:r w:rsidR="00736809">
        <w:rPr>
          <w:sz w:val="28"/>
          <w:szCs w:val="28"/>
        </w:rPr>
        <w:t>3</w:t>
      </w:r>
      <w:r w:rsidR="0071432F" w:rsidRPr="009E0B29">
        <w:rPr>
          <w:sz w:val="28"/>
          <w:szCs w:val="28"/>
        </w:rPr>
        <w:t xml:space="preserve"> года</w:t>
      </w:r>
      <w:r w:rsidR="0071432F"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представляют в </w:t>
      </w:r>
      <w:r w:rsidR="008A0466">
        <w:rPr>
          <w:sz w:val="28"/>
          <w:szCs w:val="28"/>
        </w:rPr>
        <w:t>МКУ</w:t>
      </w:r>
      <w:r w:rsidRPr="009E0B29">
        <w:rPr>
          <w:sz w:val="28"/>
          <w:szCs w:val="28"/>
        </w:rPr>
        <w:t xml:space="preserve"> «Управление по делам ГО и ЧС округа Муром». </w:t>
      </w:r>
    </w:p>
    <w:p w:rsidR="001578B5" w:rsidRDefault="001578B5" w:rsidP="001578B5">
      <w:pPr>
        <w:ind w:firstLine="540"/>
        <w:jc w:val="both"/>
        <w:rPr>
          <w:sz w:val="32"/>
          <w:szCs w:val="32"/>
        </w:rPr>
      </w:pPr>
    </w:p>
    <w:p w:rsidR="009169FC" w:rsidRDefault="009169FC" w:rsidP="001578B5">
      <w:pPr>
        <w:ind w:firstLine="540"/>
        <w:jc w:val="both"/>
        <w:rPr>
          <w:sz w:val="32"/>
          <w:szCs w:val="32"/>
        </w:rPr>
      </w:pPr>
    </w:p>
    <w:p w:rsidR="009169FC" w:rsidRPr="00872801" w:rsidRDefault="009169FC" w:rsidP="001578B5">
      <w:pPr>
        <w:ind w:firstLine="540"/>
        <w:jc w:val="both"/>
        <w:rPr>
          <w:sz w:val="32"/>
          <w:szCs w:val="32"/>
        </w:rPr>
      </w:pPr>
    </w:p>
    <w:p w:rsidR="00191BA9" w:rsidRDefault="008B4F22" w:rsidP="00191BA9">
      <w:pPr>
        <w:ind w:left="-180"/>
        <w:jc w:val="both"/>
      </w:pPr>
      <w:r>
        <w:rPr>
          <w:sz w:val="28"/>
          <w:szCs w:val="28"/>
        </w:rPr>
        <w:t>Начальни</w:t>
      </w:r>
      <w:r w:rsidR="003E6E43">
        <w:rPr>
          <w:sz w:val="28"/>
          <w:szCs w:val="28"/>
        </w:rPr>
        <w:t xml:space="preserve"> </w:t>
      </w:r>
      <w:r w:rsidR="008A0466">
        <w:rPr>
          <w:sz w:val="28"/>
          <w:szCs w:val="28"/>
        </w:rPr>
        <w:t>МКУ</w:t>
      </w:r>
      <w:r w:rsidR="00191BA9">
        <w:t xml:space="preserve"> </w:t>
      </w:r>
      <w:r w:rsidR="008A0466" w:rsidRPr="00F97024">
        <w:rPr>
          <w:sz w:val="28"/>
          <w:szCs w:val="28"/>
        </w:rPr>
        <w:t>«Управление по</w:t>
      </w:r>
    </w:p>
    <w:p w:rsidR="008A75E3" w:rsidRPr="00191BA9" w:rsidRDefault="001578B5" w:rsidP="00191BA9">
      <w:pPr>
        <w:ind w:left="-180"/>
        <w:jc w:val="both"/>
      </w:pPr>
      <w:r w:rsidRPr="00F97024">
        <w:rPr>
          <w:sz w:val="28"/>
          <w:szCs w:val="28"/>
        </w:rPr>
        <w:t>делам ГО и ЧС округа Муром</w:t>
      </w:r>
      <w:r w:rsidR="00191BA9">
        <w:rPr>
          <w:sz w:val="28"/>
          <w:szCs w:val="28"/>
        </w:rPr>
        <w:t xml:space="preserve">                            </w:t>
      </w:r>
      <w:r w:rsidR="008A0466">
        <w:rPr>
          <w:sz w:val="28"/>
          <w:szCs w:val="28"/>
        </w:rPr>
        <w:t xml:space="preserve">                         </w:t>
      </w:r>
      <w:r w:rsidR="00191BA9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С.Н. Мостовой</w:t>
      </w: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ED4D07" w:rsidP="00BA7401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1F7734" w:rsidRDefault="001F7734" w:rsidP="005C5141">
      <w:pPr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709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8B4F22" w:rsidP="008B4F22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2036BA">
              <w:rPr>
                <w:sz w:val="24"/>
              </w:rPr>
              <w:t xml:space="preserve">ачальник муниципального казенного учреждения «Управление по делам ГО и ЧС округа Муром» </w:t>
            </w:r>
          </w:p>
        </w:tc>
        <w:tc>
          <w:tcPr>
            <w:tcW w:w="3402" w:type="dxa"/>
          </w:tcPr>
          <w:p w:rsidR="002036BA" w:rsidRDefault="002036BA" w:rsidP="008B4F22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8B4F22">
              <w:rPr>
                <w:sz w:val="24"/>
              </w:rPr>
              <w:t>С.Н. Мостовой</w:t>
            </w:r>
            <w:r>
              <w:rPr>
                <w:sz w:val="24"/>
              </w:rPr>
              <w:t xml:space="preserve"> 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rPr>
          <w:trHeight w:val="320"/>
        </w:trPr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заместитель </w:t>
            </w:r>
            <w:proofErr w:type="gramStart"/>
            <w:r>
              <w:rPr>
                <w:sz w:val="24"/>
              </w:rPr>
              <w:t>Главы  администрации</w:t>
            </w:r>
            <w:proofErr w:type="gramEnd"/>
            <w:r>
              <w:rPr>
                <w:sz w:val="24"/>
              </w:rPr>
              <w:t xml:space="preserve"> округа Муром по ЖКХ, начальник Управления ЖКХ 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И.К.</w:t>
            </w:r>
            <w:r w:rsidR="00E7540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Д.А.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rPr>
                <w:sz w:val="24"/>
              </w:rPr>
            </w:pPr>
          </w:p>
        </w:tc>
      </w:tr>
    </w:tbl>
    <w:p w:rsidR="002036BA" w:rsidRDefault="002036BA" w:rsidP="002036BA">
      <w:pPr>
        <w:ind w:left="567" w:firstLine="708"/>
        <w:rPr>
          <w:noProof w:val="0"/>
        </w:rPr>
      </w:pPr>
    </w:p>
    <w:p w:rsidR="00EE1C36" w:rsidRDefault="00EE1C36" w:rsidP="00EE1C36">
      <w:pPr>
        <w:pStyle w:val="Normal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Ведущий специалист отдела делопроизводства МКУ округа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Муром «Организационное </w:t>
      </w:r>
      <w:proofErr w:type="gramStart"/>
      <w:r w:rsidR="00457C7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</w:t>
      </w:r>
      <w:r w:rsidR="00E7540A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E7540A">
        <w:rPr>
          <w:sz w:val="24"/>
        </w:rPr>
        <w:t>О.В. Едачева</w:t>
      </w:r>
    </w:p>
    <w:p w:rsidR="00EE1C36" w:rsidRDefault="00EE1C36" w:rsidP="002036BA">
      <w:pPr>
        <w:pStyle w:val="10"/>
        <w:rPr>
          <w:sz w:val="24"/>
          <w:szCs w:val="24"/>
        </w:rPr>
      </w:pPr>
    </w:p>
    <w:p w:rsidR="002036BA" w:rsidRDefault="002036BA" w:rsidP="002036BA">
      <w:pPr>
        <w:pStyle w:val="10"/>
      </w:pPr>
      <w:r>
        <w:rPr>
          <w:sz w:val="24"/>
          <w:szCs w:val="24"/>
        </w:rPr>
        <w:t xml:space="preserve">Соответствие текста файла </w:t>
      </w:r>
      <w:r w:rsidR="00457C76">
        <w:rPr>
          <w:sz w:val="24"/>
          <w:szCs w:val="24"/>
        </w:rPr>
        <w:t>и оригинала</w:t>
      </w:r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036BA" w:rsidRDefault="002036BA" w:rsidP="002036BA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036BA" w:rsidRDefault="002036BA" w:rsidP="002036BA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</w:p>
    <w:p w:rsidR="002036BA" w:rsidRDefault="002036BA" w:rsidP="002036BA"/>
    <w:p w:rsidR="001F7734" w:rsidRDefault="001F7734" w:rsidP="00BA7401">
      <w:pPr>
        <w:ind w:left="567" w:firstLine="708"/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57F21">
        <w:tc>
          <w:tcPr>
            <w:tcW w:w="3119" w:type="dxa"/>
          </w:tcPr>
          <w:p w:rsidR="00857F21" w:rsidRDefault="00857F21" w:rsidP="005965FD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520" w:type="dxa"/>
          </w:tcPr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округа Муром,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r w:rsidR="00E7540A">
              <w:rPr>
                <w:sz w:val="24"/>
              </w:rPr>
              <w:t>ГО</w:t>
            </w:r>
            <w:r>
              <w:rPr>
                <w:sz w:val="24"/>
              </w:rPr>
              <w:t>ЧС округа Муром», 1 экз.</w:t>
            </w:r>
          </w:p>
          <w:p w:rsidR="00857F21" w:rsidRDefault="00E7540A" w:rsidP="005965FD">
            <w:pPr>
              <w:pStyle w:val="10"/>
              <w:ind w:left="71"/>
              <w:jc w:val="both"/>
              <w:rPr>
                <w:sz w:val="24"/>
              </w:rPr>
            </w:pPr>
            <w:r w:rsidRPr="00E7540A">
              <w:rPr>
                <w:sz w:val="24"/>
                <w:szCs w:val="24"/>
              </w:rPr>
              <w:t>6 ПСО ФПС ГПС ГУ МЧС</w:t>
            </w:r>
            <w:r w:rsidR="0041676B">
              <w:rPr>
                <w:sz w:val="24"/>
                <w:szCs w:val="24"/>
              </w:rPr>
              <w:t xml:space="preserve"> России по Владимирской области</w:t>
            </w:r>
            <w:r w:rsidR="00857F21">
              <w:rPr>
                <w:sz w:val="24"/>
              </w:rPr>
              <w:t>, 1 экз.</w:t>
            </w:r>
          </w:p>
          <w:p w:rsidR="00DC6C46" w:rsidRPr="00DC6C46" w:rsidRDefault="00E7540A" w:rsidP="00DC6C46">
            <w:pPr>
              <w:pStyle w:val="10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6C46" w:rsidRPr="00DC6C46">
              <w:rPr>
                <w:sz w:val="24"/>
                <w:szCs w:val="24"/>
              </w:rPr>
              <w:t xml:space="preserve">О МВД </w:t>
            </w:r>
            <w:r w:rsidR="00457C76" w:rsidRPr="00DC6C46">
              <w:rPr>
                <w:sz w:val="24"/>
                <w:szCs w:val="24"/>
              </w:rPr>
              <w:t>РФ «</w:t>
            </w:r>
            <w:r w:rsidR="00DC6C46" w:rsidRPr="00DC6C46">
              <w:rPr>
                <w:sz w:val="24"/>
                <w:szCs w:val="24"/>
              </w:rPr>
              <w:t>Муромский»</w:t>
            </w:r>
            <w:r w:rsidR="00DC6C46">
              <w:rPr>
                <w:sz w:val="24"/>
                <w:szCs w:val="24"/>
              </w:rPr>
              <w:t>, 1 экз.</w:t>
            </w:r>
            <w:r w:rsidR="00DC6C46" w:rsidRPr="00DC6C46">
              <w:rPr>
                <w:sz w:val="24"/>
                <w:szCs w:val="24"/>
              </w:rPr>
              <w:t xml:space="preserve">    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культуры,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образования, 1 экз.</w:t>
            </w:r>
          </w:p>
          <w:p w:rsidR="004A5DD4" w:rsidRDefault="004A5DD4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территориального самоуправления,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по делам молодежи, 1 экз.</w:t>
            </w:r>
          </w:p>
          <w:p w:rsidR="00857F21" w:rsidRDefault="00857F21" w:rsidP="00857F21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МРО ВО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ОООО «ВДПО»,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СМИ округа Муром, 1 экз.</w:t>
            </w:r>
          </w:p>
          <w:p w:rsidR="005C5141" w:rsidRDefault="005C514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ГКУ ВО «Отдел социальной защиты населения по г.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Муром и Муромскому району»</w:t>
            </w:r>
          </w:p>
        </w:tc>
      </w:tr>
    </w:tbl>
    <w:p w:rsidR="00FD5898" w:rsidRDefault="00FD5898" w:rsidP="00FD5898">
      <w:pPr>
        <w:ind w:left="567" w:firstLine="708"/>
        <w:jc w:val="center"/>
        <w:rPr>
          <w:noProof w:val="0"/>
          <w:sz w:val="28"/>
        </w:rPr>
        <w:sectPr w:rsidR="00FD5898" w:rsidSect="002A7866">
          <w:headerReference w:type="even" r:id="rId8"/>
          <w:pgSz w:w="11906" w:h="16838"/>
          <w:pgMar w:top="993" w:right="567" w:bottom="567" w:left="1418" w:header="425" w:footer="720" w:gutter="0"/>
          <w:pgNumType w:start="1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82"/>
      </w:tblGrid>
      <w:tr w:rsidR="00E7540A" w:rsidTr="002F1CB2">
        <w:tc>
          <w:tcPr>
            <w:tcW w:w="7676" w:type="dxa"/>
          </w:tcPr>
          <w:p w:rsidR="00E7540A" w:rsidRDefault="00E7540A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7" w:type="dxa"/>
          </w:tcPr>
          <w:p w:rsidR="00E7540A" w:rsidRDefault="00457C76" w:rsidP="00C90A7E">
            <w:pPr>
              <w:jc w:val="center"/>
              <w:rPr>
                <w:noProof w:val="0"/>
                <w:sz w:val="24"/>
                <w:szCs w:val="24"/>
              </w:rPr>
            </w:pPr>
            <w:r w:rsidRPr="00643C08">
              <w:rPr>
                <w:noProof w:val="0"/>
                <w:sz w:val="24"/>
                <w:szCs w:val="24"/>
              </w:rPr>
              <w:t>Приложение №</w:t>
            </w:r>
            <w:r w:rsidR="002F1CB2">
              <w:rPr>
                <w:noProof w:val="0"/>
                <w:sz w:val="24"/>
                <w:szCs w:val="24"/>
              </w:rPr>
              <w:t xml:space="preserve"> </w:t>
            </w:r>
            <w:r w:rsidR="002A4749">
              <w:rPr>
                <w:noProof w:val="0"/>
                <w:sz w:val="24"/>
                <w:szCs w:val="24"/>
              </w:rPr>
              <w:t>3</w:t>
            </w:r>
          </w:p>
          <w:p w:rsidR="002F1CB2" w:rsidRDefault="002F1CB2" w:rsidP="002F1CB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 Муром</w:t>
            </w:r>
          </w:p>
          <w:p w:rsidR="004375ED" w:rsidRDefault="004375ED" w:rsidP="004375ED">
            <w:pPr>
              <w:rPr>
                <w:noProof w:val="0"/>
                <w:sz w:val="28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</w:t>
            </w:r>
            <w:bookmarkStart w:id="0" w:name="_GoBack"/>
            <w:bookmarkEnd w:id="0"/>
            <w:r w:rsidRPr="00643C08">
              <w:rPr>
                <w:noProof w:val="0"/>
                <w:sz w:val="24"/>
                <w:szCs w:val="24"/>
              </w:rPr>
              <w:t xml:space="preserve">от </w:t>
            </w:r>
            <w:r>
              <w:rPr>
                <w:noProof w:val="0"/>
                <w:sz w:val="24"/>
                <w:szCs w:val="24"/>
              </w:rPr>
              <w:t xml:space="preserve">28.03.2023 </w:t>
            </w:r>
            <w:r w:rsidRPr="00643C08">
              <w:rPr>
                <w:noProof w:val="0"/>
                <w:sz w:val="24"/>
                <w:szCs w:val="24"/>
              </w:rPr>
              <w:t>№</w:t>
            </w:r>
            <w:r>
              <w:rPr>
                <w:noProof w:val="0"/>
                <w:sz w:val="24"/>
                <w:szCs w:val="24"/>
              </w:rPr>
              <w:t xml:space="preserve"> 136</w:t>
            </w:r>
          </w:p>
          <w:p w:rsidR="002F1CB2" w:rsidRDefault="002F1CB2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C90A7E" w:rsidRDefault="00C90A7E" w:rsidP="001F7734">
      <w:pPr>
        <w:rPr>
          <w:sz w:val="28"/>
          <w:szCs w:val="28"/>
        </w:rPr>
      </w:pPr>
    </w:p>
    <w:p w:rsidR="001F7734" w:rsidRDefault="001F7734" w:rsidP="001F7734">
      <w:pPr>
        <w:rPr>
          <w:sz w:val="28"/>
          <w:szCs w:val="28"/>
        </w:rPr>
      </w:pPr>
    </w:p>
    <w:p w:rsidR="00FD5898" w:rsidRPr="00FD5898" w:rsidRDefault="00FD5898" w:rsidP="00FD5898">
      <w:pPr>
        <w:jc w:val="center"/>
        <w:rPr>
          <w:sz w:val="28"/>
          <w:szCs w:val="28"/>
          <w:u w:val="single"/>
        </w:rPr>
      </w:pPr>
      <w:r w:rsidRPr="00FD5898">
        <w:rPr>
          <w:sz w:val="28"/>
          <w:szCs w:val="28"/>
        </w:rPr>
        <w:t>ПЛАН</w:t>
      </w:r>
      <w:r>
        <w:rPr>
          <w:sz w:val="28"/>
          <w:szCs w:val="28"/>
        </w:rPr>
        <w:t>–</w:t>
      </w:r>
      <w:r w:rsidR="00C90A7E" w:rsidRPr="00C90A7E">
        <w:rPr>
          <w:sz w:val="28"/>
          <w:szCs w:val="28"/>
        </w:rPr>
        <w:t>ГРАФИК</w:t>
      </w:r>
    </w:p>
    <w:p w:rsidR="00FD5898" w:rsidRDefault="00FD5898" w:rsidP="002F1CB2">
      <w:pPr>
        <w:jc w:val="center"/>
        <w:rPr>
          <w:sz w:val="28"/>
          <w:szCs w:val="28"/>
        </w:rPr>
      </w:pPr>
      <w:r w:rsidRPr="00997A60">
        <w:rPr>
          <w:sz w:val="28"/>
          <w:szCs w:val="28"/>
        </w:rPr>
        <w:t>проведени</w:t>
      </w:r>
      <w:r w:rsidR="00201C6A">
        <w:rPr>
          <w:sz w:val="28"/>
          <w:szCs w:val="28"/>
        </w:rPr>
        <w:t>я</w:t>
      </w:r>
      <w:r w:rsidR="002F1CB2">
        <w:rPr>
          <w:sz w:val="28"/>
          <w:szCs w:val="28"/>
        </w:rPr>
        <w:t xml:space="preserve"> месячника </w:t>
      </w:r>
      <w:r w:rsidRPr="00997A60">
        <w:rPr>
          <w:sz w:val="28"/>
          <w:szCs w:val="28"/>
        </w:rPr>
        <w:t xml:space="preserve">пожарной безопасности </w:t>
      </w:r>
      <w:r w:rsidR="00857F21">
        <w:rPr>
          <w:sz w:val="28"/>
          <w:szCs w:val="28"/>
        </w:rPr>
        <w:t>на территории округа Муром</w:t>
      </w:r>
    </w:p>
    <w:p w:rsidR="001F7734" w:rsidRPr="00997A60" w:rsidRDefault="001F7734" w:rsidP="00FD5898">
      <w:pPr>
        <w:rPr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16"/>
        <w:gridCol w:w="949"/>
        <w:gridCol w:w="168"/>
        <w:gridCol w:w="824"/>
        <w:gridCol w:w="237"/>
        <w:gridCol w:w="1039"/>
        <w:gridCol w:w="992"/>
        <w:gridCol w:w="851"/>
        <w:gridCol w:w="1134"/>
        <w:gridCol w:w="1276"/>
        <w:gridCol w:w="1947"/>
        <w:gridCol w:w="1417"/>
      </w:tblGrid>
      <w:tr w:rsidR="001A2305" w:rsidRPr="00292B4F" w:rsidTr="00253840">
        <w:trPr>
          <w:trHeight w:val="420"/>
        </w:trPr>
        <w:tc>
          <w:tcPr>
            <w:tcW w:w="588" w:type="dxa"/>
            <w:vMerge w:val="restart"/>
          </w:tcPr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№</w:t>
            </w:r>
          </w:p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16" w:type="dxa"/>
            <w:vMerge w:val="restart"/>
          </w:tcPr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6194" w:type="dxa"/>
            <w:gridSpan w:val="8"/>
            <w:vAlign w:val="center"/>
          </w:tcPr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а п р е л ь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2305" w:rsidRPr="00D8156B" w:rsidRDefault="001A2305">
            <w:pPr>
              <w:rPr>
                <w:sz w:val="24"/>
                <w:szCs w:val="24"/>
              </w:rPr>
            </w:pPr>
          </w:p>
          <w:p w:rsidR="001A2305" w:rsidRPr="00D8156B" w:rsidRDefault="001A2305" w:rsidP="001132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май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Ответствен-ные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2305" w:rsidRPr="00292B4F" w:rsidRDefault="001A2305" w:rsidP="008B0576">
            <w:pPr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Отметка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 выпол-</w:t>
            </w: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нении</w:t>
            </w:r>
          </w:p>
        </w:tc>
      </w:tr>
      <w:tr w:rsidR="002F1CB2" w:rsidRPr="00292B4F" w:rsidTr="00253840">
        <w:trPr>
          <w:trHeight w:val="588"/>
        </w:trPr>
        <w:tc>
          <w:tcPr>
            <w:tcW w:w="588" w:type="dxa"/>
            <w:vMerge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2F1CB2" w:rsidRPr="00D8156B" w:rsidRDefault="002F1CB2" w:rsidP="002F1CB2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31.03</w:t>
            </w:r>
          </w:p>
        </w:tc>
        <w:tc>
          <w:tcPr>
            <w:tcW w:w="1061" w:type="dxa"/>
            <w:gridSpan w:val="2"/>
            <w:vAlign w:val="center"/>
          </w:tcPr>
          <w:p w:rsidR="002F1CB2" w:rsidRPr="00D8156B" w:rsidRDefault="002F1CB2" w:rsidP="00736809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0</w:t>
            </w:r>
            <w:r w:rsidR="00736809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2F1CB2" w:rsidRPr="00D8156B" w:rsidRDefault="002F1CB2" w:rsidP="00736809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0</w:t>
            </w:r>
            <w:r w:rsidR="009F35E8" w:rsidRPr="00D8156B">
              <w:rPr>
                <w:sz w:val="24"/>
                <w:szCs w:val="24"/>
              </w:rPr>
              <w:t>4</w:t>
            </w:r>
            <w:r w:rsidR="009169FC" w:rsidRPr="00D8156B">
              <w:rPr>
                <w:sz w:val="24"/>
                <w:szCs w:val="24"/>
              </w:rPr>
              <w:t>-0</w:t>
            </w:r>
            <w:r w:rsidR="007368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F1CB2" w:rsidRPr="00D8156B" w:rsidRDefault="002F1CB2" w:rsidP="00736809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  <w:r w:rsidR="00736809">
              <w:rPr>
                <w:sz w:val="24"/>
                <w:szCs w:val="24"/>
              </w:rPr>
              <w:t>0</w:t>
            </w:r>
            <w:r w:rsidRPr="00D8156B">
              <w:rPr>
                <w:sz w:val="24"/>
                <w:szCs w:val="24"/>
              </w:rPr>
              <w:t>-1</w:t>
            </w:r>
            <w:r w:rsidR="0073680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F1CB2" w:rsidRPr="00D8156B" w:rsidRDefault="009169FC" w:rsidP="00736809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  <w:r w:rsidR="00736809">
              <w:rPr>
                <w:sz w:val="24"/>
                <w:szCs w:val="24"/>
              </w:rPr>
              <w:t>7</w:t>
            </w:r>
            <w:r w:rsidR="002F1CB2" w:rsidRPr="00D8156B">
              <w:rPr>
                <w:sz w:val="24"/>
                <w:szCs w:val="24"/>
              </w:rPr>
              <w:t>-2</w:t>
            </w:r>
            <w:r w:rsidR="007368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1CB2" w:rsidRPr="00D8156B" w:rsidRDefault="002F1CB2" w:rsidP="00736809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2</w:t>
            </w:r>
            <w:r w:rsidR="00736809">
              <w:rPr>
                <w:sz w:val="24"/>
                <w:szCs w:val="24"/>
              </w:rPr>
              <w:t>4</w:t>
            </w:r>
            <w:r w:rsidR="009F35E8" w:rsidRPr="00D8156B">
              <w:rPr>
                <w:sz w:val="24"/>
                <w:szCs w:val="24"/>
              </w:rPr>
              <w:t>-2</w:t>
            </w:r>
            <w:r w:rsidR="0073680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до </w:t>
            </w:r>
            <w:r w:rsidR="009169FC" w:rsidRPr="00D8156B">
              <w:rPr>
                <w:sz w:val="24"/>
                <w:szCs w:val="24"/>
              </w:rPr>
              <w:t>0</w:t>
            </w:r>
            <w:r w:rsidRPr="00D8156B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vMerge/>
          </w:tcPr>
          <w:p w:rsidR="002F1CB2" w:rsidRPr="00D8156B" w:rsidRDefault="002F1CB2" w:rsidP="008B05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1CB2" w:rsidRDefault="002F1CB2" w:rsidP="008B0576"/>
        </w:tc>
      </w:tr>
      <w:tr w:rsidR="002F1CB2" w:rsidRPr="00292B4F" w:rsidTr="00253840">
        <w:tc>
          <w:tcPr>
            <w:tcW w:w="588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  <w:r w:rsidR="00253840" w:rsidRPr="00D8156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1CB2" w:rsidRPr="00881187" w:rsidRDefault="002F1CB2" w:rsidP="00292B4F">
            <w:pPr>
              <w:jc w:val="center"/>
            </w:pPr>
            <w:r>
              <w:t>1</w:t>
            </w:r>
            <w:r w:rsidR="00253840">
              <w:t>1</w:t>
            </w:r>
          </w:p>
        </w:tc>
      </w:tr>
      <w:tr w:rsidR="002F1CB2" w:rsidRPr="00292B4F" w:rsidTr="0087682C">
        <w:tc>
          <w:tcPr>
            <w:tcW w:w="588" w:type="dxa"/>
            <w:vMerge w:val="restart"/>
            <w:vAlign w:val="center"/>
          </w:tcPr>
          <w:p w:rsidR="002F1CB2" w:rsidRPr="00D8156B" w:rsidRDefault="002F1CB2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163F3D" w:rsidRPr="00D8156B" w:rsidRDefault="00163F3D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Обсудить:</w:t>
            </w:r>
          </w:p>
          <w:p w:rsidR="002F1CB2" w:rsidRPr="00D8156B" w:rsidRDefault="00163F3D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з</w:t>
            </w:r>
            <w:r w:rsidR="002F1CB2" w:rsidRPr="00D8156B">
              <w:rPr>
                <w:sz w:val="24"/>
                <w:szCs w:val="24"/>
              </w:rPr>
              <w:t xml:space="preserve">адачи по проведению месячника ПБ  </w:t>
            </w:r>
          </w:p>
        </w:tc>
        <w:tc>
          <w:tcPr>
            <w:tcW w:w="1117" w:type="dxa"/>
            <w:gridSpan w:val="2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</w:tr>
      <w:tr w:rsidR="002F1CB2" w:rsidRPr="00292B4F" w:rsidTr="0087682C">
        <w:tc>
          <w:tcPr>
            <w:tcW w:w="588" w:type="dxa"/>
            <w:vMerge/>
            <w:vAlign w:val="center"/>
          </w:tcPr>
          <w:p w:rsidR="002F1CB2" w:rsidRPr="00D8156B" w:rsidRDefault="002F1CB2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2F1CB2" w:rsidRPr="00D8156B" w:rsidRDefault="002F1CB2" w:rsidP="009F35E8">
            <w:pPr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 xml:space="preserve">- </w:t>
            </w:r>
            <w:r w:rsidRPr="00D8156B">
              <w:rPr>
                <w:sz w:val="24"/>
                <w:szCs w:val="24"/>
              </w:rPr>
              <w:t>в МКУ «Управление по делам ГО и ЧС округа Муром»</w:t>
            </w:r>
          </w:p>
        </w:tc>
        <w:tc>
          <w:tcPr>
            <w:tcW w:w="1117" w:type="dxa"/>
            <w:gridSpan w:val="2"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F1CB2" w:rsidRPr="00D8156B" w:rsidRDefault="00D8156B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F1CB2" w:rsidRPr="00292B4F" w:rsidTr="0087682C">
        <w:tc>
          <w:tcPr>
            <w:tcW w:w="588" w:type="dxa"/>
            <w:vMerge/>
            <w:vAlign w:val="center"/>
          </w:tcPr>
          <w:p w:rsidR="002F1CB2" w:rsidRPr="00D8156B" w:rsidRDefault="002F1CB2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2F1CB2" w:rsidRPr="00D8156B" w:rsidRDefault="002F1CB2" w:rsidP="009F35E8">
            <w:pPr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-</w:t>
            </w:r>
            <w:r w:rsidRPr="00D8156B">
              <w:rPr>
                <w:sz w:val="24"/>
                <w:szCs w:val="24"/>
              </w:rPr>
              <w:t xml:space="preserve"> с членами организационного комитета</w:t>
            </w:r>
          </w:p>
        </w:tc>
        <w:tc>
          <w:tcPr>
            <w:tcW w:w="1117" w:type="dxa"/>
            <w:gridSpan w:val="2"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F1CB2" w:rsidRPr="00D8156B" w:rsidRDefault="00D8156B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87682C">
        <w:tc>
          <w:tcPr>
            <w:tcW w:w="588" w:type="dxa"/>
            <w:vMerge/>
            <w:vAlign w:val="center"/>
          </w:tcPr>
          <w:p w:rsidR="00253840" w:rsidRPr="00D8156B" w:rsidRDefault="00253840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Провести рабочие встречи  с руководителями  электронных и печатных СМИ округа, в ходе которых  скоординировать совместную работу по информационному обеспечению мероприятий месячника</w:t>
            </w:r>
          </w:p>
        </w:tc>
        <w:tc>
          <w:tcPr>
            <w:tcW w:w="1117" w:type="dxa"/>
            <w:gridSpan w:val="2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D8156B" w:rsidRDefault="00253840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8156B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Организационный комитет по проведению декады,</w:t>
            </w:r>
          </w:p>
          <w:p w:rsidR="00D8156B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МАУ ТРК «Муромский</w:t>
            </w:r>
          </w:p>
          <w:p w:rsidR="00253840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меридиан»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87682C">
        <w:tc>
          <w:tcPr>
            <w:tcW w:w="588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16" w:type="dxa"/>
            <w:vAlign w:val="center"/>
          </w:tcPr>
          <w:p w:rsidR="00253840" w:rsidRPr="00D8156B" w:rsidRDefault="0019011C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Через местные СМИ </w:t>
            </w:r>
            <w:r w:rsidR="00253840" w:rsidRPr="00D8156B">
              <w:rPr>
                <w:sz w:val="24"/>
                <w:szCs w:val="24"/>
              </w:rPr>
              <w:t>информировать население о проведении месячника ПБ</w:t>
            </w:r>
          </w:p>
        </w:tc>
        <w:tc>
          <w:tcPr>
            <w:tcW w:w="1117" w:type="dxa"/>
            <w:gridSpan w:val="2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253840" w:rsidRPr="00D8156B" w:rsidRDefault="00253840" w:rsidP="0019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МАУ ТРК</w:t>
            </w:r>
          </w:p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«Муромский меридиан»</w:t>
            </w:r>
          </w:p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87682C">
        <w:tc>
          <w:tcPr>
            <w:tcW w:w="588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3.</w:t>
            </w:r>
          </w:p>
        </w:tc>
        <w:tc>
          <w:tcPr>
            <w:tcW w:w="3816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Организовать в  ходе  месячника</w:t>
            </w:r>
          </w:p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разъяснение и практическую отработку действий по эвакуации работников в случае пожара</w:t>
            </w:r>
          </w:p>
        </w:tc>
        <w:tc>
          <w:tcPr>
            <w:tcW w:w="1117" w:type="dxa"/>
            <w:gridSpan w:val="2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  <w:gridSpan w:val="2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39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Предприятия, организации и,  учреждения округа Муром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87682C">
        <w:tc>
          <w:tcPr>
            <w:tcW w:w="588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4.</w:t>
            </w:r>
          </w:p>
        </w:tc>
        <w:tc>
          <w:tcPr>
            <w:tcW w:w="3816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Провести беседы по:</w:t>
            </w:r>
          </w:p>
        </w:tc>
        <w:tc>
          <w:tcPr>
            <w:tcW w:w="1117" w:type="dxa"/>
            <w:gridSpan w:val="2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40" w:rsidRPr="00D8156B" w:rsidRDefault="00253840" w:rsidP="002F1C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840" w:rsidRPr="00D8156B" w:rsidRDefault="00253840" w:rsidP="008B05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87682C">
        <w:tc>
          <w:tcPr>
            <w:tcW w:w="588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53840" w:rsidRPr="00D8156B" w:rsidRDefault="00253840" w:rsidP="008B0576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разъяснению и практической отработке действий по теме: «Правила безопасного поведения в чрезвычайных ситуациях, связанных с пожарами»</w:t>
            </w:r>
          </w:p>
        </w:tc>
        <w:tc>
          <w:tcPr>
            <w:tcW w:w="7470" w:type="dxa"/>
            <w:gridSpan w:val="9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32"/>
                <w:szCs w:val="32"/>
              </w:rPr>
            </w:pPr>
          </w:p>
          <w:p w:rsidR="00253840" w:rsidRPr="00292B4F" w:rsidRDefault="00253840" w:rsidP="00253840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DC0DAA" w:rsidRPr="00292B4F" w:rsidTr="002F16B4">
        <w:trPr>
          <w:trHeight w:val="910"/>
        </w:trPr>
        <w:tc>
          <w:tcPr>
            <w:tcW w:w="588" w:type="dxa"/>
            <w:vMerge w:val="restart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предупреждению пожаров в учебных заведениях  и в жилых зданиях, разъяснению первичных мер пожарной безопасности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C0DAA" w:rsidRPr="006973F9" w:rsidRDefault="00DC0DAA" w:rsidP="00DC0DAA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Управление образования,</w:t>
            </w:r>
          </w:p>
          <w:p w:rsidR="00DC0DAA" w:rsidRPr="006973F9" w:rsidRDefault="00DC0DAA" w:rsidP="00DC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DC0DAA" w:rsidRPr="0056536B" w:rsidRDefault="00DC0DAA" w:rsidP="00DC0DAA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="0056536B"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56536B" w:rsidRPr="006973F9" w:rsidRDefault="0056536B" w:rsidP="00DC0DAA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DC0DAA" w:rsidRPr="00292B4F" w:rsidRDefault="00DC0DAA" w:rsidP="00DC0DAA">
            <w:pPr>
              <w:rPr>
                <w:b/>
                <w:sz w:val="28"/>
                <w:szCs w:val="28"/>
              </w:rPr>
            </w:pPr>
          </w:p>
        </w:tc>
      </w:tr>
      <w:tr w:rsidR="00DC0DAA" w:rsidRPr="00292B4F" w:rsidTr="0087682C">
        <w:tc>
          <w:tcPr>
            <w:tcW w:w="588" w:type="dxa"/>
            <w:vMerge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профилактике детской шалости с огнем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6536B" w:rsidRPr="006973F9" w:rsidRDefault="0056536B" w:rsidP="0056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56536B" w:rsidRPr="0056536B" w:rsidRDefault="0056536B" w:rsidP="0056536B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 xml:space="preserve">ОНД и ПР по округу Муром и </w:t>
            </w:r>
            <w:r w:rsidRPr="0056536B">
              <w:rPr>
                <w:sz w:val="24"/>
                <w:szCs w:val="24"/>
              </w:rPr>
              <w:lastRenderedPageBreak/>
              <w:t>Муромскому району,</w:t>
            </w:r>
          </w:p>
          <w:p w:rsidR="00DC0DAA" w:rsidRPr="00D8156B" w:rsidRDefault="0056536B" w:rsidP="0056536B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DC0DAA" w:rsidRPr="00292B4F" w:rsidRDefault="00DC0DAA" w:rsidP="00DC0DAA">
            <w:pPr>
              <w:rPr>
                <w:b/>
                <w:sz w:val="28"/>
                <w:szCs w:val="28"/>
              </w:rPr>
            </w:pPr>
          </w:p>
        </w:tc>
      </w:tr>
      <w:tr w:rsidR="00DC0DAA" w:rsidRPr="00292B4F" w:rsidTr="0087682C">
        <w:tc>
          <w:tcPr>
            <w:tcW w:w="588" w:type="dxa"/>
            <w:vMerge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пропаганде телефона  службы спасения – 112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6536B" w:rsidRPr="006973F9" w:rsidRDefault="0056536B" w:rsidP="0056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56536B" w:rsidRPr="0056536B" w:rsidRDefault="0056536B" w:rsidP="0056536B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DC0DAA" w:rsidRPr="00D8156B" w:rsidRDefault="0056536B" w:rsidP="0056536B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DC0DAA" w:rsidRPr="00292B4F" w:rsidRDefault="00DC0DAA" w:rsidP="00DC0DAA">
            <w:pPr>
              <w:rPr>
                <w:b/>
                <w:sz w:val="28"/>
                <w:szCs w:val="28"/>
              </w:rPr>
            </w:pPr>
          </w:p>
        </w:tc>
      </w:tr>
      <w:tr w:rsidR="00DC0DAA" w:rsidRPr="00292B4F" w:rsidTr="0087682C">
        <w:tc>
          <w:tcPr>
            <w:tcW w:w="588" w:type="dxa"/>
            <w:vMerge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Учебные тренировки по эвакуации учащихся МОУ СОШ в случае возникновения пожара (совместно с  представителями 6 ПСО)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0F0E52" w:rsidRPr="006973F9" w:rsidRDefault="000F0E52" w:rsidP="000F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0F0E52" w:rsidRPr="0056536B" w:rsidRDefault="000F0E52" w:rsidP="000F0E52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DC0DAA" w:rsidRPr="00D8156B" w:rsidRDefault="000F0E52" w:rsidP="000F0E52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  <w:vAlign w:val="center"/>
          </w:tcPr>
          <w:p w:rsidR="00DC0DAA" w:rsidRDefault="00DC0DAA" w:rsidP="00DC0DAA">
            <w:pPr>
              <w:jc w:val="center"/>
            </w:pPr>
          </w:p>
        </w:tc>
      </w:tr>
      <w:tr w:rsidR="00DC0DAA" w:rsidRPr="00292B4F" w:rsidTr="0087682C">
        <w:trPr>
          <w:trHeight w:val="1071"/>
        </w:trPr>
        <w:tc>
          <w:tcPr>
            <w:tcW w:w="588" w:type="dxa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5.</w:t>
            </w: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В местных печатных и 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электронных средствах массовой информации разместить цикл публикаций и сообщений по тематике 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месячника ПБ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ТРК</w:t>
            </w:r>
          </w:p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«Муромский меридиан»</w:t>
            </w:r>
          </w:p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УГОЧС</w:t>
            </w:r>
          </w:p>
        </w:tc>
        <w:tc>
          <w:tcPr>
            <w:tcW w:w="1417" w:type="dxa"/>
            <w:vAlign w:val="center"/>
          </w:tcPr>
          <w:p w:rsidR="00DC0DAA" w:rsidRDefault="00DC0DAA" w:rsidP="00DC0DAA">
            <w:pPr>
              <w:jc w:val="center"/>
            </w:pPr>
          </w:p>
        </w:tc>
      </w:tr>
      <w:tr w:rsidR="00DC0DAA" w:rsidRPr="00292B4F" w:rsidTr="0087682C">
        <w:trPr>
          <w:trHeight w:val="273"/>
        </w:trPr>
        <w:tc>
          <w:tcPr>
            <w:tcW w:w="588" w:type="dxa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6.</w:t>
            </w: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Обобщить отчетный материал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учреждений, предприятий и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организаций о проведении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месячника ПБ (фотоколлаж фор-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lastRenderedPageBreak/>
              <w:t>мата А-4, справку о количественных показателях  месячника), и представить в Управление по делам ГО и ЧС округа Муром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47" w:type="dxa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Предприятия, организации и  учреждения округа Муром</w:t>
            </w:r>
          </w:p>
        </w:tc>
        <w:tc>
          <w:tcPr>
            <w:tcW w:w="1417" w:type="dxa"/>
            <w:vAlign w:val="center"/>
          </w:tcPr>
          <w:p w:rsidR="00DC0DAA" w:rsidRDefault="00DC0DAA" w:rsidP="00DC0DAA">
            <w:pPr>
              <w:jc w:val="center"/>
            </w:pPr>
          </w:p>
        </w:tc>
      </w:tr>
      <w:tr w:rsidR="00DC0DAA" w:rsidRPr="00292B4F" w:rsidTr="0087682C">
        <w:tc>
          <w:tcPr>
            <w:tcW w:w="588" w:type="dxa"/>
            <w:vAlign w:val="center"/>
          </w:tcPr>
          <w:p w:rsidR="00DC0DAA" w:rsidRPr="00D8156B" w:rsidRDefault="00DC0DAA" w:rsidP="00DC0DAA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7.</w:t>
            </w:r>
          </w:p>
        </w:tc>
        <w:tc>
          <w:tcPr>
            <w:tcW w:w="3816" w:type="dxa"/>
            <w:vAlign w:val="center"/>
          </w:tcPr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Подготовить и представить в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установленном порядке </w:t>
            </w:r>
          </w:p>
          <w:p w:rsidR="00DC0DAA" w:rsidRPr="00D8156B" w:rsidRDefault="00DC0DAA" w:rsidP="00DC0DAA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отчетный материал о проведении месячника  ПБ в    ГУ МЧС России  по Владимирской области.</w:t>
            </w:r>
          </w:p>
        </w:tc>
        <w:tc>
          <w:tcPr>
            <w:tcW w:w="949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DAA" w:rsidRPr="00D8156B" w:rsidRDefault="00DC0DAA" w:rsidP="00DC0DA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DAA" w:rsidRPr="00D8156B" w:rsidRDefault="00DC0DAA" w:rsidP="00DC0DAA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47" w:type="dxa"/>
            <w:vAlign w:val="center"/>
          </w:tcPr>
          <w:p w:rsidR="00DC0DAA" w:rsidRPr="00D8156B" w:rsidRDefault="000F0E52" w:rsidP="00DC0DAA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  <w:vAlign w:val="center"/>
          </w:tcPr>
          <w:p w:rsidR="00DC0DAA" w:rsidRDefault="00DC0DAA" w:rsidP="00DC0DAA">
            <w:pPr>
              <w:jc w:val="center"/>
            </w:pPr>
          </w:p>
        </w:tc>
      </w:tr>
    </w:tbl>
    <w:p w:rsidR="009169FC" w:rsidRDefault="009169FC" w:rsidP="009153DF">
      <w:pPr>
        <w:rPr>
          <w:sz w:val="28"/>
          <w:szCs w:val="28"/>
        </w:rPr>
      </w:pPr>
    </w:p>
    <w:p w:rsidR="009169FC" w:rsidRDefault="009169FC" w:rsidP="009153DF">
      <w:pPr>
        <w:rPr>
          <w:sz w:val="28"/>
          <w:szCs w:val="28"/>
        </w:rPr>
      </w:pPr>
    </w:p>
    <w:p w:rsidR="009153DF" w:rsidRDefault="0087682C" w:rsidP="009153D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114E">
        <w:rPr>
          <w:sz w:val="28"/>
          <w:szCs w:val="28"/>
        </w:rPr>
        <w:t xml:space="preserve">ачальник </w:t>
      </w:r>
      <w:r w:rsidR="0019011C">
        <w:rPr>
          <w:sz w:val="28"/>
          <w:szCs w:val="28"/>
        </w:rPr>
        <w:t>МКУ «Управление по делам</w:t>
      </w:r>
    </w:p>
    <w:p w:rsidR="008A75E3" w:rsidRPr="009169FC" w:rsidRDefault="00FD5898" w:rsidP="006C7262">
      <w:pPr>
        <w:rPr>
          <w:sz w:val="28"/>
          <w:szCs w:val="28"/>
        </w:rPr>
      </w:pPr>
      <w:r>
        <w:rPr>
          <w:sz w:val="28"/>
          <w:szCs w:val="28"/>
        </w:rPr>
        <w:t xml:space="preserve">ГО и ЧС округа Муром»                      </w:t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19011C">
        <w:rPr>
          <w:sz w:val="28"/>
          <w:szCs w:val="28"/>
        </w:rPr>
        <w:t xml:space="preserve">                                                              </w:t>
      </w:r>
      <w:r w:rsidR="009153D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7682C">
        <w:rPr>
          <w:sz w:val="28"/>
          <w:szCs w:val="28"/>
        </w:rPr>
        <w:t>С.Н. Мостовой</w:t>
      </w:r>
    </w:p>
    <w:sectPr w:rsidR="008A75E3" w:rsidRPr="009169FC" w:rsidSect="009169FC">
      <w:pgSz w:w="16838" w:h="11906" w:orient="landscape"/>
      <w:pgMar w:top="568" w:right="567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5D3" w:rsidRDefault="00AC35D3">
      <w:r>
        <w:separator/>
      </w:r>
    </w:p>
  </w:endnote>
  <w:endnote w:type="continuationSeparator" w:id="0">
    <w:p w:rsidR="00AC35D3" w:rsidRDefault="00A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5D3" w:rsidRDefault="00AC35D3">
      <w:r>
        <w:separator/>
      </w:r>
    </w:p>
  </w:footnote>
  <w:footnote w:type="continuationSeparator" w:id="0">
    <w:p w:rsidR="00AC35D3" w:rsidRDefault="00AC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F35" w:rsidRDefault="00E75D6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5F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940">
      <w:rPr>
        <w:rStyle w:val="a4"/>
      </w:rPr>
      <w:t>1</w:t>
    </w:r>
    <w:r>
      <w:rPr>
        <w:rStyle w:val="a4"/>
      </w:rPr>
      <w:fldChar w:fldCharType="end"/>
    </w:r>
  </w:p>
  <w:p w:rsidR="00175F35" w:rsidRDefault="00175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ED02861"/>
    <w:multiLevelType w:val="hybridMultilevel"/>
    <w:tmpl w:val="E5742922"/>
    <w:lvl w:ilvl="0" w:tplc="6144FD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CD"/>
    <w:rsid w:val="000111B9"/>
    <w:rsid w:val="0001652A"/>
    <w:rsid w:val="00017887"/>
    <w:rsid w:val="00026041"/>
    <w:rsid w:val="0002668B"/>
    <w:rsid w:val="00033EF5"/>
    <w:rsid w:val="00052B12"/>
    <w:rsid w:val="0005464C"/>
    <w:rsid w:val="00062329"/>
    <w:rsid w:val="000645E6"/>
    <w:rsid w:val="0007481C"/>
    <w:rsid w:val="00075E85"/>
    <w:rsid w:val="0007676C"/>
    <w:rsid w:val="000917EF"/>
    <w:rsid w:val="000B0E38"/>
    <w:rsid w:val="000B624E"/>
    <w:rsid w:val="000B67FA"/>
    <w:rsid w:val="000C733E"/>
    <w:rsid w:val="000C772F"/>
    <w:rsid w:val="000E0322"/>
    <w:rsid w:val="000E36CF"/>
    <w:rsid w:val="000F0E52"/>
    <w:rsid w:val="00111CA2"/>
    <w:rsid w:val="0011321C"/>
    <w:rsid w:val="00115A5B"/>
    <w:rsid w:val="0011610A"/>
    <w:rsid w:val="00140B34"/>
    <w:rsid w:val="001578B5"/>
    <w:rsid w:val="00163F3D"/>
    <w:rsid w:val="00173252"/>
    <w:rsid w:val="00175F35"/>
    <w:rsid w:val="00181504"/>
    <w:rsid w:val="0019011C"/>
    <w:rsid w:val="00191BA9"/>
    <w:rsid w:val="001A2305"/>
    <w:rsid w:val="001A6C4F"/>
    <w:rsid w:val="001B0E39"/>
    <w:rsid w:val="001B51C8"/>
    <w:rsid w:val="001C0ED8"/>
    <w:rsid w:val="001E3508"/>
    <w:rsid w:val="001F2BBC"/>
    <w:rsid w:val="001F5F6F"/>
    <w:rsid w:val="001F7734"/>
    <w:rsid w:val="00201C6A"/>
    <w:rsid w:val="002036BA"/>
    <w:rsid w:val="00213747"/>
    <w:rsid w:val="0023135A"/>
    <w:rsid w:val="00232F67"/>
    <w:rsid w:val="00236D7E"/>
    <w:rsid w:val="002412DD"/>
    <w:rsid w:val="00241C6C"/>
    <w:rsid w:val="00253800"/>
    <w:rsid w:val="00253840"/>
    <w:rsid w:val="0027039E"/>
    <w:rsid w:val="00273795"/>
    <w:rsid w:val="00277EC7"/>
    <w:rsid w:val="00280FAA"/>
    <w:rsid w:val="00283ACD"/>
    <w:rsid w:val="00284EEE"/>
    <w:rsid w:val="00286777"/>
    <w:rsid w:val="00292B4F"/>
    <w:rsid w:val="002A1575"/>
    <w:rsid w:val="002A4749"/>
    <w:rsid w:val="002A7866"/>
    <w:rsid w:val="002D13B1"/>
    <w:rsid w:val="002D4352"/>
    <w:rsid w:val="002E2FC6"/>
    <w:rsid w:val="002F1CB2"/>
    <w:rsid w:val="00302C83"/>
    <w:rsid w:val="00321B2F"/>
    <w:rsid w:val="00324BF2"/>
    <w:rsid w:val="0033053E"/>
    <w:rsid w:val="00333856"/>
    <w:rsid w:val="0034176E"/>
    <w:rsid w:val="00342620"/>
    <w:rsid w:val="00354B01"/>
    <w:rsid w:val="0035728E"/>
    <w:rsid w:val="00362485"/>
    <w:rsid w:val="0036773C"/>
    <w:rsid w:val="00372D5C"/>
    <w:rsid w:val="003732BE"/>
    <w:rsid w:val="0038100C"/>
    <w:rsid w:val="00384EA3"/>
    <w:rsid w:val="003A5817"/>
    <w:rsid w:val="003B0940"/>
    <w:rsid w:val="003B60C8"/>
    <w:rsid w:val="003C55CF"/>
    <w:rsid w:val="003C7B13"/>
    <w:rsid w:val="003D0339"/>
    <w:rsid w:val="003E0E3C"/>
    <w:rsid w:val="003E6E43"/>
    <w:rsid w:val="003F6AF2"/>
    <w:rsid w:val="003F7D26"/>
    <w:rsid w:val="00401AC8"/>
    <w:rsid w:val="00403AC7"/>
    <w:rsid w:val="00406FC2"/>
    <w:rsid w:val="0041676B"/>
    <w:rsid w:val="00431336"/>
    <w:rsid w:val="00431871"/>
    <w:rsid w:val="0043656D"/>
    <w:rsid w:val="004375ED"/>
    <w:rsid w:val="00441755"/>
    <w:rsid w:val="00454D1B"/>
    <w:rsid w:val="00457C76"/>
    <w:rsid w:val="004669B6"/>
    <w:rsid w:val="0047469C"/>
    <w:rsid w:val="00474890"/>
    <w:rsid w:val="00482240"/>
    <w:rsid w:val="0048375A"/>
    <w:rsid w:val="00493009"/>
    <w:rsid w:val="00495EEE"/>
    <w:rsid w:val="00496C32"/>
    <w:rsid w:val="004974EC"/>
    <w:rsid w:val="004A4E13"/>
    <w:rsid w:val="004A5DD4"/>
    <w:rsid w:val="004B0961"/>
    <w:rsid w:val="004B56BA"/>
    <w:rsid w:val="004B7FBA"/>
    <w:rsid w:val="004D11D7"/>
    <w:rsid w:val="004D54EA"/>
    <w:rsid w:val="004F41B9"/>
    <w:rsid w:val="004F76C3"/>
    <w:rsid w:val="004F7E2C"/>
    <w:rsid w:val="00500504"/>
    <w:rsid w:val="005108E2"/>
    <w:rsid w:val="00517C65"/>
    <w:rsid w:val="00531965"/>
    <w:rsid w:val="00533F77"/>
    <w:rsid w:val="0053528D"/>
    <w:rsid w:val="00541EAF"/>
    <w:rsid w:val="005501B6"/>
    <w:rsid w:val="00550AE6"/>
    <w:rsid w:val="005516DC"/>
    <w:rsid w:val="005527FC"/>
    <w:rsid w:val="0056536B"/>
    <w:rsid w:val="00574A5F"/>
    <w:rsid w:val="00575982"/>
    <w:rsid w:val="00576E4D"/>
    <w:rsid w:val="005805B1"/>
    <w:rsid w:val="00590F44"/>
    <w:rsid w:val="00592CB8"/>
    <w:rsid w:val="005953C1"/>
    <w:rsid w:val="005965FD"/>
    <w:rsid w:val="005B1C43"/>
    <w:rsid w:val="005C1428"/>
    <w:rsid w:val="005C24E1"/>
    <w:rsid w:val="005C5141"/>
    <w:rsid w:val="005C70DE"/>
    <w:rsid w:val="005D7766"/>
    <w:rsid w:val="005E48E6"/>
    <w:rsid w:val="005E6F48"/>
    <w:rsid w:val="005F5FCF"/>
    <w:rsid w:val="00613EB7"/>
    <w:rsid w:val="00623E90"/>
    <w:rsid w:val="00627DC1"/>
    <w:rsid w:val="00632058"/>
    <w:rsid w:val="00643C08"/>
    <w:rsid w:val="00662880"/>
    <w:rsid w:val="0068586A"/>
    <w:rsid w:val="006B43BC"/>
    <w:rsid w:val="006C21DD"/>
    <w:rsid w:val="006C3B81"/>
    <w:rsid w:val="006C4DDB"/>
    <w:rsid w:val="006C7262"/>
    <w:rsid w:val="006C7AE7"/>
    <w:rsid w:val="006D5DC7"/>
    <w:rsid w:val="006E2908"/>
    <w:rsid w:val="006E2C03"/>
    <w:rsid w:val="00710C1E"/>
    <w:rsid w:val="0071432F"/>
    <w:rsid w:val="00721AE3"/>
    <w:rsid w:val="00732E78"/>
    <w:rsid w:val="00733DBC"/>
    <w:rsid w:val="00736809"/>
    <w:rsid w:val="00740369"/>
    <w:rsid w:val="00744D68"/>
    <w:rsid w:val="0074753E"/>
    <w:rsid w:val="007628B1"/>
    <w:rsid w:val="00767499"/>
    <w:rsid w:val="00774AB3"/>
    <w:rsid w:val="00775B75"/>
    <w:rsid w:val="0079182E"/>
    <w:rsid w:val="007A10B5"/>
    <w:rsid w:val="007B682D"/>
    <w:rsid w:val="007C0F16"/>
    <w:rsid w:val="007C1BD7"/>
    <w:rsid w:val="007C367F"/>
    <w:rsid w:val="007C3A52"/>
    <w:rsid w:val="007C5A55"/>
    <w:rsid w:val="007D47F0"/>
    <w:rsid w:val="007E0E2C"/>
    <w:rsid w:val="007F7405"/>
    <w:rsid w:val="00811847"/>
    <w:rsid w:val="00813948"/>
    <w:rsid w:val="00823BA9"/>
    <w:rsid w:val="0084518D"/>
    <w:rsid w:val="00856C67"/>
    <w:rsid w:val="00857F21"/>
    <w:rsid w:val="0086466E"/>
    <w:rsid w:val="008729FE"/>
    <w:rsid w:val="0087682C"/>
    <w:rsid w:val="008802C0"/>
    <w:rsid w:val="00884F4E"/>
    <w:rsid w:val="0089208F"/>
    <w:rsid w:val="008A0466"/>
    <w:rsid w:val="008A444A"/>
    <w:rsid w:val="008A503A"/>
    <w:rsid w:val="008A75E3"/>
    <w:rsid w:val="008B0576"/>
    <w:rsid w:val="008B2FD0"/>
    <w:rsid w:val="008B4F22"/>
    <w:rsid w:val="008D44F5"/>
    <w:rsid w:val="008E3A2B"/>
    <w:rsid w:val="008E44CE"/>
    <w:rsid w:val="008E5144"/>
    <w:rsid w:val="008E5D41"/>
    <w:rsid w:val="008E674F"/>
    <w:rsid w:val="008E7E0F"/>
    <w:rsid w:val="008F1822"/>
    <w:rsid w:val="009032EA"/>
    <w:rsid w:val="00903FAB"/>
    <w:rsid w:val="009043C9"/>
    <w:rsid w:val="00904F0D"/>
    <w:rsid w:val="009137E6"/>
    <w:rsid w:val="00913C40"/>
    <w:rsid w:val="009141B5"/>
    <w:rsid w:val="009153DF"/>
    <w:rsid w:val="00915493"/>
    <w:rsid w:val="009169FC"/>
    <w:rsid w:val="00922C8D"/>
    <w:rsid w:val="009236B4"/>
    <w:rsid w:val="00943AD1"/>
    <w:rsid w:val="00952B30"/>
    <w:rsid w:val="00956D0C"/>
    <w:rsid w:val="00963C59"/>
    <w:rsid w:val="00970335"/>
    <w:rsid w:val="00974D8F"/>
    <w:rsid w:val="00975EA9"/>
    <w:rsid w:val="00977BE4"/>
    <w:rsid w:val="00981804"/>
    <w:rsid w:val="009955E6"/>
    <w:rsid w:val="009A11C9"/>
    <w:rsid w:val="009C56BE"/>
    <w:rsid w:val="009E6EF3"/>
    <w:rsid w:val="009F06B6"/>
    <w:rsid w:val="009F35E8"/>
    <w:rsid w:val="009F7093"/>
    <w:rsid w:val="00A06DBA"/>
    <w:rsid w:val="00A14384"/>
    <w:rsid w:val="00A21EE4"/>
    <w:rsid w:val="00A37710"/>
    <w:rsid w:val="00A576AC"/>
    <w:rsid w:val="00A66071"/>
    <w:rsid w:val="00A72A16"/>
    <w:rsid w:val="00A80E72"/>
    <w:rsid w:val="00A84F5B"/>
    <w:rsid w:val="00A858D4"/>
    <w:rsid w:val="00A924D0"/>
    <w:rsid w:val="00A9602A"/>
    <w:rsid w:val="00A96460"/>
    <w:rsid w:val="00AB0724"/>
    <w:rsid w:val="00AB1037"/>
    <w:rsid w:val="00AB16BD"/>
    <w:rsid w:val="00AC35D3"/>
    <w:rsid w:val="00AC4630"/>
    <w:rsid w:val="00AC6D19"/>
    <w:rsid w:val="00AE1A0D"/>
    <w:rsid w:val="00B017DE"/>
    <w:rsid w:val="00B21E70"/>
    <w:rsid w:val="00B2409A"/>
    <w:rsid w:val="00B25335"/>
    <w:rsid w:val="00B33572"/>
    <w:rsid w:val="00B376DC"/>
    <w:rsid w:val="00B45813"/>
    <w:rsid w:val="00B52A24"/>
    <w:rsid w:val="00B66A1C"/>
    <w:rsid w:val="00B66CE6"/>
    <w:rsid w:val="00BA61C8"/>
    <w:rsid w:val="00BA7401"/>
    <w:rsid w:val="00BB264B"/>
    <w:rsid w:val="00BB630E"/>
    <w:rsid w:val="00BC4084"/>
    <w:rsid w:val="00BD0715"/>
    <w:rsid w:val="00BD2939"/>
    <w:rsid w:val="00BD31C8"/>
    <w:rsid w:val="00BD792E"/>
    <w:rsid w:val="00BE7165"/>
    <w:rsid w:val="00BF2B27"/>
    <w:rsid w:val="00C043DA"/>
    <w:rsid w:val="00C12660"/>
    <w:rsid w:val="00C26181"/>
    <w:rsid w:val="00C279CA"/>
    <w:rsid w:val="00C367E4"/>
    <w:rsid w:val="00C36DE8"/>
    <w:rsid w:val="00C4114E"/>
    <w:rsid w:val="00C5683A"/>
    <w:rsid w:val="00C67423"/>
    <w:rsid w:val="00C67664"/>
    <w:rsid w:val="00C84090"/>
    <w:rsid w:val="00C8461A"/>
    <w:rsid w:val="00C90A7E"/>
    <w:rsid w:val="00C93542"/>
    <w:rsid w:val="00CB3C28"/>
    <w:rsid w:val="00CB3ED8"/>
    <w:rsid w:val="00CB4BD8"/>
    <w:rsid w:val="00CD53AE"/>
    <w:rsid w:val="00CE5439"/>
    <w:rsid w:val="00CE7D67"/>
    <w:rsid w:val="00CF18DD"/>
    <w:rsid w:val="00CF47D5"/>
    <w:rsid w:val="00CF4F97"/>
    <w:rsid w:val="00CF7A85"/>
    <w:rsid w:val="00D0322A"/>
    <w:rsid w:val="00D06ABD"/>
    <w:rsid w:val="00D15704"/>
    <w:rsid w:val="00D16085"/>
    <w:rsid w:val="00D1691F"/>
    <w:rsid w:val="00D27DCE"/>
    <w:rsid w:val="00D315E1"/>
    <w:rsid w:val="00D34D0B"/>
    <w:rsid w:val="00D445AA"/>
    <w:rsid w:val="00D46791"/>
    <w:rsid w:val="00D521E8"/>
    <w:rsid w:val="00D57451"/>
    <w:rsid w:val="00D70780"/>
    <w:rsid w:val="00D719D7"/>
    <w:rsid w:val="00D7786E"/>
    <w:rsid w:val="00D77D29"/>
    <w:rsid w:val="00D806C6"/>
    <w:rsid w:val="00D80D6F"/>
    <w:rsid w:val="00D81561"/>
    <w:rsid w:val="00D8156B"/>
    <w:rsid w:val="00D82126"/>
    <w:rsid w:val="00D827D1"/>
    <w:rsid w:val="00D90419"/>
    <w:rsid w:val="00D93D43"/>
    <w:rsid w:val="00D95087"/>
    <w:rsid w:val="00D96C22"/>
    <w:rsid w:val="00DA1040"/>
    <w:rsid w:val="00DA5AB9"/>
    <w:rsid w:val="00DB6508"/>
    <w:rsid w:val="00DC0DAA"/>
    <w:rsid w:val="00DC6C46"/>
    <w:rsid w:val="00DC77D2"/>
    <w:rsid w:val="00DD096E"/>
    <w:rsid w:val="00DD5DBC"/>
    <w:rsid w:val="00DE2C13"/>
    <w:rsid w:val="00DE3A0C"/>
    <w:rsid w:val="00DE6940"/>
    <w:rsid w:val="00DF0699"/>
    <w:rsid w:val="00E002D1"/>
    <w:rsid w:val="00E00403"/>
    <w:rsid w:val="00E03D9D"/>
    <w:rsid w:val="00E15E6D"/>
    <w:rsid w:val="00E17B86"/>
    <w:rsid w:val="00E21DD3"/>
    <w:rsid w:val="00E25646"/>
    <w:rsid w:val="00E355C6"/>
    <w:rsid w:val="00E40638"/>
    <w:rsid w:val="00E42209"/>
    <w:rsid w:val="00E45CFC"/>
    <w:rsid w:val="00E518B3"/>
    <w:rsid w:val="00E614E5"/>
    <w:rsid w:val="00E71A91"/>
    <w:rsid w:val="00E7540A"/>
    <w:rsid w:val="00E754F4"/>
    <w:rsid w:val="00E75D6C"/>
    <w:rsid w:val="00E864AC"/>
    <w:rsid w:val="00E93A00"/>
    <w:rsid w:val="00EA3C99"/>
    <w:rsid w:val="00EA42D9"/>
    <w:rsid w:val="00EA5DD8"/>
    <w:rsid w:val="00EA7D69"/>
    <w:rsid w:val="00EB25E7"/>
    <w:rsid w:val="00EC4131"/>
    <w:rsid w:val="00EC4415"/>
    <w:rsid w:val="00EC4840"/>
    <w:rsid w:val="00ED1A1E"/>
    <w:rsid w:val="00ED42E9"/>
    <w:rsid w:val="00ED4D07"/>
    <w:rsid w:val="00ED5A13"/>
    <w:rsid w:val="00ED600E"/>
    <w:rsid w:val="00EE0227"/>
    <w:rsid w:val="00EE1C36"/>
    <w:rsid w:val="00EE52F0"/>
    <w:rsid w:val="00EF022A"/>
    <w:rsid w:val="00F06106"/>
    <w:rsid w:val="00F1470D"/>
    <w:rsid w:val="00F14C9F"/>
    <w:rsid w:val="00F15FB8"/>
    <w:rsid w:val="00F17760"/>
    <w:rsid w:val="00F24EDC"/>
    <w:rsid w:val="00F27CFA"/>
    <w:rsid w:val="00F3228F"/>
    <w:rsid w:val="00F3474C"/>
    <w:rsid w:val="00F4621B"/>
    <w:rsid w:val="00F56F69"/>
    <w:rsid w:val="00F62232"/>
    <w:rsid w:val="00F6699B"/>
    <w:rsid w:val="00F73960"/>
    <w:rsid w:val="00F7588F"/>
    <w:rsid w:val="00F760BB"/>
    <w:rsid w:val="00F82B2C"/>
    <w:rsid w:val="00F97609"/>
    <w:rsid w:val="00FA31B7"/>
    <w:rsid w:val="00FA79A5"/>
    <w:rsid w:val="00FB6F2F"/>
    <w:rsid w:val="00FD2E0A"/>
    <w:rsid w:val="00FD5898"/>
    <w:rsid w:val="00FD5D98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3665"/>
  <w15:docId w15:val="{E7AF2D4C-2437-4980-ADCF-DA9B640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5ED"/>
    <w:rPr>
      <w:noProof/>
      <w:lang w:eastAsia="en-US"/>
    </w:rPr>
  </w:style>
  <w:style w:type="paragraph" w:styleId="1">
    <w:name w:val="heading 1"/>
    <w:basedOn w:val="a"/>
    <w:next w:val="a"/>
    <w:qFormat/>
    <w:rsid w:val="003D033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D033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D0339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7B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033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175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E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071004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647129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1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96958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14739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30652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5871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93028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9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46845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43745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658461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6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35704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86441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77737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79722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6430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6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5955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925550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2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527942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291251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DAF9-596C-4D0F-975C-31B6745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9</Pages>
  <Words>1465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 Ольга Викторовна</cp:lastModifiedBy>
  <cp:revision>2</cp:revision>
  <cp:lastPrinted>2023-03-31T13:02:00Z</cp:lastPrinted>
  <dcterms:created xsi:type="dcterms:W3CDTF">2023-03-31T13:02:00Z</dcterms:created>
  <dcterms:modified xsi:type="dcterms:W3CDTF">2023-03-31T13:02:00Z</dcterms:modified>
</cp:coreProperties>
</file>