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65DE3" w:rsidRDefault="00C65DE3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</w:p>
    <w:p w:rsidR="00D93D43" w:rsidRDefault="00C97746" w:rsidP="00D93D43">
      <w:pPr>
        <w:pStyle w:val="2"/>
        <w:spacing w:before="120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2966720</wp:posOffset>
                </wp:positionH>
                <wp:positionV relativeFrom="page">
                  <wp:posOffset>251460</wp:posOffset>
                </wp:positionV>
                <wp:extent cx="466725" cy="609600"/>
                <wp:effectExtent l="9525" t="13335" r="9525" b="15240"/>
                <wp:wrapNone/>
                <wp:docPr id="1233" name="Полотно 12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Rectangle 123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Freeform 1236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1237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1238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1239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1240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241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242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243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44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245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246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47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248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249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1250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Oval 1251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252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25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25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25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25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25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25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25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26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126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262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1263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1264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Oval 1265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1266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267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68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269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270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Freeform 1271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1272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273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0" name="Group 1274"/>
                        <wpg:cNvGrpSpPr>
                          <a:grpSpLocks/>
                        </wpg:cNvGrpSpPr>
                        <wpg:grpSpPr bwMode="auto">
                          <a:xfrm>
                            <a:off x="0" y="46990"/>
                            <a:ext cx="466725" cy="562610"/>
                            <a:chOff x="3321" y="438"/>
                            <a:chExt cx="735" cy="886"/>
                          </a:xfrm>
                        </wpg:grpSpPr>
                        <wps:wsp>
                          <wps:cNvPr id="41" name="Freeform 1275"/>
                          <wps:cNvSpPr>
                            <a:spLocks/>
                          </wps:cNvSpPr>
                          <wps:spPr bwMode="auto">
                            <a:xfrm>
                              <a:off x="3321" y="856"/>
                              <a:ext cx="735" cy="468"/>
                            </a:xfrm>
                            <a:custGeom>
                              <a:avLst/>
                              <a:gdLst>
                                <a:gd name="T0" fmla="*/ 476 w 476"/>
                                <a:gd name="T1" fmla="*/ 1 h 304"/>
                                <a:gd name="T2" fmla="*/ 476 w 476"/>
                                <a:gd name="T3" fmla="*/ 218 h 304"/>
                                <a:gd name="T4" fmla="*/ 476 w 476"/>
                                <a:gd name="T5" fmla="*/ 232 h 304"/>
                                <a:gd name="T6" fmla="*/ 381 w 476"/>
                                <a:gd name="T7" fmla="*/ 290 h 304"/>
                                <a:gd name="T8" fmla="*/ 300 w 476"/>
                                <a:gd name="T9" fmla="*/ 279 h 304"/>
                                <a:gd name="T10" fmla="*/ 238 w 476"/>
                                <a:gd name="T11" fmla="*/ 304 h 304"/>
                                <a:gd name="T12" fmla="*/ 177 w 476"/>
                                <a:gd name="T13" fmla="*/ 280 h 304"/>
                                <a:gd name="T14" fmla="*/ 96 w 476"/>
                                <a:gd name="T15" fmla="*/ 292 h 304"/>
                                <a:gd name="T16" fmla="*/ 1 w 476"/>
                                <a:gd name="T17" fmla="*/ 233 h 304"/>
                                <a:gd name="T18" fmla="*/ 1 w 476"/>
                                <a:gd name="T19" fmla="*/ 219 h 304"/>
                                <a:gd name="T20" fmla="*/ 1 w 476"/>
                                <a:gd name="T21" fmla="*/ 0 h 304"/>
                                <a:gd name="T22" fmla="*/ 476 w 476"/>
                                <a:gd name="T23" fmla="*/ 1 h 30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76" h="304">
                                  <a:moveTo>
                                    <a:pt x="476" y="1"/>
                                  </a:moveTo>
                                  <a:lnTo>
                                    <a:pt x="476" y="218"/>
                                  </a:lnTo>
                                  <a:lnTo>
                                    <a:pt x="476" y="232"/>
                                  </a:lnTo>
                                  <a:cubicBezTo>
                                    <a:pt x="476" y="268"/>
                                    <a:pt x="418" y="299"/>
                                    <a:pt x="381" y="290"/>
                                  </a:cubicBezTo>
                                  <a:cubicBezTo>
                                    <a:pt x="355" y="284"/>
                                    <a:pt x="329" y="279"/>
                                    <a:pt x="300" y="279"/>
                                  </a:cubicBezTo>
                                  <a:cubicBezTo>
                                    <a:pt x="287" y="279"/>
                                    <a:pt x="238" y="293"/>
                                    <a:pt x="238" y="304"/>
                                  </a:cubicBezTo>
                                  <a:cubicBezTo>
                                    <a:pt x="238" y="293"/>
                                    <a:pt x="190" y="280"/>
                                    <a:pt x="177" y="280"/>
                                  </a:cubicBezTo>
                                  <a:cubicBezTo>
                                    <a:pt x="148" y="280"/>
                                    <a:pt x="122" y="286"/>
                                    <a:pt x="96" y="292"/>
                                  </a:cubicBezTo>
                                  <a:cubicBezTo>
                                    <a:pt x="59" y="301"/>
                                    <a:pt x="0" y="269"/>
                                    <a:pt x="1" y="233"/>
                                  </a:cubicBezTo>
                                  <a:lnTo>
                                    <a:pt x="1" y="219"/>
                                  </a:lnTo>
                                  <a:lnTo>
                                    <a:pt x="1" y="0"/>
                                  </a:lnTo>
                                  <a:lnTo>
                                    <a:pt x="476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1276"/>
                          <wps:cNvSpPr>
                            <a:spLocks/>
                          </wps:cNvSpPr>
                          <wps:spPr bwMode="auto">
                            <a:xfrm>
                              <a:off x="3590" y="930"/>
                              <a:ext cx="200" cy="114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7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8 h 74"/>
                                <a:gd name="T10" fmla="*/ 67 w 130"/>
                                <a:gd name="T11" fmla="*/ 34 h 74"/>
                                <a:gd name="T12" fmla="*/ 86 w 130"/>
                                <a:gd name="T13" fmla="*/ 38 h 74"/>
                                <a:gd name="T14" fmla="*/ 91 w 130"/>
                                <a:gd name="T15" fmla="*/ 39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7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0 h 74"/>
                                <a:gd name="T34" fmla="*/ 66 w 130"/>
                                <a:gd name="T35" fmla="*/ 13 h 74"/>
                                <a:gd name="T36" fmla="*/ 63 w 130"/>
                                <a:gd name="T37" fmla="*/ 9 h 74"/>
                                <a:gd name="T38" fmla="*/ 65 w 130"/>
                                <a:gd name="T39" fmla="*/ 6 h 74"/>
                                <a:gd name="T40" fmla="*/ 64 w 130"/>
                                <a:gd name="T41" fmla="*/ 11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3 h 74"/>
                                <a:gd name="T52" fmla="*/ 2 w 130"/>
                                <a:gd name="T53" fmla="*/ 41 h 74"/>
                                <a:gd name="T54" fmla="*/ 21 w 130"/>
                                <a:gd name="T55" fmla="*/ 19 h 74"/>
                                <a:gd name="T56" fmla="*/ 54 w 130"/>
                                <a:gd name="T57" fmla="*/ 13 h 74"/>
                                <a:gd name="T58" fmla="*/ 55 w 130"/>
                                <a:gd name="T59" fmla="*/ 13 h 74"/>
                                <a:gd name="T60" fmla="*/ 55 w 130"/>
                                <a:gd name="T61" fmla="*/ 14 h 74"/>
                                <a:gd name="T62" fmla="*/ 55 w 130"/>
                                <a:gd name="T63" fmla="*/ 14 h 74"/>
                                <a:gd name="T64" fmla="*/ 56 w 130"/>
                                <a:gd name="T65" fmla="*/ 14 h 74"/>
                                <a:gd name="T66" fmla="*/ 56 w 130"/>
                                <a:gd name="T67" fmla="*/ 14 h 74"/>
                                <a:gd name="T68" fmla="*/ 56 w 130"/>
                                <a:gd name="T69" fmla="*/ 14 h 74"/>
                                <a:gd name="T70" fmla="*/ 56 w 130"/>
                                <a:gd name="T71" fmla="*/ 14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5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6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7 h 74"/>
                                <a:gd name="T94" fmla="*/ 59 w 130"/>
                                <a:gd name="T95" fmla="*/ 17 h 74"/>
                                <a:gd name="T96" fmla="*/ 59 w 130"/>
                                <a:gd name="T97" fmla="*/ 17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7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8"/>
                                    <a:pt x="48" y="38"/>
                                  </a:cubicBezTo>
                                  <a:cubicBezTo>
                                    <a:pt x="51" y="35"/>
                                    <a:pt x="62" y="34"/>
                                    <a:pt x="67" y="34"/>
                                  </a:cubicBezTo>
                                  <a:cubicBezTo>
                                    <a:pt x="74" y="34"/>
                                    <a:pt x="81" y="35"/>
                                    <a:pt x="86" y="38"/>
                                  </a:cubicBezTo>
                                  <a:cubicBezTo>
                                    <a:pt x="88" y="38"/>
                                    <a:pt x="89" y="39"/>
                                    <a:pt x="91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7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5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8"/>
                                    <a:pt x="73" y="10"/>
                                  </a:cubicBezTo>
                                  <a:cubicBezTo>
                                    <a:pt x="73" y="12"/>
                                    <a:pt x="67" y="14"/>
                                    <a:pt x="66" y="13"/>
                                  </a:cubicBezTo>
                                  <a:cubicBezTo>
                                    <a:pt x="65" y="11"/>
                                    <a:pt x="63" y="11"/>
                                    <a:pt x="63" y="9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8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8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3"/>
                                  </a:cubicBezTo>
                                  <a:cubicBezTo>
                                    <a:pt x="12" y="57"/>
                                    <a:pt x="3" y="53"/>
                                    <a:pt x="2" y="41"/>
                                  </a:cubicBezTo>
                                  <a:cubicBezTo>
                                    <a:pt x="0" y="33"/>
                                    <a:pt x="12" y="19"/>
                                    <a:pt x="21" y="19"/>
                                  </a:cubicBezTo>
                                  <a:cubicBezTo>
                                    <a:pt x="26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3"/>
                                    <a:pt x="55" y="13"/>
                                  </a:cubicBezTo>
                                  <a:cubicBezTo>
                                    <a:pt x="55" y="13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4"/>
                                    <a:pt x="56" y="14"/>
                                  </a:cubicBezTo>
                                  <a:lnTo>
                                    <a:pt x="56" y="14"/>
                                  </a:lnTo>
                                  <a:cubicBezTo>
                                    <a:pt x="56" y="14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6"/>
                                    <a:pt x="58" y="16"/>
                                  </a:cubicBezTo>
                                  <a:cubicBezTo>
                                    <a:pt x="58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7"/>
                                    <a:pt x="59" y="17"/>
                                  </a:cubicBezTo>
                                  <a:lnTo>
                                    <a:pt x="59" y="17"/>
                                  </a:lnTo>
                                  <a:cubicBezTo>
                                    <a:pt x="59" y="17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1277"/>
                          <wps:cNvSpPr>
                            <a:spLocks/>
                          </wps:cNvSpPr>
                          <wps:spPr bwMode="auto">
                            <a:xfrm>
                              <a:off x="3766" y="1090"/>
                              <a:ext cx="199" cy="114"/>
                            </a:xfrm>
                            <a:custGeom>
                              <a:avLst/>
                              <a:gdLst>
                                <a:gd name="T0" fmla="*/ 59 w 129"/>
                                <a:gd name="T1" fmla="*/ 18 h 74"/>
                                <a:gd name="T2" fmla="*/ 23 w 129"/>
                                <a:gd name="T3" fmla="*/ 37 h 74"/>
                                <a:gd name="T4" fmla="*/ 34 w 129"/>
                                <a:gd name="T5" fmla="*/ 42 h 74"/>
                                <a:gd name="T6" fmla="*/ 41 w 129"/>
                                <a:gd name="T7" fmla="*/ 41 h 74"/>
                                <a:gd name="T8" fmla="*/ 47 w 129"/>
                                <a:gd name="T9" fmla="*/ 39 h 74"/>
                                <a:gd name="T10" fmla="*/ 67 w 129"/>
                                <a:gd name="T11" fmla="*/ 34 h 74"/>
                                <a:gd name="T12" fmla="*/ 86 w 129"/>
                                <a:gd name="T13" fmla="*/ 38 h 74"/>
                                <a:gd name="T14" fmla="*/ 90 w 129"/>
                                <a:gd name="T15" fmla="*/ 39 h 74"/>
                                <a:gd name="T16" fmla="*/ 94 w 129"/>
                                <a:gd name="T17" fmla="*/ 40 h 74"/>
                                <a:gd name="T18" fmla="*/ 98 w 129"/>
                                <a:gd name="T19" fmla="*/ 41 h 74"/>
                                <a:gd name="T20" fmla="*/ 101 w 129"/>
                                <a:gd name="T21" fmla="*/ 41 h 74"/>
                                <a:gd name="T22" fmla="*/ 99 w 129"/>
                                <a:gd name="T23" fmla="*/ 27 h 74"/>
                                <a:gd name="T24" fmla="*/ 73 w 129"/>
                                <a:gd name="T25" fmla="*/ 23 h 74"/>
                                <a:gd name="T26" fmla="*/ 53 w 129"/>
                                <a:gd name="T27" fmla="*/ 6 h 74"/>
                                <a:gd name="T28" fmla="*/ 65 w 129"/>
                                <a:gd name="T29" fmla="*/ 0 h 74"/>
                                <a:gd name="T30" fmla="*/ 72 w 129"/>
                                <a:gd name="T31" fmla="*/ 5 h 74"/>
                                <a:gd name="T32" fmla="*/ 73 w 129"/>
                                <a:gd name="T33" fmla="*/ 11 h 74"/>
                                <a:gd name="T34" fmla="*/ 65 w 129"/>
                                <a:gd name="T35" fmla="*/ 13 h 74"/>
                                <a:gd name="T36" fmla="*/ 63 w 129"/>
                                <a:gd name="T37" fmla="*/ 9 h 74"/>
                                <a:gd name="T38" fmla="*/ 64 w 129"/>
                                <a:gd name="T39" fmla="*/ 6 h 74"/>
                                <a:gd name="T40" fmla="*/ 64 w 129"/>
                                <a:gd name="T41" fmla="*/ 11 h 74"/>
                                <a:gd name="T42" fmla="*/ 87 w 129"/>
                                <a:gd name="T43" fmla="*/ 15 h 74"/>
                                <a:gd name="T44" fmla="*/ 119 w 129"/>
                                <a:gd name="T45" fmla="*/ 24 h 74"/>
                                <a:gd name="T46" fmla="*/ 128 w 129"/>
                                <a:gd name="T47" fmla="*/ 43 h 74"/>
                                <a:gd name="T48" fmla="*/ 110 w 129"/>
                                <a:gd name="T49" fmla="*/ 61 h 74"/>
                                <a:gd name="T50" fmla="*/ 20 w 129"/>
                                <a:gd name="T51" fmla="*/ 63 h 74"/>
                                <a:gd name="T52" fmla="*/ 1 w 129"/>
                                <a:gd name="T53" fmla="*/ 41 h 74"/>
                                <a:gd name="T54" fmla="*/ 21 w 129"/>
                                <a:gd name="T55" fmla="*/ 19 h 74"/>
                                <a:gd name="T56" fmla="*/ 54 w 129"/>
                                <a:gd name="T57" fmla="*/ 13 h 74"/>
                                <a:gd name="T58" fmla="*/ 54 w 129"/>
                                <a:gd name="T59" fmla="*/ 14 h 74"/>
                                <a:gd name="T60" fmla="*/ 54 w 129"/>
                                <a:gd name="T61" fmla="*/ 14 h 74"/>
                                <a:gd name="T62" fmla="*/ 55 w 129"/>
                                <a:gd name="T63" fmla="*/ 14 h 74"/>
                                <a:gd name="T64" fmla="*/ 55 w 129"/>
                                <a:gd name="T65" fmla="*/ 14 h 74"/>
                                <a:gd name="T66" fmla="*/ 55 w 129"/>
                                <a:gd name="T67" fmla="*/ 14 h 74"/>
                                <a:gd name="T68" fmla="*/ 55 w 129"/>
                                <a:gd name="T69" fmla="*/ 15 h 74"/>
                                <a:gd name="T70" fmla="*/ 55 w 129"/>
                                <a:gd name="T71" fmla="*/ 15 h 74"/>
                                <a:gd name="T72" fmla="*/ 55 w 129"/>
                                <a:gd name="T73" fmla="*/ 15 h 74"/>
                                <a:gd name="T74" fmla="*/ 56 w 129"/>
                                <a:gd name="T75" fmla="*/ 15 h 74"/>
                                <a:gd name="T76" fmla="*/ 56 w 129"/>
                                <a:gd name="T77" fmla="*/ 15 h 74"/>
                                <a:gd name="T78" fmla="*/ 56 w 129"/>
                                <a:gd name="T79" fmla="*/ 15 h 74"/>
                                <a:gd name="T80" fmla="*/ 56 w 129"/>
                                <a:gd name="T81" fmla="*/ 15 h 74"/>
                                <a:gd name="T82" fmla="*/ 56 w 129"/>
                                <a:gd name="T83" fmla="*/ 16 h 74"/>
                                <a:gd name="T84" fmla="*/ 57 w 129"/>
                                <a:gd name="T85" fmla="*/ 16 h 74"/>
                                <a:gd name="T86" fmla="*/ 57 w 129"/>
                                <a:gd name="T87" fmla="*/ 16 h 74"/>
                                <a:gd name="T88" fmla="*/ 57 w 129"/>
                                <a:gd name="T89" fmla="*/ 17 h 74"/>
                                <a:gd name="T90" fmla="*/ 58 w 129"/>
                                <a:gd name="T91" fmla="*/ 17 h 74"/>
                                <a:gd name="T92" fmla="*/ 58 w 129"/>
                                <a:gd name="T93" fmla="*/ 17 h 74"/>
                                <a:gd name="T94" fmla="*/ 58 w 129"/>
                                <a:gd name="T95" fmla="*/ 17 h 74"/>
                                <a:gd name="T96" fmla="*/ 58 w 129"/>
                                <a:gd name="T97" fmla="*/ 17 h 74"/>
                                <a:gd name="T98" fmla="*/ 59 w 129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29" h="74">
                                  <a:moveTo>
                                    <a:pt x="59" y="18"/>
                                  </a:moveTo>
                                  <a:cubicBezTo>
                                    <a:pt x="51" y="28"/>
                                    <a:pt x="23" y="22"/>
                                    <a:pt x="23" y="37"/>
                                  </a:cubicBezTo>
                                  <a:cubicBezTo>
                                    <a:pt x="23" y="42"/>
                                    <a:pt x="30" y="42"/>
                                    <a:pt x="34" y="42"/>
                                  </a:cubicBezTo>
                                  <a:cubicBezTo>
                                    <a:pt x="37" y="42"/>
                                    <a:pt x="39" y="42"/>
                                    <a:pt x="41" y="41"/>
                                  </a:cubicBezTo>
                                  <a:cubicBezTo>
                                    <a:pt x="42" y="41"/>
                                    <a:pt x="47" y="39"/>
                                    <a:pt x="47" y="39"/>
                                  </a:cubicBezTo>
                                  <a:cubicBezTo>
                                    <a:pt x="50" y="35"/>
                                    <a:pt x="61" y="34"/>
                                    <a:pt x="67" y="34"/>
                                  </a:cubicBezTo>
                                  <a:cubicBezTo>
                                    <a:pt x="73" y="34"/>
                                    <a:pt x="81" y="36"/>
                                    <a:pt x="86" y="38"/>
                                  </a:cubicBezTo>
                                  <a:cubicBezTo>
                                    <a:pt x="87" y="38"/>
                                    <a:pt x="89" y="39"/>
                                    <a:pt x="90" y="39"/>
                                  </a:cubicBezTo>
                                  <a:cubicBezTo>
                                    <a:pt x="92" y="39"/>
                                    <a:pt x="93" y="40"/>
                                    <a:pt x="94" y="40"/>
                                  </a:cubicBezTo>
                                  <a:cubicBezTo>
                                    <a:pt x="94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1" y="41"/>
                                    <a:pt x="101" y="41"/>
                                  </a:cubicBezTo>
                                  <a:cubicBezTo>
                                    <a:pt x="109" y="38"/>
                                    <a:pt x="102" y="29"/>
                                    <a:pt x="99" y="27"/>
                                  </a:cubicBezTo>
                                  <a:cubicBezTo>
                                    <a:pt x="92" y="24"/>
                                    <a:pt x="81" y="23"/>
                                    <a:pt x="73" y="23"/>
                                  </a:cubicBezTo>
                                  <a:cubicBezTo>
                                    <a:pt x="67" y="23"/>
                                    <a:pt x="49" y="16"/>
                                    <a:pt x="53" y="6"/>
                                  </a:cubicBezTo>
                                  <a:cubicBezTo>
                                    <a:pt x="56" y="2"/>
                                    <a:pt x="60" y="0"/>
                                    <a:pt x="65" y="0"/>
                                  </a:cubicBezTo>
                                  <a:cubicBezTo>
                                    <a:pt x="68" y="0"/>
                                    <a:pt x="72" y="3"/>
                                    <a:pt x="72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2"/>
                                    <a:pt x="67" y="14"/>
                                    <a:pt x="65" y="13"/>
                                  </a:cubicBezTo>
                                  <a:cubicBezTo>
                                    <a:pt x="64" y="12"/>
                                    <a:pt x="63" y="12"/>
                                    <a:pt x="63" y="9"/>
                                  </a:cubicBezTo>
                                  <a:cubicBezTo>
                                    <a:pt x="63" y="9"/>
                                    <a:pt x="64" y="7"/>
                                    <a:pt x="64" y="6"/>
                                  </a:cubicBezTo>
                                  <a:cubicBezTo>
                                    <a:pt x="64" y="3"/>
                                    <a:pt x="61" y="9"/>
                                    <a:pt x="64" y="11"/>
                                  </a:cubicBezTo>
                                  <a:cubicBezTo>
                                    <a:pt x="68" y="15"/>
                                    <a:pt x="81" y="15"/>
                                    <a:pt x="87" y="15"/>
                                  </a:cubicBezTo>
                                  <a:cubicBezTo>
                                    <a:pt x="102" y="15"/>
                                    <a:pt x="109" y="18"/>
                                    <a:pt x="119" y="24"/>
                                  </a:cubicBezTo>
                                  <a:cubicBezTo>
                                    <a:pt x="128" y="28"/>
                                    <a:pt x="129" y="38"/>
                                    <a:pt x="128" y="43"/>
                                  </a:cubicBezTo>
                                  <a:cubicBezTo>
                                    <a:pt x="126" y="53"/>
                                    <a:pt x="114" y="58"/>
                                    <a:pt x="110" y="61"/>
                                  </a:cubicBezTo>
                                  <a:cubicBezTo>
                                    <a:pt x="90" y="74"/>
                                    <a:pt x="40" y="71"/>
                                    <a:pt x="20" y="63"/>
                                  </a:cubicBezTo>
                                  <a:cubicBezTo>
                                    <a:pt x="12" y="57"/>
                                    <a:pt x="2" y="53"/>
                                    <a:pt x="1" y="41"/>
                                  </a:cubicBezTo>
                                  <a:cubicBezTo>
                                    <a:pt x="0" y="33"/>
                                    <a:pt x="11" y="19"/>
                                    <a:pt x="21" y="19"/>
                                  </a:cubicBezTo>
                                  <a:cubicBezTo>
                                    <a:pt x="25" y="19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4" y="13"/>
                                    <a:pt x="54" y="14"/>
                                  </a:cubicBezTo>
                                  <a:cubicBezTo>
                                    <a:pt x="54" y="14"/>
                                    <a:pt x="54" y="14"/>
                                    <a:pt x="54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4"/>
                                  </a:lnTo>
                                  <a:cubicBezTo>
                                    <a:pt x="55" y="14"/>
                                    <a:pt x="55" y="15"/>
                                    <a:pt x="55" y="15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5" y="15"/>
                                    <a:pt x="55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7"/>
                                    <a:pt x="57" y="17"/>
                                  </a:cubicBezTo>
                                  <a:cubicBezTo>
                                    <a:pt x="57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8" y="17"/>
                                  </a:lnTo>
                                  <a:cubicBezTo>
                                    <a:pt x="58" y="17"/>
                                    <a:pt x="59" y="18"/>
                                    <a:pt x="59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78"/>
                          <wps:cNvSpPr>
                            <a:spLocks/>
                          </wps:cNvSpPr>
                          <wps:spPr bwMode="auto">
                            <a:xfrm>
                              <a:off x="3417" y="1089"/>
                              <a:ext cx="200" cy="113"/>
                            </a:xfrm>
                            <a:custGeom>
                              <a:avLst/>
                              <a:gdLst>
                                <a:gd name="T0" fmla="*/ 60 w 130"/>
                                <a:gd name="T1" fmla="*/ 18 h 74"/>
                                <a:gd name="T2" fmla="*/ 24 w 130"/>
                                <a:gd name="T3" fmla="*/ 38 h 74"/>
                                <a:gd name="T4" fmla="*/ 35 w 130"/>
                                <a:gd name="T5" fmla="*/ 42 h 74"/>
                                <a:gd name="T6" fmla="*/ 42 w 130"/>
                                <a:gd name="T7" fmla="*/ 41 h 74"/>
                                <a:gd name="T8" fmla="*/ 48 w 130"/>
                                <a:gd name="T9" fmla="*/ 39 h 74"/>
                                <a:gd name="T10" fmla="*/ 67 w 130"/>
                                <a:gd name="T11" fmla="*/ 35 h 74"/>
                                <a:gd name="T12" fmla="*/ 86 w 130"/>
                                <a:gd name="T13" fmla="*/ 38 h 74"/>
                                <a:gd name="T14" fmla="*/ 91 w 130"/>
                                <a:gd name="T15" fmla="*/ 40 h 74"/>
                                <a:gd name="T16" fmla="*/ 94 w 130"/>
                                <a:gd name="T17" fmla="*/ 40 h 74"/>
                                <a:gd name="T18" fmla="*/ 98 w 130"/>
                                <a:gd name="T19" fmla="*/ 41 h 74"/>
                                <a:gd name="T20" fmla="*/ 102 w 130"/>
                                <a:gd name="T21" fmla="*/ 41 h 74"/>
                                <a:gd name="T22" fmla="*/ 99 w 130"/>
                                <a:gd name="T23" fmla="*/ 28 h 74"/>
                                <a:gd name="T24" fmla="*/ 74 w 130"/>
                                <a:gd name="T25" fmla="*/ 23 h 74"/>
                                <a:gd name="T26" fmla="*/ 54 w 130"/>
                                <a:gd name="T27" fmla="*/ 6 h 74"/>
                                <a:gd name="T28" fmla="*/ 66 w 130"/>
                                <a:gd name="T29" fmla="*/ 0 h 74"/>
                                <a:gd name="T30" fmla="*/ 73 w 130"/>
                                <a:gd name="T31" fmla="*/ 5 h 74"/>
                                <a:gd name="T32" fmla="*/ 73 w 130"/>
                                <a:gd name="T33" fmla="*/ 11 h 74"/>
                                <a:gd name="T34" fmla="*/ 66 w 130"/>
                                <a:gd name="T35" fmla="*/ 13 h 74"/>
                                <a:gd name="T36" fmla="*/ 63 w 130"/>
                                <a:gd name="T37" fmla="*/ 10 h 74"/>
                                <a:gd name="T38" fmla="*/ 65 w 130"/>
                                <a:gd name="T39" fmla="*/ 6 h 74"/>
                                <a:gd name="T40" fmla="*/ 64 w 130"/>
                                <a:gd name="T41" fmla="*/ 12 h 74"/>
                                <a:gd name="T42" fmla="*/ 88 w 130"/>
                                <a:gd name="T43" fmla="*/ 15 h 74"/>
                                <a:gd name="T44" fmla="*/ 120 w 130"/>
                                <a:gd name="T45" fmla="*/ 24 h 74"/>
                                <a:gd name="T46" fmla="*/ 129 w 130"/>
                                <a:gd name="T47" fmla="*/ 43 h 74"/>
                                <a:gd name="T48" fmla="*/ 110 w 130"/>
                                <a:gd name="T49" fmla="*/ 61 h 74"/>
                                <a:gd name="T50" fmla="*/ 21 w 130"/>
                                <a:gd name="T51" fmla="*/ 64 h 74"/>
                                <a:gd name="T52" fmla="*/ 2 w 130"/>
                                <a:gd name="T53" fmla="*/ 42 h 74"/>
                                <a:gd name="T54" fmla="*/ 21 w 130"/>
                                <a:gd name="T55" fmla="*/ 20 h 74"/>
                                <a:gd name="T56" fmla="*/ 54 w 130"/>
                                <a:gd name="T57" fmla="*/ 13 h 74"/>
                                <a:gd name="T58" fmla="*/ 55 w 130"/>
                                <a:gd name="T59" fmla="*/ 14 h 74"/>
                                <a:gd name="T60" fmla="*/ 55 w 130"/>
                                <a:gd name="T61" fmla="*/ 14 h 74"/>
                                <a:gd name="T62" fmla="*/ 55 w 130"/>
                                <a:gd name="T63" fmla="*/ 15 h 74"/>
                                <a:gd name="T64" fmla="*/ 56 w 130"/>
                                <a:gd name="T65" fmla="*/ 15 h 74"/>
                                <a:gd name="T66" fmla="*/ 56 w 130"/>
                                <a:gd name="T67" fmla="*/ 15 h 74"/>
                                <a:gd name="T68" fmla="*/ 56 w 130"/>
                                <a:gd name="T69" fmla="*/ 15 h 74"/>
                                <a:gd name="T70" fmla="*/ 56 w 130"/>
                                <a:gd name="T71" fmla="*/ 15 h 74"/>
                                <a:gd name="T72" fmla="*/ 56 w 130"/>
                                <a:gd name="T73" fmla="*/ 15 h 74"/>
                                <a:gd name="T74" fmla="*/ 56 w 130"/>
                                <a:gd name="T75" fmla="*/ 15 h 74"/>
                                <a:gd name="T76" fmla="*/ 56 w 130"/>
                                <a:gd name="T77" fmla="*/ 15 h 74"/>
                                <a:gd name="T78" fmla="*/ 56 w 130"/>
                                <a:gd name="T79" fmla="*/ 15 h 74"/>
                                <a:gd name="T80" fmla="*/ 56 w 130"/>
                                <a:gd name="T81" fmla="*/ 16 h 74"/>
                                <a:gd name="T82" fmla="*/ 57 w 130"/>
                                <a:gd name="T83" fmla="*/ 16 h 74"/>
                                <a:gd name="T84" fmla="*/ 57 w 130"/>
                                <a:gd name="T85" fmla="*/ 16 h 74"/>
                                <a:gd name="T86" fmla="*/ 58 w 130"/>
                                <a:gd name="T87" fmla="*/ 17 h 74"/>
                                <a:gd name="T88" fmla="*/ 58 w 130"/>
                                <a:gd name="T89" fmla="*/ 17 h 74"/>
                                <a:gd name="T90" fmla="*/ 58 w 130"/>
                                <a:gd name="T91" fmla="*/ 17 h 74"/>
                                <a:gd name="T92" fmla="*/ 59 w 130"/>
                                <a:gd name="T93" fmla="*/ 18 h 74"/>
                                <a:gd name="T94" fmla="*/ 59 w 130"/>
                                <a:gd name="T95" fmla="*/ 18 h 74"/>
                                <a:gd name="T96" fmla="*/ 59 w 130"/>
                                <a:gd name="T97" fmla="*/ 18 h 74"/>
                                <a:gd name="T98" fmla="*/ 60 w 130"/>
                                <a:gd name="T99" fmla="*/ 18 h 7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130" h="74">
                                  <a:moveTo>
                                    <a:pt x="60" y="18"/>
                                  </a:moveTo>
                                  <a:cubicBezTo>
                                    <a:pt x="52" y="28"/>
                                    <a:pt x="24" y="22"/>
                                    <a:pt x="24" y="38"/>
                                  </a:cubicBezTo>
                                  <a:cubicBezTo>
                                    <a:pt x="24" y="42"/>
                                    <a:pt x="31" y="42"/>
                                    <a:pt x="35" y="42"/>
                                  </a:cubicBezTo>
                                  <a:cubicBezTo>
                                    <a:pt x="37" y="42"/>
                                    <a:pt x="40" y="42"/>
                                    <a:pt x="42" y="41"/>
                                  </a:cubicBezTo>
                                  <a:cubicBezTo>
                                    <a:pt x="42" y="41"/>
                                    <a:pt x="47" y="39"/>
                                    <a:pt x="48" y="39"/>
                                  </a:cubicBezTo>
                                  <a:cubicBezTo>
                                    <a:pt x="51" y="35"/>
                                    <a:pt x="62" y="35"/>
                                    <a:pt x="67" y="35"/>
                                  </a:cubicBezTo>
                                  <a:cubicBezTo>
                                    <a:pt x="74" y="35"/>
                                    <a:pt x="81" y="36"/>
                                    <a:pt x="86" y="38"/>
                                  </a:cubicBezTo>
                                  <a:cubicBezTo>
                                    <a:pt x="88" y="38"/>
                                    <a:pt x="89" y="40"/>
                                    <a:pt x="91" y="40"/>
                                  </a:cubicBezTo>
                                  <a:cubicBezTo>
                                    <a:pt x="92" y="40"/>
                                    <a:pt x="93" y="40"/>
                                    <a:pt x="94" y="40"/>
                                  </a:cubicBezTo>
                                  <a:cubicBezTo>
                                    <a:pt x="95" y="40"/>
                                    <a:pt x="98" y="41"/>
                                    <a:pt x="98" y="41"/>
                                  </a:cubicBezTo>
                                  <a:cubicBezTo>
                                    <a:pt x="98" y="41"/>
                                    <a:pt x="102" y="41"/>
                                    <a:pt x="102" y="41"/>
                                  </a:cubicBezTo>
                                  <a:cubicBezTo>
                                    <a:pt x="109" y="38"/>
                                    <a:pt x="103" y="29"/>
                                    <a:pt x="99" y="28"/>
                                  </a:cubicBezTo>
                                  <a:cubicBezTo>
                                    <a:pt x="93" y="24"/>
                                    <a:pt x="82" y="23"/>
                                    <a:pt x="74" y="23"/>
                                  </a:cubicBezTo>
                                  <a:cubicBezTo>
                                    <a:pt x="67" y="23"/>
                                    <a:pt x="49" y="16"/>
                                    <a:pt x="54" y="6"/>
                                  </a:cubicBezTo>
                                  <a:cubicBezTo>
                                    <a:pt x="56" y="2"/>
                                    <a:pt x="61" y="0"/>
                                    <a:pt x="66" y="0"/>
                                  </a:cubicBezTo>
                                  <a:cubicBezTo>
                                    <a:pt x="68" y="0"/>
                                    <a:pt x="72" y="3"/>
                                    <a:pt x="73" y="5"/>
                                  </a:cubicBezTo>
                                  <a:cubicBezTo>
                                    <a:pt x="73" y="6"/>
                                    <a:pt x="73" y="9"/>
                                    <a:pt x="73" y="11"/>
                                  </a:cubicBezTo>
                                  <a:cubicBezTo>
                                    <a:pt x="73" y="13"/>
                                    <a:pt x="67" y="14"/>
                                    <a:pt x="66" y="13"/>
                                  </a:cubicBezTo>
                                  <a:cubicBezTo>
                                    <a:pt x="65" y="12"/>
                                    <a:pt x="63" y="12"/>
                                    <a:pt x="63" y="10"/>
                                  </a:cubicBezTo>
                                  <a:cubicBezTo>
                                    <a:pt x="63" y="9"/>
                                    <a:pt x="65" y="7"/>
                                    <a:pt x="65" y="6"/>
                                  </a:cubicBezTo>
                                  <a:cubicBezTo>
                                    <a:pt x="65" y="3"/>
                                    <a:pt x="62" y="9"/>
                                    <a:pt x="64" y="12"/>
                                  </a:cubicBezTo>
                                  <a:cubicBezTo>
                                    <a:pt x="68" y="15"/>
                                    <a:pt x="81" y="15"/>
                                    <a:pt x="88" y="15"/>
                                  </a:cubicBezTo>
                                  <a:cubicBezTo>
                                    <a:pt x="102" y="15"/>
                                    <a:pt x="109" y="18"/>
                                    <a:pt x="120" y="24"/>
                                  </a:cubicBezTo>
                                  <a:cubicBezTo>
                                    <a:pt x="128" y="29"/>
                                    <a:pt x="130" y="38"/>
                                    <a:pt x="129" y="43"/>
                                  </a:cubicBezTo>
                                  <a:cubicBezTo>
                                    <a:pt x="127" y="53"/>
                                    <a:pt x="115" y="59"/>
                                    <a:pt x="110" y="61"/>
                                  </a:cubicBezTo>
                                  <a:cubicBezTo>
                                    <a:pt x="91" y="74"/>
                                    <a:pt x="40" y="71"/>
                                    <a:pt x="21" y="64"/>
                                  </a:cubicBezTo>
                                  <a:cubicBezTo>
                                    <a:pt x="12" y="57"/>
                                    <a:pt x="3" y="53"/>
                                    <a:pt x="2" y="42"/>
                                  </a:cubicBezTo>
                                  <a:cubicBezTo>
                                    <a:pt x="0" y="33"/>
                                    <a:pt x="12" y="20"/>
                                    <a:pt x="21" y="20"/>
                                  </a:cubicBezTo>
                                  <a:cubicBezTo>
                                    <a:pt x="26" y="20"/>
                                    <a:pt x="54" y="17"/>
                                    <a:pt x="54" y="13"/>
                                  </a:cubicBezTo>
                                  <a:cubicBezTo>
                                    <a:pt x="54" y="13"/>
                                    <a:pt x="55" y="14"/>
                                    <a:pt x="55" y="14"/>
                                  </a:cubicBezTo>
                                  <a:cubicBezTo>
                                    <a:pt x="55" y="14"/>
                                    <a:pt x="55" y="14"/>
                                    <a:pt x="55" y="14"/>
                                  </a:cubicBezTo>
                                  <a:lnTo>
                                    <a:pt x="55" y="15"/>
                                  </a:lnTo>
                                  <a:cubicBezTo>
                                    <a:pt x="55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5"/>
                                    <a:pt x="56" y="15"/>
                                  </a:cubicBezTo>
                                  <a:lnTo>
                                    <a:pt x="56" y="15"/>
                                  </a:lnTo>
                                  <a:cubicBezTo>
                                    <a:pt x="56" y="15"/>
                                    <a:pt x="56" y="16"/>
                                    <a:pt x="56" y="16"/>
                                  </a:cubicBezTo>
                                  <a:cubicBezTo>
                                    <a:pt x="56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7" y="16"/>
                                    <a:pt x="57" y="16"/>
                                  </a:cubicBezTo>
                                  <a:cubicBezTo>
                                    <a:pt x="57" y="16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cubicBezTo>
                                    <a:pt x="58" y="17"/>
                                    <a:pt x="58" y="17"/>
                                    <a:pt x="58" y="17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59" y="18"/>
                                  </a:cubicBezTo>
                                  <a:lnTo>
                                    <a:pt x="59" y="18"/>
                                  </a:lnTo>
                                  <a:cubicBezTo>
                                    <a:pt x="59" y="18"/>
                                    <a:pt x="59" y="18"/>
                                    <a:pt x="60" y="1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635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1279"/>
                          <wps:cNvSpPr>
                            <a:spLocks/>
                          </wps:cNvSpPr>
                          <wps:spPr bwMode="auto">
                            <a:xfrm>
                              <a:off x="3894" y="478"/>
                              <a:ext cx="54" cy="78"/>
                            </a:xfrm>
                            <a:custGeom>
                              <a:avLst/>
                              <a:gdLst>
                                <a:gd name="T0" fmla="*/ 9 w 35"/>
                                <a:gd name="T1" fmla="*/ 0 h 51"/>
                                <a:gd name="T2" fmla="*/ 27 w 35"/>
                                <a:gd name="T3" fmla="*/ 25 h 51"/>
                                <a:gd name="T4" fmla="*/ 31 w 35"/>
                                <a:gd name="T5" fmla="*/ 47 h 51"/>
                                <a:gd name="T6" fmla="*/ 31 w 35"/>
                                <a:gd name="T7" fmla="*/ 49 h 51"/>
                                <a:gd name="T8" fmla="*/ 24 w 35"/>
                                <a:gd name="T9" fmla="*/ 51 h 51"/>
                                <a:gd name="T10" fmla="*/ 15 w 35"/>
                                <a:gd name="T11" fmla="*/ 45 h 51"/>
                                <a:gd name="T12" fmla="*/ 12 w 35"/>
                                <a:gd name="T13" fmla="*/ 41 h 51"/>
                                <a:gd name="T14" fmla="*/ 8 w 35"/>
                                <a:gd name="T15" fmla="*/ 37 h 51"/>
                                <a:gd name="T16" fmla="*/ 0 w 35"/>
                                <a:gd name="T17" fmla="*/ 16 h 51"/>
                                <a:gd name="T18" fmla="*/ 4 w 35"/>
                                <a:gd name="T19" fmla="*/ 2 h 51"/>
                                <a:gd name="T20" fmla="*/ 8 w 35"/>
                                <a:gd name="T21" fmla="*/ 0 h 51"/>
                                <a:gd name="T22" fmla="*/ 9 w 35"/>
                                <a:gd name="T23" fmla="*/ 0 h 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5" h="51">
                                  <a:moveTo>
                                    <a:pt x="9" y="0"/>
                                  </a:moveTo>
                                  <a:cubicBezTo>
                                    <a:pt x="22" y="0"/>
                                    <a:pt x="27" y="13"/>
                                    <a:pt x="27" y="25"/>
                                  </a:cubicBezTo>
                                  <a:cubicBezTo>
                                    <a:pt x="27" y="32"/>
                                    <a:pt x="21" y="47"/>
                                    <a:pt x="31" y="47"/>
                                  </a:cubicBezTo>
                                  <a:cubicBezTo>
                                    <a:pt x="32" y="47"/>
                                    <a:pt x="35" y="45"/>
                                    <a:pt x="31" y="49"/>
                                  </a:cubicBezTo>
                                  <a:cubicBezTo>
                                    <a:pt x="29" y="51"/>
                                    <a:pt x="28" y="51"/>
                                    <a:pt x="24" y="51"/>
                                  </a:cubicBezTo>
                                  <a:cubicBezTo>
                                    <a:pt x="20" y="51"/>
                                    <a:pt x="17" y="48"/>
                                    <a:pt x="15" y="45"/>
                                  </a:cubicBezTo>
                                  <a:cubicBezTo>
                                    <a:pt x="14" y="44"/>
                                    <a:pt x="13" y="43"/>
                                    <a:pt x="12" y="41"/>
                                  </a:cubicBezTo>
                                  <a:cubicBezTo>
                                    <a:pt x="12" y="40"/>
                                    <a:pt x="8" y="40"/>
                                    <a:pt x="8" y="37"/>
                                  </a:cubicBezTo>
                                  <a:cubicBezTo>
                                    <a:pt x="8" y="29"/>
                                    <a:pt x="0" y="25"/>
                                    <a:pt x="0" y="16"/>
                                  </a:cubicBezTo>
                                  <a:cubicBezTo>
                                    <a:pt x="0" y="11"/>
                                    <a:pt x="1" y="5"/>
                                    <a:pt x="4" y="2"/>
                                  </a:cubicBezTo>
                                  <a:cubicBezTo>
                                    <a:pt x="5" y="1"/>
                                    <a:pt x="8" y="0"/>
                                    <a:pt x="8" y="0"/>
                                  </a:cubicBezTo>
                                  <a:cubicBezTo>
                                    <a:pt x="8" y="0"/>
                                    <a:pt x="9" y="0"/>
                                    <a:pt x="9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1280"/>
                          <wps:cNvSpPr>
                            <a:spLocks/>
                          </wps:cNvSpPr>
                          <wps:spPr bwMode="auto">
                            <a:xfrm>
                              <a:off x="3841" y="449"/>
                              <a:ext cx="78" cy="204"/>
                            </a:xfrm>
                            <a:custGeom>
                              <a:avLst/>
                              <a:gdLst>
                                <a:gd name="T0" fmla="*/ 43 w 50"/>
                                <a:gd name="T1" fmla="*/ 19 h 133"/>
                                <a:gd name="T2" fmla="*/ 27 w 50"/>
                                <a:gd name="T3" fmla="*/ 1 h 133"/>
                                <a:gd name="T4" fmla="*/ 2 w 50"/>
                                <a:gd name="T5" fmla="*/ 18 h 133"/>
                                <a:gd name="T6" fmla="*/ 12 w 50"/>
                                <a:gd name="T7" fmla="*/ 51 h 133"/>
                                <a:gd name="T8" fmla="*/ 24 w 50"/>
                                <a:gd name="T9" fmla="*/ 71 h 133"/>
                                <a:gd name="T10" fmla="*/ 34 w 50"/>
                                <a:gd name="T11" fmla="*/ 107 h 133"/>
                                <a:gd name="T12" fmla="*/ 21 w 50"/>
                                <a:gd name="T13" fmla="*/ 118 h 133"/>
                                <a:gd name="T14" fmla="*/ 21 w 50"/>
                                <a:gd name="T15" fmla="*/ 130 h 133"/>
                                <a:gd name="T16" fmla="*/ 37 w 50"/>
                                <a:gd name="T17" fmla="*/ 118 h 133"/>
                                <a:gd name="T18" fmla="*/ 43 w 50"/>
                                <a:gd name="T19" fmla="*/ 86 h 133"/>
                                <a:gd name="T20" fmla="*/ 41 w 50"/>
                                <a:gd name="T21" fmla="*/ 82 h 133"/>
                                <a:gd name="T22" fmla="*/ 14 w 50"/>
                                <a:gd name="T23" fmla="*/ 37 h 133"/>
                                <a:gd name="T24" fmla="*/ 19 w 50"/>
                                <a:gd name="T25" fmla="*/ 9 h 133"/>
                                <a:gd name="T26" fmla="*/ 35 w 50"/>
                                <a:gd name="T27" fmla="*/ 14 h 133"/>
                                <a:gd name="T28" fmla="*/ 38 w 50"/>
                                <a:gd name="T29" fmla="*/ 21 h 133"/>
                                <a:gd name="T30" fmla="*/ 40 w 50"/>
                                <a:gd name="T31" fmla="*/ 20 h 133"/>
                                <a:gd name="T32" fmla="*/ 43 w 50"/>
                                <a:gd name="T33" fmla="*/ 19 h 13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50" h="133">
                                  <a:moveTo>
                                    <a:pt x="43" y="19"/>
                                  </a:moveTo>
                                  <a:cubicBezTo>
                                    <a:pt x="44" y="13"/>
                                    <a:pt x="34" y="1"/>
                                    <a:pt x="27" y="1"/>
                                  </a:cubicBezTo>
                                  <a:cubicBezTo>
                                    <a:pt x="15" y="0"/>
                                    <a:pt x="4" y="1"/>
                                    <a:pt x="2" y="18"/>
                                  </a:cubicBezTo>
                                  <a:cubicBezTo>
                                    <a:pt x="0" y="33"/>
                                    <a:pt x="5" y="40"/>
                                    <a:pt x="12" y="51"/>
                                  </a:cubicBezTo>
                                  <a:cubicBezTo>
                                    <a:pt x="12" y="54"/>
                                    <a:pt x="22" y="68"/>
                                    <a:pt x="24" y="71"/>
                                  </a:cubicBezTo>
                                  <a:cubicBezTo>
                                    <a:pt x="31" y="79"/>
                                    <a:pt x="38" y="96"/>
                                    <a:pt x="34" y="107"/>
                                  </a:cubicBezTo>
                                  <a:cubicBezTo>
                                    <a:pt x="32" y="112"/>
                                    <a:pt x="21" y="117"/>
                                    <a:pt x="21" y="118"/>
                                  </a:cubicBezTo>
                                  <a:lnTo>
                                    <a:pt x="21" y="130"/>
                                  </a:lnTo>
                                  <a:cubicBezTo>
                                    <a:pt x="20" y="133"/>
                                    <a:pt x="29" y="128"/>
                                    <a:pt x="37" y="118"/>
                                  </a:cubicBezTo>
                                  <a:cubicBezTo>
                                    <a:pt x="44" y="109"/>
                                    <a:pt x="50" y="96"/>
                                    <a:pt x="43" y="86"/>
                                  </a:cubicBezTo>
                                  <a:cubicBezTo>
                                    <a:pt x="42" y="85"/>
                                    <a:pt x="42" y="83"/>
                                    <a:pt x="41" y="82"/>
                                  </a:cubicBezTo>
                                  <a:cubicBezTo>
                                    <a:pt x="36" y="74"/>
                                    <a:pt x="19" y="44"/>
                                    <a:pt x="14" y="37"/>
                                  </a:cubicBezTo>
                                  <a:cubicBezTo>
                                    <a:pt x="9" y="29"/>
                                    <a:pt x="9" y="12"/>
                                    <a:pt x="19" y="9"/>
                                  </a:cubicBezTo>
                                  <a:cubicBezTo>
                                    <a:pt x="26" y="8"/>
                                    <a:pt x="33" y="9"/>
                                    <a:pt x="35" y="14"/>
                                  </a:cubicBezTo>
                                  <a:cubicBezTo>
                                    <a:pt x="36" y="16"/>
                                    <a:pt x="37" y="21"/>
                                    <a:pt x="38" y="21"/>
                                  </a:cubicBezTo>
                                  <a:lnTo>
                                    <a:pt x="40" y="20"/>
                                  </a:lnTo>
                                  <a:cubicBezTo>
                                    <a:pt x="41" y="20"/>
                                    <a:pt x="42" y="19"/>
                                    <a:pt x="43" y="1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1281"/>
                          <wps:cNvSpPr>
                            <a:spLocks/>
                          </wps:cNvSpPr>
                          <wps:spPr bwMode="auto">
                            <a:xfrm>
                              <a:off x="3497" y="556"/>
                              <a:ext cx="125" cy="45"/>
                            </a:xfrm>
                            <a:custGeom>
                              <a:avLst/>
                              <a:gdLst>
                                <a:gd name="T0" fmla="*/ 81 w 81"/>
                                <a:gd name="T1" fmla="*/ 25 h 29"/>
                                <a:gd name="T2" fmla="*/ 68 w 81"/>
                                <a:gd name="T3" fmla="*/ 29 h 29"/>
                                <a:gd name="T4" fmla="*/ 59 w 81"/>
                                <a:gd name="T5" fmla="*/ 29 h 29"/>
                                <a:gd name="T6" fmla="*/ 28 w 81"/>
                                <a:gd name="T7" fmla="*/ 20 h 29"/>
                                <a:gd name="T8" fmla="*/ 14 w 81"/>
                                <a:gd name="T9" fmla="*/ 23 h 29"/>
                                <a:gd name="T10" fmla="*/ 0 w 81"/>
                                <a:gd name="T11" fmla="*/ 25 h 29"/>
                                <a:gd name="T12" fmla="*/ 6 w 81"/>
                                <a:gd name="T13" fmla="*/ 0 h 29"/>
                                <a:gd name="T14" fmla="*/ 22 w 81"/>
                                <a:gd name="T15" fmla="*/ 7 h 29"/>
                                <a:gd name="T16" fmla="*/ 31 w 81"/>
                                <a:gd name="T17" fmla="*/ 11 h 29"/>
                                <a:gd name="T18" fmla="*/ 42 w 81"/>
                                <a:gd name="T19" fmla="*/ 11 h 29"/>
                                <a:gd name="T20" fmla="*/ 58 w 81"/>
                                <a:gd name="T21" fmla="*/ 11 h 29"/>
                                <a:gd name="T22" fmla="*/ 60 w 81"/>
                                <a:gd name="T23" fmla="*/ 11 h 29"/>
                                <a:gd name="T24" fmla="*/ 66 w 81"/>
                                <a:gd name="T25" fmla="*/ 10 h 29"/>
                                <a:gd name="T26" fmla="*/ 67 w 81"/>
                                <a:gd name="T27" fmla="*/ 9 h 29"/>
                                <a:gd name="T28" fmla="*/ 68 w 81"/>
                                <a:gd name="T29" fmla="*/ 9 h 29"/>
                                <a:gd name="T30" fmla="*/ 70 w 81"/>
                                <a:gd name="T31" fmla="*/ 9 h 29"/>
                                <a:gd name="T32" fmla="*/ 72 w 81"/>
                                <a:gd name="T33" fmla="*/ 8 h 29"/>
                                <a:gd name="T34" fmla="*/ 81 w 81"/>
                                <a:gd name="T35" fmla="*/ 25 h 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81" h="29">
                                  <a:moveTo>
                                    <a:pt x="81" y="25"/>
                                  </a:moveTo>
                                  <a:lnTo>
                                    <a:pt x="68" y="29"/>
                                  </a:lnTo>
                                  <a:lnTo>
                                    <a:pt x="59" y="29"/>
                                  </a:lnTo>
                                  <a:cubicBezTo>
                                    <a:pt x="50" y="29"/>
                                    <a:pt x="36" y="25"/>
                                    <a:pt x="28" y="20"/>
                                  </a:cubicBezTo>
                                  <a:cubicBezTo>
                                    <a:pt x="24" y="19"/>
                                    <a:pt x="17" y="23"/>
                                    <a:pt x="14" y="23"/>
                                  </a:cubicBezTo>
                                  <a:cubicBezTo>
                                    <a:pt x="10" y="25"/>
                                    <a:pt x="4" y="25"/>
                                    <a:pt x="0" y="25"/>
                                  </a:cubicBezTo>
                                  <a:lnTo>
                                    <a:pt x="6" y="0"/>
                                  </a:lnTo>
                                  <a:cubicBezTo>
                                    <a:pt x="11" y="0"/>
                                    <a:pt x="19" y="4"/>
                                    <a:pt x="22" y="7"/>
                                  </a:cubicBezTo>
                                  <a:cubicBezTo>
                                    <a:pt x="23" y="8"/>
                                    <a:pt x="29" y="11"/>
                                    <a:pt x="31" y="11"/>
                                  </a:cubicBezTo>
                                  <a:cubicBezTo>
                                    <a:pt x="34" y="11"/>
                                    <a:pt x="39" y="11"/>
                                    <a:pt x="42" y="11"/>
                                  </a:cubicBezTo>
                                  <a:lnTo>
                                    <a:pt x="58" y="11"/>
                                  </a:lnTo>
                                  <a:cubicBezTo>
                                    <a:pt x="59" y="11"/>
                                    <a:pt x="59" y="11"/>
                                    <a:pt x="60" y="11"/>
                                  </a:cubicBezTo>
                                  <a:cubicBezTo>
                                    <a:pt x="62" y="11"/>
                                    <a:pt x="64" y="10"/>
                                    <a:pt x="66" y="10"/>
                                  </a:cubicBezTo>
                                  <a:cubicBezTo>
                                    <a:pt x="66" y="10"/>
                                    <a:pt x="67" y="9"/>
                                    <a:pt x="67" y="9"/>
                                  </a:cubicBezTo>
                                  <a:cubicBezTo>
                                    <a:pt x="68" y="9"/>
                                    <a:pt x="68" y="9"/>
                                    <a:pt x="68" y="9"/>
                                  </a:cubicBezTo>
                                  <a:cubicBezTo>
                                    <a:pt x="69" y="9"/>
                                    <a:pt x="69" y="9"/>
                                    <a:pt x="70" y="9"/>
                                  </a:cubicBezTo>
                                  <a:cubicBezTo>
                                    <a:pt x="71" y="9"/>
                                    <a:pt x="71" y="8"/>
                                    <a:pt x="72" y="8"/>
                                  </a:cubicBezTo>
                                  <a:lnTo>
                                    <a:pt x="81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82"/>
                          <wps:cNvSpPr>
                            <a:spLocks/>
                          </wps:cNvSpPr>
                          <wps:spPr bwMode="auto">
                            <a:xfrm>
                              <a:off x="3437" y="438"/>
                              <a:ext cx="103" cy="3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2 h 244"/>
                                <a:gd name="T2" fmla="*/ 6 w 67"/>
                                <a:gd name="T3" fmla="*/ 244 h 244"/>
                                <a:gd name="T4" fmla="*/ 0 w 67"/>
                                <a:gd name="T5" fmla="*/ 243 h 244"/>
                                <a:gd name="T6" fmla="*/ 61 w 67"/>
                                <a:gd name="T7" fmla="*/ 0 h 244"/>
                                <a:gd name="T8" fmla="*/ 67 w 67"/>
                                <a:gd name="T9" fmla="*/ 2 h 24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7" h="244">
                                  <a:moveTo>
                                    <a:pt x="67" y="2"/>
                                  </a:moveTo>
                                  <a:lnTo>
                                    <a:pt x="6" y="244"/>
                                  </a:lnTo>
                                  <a:lnTo>
                                    <a:pt x="0" y="243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67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283"/>
                          <wps:cNvSpPr>
                            <a:spLocks/>
                          </wps:cNvSpPr>
                          <wps:spPr bwMode="auto">
                            <a:xfrm>
                              <a:off x="3491" y="462"/>
                              <a:ext cx="75" cy="23"/>
                            </a:xfrm>
                            <a:custGeom>
                              <a:avLst/>
                              <a:gdLst>
                                <a:gd name="T0" fmla="*/ 2 w 49"/>
                                <a:gd name="T1" fmla="*/ 0 h 15"/>
                                <a:gd name="T2" fmla="*/ 21 w 49"/>
                                <a:gd name="T3" fmla="*/ 3 h 15"/>
                                <a:gd name="T4" fmla="*/ 24 w 49"/>
                                <a:gd name="T5" fmla="*/ 7 h 15"/>
                                <a:gd name="T6" fmla="*/ 28 w 49"/>
                                <a:gd name="T7" fmla="*/ 5 h 15"/>
                                <a:gd name="T8" fmla="*/ 49 w 49"/>
                                <a:gd name="T9" fmla="*/ 9 h 15"/>
                                <a:gd name="T10" fmla="*/ 48 w 49"/>
                                <a:gd name="T11" fmla="*/ 15 h 15"/>
                                <a:gd name="T12" fmla="*/ 26 w 49"/>
                                <a:gd name="T13" fmla="*/ 11 h 15"/>
                                <a:gd name="T14" fmla="*/ 24 w 49"/>
                                <a:gd name="T15" fmla="*/ 7 h 15"/>
                                <a:gd name="T16" fmla="*/ 19 w 49"/>
                                <a:gd name="T17" fmla="*/ 9 h 15"/>
                                <a:gd name="T18" fmla="*/ 0 w 49"/>
                                <a:gd name="T19" fmla="*/ 6 h 15"/>
                                <a:gd name="T20" fmla="*/ 2 w 49"/>
                                <a:gd name="T21" fmla="*/ 0 h 1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49" h="15">
                                  <a:moveTo>
                                    <a:pt x="2" y="0"/>
                                  </a:moveTo>
                                  <a:lnTo>
                                    <a:pt x="21" y="3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28" y="5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26" y="11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19" y="9"/>
                                  </a:lnTo>
                                  <a:lnTo>
                                    <a:pt x="0" y="6"/>
                                  </a:lnTo>
                                  <a:lnTo>
                                    <a:pt x="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284"/>
                          <wps:cNvSpPr>
                            <a:spLocks/>
                          </wps:cNvSpPr>
                          <wps:spPr bwMode="auto">
                            <a:xfrm>
                              <a:off x="3506" y="589"/>
                              <a:ext cx="139" cy="66"/>
                            </a:xfrm>
                            <a:custGeom>
                              <a:avLst/>
                              <a:gdLst>
                                <a:gd name="T0" fmla="*/ 90 w 90"/>
                                <a:gd name="T1" fmla="*/ 13 h 43"/>
                                <a:gd name="T2" fmla="*/ 83 w 90"/>
                                <a:gd name="T3" fmla="*/ 19 h 43"/>
                                <a:gd name="T4" fmla="*/ 80 w 90"/>
                                <a:gd name="T5" fmla="*/ 21 h 43"/>
                                <a:gd name="T6" fmla="*/ 80 w 90"/>
                                <a:gd name="T7" fmla="*/ 22 h 43"/>
                                <a:gd name="T8" fmla="*/ 79 w 90"/>
                                <a:gd name="T9" fmla="*/ 22 h 43"/>
                                <a:gd name="T10" fmla="*/ 78 w 90"/>
                                <a:gd name="T11" fmla="*/ 23 h 43"/>
                                <a:gd name="T12" fmla="*/ 78 w 90"/>
                                <a:gd name="T13" fmla="*/ 23 h 43"/>
                                <a:gd name="T14" fmla="*/ 78 w 90"/>
                                <a:gd name="T15" fmla="*/ 23 h 43"/>
                                <a:gd name="T16" fmla="*/ 77 w 90"/>
                                <a:gd name="T17" fmla="*/ 23 h 43"/>
                                <a:gd name="T18" fmla="*/ 77 w 90"/>
                                <a:gd name="T19" fmla="*/ 24 h 43"/>
                                <a:gd name="T20" fmla="*/ 74 w 90"/>
                                <a:gd name="T21" fmla="*/ 25 h 43"/>
                                <a:gd name="T22" fmla="*/ 71 w 90"/>
                                <a:gd name="T23" fmla="*/ 25 h 43"/>
                                <a:gd name="T24" fmla="*/ 44 w 90"/>
                                <a:gd name="T25" fmla="*/ 25 h 43"/>
                                <a:gd name="T26" fmla="*/ 28 w 90"/>
                                <a:gd name="T27" fmla="*/ 35 h 43"/>
                                <a:gd name="T28" fmla="*/ 14 w 90"/>
                                <a:gd name="T29" fmla="*/ 40 h 43"/>
                                <a:gd name="T30" fmla="*/ 12 w 90"/>
                                <a:gd name="T31" fmla="*/ 37 h 43"/>
                                <a:gd name="T32" fmla="*/ 4 w 90"/>
                                <a:gd name="T33" fmla="*/ 31 h 43"/>
                                <a:gd name="T34" fmla="*/ 2 w 90"/>
                                <a:gd name="T35" fmla="*/ 25 h 43"/>
                                <a:gd name="T36" fmla="*/ 28 w 90"/>
                                <a:gd name="T37" fmla="*/ 13 h 43"/>
                                <a:gd name="T38" fmla="*/ 44 w 90"/>
                                <a:gd name="T39" fmla="*/ 12 h 43"/>
                                <a:gd name="T40" fmla="*/ 53 w 90"/>
                                <a:gd name="T41" fmla="*/ 11 h 43"/>
                                <a:gd name="T42" fmla="*/ 64 w 90"/>
                                <a:gd name="T43" fmla="*/ 6 h 43"/>
                                <a:gd name="T44" fmla="*/ 69 w 90"/>
                                <a:gd name="T45" fmla="*/ 3 h 43"/>
                                <a:gd name="T46" fmla="*/ 74 w 90"/>
                                <a:gd name="T47" fmla="*/ 0 h 43"/>
                                <a:gd name="T48" fmla="*/ 90 w 90"/>
                                <a:gd name="T49" fmla="*/ 13 h 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</a:cxnLst>
                              <a:rect l="0" t="0" r="r" b="b"/>
                              <a:pathLst>
                                <a:path w="90" h="43">
                                  <a:moveTo>
                                    <a:pt x="90" y="13"/>
                                  </a:moveTo>
                                  <a:lnTo>
                                    <a:pt x="83" y="19"/>
                                  </a:lnTo>
                                  <a:cubicBezTo>
                                    <a:pt x="82" y="20"/>
                                    <a:pt x="81" y="21"/>
                                    <a:pt x="80" y="21"/>
                                  </a:cubicBezTo>
                                  <a:cubicBezTo>
                                    <a:pt x="80" y="21"/>
                                    <a:pt x="80" y="22"/>
                                    <a:pt x="80" y="22"/>
                                  </a:cubicBezTo>
                                  <a:cubicBezTo>
                                    <a:pt x="80" y="22"/>
                                    <a:pt x="79" y="22"/>
                                    <a:pt x="79" y="22"/>
                                  </a:cubicBezTo>
                                  <a:cubicBezTo>
                                    <a:pt x="79" y="22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8" y="23"/>
                                    <a:pt x="78" y="23"/>
                                  </a:cubicBezTo>
                                  <a:cubicBezTo>
                                    <a:pt x="78" y="23"/>
                                    <a:pt x="77" y="23"/>
                                    <a:pt x="77" y="23"/>
                                  </a:cubicBezTo>
                                  <a:cubicBezTo>
                                    <a:pt x="77" y="23"/>
                                    <a:pt x="77" y="24"/>
                                    <a:pt x="77" y="24"/>
                                  </a:cubicBezTo>
                                  <a:cubicBezTo>
                                    <a:pt x="76" y="24"/>
                                    <a:pt x="75" y="24"/>
                                    <a:pt x="74" y="25"/>
                                  </a:cubicBezTo>
                                  <a:cubicBezTo>
                                    <a:pt x="74" y="25"/>
                                    <a:pt x="71" y="24"/>
                                    <a:pt x="71" y="25"/>
                                  </a:cubicBezTo>
                                  <a:lnTo>
                                    <a:pt x="44" y="25"/>
                                  </a:lnTo>
                                  <a:cubicBezTo>
                                    <a:pt x="35" y="25"/>
                                    <a:pt x="32" y="29"/>
                                    <a:pt x="28" y="35"/>
                                  </a:cubicBezTo>
                                  <a:cubicBezTo>
                                    <a:pt x="25" y="43"/>
                                    <a:pt x="22" y="40"/>
                                    <a:pt x="14" y="40"/>
                                  </a:cubicBezTo>
                                  <a:cubicBezTo>
                                    <a:pt x="13" y="40"/>
                                    <a:pt x="14" y="36"/>
                                    <a:pt x="12" y="37"/>
                                  </a:cubicBezTo>
                                  <a:cubicBezTo>
                                    <a:pt x="8" y="39"/>
                                    <a:pt x="0" y="35"/>
                                    <a:pt x="4" y="31"/>
                                  </a:cubicBezTo>
                                  <a:cubicBezTo>
                                    <a:pt x="4" y="31"/>
                                    <a:pt x="1" y="28"/>
                                    <a:pt x="2" y="25"/>
                                  </a:cubicBezTo>
                                  <a:cubicBezTo>
                                    <a:pt x="6" y="17"/>
                                    <a:pt x="19" y="13"/>
                                    <a:pt x="28" y="13"/>
                                  </a:cubicBezTo>
                                  <a:lnTo>
                                    <a:pt x="44" y="12"/>
                                  </a:lnTo>
                                  <a:cubicBezTo>
                                    <a:pt x="46" y="12"/>
                                    <a:pt x="51" y="11"/>
                                    <a:pt x="53" y="11"/>
                                  </a:cubicBezTo>
                                  <a:cubicBezTo>
                                    <a:pt x="55" y="11"/>
                                    <a:pt x="63" y="8"/>
                                    <a:pt x="64" y="6"/>
                                  </a:cubicBezTo>
                                  <a:cubicBezTo>
                                    <a:pt x="64" y="6"/>
                                    <a:pt x="69" y="3"/>
                                    <a:pt x="69" y="3"/>
                                  </a:cubicBezTo>
                                  <a:cubicBezTo>
                                    <a:pt x="70" y="3"/>
                                    <a:pt x="73" y="0"/>
                                    <a:pt x="74" y="0"/>
                                  </a:cubicBezTo>
                                  <a:lnTo>
                                    <a:pt x="90" y="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285"/>
                          <wps:cNvSpPr>
                            <a:spLocks/>
                          </wps:cNvSpPr>
                          <wps:spPr bwMode="auto">
                            <a:xfrm>
                              <a:off x="3648" y="542"/>
                              <a:ext cx="227" cy="267"/>
                            </a:xfrm>
                            <a:custGeom>
                              <a:avLst/>
                              <a:gdLst>
                                <a:gd name="T0" fmla="*/ 83 w 147"/>
                                <a:gd name="T1" fmla="*/ 26 h 173"/>
                                <a:gd name="T2" fmla="*/ 121 w 147"/>
                                <a:gd name="T3" fmla="*/ 34 h 173"/>
                                <a:gd name="T4" fmla="*/ 143 w 147"/>
                                <a:gd name="T5" fmla="*/ 47 h 173"/>
                                <a:gd name="T6" fmla="*/ 136 w 147"/>
                                <a:gd name="T7" fmla="*/ 91 h 173"/>
                                <a:gd name="T8" fmla="*/ 127 w 147"/>
                                <a:gd name="T9" fmla="*/ 120 h 173"/>
                                <a:gd name="T10" fmla="*/ 130 w 147"/>
                                <a:gd name="T11" fmla="*/ 123 h 173"/>
                                <a:gd name="T12" fmla="*/ 131 w 147"/>
                                <a:gd name="T13" fmla="*/ 124 h 173"/>
                                <a:gd name="T14" fmla="*/ 133 w 147"/>
                                <a:gd name="T15" fmla="*/ 125 h 173"/>
                                <a:gd name="T16" fmla="*/ 135 w 147"/>
                                <a:gd name="T17" fmla="*/ 127 h 173"/>
                                <a:gd name="T18" fmla="*/ 137 w 147"/>
                                <a:gd name="T19" fmla="*/ 129 h 173"/>
                                <a:gd name="T20" fmla="*/ 139 w 147"/>
                                <a:gd name="T21" fmla="*/ 131 h 173"/>
                                <a:gd name="T22" fmla="*/ 138 w 147"/>
                                <a:gd name="T23" fmla="*/ 138 h 173"/>
                                <a:gd name="T24" fmla="*/ 135 w 147"/>
                                <a:gd name="T25" fmla="*/ 141 h 173"/>
                                <a:gd name="T26" fmla="*/ 131 w 147"/>
                                <a:gd name="T27" fmla="*/ 142 h 173"/>
                                <a:gd name="T28" fmla="*/ 121 w 147"/>
                                <a:gd name="T29" fmla="*/ 159 h 173"/>
                                <a:gd name="T30" fmla="*/ 118 w 147"/>
                                <a:gd name="T31" fmla="*/ 166 h 173"/>
                                <a:gd name="T32" fmla="*/ 117 w 147"/>
                                <a:gd name="T33" fmla="*/ 167 h 173"/>
                                <a:gd name="T34" fmla="*/ 115 w 147"/>
                                <a:gd name="T35" fmla="*/ 169 h 173"/>
                                <a:gd name="T36" fmla="*/ 114 w 147"/>
                                <a:gd name="T37" fmla="*/ 169 h 173"/>
                                <a:gd name="T38" fmla="*/ 112 w 147"/>
                                <a:gd name="T39" fmla="*/ 171 h 173"/>
                                <a:gd name="T40" fmla="*/ 109 w 147"/>
                                <a:gd name="T41" fmla="*/ 172 h 173"/>
                                <a:gd name="T42" fmla="*/ 106 w 147"/>
                                <a:gd name="T43" fmla="*/ 173 h 173"/>
                                <a:gd name="T44" fmla="*/ 100 w 147"/>
                                <a:gd name="T45" fmla="*/ 172 h 173"/>
                                <a:gd name="T46" fmla="*/ 100 w 147"/>
                                <a:gd name="T47" fmla="*/ 172 h 173"/>
                                <a:gd name="T48" fmla="*/ 100 w 147"/>
                                <a:gd name="T49" fmla="*/ 172 h 173"/>
                                <a:gd name="T50" fmla="*/ 94 w 147"/>
                                <a:gd name="T51" fmla="*/ 172 h 173"/>
                                <a:gd name="T52" fmla="*/ 91 w 147"/>
                                <a:gd name="T53" fmla="*/ 171 h 173"/>
                                <a:gd name="T54" fmla="*/ 88 w 147"/>
                                <a:gd name="T55" fmla="*/ 171 h 173"/>
                                <a:gd name="T56" fmla="*/ 85 w 147"/>
                                <a:gd name="T57" fmla="*/ 168 h 173"/>
                                <a:gd name="T58" fmla="*/ 85 w 147"/>
                                <a:gd name="T59" fmla="*/ 163 h 173"/>
                                <a:gd name="T60" fmla="*/ 91 w 147"/>
                                <a:gd name="T61" fmla="*/ 160 h 173"/>
                                <a:gd name="T62" fmla="*/ 95 w 147"/>
                                <a:gd name="T63" fmla="*/ 159 h 173"/>
                                <a:gd name="T64" fmla="*/ 96 w 147"/>
                                <a:gd name="T65" fmla="*/ 159 h 173"/>
                                <a:gd name="T66" fmla="*/ 105 w 147"/>
                                <a:gd name="T67" fmla="*/ 156 h 173"/>
                                <a:gd name="T68" fmla="*/ 112 w 147"/>
                                <a:gd name="T69" fmla="*/ 147 h 173"/>
                                <a:gd name="T70" fmla="*/ 107 w 147"/>
                                <a:gd name="T71" fmla="*/ 121 h 173"/>
                                <a:gd name="T72" fmla="*/ 85 w 147"/>
                                <a:gd name="T73" fmla="*/ 85 h 173"/>
                                <a:gd name="T74" fmla="*/ 36 w 147"/>
                                <a:gd name="T75" fmla="*/ 66 h 173"/>
                                <a:gd name="T76" fmla="*/ 10 w 147"/>
                                <a:gd name="T77" fmla="*/ 60 h 173"/>
                                <a:gd name="T78" fmla="*/ 4 w 147"/>
                                <a:gd name="T79" fmla="*/ 56 h 173"/>
                                <a:gd name="T80" fmla="*/ 21 w 147"/>
                                <a:gd name="T81" fmla="*/ 35 h 17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47" h="173">
                                  <a:moveTo>
                                    <a:pt x="50" y="0"/>
                                  </a:moveTo>
                                  <a:cubicBezTo>
                                    <a:pt x="54" y="14"/>
                                    <a:pt x="69" y="19"/>
                                    <a:pt x="83" y="26"/>
                                  </a:cubicBezTo>
                                  <a:cubicBezTo>
                                    <a:pt x="90" y="29"/>
                                    <a:pt x="100" y="30"/>
                                    <a:pt x="107" y="31"/>
                                  </a:cubicBezTo>
                                  <a:lnTo>
                                    <a:pt x="121" y="34"/>
                                  </a:lnTo>
                                  <a:cubicBezTo>
                                    <a:pt x="123" y="34"/>
                                    <a:pt x="126" y="35"/>
                                    <a:pt x="128" y="35"/>
                                  </a:cubicBezTo>
                                  <a:cubicBezTo>
                                    <a:pt x="134" y="36"/>
                                    <a:pt x="139" y="44"/>
                                    <a:pt x="143" y="47"/>
                                  </a:cubicBezTo>
                                  <a:cubicBezTo>
                                    <a:pt x="147" y="52"/>
                                    <a:pt x="147" y="74"/>
                                    <a:pt x="143" y="78"/>
                                  </a:cubicBezTo>
                                  <a:cubicBezTo>
                                    <a:pt x="142" y="78"/>
                                    <a:pt x="137" y="89"/>
                                    <a:pt x="136" y="91"/>
                                  </a:cubicBezTo>
                                  <a:cubicBezTo>
                                    <a:pt x="135" y="92"/>
                                    <a:pt x="126" y="100"/>
                                    <a:pt x="126" y="101"/>
                                  </a:cubicBezTo>
                                  <a:cubicBezTo>
                                    <a:pt x="122" y="103"/>
                                    <a:pt x="124" y="117"/>
                                    <a:pt x="127" y="120"/>
                                  </a:cubicBezTo>
                                  <a:cubicBezTo>
                                    <a:pt x="127" y="120"/>
                                    <a:pt x="128" y="121"/>
                                    <a:pt x="128" y="121"/>
                                  </a:cubicBezTo>
                                  <a:cubicBezTo>
                                    <a:pt x="128" y="121"/>
                                    <a:pt x="130" y="123"/>
                                    <a:pt x="130" y="123"/>
                                  </a:cubicBezTo>
                                  <a:cubicBezTo>
                                    <a:pt x="130" y="123"/>
                                    <a:pt x="130" y="124"/>
                                    <a:pt x="130" y="124"/>
                                  </a:cubicBezTo>
                                  <a:cubicBezTo>
                                    <a:pt x="131" y="124"/>
                                    <a:pt x="131" y="124"/>
                                    <a:pt x="131" y="124"/>
                                  </a:cubicBezTo>
                                  <a:cubicBezTo>
                                    <a:pt x="131" y="124"/>
                                    <a:pt x="132" y="125"/>
                                    <a:pt x="132" y="125"/>
                                  </a:cubicBezTo>
                                  <a:cubicBezTo>
                                    <a:pt x="132" y="125"/>
                                    <a:pt x="132" y="125"/>
                                    <a:pt x="133" y="125"/>
                                  </a:cubicBezTo>
                                  <a:cubicBezTo>
                                    <a:pt x="133" y="126"/>
                                    <a:pt x="134" y="126"/>
                                    <a:pt x="134" y="127"/>
                                  </a:cubicBezTo>
                                  <a:cubicBezTo>
                                    <a:pt x="134" y="127"/>
                                    <a:pt x="135" y="127"/>
                                    <a:pt x="135" y="127"/>
                                  </a:cubicBezTo>
                                  <a:cubicBezTo>
                                    <a:pt x="135" y="127"/>
                                    <a:pt x="136" y="128"/>
                                    <a:pt x="136" y="128"/>
                                  </a:cubicBezTo>
                                  <a:cubicBezTo>
                                    <a:pt x="136" y="128"/>
                                    <a:pt x="136" y="128"/>
                                    <a:pt x="137" y="129"/>
                                  </a:cubicBezTo>
                                  <a:cubicBezTo>
                                    <a:pt x="137" y="129"/>
                                    <a:pt x="137" y="129"/>
                                    <a:pt x="138" y="129"/>
                                  </a:cubicBezTo>
                                  <a:cubicBezTo>
                                    <a:pt x="138" y="129"/>
                                    <a:pt x="139" y="131"/>
                                    <a:pt x="139" y="131"/>
                                  </a:cubicBezTo>
                                  <a:cubicBezTo>
                                    <a:pt x="140" y="132"/>
                                    <a:pt x="139" y="135"/>
                                    <a:pt x="139" y="136"/>
                                  </a:cubicBezTo>
                                  <a:cubicBezTo>
                                    <a:pt x="139" y="136"/>
                                    <a:pt x="139" y="138"/>
                                    <a:pt x="138" y="138"/>
                                  </a:cubicBezTo>
                                  <a:cubicBezTo>
                                    <a:pt x="138" y="138"/>
                                    <a:pt x="138" y="138"/>
                                    <a:pt x="138" y="138"/>
                                  </a:cubicBezTo>
                                  <a:cubicBezTo>
                                    <a:pt x="138" y="138"/>
                                    <a:pt x="135" y="141"/>
                                    <a:pt x="135" y="141"/>
                                  </a:cubicBezTo>
                                  <a:cubicBezTo>
                                    <a:pt x="135" y="141"/>
                                    <a:pt x="134" y="141"/>
                                    <a:pt x="134" y="141"/>
                                  </a:cubicBezTo>
                                  <a:cubicBezTo>
                                    <a:pt x="133" y="142"/>
                                    <a:pt x="132" y="142"/>
                                    <a:pt x="131" y="142"/>
                                  </a:cubicBezTo>
                                  <a:cubicBezTo>
                                    <a:pt x="129" y="142"/>
                                    <a:pt x="125" y="147"/>
                                    <a:pt x="124" y="148"/>
                                  </a:cubicBezTo>
                                  <a:cubicBezTo>
                                    <a:pt x="122" y="150"/>
                                    <a:pt x="121" y="156"/>
                                    <a:pt x="121" y="159"/>
                                  </a:cubicBezTo>
                                  <a:cubicBezTo>
                                    <a:pt x="121" y="160"/>
                                    <a:pt x="120" y="162"/>
                                    <a:pt x="120" y="163"/>
                                  </a:cubicBezTo>
                                  <a:cubicBezTo>
                                    <a:pt x="119" y="164"/>
                                    <a:pt x="118" y="165"/>
                                    <a:pt x="118" y="166"/>
                                  </a:cubicBezTo>
                                  <a:cubicBezTo>
                                    <a:pt x="118" y="166"/>
                                    <a:pt x="117" y="167"/>
                                    <a:pt x="117" y="167"/>
                                  </a:cubicBezTo>
                                  <a:cubicBezTo>
                                    <a:pt x="117" y="167"/>
                                    <a:pt x="117" y="167"/>
                                    <a:pt x="117" y="167"/>
                                  </a:cubicBezTo>
                                  <a:cubicBezTo>
                                    <a:pt x="116" y="167"/>
                                    <a:pt x="116" y="168"/>
                                    <a:pt x="115" y="168"/>
                                  </a:cubicBezTo>
                                  <a:cubicBezTo>
                                    <a:pt x="115" y="168"/>
                                    <a:pt x="115" y="168"/>
                                    <a:pt x="115" y="169"/>
                                  </a:cubicBezTo>
                                  <a:cubicBezTo>
                                    <a:pt x="115" y="169"/>
                                    <a:pt x="114" y="169"/>
                                    <a:pt x="114" y="169"/>
                                  </a:cubicBezTo>
                                  <a:cubicBezTo>
                                    <a:pt x="114" y="169"/>
                                    <a:pt x="114" y="169"/>
                                    <a:pt x="114" y="169"/>
                                  </a:cubicBezTo>
                                  <a:cubicBezTo>
                                    <a:pt x="113" y="169"/>
                                    <a:pt x="112" y="170"/>
                                    <a:pt x="112" y="170"/>
                                  </a:cubicBezTo>
                                  <a:cubicBezTo>
                                    <a:pt x="112" y="170"/>
                                    <a:pt x="112" y="171"/>
                                    <a:pt x="112" y="171"/>
                                  </a:cubicBezTo>
                                  <a:cubicBezTo>
                                    <a:pt x="111" y="171"/>
                                    <a:pt x="111" y="171"/>
                                    <a:pt x="111" y="171"/>
                                  </a:cubicBezTo>
                                  <a:cubicBezTo>
                                    <a:pt x="110" y="171"/>
                                    <a:pt x="109" y="172"/>
                                    <a:pt x="109" y="172"/>
                                  </a:cubicBezTo>
                                  <a:cubicBezTo>
                                    <a:pt x="109" y="172"/>
                                    <a:pt x="107" y="172"/>
                                    <a:pt x="107" y="172"/>
                                  </a:cubicBezTo>
                                  <a:cubicBezTo>
                                    <a:pt x="107" y="172"/>
                                    <a:pt x="106" y="173"/>
                                    <a:pt x="106" y="173"/>
                                  </a:cubicBezTo>
                                  <a:cubicBezTo>
                                    <a:pt x="105" y="173"/>
                                    <a:pt x="103" y="173"/>
                                    <a:pt x="101" y="173"/>
                                  </a:cubicBezTo>
                                  <a:cubicBezTo>
                                    <a:pt x="101" y="173"/>
                                    <a:pt x="101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lnTo>
                                    <a:pt x="100" y="172"/>
                                  </a:lnTo>
                                  <a:cubicBezTo>
                                    <a:pt x="100" y="172"/>
                                    <a:pt x="100" y="172"/>
                                    <a:pt x="100" y="172"/>
                                  </a:cubicBezTo>
                                  <a:cubicBezTo>
                                    <a:pt x="98" y="172"/>
                                    <a:pt x="97" y="172"/>
                                    <a:pt x="95" y="172"/>
                                  </a:cubicBezTo>
                                  <a:cubicBezTo>
                                    <a:pt x="95" y="172"/>
                                    <a:pt x="94" y="172"/>
                                    <a:pt x="94" y="172"/>
                                  </a:cubicBezTo>
                                  <a:cubicBezTo>
                                    <a:pt x="93" y="172"/>
                                    <a:pt x="92" y="172"/>
                                    <a:pt x="92" y="172"/>
                                  </a:cubicBezTo>
                                  <a:cubicBezTo>
                                    <a:pt x="92" y="172"/>
                                    <a:pt x="91" y="171"/>
                                    <a:pt x="91" y="171"/>
                                  </a:cubicBezTo>
                                  <a:cubicBezTo>
                                    <a:pt x="91" y="171"/>
                                    <a:pt x="91" y="171"/>
                                    <a:pt x="91" y="170"/>
                                  </a:cubicBezTo>
                                  <a:cubicBezTo>
                                    <a:pt x="90" y="170"/>
                                    <a:pt x="89" y="171"/>
                                    <a:pt x="88" y="171"/>
                                  </a:cubicBezTo>
                                  <a:cubicBezTo>
                                    <a:pt x="87" y="171"/>
                                    <a:pt x="87" y="171"/>
                                    <a:pt x="87" y="170"/>
                                  </a:cubicBezTo>
                                  <a:cubicBezTo>
                                    <a:pt x="86" y="170"/>
                                    <a:pt x="85" y="169"/>
                                    <a:pt x="85" y="168"/>
                                  </a:cubicBezTo>
                                  <a:cubicBezTo>
                                    <a:pt x="85" y="167"/>
                                    <a:pt x="84" y="164"/>
                                    <a:pt x="85" y="164"/>
                                  </a:cubicBezTo>
                                  <a:cubicBezTo>
                                    <a:pt x="85" y="164"/>
                                    <a:pt x="85" y="163"/>
                                    <a:pt x="85" y="163"/>
                                  </a:cubicBezTo>
                                  <a:cubicBezTo>
                                    <a:pt x="86" y="163"/>
                                    <a:pt x="88" y="160"/>
                                    <a:pt x="89" y="160"/>
                                  </a:cubicBezTo>
                                  <a:cubicBezTo>
                                    <a:pt x="89" y="160"/>
                                    <a:pt x="90" y="160"/>
                                    <a:pt x="91" y="160"/>
                                  </a:cubicBezTo>
                                  <a:cubicBezTo>
                                    <a:pt x="92" y="160"/>
                                    <a:pt x="94" y="160"/>
                                    <a:pt x="94" y="159"/>
                                  </a:cubicBezTo>
                                  <a:lnTo>
                                    <a:pt x="95" y="159"/>
                                  </a:lnTo>
                                  <a:cubicBezTo>
                                    <a:pt x="95" y="159"/>
                                    <a:pt x="95" y="159"/>
                                    <a:pt x="95" y="159"/>
                                  </a:cubicBezTo>
                                  <a:cubicBezTo>
                                    <a:pt x="95" y="159"/>
                                    <a:pt x="96" y="159"/>
                                    <a:pt x="96" y="159"/>
                                  </a:cubicBezTo>
                                  <a:cubicBezTo>
                                    <a:pt x="96" y="159"/>
                                    <a:pt x="97" y="159"/>
                                    <a:pt x="97" y="159"/>
                                  </a:cubicBezTo>
                                  <a:cubicBezTo>
                                    <a:pt x="100" y="157"/>
                                    <a:pt x="103" y="158"/>
                                    <a:pt x="105" y="156"/>
                                  </a:cubicBezTo>
                                  <a:cubicBezTo>
                                    <a:pt x="107" y="154"/>
                                    <a:pt x="109" y="154"/>
                                    <a:pt x="110" y="152"/>
                                  </a:cubicBezTo>
                                  <a:cubicBezTo>
                                    <a:pt x="111" y="150"/>
                                    <a:pt x="111" y="148"/>
                                    <a:pt x="112" y="147"/>
                                  </a:cubicBezTo>
                                  <a:cubicBezTo>
                                    <a:pt x="112" y="146"/>
                                    <a:pt x="118" y="136"/>
                                    <a:pt x="119" y="136"/>
                                  </a:cubicBezTo>
                                  <a:cubicBezTo>
                                    <a:pt x="126" y="130"/>
                                    <a:pt x="113" y="121"/>
                                    <a:pt x="107" y="121"/>
                                  </a:cubicBezTo>
                                  <a:cubicBezTo>
                                    <a:pt x="104" y="121"/>
                                    <a:pt x="88" y="113"/>
                                    <a:pt x="88" y="110"/>
                                  </a:cubicBezTo>
                                  <a:cubicBezTo>
                                    <a:pt x="84" y="107"/>
                                    <a:pt x="85" y="91"/>
                                    <a:pt x="85" y="85"/>
                                  </a:cubicBezTo>
                                  <a:cubicBezTo>
                                    <a:pt x="85" y="69"/>
                                    <a:pt x="75" y="65"/>
                                    <a:pt x="59" y="65"/>
                                  </a:cubicBezTo>
                                  <a:cubicBezTo>
                                    <a:pt x="51" y="65"/>
                                    <a:pt x="43" y="66"/>
                                    <a:pt x="36" y="66"/>
                                  </a:cubicBezTo>
                                  <a:cubicBezTo>
                                    <a:pt x="29" y="66"/>
                                    <a:pt x="20" y="63"/>
                                    <a:pt x="15" y="63"/>
                                  </a:cubicBezTo>
                                  <a:cubicBezTo>
                                    <a:pt x="13" y="63"/>
                                    <a:pt x="11" y="61"/>
                                    <a:pt x="10" y="60"/>
                                  </a:cubicBezTo>
                                  <a:cubicBezTo>
                                    <a:pt x="9" y="60"/>
                                    <a:pt x="7" y="59"/>
                                    <a:pt x="6" y="58"/>
                                  </a:cubicBezTo>
                                  <a:cubicBezTo>
                                    <a:pt x="6" y="58"/>
                                    <a:pt x="4" y="57"/>
                                    <a:pt x="4" y="56"/>
                                  </a:cubicBezTo>
                                  <a:cubicBezTo>
                                    <a:pt x="2" y="55"/>
                                    <a:pt x="0" y="51"/>
                                    <a:pt x="0" y="50"/>
                                  </a:cubicBezTo>
                                  <a:lnTo>
                                    <a:pt x="21" y="35"/>
                                  </a:lnTo>
                                  <a:lnTo>
                                    <a:pt x="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175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1286"/>
                          <wps:cNvSpPr>
                            <a:spLocks/>
                          </wps:cNvSpPr>
                          <wps:spPr bwMode="auto">
                            <a:xfrm>
                              <a:off x="3681" y="512"/>
                              <a:ext cx="51" cy="84"/>
                            </a:xfrm>
                            <a:custGeom>
                              <a:avLst/>
                              <a:gdLst>
                                <a:gd name="T0" fmla="*/ 25 w 33"/>
                                <a:gd name="T1" fmla="*/ 4 h 55"/>
                                <a:gd name="T2" fmla="*/ 27 w 33"/>
                                <a:gd name="T3" fmla="*/ 32 h 55"/>
                                <a:gd name="T4" fmla="*/ 12 w 33"/>
                                <a:gd name="T5" fmla="*/ 46 h 55"/>
                                <a:gd name="T6" fmla="*/ 5 w 33"/>
                                <a:gd name="T7" fmla="*/ 50 h 55"/>
                                <a:gd name="T8" fmla="*/ 6 w 33"/>
                                <a:gd name="T9" fmla="*/ 42 h 55"/>
                                <a:gd name="T10" fmla="*/ 17 w 33"/>
                                <a:gd name="T11" fmla="*/ 23 h 55"/>
                                <a:gd name="T12" fmla="*/ 21 w 33"/>
                                <a:gd name="T13" fmla="*/ 12 h 55"/>
                                <a:gd name="T14" fmla="*/ 22 w 33"/>
                                <a:gd name="T15" fmla="*/ 5 h 55"/>
                                <a:gd name="T16" fmla="*/ 25 w 33"/>
                                <a:gd name="T17" fmla="*/ 4 h 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3" h="55">
                                  <a:moveTo>
                                    <a:pt x="25" y="4"/>
                                  </a:moveTo>
                                  <a:cubicBezTo>
                                    <a:pt x="30" y="14"/>
                                    <a:pt x="33" y="20"/>
                                    <a:pt x="27" y="32"/>
                                  </a:cubicBezTo>
                                  <a:cubicBezTo>
                                    <a:pt x="26" y="35"/>
                                    <a:pt x="15" y="46"/>
                                    <a:pt x="12" y="46"/>
                                  </a:cubicBezTo>
                                  <a:cubicBezTo>
                                    <a:pt x="11" y="46"/>
                                    <a:pt x="6" y="49"/>
                                    <a:pt x="5" y="50"/>
                                  </a:cubicBezTo>
                                  <a:cubicBezTo>
                                    <a:pt x="0" y="55"/>
                                    <a:pt x="6" y="48"/>
                                    <a:pt x="6" y="42"/>
                                  </a:cubicBezTo>
                                  <a:cubicBezTo>
                                    <a:pt x="6" y="38"/>
                                    <a:pt x="14" y="26"/>
                                    <a:pt x="17" y="23"/>
                                  </a:cubicBezTo>
                                  <a:cubicBezTo>
                                    <a:pt x="18" y="22"/>
                                    <a:pt x="21" y="13"/>
                                    <a:pt x="21" y="12"/>
                                  </a:cubicBezTo>
                                  <a:cubicBezTo>
                                    <a:pt x="21" y="10"/>
                                    <a:pt x="20" y="6"/>
                                    <a:pt x="22" y="5"/>
                                  </a:cubicBezTo>
                                  <a:cubicBezTo>
                                    <a:pt x="24" y="4"/>
                                    <a:pt x="25" y="0"/>
                                    <a:pt x="25" y="4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287"/>
                          <wps:cNvSpPr>
                            <a:spLocks/>
                          </wps:cNvSpPr>
                          <wps:spPr bwMode="auto">
                            <a:xfrm>
                              <a:off x="3658" y="530"/>
                              <a:ext cx="55" cy="52"/>
                            </a:xfrm>
                            <a:custGeom>
                              <a:avLst/>
                              <a:gdLst>
                                <a:gd name="T0" fmla="*/ 34 w 36"/>
                                <a:gd name="T1" fmla="*/ 0 h 34"/>
                                <a:gd name="T2" fmla="*/ 29 w 36"/>
                                <a:gd name="T3" fmla="*/ 24 h 34"/>
                                <a:gd name="T4" fmla="*/ 13 w 36"/>
                                <a:gd name="T5" fmla="*/ 33 h 34"/>
                                <a:gd name="T6" fmla="*/ 4 w 36"/>
                                <a:gd name="T7" fmla="*/ 34 h 34"/>
                                <a:gd name="T8" fmla="*/ 3 w 36"/>
                                <a:gd name="T9" fmla="*/ 31 h 34"/>
                                <a:gd name="T10" fmla="*/ 12 w 36"/>
                                <a:gd name="T11" fmla="*/ 25 h 34"/>
                                <a:gd name="T12" fmla="*/ 22 w 36"/>
                                <a:gd name="T13" fmla="*/ 11 h 34"/>
                                <a:gd name="T14" fmla="*/ 29 w 36"/>
                                <a:gd name="T15" fmla="*/ 4 h 34"/>
                                <a:gd name="T16" fmla="*/ 34 w 36"/>
                                <a:gd name="T17" fmla="*/ 0 h 3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4">
                                  <a:moveTo>
                                    <a:pt x="34" y="0"/>
                                  </a:moveTo>
                                  <a:cubicBezTo>
                                    <a:pt x="34" y="11"/>
                                    <a:pt x="36" y="16"/>
                                    <a:pt x="29" y="24"/>
                                  </a:cubicBezTo>
                                  <a:cubicBezTo>
                                    <a:pt x="25" y="27"/>
                                    <a:pt x="19" y="33"/>
                                    <a:pt x="13" y="33"/>
                                  </a:cubicBezTo>
                                  <a:cubicBezTo>
                                    <a:pt x="10" y="33"/>
                                    <a:pt x="7" y="34"/>
                                    <a:pt x="4" y="34"/>
                                  </a:cubicBezTo>
                                  <a:cubicBezTo>
                                    <a:pt x="0" y="33"/>
                                    <a:pt x="0" y="32"/>
                                    <a:pt x="3" y="31"/>
                                  </a:cubicBezTo>
                                  <a:cubicBezTo>
                                    <a:pt x="6" y="29"/>
                                    <a:pt x="10" y="25"/>
                                    <a:pt x="12" y="25"/>
                                  </a:cubicBezTo>
                                  <a:cubicBezTo>
                                    <a:pt x="16" y="23"/>
                                    <a:pt x="19" y="11"/>
                                    <a:pt x="22" y="11"/>
                                  </a:cubicBezTo>
                                  <a:cubicBezTo>
                                    <a:pt x="23" y="11"/>
                                    <a:pt x="26" y="6"/>
                                    <a:pt x="29" y="4"/>
                                  </a:cubicBezTo>
                                  <a:cubicBezTo>
                                    <a:pt x="30" y="4"/>
                                    <a:pt x="34" y="3"/>
                                    <a:pt x="34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288"/>
                          <wps:cNvSpPr>
                            <a:spLocks/>
                          </wps:cNvSpPr>
                          <wps:spPr bwMode="auto">
                            <a:xfrm>
                              <a:off x="3675" y="479"/>
                              <a:ext cx="49" cy="94"/>
                            </a:xfrm>
                            <a:custGeom>
                              <a:avLst/>
                              <a:gdLst>
                                <a:gd name="T0" fmla="*/ 26 w 32"/>
                                <a:gd name="T1" fmla="*/ 0 h 61"/>
                                <a:gd name="T2" fmla="*/ 32 w 32"/>
                                <a:gd name="T3" fmla="*/ 15 h 61"/>
                                <a:gd name="T4" fmla="*/ 31 w 32"/>
                                <a:gd name="T5" fmla="*/ 29 h 61"/>
                                <a:gd name="T6" fmla="*/ 17 w 32"/>
                                <a:gd name="T7" fmla="*/ 43 h 61"/>
                                <a:gd name="T8" fmla="*/ 9 w 32"/>
                                <a:gd name="T9" fmla="*/ 48 h 61"/>
                                <a:gd name="T10" fmla="*/ 6 w 32"/>
                                <a:gd name="T11" fmla="*/ 52 h 61"/>
                                <a:gd name="T12" fmla="*/ 4 w 32"/>
                                <a:gd name="T13" fmla="*/ 57 h 61"/>
                                <a:gd name="T14" fmla="*/ 3 w 32"/>
                                <a:gd name="T15" fmla="*/ 61 h 61"/>
                                <a:gd name="T16" fmla="*/ 0 w 32"/>
                                <a:gd name="T17" fmla="*/ 55 h 61"/>
                                <a:gd name="T18" fmla="*/ 0 w 32"/>
                                <a:gd name="T19" fmla="*/ 41 h 61"/>
                                <a:gd name="T20" fmla="*/ 2 w 32"/>
                                <a:gd name="T21" fmla="*/ 37 h 61"/>
                                <a:gd name="T22" fmla="*/ 12 w 32"/>
                                <a:gd name="T23" fmla="*/ 29 h 61"/>
                                <a:gd name="T24" fmla="*/ 24 w 32"/>
                                <a:gd name="T25" fmla="*/ 18 h 61"/>
                                <a:gd name="T26" fmla="*/ 25 w 32"/>
                                <a:gd name="T27" fmla="*/ 9 h 61"/>
                                <a:gd name="T28" fmla="*/ 26 w 32"/>
                                <a:gd name="T29" fmla="*/ 0 h 6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32" h="61">
                                  <a:moveTo>
                                    <a:pt x="26" y="0"/>
                                  </a:moveTo>
                                  <a:cubicBezTo>
                                    <a:pt x="31" y="0"/>
                                    <a:pt x="32" y="10"/>
                                    <a:pt x="32" y="15"/>
                                  </a:cubicBezTo>
                                  <a:cubicBezTo>
                                    <a:pt x="32" y="20"/>
                                    <a:pt x="31" y="26"/>
                                    <a:pt x="31" y="29"/>
                                  </a:cubicBezTo>
                                  <a:cubicBezTo>
                                    <a:pt x="31" y="32"/>
                                    <a:pt x="19" y="39"/>
                                    <a:pt x="17" y="43"/>
                                  </a:cubicBezTo>
                                  <a:cubicBezTo>
                                    <a:pt x="17" y="44"/>
                                    <a:pt x="10" y="47"/>
                                    <a:pt x="9" y="48"/>
                                  </a:cubicBezTo>
                                  <a:cubicBezTo>
                                    <a:pt x="9" y="48"/>
                                    <a:pt x="6" y="52"/>
                                    <a:pt x="6" y="52"/>
                                  </a:cubicBezTo>
                                  <a:cubicBezTo>
                                    <a:pt x="5" y="53"/>
                                    <a:pt x="4" y="55"/>
                                    <a:pt x="4" y="57"/>
                                  </a:cubicBezTo>
                                  <a:cubicBezTo>
                                    <a:pt x="4" y="58"/>
                                    <a:pt x="4" y="60"/>
                                    <a:pt x="3" y="61"/>
                                  </a:cubicBezTo>
                                  <a:cubicBezTo>
                                    <a:pt x="3" y="61"/>
                                    <a:pt x="0" y="56"/>
                                    <a:pt x="0" y="55"/>
                                  </a:cubicBezTo>
                                  <a:cubicBezTo>
                                    <a:pt x="0" y="50"/>
                                    <a:pt x="0" y="46"/>
                                    <a:pt x="0" y="41"/>
                                  </a:cubicBezTo>
                                  <a:cubicBezTo>
                                    <a:pt x="0" y="39"/>
                                    <a:pt x="1" y="38"/>
                                    <a:pt x="2" y="37"/>
                                  </a:cubicBezTo>
                                  <a:cubicBezTo>
                                    <a:pt x="5" y="33"/>
                                    <a:pt x="10" y="32"/>
                                    <a:pt x="12" y="29"/>
                                  </a:cubicBezTo>
                                  <a:cubicBezTo>
                                    <a:pt x="17" y="25"/>
                                    <a:pt x="22" y="23"/>
                                    <a:pt x="24" y="18"/>
                                  </a:cubicBezTo>
                                  <a:cubicBezTo>
                                    <a:pt x="25" y="15"/>
                                    <a:pt x="25" y="12"/>
                                    <a:pt x="25" y="9"/>
                                  </a:cubicBezTo>
                                  <a:cubicBezTo>
                                    <a:pt x="25" y="8"/>
                                    <a:pt x="26" y="0"/>
                                    <a:pt x="26" y="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289"/>
                          <wps:cNvSpPr>
                            <a:spLocks/>
                          </wps:cNvSpPr>
                          <wps:spPr bwMode="auto">
                            <a:xfrm>
                              <a:off x="3596" y="495"/>
                              <a:ext cx="51" cy="109"/>
                            </a:xfrm>
                            <a:custGeom>
                              <a:avLst/>
                              <a:gdLst>
                                <a:gd name="T0" fmla="*/ 7 w 33"/>
                                <a:gd name="T1" fmla="*/ 8 h 71"/>
                                <a:gd name="T2" fmla="*/ 0 w 33"/>
                                <a:gd name="T3" fmla="*/ 21 h 71"/>
                                <a:gd name="T4" fmla="*/ 14 w 33"/>
                                <a:gd name="T5" fmla="*/ 50 h 71"/>
                                <a:gd name="T6" fmla="*/ 20 w 33"/>
                                <a:gd name="T7" fmla="*/ 62 h 71"/>
                                <a:gd name="T8" fmla="*/ 30 w 33"/>
                                <a:gd name="T9" fmla="*/ 56 h 71"/>
                                <a:gd name="T10" fmla="*/ 23 w 33"/>
                                <a:gd name="T11" fmla="*/ 29 h 71"/>
                                <a:gd name="T12" fmla="*/ 12 w 33"/>
                                <a:gd name="T13" fmla="*/ 16 h 71"/>
                                <a:gd name="T14" fmla="*/ 7 w 33"/>
                                <a:gd name="T15" fmla="*/ 8 h 7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3" h="71">
                                  <a:moveTo>
                                    <a:pt x="7" y="8"/>
                                  </a:moveTo>
                                  <a:cubicBezTo>
                                    <a:pt x="5" y="13"/>
                                    <a:pt x="0" y="15"/>
                                    <a:pt x="0" y="21"/>
                                  </a:cubicBezTo>
                                  <a:cubicBezTo>
                                    <a:pt x="0" y="37"/>
                                    <a:pt x="6" y="39"/>
                                    <a:pt x="14" y="50"/>
                                  </a:cubicBezTo>
                                  <a:cubicBezTo>
                                    <a:pt x="16" y="54"/>
                                    <a:pt x="20" y="56"/>
                                    <a:pt x="20" y="62"/>
                                  </a:cubicBezTo>
                                  <a:cubicBezTo>
                                    <a:pt x="20" y="71"/>
                                    <a:pt x="30" y="58"/>
                                    <a:pt x="30" y="56"/>
                                  </a:cubicBezTo>
                                  <a:cubicBezTo>
                                    <a:pt x="30" y="42"/>
                                    <a:pt x="33" y="40"/>
                                    <a:pt x="23" y="29"/>
                                  </a:cubicBezTo>
                                  <a:cubicBezTo>
                                    <a:pt x="19" y="26"/>
                                    <a:pt x="16" y="20"/>
                                    <a:pt x="12" y="16"/>
                                  </a:cubicBezTo>
                                  <a:cubicBezTo>
                                    <a:pt x="9" y="13"/>
                                    <a:pt x="7" y="0"/>
                                    <a:pt x="7" y="8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solidFill>
                                <a:srgbClr val="25221E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56" name="Freeform 1290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1291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1292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1293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1294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1295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1296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9DC4E4" id="Полотно 1233" o:spid="_x0000_s1026" editas="canvas" style="position:absolute;margin-left:233.6pt;margin-top:19.8pt;width:36.75pt;height:48pt;z-index:251657728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1235" o:spid="_x0000_s1028" style="position:absolute;left:12;width:4642;height:3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" strokecolor="#25221e" strokeweight="1.5pt"/>
                <v:shape id="Freeform 1236" o:spid="_x0000_s1029" style="position:absolute;left:2724;top:3943;width:82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1237" o:spid="_x0000_s1030" style="position:absolute;left:1879;top:3943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238" o:spid="_x0000_s1031" style="position:absolute;left:1816;top:3975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239" o:spid="_x0000_s1032" style="position:absolute;left:3835;top:4959;width:76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240" o:spid="_x0000_s1033" style="position:absolute;left:2997;top:4959;width:82;height:51;visibility:visible;mso-wrap-style:square;v-text-anchor:top" coordsize="8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241" o:spid="_x0000_s1034" style="position:absolute;left:2933;top:4991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242" o:spid="_x0000_s1035" style="position:absolute;left:1625;top:4959;width:83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243" o:spid="_x0000_s1036" style="position:absolute;left:787;top:4959;width:76;height:44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244" o:spid="_x0000_s1037" style="position:absolute;left:717;top:4984;width:1054;height:127;visibility:visible;mso-wrap-style:square;v-text-anchor:top" coordsize="108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245" o:spid="_x0000_s1038" style="position:absolute;left:3689;top:831;width:38;height:153;visibility:visible;mso-wrap-style:square;v-text-anchor:top" coordsize="4,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1246" o:spid="_x0000_s1039" style="position:absolute;left:3752;top:889;width:70;height:222;visibility:visible;mso-wrap-style:square;v-text-anchor:top" coordsize="7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1247" o:spid="_x0000_s1040" style="position:absolute;left:2286;top:1727;width:711;height:1143;visibility:visible;mso-wrap-style:square;v-text-anchor:top" coordsize="73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1248" o:spid="_x0000_s1041" style="position:absolute;left:2470;top:2762;width:50;height:63;visibility:visible;mso-wrap-style:square;v-text-anchor:top" coordsize="5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1249" o:spid="_x0000_s1042" style="position:absolute;left:2381;top:2736;width:57;height:89;visibility:visible;mso-wrap-style:square;v-text-anchor:top" coordsize="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1250" o:spid="_x0000_s1043" style="position:absolute;left:1555;top:685;width:15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" strokecolor="#25221e" strokeweight=".25pt"/>
                <v:oval id="Oval 1251" o:spid="_x0000_s1044" style="position:absolute;left:1301;top:323;width:15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" strokecolor="#25221e" strokeweight=".25pt"/>
                <v:oval id="Oval 1252" o:spid="_x0000_s1045" style="position:absolute;left:939;top:546;width:146;height:1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" strokecolor="#25221e" strokeweight=".25pt"/>
                <v:shape id="Freeform 1253" o:spid="_x0000_s1046" style="position:absolute;left:1301;top:1727;width:70;height:57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1254" o:spid="_x0000_s1047" style="position:absolute;left:1225;top:1701;width:51;height:26;visibility:visible;mso-wrap-style:square;v-text-anchor:top" coordsize="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1255" o:spid="_x0000_s1048" style="position:absolute;left:1009;top:1219;width:267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1256" o:spid="_x0000_s1049" style="position:absolute;left:1136;top:1308;width:108;height:31;visibility:visible;mso-wrap-style:square;v-text-anchor:top" coordsize="11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1257" o:spid="_x0000_s1050" style="position:absolute;left:1117;top:1365;width:76;height:38;visibility:visible;mso-wrap-style:square;v-text-anchor:top" coordsize="8,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1258" o:spid="_x0000_s1051" style="position:absolute;left:2254;top:260;width:235;height:209;visibility:visible;mso-wrap-style:square;v-text-anchor:top" coordsize="24,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1259" o:spid="_x0000_s1052" style="position:absolute;left:1911;top:368;width:806;height:317;visibility:visible;mso-wrap-style:square;v-text-anchor:top" coordsize="82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1260" o:spid="_x0000_s1053" style="position:absolute;left:2120;top:412;width:458;height:134;visibility:visible;mso-wrap-style:square;v-text-anchor:top" coordsize="47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1261" o:spid="_x0000_s1054" style="position:absolute;left:2305;top:1200;width:241;height:412;visibility:visible;mso-wrap-style:square;v-text-anchor:top" coordsize="25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1262" o:spid="_x0000_s1055" style="position:absolute;left:1803;top:622;width:724;height:997;visibility:visible;mso-wrap-style:square;v-text-anchor:top" coordsize="74,1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1263" o:spid="_x0000_s1056" style="position:absolute;left:2012;top:711;width:153;height:82;visibility:visible;mso-wrap-style:square;v-text-anchor:top" coordsize="16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1264" o:spid="_x0000_s1057" style="position:absolute;left:2273;top:762;width:159;height:88;visibility:visible;mso-wrap-style:square;v-text-anchor:top" coordsize="16,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1265" o:spid="_x0000_s1058" style="position:absolute;left:2076;top:730;width:44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" strokecolor="#25221e" strokeweight="0"/>
                <v:oval id="Oval 1266" o:spid="_x0000_s1059" style="position:absolute;left:2324;top:781;width:38;height: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" strokecolor="#25221e" strokeweight="0"/>
                <v:shape id="Freeform 1267" o:spid="_x0000_s1060" style="position:absolute;left:2108;top:641;width:266;height:254;visibility:visible;mso-wrap-style:square;v-text-anchor:top" coordsize="27,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1268" o:spid="_x0000_s1061" style="position:absolute;left:2197;top:1047;width:50;height:223;visibility:visible;mso-wrap-style:square;v-text-anchor:top" coordsize="5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1269" o:spid="_x0000_s1062" style="position:absolute;left:2139;top:1016;width:64;height:323;visibility:visible;mso-wrap-style:square;v-text-anchor:top" coordsize="7,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1270" o:spid="_x0000_s1063" style="position:absolute;left:2076;top:996;width:51;height:362;visibility:visible;mso-wrap-style:square;v-text-anchor:top" coordsize="5,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1271" o:spid="_x0000_s1064" style="position:absolute;left:2032;top:996;width:44;height:197;visibility:visible;mso-wrap-style:square;v-text-anchor:top" coordsize="5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1272" o:spid="_x0000_s1065" style="position:absolute;left:2070;top:1320;width:273;height:311;visibility:visible;mso-wrap-style:square;v-text-anchor:top" coordsize="28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1273" o:spid="_x0000_s1066" style="position:absolute;left:1714;top:1104;width:432;height:674;visibility:visible;mso-wrap-style:square;v-text-anchor:top" coordsize="44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group id="Group 1274" o:spid="_x0000_s1067" style="position:absolute;top:469;width:4667;height:5627" coordorigin="3321,438" coordsize="735,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275" o:spid="_x0000_s1068" style="position:absolute;left:3321;top:856;width:735;height:468;visibility:visible;mso-wrap-style:square;v-text-anchor:top" coordsize="476,3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" path="m476,1r,217l476,232v,36,-58,67,-95,58c355,284,329,279,300,279v-13,,-62,14,-62,25c238,293,190,280,177,280v-29,,-55,6,-81,12c59,301,,269,1,233r,-14l1,,476,1xe" strokecolor="#25221e" strokeweight="1.5pt">
                    <v:path arrowok="t" o:connecttype="custom" o:connectlocs="735,2;735,336;735,357;588,446;463,430;368,468;273,431;148,450;2,359;2,337;2,0;735,2" o:connectangles="0,0,0,0,0,0,0,0,0,0,0,0"/>
                  </v:shape>
                  <v:shape id="Freeform 1276" o:spid="_x0000_s1069" style="position:absolute;left:3590;top:930;width:200;height:114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  <v:path arrowok="t" o:connecttype="custom" o:connectlocs="92,28;37,57;54,65;65,63;74,59;103,52;132,59;140,60;145,62;151,63;157,63;152,42;114,35;83,9;102,0;112,8;112,15;102,20;97,14;100,9;98,17;135,23;185,37;198,66;169,94;32,97;3,63;32,29;83,20;85,20;85,22;85,22;86,22;86,22;86,22;86,22;86,23;86,23;86,23;86,23;86,23;88,25;88,25;89,25;89,26;89,26;91,26;91,26;91,26;92,28" o:connectangles="0,0,0,0,0,0,0,0,0,0,0,0,0,0,0,0,0,0,0,0,0,0,0,0,0,0,0,0,0,0,0,0,0,0,0,0,0,0,0,0,0,0,0,0,0,0,0,0,0,0"/>
                  </v:shape>
                  <v:shape id="Freeform 1277" o:spid="_x0000_s1070" style="position:absolute;left:3766;top:1090;width:199;height:114;visibility:visible;mso-wrap-style:square;v-text-anchor:top" coordsize="129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  <v:path arrowok="t" o:connecttype="custom" o:connectlocs="91,28;35,57;52,65;63,63;73,60;103,52;133,59;139,60;145,62;151,63;156,63;153,42;113,35;82,9;100,0;111,8;113,17;100,20;97,14;99,9;99,17;134,23;184,37;197,66;170,94;31,97;2,63;32,29;83,20;83,22;83,22;85,22;85,22;85,22;85,23;85,23;85,23;86,23;86,23;86,23;86,23;86,25;88,25;88,25;88,26;89,26;89,26;89,26;89,26;91,28" o:connectangles="0,0,0,0,0,0,0,0,0,0,0,0,0,0,0,0,0,0,0,0,0,0,0,0,0,0,0,0,0,0,0,0,0,0,0,0,0,0,0,0,0,0,0,0,0,0,0,0,0,0"/>
                  </v:shape>
                  <v:shape id="Freeform 1278" o:spid="_x0000_s1071" style="position:absolute;left:3417;top:1089;width:200;height:113;visibility:visible;mso-wrap-style:square;v-text-anchor:top" coordsize="130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  <v:path arrowok="t" o:connecttype="custom" o:connectlocs="92,27;37,58;54,64;65,63;74,60;103,53;132,58;140,61;145,61;151,63;157,63;152,43;114,35;83,9;102,0;112,8;112,17;102,20;97,15;100,9;98,18;135,23;185,37;198,66;169,93;32,98;3,64;32,31;83,20;85,21;85,21;85,23;86,23;86,23;86,23;86,23;86,23;86,23;86,23;86,23;86,24;88,24;88,24;89,26;89,26;89,26;91,27;91,27;91,27;92,27" o:connectangles="0,0,0,0,0,0,0,0,0,0,0,0,0,0,0,0,0,0,0,0,0,0,0,0,0,0,0,0,0,0,0,0,0,0,0,0,0,0,0,0,0,0,0,0,0,0,0,0,0,0"/>
                  </v:shape>
                  <v:shape id="Freeform 1279" o:spid="_x0000_s1072" style="position:absolute;left:3894;top:478;width:54;height:78;visibility:visible;mso-wrap-style:square;v-text-anchor:top" coordsize="35,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" path="m9,c22,,27,13,27,25v,7,-6,22,4,22c32,47,35,45,31,49v-2,2,-3,2,-7,2c20,51,17,48,15,45,14,44,13,43,12,41,12,40,8,40,8,37,8,29,,25,,16,,11,1,5,4,2,5,1,8,,8,v,,1,,1,xe" strokecolor="#25221e" strokeweight=".25pt">
                    <v:path arrowok="t" o:connecttype="custom" o:connectlocs="14,0;42,38;48,72;48,75;37,78;23,69;19,63;12,57;0,24;6,3;12,0;14,0" o:connectangles="0,0,0,0,0,0,0,0,0,0,0,0"/>
                  </v:shape>
                  <v:shape id="Freeform 1280" o:spid="_x0000_s1073" style="position:absolute;left:3841;top:449;width:78;height:204;visibility:visible;mso-wrap-style:square;v-text-anchor:top" coordsize="50,1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  <v:path arrowok="t" o:connecttype="custom" o:connectlocs="67,29;42,2;3,28;19,78;37,109;53,164;33,181;33,199;58,181;67,132;64,126;22,57;30,14;55,21;59,32;62,31;67,29" o:connectangles="0,0,0,0,0,0,0,0,0,0,0,0,0,0,0,0,0"/>
                  </v:shape>
                  <v:shape id="Freeform 1281" o:spid="_x0000_s1074" style="position:absolute;left:3497;top:556;width:125;height:45;visibility:visible;mso-wrap-style:square;v-text-anchor:top" coordsize="81,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" path="m81,25l68,29r-9,c50,29,36,25,28,20,24,19,17,23,14,23,10,25,4,25,,25l6,v5,,13,4,16,7c23,8,29,11,31,11v3,,8,,11,l58,11v1,,1,,2,c62,11,64,10,66,10v,,1,-1,1,-1c68,9,68,9,68,9v1,,1,,2,c71,9,71,8,72,8r9,17xe" strokecolor="#25221e" strokeweight=".25pt">
                    <v:path arrowok="t" o:connecttype="custom" o:connectlocs="125,39;105,45;91,45;43,31;22,36;0,39;9,0;34,11;48,17;65,17;90,17;93,17;102,16;103,14;105,14;108,14;111,12;125,39" o:connectangles="0,0,0,0,0,0,0,0,0,0,0,0,0,0,0,0,0,0"/>
                  </v:shape>
                  <v:shape id="Freeform 1282" o:spid="_x0000_s1075" style="position:absolute;left:3437;top:438;width:103;height:375;visibility:visible;mso-wrap-style:square;v-text-anchor:top" coordsize="67,2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" path="m67,2l6,244,,243,61,r6,2xe" strokecolor="#25221e" strokeweight=".25pt">
                    <v:path arrowok="t" o:connecttype="custom" o:connectlocs="103,3;9,375;0,373;94,0;103,3" o:connectangles="0,0,0,0,0"/>
                  </v:shape>
                  <v:shape id="Freeform 1283" o:spid="_x0000_s1076" style="position:absolute;left:3491;top:462;width:75;height:23;visibility:visible;mso-wrap-style:square;v-text-anchor:top" coordsize="49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" path="m2,l21,3r3,4l28,5,49,9r-1,6l26,11,24,7,19,9,,6,2,xe" strokecolor="#25221e" strokeweight="0">
                    <v:path arrowok="t" o:connecttype="custom" o:connectlocs="3,0;32,5;37,11;43,8;75,14;73,23;40,17;37,11;29,14;0,9;3,0" o:connectangles="0,0,0,0,0,0,0,0,0,0,0"/>
                  </v:shape>
                  <v:shape id="Freeform 1284" o:spid="_x0000_s1077" style="position:absolute;left:3506;top:589;width:139;height:66;visibility:visible;mso-wrap-style:square;v-text-anchor:top" coordsize="90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  <v:path arrowok="t" o:connecttype="custom" o:connectlocs="139,20;128,29;124,32;124,34;122,34;120,35;120,35;120,35;119,35;119,37;114,38;110,38;68,38;43,54;22,61;19,57;6,48;3,38;43,20;68,18;82,17;99,9;107,5;114,0;139,20" o:connectangles="0,0,0,0,0,0,0,0,0,0,0,0,0,0,0,0,0,0,0,0,0,0,0,0,0"/>
                  </v:shape>
                  <v:shape id="Freeform 1285" o:spid="_x0000_s1078" style="position:absolute;left:3648;top:542;width:227;height:267;visibility:visible;mso-wrap-style:square;v-text-anchor:top" coordsize="147,1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  <v:path arrowok="t" o:connecttype="custom" o:connectlocs="128,40;187,52;221,73;210,140;196,185;201,190;202,191;205,193;208,196;212,199;215,202;213,213;208,218;202,219;187,245;182,256;181,258;178,261;176,261;173,264;168,265;164,267;154,265;154,265;154,265;145,265;141,264;136,264;131,259;131,252;141,247;147,245;148,245;162,241;173,227;165,187;131,131;56,102;15,93;6,86;32,54" o:connectangles="0,0,0,0,0,0,0,0,0,0,0,0,0,0,0,0,0,0,0,0,0,0,0,0,0,0,0,0,0,0,0,0,0,0,0,0,0,0,0,0,0"/>
                  </v:shape>
                  <v:shape id="Freeform 1286" o:spid="_x0000_s1079" style="position:absolute;left:3681;top:512;width:51;height:84;visibility:visible;mso-wrap-style:square;v-text-anchor:top" coordsize="33,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" path="m25,4v5,10,8,16,2,28c26,35,15,46,12,46v-1,,-6,3,-7,4c,55,6,48,6,42,6,38,14,26,17,23v1,-1,4,-10,4,-11c21,10,20,6,22,5,24,4,25,,25,4xe" strokecolor="#25221e" strokeweight="0">
                    <v:path arrowok="t" o:connecttype="custom" o:connectlocs="39,6;42,49;19,70;8,76;9,64;26,35;32,18;34,8;39,6" o:connectangles="0,0,0,0,0,0,0,0,0"/>
                  </v:shape>
                  <v:shape id="Freeform 1287" o:spid="_x0000_s1080" style="position:absolute;left:3658;top:530;width:55;height:52;visibility:visible;mso-wrap-style:square;v-text-anchor:top" coordsize="36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" path="m34,v,11,2,16,-5,24c25,27,19,33,13,33v-3,,-6,1,-9,1c,33,,32,3,31v3,-2,7,-6,9,-6c16,23,19,11,22,11v1,,4,-5,7,-7c30,4,34,3,34,xe" strokecolor="#25221e" strokeweight="0">
                    <v:path arrowok="t" o:connecttype="custom" o:connectlocs="52,0;44,37;20,50;6,52;5,47;18,38;34,17;44,6;52,0" o:connectangles="0,0,0,0,0,0,0,0,0"/>
                  </v:shape>
                  <v:shape id="Freeform 1288" o:spid="_x0000_s1081" style="position:absolute;left:3675;top:479;width:49;height:94;visibility:visible;mso-wrap-style:square;v-text-anchor:top" coordsize="3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  <v:path arrowok="t" o:connecttype="custom" o:connectlocs="40,0;49,23;47,45;26,66;14,74;9,80;6,88;5,94;0,85;0,63;3,57;18,45;37,28;38,14;40,0" o:connectangles="0,0,0,0,0,0,0,0,0,0,0,0,0,0,0"/>
                  </v:shape>
                  <v:shape id="Freeform 1289" o:spid="_x0000_s1082" style="position:absolute;left:3596;top:495;width:51;height:109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" path="m7,8c5,13,,15,,21,,37,6,39,14,50v2,4,6,6,6,12c20,71,30,58,30,56,30,42,33,40,23,29,19,26,16,20,12,16,9,13,7,,7,8xe" strokecolor="#25221e" strokeweight="0">
                    <v:path arrowok="t" o:connecttype="custom" o:connectlocs="11,12;0,32;22,77;31,95;46,86;36,45;19,25;11,12" o:connectangles="0,0,0,0,0,0,0,0"/>
                  </v:shape>
                </v:group>
                <v:shape id="Freeform 1290" o:spid="_x0000_s1083" style="position:absolute;left:1784;top:635;width:273;height:577;visibility:visible;mso-wrap-style:square;v-text-anchor:top" coordsize="28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1291" o:spid="_x0000_s1084" style="position:absolute;left:2178;top:908;width:215;height:127;visibility:visible;mso-wrap-style:square;v-text-anchor:top" coordsize="22,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1292" o:spid="_x0000_s1085" style="position:absolute;left:1949;top:857;width:229;height:139;visibility:visible;mso-wrap-style:square;v-text-anchor:top" coordsize="23,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1293" o:spid="_x0000_s1086" style="position:absolute;left:1987;top:577;width:540;height:165;visibility:visible;mso-wrap-style:square;v-text-anchor:top" coordsize="55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1294" o:spid="_x0000_s1087" style="position:absolute;left:2108;top:965;width:108;height:70;visibility:visible;mso-wrap-style:square;v-text-anchor:top" coordsize="11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1295" o:spid="_x0000_s1088" style="position:absolute;left:2952;top:2686;width:197;height:108;visibility:visible;mso-wrap-style:square;v-text-anchor:top" coordsize="20,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1296" o:spid="_x0000_s1089" style="position:absolute;left:3041;top:2743;width:57;height:57;visibility:visible;mso-wrap-style:square;v-text-anchor:top" coordsize="6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93D43" w:rsidRPr="00A14384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93D43" w:rsidRPr="00AC6D19" w:rsidRDefault="00D93D43" w:rsidP="00DC77D2">
      <w:pPr>
        <w:pStyle w:val="2"/>
        <w:spacing w:before="120" w:after="120"/>
        <w:rPr>
          <w:rFonts w:ascii="Times New Roman" w:hAnsi="Times New Roman"/>
          <w:spacing w:val="40"/>
          <w:sz w:val="36"/>
          <w:szCs w:val="36"/>
        </w:rPr>
      </w:pPr>
      <w:r w:rsidRPr="00AC6D19">
        <w:rPr>
          <w:rFonts w:ascii="Times New Roman" w:hAnsi="Times New Roman"/>
        </w:rPr>
        <w:t>ПОСТАНОВЛЕНИЕ</w:t>
      </w:r>
    </w:p>
    <w:p w:rsidR="00D93D43" w:rsidRDefault="00D93D43" w:rsidP="00D93D43"/>
    <w:p w:rsidR="00813948" w:rsidRDefault="00813948" w:rsidP="00D93D43"/>
    <w:p w:rsidR="00D93D43" w:rsidRDefault="00A44172" w:rsidP="00D93D43">
      <w:r>
        <w:rPr>
          <w:b/>
          <w:sz w:val="28"/>
          <w:szCs w:val="28"/>
        </w:rPr>
        <w:t>27.03.2023</w:t>
      </w:r>
      <w:r w:rsidR="00D93D43">
        <w:t xml:space="preserve">                                                                                                            </w:t>
      </w:r>
      <w:r w:rsidR="00DC77D2">
        <w:t xml:space="preserve">         </w:t>
      </w:r>
      <w:r w:rsidR="00D93D43">
        <w:t xml:space="preserve">  </w:t>
      </w:r>
      <w:r>
        <w:t xml:space="preserve">                                 </w:t>
      </w:r>
      <w:bookmarkStart w:id="0" w:name="_GoBack"/>
      <w:bookmarkEnd w:id="0"/>
      <w:r w:rsidR="00D93D43" w:rsidRPr="00823BA9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128</w:t>
      </w:r>
    </w:p>
    <w:p w:rsidR="009A5187" w:rsidRDefault="00BD2939" w:rsidP="00C964E3">
      <w:pPr>
        <w:ind w:right="5385"/>
        <w:jc w:val="both"/>
        <w:rPr>
          <w:i/>
          <w:noProof w:val="0"/>
          <w:sz w:val="24"/>
        </w:rPr>
      </w:pPr>
      <w:r>
        <w:rPr>
          <w:i/>
          <w:noProof w:val="0"/>
          <w:sz w:val="24"/>
        </w:rPr>
        <w:t xml:space="preserve">   </w:t>
      </w:r>
    </w:p>
    <w:p w:rsidR="00D06189" w:rsidRDefault="00D06189" w:rsidP="006A716B">
      <w:pPr>
        <w:ind w:right="5952"/>
        <w:jc w:val="both"/>
        <w:rPr>
          <w:i/>
          <w:sz w:val="24"/>
          <w:szCs w:val="24"/>
        </w:rPr>
      </w:pPr>
    </w:p>
    <w:p w:rsidR="006A716B" w:rsidRPr="00C02E70" w:rsidRDefault="00D64B32" w:rsidP="006A716B">
      <w:pPr>
        <w:ind w:right="5952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 внесении изменени</w:t>
      </w:r>
      <w:r w:rsidR="00D44794">
        <w:rPr>
          <w:i/>
          <w:sz w:val="24"/>
          <w:szCs w:val="24"/>
        </w:rPr>
        <w:t>й</w:t>
      </w:r>
      <w:r w:rsidR="006A716B" w:rsidRPr="00C02E70">
        <w:rPr>
          <w:i/>
          <w:sz w:val="24"/>
          <w:szCs w:val="24"/>
        </w:rPr>
        <w:t xml:space="preserve"> в пост</w:t>
      </w:r>
      <w:r w:rsidR="00906AA5">
        <w:rPr>
          <w:i/>
          <w:sz w:val="24"/>
          <w:szCs w:val="24"/>
        </w:rPr>
        <w:t>ановление администрации округа М</w:t>
      </w:r>
      <w:r w:rsidR="006A716B" w:rsidRPr="00C02E70">
        <w:rPr>
          <w:i/>
          <w:sz w:val="24"/>
          <w:szCs w:val="24"/>
        </w:rPr>
        <w:t>уром от 06.03.2015 №649 «Об утверждении перечня предприятий для отбывания осужденными исправительных и обязательных работ на территории округа Муром»</w:t>
      </w:r>
    </w:p>
    <w:p w:rsidR="004F74F4" w:rsidRDefault="004F74F4" w:rsidP="00C964E3">
      <w:pPr>
        <w:ind w:right="5385"/>
        <w:jc w:val="both"/>
        <w:rPr>
          <w:noProof w:val="0"/>
        </w:rPr>
      </w:pPr>
    </w:p>
    <w:p w:rsidR="00966502" w:rsidRPr="000B67FA" w:rsidRDefault="00966502" w:rsidP="00C964E3">
      <w:pPr>
        <w:ind w:right="5385"/>
        <w:jc w:val="both"/>
        <w:rPr>
          <w:noProof w:val="0"/>
        </w:rPr>
      </w:pPr>
    </w:p>
    <w:p w:rsidR="00CF720D" w:rsidRPr="009C6FBD" w:rsidRDefault="002F3DEF" w:rsidP="00727C90">
      <w:pPr>
        <w:ind w:firstLine="425"/>
        <w:jc w:val="both"/>
        <w:rPr>
          <w:noProof w:val="0"/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6A716B">
        <w:rPr>
          <w:sz w:val="28"/>
          <w:szCs w:val="28"/>
        </w:rPr>
        <w:t xml:space="preserve"> 50 Уголовного кодекс</w:t>
      </w:r>
      <w:r>
        <w:rPr>
          <w:sz w:val="28"/>
          <w:szCs w:val="28"/>
        </w:rPr>
        <w:t>а Российской Федерации, статьей</w:t>
      </w:r>
      <w:r w:rsidR="006A716B">
        <w:rPr>
          <w:sz w:val="28"/>
          <w:szCs w:val="28"/>
        </w:rPr>
        <w:t xml:space="preserve"> 39 Уголовно-исполнительного кодекса Российской Федерации</w:t>
      </w:r>
      <w:r w:rsidR="00DF2BE9" w:rsidRPr="009C6FBD">
        <w:rPr>
          <w:noProof w:val="0"/>
          <w:sz w:val="28"/>
          <w:szCs w:val="28"/>
        </w:rPr>
        <w:t xml:space="preserve">, </w:t>
      </w:r>
      <w:r w:rsidR="00B9253B">
        <w:rPr>
          <w:noProof w:val="0"/>
          <w:sz w:val="28"/>
          <w:szCs w:val="28"/>
        </w:rPr>
        <w:t xml:space="preserve">согласия </w:t>
      </w:r>
      <w:r w:rsidR="00C964E3" w:rsidRPr="009C6FBD">
        <w:rPr>
          <w:noProof w:val="0"/>
          <w:sz w:val="28"/>
          <w:szCs w:val="28"/>
        </w:rPr>
        <w:t xml:space="preserve">руководствуясь </w:t>
      </w:r>
      <w:r w:rsidR="00EF68EB">
        <w:rPr>
          <w:noProof w:val="0"/>
          <w:sz w:val="28"/>
          <w:szCs w:val="28"/>
        </w:rPr>
        <w:t xml:space="preserve">статьей 44 </w:t>
      </w:r>
      <w:r>
        <w:rPr>
          <w:noProof w:val="0"/>
          <w:sz w:val="28"/>
          <w:szCs w:val="28"/>
        </w:rPr>
        <w:t>Устава</w:t>
      </w:r>
      <w:r w:rsidR="00C964E3" w:rsidRPr="009C6FBD">
        <w:rPr>
          <w:noProof w:val="0"/>
          <w:sz w:val="28"/>
          <w:szCs w:val="28"/>
        </w:rPr>
        <w:t xml:space="preserve"> округа Муром, </w:t>
      </w:r>
    </w:p>
    <w:p w:rsidR="009A5187" w:rsidRDefault="00C964E3" w:rsidP="00EF68EB">
      <w:pPr>
        <w:spacing w:before="120"/>
        <w:ind w:firstLine="426"/>
        <w:jc w:val="both"/>
        <w:rPr>
          <w:b/>
          <w:i/>
          <w:noProof w:val="0"/>
          <w:sz w:val="28"/>
        </w:rPr>
      </w:pPr>
      <w:r>
        <w:rPr>
          <w:noProof w:val="0"/>
          <w:sz w:val="28"/>
        </w:rPr>
        <w:t xml:space="preserve"> </w:t>
      </w:r>
      <w:r w:rsidR="000B67FA">
        <w:rPr>
          <w:b/>
          <w:i/>
          <w:noProof w:val="0"/>
          <w:sz w:val="28"/>
        </w:rPr>
        <w:t xml:space="preserve">п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с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т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а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н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о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в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л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я</w:t>
      </w:r>
      <w:r w:rsidR="000B67FA">
        <w:rPr>
          <w:b/>
          <w:i/>
          <w:noProof w:val="0"/>
          <w:sz w:val="28"/>
        </w:rPr>
        <w:t xml:space="preserve"> </w:t>
      </w:r>
      <w:r w:rsidR="008A75E3">
        <w:rPr>
          <w:b/>
          <w:i/>
          <w:noProof w:val="0"/>
          <w:sz w:val="28"/>
        </w:rPr>
        <w:t>ю:</w:t>
      </w:r>
    </w:p>
    <w:p w:rsidR="00A40957" w:rsidRDefault="00A40957" w:rsidP="00582E8F">
      <w:pPr>
        <w:ind w:firstLine="567"/>
        <w:jc w:val="both"/>
        <w:rPr>
          <w:noProof w:val="0"/>
          <w:sz w:val="28"/>
        </w:rPr>
      </w:pPr>
    </w:p>
    <w:p w:rsidR="00845BB1" w:rsidRDefault="00C04D9B" w:rsidP="00582E8F">
      <w:pPr>
        <w:ind w:firstLine="567"/>
        <w:jc w:val="both"/>
        <w:rPr>
          <w:sz w:val="28"/>
          <w:szCs w:val="28"/>
        </w:rPr>
      </w:pPr>
      <w:r>
        <w:rPr>
          <w:noProof w:val="0"/>
          <w:sz w:val="28"/>
        </w:rPr>
        <w:t>1.</w:t>
      </w:r>
      <w:r w:rsidR="00C54C79">
        <w:rPr>
          <w:noProof w:val="0"/>
          <w:sz w:val="28"/>
        </w:rPr>
        <w:t xml:space="preserve"> </w:t>
      </w:r>
      <w:r w:rsidR="00727C90">
        <w:rPr>
          <w:sz w:val="28"/>
          <w:szCs w:val="28"/>
        </w:rPr>
        <w:t xml:space="preserve">Внести в </w:t>
      </w:r>
      <w:r w:rsidR="00845BB1">
        <w:rPr>
          <w:sz w:val="28"/>
          <w:szCs w:val="28"/>
        </w:rPr>
        <w:t>постановление</w:t>
      </w:r>
      <w:r w:rsidR="0080352C">
        <w:rPr>
          <w:sz w:val="28"/>
          <w:szCs w:val="28"/>
        </w:rPr>
        <w:t xml:space="preserve"> </w:t>
      </w:r>
      <w:r w:rsidR="00CF28E8">
        <w:rPr>
          <w:sz w:val="28"/>
          <w:szCs w:val="28"/>
        </w:rPr>
        <w:t>администрации</w:t>
      </w:r>
      <w:r w:rsidR="00727C90">
        <w:rPr>
          <w:sz w:val="28"/>
          <w:szCs w:val="28"/>
        </w:rPr>
        <w:t xml:space="preserve"> округа Муром от 06.03.2015 № 649 «Об утверждении перечня предприятий для отбывания осужденными исправительных и обязательных работ на те</w:t>
      </w:r>
      <w:r w:rsidR="004654C8">
        <w:rPr>
          <w:sz w:val="28"/>
          <w:szCs w:val="28"/>
        </w:rPr>
        <w:t>рритории округа Муром»</w:t>
      </w:r>
      <w:r w:rsidR="00D44794">
        <w:rPr>
          <w:sz w:val="28"/>
          <w:szCs w:val="28"/>
        </w:rPr>
        <w:t xml:space="preserve"> изменения</w:t>
      </w:r>
      <w:r w:rsidR="00845BB1">
        <w:rPr>
          <w:sz w:val="28"/>
          <w:szCs w:val="28"/>
        </w:rPr>
        <w:t>:</w:t>
      </w:r>
    </w:p>
    <w:p w:rsidR="00A40957" w:rsidRDefault="00A40957" w:rsidP="00582E8F">
      <w:pPr>
        <w:ind w:firstLine="567"/>
        <w:jc w:val="both"/>
        <w:rPr>
          <w:sz w:val="28"/>
          <w:szCs w:val="28"/>
        </w:rPr>
      </w:pPr>
    </w:p>
    <w:p w:rsidR="00D44794" w:rsidRDefault="00845BB1" w:rsidP="00582E8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224E7F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224E7F">
        <w:rPr>
          <w:sz w:val="28"/>
          <w:szCs w:val="28"/>
        </w:rPr>
        <w:t xml:space="preserve">зложив перечень </w:t>
      </w:r>
      <w:r>
        <w:rPr>
          <w:sz w:val="28"/>
          <w:szCs w:val="28"/>
        </w:rPr>
        <w:t xml:space="preserve">приложения №1 </w:t>
      </w:r>
      <w:r w:rsidR="00224E7F">
        <w:rPr>
          <w:sz w:val="28"/>
          <w:szCs w:val="28"/>
        </w:rPr>
        <w:t>в следующей редакции</w:t>
      </w:r>
      <w:r w:rsidR="00D44794">
        <w:rPr>
          <w:sz w:val="28"/>
          <w:szCs w:val="28"/>
        </w:rPr>
        <w:t xml:space="preserve">: </w:t>
      </w:r>
    </w:p>
    <w:p w:rsidR="00462A8C" w:rsidRPr="005F7A8D" w:rsidRDefault="00462A8C" w:rsidP="004654C8">
      <w:pPr>
        <w:jc w:val="center"/>
        <w:rPr>
          <w:sz w:val="28"/>
          <w:szCs w:val="28"/>
        </w:rPr>
      </w:pPr>
    </w:p>
    <w:p w:rsidR="004654C8" w:rsidRDefault="004654C8" w:rsidP="00653F44">
      <w:pPr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>«Перечень</w:t>
      </w:r>
    </w:p>
    <w:p w:rsidR="004654C8" w:rsidRDefault="004654C8" w:rsidP="00653F44">
      <w:pPr>
        <w:ind w:right="707"/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организаций и учрежде</w:t>
      </w:r>
      <w:r w:rsidR="00376510">
        <w:rPr>
          <w:sz w:val="28"/>
          <w:szCs w:val="28"/>
        </w:rPr>
        <w:t>ний для отбывания исправительных</w:t>
      </w:r>
      <w:r>
        <w:rPr>
          <w:sz w:val="28"/>
          <w:szCs w:val="28"/>
        </w:rPr>
        <w:t xml:space="preserve"> работ на территории округа Муром осужденными, не имеющими основного места работы</w:t>
      </w:r>
    </w:p>
    <w:p w:rsidR="00376510" w:rsidRDefault="00376510" w:rsidP="004654C8">
      <w:pPr>
        <w:jc w:val="center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66"/>
        <w:gridCol w:w="1843"/>
        <w:gridCol w:w="567"/>
      </w:tblGrid>
      <w:tr w:rsidR="004654C8" w:rsidRPr="00EC4210" w:rsidTr="00173FB4">
        <w:trPr>
          <w:trHeight w:val="1082"/>
        </w:trPr>
        <w:tc>
          <w:tcPr>
            <w:tcW w:w="567" w:type="dxa"/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N</w:t>
            </w:r>
          </w:p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866" w:type="dxa"/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Наименование предприятий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Количество мест для приема на работу осужденных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EC4210" w:rsidTr="00173FB4">
        <w:trPr>
          <w:trHeight w:val="269"/>
        </w:trPr>
        <w:tc>
          <w:tcPr>
            <w:tcW w:w="567" w:type="dxa"/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866" w:type="dxa"/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ЗАО «Муром»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EC4210" w:rsidTr="00173FB4">
        <w:trPr>
          <w:trHeight w:val="269"/>
        </w:trPr>
        <w:tc>
          <w:tcPr>
            <w:tcW w:w="567" w:type="dxa"/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866" w:type="dxa"/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АО «МРМЗ»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EC4210" w:rsidTr="00BB4C9B">
        <w:trPr>
          <w:trHeight w:val="254"/>
        </w:trPr>
        <w:tc>
          <w:tcPr>
            <w:tcW w:w="567" w:type="dxa"/>
            <w:shd w:val="clear" w:color="auto" w:fill="auto"/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866" w:type="dxa"/>
            <w:shd w:val="clear" w:color="auto" w:fill="auto"/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ООО «МЗТА»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81B0F" w:rsidRPr="00EC4210" w:rsidTr="00BB4C9B">
        <w:trPr>
          <w:trHeight w:val="269"/>
        </w:trPr>
        <w:tc>
          <w:tcPr>
            <w:tcW w:w="567" w:type="dxa"/>
            <w:shd w:val="clear" w:color="auto" w:fill="auto"/>
          </w:tcPr>
          <w:p w:rsidR="00281B0F" w:rsidRPr="00EC4210" w:rsidRDefault="00462A8C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866" w:type="dxa"/>
            <w:shd w:val="clear" w:color="auto" w:fill="auto"/>
          </w:tcPr>
          <w:p w:rsidR="00281B0F" w:rsidRPr="00EC4210" w:rsidRDefault="00386ED0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АО «МПЗ</w:t>
            </w:r>
            <w:r w:rsidR="00281B0F"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281B0F" w:rsidRPr="00EC4210" w:rsidRDefault="00281B0F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81B0F" w:rsidRPr="00EC4210" w:rsidRDefault="00281B0F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6F77" w:rsidRPr="00EC4210" w:rsidTr="00173FB4">
        <w:trPr>
          <w:trHeight w:val="269"/>
        </w:trPr>
        <w:tc>
          <w:tcPr>
            <w:tcW w:w="567" w:type="dxa"/>
          </w:tcPr>
          <w:p w:rsidR="00326F77" w:rsidRPr="00EC4210" w:rsidRDefault="00462A8C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866" w:type="dxa"/>
          </w:tcPr>
          <w:p w:rsidR="00326F77" w:rsidRPr="00EC4210" w:rsidRDefault="00326F77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ООО «МуромМаш Лит»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6F77" w:rsidRPr="00EC4210" w:rsidRDefault="00326F77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F77" w:rsidRPr="00EC4210" w:rsidRDefault="00326F77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6F77" w:rsidRPr="00EC4210" w:rsidTr="00173FB4">
        <w:trPr>
          <w:trHeight w:val="269"/>
        </w:trPr>
        <w:tc>
          <w:tcPr>
            <w:tcW w:w="567" w:type="dxa"/>
          </w:tcPr>
          <w:p w:rsidR="00326F77" w:rsidRPr="00EC4210" w:rsidRDefault="00462A8C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866" w:type="dxa"/>
          </w:tcPr>
          <w:p w:rsidR="00326F77" w:rsidRPr="00EC4210" w:rsidRDefault="00326F77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ООО «Объединенная компания «РусТехнологии Муром»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6F77" w:rsidRPr="00EC4210" w:rsidRDefault="00326F77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F77" w:rsidRPr="00EC4210" w:rsidRDefault="00326F77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EC4210" w:rsidTr="00173FB4">
        <w:trPr>
          <w:trHeight w:val="269"/>
        </w:trPr>
        <w:tc>
          <w:tcPr>
            <w:tcW w:w="567" w:type="dxa"/>
          </w:tcPr>
          <w:p w:rsidR="004654C8" w:rsidRPr="00EC4210" w:rsidRDefault="00462A8C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lastRenderedPageBreak/>
              <w:t>7</w:t>
            </w:r>
            <w:r w:rsidR="004654C8"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EC4210" w:rsidRDefault="004654C8" w:rsidP="00386ED0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 xml:space="preserve">МУП </w:t>
            </w:r>
            <w:r w:rsidR="00386ED0"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«Водоканал</w:t>
            </w: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EC4210" w:rsidRDefault="005725AE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EC4210" w:rsidTr="00BB4C9B">
        <w:trPr>
          <w:trHeight w:val="254"/>
        </w:trPr>
        <w:tc>
          <w:tcPr>
            <w:tcW w:w="567" w:type="dxa"/>
            <w:shd w:val="clear" w:color="auto" w:fill="auto"/>
          </w:tcPr>
          <w:p w:rsidR="004654C8" w:rsidRPr="00EC4210" w:rsidRDefault="00462A8C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8</w:t>
            </w:r>
            <w:hyperlink r:id="rId8"/>
            <w:r w:rsidR="004654C8"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  <w:shd w:val="clear" w:color="auto" w:fill="auto"/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Муромский филиал ООО «Владимиртеплогаз»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654C8" w:rsidRPr="00EC4210" w:rsidRDefault="00BB4C9B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EC4210" w:rsidTr="00173FB4">
        <w:trPr>
          <w:trHeight w:val="269"/>
        </w:trPr>
        <w:tc>
          <w:tcPr>
            <w:tcW w:w="567" w:type="dxa"/>
          </w:tcPr>
          <w:p w:rsidR="004654C8" w:rsidRPr="00EC4210" w:rsidRDefault="00FA6F03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sz w:val="24"/>
                <w:szCs w:val="24"/>
              </w:rPr>
              <w:t>9</w:t>
            </w:r>
            <w:hyperlink r:id="rId9"/>
            <w:r w:rsidR="004654C8"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МБУ «Благоустройство»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EC4210" w:rsidTr="00173FB4">
        <w:trPr>
          <w:trHeight w:val="269"/>
        </w:trPr>
        <w:tc>
          <w:tcPr>
            <w:tcW w:w="567" w:type="dxa"/>
          </w:tcPr>
          <w:p w:rsidR="004654C8" w:rsidRPr="00EC4210" w:rsidRDefault="00462A8C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sz w:val="24"/>
                <w:szCs w:val="24"/>
              </w:rPr>
              <w:t>10.</w:t>
            </w:r>
            <w:hyperlink r:id="rId10"/>
          </w:p>
        </w:tc>
        <w:tc>
          <w:tcPr>
            <w:tcW w:w="6866" w:type="dxa"/>
          </w:tcPr>
          <w:p w:rsidR="004654C8" w:rsidRPr="00EC4210" w:rsidRDefault="00326F77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ООО «ЭКО-транс»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EC4210" w:rsidRDefault="00BB4C9B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6F77" w:rsidRPr="00EC4210" w:rsidTr="00173FB4">
        <w:trPr>
          <w:trHeight w:val="254"/>
        </w:trPr>
        <w:tc>
          <w:tcPr>
            <w:tcW w:w="567" w:type="dxa"/>
          </w:tcPr>
          <w:p w:rsidR="00326F77" w:rsidRPr="00EC4210" w:rsidRDefault="00462A8C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6866" w:type="dxa"/>
          </w:tcPr>
          <w:p w:rsidR="00326F77" w:rsidRPr="00EC4210" w:rsidRDefault="00326F77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ООО «Чистый город»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326F77" w:rsidRPr="00EC4210" w:rsidRDefault="00BB4C9B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26F77" w:rsidRPr="00EC4210" w:rsidRDefault="00326F77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26F77" w:rsidRPr="00EC4210" w:rsidTr="00BB4C9B">
        <w:trPr>
          <w:trHeight w:val="254"/>
        </w:trPr>
        <w:tc>
          <w:tcPr>
            <w:tcW w:w="567" w:type="dxa"/>
            <w:shd w:val="clear" w:color="auto" w:fill="auto"/>
          </w:tcPr>
          <w:p w:rsidR="00326F77" w:rsidRPr="00EC4210" w:rsidRDefault="00462A8C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6866" w:type="dxa"/>
            <w:shd w:val="clear" w:color="auto" w:fill="auto"/>
          </w:tcPr>
          <w:p w:rsidR="00326F77" w:rsidRPr="00EC4210" w:rsidRDefault="00326F77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МУП «Ритуальные услуги»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326F77" w:rsidRPr="00EC4210" w:rsidRDefault="00326F77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26F77" w:rsidRPr="00EC4210" w:rsidRDefault="00326F77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EC4210" w:rsidTr="00BB4C9B">
        <w:trPr>
          <w:trHeight w:val="1348"/>
        </w:trPr>
        <w:tc>
          <w:tcPr>
            <w:tcW w:w="567" w:type="dxa"/>
          </w:tcPr>
          <w:p w:rsidR="004654C8" w:rsidRPr="00EC4210" w:rsidRDefault="00462A8C" w:rsidP="00BB4C9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sz w:val="24"/>
                <w:szCs w:val="24"/>
                <w:lang w:eastAsia="ru-RU"/>
              </w:rPr>
              <w:t>13</w:t>
            </w:r>
            <w:r w:rsidR="004654C8" w:rsidRPr="00EC4210">
              <w:rPr>
                <w:rFonts w:eastAsiaTheme="minorEastAsia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EC4210" w:rsidRDefault="00462A8C" w:rsidP="005C4635">
            <w:pPr>
              <w:widowControl w:val="0"/>
              <w:autoSpaceDE w:val="0"/>
              <w:autoSpaceDN w:val="0"/>
              <w:rPr>
                <w:rFonts w:eastAsiaTheme="minorEastAsia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Муромская дистанция сигнализации, централизации и блокировки Горьковской дирекции инфраструктуры структурного подразделения Центральной дирекции инфраструктуры – филиала ОАО «РЖД»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EC4210" w:rsidRDefault="00462A8C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2A8C" w:rsidRPr="00EC4210" w:rsidTr="005F7A8D">
        <w:trPr>
          <w:trHeight w:val="1127"/>
        </w:trPr>
        <w:tc>
          <w:tcPr>
            <w:tcW w:w="567" w:type="dxa"/>
            <w:shd w:val="clear" w:color="auto" w:fill="auto"/>
          </w:tcPr>
          <w:p w:rsidR="00462A8C" w:rsidRPr="00EC4210" w:rsidRDefault="00462A8C" w:rsidP="00D12D2D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6866" w:type="dxa"/>
            <w:shd w:val="clear" w:color="auto" w:fill="auto"/>
          </w:tcPr>
          <w:p w:rsidR="00462A8C" w:rsidRPr="00EC4210" w:rsidRDefault="00462A8C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Муромская дистанция пути Горьковской дирекции инфраструктуры Центральной дирекции инфраструктуры – филиала ОАО «РЖД»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auto"/>
          </w:tcPr>
          <w:p w:rsidR="00462A8C" w:rsidRPr="00EC4210" w:rsidRDefault="00462A8C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462A8C" w:rsidRPr="00EC4210" w:rsidRDefault="00462A8C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EC4210" w:rsidTr="005F7A8D">
        <w:trPr>
          <w:trHeight w:val="485"/>
        </w:trPr>
        <w:tc>
          <w:tcPr>
            <w:tcW w:w="567" w:type="dxa"/>
          </w:tcPr>
          <w:p w:rsidR="004654C8" w:rsidRPr="00EC4210" w:rsidRDefault="004654C8" w:rsidP="00BB4C9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B4C9B"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5</w:t>
            </w: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ИП Кобяков П.В.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EC4210" w:rsidTr="00173FB4">
        <w:trPr>
          <w:trHeight w:val="269"/>
        </w:trPr>
        <w:tc>
          <w:tcPr>
            <w:tcW w:w="567" w:type="dxa"/>
          </w:tcPr>
          <w:p w:rsidR="004654C8" w:rsidRPr="00EC4210" w:rsidRDefault="008239DA" w:rsidP="00BB4C9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B4C9B"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6</w:t>
            </w:r>
            <w:r w:rsidR="004654C8"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both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ООО «Рила»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EC4210" w:rsidTr="00281B0F">
        <w:trPr>
          <w:trHeight w:val="351"/>
        </w:trPr>
        <w:tc>
          <w:tcPr>
            <w:tcW w:w="567" w:type="dxa"/>
          </w:tcPr>
          <w:p w:rsidR="004654C8" w:rsidRPr="00EC4210" w:rsidRDefault="005725AE" w:rsidP="00BB4C9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B4C9B"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4654C8"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ООО «Домашний+»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EC4210" w:rsidTr="008239DA">
        <w:trPr>
          <w:trHeight w:val="503"/>
        </w:trPr>
        <w:tc>
          <w:tcPr>
            <w:tcW w:w="567" w:type="dxa"/>
          </w:tcPr>
          <w:p w:rsidR="004654C8" w:rsidRPr="00EC4210" w:rsidRDefault="008239DA" w:rsidP="00BB4C9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BB4C9B"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8</w:t>
            </w:r>
            <w:r w:rsidR="004654C8"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ИП Дробахо Т.А.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EC4210" w:rsidTr="008239DA">
        <w:trPr>
          <w:trHeight w:val="626"/>
        </w:trPr>
        <w:tc>
          <w:tcPr>
            <w:tcW w:w="567" w:type="dxa"/>
          </w:tcPr>
          <w:p w:rsidR="004654C8" w:rsidRPr="00EC4210" w:rsidRDefault="00BB4C9B" w:rsidP="008239DA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19</w:t>
            </w:r>
            <w:r w:rsidR="004654C8"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ИП Кульпин А.А.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EC4210" w:rsidTr="005F7A8D">
        <w:trPr>
          <w:trHeight w:val="824"/>
        </w:trPr>
        <w:tc>
          <w:tcPr>
            <w:tcW w:w="567" w:type="dxa"/>
          </w:tcPr>
          <w:p w:rsidR="004654C8" w:rsidRPr="00EC4210" w:rsidRDefault="00BB4C9B" w:rsidP="00281B0F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20</w:t>
            </w:r>
            <w:r w:rsidR="004654C8"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ООО «АГИС Инжиниринг» обособленное подразделение «Муром 2»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EC4210" w:rsidTr="008239DA">
        <w:trPr>
          <w:trHeight w:val="597"/>
        </w:trPr>
        <w:tc>
          <w:tcPr>
            <w:tcW w:w="567" w:type="dxa"/>
          </w:tcPr>
          <w:p w:rsidR="004654C8" w:rsidRPr="00EC4210" w:rsidRDefault="00281B0F" w:rsidP="00BB4C9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B4C9B"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4654C8"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ООО «Перспектива</w:t>
            </w:r>
            <w:r w:rsidR="00376510"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654C8" w:rsidRPr="00EC4210" w:rsidTr="005F7A8D">
        <w:trPr>
          <w:trHeight w:val="525"/>
        </w:trPr>
        <w:tc>
          <w:tcPr>
            <w:tcW w:w="567" w:type="dxa"/>
          </w:tcPr>
          <w:p w:rsidR="004654C8" w:rsidRPr="00EC4210" w:rsidRDefault="00281B0F" w:rsidP="00BB4C9B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BB4C9B"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4654C8"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6866" w:type="dxa"/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ИП Воробьёв С.Н.</w:t>
            </w: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4654C8" w:rsidRPr="00EC4210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</w:pPr>
            <w:r w:rsidRPr="00EC4210">
              <w:rPr>
                <w:rFonts w:eastAsiaTheme="minorEastAsia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654C8" w:rsidRPr="00653F44" w:rsidRDefault="004654C8" w:rsidP="005C4635">
            <w:pPr>
              <w:widowControl w:val="0"/>
              <w:autoSpaceDE w:val="0"/>
              <w:autoSpaceDN w:val="0"/>
              <w:jc w:val="center"/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</w:pPr>
            <w:r w:rsidRPr="00653F44">
              <w:rPr>
                <w:rFonts w:eastAsiaTheme="minorEastAsia"/>
                <w:color w:val="000000" w:themeColor="text1"/>
                <w:sz w:val="28"/>
                <w:szCs w:val="28"/>
                <w:lang w:eastAsia="ru-RU"/>
              </w:rPr>
              <w:t>».</w:t>
            </w:r>
          </w:p>
        </w:tc>
      </w:tr>
    </w:tbl>
    <w:p w:rsidR="00BB4C9B" w:rsidRDefault="00BB4C9B" w:rsidP="00D94C56">
      <w:pPr>
        <w:ind w:firstLine="567"/>
        <w:jc w:val="both"/>
        <w:rPr>
          <w:sz w:val="28"/>
          <w:szCs w:val="28"/>
        </w:rPr>
      </w:pPr>
    </w:p>
    <w:p w:rsidR="00BB4C9B" w:rsidRDefault="00BB4C9B" w:rsidP="00D94C56">
      <w:pPr>
        <w:ind w:firstLine="567"/>
        <w:jc w:val="both"/>
        <w:rPr>
          <w:sz w:val="28"/>
          <w:szCs w:val="28"/>
        </w:rPr>
      </w:pPr>
    </w:p>
    <w:p w:rsidR="005F7A8D" w:rsidRDefault="005F7A8D" w:rsidP="00D94C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A40957">
        <w:rPr>
          <w:sz w:val="28"/>
          <w:szCs w:val="28"/>
        </w:rPr>
        <w:t>Изложив перечень приложения № 2</w:t>
      </w:r>
      <w:r w:rsidR="00BB4C9B" w:rsidRPr="00BB4C9B">
        <w:rPr>
          <w:sz w:val="28"/>
          <w:szCs w:val="28"/>
        </w:rPr>
        <w:t xml:space="preserve"> в следующей редакции: </w:t>
      </w:r>
    </w:p>
    <w:p w:rsidR="00EC4210" w:rsidRDefault="00EC4210" w:rsidP="00EC4210">
      <w:pPr>
        <w:ind w:firstLine="567"/>
        <w:jc w:val="center"/>
        <w:rPr>
          <w:sz w:val="28"/>
          <w:szCs w:val="28"/>
        </w:rPr>
      </w:pPr>
    </w:p>
    <w:p w:rsidR="00EC4210" w:rsidRDefault="00EC4210" w:rsidP="00653F44">
      <w:pPr>
        <w:ind w:right="849" w:firstLine="567"/>
        <w:jc w:val="center"/>
        <w:rPr>
          <w:sz w:val="28"/>
          <w:szCs w:val="28"/>
        </w:rPr>
      </w:pPr>
      <w:r>
        <w:rPr>
          <w:sz w:val="28"/>
          <w:szCs w:val="28"/>
        </w:rPr>
        <w:t>«Перечень</w:t>
      </w:r>
    </w:p>
    <w:p w:rsidR="00EC4210" w:rsidRDefault="00EC4210" w:rsidP="00653F44">
      <w:pPr>
        <w:ind w:right="849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предприятий для отбывания осужденными обязательных работ на территории округа Муром</w:t>
      </w:r>
    </w:p>
    <w:p w:rsidR="00EC4210" w:rsidRDefault="00EC4210" w:rsidP="00653F44">
      <w:pPr>
        <w:ind w:firstLine="567"/>
        <w:jc w:val="center"/>
        <w:rPr>
          <w:sz w:val="28"/>
          <w:szCs w:val="28"/>
        </w:rPr>
      </w:pP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3"/>
        <w:gridCol w:w="3143"/>
        <w:gridCol w:w="3686"/>
        <w:gridCol w:w="1984"/>
        <w:gridCol w:w="567"/>
      </w:tblGrid>
      <w:tr w:rsidR="00EC4210" w:rsidRPr="004D3A19" w:rsidTr="00EC4210">
        <w:trPr>
          <w:trHeight w:val="1444"/>
        </w:trPr>
        <w:tc>
          <w:tcPr>
            <w:tcW w:w="463" w:type="dxa"/>
          </w:tcPr>
          <w:p w:rsidR="00EC4210" w:rsidRPr="004D3A19" w:rsidRDefault="00EC4210" w:rsidP="0057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</w:t>
            </w:r>
          </w:p>
          <w:p w:rsidR="00EC4210" w:rsidRPr="004D3A19" w:rsidRDefault="00EC4210" w:rsidP="0057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143" w:type="dxa"/>
          </w:tcPr>
          <w:p w:rsidR="00EC4210" w:rsidRPr="004D3A19" w:rsidRDefault="00EC4210" w:rsidP="0057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Наименование предприятий</w:t>
            </w:r>
          </w:p>
        </w:tc>
        <w:tc>
          <w:tcPr>
            <w:tcW w:w="3686" w:type="dxa"/>
          </w:tcPr>
          <w:p w:rsidR="00EC4210" w:rsidRPr="004D3A19" w:rsidRDefault="00EC4210" w:rsidP="0057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4210" w:rsidRPr="004D3A19" w:rsidRDefault="00EC4210" w:rsidP="0057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Время суток, предполагаемого трудоиспользования осужденных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210" w:rsidRPr="004D3A19" w:rsidRDefault="00EC4210" w:rsidP="0057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10" w:rsidRPr="004D3A19" w:rsidTr="00EC4210">
        <w:trPr>
          <w:trHeight w:val="298"/>
        </w:trPr>
        <w:tc>
          <w:tcPr>
            <w:tcW w:w="463" w:type="dxa"/>
          </w:tcPr>
          <w:p w:rsidR="00EC4210" w:rsidRPr="004D3A19" w:rsidRDefault="00EC4210" w:rsidP="0057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:rsidR="00EC4210" w:rsidRPr="004D3A19" w:rsidRDefault="00EC4210" w:rsidP="0057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EC4210" w:rsidRPr="004D3A19" w:rsidRDefault="00EC4210" w:rsidP="0057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4210" w:rsidRPr="004D3A19" w:rsidRDefault="00EC4210" w:rsidP="0057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210" w:rsidRPr="004D3A19" w:rsidRDefault="00EC4210" w:rsidP="0057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10" w:rsidRPr="004D3A19" w:rsidTr="00EC4210">
        <w:trPr>
          <w:trHeight w:val="1162"/>
        </w:trPr>
        <w:tc>
          <w:tcPr>
            <w:tcW w:w="463" w:type="dxa"/>
          </w:tcPr>
          <w:p w:rsidR="00EC4210" w:rsidRPr="004D3A19" w:rsidRDefault="00EC4210" w:rsidP="0057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43" w:type="dxa"/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МУП «Водоканал»</w:t>
            </w:r>
          </w:p>
        </w:tc>
        <w:tc>
          <w:tcPr>
            <w:tcW w:w="3686" w:type="dxa"/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Работы по уборке и благоустройству территории.</w:t>
            </w:r>
          </w:p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Уборка нежилых помещений.</w:t>
            </w:r>
          </w:p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По согласованию с предприятием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10" w:rsidRPr="004D3A19" w:rsidTr="00EC4210">
        <w:trPr>
          <w:trHeight w:val="1162"/>
        </w:trPr>
        <w:tc>
          <w:tcPr>
            <w:tcW w:w="463" w:type="dxa"/>
          </w:tcPr>
          <w:p w:rsidR="00EC4210" w:rsidRPr="004D3A19" w:rsidRDefault="00EC4210" w:rsidP="0057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43" w:type="dxa"/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Муромский филиал ООО «</w:t>
            </w:r>
            <w:proofErr w:type="spellStart"/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Владимиртеплогаз</w:t>
            </w:r>
            <w:proofErr w:type="spellEnd"/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Работы по уборке и благоустройству территории.</w:t>
            </w:r>
          </w:p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Уборка нежилых помещений.</w:t>
            </w:r>
          </w:p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По согласованию с предприятием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10" w:rsidRPr="004D3A19" w:rsidTr="00EC4210">
        <w:trPr>
          <w:trHeight w:val="1444"/>
        </w:trPr>
        <w:tc>
          <w:tcPr>
            <w:tcW w:w="463" w:type="dxa"/>
          </w:tcPr>
          <w:p w:rsidR="00EC4210" w:rsidRPr="004D3A19" w:rsidRDefault="00EC4210" w:rsidP="0057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43" w:type="dxa"/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ООО «Верба»</w:t>
            </w:r>
          </w:p>
        </w:tc>
        <w:tc>
          <w:tcPr>
            <w:tcW w:w="3686" w:type="dxa"/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Работы по уборке и благоустройству территории.</w:t>
            </w:r>
          </w:p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Уборка нежилых помещений, мусоропровода.</w:t>
            </w:r>
          </w:p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По согласованию с предприятием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10" w:rsidRPr="004D3A19" w:rsidTr="00EC4210">
        <w:trPr>
          <w:trHeight w:val="1162"/>
        </w:trPr>
        <w:tc>
          <w:tcPr>
            <w:tcW w:w="463" w:type="dxa"/>
          </w:tcPr>
          <w:p w:rsidR="00EC4210" w:rsidRPr="004D3A19" w:rsidRDefault="00EC4210" w:rsidP="0057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143" w:type="dxa"/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МБУ «Благоустройство»</w:t>
            </w:r>
          </w:p>
        </w:tc>
        <w:tc>
          <w:tcPr>
            <w:tcW w:w="3686" w:type="dxa"/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Работы по уборке и благоустройству территории.</w:t>
            </w:r>
          </w:p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Уборка нежилых помещений.</w:t>
            </w:r>
          </w:p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По согласованию с предприятием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10" w:rsidRPr="004D3A19" w:rsidTr="00EC4210">
        <w:trPr>
          <w:trHeight w:val="1444"/>
        </w:trPr>
        <w:tc>
          <w:tcPr>
            <w:tcW w:w="463" w:type="dxa"/>
          </w:tcPr>
          <w:p w:rsidR="00EC4210" w:rsidRPr="004D3A19" w:rsidRDefault="00EC4210" w:rsidP="0057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143" w:type="dxa"/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ООО «Домоуправ»</w:t>
            </w:r>
          </w:p>
        </w:tc>
        <w:tc>
          <w:tcPr>
            <w:tcW w:w="3686" w:type="dxa"/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Работы по уборке и благоустройство территории.</w:t>
            </w:r>
          </w:p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Уборка нежилых помещений, лестничных площадок, мусоропровода.</w:t>
            </w:r>
          </w:p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По согласованию с предприятием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10" w:rsidRPr="004D3A19" w:rsidTr="00EC4210">
        <w:trPr>
          <w:trHeight w:val="1444"/>
        </w:trPr>
        <w:tc>
          <w:tcPr>
            <w:tcW w:w="463" w:type="dxa"/>
          </w:tcPr>
          <w:p w:rsidR="00EC4210" w:rsidRPr="004D3A19" w:rsidRDefault="00EC4210" w:rsidP="0057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143" w:type="dxa"/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ООО «Фортуна»</w:t>
            </w:r>
          </w:p>
        </w:tc>
        <w:tc>
          <w:tcPr>
            <w:tcW w:w="3686" w:type="dxa"/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Работы по уборке и благоустройству территории.</w:t>
            </w:r>
          </w:p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Уборка нежилых помещений, лестничных площадок, мусоропровода.</w:t>
            </w:r>
          </w:p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По согласованию с предприятием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10" w:rsidRPr="004D3A19" w:rsidTr="00EC4210">
        <w:trPr>
          <w:trHeight w:val="1444"/>
        </w:trPr>
        <w:tc>
          <w:tcPr>
            <w:tcW w:w="463" w:type="dxa"/>
          </w:tcPr>
          <w:p w:rsidR="00EC4210" w:rsidRPr="004D3A19" w:rsidRDefault="00EC4210" w:rsidP="0057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143" w:type="dxa"/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ООО «РЕМСТРОЙ Южный»</w:t>
            </w:r>
          </w:p>
        </w:tc>
        <w:tc>
          <w:tcPr>
            <w:tcW w:w="3686" w:type="dxa"/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Работы по уборке и благоустройству территории.</w:t>
            </w:r>
          </w:p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Уборка нежилых помещений, лестничных площадок, мусоропровода.</w:t>
            </w:r>
          </w:p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По согласованию с предприятием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10" w:rsidRPr="004D3A19" w:rsidTr="00EC4210">
        <w:trPr>
          <w:trHeight w:val="581"/>
        </w:trPr>
        <w:tc>
          <w:tcPr>
            <w:tcW w:w="463" w:type="dxa"/>
          </w:tcPr>
          <w:p w:rsidR="00EC4210" w:rsidRPr="004D3A19" w:rsidRDefault="00EC4210" w:rsidP="0057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143" w:type="dxa"/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МУП «Ритуальные услуги»</w:t>
            </w:r>
          </w:p>
        </w:tc>
        <w:tc>
          <w:tcPr>
            <w:tcW w:w="3686" w:type="dxa"/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Работы по уборке и благоустройству территории.</w:t>
            </w:r>
          </w:p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Уборка нежилых помещений.</w:t>
            </w:r>
          </w:p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Погрузочно-разгрузочные работы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согласованию с предприятием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10" w:rsidRPr="004D3A19" w:rsidTr="00EC4210">
        <w:trPr>
          <w:trHeight w:val="1162"/>
        </w:trPr>
        <w:tc>
          <w:tcPr>
            <w:tcW w:w="463" w:type="dxa"/>
          </w:tcPr>
          <w:p w:rsidR="00EC4210" w:rsidRPr="004D3A19" w:rsidRDefault="00EC4210" w:rsidP="0057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143" w:type="dxa"/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ООО «ЭКО-транс»</w:t>
            </w:r>
          </w:p>
        </w:tc>
        <w:tc>
          <w:tcPr>
            <w:tcW w:w="3686" w:type="dxa"/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Работы по уборке и благоустройству территории.</w:t>
            </w:r>
          </w:p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Уборка нежилых помещений.</w:t>
            </w:r>
          </w:p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По согласованию с предприятием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4210" w:rsidRPr="004D3A19" w:rsidTr="00EC4210">
        <w:trPr>
          <w:trHeight w:val="1146"/>
        </w:trPr>
        <w:tc>
          <w:tcPr>
            <w:tcW w:w="463" w:type="dxa"/>
          </w:tcPr>
          <w:p w:rsidR="00EC4210" w:rsidRPr="004D3A19" w:rsidRDefault="00EC4210" w:rsidP="00576C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143" w:type="dxa"/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МУП «РЭУ N 8»</w:t>
            </w:r>
          </w:p>
        </w:tc>
        <w:tc>
          <w:tcPr>
            <w:tcW w:w="3686" w:type="dxa"/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Работы по уборке и благоустройству территории.</w:t>
            </w:r>
          </w:p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Уборка нежилых помещений.</w:t>
            </w:r>
          </w:p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Погрузочно-разгрузочные работы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C4210" w:rsidRPr="004D3A19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A19">
              <w:rPr>
                <w:rFonts w:ascii="Times New Roman" w:hAnsi="Times New Roman" w:cs="Times New Roman"/>
                <w:sz w:val="24"/>
                <w:szCs w:val="24"/>
              </w:rPr>
              <w:t>По согласованию с предприятием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C4210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10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10" w:rsidRDefault="00EC4210" w:rsidP="00576C3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210" w:rsidRPr="00EC4210" w:rsidRDefault="00EC4210" w:rsidP="00576C3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C4210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EC4210" w:rsidRDefault="00EC4210" w:rsidP="00EC4210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EF68EB" w:rsidRPr="00DA6990" w:rsidRDefault="00EF68EB" w:rsidP="00582E8F">
      <w:pPr>
        <w:ind w:firstLine="567"/>
        <w:jc w:val="both"/>
        <w:rPr>
          <w:sz w:val="28"/>
          <w:szCs w:val="28"/>
        </w:rPr>
      </w:pPr>
    </w:p>
    <w:p w:rsidR="00C964E3" w:rsidRDefault="00EF68EB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  <w:r>
        <w:rPr>
          <w:sz w:val="28"/>
          <w:szCs w:val="28"/>
        </w:rPr>
        <w:t xml:space="preserve">2. </w:t>
      </w:r>
      <w:r w:rsidR="00C93076">
        <w:rPr>
          <w:sz w:val="28"/>
          <w:szCs w:val="28"/>
        </w:rPr>
        <w:t>Контроль за исполнением настоящего постанов</w:t>
      </w:r>
      <w:r w:rsidR="00F300E4">
        <w:rPr>
          <w:sz w:val="28"/>
          <w:szCs w:val="28"/>
        </w:rPr>
        <w:t>ления возложить на заместителя Г</w:t>
      </w:r>
      <w:r w:rsidR="00C93076">
        <w:rPr>
          <w:sz w:val="28"/>
          <w:szCs w:val="28"/>
        </w:rPr>
        <w:t>лавы администрации округа Муром по экономической политике, начальника управления экономического развития Е.А. Воронова</w:t>
      </w:r>
      <w:r w:rsidR="00C93076">
        <w:rPr>
          <w:noProof w:val="0"/>
          <w:sz w:val="28"/>
        </w:rPr>
        <w:t>.</w:t>
      </w:r>
    </w:p>
    <w:p w:rsidR="00376510" w:rsidRDefault="00376510" w:rsidP="00582E8F">
      <w:pPr>
        <w:tabs>
          <w:tab w:val="left" w:pos="142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EF68EB" w:rsidP="00582E8F">
      <w:pPr>
        <w:tabs>
          <w:tab w:val="left" w:pos="0"/>
          <w:tab w:val="left" w:pos="85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93076" w:rsidRPr="00C93076">
        <w:rPr>
          <w:sz w:val="28"/>
          <w:szCs w:val="28"/>
        </w:rPr>
        <w:t>Настоящее постановление вступает в силу со дня его официального опубликования в средствах массовой информации.</w:t>
      </w:r>
    </w:p>
    <w:p w:rsidR="00727C90" w:rsidRDefault="00727C90" w:rsidP="00582E8F">
      <w:pPr>
        <w:tabs>
          <w:tab w:val="left" w:pos="0"/>
          <w:tab w:val="left" w:pos="851"/>
        </w:tabs>
        <w:ind w:firstLine="567"/>
        <w:jc w:val="both"/>
        <w:rPr>
          <w:noProof w:val="0"/>
          <w:sz w:val="28"/>
        </w:rPr>
      </w:pPr>
    </w:p>
    <w:p w:rsidR="00C93076" w:rsidRDefault="00C93076" w:rsidP="00C93076">
      <w:pPr>
        <w:tabs>
          <w:tab w:val="left" w:pos="567"/>
          <w:tab w:val="left" w:pos="851"/>
        </w:tabs>
        <w:ind w:left="567"/>
        <w:jc w:val="both"/>
        <w:rPr>
          <w:noProof w:val="0"/>
          <w:sz w:val="28"/>
        </w:rPr>
      </w:pPr>
    </w:p>
    <w:p w:rsidR="00966502" w:rsidRDefault="00966502" w:rsidP="00966502">
      <w:pPr>
        <w:tabs>
          <w:tab w:val="left" w:pos="567"/>
          <w:tab w:val="left" w:pos="851"/>
          <w:tab w:val="left" w:pos="1134"/>
          <w:tab w:val="left" w:pos="1418"/>
        </w:tabs>
        <w:jc w:val="both"/>
        <w:rPr>
          <w:noProof w:val="0"/>
          <w:sz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284"/>
        <w:gridCol w:w="2835"/>
        <w:gridCol w:w="2977"/>
      </w:tblGrid>
      <w:tr w:rsidR="003F7844" w:rsidRPr="00115A5B">
        <w:trPr>
          <w:jc w:val="center"/>
        </w:trPr>
        <w:tc>
          <w:tcPr>
            <w:tcW w:w="3284" w:type="dxa"/>
          </w:tcPr>
          <w:p w:rsidR="004F70B4" w:rsidRPr="004F70B4" w:rsidRDefault="004F70B4" w:rsidP="004F70B4"/>
          <w:p w:rsidR="003F7844" w:rsidRPr="00115A5B" w:rsidRDefault="003F7844" w:rsidP="000B4B16">
            <w:pPr>
              <w:pStyle w:val="3"/>
              <w:rPr>
                <w:b w:val="0"/>
                <w:noProof w:val="0"/>
              </w:rPr>
            </w:pPr>
            <w:r>
              <w:rPr>
                <w:b w:val="0"/>
                <w:noProof w:val="0"/>
              </w:rPr>
              <w:t>Гл</w:t>
            </w:r>
            <w:r w:rsidRPr="00115A5B">
              <w:rPr>
                <w:b w:val="0"/>
                <w:noProof w:val="0"/>
              </w:rPr>
              <w:t>ава округа</w:t>
            </w:r>
          </w:p>
        </w:tc>
        <w:tc>
          <w:tcPr>
            <w:tcW w:w="2835" w:type="dxa"/>
          </w:tcPr>
          <w:p w:rsidR="003F7844" w:rsidRPr="00115A5B" w:rsidRDefault="003F7844" w:rsidP="000B4B16">
            <w:pPr>
              <w:rPr>
                <w:noProof w:val="0"/>
              </w:rPr>
            </w:pPr>
          </w:p>
        </w:tc>
        <w:tc>
          <w:tcPr>
            <w:tcW w:w="2977" w:type="dxa"/>
          </w:tcPr>
          <w:p w:rsidR="000A1263" w:rsidRPr="000A1263" w:rsidRDefault="000A1263" w:rsidP="000A1263"/>
          <w:p w:rsidR="003F7844" w:rsidRPr="00115A5B" w:rsidRDefault="009B4208" w:rsidP="000B4B16">
            <w:pPr>
              <w:pStyle w:val="1"/>
              <w:jc w:val="right"/>
              <w:rPr>
                <w:b w:val="0"/>
                <w:bCs/>
                <w:noProof w:val="0"/>
              </w:rPr>
            </w:pPr>
            <w:r>
              <w:rPr>
                <w:b w:val="0"/>
                <w:bCs/>
                <w:noProof w:val="0"/>
              </w:rPr>
              <w:t>Е.Е. Рычков</w:t>
            </w:r>
          </w:p>
        </w:tc>
      </w:tr>
    </w:tbl>
    <w:p w:rsidR="00653F44" w:rsidRDefault="00653F44" w:rsidP="00CC0251">
      <w:pPr>
        <w:tabs>
          <w:tab w:val="left" w:pos="7938"/>
        </w:tabs>
        <w:jc w:val="center"/>
      </w:pPr>
    </w:p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Pr="00653F44" w:rsidRDefault="00653F44" w:rsidP="00653F44"/>
    <w:p w:rsidR="00653F44" w:rsidRDefault="00653F44" w:rsidP="00653F44"/>
    <w:p w:rsidR="00653F44" w:rsidRDefault="00653F44" w:rsidP="00653F44"/>
    <w:p w:rsidR="00D93D43" w:rsidRDefault="00653F44" w:rsidP="00653F44">
      <w:pPr>
        <w:tabs>
          <w:tab w:val="left" w:pos="975"/>
        </w:tabs>
      </w:pPr>
      <w:r>
        <w:tab/>
      </w:r>
    </w:p>
    <w:p w:rsidR="00653F44" w:rsidRDefault="00653F44" w:rsidP="00653F44">
      <w:pPr>
        <w:tabs>
          <w:tab w:val="left" w:pos="975"/>
        </w:tabs>
      </w:pPr>
    </w:p>
    <w:p w:rsidR="00653F44" w:rsidRDefault="00653F44" w:rsidP="00653F44">
      <w:pPr>
        <w:tabs>
          <w:tab w:val="left" w:pos="975"/>
        </w:tabs>
      </w:pPr>
    </w:p>
    <w:p w:rsidR="00653F44" w:rsidRDefault="00653F44" w:rsidP="00653F44">
      <w:pPr>
        <w:tabs>
          <w:tab w:val="left" w:pos="975"/>
        </w:tabs>
      </w:pPr>
    </w:p>
    <w:p w:rsidR="00653F44" w:rsidRDefault="00653F44" w:rsidP="00653F44">
      <w:pPr>
        <w:tabs>
          <w:tab w:val="left" w:pos="975"/>
        </w:tabs>
      </w:pPr>
    </w:p>
    <w:p w:rsidR="00653F44" w:rsidRDefault="00653F44" w:rsidP="00653F44">
      <w:pPr>
        <w:tabs>
          <w:tab w:val="left" w:pos="975"/>
        </w:tabs>
      </w:pPr>
    </w:p>
    <w:p w:rsidR="00653F44" w:rsidRDefault="00653F44" w:rsidP="00653F44">
      <w:pPr>
        <w:tabs>
          <w:tab w:val="left" w:pos="975"/>
        </w:tabs>
      </w:pPr>
    </w:p>
    <w:p w:rsidR="00653F44" w:rsidRDefault="00653F44" w:rsidP="00653F44">
      <w:pPr>
        <w:tabs>
          <w:tab w:val="left" w:pos="975"/>
        </w:tabs>
      </w:pPr>
    </w:p>
    <w:p w:rsidR="00653F44" w:rsidRDefault="00653F44" w:rsidP="00653F44">
      <w:pPr>
        <w:tabs>
          <w:tab w:val="left" w:pos="975"/>
        </w:tabs>
      </w:pPr>
    </w:p>
    <w:p w:rsidR="00653F44" w:rsidRDefault="00653F44" w:rsidP="00653F44">
      <w:pPr>
        <w:tabs>
          <w:tab w:val="left" w:pos="975"/>
        </w:tabs>
      </w:pPr>
    </w:p>
    <w:p w:rsidR="00653F44" w:rsidRDefault="00653F44" w:rsidP="00653F44">
      <w:pPr>
        <w:tabs>
          <w:tab w:val="left" w:pos="975"/>
        </w:tabs>
      </w:pPr>
    </w:p>
    <w:p w:rsidR="00653F44" w:rsidRDefault="00653F44" w:rsidP="00653F44">
      <w:pPr>
        <w:ind w:firstLine="5954"/>
        <w:rPr>
          <w:i/>
          <w:noProof w:val="0"/>
          <w:sz w:val="24"/>
          <w:szCs w:val="24"/>
        </w:rPr>
      </w:pPr>
    </w:p>
    <w:p w:rsidR="00653F44" w:rsidRDefault="00653F44" w:rsidP="00653F44">
      <w:pPr>
        <w:ind w:firstLine="5954"/>
        <w:rPr>
          <w:i/>
          <w:noProof w:val="0"/>
          <w:sz w:val="24"/>
          <w:szCs w:val="24"/>
        </w:rPr>
      </w:pPr>
    </w:p>
    <w:p w:rsidR="00653F44" w:rsidRDefault="00653F44" w:rsidP="00653F44">
      <w:pPr>
        <w:ind w:firstLine="5954"/>
        <w:rPr>
          <w:i/>
          <w:noProof w:val="0"/>
          <w:sz w:val="24"/>
          <w:szCs w:val="24"/>
        </w:rPr>
      </w:pPr>
    </w:p>
    <w:p w:rsidR="00653F44" w:rsidRDefault="00653F44" w:rsidP="00653F44">
      <w:pPr>
        <w:rPr>
          <w:i/>
          <w:noProof w:val="0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653F44" w:rsidTr="00576C37">
        <w:tc>
          <w:tcPr>
            <w:tcW w:w="6237" w:type="dxa"/>
          </w:tcPr>
          <w:p w:rsidR="00653F44" w:rsidRDefault="00653F44" w:rsidP="00576C37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653F44" w:rsidRDefault="00653F44" w:rsidP="00576C37">
            <w:pPr>
              <w:pStyle w:val="11"/>
              <w:ind w:left="709"/>
              <w:rPr>
                <w:sz w:val="24"/>
              </w:rPr>
            </w:pPr>
          </w:p>
        </w:tc>
      </w:tr>
      <w:tr w:rsidR="00653F44" w:rsidTr="00576C37">
        <w:tc>
          <w:tcPr>
            <w:tcW w:w="6237" w:type="dxa"/>
          </w:tcPr>
          <w:p w:rsidR="00653F44" w:rsidRDefault="00653F44" w:rsidP="00576C37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Ведущий специалист отдела финансово-хозяйственного анализа, цен и тарифов</w:t>
            </w:r>
          </w:p>
        </w:tc>
        <w:tc>
          <w:tcPr>
            <w:tcW w:w="3402" w:type="dxa"/>
          </w:tcPr>
          <w:p w:rsidR="00653F44" w:rsidRDefault="00653F44" w:rsidP="00576C37">
            <w:pPr>
              <w:pStyle w:val="11"/>
              <w:ind w:left="213"/>
              <w:jc w:val="right"/>
              <w:rPr>
                <w:sz w:val="24"/>
              </w:rPr>
            </w:pPr>
          </w:p>
          <w:p w:rsidR="00653F44" w:rsidRPr="00C709D9" w:rsidRDefault="00653F44" w:rsidP="00576C37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Е.Ю. Фомичева</w:t>
            </w:r>
          </w:p>
        </w:tc>
      </w:tr>
      <w:tr w:rsidR="00653F44" w:rsidTr="00576C37">
        <w:tc>
          <w:tcPr>
            <w:tcW w:w="6237" w:type="dxa"/>
          </w:tcPr>
          <w:p w:rsidR="00653F44" w:rsidRDefault="00653F44" w:rsidP="00576C37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  <w:p w:rsidR="00653F44" w:rsidRDefault="00653F44" w:rsidP="00576C37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653F44" w:rsidRDefault="00653F44" w:rsidP="00576C37">
            <w:pPr>
              <w:pStyle w:val="11"/>
              <w:ind w:left="213"/>
              <w:rPr>
                <w:sz w:val="24"/>
              </w:rPr>
            </w:pPr>
          </w:p>
        </w:tc>
      </w:tr>
      <w:tr w:rsidR="00653F44" w:rsidTr="00576C37">
        <w:tc>
          <w:tcPr>
            <w:tcW w:w="6237" w:type="dxa"/>
          </w:tcPr>
          <w:p w:rsidR="00653F44" w:rsidRDefault="00653F44" w:rsidP="00576C37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653F44" w:rsidRDefault="00653F44" w:rsidP="00576C37">
            <w:pPr>
              <w:pStyle w:val="11"/>
              <w:ind w:left="213"/>
              <w:rPr>
                <w:sz w:val="24"/>
              </w:rPr>
            </w:pPr>
          </w:p>
        </w:tc>
      </w:tr>
      <w:tr w:rsidR="00653F44" w:rsidTr="00576C37">
        <w:tc>
          <w:tcPr>
            <w:tcW w:w="6237" w:type="dxa"/>
          </w:tcPr>
          <w:p w:rsidR="00653F44" w:rsidRDefault="00653F44" w:rsidP="00576C37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>Первый заместитель Главы администрации округа Муром по управлению делами администрации, начальник Управления аппарата администрации, председатель антикоррупционной комиссии по проведению экспертизы нормативных правовых актов и их проектов, принимаемых в муниципальном образовании округ Муром</w:t>
            </w:r>
          </w:p>
          <w:p w:rsidR="00653F44" w:rsidRDefault="00653F44" w:rsidP="00576C37">
            <w:pPr>
              <w:pStyle w:val="11"/>
              <w:ind w:left="356"/>
              <w:jc w:val="both"/>
              <w:rPr>
                <w:b/>
                <w:sz w:val="24"/>
                <w:u w:val="single"/>
              </w:rPr>
            </w:pPr>
          </w:p>
        </w:tc>
        <w:tc>
          <w:tcPr>
            <w:tcW w:w="3402" w:type="dxa"/>
          </w:tcPr>
          <w:p w:rsidR="00653F44" w:rsidRDefault="00653F44" w:rsidP="00576C37">
            <w:pPr>
              <w:pStyle w:val="11"/>
              <w:ind w:left="213"/>
              <w:jc w:val="right"/>
              <w:rPr>
                <w:sz w:val="24"/>
              </w:rPr>
            </w:pPr>
          </w:p>
          <w:p w:rsidR="00653F44" w:rsidRDefault="00653F44" w:rsidP="00576C37">
            <w:pPr>
              <w:pStyle w:val="11"/>
              <w:ind w:left="213"/>
              <w:jc w:val="right"/>
              <w:rPr>
                <w:sz w:val="24"/>
              </w:rPr>
            </w:pPr>
          </w:p>
          <w:p w:rsidR="00653F44" w:rsidRDefault="00653F44" w:rsidP="00576C37">
            <w:pPr>
              <w:pStyle w:val="11"/>
              <w:ind w:left="213"/>
              <w:jc w:val="right"/>
              <w:rPr>
                <w:sz w:val="24"/>
              </w:rPr>
            </w:pPr>
          </w:p>
          <w:p w:rsidR="00653F44" w:rsidRDefault="00653F44" w:rsidP="00576C37">
            <w:pPr>
              <w:pStyle w:val="11"/>
              <w:ind w:left="213"/>
              <w:jc w:val="right"/>
              <w:rPr>
                <w:sz w:val="24"/>
              </w:rPr>
            </w:pPr>
          </w:p>
          <w:p w:rsidR="00653F44" w:rsidRDefault="00653F44" w:rsidP="00576C37">
            <w:pPr>
              <w:pStyle w:val="11"/>
              <w:ind w:left="213"/>
              <w:jc w:val="right"/>
              <w:rPr>
                <w:sz w:val="24"/>
              </w:rPr>
            </w:pPr>
          </w:p>
          <w:p w:rsidR="00653F44" w:rsidRDefault="00653F44" w:rsidP="00576C37">
            <w:pPr>
              <w:pStyle w:val="11"/>
              <w:ind w:left="213"/>
              <w:jc w:val="right"/>
              <w:rPr>
                <w:sz w:val="24"/>
              </w:rPr>
            </w:pPr>
          </w:p>
          <w:p w:rsidR="00653F44" w:rsidRDefault="00653F44" w:rsidP="00576C37">
            <w:pPr>
              <w:pStyle w:val="11"/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 xml:space="preserve">В.К. </w:t>
            </w:r>
            <w:proofErr w:type="spellStart"/>
            <w:r>
              <w:rPr>
                <w:sz w:val="24"/>
              </w:rPr>
              <w:t>Вахляев</w:t>
            </w:r>
            <w:proofErr w:type="spellEnd"/>
          </w:p>
        </w:tc>
      </w:tr>
      <w:tr w:rsidR="00653F44" w:rsidTr="00576C37">
        <w:trPr>
          <w:trHeight w:val="320"/>
        </w:trPr>
        <w:tc>
          <w:tcPr>
            <w:tcW w:w="6237" w:type="dxa"/>
          </w:tcPr>
          <w:p w:rsidR="00653F44" w:rsidRDefault="00653F44" w:rsidP="00576C37">
            <w:pPr>
              <w:pStyle w:val="11"/>
              <w:ind w:left="639"/>
              <w:rPr>
                <w:sz w:val="24"/>
              </w:rPr>
            </w:pPr>
          </w:p>
          <w:p w:rsidR="00653F44" w:rsidRDefault="00653F44" w:rsidP="00576C37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Зам. Главы администрации округа Муром по экономической политике, начальник Управления экономического развития </w:t>
            </w:r>
          </w:p>
          <w:p w:rsidR="00653F44" w:rsidRDefault="00653F44" w:rsidP="00576C37">
            <w:pPr>
              <w:pStyle w:val="11"/>
              <w:ind w:left="639"/>
              <w:rPr>
                <w:sz w:val="24"/>
              </w:rPr>
            </w:pPr>
          </w:p>
          <w:p w:rsidR="00653F44" w:rsidRDefault="00653F44" w:rsidP="00576C37">
            <w:pPr>
              <w:pStyle w:val="20"/>
              <w:ind w:left="639"/>
              <w:rPr>
                <w:sz w:val="24"/>
              </w:rPr>
            </w:pPr>
            <w:r>
              <w:rPr>
                <w:sz w:val="24"/>
              </w:rPr>
              <w:t xml:space="preserve">Начальник Муромского МФ ФКУ УИИ </w:t>
            </w:r>
          </w:p>
          <w:p w:rsidR="00653F44" w:rsidRDefault="00653F44" w:rsidP="00576C37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УФСИН России по Владимирской области</w:t>
            </w:r>
          </w:p>
          <w:p w:rsidR="00653F44" w:rsidRDefault="00653F44" w:rsidP="00576C37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53F44" w:rsidRDefault="00653F44" w:rsidP="00576C37">
            <w:pPr>
              <w:pStyle w:val="11"/>
              <w:ind w:left="213"/>
              <w:jc w:val="right"/>
              <w:rPr>
                <w:sz w:val="24"/>
              </w:rPr>
            </w:pPr>
          </w:p>
          <w:p w:rsidR="00653F44" w:rsidRDefault="00653F44" w:rsidP="00576C37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653F44" w:rsidRDefault="00653F44" w:rsidP="00576C37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</w:p>
          <w:p w:rsidR="00653F44" w:rsidRDefault="00653F44" w:rsidP="00576C37">
            <w:pPr>
              <w:pStyle w:val="11"/>
              <w:tabs>
                <w:tab w:val="left" w:pos="1658"/>
              </w:tabs>
              <w:ind w:left="213"/>
              <w:jc w:val="right"/>
              <w:rPr>
                <w:sz w:val="24"/>
              </w:rPr>
            </w:pPr>
            <w:r>
              <w:rPr>
                <w:sz w:val="24"/>
              </w:rPr>
              <w:t>Е.А. Воронов</w:t>
            </w:r>
          </w:p>
          <w:p w:rsidR="00653F44" w:rsidRPr="005A37D6" w:rsidRDefault="00653F44" w:rsidP="00576C37">
            <w:pPr>
              <w:rPr>
                <w:lang w:eastAsia="ru-RU"/>
              </w:rPr>
            </w:pPr>
          </w:p>
          <w:p w:rsidR="00653F44" w:rsidRDefault="00653F44" w:rsidP="00576C37">
            <w:pPr>
              <w:rPr>
                <w:lang w:eastAsia="ru-RU"/>
              </w:rPr>
            </w:pPr>
          </w:p>
          <w:p w:rsidR="00653F44" w:rsidRPr="005A37D6" w:rsidRDefault="00653F44" w:rsidP="00576C37">
            <w:pPr>
              <w:jc w:val="center"/>
              <w:rPr>
                <w:lang w:eastAsia="ru-RU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  <w:r w:rsidRPr="005A37D6">
              <w:rPr>
                <w:sz w:val="24"/>
                <w:szCs w:val="24"/>
              </w:rPr>
              <w:t>В.Н. Кашин</w:t>
            </w:r>
          </w:p>
        </w:tc>
      </w:tr>
      <w:tr w:rsidR="00653F44" w:rsidRPr="005A37D6" w:rsidTr="00576C37">
        <w:tc>
          <w:tcPr>
            <w:tcW w:w="6237" w:type="dxa"/>
          </w:tcPr>
          <w:p w:rsidR="00653F44" w:rsidRDefault="00653F44" w:rsidP="00576C37">
            <w:pPr>
              <w:pStyle w:val="11"/>
              <w:ind w:left="639"/>
              <w:rPr>
                <w:sz w:val="24"/>
              </w:rPr>
            </w:pPr>
          </w:p>
        </w:tc>
        <w:tc>
          <w:tcPr>
            <w:tcW w:w="3402" w:type="dxa"/>
          </w:tcPr>
          <w:p w:rsidR="00653F44" w:rsidRPr="005A37D6" w:rsidRDefault="00653F44" w:rsidP="00576C37">
            <w:pPr>
              <w:pStyle w:val="11"/>
              <w:ind w:left="213"/>
              <w:jc w:val="right"/>
              <w:rPr>
                <w:sz w:val="24"/>
              </w:rPr>
            </w:pPr>
          </w:p>
        </w:tc>
      </w:tr>
      <w:tr w:rsidR="00653F44" w:rsidTr="00576C37">
        <w:tc>
          <w:tcPr>
            <w:tcW w:w="6237" w:type="dxa"/>
          </w:tcPr>
          <w:p w:rsidR="00653F44" w:rsidRDefault="00653F44" w:rsidP="00576C37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653F44" w:rsidRDefault="00653F44" w:rsidP="00576C37">
            <w:pPr>
              <w:pStyle w:val="11"/>
              <w:ind w:left="213"/>
              <w:rPr>
                <w:sz w:val="24"/>
              </w:rPr>
            </w:pPr>
          </w:p>
        </w:tc>
      </w:tr>
      <w:tr w:rsidR="00653F44" w:rsidTr="00576C37">
        <w:tc>
          <w:tcPr>
            <w:tcW w:w="6237" w:type="dxa"/>
          </w:tcPr>
          <w:p w:rsidR="00653F44" w:rsidRDefault="00653F44" w:rsidP="00576C37">
            <w:pPr>
              <w:pStyle w:val="11"/>
              <w:ind w:left="639"/>
              <w:rPr>
                <w:sz w:val="24"/>
              </w:rPr>
            </w:pPr>
            <w:r>
              <w:rPr>
                <w:sz w:val="24"/>
              </w:rPr>
              <w:t>Начальник правового Управления администрации округа Муром</w:t>
            </w:r>
          </w:p>
        </w:tc>
        <w:tc>
          <w:tcPr>
            <w:tcW w:w="3402" w:type="dxa"/>
          </w:tcPr>
          <w:p w:rsidR="00653F44" w:rsidRDefault="00653F44" w:rsidP="00576C37">
            <w:pPr>
              <w:pStyle w:val="11"/>
              <w:ind w:left="213"/>
              <w:jc w:val="right"/>
              <w:rPr>
                <w:sz w:val="24"/>
              </w:rPr>
            </w:pPr>
          </w:p>
          <w:p w:rsidR="00653F44" w:rsidRDefault="00653F44" w:rsidP="00576C37">
            <w:pPr>
              <w:pStyle w:val="11"/>
              <w:ind w:left="213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Д.А. Карпов</w:t>
            </w:r>
          </w:p>
        </w:tc>
      </w:tr>
    </w:tbl>
    <w:p w:rsidR="00653F44" w:rsidRDefault="00653F44" w:rsidP="00653F44">
      <w:pPr>
        <w:pStyle w:val="11"/>
        <w:rPr>
          <w:sz w:val="24"/>
        </w:rPr>
      </w:pPr>
      <w:r>
        <w:rPr>
          <w:sz w:val="24"/>
        </w:rPr>
        <w:t xml:space="preserve">       </w:t>
      </w:r>
      <w:r w:rsidRPr="00BD2939">
        <w:rPr>
          <w:b/>
          <w:sz w:val="24"/>
          <w:u w:val="single"/>
        </w:rPr>
        <w:t>Файл сдан</w:t>
      </w:r>
      <w:r>
        <w:rPr>
          <w:sz w:val="24"/>
        </w:rPr>
        <w:t xml:space="preserve">:   </w:t>
      </w:r>
    </w:p>
    <w:p w:rsidR="00653F44" w:rsidRDefault="00653F44" w:rsidP="00653F44">
      <w:pPr>
        <w:pStyle w:val="11"/>
        <w:ind w:firstLine="567"/>
        <w:rPr>
          <w:sz w:val="24"/>
        </w:rPr>
      </w:pPr>
      <w:r w:rsidRPr="002B1240">
        <w:rPr>
          <w:sz w:val="24"/>
        </w:rPr>
        <w:t xml:space="preserve">  Заместитель начальника отдела </w:t>
      </w:r>
      <w:r>
        <w:rPr>
          <w:sz w:val="24"/>
        </w:rPr>
        <w:t xml:space="preserve">делопроизводства МКУ </w:t>
      </w:r>
    </w:p>
    <w:p w:rsidR="00653F44" w:rsidRDefault="00653F44" w:rsidP="00653F44">
      <w:pPr>
        <w:pStyle w:val="11"/>
        <w:ind w:firstLine="567"/>
        <w:rPr>
          <w:sz w:val="24"/>
        </w:rPr>
      </w:pPr>
      <w:r>
        <w:rPr>
          <w:sz w:val="24"/>
        </w:rPr>
        <w:t xml:space="preserve">округа Муром «Организационное </w:t>
      </w:r>
      <w:proofErr w:type="gramStart"/>
      <w:r>
        <w:rPr>
          <w:sz w:val="24"/>
        </w:rPr>
        <w:t xml:space="preserve">управление»   </w:t>
      </w:r>
      <w:proofErr w:type="gramEnd"/>
      <w:r>
        <w:rPr>
          <w:sz w:val="24"/>
        </w:rPr>
        <w:t xml:space="preserve">                                           О.В. Едачева</w:t>
      </w:r>
    </w:p>
    <w:p w:rsidR="00653F44" w:rsidRDefault="00653F44" w:rsidP="00653F44">
      <w:pPr>
        <w:ind w:left="993"/>
        <w:rPr>
          <w:noProof w:val="0"/>
        </w:rPr>
      </w:pPr>
    </w:p>
    <w:p w:rsidR="00653F44" w:rsidRDefault="00653F44" w:rsidP="00653F44">
      <w:pPr>
        <w:pStyle w:val="11"/>
      </w:pPr>
      <w:r>
        <w:rPr>
          <w:sz w:val="24"/>
          <w:szCs w:val="24"/>
        </w:rPr>
        <w:t xml:space="preserve">Соответствие текста файла и </w:t>
      </w:r>
      <w:r w:rsidRPr="00CF7A85">
        <w:rPr>
          <w:sz w:val="24"/>
          <w:szCs w:val="24"/>
        </w:rPr>
        <w:t>оригинала документа подтверждаю</w:t>
      </w:r>
      <w:r>
        <w:t xml:space="preserve">   _______________________</w:t>
      </w:r>
    </w:p>
    <w:p w:rsidR="00653F44" w:rsidRDefault="00653F44" w:rsidP="00653F44">
      <w:pPr>
        <w:pStyle w:val="11"/>
        <w:ind w:right="566"/>
        <w:jc w:val="center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(подпись исполнителя)</w:t>
      </w:r>
    </w:p>
    <w:p w:rsidR="00653F44" w:rsidRDefault="00653F44" w:rsidP="00653F44">
      <w:pPr>
        <w:rPr>
          <w:sz w:val="24"/>
          <w:szCs w:val="24"/>
        </w:rPr>
      </w:pPr>
    </w:p>
    <w:p w:rsidR="00653F44" w:rsidRDefault="00653F44" w:rsidP="00653F44">
      <w:pPr>
        <w:rPr>
          <w:sz w:val="24"/>
          <w:szCs w:val="24"/>
        </w:rPr>
      </w:pPr>
      <w:r>
        <w:rPr>
          <w:sz w:val="24"/>
          <w:szCs w:val="24"/>
        </w:rPr>
        <w:t xml:space="preserve">Название </w:t>
      </w:r>
      <w:r w:rsidRPr="00BD2939">
        <w:rPr>
          <w:sz w:val="24"/>
          <w:szCs w:val="24"/>
        </w:rPr>
        <w:t xml:space="preserve"> файла документа:</w:t>
      </w:r>
      <w:r>
        <w:rPr>
          <w:sz w:val="24"/>
          <w:szCs w:val="24"/>
        </w:rPr>
        <w:t xml:space="preserve">  </w:t>
      </w:r>
      <w:r>
        <w:rPr>
          <w:i/>
          <w:sz w:val="24"/>
          <w:szCs w:val="24"/>
        </w:rPr>
        <w:t>Пост. О внесении изменения</w:t>
      </w:r>
      <w:r w:rsidRPr="005A37D6">
        <w:rPr>
          <w:i/>
          <w:sz w:val="24"/>
          <w:szCs w:val="24"/>
        </w:rPr>
        <w:t xml:space="preserve"> в постановление администрации округа Муром от 06.03.2015 №649</w:t>
      </w:r>
      <w:r>
        <w:rPr>
          <w:sz w:val="24"/>
          <w:szCs w:val="24"/>
        </w:rPr>
        <w:t xml:space="preserve"> </w:t>
      </w:r>
    </w:p>
    <w:p w:rsidR="00653F44" w:rsidRDefault="00653F44" w:rsidP="00653F44"/>
    <w:tbl>
      <w:tblPr>
        <w:tblW w:w="160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  <w:gridCol w:w="6378"/>
      </w:tblGrid>
      <w:tr w:rsidR="00653F44" w:rsidTr="00576C37">
        <w:tc>
          <w:tcPr>
            <w:tcW w:w="3261" w:type="dxa"/>
          </w:tcPr>
          <w:p w:rsidR="00653F44" w:rsidRDefault="00653F44" w:rsidP="00576C37">
            <w:pPr>
              <w:pStyle w:val="11"/>
              <w:ind w:left="356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</w:tcPr>
          <w:p w:rsidR="00653F44" w:rsidRDefault="00653F44" w:rsidP="00576C37">
            <w:pPr>
              <w:pStyle w:val="11"/>
              <w:ind w:left="71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 1 экз.- в дело, Семеновой М.В., Фомичевой </w:t>
            </w:r>
            <w:proofErr w:type="gramStart"/>
            <w:r>
              <w:rPr>
                <w:sz w:val="24"/>
              </w:rPr>
              <w:t>Е.Ю</w:t>
            </w:r>
            <w:proofErr w:type="gramEnd"/>
            <w:r>
              <w:rPr>
                <w:sz w:val="24"/>
              </w:rPr>
              <w:t xml:space="preserve">, Муромский МФ ФКУ УИИ УФСИН России по Владимирской области, </w:t>
            </w:r>
            <w:r w:rsidRPr="00307DE5">
              <w:rPr>
                <w:sz w:val="24"/>
              </w:rPr>
              <w:t>СМИ</w:t>
            </w:r>
            <w:r>
              <w:rPr>
                <w:sz w:val="24"/>
              </w:rPr>
              <w:t>.</w:t>
            </w:r>
          </w:p>
        </w:tc>
        <w:tc>
          <w:tcPr>
            <w:tcW w:w="6378" w:type="dxa"/>
          </w:tcPr>
          <w:p w:rsidR="00653F44" w:rsidRDefault="00653F44" w:rsidP="00576C37">
            <w:pPr>
              <w:pStyle w:val="11"/>
              <w:ind w:left="71"/>
              <w:jc w:val="both"/>
              <w:rPr>
                <w:sz w:val="24"/>
              </w:rPr>
            </w:pPr>
          </w:p>
        </w:tc>
      </w:tr>
    </w:tbl>
    <w:p w:rsidR="00653F44" w:rsidRPr="00653F44" w:rsidRDefault="00653F44" w:rsidP="00653F44">
      <w:pPr>
        <w:tabs>
          <w:tab w:val="left" w:pos="975"/>
        </w:tabs>
      </w:pPr>
    </w:p>
    <w:sectPr w:rsidR="00653F44" w:rsidRPr="00653F44" w:rsidSect="00352A2D">
      <w:headerReference w:type="even" r:id="rId11"/>
      <w:pgSz w:w="11906" w:h="16838"/>
      <w:pgMar w:top="1134" w:right="567" w:bottom="851" w:left="1418" w:header="425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76982" w:rsidRDefault="00F76982">
      <w:r>
        <w:separator/>
      </w:r>
    </w:p>
  </w:endnote>
  <w:endnote w:type="continuationSeparator" w:id="0">
    <w:p w:rsidR="00F76982" w:rsidRDefault="00F76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Journal SansSerif">
    <w:altName w:val="Arial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76982" w:rsidRDefault="00F76982">
      <w:r>
        <w:separator/>
      </w:r>
    </w:p>
  </w:footnote>
  <w:footnote w:type="continuationSeparator" w:id="0">
    <w:p w:rsidR="00F76982" w:rsidRDefault="00F76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52B12" w:rsidRDefault="00D41981" w:rsidP="00BA61C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52B1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52B12" w:rsidRDefault="00052B1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614FB"/>
    <w:multiLevelType w:val="hybridMultilevel"/>
    <w:tmpl w:val="6F442412"/>
    <w:lvl w:ilvl="0" w:tplc="96720AA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5B7604"/>
    <w:multiLevelType w:val="hybridMultilevel"/>
    <w:tmpl w:val="A026404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3371BA"/>
    <w:multiLevelType w:val="hybridMultilevel"/>
    <w:tmpl w:val="7E063A3C"/>
    <w:lvl w:ilvl="0" w:tplc="9092CE06">
      <w:start w:val="1"/>
      <w:numFmt w:val="decimal"/>
      <w:lvlText w:val="%1."/>
      <w:lvlJc w:val="left"/>
      <w:pPr>
        <w:tabs>
          <w:tab w:val="num" w:pos="868"/>
        </w:tabs>
        <w:ind w:left="868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9B"/>
    <w:rsid w:val="000111B9"/>
    <w:rsid w:val="00024A33"/>
    <w:rsid w:val="000251B0"/>
    <w:rsid w:val="00033EF5"/>
    <w:rsid w:val="00052B12"/>
    <w:rsid w:val="00055262"/>
    <w:rsid w:val="00062014"/>
    <w:rsid w:val="00062329"/>
    <w:rsid w:val="00062D32"/>
    <w:rsid w:val="000645E6"/>
    <w:rsid w:val="0007422D"/>
    <w:rsid w:val="0007481C"/>
    <w:rsid w:val="00075E85"/>
    <w:rsid w:val="000917EF"/>
    <w:rsid w:val="000A1263"/>
    <w:rsid w:val="000A5168"/>
    <w:rsid w:val="000B0E38"/>
    <w:rsid w:val="000B4B16"/>
    <w:rsid w:val="000B67FA"/>
    <w:rsid w:val="000C772F"/>
    <w:rsid w:val="000D3121"/>
    <w:rsid w:val="000E0322"/>
    <w:rsid w:val="000E36CF"/>
    <w:rsid w:val="000E67E6"/>
    <w:rsid w:val="000F1351"/>
    <w:rsid w:val="000F2C37"/>
    <w:rsid w:val="0011007E"/>
    <w:rsid w:val="00111CA2"/>
    <w:rsid w:val="00115A5B"/>
    <w:rsid w:val="001202D1"/>
    <w:rsid w:val="00122ABD"/>
    <w:rsid w:val="001430C0"/>
    <w:rsid w:val="00164C49"/>
    <w:rsid w:val="00173FB4"/>
    <w:rsid w:val="00180C31"/>
    <w:rsid w:val="00184F7D"/>
    <w:rsid w:val="00191229"/>
    <w:rsid w:val="001A00E5"/>
    <w:rsid w:val="001A25AB"/>
    <w:rsid w:val="001A6C4F"/>
    <w:rsid w:val="001B0636"/>
    <w:rsid w:val="001B7CF5"/>
    <w:rsid w:val="001C0ED8"/>
    <w:rsid w:val="001E4989"/>
    <w:rsid w:val="001E70E2"/>
    <w:rsid w:val="001F1564"/>
    <w:rsid w:val="001F2BBC"/>
    <w:rsid w:val="001F2CB7"/>
    <w:rsid w:val="001F6F65"/>
    <w:rsid w:val="00201DDE"/>
    <w:rsid w:val="0021775F"/>
    <w:rsid w:val="00221B13"/>
    <w:rsid w:val="00224E7F"/>
    <w:rsid w:val="00226F68"/>
    <w:rsid w:val="0023135A"/>
    <w:rsid w:val="002412DD"/>
    <w:rsid w:val="00241C6C"/>
    <w:rsid w:val="0025041C"/>
    <w:rsid w:val="00251C2A"/>
    <w:rsid w:val="0025261E"/>
    <w:rsid w:val="00252BCA"/>
    <w:rsid w:val="00253800"/>
    <w:rsid w:val="002548E1"/>
    <w:rsid w:val="0027039E"/>
    <w:rsid w:val="0027118A"/>
    <w:rsid w:val="00271BA0"/>
    <w:rsid w:val="00273795"/>
    <w:rsid w:val="00280FAA"/>
    <w:rsid w:val="00281B0F"/>
    <w:rsid w:val="00283ACD"/>
    <w:rsid w:val="00290DCA"/>
    <w:rsid w:val="00297834"/>
    <w:rsid w:val="002A0A7B"/>
    <w:rsid w:val="002A6899"/>
    <w:rsid w:val="002B1240"/>
    <w:rsid w:val="002B1E82"/>
    <w:rsid w:val="002B75B6"/>
    <w:rsid w:val="002D0862"/>
    <w:rsid w:val="002D1D90"/>
    <w:rsid w:val="002D6988"/>
    <w:rsid w:val="002E18BF"/>
    <w:rsid w:val="002E2FC6"/>
    <w:rsid w:val="002E5D1C"/>
    <w:rsid w:val="002F2B3F"/>
    <w:rsid w:val="002F3DEF"/>
    <w:rsid w:val="00305D1C"/>
    <w:rsid w:val="00321B2F"/>
    <w:rsid w:val="0032260A"/>
    <w:rsid w:val="00324BF2"/>
    <w:rsid w:val="00325919"/>
    <w:rsid w:val="00326F77"/>
    <w:rsid w:val="0033070B"/>
    <w:rsid w:val="00333D92"/>
    <w:rsid w:val="0034176E"/>
    <w:rsid w:val="00352A2D"/>
    <w:rsid w:val="003643A1"/>
    <w:rsid w:val="0036542A"/>
    <w:rsid w:val="00366E54"/>
    <w:rsid w:val="0036773C"/>
    <w:rsid w:val="003732BE"/>
    <w:rsid w:val="00376510"/>
    <w:rsid w:val="00384EA3"/>
    <w:rsid w:val="00386ED0"/>
    <w:rsid w:val="003B1556"/>
    <w:rsid w:val="003B365A"/>
    <w:rsid w:val="003B3FB9"/>
    <w:rsid w:val="003B523B"/>
    <w:rsid w:val="003B60C8"/>
    <w:rsid w:val="003C55CF"/>
    <w:rsid w:val="003C6F60"/>
    <w:rsid w:val="003D3147"/>
    <w:rsid w:val="003D4B32"/>
    <w:rsid w:val="003E149F"/>
    <w:rsid w:val="003E4268"/>
    <w:rsid w:val="003F6728"/>
    <w:rsid w:val="003F7844"/>
    <w:rsid w:val="003F7D26"/>
    <w:rsid w:val="00401AC0"/>
    <w:rsid w:val="00403AC7"/>
    <w:rsid w:val="0041569B"/>
    <w:rsid w:val="00431871"/>
    <w:rsid w:val="00462A8C"/>
    <w:rsid w:val="0046363C"/>
    <w:rsid w:val="004654C8"/>
    <w:rsid w:val="004665E8"/>
    <w:rsid w:val="004669B6"/>
    <w:rsid w:val="0047469C"/>
    <w:rsid w:val="0048375A"/>
    <w:rsid w:val="004846ED"/>
    <w:rsid w:val="00490D85"/>
    <w:rsid w:val="00491C24"/>
    <w:rsid w:val="004922C0"/>
    <w:rsid w:val="0049275A"/>
    <w:rsid w:val="00495EEE"/>
    <w:rsid w:val="00496C32"/>
    <w:rsid w:val="004974EC"/>
    <w:rsid w:val="004B0961"/>
    <w:rsid w:val="004E2B5C"/>
    <w:rsid w:val="004E4E02"/>
    <w:rsid w:val="004F17BA"/>
    <w:rsid w:val="004F266A"/>
    <w:rsid w:val="004F70B4"/>
    <w:rsid w:val="004F74F4"/>
    <w:rsid w:val="00501630"/>
    <w:rsid w:val="00510646"/>
    <w:rsid w:val="0051319C"/>
    <w:rsid w:val="00517C65"/>
    <w:rsid w:val="00531965"/>
    <w:rsid w:val="00531AB8"/>
    <w:rsid w:val="00533F77"/>
    <w:rsid w:val="00540A32"/>
    <w:rsid w:val="005422AF"/>
    <w:rsid w:val="0054341A"/>
    <w:rsid w:val="005501B6"/>
    <w:rsid w:val="00550AE6"/>
    <w:rsid w:val="005516DC"/>
    <w:rsid w:val="005527FC"/>
    <w:rsid w:val="005601D4"/>
    <w:rsid w:val="005660D1"/>
    <w:rsid w:val="005725AE"/>
    <w:rsid w:val="00575982"/>
    <w:rsid w:val="00576E4D"/>
    <w:rsid w:val="005828A2"/>
    <w:rsid w:val="00582E8F"/>
    <w:rsid w:val="00590F44"/>
    <w:rsid w:val="00591A1F"/>
    <w:rsid w:val="00592CB8"/>
    <w:rsid w:val="00597CD8"/>
    <w:rsid w:val="00597FFB"/>
    <w:rsid w:val="005A37D6"/>
    <w:rsid w:val="005D3798"/>
    <w:rsid w:val="005E48E6"/>
    <w:rsid w:val="005E64C8"/>
    <w:rsid w:val="005E6F48"/>
    <w:rsid w:val="005E7CE2"/>
    <w:rsid w:val="005F5FCF"/>
    <w:rsid w:val="005F76FB"/>
    <w:rsid w:val="005F7A8D"/>
    <w:rsid w:val="006118B0"/>
    <w:rsid w:val="00613114"/>
    <w:rsid w:val="00620420"/>
    <w:rsid w:val="00623E90"/>
    <w:rsid w:val="00627DC1"/>
    <w:rsid w:val="00643C08"/>
    <w:rsid w:val="00644C1F"/>
    <w:rsid w:val="00653F44"/>
    <w:rsid w:val="00662880"/>
    <w:rsid w:val="00682E09"/>
    <w:rsid w:val="0068342B"/>
    <w:rsid w:val="00685909"/>
    <w:rsid w:val="0069426C"/>
    <w:rsid w:val="006A05BA"/>
    <w:rsid w:val="006A20DA"/>
    <w:rsid w:val="006A3123"/>
    <w:rsid w:val="006A65C3"/>
    <w:rsid w:val="006A716B"/>
    <w:rsid w:val="006B43BC"/>
    <w:rsid w:val="006C1151"/>
    <w:rsid w:val="006C21DD"/>
    <w:rsid w:val="006C2AAB"/>
    <w:rsid w:val="006C7AE7"/>
    <w:rsid w:val="006D34A2"/>
    <w:rsid w:val="006F5228"/>
    <w:rsid w:val="006F54BA"/>
    <w:rsid w:val="006F6E43"/>
    <w:rsid w:val="00702E53"/>
    <w:rsid w:val="007177F8"/>
    <w:rsid w:val="00724202"/>
    <w:rsid w:val="00727C90"/>
    <w:rsid w:val="007366CC"/>
    <w:rsid w:val="00737A95"/>
    <w:rsid w:val="00737E91"/>
    <w:rsid w:val="00744D68"/>
    <w:rsid w:val="00746975"/>
    <w:rsid w:val="0074753E"/>
    <w:rsid w:val="00761764"/>
    <w:rsid w:val="00767499"/>
    <w:rsid w:val="00775B75"/>
    <w:rsid w:val="0079182E"/>
    <w:rsid w:val="007C0F16"/>
    <w:rsid w:val="007C1BD7"/>
    <w:rsid w:val="007C3A52"/>
    <w:rsid w:val="007C3BD9"/>
    <w:rsid w:val="007C5A55"/>
    <w:rsid w:val="007D52DC"/>
    <w:rsid w:val="007E3FA2"/>
    <w:rsid w:val="007F0E2D"/>
    <w:rsid w:val="007F367E"/>
    <w:rsid w:val="0080352C"/>
    <w:rsid w:val="00813948"/>
    <w:rsid w:val="008239DA"/>
    <w:rsid w:val="00823BA9"/>
    <w:rsid w:val="00826464"/>
    <w:rsid w:val="00826472"/>
    <w:rsid w:val="00831710"/>
    <w:rsid w:val="00833D5A"/>
    <w:rsid w:val="008425D5"/>
    <w:rsid w:val="00845BB1"/>
    <w:rsid w:val="00855C88"/>
    <w:rsid w:val="00856C67"/>
    <w:rsid w:val="00857F63"/>
    <w:rsid w:val="00871603"/>
    <w:rsid w:val="008729FE"/>
    <w:rsid w:val="008770EE"/>
    <w:rsid w:val="00877C52"/>
    <w:rsid w:val="008802C0"/>
    <w:rsid w:val="00885F80"/>
    <w:rsid w:val="008920C4"/>
    <w:rsid w:val="008A4390"/>
    <w:rsid w:val="008A444A"/>
    <w:rsid w:val="008A503A"/>
    <w:rsid w:val="008A528F"/>
    <w:rsid w:val="008A75E3"/>
    <w:rsid w:val="008D109D"/>
    <w:rsid w:val="008D2995"/>
    <w:rsid w:val="008D6793"/>
    <w:rsid w:val="008E33A5"/>
    <w:rsid w:val="008E3A2B"/>
    <w:rsid w:val="008E42F8"/>
    <w:rsid w:val="008E5E34"/>
    <w:rsid w:val="008E674F"/>
    <w:rsid w:val="009032EA"/>
    <w:rsid w:val="009043C9"/>
    <w:rsid w:val="00904F0D"/>
    <w:rsid w:val="00906AA5"/>
    <w:rsid w:val="00906CA0"/>
    <w:rsid w:val="009141B5"/>
    <w:rsid w:val="00914650"/>
    <w:rsid w:val="0091483D"/>
    <w:rsid w:val="009159B8"/>
    <w:rsid w:val="00915D19"/>
    <w:rsid w:val="009221D9"/>
    <w:rsid w:val="00922C8D"/>
    <w:rsid w:val="00937616"/>
    <w:rsid w:val="00943AD1"/>
    <w:rsid w:val="009542E7"/>
    <w:rsid w:val="00956D0C"/>
    <w:rsid w:val="00960A13"/>
    <w:rsid w:val="00966502"/>
    <w:rsid w:val="00972904"/>
    <w:rsid w:val="00974CD6"/>
    <w:rsid w:val="009751CC"/>
    <w:rsid w:val="00975EA9"/>
    <w:rsid w:val="00981804"/>
    <w:rsid w:val="00992555"/>
    <w:rsid w:val="009955E6"/>
    <w:rsid w:val="009A11C9"/>
    <w:rsid w:val="009A1E3F"/>
    <w:rsid w:val="009A5187"/>
    <w:rsid w:val="009B1CA7"/>
    <w:rsid w:val="009B3F64"/>
    <w:rsid w:val="009B4208"/>
    <w:rsid w:val="009C56BE"/>
    <w:rsid w:val="009C605E"/>
    <w:rsid w:val="009C6FBD"/>
    <w:rsid w:val="009D1C63"/>
    <w:rsid w:val="009D4101"/>
    <w:rsid w:val="009E4C74"/>
    <w:rsid w:val="009F1403"/>
    <w:rsid w:val="009F1E4B"/>
    <w:rsid w:val="009F7093"/>
    <w:rsid w:val="00A01DDF"/>
    <w:rsid w:val="00A14384"/>
    <w:rsid w:val="00A34DCD"/>
    <w:rsid w:val="00A34FBC"/>
    <w:rsid w:val="00A37710"/>
    <w:rsid w:val="00A40957"/>
    <w:rsid w:val="00A42627"/>
    <w:rsid w:val="00A44172"/>
    <w:rsid w:val="00A451B6"/>
    <w:rsid w:val="00A454D3"/>
    <w:rsid w:val="00A576AC"/>
    <w:rsid w:val="00A63C87"/>
    <w:rsid w:val="00A665A3"/>
    <w:rsid w:val="00A66FFB"/>
    <w:rsid w:val="00A71E87"/>
    <w:rsid w:val="00A72A16"/>
    <w:rsid w:val="00A80E72"/>
    <w:rsid w:val="00A842F9"/>
    <w:rsid w:val="00A858D4"/>
    <w:rsid w:val="00A924D0"/>
    <w:rsid w:val="00A9487A"/>
    <w:rsid w:val="00A9602A"/>
    <w:rsid w:val="00AB0724"/>
    <w:rsid w:val="00AB16BD"/>
    <w:rsid w:val="00AC2581"/>
    <w:rsid w:val="00AC26E3"/>
    <w:rsid w:val="00AC40B2"/>
    <w:rsid w:val="00AC6D19"/>
    <w:rsid w:val="00AE0613"/>
    <w:rsid w:val="00AE3EC3"/>
    <w:rsid w:val="00AE491A"/>
    <w:rsid w:val="00AF7E6F"/>
    <w:rsid w:val="00B015A3"/>
    <w:rsid w:val="00B017DE"/>
    <w:rsid w:val="00B07C87"/>
    <w:rsid w:val="00B2409A"/>
    <w:rsid w:val="00B268CC"/>
    <w:rsid w:val="00B31479"/>
    <w:rsid w:val="00B376DC"/>
    <w:rsid w:val="00B45D1D"/>
    <w:rsid w:val="00B47656"/>
    <w:rsid w:val="00B47CBB"/>
    <w:rsid w:val="00B502AC"/>
    <w:rsid w:val="00B52A24"/>
    <w:rsid w:val="00B55726"/>
    <w:rsid w:val="00B60585"/>
    <w:rsid w:val="00B6673F"/>
    <w:rsid w:val="00B66CE6"/>
    <w:rsid w:val="00B7224D"/>
    <w:rsid w:val="00B9253B"/>
    <w:rsid w:val="00B93A39"/>
    <w:rsid w:val="00BA61C8"/>
    <w:rsid w:val="00BB1D71"/>
    <w:rsid w:val="00BB264B"/>
    <w:rsid w:val="00BB4C9B"/>
    <w:rsid w:val="00BB630E"/>
    <w:rsid w:val="00BC06D7"/>
    <w:rsid w:val="00BC4084"/>
    <w:rsid w:val="00BD2939"/>
    <w:rsid w:val="00BD31C8"/>
    <w:rsid w:val="00BD792E"/>
    <w:rsid w:val="00BD7C66"/>
    <w:rsid w:val="00BE34ED"/>
    <w:rsid w:val="00BE7165"/>
    <w:rsid w:val="00BF2B27"/>
    <w:rsid w:val="00C043DA"/>
    <w:rsid w:val="00C04D9B"/>
    <w:rsid w:val="00C279CA"/>
    <w:rsid w:val="00C36DE8"/>
    <w:rsid w:val="00C41C97"/>
    <w:rsid w:val="00C54C79"/>
    <w:rsid w:val="00C60645"/>
    <w:rsid w:val="00C65DE3"/>
    <w:rsid w:val="00C67423"/>
    <w:rsid w:val="00C709D9"/>
    <w:rsid w:val="00C77304"/>
    <w:rsid w:val="00C82673"/>
    <w:rsid w:val="00C83EE6"/>
    <w:rsid w:val="00C84090"/>
    <w:rsid w:val="00C87C5A"/>
    <w:rsid w:val="00C93076"/>
    <w:rsid w:val="00C9531F"/>
    <w:rsid w:val="00C964E3"/>
    <w:rsid w:val="00C97746"/>
    <w:rsid w:val="00CA4CE3"/>
    <w:rsid w:val="00CA7081"/>
    <w:rsid w:val="00CC0251"/>
    <w:rsid w:val="00CC783B"/>
    <w:rsid w:val="00CD7EC0"/>
    <w:rsid w:val="00CE5033"/>
    <w:rsid w:val="00CE5439"/>
    <w:rsid w:val="00CE7D67"/>
    <w:rsid w:val="00CF28E8"/>
    <w:rsid w:val="00CF32A2"/>
    <w:rsid w:val="00CF47D5"/>
    <w:rsid w:val="00CF720D"/>
    <w:rsid w:val="00CF7A85"/>
    <w:rsid w:val="00D06189"/>
    <w:rsid w:val="00D10C70"/>
    <w:rsid w:val="00D12D2D"/>
    <w:rsid w:val="00D15704"/>
    <w:rsid w:val="00D17CD3"/>
    <w:rsid w:val="00D30E27"/>
    <w:rsid w:val="00D30EDD"/>
    <w:rsid w:val="00D40642"/>
    <w:rsid w:val="00D41981"/>
    <w:rsid w:val="00D44794"/>
    <w:rsid w:val="00D46791"/>
    <w:rsid w:val="00D47428"/>
    <w:rsid w:val="00D521E8"/>
    <w:rsid w:val="00D56BBE"/>
    <w:rsid w:val="00D6206A"/>
    <w:rsid w:val="00D64B32"/>
    <w:rsid w:val="00D7737C"/>
    <w:rsid w:val="00D77D29"/>
    <w:rsid w:val="00D806C6"/>
    <w:rsid w:val="00D820AA"/>
    <w:rsid w:val="00D82126"/>
    <w:rsid w:val="00D836E1"/>
    <w:rsid w:val="00D90419"/>
    <w:rsid w:val="00D93305"/>
    <w:rsid w:val="00D935BF"/>
    <w:rsid w:val="00D93D43"/>
    <w:rsid w:val="00D94C56"/>
    <w:rsid w:val="00D95FD8"/>
    <w:rsid w:val="00DA1040"/>
    <w:rsid w:val="00DA4E35"/>
    <w:rsid w:val="00DC3793"/>
    <w:rsid w:val="00DC63FD"/>
    <w:rsid w:val="00DC77D2"/>
    <w:rsid w:val="00DE2C13"/>
    <w:rsid w:val="00DE3A0C"/>
    <w:rsid w:val="00DF2BE9"/>
    <w:rsid w:val="00E00403"/>
    <w:rsid w:val="00E062DE"/>
    <w:rsid w:val="00E25646"/>
    <w:rsid w:val="00E30F68"/>
    <w:rsid w:val="00E35924"/>
    <w:rsid w:val="00E45A1A"/>
    <w:rsid w:val="00E45CFC"/>
    <w:rsid w:val="00E518B3"/>
    <w:rsid w:val="00E614E5"/>
    <w:rsid w:val="00E71A91"/>
    <w:rsid w:val="00E938D4"/>
    <w:rsid w:val="00E95D28"/>
    <w:rsid w:val="00EA5DD8"/>
    <w:rsid w:val="00EC4131"/>
    <w:rsid w:val="00EC4210"/>
    <w:rsid w:val="00EC4840"/>
    <w:rsid w:val="00EC4919"/>
    <w:rsid w:val="00ED42E9"/>
    <w:rsid w:val="00ED4422"/>
    <w:rsid w:val="00EE0BC2"/>
    <w:rsid w:val="00EE52F0"/>
    <w:rsid w:val="00EE64F1"/>
    <w:rsid w:val="00EF1AAA"/>
    <w:rsid w:val="00EF31A3"/>
    <w:rsid w:val="00EF68EB"/>
    <w:rsid w:val="00F1293C"/>
    <w:rsid w:val="00F15FB8"/>
    <w:rsid w:val="00F17760"/>
    <w:rsid w:val="00F2161C"/>
    <w:rsid w:val="00F222B1"/>
    <w:rsid w:val="00F24413"/>
    <w:rsid w:val="00F300E4"/>
    <w:rsid w:val="00F314A3"/>
    <w:rsid w:val="00F3228F"/>
    <w:rsid w:val="00F335FF"/>
    <w:rsid w:val="00F351B6"/>
    <w:rsid w:val="00F47A2E"/>
    <w:rsid w:val="00F56F69"/>
    <w:rsid w:val="00F62232"/>
    <w:rsid w:val="00F6699B"/>
    <w:rsid w:val="00F67163"/>
    <w:rsid w:val="00F76982"/>
    <w:rsid w:val="00F802AB"/>
    <w:rsid w:val="00F82B2C"/>
    <w:rsid w:val="00F82BA1"/>
    <w:rsid w:val="00F86F93"/>
    <w:rsid w:val="00F925DE"/>
    <w:rsid w:val="00FA31B7"/>
    <w:rsid w:val="00FA3764"/>
    <w:rsid w:val="00FA6F03"/>
    <w:rsid w:val="00FA7536"/>
    <w:rsid w:val="00FA79A5"/>
    <w:rsid w:val="00FB052B"/>
    <w:rsid w:val="00FB2AC2"/>
    <w:rsid w:val="00FC2911"/>
    <w:rsid w:val="00FD5076"/>
    <w:rsid w:val="00FD62AF"/>
    <w:rsid w:val="00FD7810"/>
    <w:rsid w:val="00FE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114D30"/>
  <w15:docId w15:val="{CADECE46-8DEB-499A-96D5-8204E661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C1BD7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6A65C3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qFormat/>
    <w:rsid w:val="006A65C3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qFormat/>
    <w:rsid w:val="006A65C3"/>
    <w:pPr>
      <w:keepNext/>
      <w:ind w:left="34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6A65C3"/>
  </w:style>
  <w:style w:type="paragraph" w:styleId="a3">
    <w:name w:val="header"/>
    <w:basedOn w:val="a"/>
    <w:rsid w:val="00CE7D67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CE7D67"/>
  </w:style>
  <w:style w:type="paragraph" w:styleId="a5">
    <w:name w:val="footer"/>
    <w:basedOn w:val="a"/>
    <w:rsid w:val="00CE7D67"/>
    <w:pPr>
      <w:tabs>
        <w:tab w:val="center" w:pos="4677"/>
        <w:tab w:val="right" w:pos="9355"/>
      </w:tabs>
    </w:pPr>
  </w:style>
  <w:style w:type="numbering" w:styleId="111111">
    <w:name w:val="Outline List 2"/>
    <w:basedOn w:val="a2"/>
    <w:rsid w:val="003732BE"/>
    <w:pPr>
      <w:numPr>
        <w:numId w:val="1"/>
      </w:numPr>
    </w:pPr>
  </w:style>
  <w:style w:type="character" w:styleId="a6">
    <w:name w:val="Hyperlink"/>
    <w:basedOn w:val="a0"/>
    <w:rsid w:val="00D93D43"/>
    <w:rPr>
      <w:color w:val="0000FF"/>
      <w:u w:val="single"/>
    </w:rPr>
  </w:style>
  <w:style w:type="paragraph" w:customStyle="1" w:styleId="a7">
    <w:name w:val="Îáû÷íûé"/>
    <w:rsid w:val="00D93D43"/>
    <w:rPr>
      <w:lang w:eastAsia="zh-CN"/>
    </w:rPr>
  </w:style>
  <w:style w:type="table" w:styleId="a8">
    <w:name w:val="Table Grid"/>
    <w:basedOn w:val="a1"/>
    <w:rsid w:val="00D93D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04D9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List Paragraph"/>
    <w:basedOn w:val="a"/>
    <w:uiPriority w:val="34"/>
    <w:qFormat/>
    <w:rsid w:val="00C93076"/>
    <w:pPr>
      <w:ind w:left="720"/>
      <w:contextualSpacing/>
    </w:pPr>
  </w:style>
  <w:style w:type="paragraph" w:customStyle="1" w:styleId="ConsPlusNormal">
    <w:name w:val="ConsPlusNormal"/>
    <w:rsid w:val="003643A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rsid w:val="005A37D6"/>
    <w:rPr>
      <w:b/>
      <w:noProof/>
      <w:spacing w:val="14"/>
      <w:sz w:val="28"/>
      <w:lang w:eastAsia="en-US"/>
    </w:rPr>
  </w:style>
  <w:style w:type="paragraph" w:customStyle="1" w:styleId="20">
    <w:name w:val="Обычный2"/>
    <w:rsid w:val="005A37D6"/>
  </w:style>
  <w:style w:type="paragraph" w:styleId="aa">
    <w:name w:val="Balloon Text"/>
    <w:basedOn w:val="a"/>
    <w:link w:val="ab"/>
    <w:semiHidden/>
    <w:unhideWhenUsed/>
    <w:rsid w:val="00024A3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semiHidden/>
    <w:rsid w:val="00024A33"/>
    <w:rPr>
      <w:rFonts w:ascii="Segoe UI" w:hAnsi="Segoe UI" w:cs="Segoe UI"/>
      <w:noProof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62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6EE6D9DA46C7666B1F36C593A6FC95D86C1F3259BCF9CB00B37BE33CFBB444F0D2BD87AE67B54B7564EFF3997203A55A9897BCFC12067D42F2948V7vD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B6EE6D9DA46C7666B1F36C593A6FC95D86C1F3259BCD9DB40037BE33CFBB444F0D2BD87AE67B54B7564EFF3997203A55A9897BCFC12067D42F2948V7vD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B6EE6D9DA46C7666B1F36C593A6FC95D86C1F3259BCF9CB00B37BE33CFBB444F0D2BD87AE67B54B7564EFF3997203A55A9897BCFC12067D42F2948V7vD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3;&#1072;&#1090;&#1072;&#1083;&#1100;&#1103;%20&#1057;&#1077;&#1088;&#1075;&#1077;&#1077;&#1074;&#1072;\&#1041;&#1083;&#1072;&#1085;&#1082;&#1080;\&#1041;&#1083;&#1072;&#1085;&#1082;&#1080;%20&#1072;&#1076;&#1084;&#1080;&#1085;&#1080;&#1089;&#1090;&#1088;&#1072;&#1094;&#1080;&#1080;%20&#1089;%20010710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061CC-FA89-483B-8EBB-504839FA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0</TotalTime>
  <Pages>5</Pages>
  <Words>673</Words>
  <Characters>5759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 Мурома</Company>
  <LinksUpToDate>false</LinksUpToDate>
  <CharactersWithSpaces>6420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sergeeva</dc:creator>
  <cp:keywords/>
  <dc:description/>
  <cp:lastModifiedBy>Едачева Ольга Викторовна</cp:lastModifiedBy>
  <cp:revision>2</cp:revision>
  <cp:lastPrinted>2023-03-27T11:06:00Z</cp:lastPrinted>
  <dcterms:created xsi:type="dcterms:W3CDTF">2023-03-27T11:06:00Z</dcterms:created>
  <dcterms:modified xsi:type="dcterms:W3CDTF">2023-03-27T11:06:00Z</dcterms:modified>
</cp:coreProperties>
</file>