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D43" w:rsidRDefault="00B823E5" w:rsidP="00D93D43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17145" t="10160" r="11430" b="18415"/>
                <wp:wrapNone/>
                <wp:docPr id="1777" name="Полотно 1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8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8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8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8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9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9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9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9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9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9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0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1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81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81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2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2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2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2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2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2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2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2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83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3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3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3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42D9" id="Полотно 1777" o:spid="_x0000_s1026" editas="canvas" style="position:absolute;margin-left:237.95pt;margin-top:24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779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780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781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782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783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784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785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86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87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88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789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790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791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92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793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794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795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796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797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798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799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800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801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802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803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804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805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806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807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808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809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810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811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812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813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814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815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816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817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818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19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820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821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22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23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4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25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26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27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28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9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0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31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32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33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34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35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36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837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838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839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840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Pr="00A14384" w:rsidRDefault="00D93D43" w:rsidP="00DC77D2">
      <w:pPr>
        <w:jc w:val="center"/>
        <w:rPr>
          <w:sz w:val="16"/>
          <w:szCs w:val="16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93D43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РАСПОРЯЖЕНИЕ</w:t>
      </w:r>
    </w:p>
    <w:p w:rsidR="00813948" w:rsidRDefault="00505C21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3D43" w:rsidRDefault="00786E69" w:rsidP="00D93D43">
      <w:r>
        <w:rPr>
          <w:b/>
          <w:sz w:val="28"/>
          <w:szCs w:val="28"/>
        </w:rPr>
        <w:t>31.01.2023</w:t>
      </w:r>
      <w:r w:rsidR="00D93D43">
        <w:t xml:space="preserve">                                                                                                    </w:t>
      </w:r>
      <w:r w:rsidR="00DC77D2">
        <w:t xml:space="preserve">           </w:t>
      </w:r>
      <w:r w:rsidR="00D93D43">
        <w:t xml:space="preserve">  </w:t>
      </w:r>
      <w:r w:rsidR="007762B5">
        <w:t xml:space="preserve">                       </w:t>
      </w:r>
      <w:r w:rsidR="00D93D43">
        <w:t xml:space="preserve">  </w:t>
      </w:r>
      <w:r w:rsidR="00D93D43" w:rsidRPr="00823BA9">
        <w:rPr>
          <w:b/>
          <w:sz w:val="28"/>
          <w:szCs w:val="28"/>
        </w:rPr>
        <w:t>№</w:t>
      </w:r>
      <w:r w:rsidR="007762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15-р</w:t>
      </w:r>
    </w:p>
    <w:p w:rsidR="00D93D43" w:rsidRDefault="00D93D43" w:rsidP="00D93D43"/>
    <w:p w:rsidR="00EE1119" w:rsidRDefault="00EE1119" w:rsidP="00D93D43"/>
    <w:p w:rsidR="00FE5E6A" w:rsidRPr="00F778CC" w:rsidRDefault="005545F7" w:rsidP="00FE5E6A">
      <w:pPr>
        <w:ind w:left="426" w:right="5527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 внесении изменений в распоряже</w:t>
      </w:r>
      <w:r w:rsidR="00D92C98">
        <w:rPr>
          <w:i/>
          <w:noProof w:val="0"/>
          <w:sz w:val="24"/>
          <w:szCs w:val="24"/>
        </w:rPr>
        <w:t>ние администрации округа М</w:t>
      </w:r>
      <w:r>
        <w:rPr>
          <w:i/>
          <w:noProof w:val="0"/>
          <w:sz w:val="24"/>
          <w:szCs w:val="24"/>
        </w:rPr>
        <w:t>уром от 29.05.2020 № 82-р «</w:t>
      </w:r>
      <w:r w:rsidR="00ED2D90" w:rsidRPr="00ED2D90">
        <w:rPr>
          <w:i/>
          <w:noProof w:val="0"/>
          <w:sz w:val="24"/>
          <w:szCs w:val="24"/>
        </w:rPr>
        <w:t>О</w:t>
      </w:r>
      <w:r w:rsidR="000E1036">
        <w:rPr>
          <w:i/>
          <w:noProof w:val="0"/>
          <w:sz w:val="24"/>
          <w:szCs w:val="24"/>
        </w:rPr>
        <w:t xml:space="preserve">б утверждении перечня должностей муниципальной службы </w:t>
      </w:r>
      <w:r w:rsidR="00F778CC">
        <w:rPr>
          <w:i/>
          <w:noProof w:val="0"/>
          <w:sz w:val="24"/>
          <w:szCs w:val="24"/>
        </w:rPr>
        <w:t xml:space="preserve">Администрации </w:t>
      </w:r>
      <w:r w:rsidR="000E1036">
        <w:rPr>
          <w:i/>
          <w:noProof w:val="0"/>
          <w:sz w:val="24"/>
          <w:szCs w:val="24"/>
        </w:rPr>
        <w:t>округа Муром</w:t>
      </w:r>
      <w:r w:rsidR="00507050">
        <w:rPr>
          <w:i/>
          <w:noProof w:val="0"/>
          <w:sz w:val="24"/>
          <w:szCs w:val="24"/>
        </w:rPr>
        <w:t xml:space="preserve"> и ее структурных подразделений</w:t>
      </w:r>
      <w:r w:rsidR="00A55A86">
        <w:rPr>
          <w:i/>
          <w:noProof w:val="0"/>
          <w:sz w:val="24"/>
          <w:szCs w:val="24"/>
        </w:rPr>
        <w:t>, по которым налагаются ограничения</w:t>
      </w:r>
      <w:r w:rsidR="00F778CC">
        <w:rPr>
          <w:i/>
          <w:noProof w:val="0"/>
          <w:sz w:val="24"/>
          <w:szCs w:val="24"/>
        </w:rPr>
        <w:t>,</w:t>
      </w:r>
      <w:r w:rsidR="00F778CC" w:rsidRPr="00F778CC">
        <w:rPr>
          <w:i/>
          <w:noProof w:val="0"/>
          <w:sz w:val="24"/>
          <w:szCs w:val="24"/>
        </w:rPr>
        <w:t xml:space="preserve"> </w:t>
      </w:r>
      <w:r w:rsidR="00F778CC" w:rsidRPr="00F778CC">
        <w:rPr>
          <w:i/>
          <w:noProof w:val="0"/>
          <w:sz w:val="24"/>
          <w:szCs w:val="24"/>
          <w:lang w:eastAsia="ru-RU"/>
        </w:rPr>
        <w:t xml:space="preserve">предусмотренные </w:t>
      </w:r>
      <w:hyperlink r:id="rId8" w:history="1">
        <w:r w:rsidR="00F778CC" w:rsidRPr="00F778CC">
          <w:rPr>
            <w:i/>
            <w:noProof w:val="0"/>
            <w:color w:val="0000FF"/>
            <w:sz w:val="24"/>
            <w:szCs w:val="24"/>
            <w:lang w:eastAsia="ru-RU"/>
          </w:rPr>
          <w:t>статьей 12</w:t>
        </w:r>
      </w:hyperlink>
      <w:r w:rsidR="00F778CC" w:rsidRPr="00F778CC">
        <w:rPr>
          <w:i/>
          <w:noProof w:val="0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</w:t>
      </w:r>
      <w:r>
        <w:rPr>
          <w:i/>
          <w:noProof w:val="0"/>
          <w:sz w:val="24"/>
          <w:szCs w:val="24"/>
          <w:lang w:eastAsia="ru-RU"/>
        </w:rPr>
        <w:t>»</w:t>
      </w:r>
    </w:p>
    <w:p w:rsidR="00FE5E6A" w:rsidRDefault="00FE5E6A" w:rsidP="00FE5E6A">
      <w:pPr>
        <w:ind w:left="426" w:right="5527"/>
        <w:rPr>
          <w:noProof w:val="0"/>
        </w:rPr>
      </w:pPr>
    </w:p>
    <w:p w:rsidR="00505C21" w:rsidRPr="00FE5E6A" w:rsidRDefault="000E1036" w:rsidP="00F46F21">
      <w:pPr>
        <w:tabs>
          <w:tab w:val="left" w:pos="9921"/>
        </w:tabs>
        <w:ind w:right="-2" w:firstLine="567"/>
        <w:rPr>
          <w:noProof w:val="0"/>
        </w:rPr>
      </w:pPr>
      <w:r>
        <w:rPr>
          <w:noProof w:val="0"/>
          <w:sz w:val="28"/>
        </w:rPr>
        <w:t xml:space="preserve">В связи с </w:t>
      </w:r>
      <w:r w:rsidR="00C82AC4">
        <w:rPr>
          <w:noProof w:val="0"/>
          <w:sz w:val="28"/>
        </w:rPr>
        <w:t xml:space="preserve">кадровыми </w:t>
      </w:r>
      <w:proofErr w:type="gramStart"/>
      <w:r w:rsidR="00C82AC4">
        <w:rPr>
          <w:noProof w:val="0"/>
          <w:sz w:val="28"/>
        </w:rPr>
        <w:t>изменениями</w:t>
      </w:r>
      <w:r>
        <w:rPr>
          <w:noProof w:val="0"/>
          <w:sz w:val="28"/>
        </w:rPr>
        <w:t xml:space="preserve">,  </w:t>
      </w:r>
      <w:r w:rsidR="00C82AC4">
        <w:rPr>
          <w:noProof w:val="0"/>
          <w:sz w:val="28"/>
        </w:rPr>
        <w:t>руководствуясь</w:t>
      </w:r>
      <w:proofErr w:type="gramEnd"/>
      <w:r w:rsidR="00C82AC4">
        <w:rPr>
          <w:noProof w:val="0"/>
          <w:sz w:val="28"/>
        </w:rPr>
        <w:t xml:space="preserve"> </w:t>
      </w:r>
      <w:r w:rsidR="00EB7864" w:rsidRPr="00EB7864">
        <w:rPr>
          <w:noProof w:val="0"/>
          <w:sz w:val="28"/>
        </w:rPr>
        <w:t>Закон</w:t>
      </w:r>
      <w:r w:rsidR="00EB7864">
        <w:rPr>
          <w:noProof w:val="0"/>
          <w:sz w:val="28"/>
        </w:rPr>
        <w:t>ом</w:t>
      </w:r>
      <w:r w:rsidR="00EB7864" w:rsidRPr="00EB7864">
        <w:rPr>
          <w:noProof w:val="0"/>
          <w:sz w:val="28"/>
        </w:rPr>
        <w:t xml:space="preserve"> Владимирской области от 26.12.2022 </w:t>
      </w:r>
      <w:r w:rsidR="00EB7864">
        <w:rPr>
          <w:noProof w:val="0"/>
          <w:sz w:val="28"/>
        </w:rPr>
        <w:t>№</w:t>
      </w:r>
      <w:r w:rsidR="00EB7864" w:rsidRPr="00EB7864">
        <w:rPr>
          <w:noProof w:val="0"/>
          <w:sz w:val="28"/>
        </w:rPr>
        <w:t xml:space="preserve"> 128-ОЗ </w:t>
      </w:r>
      <w:r w:rsidR="00EB7864">
        <w:rPr>
          <w:noProof w:val="0"/>
          <w:sz w:val="28"/>
        </w:rPr>
        <w:t>«</w:t>
      </w:r>
      <w:r w:rsidR="00EB7864" w:rsidRPr="00EB7864">
        <w:rPr>
          <w:noProof w:val="0"/>
          <w:sz w:val="28"/>
        </w:rPr>
        <w:t>О внесении изменений в отдельные законодательные акты Владимирской области</w:t>
      </w:r>
      <w:r w:rsidR="00EB7864">
        <w:rPr>
          <w:noProof w:val="0"/>
          <w:sz w:val="28"/>
        </w:rPr>
        <w:t>»</w:t>
      </w:r>
      <w:r w:rsidR="00ED2D90">
        <w:rPr>
          <w:noProof w:val="0"/>
          <w:sz w:val="28"/>
        </w:rPr>
        <w:t>,</w:t>
      </w:r>
    </w:p>
    <w:p w:rsidR="00F46F21" w:rsidRPr="006C72C1" w:rsidRDefault="003334A3" w:rsidP="006C72C1">
      <w:pPr>
        <w:pStyle w:val="a9"/>
        <w:numPr>
          <w:ilvl w:val="0"/>
          <w:numId w:val="12"/>
        </w:numPr>
        <w:spacing w:before="120"/>
        <w:ind w:left="0" w:right="-1" w:firstLine="142"/>
        <w:jc w:val="both"/>
        <w:rPr>
          <w:noProof w:val="0"/>
          <w:sz w:val="28"/>
          <w:szCs w:val="28"/>
        </w:rPr>
      </w:pPr>
      <w:r w:rsidRPr="006C72C1">
        <w:rPr>
          <w:noProof w:val="0"/>
          <w:sz w:val="28"/>
        </w:rPr>
        <w:t xml:space="preserve">Внести изменения в </w:t>
      </w:r>
      <w:r w:rsidR="00D92C98" w:rsidRPr="006C72C1">
        <w:rPr>
          <w:noProof w:val="0"/>
          <w:sz w:val="28"/>
          <w:szCs w:val="28"/>
        </w:rPr>
        <w:t>распоряжени</w:t>
      </w:r>
      <w:r w:rsidR="00FB52B0">
        <w:rPr>
          <w:noProof w:val="0"/>
          <w:sz w:val="28"/>
          <w:szCs w:val="28"/>
        </w:rPr>
        <w:t>е</w:t>
      </w:r>
      <w:r w:rsidR="00D92C98" w:rsidRPr="006C72C1">
        <w:rPr>
          <w:noProof w:val="0"/>
          <w:sz w:val="28"/>
          <w:szCs w:val="28"/>
        </w:rPr>
        <w:t xml:space="preserve"> администрации округа Муром от 29.05.2020 № 82-р «Об утверждении перечня должностей муниципальной службы Администрации округа Муром и ее структурных подразделений, по которым налагаются ограничения, </w:t>
      </w:r>
      <w:r w:rsidR="00D92C98" w:rsidRPr="006C72C1">
        <w:rPr>
          <w:noProof w:val="0"/>
          <w:sz w:val="28"/>
          <w:szCs w:val="28"/>
          <w:lang w:eastAsia="ru-RU"/>
        </w:rPr>
        <w:t xml:space="preserve">предусмотренные </w:t>
      </w:r>
      <w:hyperlink r:id="rId9" w:history="1">
        <w:r w:rsidR="00D92C98" w:rsidRPr="006C72C1">
          <w:rPr>
            <w:noProof w:val="0"/>
            <w:color w:val="0000FF"/>
            <w:sz w:val="28"/>
            <w:szCs w:val="28"/>
            <w:lang w:eastAsia="ru-RU"/>
          </w:rPr>
          <w:t>статьей 12</w:t>
        </w:r>
      </w:hyperlink>
      <w:r w:rsidR="00D92C98" w:rsidRPr="006C72C1">
        <w:rPr>
          <w:noProof w:val="0"/>
          <w:sz w:val="28"/>
          <w:szCs w:val="28"/>
          <w:lang w:eastAsia="ru-RU"/>
        </w:rPr>
        <w:t xml:space="preserve"> Федерального закона от 25 декабря 2008 г. </w:t>
      </w:r>
      <w:r w:rsidR="00FB52B0">
        <w:rPr>
          <w:noProof w:val="0"/>
          <w:sz w:val="28"/>
          <w:szCs w:val="28"/>
          <w:lang w:eastAsia="ru-RU"/>
        </w:rPr>
        <w:t>№</w:t>
      </w:r>
      <w:r w:rsidR="00D92C98" w:rsidRPr="006C72C1">
        <w:rPr>
          <w:noProof w:val="0"/>
          <w:sz w:val="28"/>
          <w:szCs w:val="28"/>
          <w:lang w:eastAsia="ru-RU"/>
        </w:rPr>
        <w:t xml:space="preserve"> 273-ФЗ «О противодействии коррупции»</w:t>
      </w:r>
      <w:r w:rsidR="006C72C1" w:rsidRPr="006C72C1">
        <w:rPr>
          <w:noProof w:val="0"/>
          <w:sz w:val="28"/>
          <w:szCs w:val="28"/>
          <w:lang w:eastAsia="ru-RU"/>
        </w:rPr>
        <w:t xml:space="preserve">, </w:t>
      </w:r>
      <w:r w:rsidR="00F46F21" w:rsidRPr="006C72C1">
        <w:rPr>
          <w:noProof w:val="0"/>
          <w:sz w:val="28"/>
          <w:szCs w:val="28"/>
        </w:rPr>
        <w:t xml:space="preserve"> </w:t>
      </w:r>
      <w:r w:rsidR="006C72C1" w:rsidRPr="006C72C1">
        <w:rPr>
          <w:noProof w:val="0"/>
          <w:sz w:val="28"/>
          <w:szCs w:val="28"/>
        </w:rPr>
        <w:t>изложив приложение в редакции согласно приложению к настоящему распоряжению</w:t>
      </w:r>
      <w:r w:rsidR="00B823E5">
        <w:rPr>
          <w:noProof w:val="0"/>
          <w:sz w:val="28"/>
          <w:szCs w:val="28"/>
        </w:rPr>
        <w:t>.</w:t>
      </w:r>
    </w:p>
    <w:p w:rsidR="00F46F21" w:rsidRPr="006C72C1" w:rsidRDefault="00F46F21" w:rsidP="00FB52B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noProof w:val="0"/>
          <w:sz w:val="28"/>
          <w:szCs w:val="28"/>
          <w:lang w:eastAsia="ru-RU"/>
        </w:rPr>
      </w:pPr>
      <w:proofErr w:type="gramStart"/>
      <w:r w:rsidRPr="006C72C1">
        <w:rPr>
          <w:noProof w:val="0"/>
          <w:sz w:val="28"/>
          <w:szCs w:val="28"/>
          <w:lang w:eastAsia="ru-RU"/>
        </w:rPr>
        <w:t>Контроль  за</w:t>
      </w:r>
      <w:proofErr w:type="gramEnd"/>
      <w:r w:rsidRPr="006C72C1">
        <w:rPr>
          <w:noProof w:val="0"/>
          <w:sz w:val="28"/>
          <w:szCs w:val="28"/>
          <w:lang w:eastAsia="ru-RU"/>
        </w:rPr>
        <w:t xml:space="preserve"> исполнением настоящего распоряжения  возложить на первого заместителя Главы администрации округа Муром по управлению делами администрации, начальника Управления аппарата администрации округа Муром В.К. </w:t>
      </w:r>
      <w:proofErr w:type="spellStart"/>
      <w:r w:rsidRPr="006C72C1">
        <w:rPr>
          <w:noProof w:val="0"/>
          <w:sz w:val="28"/>
          <w:szCs w:val="28"/>
          <w:lang w:eastAsia="ru-RU"/>
        </w:rPr>
        <w:t>Вахляева</w:t>
      </w:r>
      <w:proofErr w:type="spellEnd"/>
      <w:r w:rsidRPr="006C72C1">
        <w:rPr>
          <w:noProof w:val="0"/>
          <w:sz w:val="28"/>
          <w:szCs w:val="28"/>
          <w:lang w:eastAsia="ru-RU"/>
        </w:rPr>
        <w:t>.</w:t>
      </w:r>
    </w:p>
    <w:p w:rsidR="000E1036" w:rsidRDefault="00F46F21" w:rsidP="00F46F21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A55A86">
        <w:rPr>
          <w:noProof w:val="0"/>
          <w:sz w:val="28"/>
        </w:rPr>
        <w:t xml:space="preserve">. </w:t>
      </w:r>
      <w:r w:rsidR="000E1036">
        <w:rPr>
          <w:noProof w:val="0"/>
          <w:sz w:val="28"/>
        </w:rPr>
        <w:t xml:space="preserve">Настоящее распоряжение вступает в </w:t>
      </w:r>
      <w:proofErr w:type="gramStart"/>
      <w:r w:rsidR="000E1036">
        <w:rPr>
          <w:noProof w:val="0"/>
          <w:sz w:val="28"/>
        </w:rPr>
        <w:t xml:space="preserve">силу  </w:t>
      </w:r>
      <w:r w:rsidR="004601B5">
        <w:rPr>
          <w:noProof w:val="0"/>
          <w:sz w:val="28"/>
        </w:rPr>
        <w:t>с</w:t>
      </w:r>
      <w:proofErr w:type="gramEnd"/>
      <w:r w:rsidR="004601B5">
        <w:rPr>
          <w:noProof w:val="0"/>
          <w:sz w:val="28"/>
        </w:rPr>
        <w:t xml:space="preserve"> 01.05.2023</w:t>
      </w:r>
      <w:r w:rsidR="00507050">
        <w:rPr>
          <w:noProof w:val="0"/>
          <w:sz w:val="28"/>
        </w:rPr>
        <w:t xml:space="preserve"> и подлежит </w:t>
      </w:r>
      <w:r w:rsidR="000E1036">
        <w:rPr>
          <w:noProof w:val="0"/>
          <w:sz w:val="28"/>
        </w:rPr>
        <w:t>официально</w:t>
      </w:r>
      <w:r w:rsidR="00507050">
        <w:rPr>
          <w:noProof w:val="0"/>
          <w:sz w:val="28"/>
        </w:rPr>
        <w:t>му</w:t>
      </w:r>
      <w:r w:rsidR="000E1036">
        <w:rPr>
          <w:noProof w:val="0"/>
          <w:sz w:val="28"/>
        </w:rPr>
        <w:t xml:space="preserve"> опубликовани</w:t>
      </w:r>
      <w:r w:rsidR="00507050">
        <w:rPr>
          <w:noProof w:val="0"/>
          <w:sz w:val="28"/>
        </w:rPr>
        <w:t>ю</w:t>
      </w:r>
      <w:r w:rsidR="000E1036">
        <w:rPr>
          <w:noProof w:val="0"/>
          <w:sz w:val="28"/>
        </w:rPr>
        <w:t xml:space="preserve"> в средствах массовой информации.</w:t>
      </w:r>
    </w:p>
    <w:p w:rsidR="00C67B91" w:rsidRDefault="00C67B91" w:rsidP="00C67B91">
      <w:pPr>
        <w:ind w:firstLine="567"/>
        <w:rPr>
          <w:noProof w:val="0"/>
          <w:sz w:val="28"/>
        </w:rPr>
      </w:pPr>
    </w:p>
    <w:p w:rsidR="00EE1119" w:rsidRDefault="00EE1119" w:rsidP="00C67B91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C67B91" w:rsidRPr="004C2BB7">
        <w:trPr>
          <w:jc w:val="center"/>
        </w:trPr>
        <w:tc>
          <w:tcPr>
            <w:tcW w:w="3284" w:type="dxa"/>
          </w:tcPr>
          <w:p w:rsidR="00C67B91" w:rsidRPr="004C2BB7" w:rsidRDefault="00C67B91" w:rsidP="00A822FC">
            <w:pPr>
              <w:pStyle w:val="3"/>
              <w:rPr>
                <w:b w:val="0"/>
                <w:noProof w:val="0"/>
              </w:rPr>
            </w:pPr>
            <w:r w:rsidRPr="004C2BB7">
              <w:rPr>
                <w:b w:val="0"/>
                <w:noProof w:val="0"/>
              </w:rPr>
              <w:t>Глава округа</w:t>
            </w:r>
            <w:r w:rsidR="00EE1119">
              <w:rPr>
                <w:b w:val="0"/>
                <w:noProof w:val="0"/>
              </w:rPr>
              <w:t xml:space="preserve"> </w:t>
            </w:r>
          </w:p>
        </w:tc>
        <w:tc>
          <w:tcPr>
            <w:tcW w:w="2835" w:type="dxa"/>
          </w:tcPr>
          <w:p w:rsidR="00C67B91" w:rsidRPr="004C2BB7" w:rsidRDefault="00C67B91" w:rsidP="00A822FC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C67B91" w:rsidRPr="004C2BB7" w:rsidRDefault="00A55A86" w:rsidP="00A55A8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="00C67B91" w:rsidRPr="004C2BB7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="00C67B91" w:rsidRPr="004C2BB7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C67B91" w:rsidRDefault="00C67B91" w:rsidP="00C67B91">
      <w:pPr>
        <w:ind w:firstLine="5954"/>
        <w:rPr>
          <w:i/>
          <w:noProof w:val="0"/>
          <w:sz w:val="24"/>
          <w:szCs w:val="24"/>
        </w:rPr>
      </w:pPr>
    </w:p>
    <w:p w:rsidR="00C67B91" w:rsidRDefault="00C67B91" w:rsidP="00C67B91">
      <w:pPr>
        <w:ind w:firstLine="5954"/>
        <w:rPr>
          <w:i/>
          <w:noProof w:val="0"/>
          <w:sz w:val="24"/>
          <w:szCs w:val="24"/>
        </w:rPr>
      </w:pPr>
    </w:p>
    <w:p w:rsidR="00C67B91" w:rsidRDefault="00C67B91" w:rsidP="00C67B91">
      <w:pPr>
        <w:rPr>
          <w:noProof w:val="0"/>
          <w:sz w:val="28"/>
        </w:rPr>
      </w:pPr>
    </w:p>
    <w:p w:rsidR="00C67B91" w:rsidRDefault="00C67B91" w:rsidP="00C67B91">
      <w:pPr>
        <w:ind w:left="567" w:firstLine="708"/>
        <w:rPr>
          <w:noProof w:val="0"/>
          <w:sz w:val="28"/>
        </w:rPr>
      </w:pPr>
    </w:p>
    <w:p w:rsidR="00C67B91" w:rsidRDefault="00C67B91" w:rsidP="00C67B91">
      <w:pPr>
        <w:ind w:left="567" w:firstLine="708"/>
        <w:rPr>
          <w:noProof w:val="0"/>
        </w:rPr>
      </w:pPr>
    </w:p>
    <w:p w:rsidR="00C67B91" w:rsidRDefault="00C67B91" w:rsidP="00C67B91">
      <w:pPr>
        <w:ind w:left="567" w:firstLine="708"/>
        <w:rPr>
          <w:noProof w:val="0"/>
        </w:rPr>
      </w:pPr>
    </w:p>
    <w:p w:rsidR="00C67B91" w:rsidRDefault="00C67B91" w:rsidP="00C67B91">
      <w:pPr>
        <w:ind w:left="567" w:firstLine="708"/>
        <w:rPr>
          <w:noProof w:val="0"/>
        </w:rPr>
      </w:pPr>
    </w:p>
    <w:p w:rsidR="00C67B91" w:rsidRDefault="00C67B91" w:rsidP="00C67B91">
      <w:pPr>
        <w:ind w:left="567" w:firstLine="708"/>
        <w:rPr>
          <w:noProof w:val="0"/>
        </w:rPr>
      </w:pPr>
    </w:p>
    <w:p w:rsidR="00C67B91" w:rsidRDefault="00C67B91" w:rsidP="00C67B91">
      <w:pPr>
        <w:ind w:left="567" w:firstLine="708"/>
        <w:rPr>
          <w:noProof w:val="0"/>
        </w:rPr>
      </w:pPr>
    </w:p>
    <w:p w:rsidR="00EB7864" w:rsidRPr="00460DDD" w:rsidRDefault="00EB7864" w:rsidP="00EB7864">
      <w:pPr>
        <w:ind w:firstLine="5954"/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lastRenderedPageBreak/>
        <w:t xml:space="preserve">              Приложение </w:t>
      </w:r>
    </w:p>
    <w:p w:rsidR="00EB7864" w:rsidRPr="00460DDD" w:rsidRDefault="00EB7864" w:rsidP="00EB7864">
      <w:pPr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                                                                           к распоряжению администрации округа Муром</w:t>
      </w:r>
    </w:p>
    <w:p w:rsidR="00EB7864" w:rsidRPr="00981804" w:rsidRDefault="00EB7864" w:rsidP="00EB7864">
      <w:pPr>
        <w:ind w:firstLine="5954"/>
        <w:rPr>
          <w:i/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</w:t>
      </w:r>
      <w:r>
        <w:rPr>
          <w:noProof w:val="0"/>
          <w:sz w:val="24"/>
          <w:szCs w:val="24"/>
        </w:rPr>
        <w:t xml:space="preserve">     </w:t>
      </w:r>
      <w:r w:rsidRPr="00460DDD">
        <w:rPr>
          <w:noProof w:val="0"/>
          <w:sz w:val="24"/>
          <w:szCs w:val="24"/>
        </w:rPr>
        <w:t>от</w:t>
      </w:r>
      <w:r>
        <w:rPr>
          <w:i/>
          <w:noProof w:val="0"/>
          <w:sz w:val="24"/>
          <w:szCs w:val="24"/>
        </w:rPr>
        <w:t xml:space="preserve"> </w:t>
      </w:r>
      <w:r w:rsidR="00786E69">
        <w:rPr>
          <w:i/>
          <w:noProof w:val="0"/>
          <w:sz w:val="24"/>
          <w:szCs w:val="24"/>
        </w:rPr>
        <w:t xml:space="preserve">31.01.2023 </w:t>
      </w:r>
      <w:r w:rsidRPr="00981804">
        <w:rPr>
          <w:i/>
          <w:noProof w:val="0"/>
          <w:sz w:val="24"/>
          <w:szCs w:val="24"/>
        </w:rPr>
        <w:t>№</w:t>
      </w:r>
      <w:r>
        <w:rPr>
          <w:i/>
          <w:noProof w:val="0"/>
          <w:sz w:val="24"/>
          <w:szCs w:val="24"/>
        </w:rPr>
        <w:t xml:space="preserve"> </w:t>
      </w:r>
      <w:r w:rsidR="00786E69">
        <w:rPr>
          <w:i/>
          <w:noProof w:val="0"/>
          <w:sz w:val="24"/>
          <w:szCs w:val="24"/>
        </w:rPr>
        <w:t>15-р</w:t>
      </w:r>
      <w:bookmarkStart w:id="0" w:name="_GoBack"/>
      <w:bookmarkEnd w:id="0"/>
    </w:p>
    <w:p w:rsidR="00EB7864" w:rsidRPr="009B419E" w:rsidRDefault="00EB7864" w:rsidP="00EB7864">
      <w:pPr>
        <w:ind w:firstLine="567"/>
        <w:rPr>
          <w:noProof w:val="0"/>
          <w:sz w:val="28"/>
        </w:rPr>
      </w:pPr>
    </w:p>
    <w:p w:rsidR="00EB7864" w:rsidRPr="00FD05F4" w:rsidRDefault="00EB7864" w:rsidP="00EB7864">
      <w:pPr>
        <w:ind w:firstLine="567"/>
        <w:jc w:val="center"/>
        <w:rPr>
          <w:b/>
          <w:noProof w:val="0"/>
          <w:color w:val="000000"/>
          <w:sz w:val="28"/>
          <w:szCs w:val="28"/>
          <w:lang w:eastAsia="ru-RU"/>
        </w:rPr>
      </w:pPr>
      <w:r w:rsidRPr="00FD05F4">
        <w:rPr>
          <w:b/>
          <w:noProof w:val="0"/>
          <w:color w:val="000000"/>
          <w:sz w:val="28"/>
          <w:szCs w:val="28"/>
          <w:lang w:eastAsia="ru-RU"/>
        </w:rPr>
        <w:t xml:space="preserve">Перечень </w:t>
      </w:r>
    </w:p>
    <w:p w:rsidR="00EB7864" w:rsidRDefault="00EB7864" w:rsidP="00EB7864">
      <w:pPr>
        <w:ind w:firstLine="567"/>
        <w:jc w:val="center"/>
        <w:rPr>
          <w:b/>
          <w:noProof w:val="0"/>
          <w:sz w:val="28"/>
        </w:rPr>
      </w:pPr>
      <w:r w:rsidRPr="00FD05F4">
        <w:rPr>
          <w:b/>
          <w:noProof w:val="0"/>
          <w:color w:val="000000"/>
          <w:sz w:val="28"/>
          <w:szCs w:val="28"/>
          <w:lang w:eastAsia="ru-RU"/>
        </w:rPr>
        <w:t xml:space="preserve">должностей муниципальной </w:t>
      </w:r>
      <w:proofErr w:type="gramStart"/>
      <w:r w:rsidRPr="00FD05F4">
        <w:rPr>
          <w:b/>
          <w:noProof w:val="0"/>
          <w:color w:val="000000"/>
          <w:sz w:val="28"/>
          <w:szCs w:val="28"/>
          <w:lang w:eastAsia="ru-RU"/>
        </w:rPr>
        <w:t xml:space="preserve">службы  </w:t>
      </w:r>
      <w:r>
        <w:rPr>
          <w:b/>
          <w:noProof w:val="0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b/>
          <w:noProof w:val="0"/>
          <w:color w:val="000000"/>
          <w:sz w:val="28"/>
          <w:szCs w:val="28"/>
          <w:lang w:eastAsia="ru-RU"/>
        </w:rPr>
        <w:t xml:space="preserve"> </w:t>
      </w:r>
      <w:r w:rsidRPr="00FD05F4">
        <w:rPr>
          <w:b/>
          <w:noProof w:val="0"/>
          <w:color w:val="000000"/>
          <w:sz w:val="28"/>
          <w:szCs w:val="28"/>
          <w:lang w:eastAsia="ru-RU"/>
        </w:rPr>
        <w:t>округа Муром</w:t>
      </w:r>
      <w:r>
        <w:rPr>
          <w:b/>
          <w:noProof w:val="0"/>
          <w:color w:val="000000"/>
          <w:sz w:val="28"/>
          <w:szCs w:val="28"/>
          <w:lang w:eastAsia="ru-RU"/>
        </w:rPr>
        <w:t xml:space="preserve"> и ее структурных подразделений,</w:t>
      </w:r>
      <w:r w:rsidRPr="00507050">
        <w:rPr>
          <w:noProof w:val="0"/>
          <w:sz w:val="28"/>
        </w:rPr>
        <w:t xml:space="preserve"> </w:t>
      </w:r>
      <w:r w:rsidRPr="00507050">
        <w:rPr>
          <w:b/>
          <w:noProof w:val="0"/>
          <w:sz w:val="28"/>
        </w:rPr>
        <w:t xml:space="preserve">по которым налагаются ограничения, </w:t>
      </w:r>
    </w:p>
    <w:p w:rsidR="00EB7864" w:rsidRDefault="00EB7864" w:rsidP="00EB7864">
      <w:pPr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507050">
        <w:rPr>
          <w:b/>
          <w:noProof w:val="0"/>
          <w:sz w:val="28"/>
          <w:szCs w:val="28"/>
          <w:lang w:eastAsia="ru-RU"/>
        </w:rPr>
        <w:t xml:space="preserve">предусмотренные </w:t>
      </w:r>
      <w:hyperlink r:id="rId10" w:history="1">
        <w:r w:rsidRPr="00507050">
          <w:rPr>
            <w:b/>
            <w:noProof w:val="0"/>
            <w:color w:val="0000FF"/>
            <w:sz w:val="28"/>
            <w:szCs w:val="28"/>
            <w:lang w:eastAsia="ru-RU"/>
          </w:rPr>
          <w:t>статьей 12</w:t>
        </w:r>
      </w:hyperlink>
      <w:r w:rsidRPr="00507050">
        <w:rPr>
          <w:b/>
          <w:noProof w:val="0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</w:t>
      </w:r>
    </w:p>
    <w:p w:rsidR="00EB7864" w:rsidRDefault="00EB7864" w:rsidP="00EB7864">
      <w:pPr>
        <w:ind w:firstLine="567"/>
        <w:jc w:val="center"/>
        <w:rPr>
          <w:b/>
          <w:noProof w:val="0"/>
          <w:sz w:val="28"/>
          <w:szCs w:val="28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628"/>
      </w:tblGrid>
      <w:tr w:rsidR="00786E69" w:rsidRPr="00786E69" w:rsidTr="00EB7864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Первый заместитель Главы </w:t>
            </w:r>
          </w:p>
        </w:tc>
      </w:tr>
      <w:tr w:rsidR="00786E69" w:rsidRPr="00786E69" w:rsidTr="00EB7864">
        <w:trPr>
          <w:trHeight w:val="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Заместитель Главы  </w:t>
            </w:r>
          </w:p>
        </w:tc>
      </w:tr>
      <w:tr w:rsidR="00786E69" w:rsidRPr="00786E69" w:rsidTr="00EB786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3.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Начальник управления </w:t>
            </w:r>
          </w:p>
        </w:tc>
      </w:tr>
      <w:tr w:rsidR="00786E69" w:rsidRPr="00786E69" w:rsidTr="00EB786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4.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Председатель комитета </w:t>
            </w:r>
          </w:p>
        </w:tc>
      </w:tr>
      <w:tr w:rsidR="00786E69" w:rsidRPr="00786E69" w:rsidTr="00EB786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5.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08120C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Н</w:t>
            </w:r>
            <w:r w:rsidR="00EB7864" w:rsidRPr="00786E69">
              <w:rPr>
                <w:sz w:val="28"/>
                <w:szCs w:val="28"/>
              </w:rPr>
              <w:t>ачальник</w:t>
            </w:r>
            <w:r w:rsidR="00FB52B0" w:rsidRPr="00786E69">
              <w:rPr>
                <w:sz w:val="28"/>
                <w:szCs w:val="28"/>
              </w:rPr>
              <w:t xml:space="preserve"> отдела</w:t>
            </w:r>
            <w:r w:rsidR="00EB7864" w:rsidRPr="00786E69">
              <w:rPr>
                <w:sz w:val="28"/>
                <w:szCs w:val="28"/>
              </w:rPr>
              <w:t xml:space="preserve">  </w:t>
            </w:r>
          </w:p>
        </w:tc>
      </w:tr>
      <w:tr w:rsidR="00786E69" w:rsidRPr="00786E69" w:rsidTr="00EB786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6.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786E69" w:rsidRPr="00786E69" w:rsidTr="00EB786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7.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</w:tr>
      <w:tr w:rsidR="00786E69" w:rsidRPr="00786E69" w:rsidTr="00EB7864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8.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Заместитель </w:t>
            </w:r>
            <w:r w:rsidR="0008120C" w:rsidRPr="00786E69">
              <w:rPr>
                <w:sz w:val="28"/>
                <w:szCs w:val="28"/>
              </w:rPr>
              <w:t>начальника</w:t>
            </w:r>
            <w:r w:rsidRPr="00786E69">
              <w:rPr>
                <w:sz w:val="28"/>
                <w:szCs w:val="28"/>
              </w:rPr>
              <w:t xml:space="preserve"> отдел</w:t>
            </w:r>
            <w:r w:rsidR="004601B5" w:rsidRPr="00786E69">
              <w:rPr>
                <w:sz w:val="28"/>
                <w:szCs w:val="28"/>
              </w:rPr>
              <w:t>а</w:t>
            </w:r>
            <w:r w:rsidRPr="00786E69">
              <w:rPr>
                <w:sz w:val="28"/>
                <w:szCs w:val="28"/>
              </w:rPr>
              <w:t xml:space="preserve"> </w:t>
            </w:r>
          </w:p>
        </w:tc>
      </w:tr>
      <w:tr w:rsidR="00786E69" w:rsidRPr="00786E69" w:rsidTr="00EB7864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9.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08120C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Начальник </w:t>
            </w:r>
            <w:r w:rsidR="00EB7864" w:rsidRPr="00786E69">
              <w:rPr>
                <w:sz w:val="28"/>
                <w:szCs w:val="28"/>
              </w:rPr>
              <w:t xml:space="preserve"> отдел</w:t>
            </w:r>
            <w:r w:rsidR="004601B5" w:rsidRPr="00786E69">
              <w:rPr>
                <w:sz w:val="28"/>
                <w:szCs w:val="28"/>
              </w:rPr>
              <w:t>а</w:t>
            </w:r>
            <w:r w:rsidR="00EB7864" w:rsidRPr="00786E69">
              <w:rPr>
                <w:sz w:val="28"/>
                <w:szCs w:val="28"/>
              </w:rPr>
              <w:t xml:space="preserve"> в</w:t>
            </w:r>
            <w:r w:rsidR="00FB52B0" w:rsidRPr="00786E69">
              <w:rPr>
                <w:sz w:val="28"/>
                <w:szCs w:val="28"/>
              </w:rPr>
              <w:t xml:space="preserve"> составе управления </w:t>
            </w:r>
            <w:r w:rsidR="00EB7864" w:rsidRPr="00786E69">
              <w:rPr>
                <w:sz w:val="28"/>
                <w:szCs w:val="28"/>
              </w:rPr>
              <w:t xml:space="preserve"> </w:t>
            </w:r>
          </w:p>
        </w:tc>
      </w:tr>
      <w:tr w:rsidR="00786E69" w:rsidRPr="00786E69" w:rsidTr="00EB786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10.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08120C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Н</w:t>
            </w:r>
            <w:r w:rsidR="00EB7864" w:rsidRPr="00786E69">
              <w:rPr>
                <w:sz w:val="28"/>
                <w:szCs w:val="28"/>
              </w:rPr>
              <w:t>ачальник отдел</w:t>
            </w:r>
            <w:r w:rsidR="004601B5" w:rsidRPr="00786E69">
              <w:rPr>
                <w:sz w:val="28"/>
                <w:szCs w:val="28"/>
              </w:rPr>
              <w:t>а</w:t>
            </w:r>
            <w:r w:rsidR="00EB7864" w:rsidRPr="00786E69">
              <w:rPr>
                <w:sz w:val="28"/>
                <w:szCs w:val="28"/>
              </w:rPr>
              <w:t xml:space="preserve"> в составе комитета </w:t>
            </w:r>
          </w:p>
        </w:tc>
      </w:tr>
      <w:tr w:rsidR="00786E69" w:rsidRPr="00786E69" w:rsidTr="00EB786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11.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Заместитель  начальника отдел</w:t>
            </w:r>
            <w:r w:rsidR="004601B5" w:rsidRPr="00786E69">
              <w:rPr>
                <w:sz w:val="28"/>
                <w:szCs w:val="28"/>
              </w:rPr>
              <w:t>а</w:t>
            </w:r>
            <w:r w:rsidRPr="00786E69">
              <w:rPr>
                <w:sz w:val="28"/>
                <w:szCs w:val="28"/>
              </w:rPr>
              <w:t xml:space="preserve"> в составе управления </w:t>
            </w:r>
          </w:p>
        </w:tc>
      </w:tr>
      <w:tr w:rsidR="00786E69" w:rsidRPr="00786E69" w:rsidTr="00EB786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64" w:rsidRPr="00786E69" w:rsidRDefault="00EB7864" w:rsidP="00E85732">
            <w:pPr>
              <w:jc w:val="center"/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>12.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4" w:rsidRPr="00786E69" w:rsidRDefault="00EB7864" w:rsidP="00FB52B0">
            <w:pPr>
              <w:rPr>
                <w:sz w:val="28"/>
                <w:szCs w:val="28"/>
              </w:rPr>
            </w:pPr>
            <w:r w:rsidRPr="00786E69">
              <w:rPr>
                <w:sz w:val="28"/>
                <w:szCs w:val="28"/>
              </w:rPr>
              <w:t xml:space="preserve">Заместитель  </w:t>
            </w:r>
            <w:r w:rsidR="0008120C" w:rsidRPr="00786E69">
              <w:rPr>
                <w:sz w:val="28"/>
                <w:szCs w:val="28"/>
              </w:rPr>
              <w:t>начальника</w:t>
            </w:r>
            <w:r w:rsidRPr="00786E69">
              <w:rPr>
                <w:sz w:val="28"/>
                <w:szCs w:val="28"/>
              </w:rPr>
              <w:t xml:space="preserve"> отдел</w:t>
            </w:r>
            <w:r w:rsidR="004601B5" w:rsidRPr="00786E69">
              <w:rPr>
                <w:sz w:val="28"/>
                <w:szCs w:val="28"/>
              </w:rPr>
              <w:t>а</w:t>
            </w:r>
            <w:r w:rsidRPr="00786E69">
              <w:rPr>
                <w:sz w:val="28"/>
                <w:szCs w:val="28"/>
              </w:rPr>
              <w:t xml:space="preserve"> в составе комитета </w:t>
            </w:r>
          </w:p>
        </w:tc>
      </w:tr>
    </w:tbl>
    <w:p w:rsidR="00C67B91" w:rsidRDefault="00C67B91" w:rsidP="00C67B91">
      <w:pPr>
        <w:ind w:left="567" w:firstLine="708"/>
        <w:rPr>
          <w:noProof w:val="0"/>
        </w:rPr>
      </w:pPr>
    </w:p>
    <w:p w:rsidR="00C82AC4" w:rsidRDefault="00C82AC4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4601B5" w:rsidRDefault="004601B5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p w:rsidR="00F46F21" w:rsidRDefault="00F46F21" w:rsidP="00C82AC4">
      <w:pPr>
        <w:spacing w:line="276" w:lineRule="auto"/>
        <w:jc w:val="both"/>
        <w:rPr>
          <w:noProof w:val="0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C82AC4" w:rsidTr="00EE11CF">
        <w:tc>
          <w:tcPr>
            <w:tcW w:w="6663" w:type="dxa"/>
          </w:tcPr>
          <w:p w:rsidR="00C82AC4" w:rsidRDefault="00C82AC4" w:rsidP="00EE11CF">
            <w:pPr>
              <w:pStyle w:val="4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709"/>
              <w:rPr>
                <w:sz w:val="24"/>
              </w:rPr>
            </w:pPr>
          </w:p>
        </w:tc>
      </w:tr>
      <w:tr w:rsidR="00C82AC4" w:rsidTr="00EE11CF">
        <w:tc>
          <w:tcPr>
            <w:tcW w:w="6663" w:type="dxa"/>
          </w:tcPr>
          <w:p w:rsidR="00C82AC4" w:rsidRDefault="00C82AC4" w:rsidP="00EE11CF">
            <w:pPr>
              <w:pStyle w:val="4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C82AC4" w:rsidRDefault="00C82AC4" w:rsidP="00EE11CF">
            <w:pPr>
              <w:pStyle w:val="4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  <w:p w:rsidR="00C82AC4" w:rsidRDefault="00C82AC4" w:rsidP="00EE11CF">
            <w:pPr>
              <w:pStyle w:val="4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708" w:hanging="7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Е.Н. Васильева                       </w:t>
            </w:r>
          </w:p>
        </w:tc>
      </w:tr>
      <w:tr w:rsidR="00C82AC4" w:rsidTr="00EE11CF">
        <w:trPr>
          <w:trHeight w:val="343"/>
        </w:trPr>
        <w:tc>
          <w:tcPr>
            <w:tcW w:w="6663" w:type="dxa"/>
          </w:tcPr>
          <w:p w:rsidR="00C82AC4" w:rsidRPr="005439EB" w:rsidRDefault="00C82AC4" w:rsidP="00EE11CF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</w:p>
        </w:tc>
      </w:tr>
      <w:tr w:rsidR="00C82AC4" w:rsidTr="00EE11CF">
        <w:tc>
          <w:tcPr>
            <w:tcW w:w="6663" w:type="dxa"/>
          </w:tcPr>
          <w:p w:rsidR="00C82AC4" w:rsidRDefault="00C82AC4" w:rsidP="00EE11CF">
            <w:pPr>
              <w:pStyle w:val="4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C82AC4" w:rsidRDefault="00C82AC4" w:rsidP="00EE11CF">
            <w:pPr>
              <w:pStyle w:val="4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C82AC4" w:rsidRDefault="00C82AC4" w:rsidP="00EE11CF">
            <w:pPr>
              <w:ind w:left="640"/>
              <w:rPr>
                <w:sz w:val="24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  <w:p w:rsidR="00C82AC4" w:rsidRPr="005439EB" w:rsidRDefault="00C82AC4" w:rsidP="00C82AC4">
            <w:pPr>
              <w:ind w:left="640"/>
              <w:rPr>
                <w:noProof w:val="0"/>
                <w:sz w:val="28"/>
              </w:rPr>
            </w:pP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</w:p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</w:p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</w:p>
          <w:p w:rsidR="00C82AC4" w:rsidRDefault="00C82AC4" w:rsidP="00C82AC4">
            <w:pPr>
              <w:pStyle w:val="4"/>
              <w:ind w:left="213"/>
              <w:jc w:val="right"/>
              <w:rPr>
                <w:sz w:val="24"/>
              </w:rPr>
            </w:pPr>
          </w:p>
        </w:tc>
      </w:tr>
      <w:tr w:rsidR="00C82AC4" w:rsidTr="00EE11CF">
        <w:tc>
          <w:tcPr>
            <w:tcW w:w="6663" w:type="dxa"/>
          </w:tcPr>
          <w:p w:rsidR="00C82AC4" w:rsidRDefault="00C82AC4" w:rsidP="00EE11CF">
            <w:pPr>
              <w:pStyle w:val="4"/>
              <w:ind w:left="356"/>
              <w:rPr>
                <w:b/>
                <w:sz w:val="24"/>
                <w:u w:val="single"/>
              </w:rPr>
            </w:pPr>
          </w:p>
          <w:p w:rsidR="00C82AC4" w:rsidRDefault="00C82AC4" w:rsidP="00EE11CF">
            <w:pPr>
              <w:pStyle w:val="4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213"/>
              <w:rPr>
                <w:sz w:val="24"/>
              </w:rPr>
            </w:pPr>
          </w:p>
        </w:tc>
      </w:tr>
      <w:tr w:rsidR="00C82AC4" w:rsidTr="00EE11CF">
        <w:tc>
          <w:tcPr>
            <w:tcW w:w="6663" w:type="dxa"/>
          </w:tcPr>
          <w:p w:rsidR="00C82AC4" w:rsidRDefault="00C82AC4" w:rsidP="00EE11CF">
            <w:pPr>
              <w:pStyle w:val="4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C82AC4" w:rsidRDefault="00C82AC4" w:rsidP="00EE11CF">
            <w:pPr>
              <w:pStyle w:val="4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C82AC4" w:rsidRDefault="00C82AC4" w:rsidP="00EE11CF">
            <w:pPr>
              <w:pStyle w:val="4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C82AC4" w:rsidRDefault="00C82AC4" w:rsidP="00C82AC4">
      <w:pPr>
        <w:rPr>
          <w:noProof w:val="0"/>
        </w:rPr>
      </w:pPr>
    </w:p>
    <w:p w:rsidR="00C82AC4" w:rsidRDefault="00C82AC4" w:rsidP="00C82AC4">
      <w:pPr>
        <w:pStyle w:val="4"/>
        <w:rPr>
          <w:sz w:val="24"/>
        </w:rPr>
      </w:pPr>
      <w:r>
        <w:rPr>
          <w:sz w:val="24"/>
        </w:rPr>
        <w:t xml:space="preserve">Файл сдан:   </w:t>
      </w:r>
    </w:p>
    <w:p w:rsidR="00C82AC4" w:rsidRDefault="00F46F21" w:rsidP="00C82AC4">
      <w:pPr>
        <w:pStyle w:val="4"/>
        <w:ind w:left="426"/>
        <w:rPr>
          <w:sz w:val="24"/>
        </w:rPr>
      </w:pPr>
      <w:r>
        <w:rPr>
          <w:sz w:val="24"/>
        </w:rPr>
        <w:t>Зам. начальника</w:t>
      </w:r>
      <w:r w:rsidR="00C82AC4">
        <w:rPr>
          <w:sz w:val="24"/>
        </w:rPr>
        <w:t xml:space="preserve"> отдела делопроизводства МКУ </w:t>
      </w:r>
    </w:p>
    <w:p w:rsidR="00C82AC4" w:rsidRDefault="00C82AC4" w:rsidP="00C82AC4">
      <w:pPr>
        <w:pStyle w:val="4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О.В. Едачева</w:t>
      </w:r>
    </w:p>
    <w:p w:rsidR="00C82AC4" w:rsidRDefault="00C82AC4" w:rsidP="00C82AC4">
      <w:pPr>
        <w:pStyle w:val="4"/>
        <w:ind w:left="426"/>
        <w:rPr>
          <w:sz w:val="24"/>
        </w:rPr>
      </w:pPr>
    </w:p>
    <w:p w:rsidR="00C82AC4" w:rsidRDefault="00C82AC4" w:rsidP="00C82AC4">
      <w:pPr>
        <w:ind w:left="993"/>
        <w:rPr>
          <w:noProof w:val="0"/>
        </w:rPr>
      </w:pPr>
    </w:p>
    <w:p w:rsidR="00C82AC4" w:rsidRDefault="00C82AC4" w:rsidP="00C82AC4">
      <w:pPr>
        <w:pStyle w:val="20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C82AC4" w:rsidRDefault="00C82AC4" w:rsidP="00C82AC4">
      <w:pPr>
        <w:pStyle w:val="20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C82AC4" w:rsidRDefault="00C82AC4" w:rsidP="00C82AC4">
      <w:pPr>
        <w:ind w:left="-426" w:right="1984"/>
        <w:jc w:val="both"/>
      </w:pPr>
    </w:p>
    <w:p w:rsidR="00C82AC4" w:rsidRPr="00427FF1" w:rsidRDefault="00C82AC4" w:rsidP="00C82AC4">
      <w:pPr>
        <w:ind w:left="-426" w:right="1984"/>
        <w:jc w:val="both"/>
        <w:rPr>
          <w:noProof w:val="0"/>
        </w:rPr>
      </w:pPr>
      <w:r>
        <w:t xml:space="preserve">Имя файла документа: 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2AC4" w:rsidTr="00EE11CF">
        <w:trPr>
          <w:trHeight w:val="188"/>
        </w:trPr>
        <w:tc>
          <w:tcPr>
            <w:tcW w:w="9356" w:type="dxa"/>
          </w:tcPr>
          <w:p w:rsidR="00C82AC4" w:rsidRDefault="00C82AC4" w:rsidP="00EE11CF">
            <w:pPr>
              <w:pStyle w:val="12"/>
              <w:ind w:left="-74" w:right="-353"/>
              <w:rPr>
                <w:b/>
                <w:sz w:val="24"/>
                <w:u w:val="single"/>
              </w:rPr>
            </w:pPr>
          </w:p>
          <w:p w:rsidR="00C82AC4" w:rsidRDefault="00C82AC4" w:rsidP="00F46F21">
            <w:pPr>
              <w:pStyle w:val="12"/>
              <w:ind w:left="-74" w:right="-353"/>
              <w:rPr>
                <w:sz w:val="24"/>
              </w:rPr>
            </w:pPr>
            <w:proofErr w:type="gramStart"/>
            <w:r w:rsidRPr="006218A0">
              <w:rPr>
                <w:b/>
                <w:sz w:val="22"/>
                <w:szCs w:val="22"/>
                <w:u w:val="single"/>
              </w:rPr>
              <w:t>Разослать:</w:t>
            </w:r>
            <w:r w:rsidRPr="006218A0">
              <w:rPr>
                <w:sz w:val="22"/>
                <w:szCs w:val="22"/>
              </w:rPr>
              <w:t xml:space="preserve">  По</w:t>
            </w:r>
            <w:proofErr w:type="gramEnd"/>
            <w:r w:rsidRPr="006218A0">
              <w:rPr>
                <w:sz w:val="22"/>
                <w:szCs w:val="22"/>
              </w:rPr>
              <w:t xml:space="preserve"> 1-экз., в дело, Васильевой Е.Н, </w:t>
            </w:r>
            <w:r>
              <w:rPr>
                <w:sz w:val="22"/>
                <w:szCs w:val="22"/>
              </w:rPr>
              <w:t>Муромский край</w:t>
            </w:r>
            <w:r w:rsidR="00F46F21">
              <w:rPr>
                <w:sz w:val="22"/>
                <w:szCs w:val="22"/>
              </w:rPr>
              <w:t>,</w:t>
            </w:r>
          </w:p>
        </w:tc>
      </w:tr>
    </w:tbl>
    <w:p w:rsidR="00C67B91" w:rsidRDefault="00C67B91" w:rsidP="00C67B91">
      <w:pPr>
        <w:ind w:left="567" w:firstLine="708"/>
        <w:rPr>
          <w:noProof w:val="0"/>
        </w:rPr>
      </w:pPr>
    </w:p>
    <w:sectPr w:rsidR="00C67B91" w:rsidSect="006740F8">
      <w:headerReference w:type="even" r:id="rId11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85F" w:rsidRDefault="0080285F">
      <w:r>
        <w:separator/>
      </w:r>
    </w:p>
  </w:endnote>
  <w:endnote w:type="continuationSeparator" w:id="0">
    <w:p w:rsidR="0080285F" w:rsidRDefault="0080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85F" w:rsidRDefault="0080285F">
      <w:r>
        <w:separator/>
      </w:r>
    </w:p>
  </w:footnote>
  <w:footnote w:type="continuationSeparator" w:id="0">
    <w:p w:rsidR="0080285F" w:rsidRDefault="0080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C04DB6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D1787"/>
    <w:multiLevelType w:val="multilevel"/>
    <w:tmpl w:val="A05A2CA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BB259A8"/>
    <w:multiLevelType w:val="hybridMultilevel"/>
    <w:tmpl w:val="6C3A4FC2"/>
    <w:lvl w:ilvl="0" w:tplc="65F0041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E1914F0"/>
    <w:multiLevelType w:val="hybridMultilevel"/>
    <w:tmpl w:val="0920932C"/>
    <w:lvl w:ilvl="0" w:tplc="0CC4FEF8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C44D0"/>
    <w:multiLevelType w:val="hybridMultilevel"/>
    <w:tmpl w:val="32042B9A"/>
    <w:lvl w:ilvl="0" w:tplc="A4C0CFA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A023D"/>
    <w:multiLevelType w:val="hybridMultilevel"/>
    <w:tmpl w:val="33AE2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2E1520"/>
    <w:multiLevelType w:val="hybridMultilevel"/>
    <w:tmpl w:val="16181374"/>
    <w:lvl w:ilvl="0" w:tplc="E2BE371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41A1C"/>
    <w:multiLevelType w:val="hybridMultilevel"/>
    <w:tmpl w:val="216A3E8C"/>
    <w:lvl w:ilvl="0" w:tplc="B4F48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F232B5"/>
    <w:multiLevelType w:val="multilevel"/>
    <w:tmpl w:val="EAF2E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36"/>
    <w:rsid w:val="000111B9"/>
    <w:rsid w:val="00033EF5"/>
    <w:rsid w:val="0003704C"/>
    <w:rsid w:val="000403CC"/>
    <w:rsid w:val="00052B12"/>
    <w:rsid w:val="00062329"/>
    <w:rsid w:val="000645E6"/>
    <w:rsid w:val="0007481C"/>
    <w:rsid w:val="00075E85"/>
    <w:rsid w:val="0008120C"/>
    <w:rsid w:val="000917EF"/>
    <w:rsid w:val="000B0E38"/>
    <w:rsid w:val="000C772F"/>
    <w:rsid w:val="000E0322"/>
    <w:rsid w:val="000E1036"/>
    <w:rsid w:val="000E36CF"/>
    <w:rsid w:val="00111CA2"/>
    <w:rsid w:val="00115A5B"/>
    <w:rsid w:val="00162C25"/>
    <w:rsid w:val="001912EF"/>
    <w:rsid w:val="001A6C4F"/>
    <w:rsid w:val="001C0ED8"/>
    <w:rsid w:val="001F2BBC"/>
    <w:rsid w:val="0023135A"/>
    <w:rsid w:val="002412DD"/>
    <w:rsid w:val="00253800"/>
    <w:rsid w:val="0027039E"/>
    <w:rsid w:val="00273795"/>
    <w:rsid w:val="00280FAA"/>
    <w:rsid w:val="002E2FC6"/>
    <w:rsid w:val="00321B2F"/>
    <w:rsid w:val="00324BF2"/>
    <w:rsid w:val="003334A3"/>
    <w:rsid w:val="003641EC"/>
    <w:rsid w:val="0036773C"/>
    <w:rsid w:val="003732BE"/>
    <w:rsid w:val="00384EA3"/>
    <w:rsid w:val="00390991"/>
    <w:rsid w:val="003B60C8"/>
    <w:rsid w:val="003C55CF"/>
    <w:rsid w:val="003F7D26"/>
    <w:rsid w:val="00403AC7"/>
    <w:rsid w:val="00422DD7"/>
    <w:rsid w:val="00431871"/>
    <w:rsid w:val="004601B5"/>
    <w:rsid w:val="00460DDD"/>
    <w:rsid w:val="004631C2"/>
    <w:rsid w:val="004669B6"/>
    <w:rsid w:val="0047469C"/>
    <w:rsid w:val="0048375A"/>
    <w:rsid w:val="00495EEE"/>
    <w:rsid w:val="00496C32"/>
    <w:rsid w:val="004974EC"/>
    <w:rsid w:val="004B0961"/>
    <w:rsid w:val="004C22B8"/>
    <w:rsid w:val="004D06EB"/>
    <w:rsid w:val="00505C21"/>
    <w:rsid w:val="00507050"/>
    <w:rsid w:val="00517C65"/>
    <w:rsid w:val="00531965"/>
    <w:rsid w:val="00533F77"/>
    <w:rsid w:val="005501B6"/>
    <w:rsid w:val="00550AE6"/>
    <w:rsid w:val="005516DC"/>
    <w:rsid w:val="005527FC"/>
    <w:rsid w:val="005545F7"/>
    <w:rsid w:val="00575982"/>
    <w:rsid w:val="00576E4D"/>
    <w:rsid w:val="00590CD4"/>
    <w:rsid w:val="00590F44"/>
    <w:rsid w:val="00592CB8"/>
    <w:rsid w:val="00594DBC"/>
    <w:rsid w:val="005E48E6"/>
    <w:rsid w:val="005E6F48"/>
    <w:rsid w:val="005F5FCF"/>
    <w:rsid w:val="00623E90"/>
    <w:rsid w:val="00627DC1"/>
    <w:rsid w:val="00662880"/>
    <w:rsid w:val="006740F8"/>
    <w:rsid w:val="006B43BC"/>
    <w:rsid w:val="006C21DD"/>
    <w:rsid w:val="006C2B05"/>
    <w:rsid w:val="006C72C1"/>
    <w:rsid w:val="006C7AE7"/>
    <w:rsid w:val="00744D68"/>
    <w:rsid w:val="0074753E"/>
    <w:rsid w:val="0075418C"/>
    <w:rsid w:val="00767499"/>
    <w:rsid w:val="00775B75"/>
    <w:rsid w:val="007762B5"/>
    <w:rsid w:val="00786E69"/>
    <w:rsid w:val="007C0F16"/>
    <w:rsid w:val="007C1BD7"/>
    <w:rsid w:val="007C3A52"/>
    <w:rsid w:val="007C5A55"/>
    <w:rsid w:val="007E4DF6"/>
    <w:rsid w:val="008021C8"/>
    <w:rsid w:val="0080285F"/>
    <w:rsid w:val="00813948"/>
    <w:rsid w:val="00823BA9"/>
    <w:rsid w:val="00860552"/>
    <w:rsid w:val="0086469B"/>
    <w:rsid w:val="008729FE"/>
    <w:rsid w:val="008802C0"/>
    <w:rsid w:val="008A444A"/>
    <w:rsid w:val="008A503A"/>
    <w:rsid w:val="008A75E3"/>
    <w:rsid w:val="008E3A2B"/>
    <w:rsid w:val="008E5660"/>
    <w:rsid w:val="008E674F"/>
    <w:rsid w:val="008E6E7C"/>
    <w:rsid w:val="009032EA"/>
    <w:rsid w:val="009043C9"/>
    <w:rsid w:val="00904F0D"/>
    <w:rsid w:val="009141B5"/>
    <w:rsid w:val="00922C8D"/>
    <w:rsid w:val="009235D6"/>
    <w:rsid w:val="00943AD1"/>
    <w:rsid w:val="00956D0C"/>
    <w:rsid w:val="0095795B"/>
    <w:rsid w:val="00975EA9"/>
    <w:rsid w:val="00981804"/>
    <w:rsid w:val="00984982"/>
    <w:rsid w:val="00990515"/>
    <w:rsid w:val="009955E6"/>
    <w:rsid w:val="009A11C9"/>
    <w:rsid w:val="009B0CAA"/>
    <w:rsid w:val="009C3B17"/>
    <w:rsid w:val="009F7093"/>
    <w:rsid w:val="00A14384"/>
    <w:rsid w:val="00A26A17"/>
    <w:rsid w:val="00A37710"/>
    <w:rsid w:val="00A55A86"/>
    <w:rsid w:val="00A576AC"/>
    <w:rsid w:val="00A72A16"/>
    <w:rsid w:val="00A80E72"/>
    <w:rsid w:val="00A822FC"/>
    <w:rsid w:val="00A858D4"/>
    <w:rsid w:val="00A924D0"/>
    <w:rsid w:val="00A9602A"/>
    <w:rsid w:val="00AB0724"/>
    <w:rsid w:val="00AB16BD"/>
    <w:rsid w:val="00AC6D19"/>
    <w:rsid w:val="00B017DE"/>
    <w:rsid w:val="00B2409A"/>
    <w:rsid w:val="00B376DC"/>
    <w:rsid w:val="00B40B84"/>
    <w:rsid w:val="00B50841"/>
    <w:rsid w:val="00B52A24"/>
    <w:rsid w:val="00B55BB1"/>
    <w:rsid w:val="00B66CE6"/>
    <w:rsid w:val="00B76F46"/>
    <w:rsid w:val="00B823E5"/>
    <w:rsid w:val="00B91350"/>
    <w:rsid w:val="00BA61C8"/>
    <w:rsid w:val="00BB264B"/>
    <w:rsid w:val="00BC4084"/>
    <w:rsid w:val="00BD31C8"/>
    <w:rsid w:val="00BD792E"/>
    <w:rsid w:val="00BE7165"/>
    <w:rsid w:val="00BF2B27"/>
    <w:rsid w:val="00C043DA"/>
    <w:rsid w:val="00C04DB6"/>
    <w:rsid w:val="00C36DE8"/>
    <w:rsid w:val="00C41E77"/>
    <w:rsid w:val="00C67423"/>
    <w:rsid w:val="00C67B91"/>
    <w:rsid w:val="00C82AC4"/>
    <w:rsid w:val="00C84090"/>
    <w:rsid w:val="00CE5439"/>
    <w:rsid w:val="00CE7D67"/>
    <w:rsid w:val="00CF47D5"/>
    <w:rsid w:val="00CF7A85"/>
    <w:rsid w:val="00D46791"/>
    <w:rsid w:val="00D521E8"/>
    <w:rsid w:val="00D77D29"/>
    <w:rsid w:val="00D806C6"/>
    <w:rsid w:val="00D82126"/>
    <w:rsid w:val="00D90419"/>
    <w:rsid w:val="00D92C98"/>
    <w:rsid w:val="00D93D43"/>
    <w:rsid w:val="00DA1040"/>
    <w:rsid w:val="00DC77D2"/>
    <w:rsid w:val="00DE2C13"/>
    <w:rsid w:val="00DE3A0C"/>
    <w:rsid w:val="00E00403"/>
    <w:rsid w:val="00E45CFC"/>
    <w:rsid w:val="00E518B3"/>
    <w:rsid w:val="00E614E5"/>
    <w:rsid w:val="00E71A91"/>
    <w:rsid w:val="00E96532"/>
    <w:rsid w:val="00EA5DD8"/>
    <w:rsid w:val="00EB33AC"/>
    <w:rsid w:val="00EB7864"/>
    <w:rsid w:val="00EC0DE8"/>
    <w:rsid w:val="00EC4131"/>
    <w:rsid w:val="00ED2D90"/>
    <w:rsid w:val="00ED42E9"/>
    <w:rsid w:val="00EE1119"/>
    <w:rsid w:val="00EE11CF"/>
    <w:rsid w:val="00EE52F0"/>
    <w:rsid w:val="00EF7154"/>
    <w:rsid w:val="00F15FB8"/>
    <w:rsid w:val="00F17760"/>
    <w:rsid w:val="00F3228F"/>
    <w:rsid w:val="00F462F4"/>
    <w:rsid w:val="00F46F21"/>
    <w:rsid w:val="00F56F69"/>
    <w:rsid w:val="00F62232"/>
    <w:rsid w:val="00F6699B"/>
    <w:rsid w:val="00F778CC"/>
    <w:rsid w:val="00F82B2C"/>
    <w:rsid w:val="00F92562"/>
    <w:rsid w:val="00FA31B7"/>
    <w:rsid w:val="00FB52B0"/>
    <w:rsid w:val="00FD7810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01140"/>
  <w15:docId w15:val="{A5C374EA-6074-4DDA-A5E8-44B8AA30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590CD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590CD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90CD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0CD4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67B91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67B91"/>
    <w:rPr>
      <w:b/>
      <w:noProof/>
      <w:sz w:val="28"/>
      <w:lang w:eastAsia="en-US"/>
    </w:rPr>
  </w:style>
  <w:style w:type="paragraph" w:customStyle="1" w:styleId="4">
    <w:name w:val="Обычный4"/>
    <w:rsid w:val="00C82AC4"/>
  </w:style>
  <w:style w:type="paragraph" w:customStyle="1" w:styleId="12">
    <w:name w:val="Обычный1"/>
    <w:rsid w:val="00C82AC4"/>
  </w:style>
  <w:style w:type="paragraph" w:customStyle="1" w:styleId="20">
    <w:name w:val="Обычный2"/>
    <w:rsid w:val="00C82AC4"/>
  </w:style>
  <w:style w:type="paragraph" w:styleId="a9">
    <w:name w:val="List Paragraph"/>
    <w:basedOn w:val="a"/>
    <w:uiPriority w:val="34"/>
    <w:qFormat/>
    <w:rsid w:val="00D92C98"/>
    <w:pPr>
      <w:ind w:left="720"/>
      <w:contextualSpacing/>
    </w:pPr>
  </w:style>
  <w:style w:type="paragraph" w:styleId="aa">
    <w:name w:val="Balloon Text"/>
    <w:basedOn w:val="a"/>
    <w:link w:val="ab"/>
    <w:rsid w:val="00786E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86E69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1DED73D7AB6067128CE36ED789A20B929F6C53F1A54C773678E38AE6C2A837EF2FFDA7F41DAC03BC711D85418668C8276E566B9349F31AEd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1DED73D7AB6067128CE36ED789A20B929F6C53F1A54C773678E38AE6C2A837EF2FFDA7F41DAC03BC711D85418668C8276E566B9349F31AE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1DED73D7AB6067128CE36ED789A20B929F6C53F1A54C773678E38AE6C2A837EF2FFDA7F41DAC03BC711D85418668C8276E566B9349F31AEd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90;&#1088;&#1086;&#1074;\Desktop\&#1064;&#1072;&#1073;&#1083;&#1086;&#1085;&#1099;\&#1041;&#1083;&#1072;&#1085;&#1082;&#1080;%20&#1072;&#1076;&#1084;&#1080;&#1085;&#1080;&#1089;&#1090;&#1088;&#1072;&#1094;&#1080;&#1080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C371A-FB45-4FEA-92F6-C091252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337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3685</CharactersWithSpaces>
  <SharedDoc>false</SharedDoc>
  <HLinks>
    <vt:vector size="18" baseType="variant"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consultantplus://offline/ref=2101DED73D7AB6067128CE36ED789A20B929F6C53F1A54C773678E38AE6C2A837EF2FFDA7F41DAC03BC711D85418668C8276E566B9349F31AEd4I</vt:lpwstr>
      </vt:variant>
      <vt:variant>
        <vt:lpwstr/>
      </vt:variant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consultantplus://offline/ref=2101DED73D7AB6067128CE36ED789A20B929F6C53F1A54C773678E38AE6C2A837EF2FFDA7F41DAC03BC711D85418668C8276E566B9349F31AEd4I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consultantplus://offline/ref=2101DED73D7AB6067128CE36ED789A20B929F6C53F1A54C773678E38AE6C2A837EF2FFDA7F41DAC03BC711D85418668C8276E566B9349F31AEd4I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Едачева Ольга Викторовна</cp:lastModifiedBy>
  <cp:revision>2</cp:revision>
  <cp:lastPrinted>2023-01-31T06:45:00Z</cp:lastPrinted>
  <dcterms:created xsi:type="dcterms:W3CDTF">2023-01-31T06:45:00Z</dcterms:created>
  <dcterms:modified xsi:type="dcterms:W3CDTF">2023-01-31T06:45:00Z</dcterms:modified>
</cp:coreProperties>
</file>