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D43" w:rsidRDefault="00FF2AB3" w:rsidP="00D93D43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9525" b="0"/>
                <wp:wrapNone/>
                <wp:docPr id="63" name="Полотно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8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8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8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8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9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9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9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9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9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9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0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1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81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81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2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2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2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2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2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2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2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2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83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3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3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3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3FD94" id="Полотно 1777" o:spid="_x0000_s1026" editas="canvas" style="position:absolute;margin-left:237.95pt;margin-top:24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779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780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781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782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783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784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785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86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87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88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789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790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791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92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793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794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795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796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797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798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799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800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801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802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803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804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805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806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807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808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809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810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811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812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813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814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815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816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817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818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19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820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821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22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23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4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25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26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27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28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9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0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31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32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33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34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35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36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837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838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839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840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Pr="00A14384" w:rsidRDefault="00D93D43" w:rsidP="00DC77D2">
      <w:pPr>
        <w:jc w:val="center"/>
        <w:rPr>
          <w:sz w:val="16"/>
          <w:szCs w:val="16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5945" w:rsidRPr="00AC6D19" w:rsidRDefault="00F15945" w:rsidP="00F1594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505C21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C21" w:rsidRDefault="00505C21" w:rsidP="00D93D43">
      <w:pPr>
        <w:rPr>
          <w:b/>
          <w:sz w:val="28"/>
          <w:szCs w:val="28"/>
        </w:rPr>
      </w:pPr>
    </w:p>
    <w:p w:rsidR="00D93D43" w:rsidRDefault="00CD454A" w:rsidP="00D93D43">
      <w:r>
        <w:rPr>
          <w:b/>
          <w:sz w:val="28"/>
          <w:szCs w:val="28"/>
        </w:rPr>
        <w:t>_</w:t>
      </w:r>
      <w:r w:rsidR="00804BE9">
        <w:rPr>
          <w:b/>
          <w:sz w:val="28"/>
          <w:szCs w:val="28"/>
        </w:rPr>
        <w:t>21.02.2023</w:t>
      </w:r>
      <w:r w:rsidR="00D93D43">
        <w:t xml:space="preserve">                                                   </w:t>
      </w:r>
      <w:r w:rsidR="00DC77D2">
        <w:t xml:space="preserve">           </w:t>
      </w:r>
      <w:r w:rsidR="00D93D43">
        <w:t xml:space="preserve">    </w:t>
      </w:r>
      <w:r w:rsidR="00BD3734">
        <w:t xml:space="preserve">                                  </w:t>
      </w:r>
      <w:r w:rsidR="00804BE9">
        <w:t xml:space="preserve">                                                        </w:t>
      </w:r>
      <w:r w:rsidR="00BD3734">
        <w:t xml:space="preserve"> </w:t>
      </w:r>
      <w:r w:rsidR="00D93D43" w:rsidRPr="00823BA9">
        <w:rPr>
          <w:b/>
          <w:sz w:val="28"/>
          <w:szCs w:val="28"/>
        </w:rPr>
        <w:t>№</w:t>
      </w:r>
      <w:r w:rsidR="00BD3734">
        <w:rPr>
          <w:b/>
          <w:sz w:val="28"/>
          <w:szCs w:val="28"/>
        </w:rPr>
        <w:t xml:space="preserve"> </w:t>
      </w:r>
      <w:r w:rsidR="00804BE9">
        <w:rPr>
          <w:b/>
          <w:sz w:val="28"/>
          <w:szCs w:val="28"/>
        </w:rPr>
        <w:t>62</w:t>
      </w:r>
    </w:p>
    <w:p w:rsidR="00D93D43" w:rsidRDefault="00D93D43" w:rsidP="00D93D43"/>
    <w:p w:rsidR="006755EE" w:rsidRPr="00CD454A" w:rsidRDefault="006755EE" w:rsidP="006755EE">
      <w:pPr>
        <w:tabs>
          <w:tab w:val="left" w:pos="4253"/>
        </w:tabs>
        <w:ind w:right="5810"/>
        <w:contextualSpacing/>
        <w:jc w:val="both"/>
        <w:rPr>
          <w:i/>
          <w:noProof w:val="0"/>
          <w:sz w:val="24"/>
          <w:szCs w:val="24"/>
          <w:lang w:eastAsia="ru-RU"/>
        </w:rPr>
      </w:pPr>
      <w:r w:rsidRPr="00CD454A">
        <w:rPr>
          <w:i/>
          <w:noProof w:val="0"/>
          <w:sz w:val="24"/>
          <w:szCs w:val="24"/>
          <w:lang w:eastAsia="ru-RU"/>
        </w:rPr>
        <w:t xml:space="preserve">О внесении изменений </w:t>
      </w:r>
      <w:proofErr w:type="gramStart"/>
      <w:r w:rsidRPr="00CD454A">
        <w:rPr>
          <w:i/>
          <w:noProof w:val="0"/>
          <w:sz w:val="24"/>
          <w:szCs w:val="24"/>
          <w:lang w:eastAsia="ru-RU"/>
        </w:rPr>
        <w:t xml:space="preserve">в </w:t>
      </w:r>
      <w:r w:rsidR="00CD454A" w:rsidRPr="00CD454A">
        <w:rPr>
          <w:i/>
          <w:noProof w:val="0"/>
          <w:sz w:val="24"/>
          <w:szCs w:val="24"/>
          <w:lang w:eastAsia="ru-RU"/>
        </w:rPr>
        <w:t xml:space="preserve"> приложение</w:t>
      </w:r>
      <w:proofErr w:type="gramEnd"/>
      <w:r w:rsidR="00CD454A" w:rsidRPr="00CD454A">
        <w:rPr>
          <w:i/>
          <w:noProof w:val="0"/>
          <w:sz w:val="24"/>
          <w:szCs w:val="24"/>
          <w:lang w:eastAsia="ru-RU"/>
        </w:rPr>
        <w:t xml:space="preserve"> к постановлению администрации округа Муром  от 03.11.2010 </w:t>
      </w:r>
      <w:r w:rsidR="00CD454A">
        <w:rPr>
          <w:i/>
          <w:noProof w:val="0"/>
          <w:sz w:val="24"/>
          <w:szCs w:val="24"/>
          <w:lang w:eastAsia="ru-RU"/>
        </w:rPr>
        <w:t>№</w:t>
      </w:r>
      <w:r w:rsidR="00CD454A" w:rsidRPr="00CD454A">
        <w:rPr>
          <w:i/>
          <w:noProof w:val="0"/>
          <w:sz w:val="24"/>
          <w:szCs w:val="24"/>
          <w:lang w:eastAsia="ru-RU"/>
        </w:rPr>
        <w:t xml:space="preserve"> 2514 «Об утверждении Положения о комиссии по соблюдению требовани</w:t>
      </w:r>
      <w:bookmarkStart w:id="0" w:name="_GoBack"/>
      <w:bookmarkEnd w:id="0"/>
      <w:r w:rsidR="00CD454A" w:rsidRPr="00CD454A">
        <w:rPr>
          <w:i/>
          <w:noProof w:val="0"/>
          <w:sz w:val="24"/>
          <w:szCs w:val="24"/>
          <w:lang w:eastAsia="ru-RU"/>
        </w:rPr>
        <w:t>й к служебному поведению муниципальных служащих и урегулированию конфликтов интересов в администрации округа Муром и ее структурных подразделениях»</w:t>
      </w:r>
    </w:p>
    <w:p w:rsidR="000B390E" w:rsidRPr="00341E8A" w:rsidRDefault="000B390E" w:rsidP="00E14F47">
      <w:pPr>
        <w:tabs>
          <w:tab w:val="left" w:pos="4253"/>
        </w:tabs>
        <w:ind w:right="5810"/>
        <w:contextualSpacing/>
        <w:jc w:val="both"/>
        <w:rPr>
          <w:noProof w:val="0"/>
          <w:sz w:val="24"/>
          <w:szCs w:val="24"/>
          <w:lang w:eastAsia="ru-RU"/>
        </w:rPr>
      </w:pPr>
    </w:p>
    <w:p w:rsidR="00E14F47" w:rsidRPr="00AD15E1" w:rsidRDefault="001B02E3" w:rsidP="00F74FE4">
      <w:pPr>
        <w:ind w:firstLine="720"/>
        <w:contextualSpacing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</w:t>
      </w:r>
      <w:r w:rsidR="006755EE">
        <w:rPr>
          <w:noProof w:val="0"/>
          <w:sz w:val="28"/>
          <w:szCs w:val="28"/>
          <w:lang w:eastAsia="ru-RU"/>
        </w:rPr>
        <w:t xml:space="preserve">с </w:t>
      </w:r>
      <w:r w:rsidR="00177EF8" w:rsidRPr="00177EF8">
        <w:rPr>
          <w:noProof w:val="0"/>
          <w:sz w:val="28"/>
          <w:szCs w:val="28"/>
          <w:lang w:eastAsia="ru-RU"/>
        </w:rPr>
        <w:t>Указ</w:t>
      </w:r>
      <w:r w:rsidR="00177EF8">
        <w:rPr>
          <w:noProof w:val="0"/>
          <w:sz w:val="28"/>
          <w:szCs w:val="28"/>
          <w:lang w:eastAsia="ru-RU"/>
        </w:rPr>
        <w:t>ом</w:t>
      </w:r>
      <w:r w:rsidR="00177EF8" w:rsidRPr="00177EF8">
        <w:rPr>
          <w:noProof w:val="0"/>
          <w:sz w:val="28"/>
          <w:szCs w:val="28"/>
          <w:lang w:eastAsia="ru-RU"/>
        </w:rPr>
        <w:t xml:space="preserve"> Пре</w:t>
      </w:r>
      <w:r w:rsidR="00177EF8">
        <w:rPr>
          <w:noProof w:val="0"/>
          <w:sz w:val="28"/>
          <w:szCs w:val="28"/>
          <w:lang w:eastAsia="ru-RU"/>
        </w:rPr>
        <w:t xml:space="preserve">зидента РФ от 01.07.2010 </w:t>
      </w:r>
      <w:r w:rsidR="00CD454A">
        <w:rPr>
          <w:noProof w:val="0"/>
          <w:sz w:val="28"/>
          <w:szCs w:val="28"/>
          <w:lang w:eastAsia="ru-RU"/>
        </w:rPr>
        <w:t>№</w:t>
      </w:r>
      <w:r w:rsidR="00177EF8">
        <w:rPr>
          <w:noProof w:val="0"/>
          <w:sz w:val="28"/>
          <w:szCs w:val="28"/>
          <w:lang w:eastAsia="ru-RU"/>
        </w:rPr>
        <w:t xml:space="preserve"> 821 «</w:t>
      </w:r>
      <w:r w:rsidR="00177EF8" w:rsidRPr="00177EF8">
        <w:rPr>
          <w:noProof w:val="0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77EF8">
        <w:rPr>
          <w:noProof w:val="0"/>
          <w:sz w:val="28"/>
          <w:szCs w:val="28"/>
          <w:lang w:eastAsia="ru-RU"/>
        </w:rPr>
        <w:t>»</w:t>
      </w:r>
      <w:r w:rsidR="00D37BC1">
        <w:rPr>
          <w:noProof w:val="0"/>
          <w:sz w:val="28"/>
          <w:szCs w:val="28"/>
          <w:lang w:eastAsia="ru-RU"/>
        </w:rPr>
        <w:t>,</w:t>
      </w:r>
      <w:r w:rsidR="0059127E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руководствуясь </w:t>
      </w:r>
      <w:r w:rsidR="00C1458E">
        <w:rPr>
          <w:noProof w:val="0"/>
          <w:sz w:val="28"/>
          <w:szCs w:val="28"/>
          <w:lang w:eastAsia="ru-RU"/>
        </w:rPr>
        <w:t>Уставом округа Муром</w:t>
      </w:r>
      <w:r w:rsidR="00F80D22">
        <w:rPr>
          <w:noProof w:val="0"/>
          <w:sz w:val="28"/>
          <w:szCs w:val="28"/>
          <w:lang w:eastAsia="ru-RU"/>
        </w:rPr>
        <w:t>,</w:t>
      </w:r>
    </w:p>
    <w:p w:rsidR="00ED6932" w:rsidRDefault="00E14F47" w:rsidP="00F74FE4">
      <w:pPr>
        <w:ind w:firstLine="720"/>
        <w:contextualSpacing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4837F8" w:rsidRDefault="0059127E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409">
        <w:rPr>
          <w:sz w:val="28"/>
          <w:szCs w:val="28"/>
        </w:rPr>
        <w:t xml:space="preserve">1. </w:t>
      </w:r>
      <w:r w:rsidR="006755EE" w:rsidRPr="00D60409">
        <w:rPr>
          <w:sz w:val="28"/>
          <w:szCs w:val="28"/>
        </w:rPr>
        <w:t xml:space="preserve">Внести в приложение к постановлению администрации округа </w:t>
      </w:r>
      <w:proofErr w:type="gramStart"/>
      <w:r w:rsidR="006755EE" w:rsidRPr="00D60409">
        <w:rPr>
          <w:sz w:val="28"/>
          <w:szCs w:val="28"/>
        </w:rPr>
        <w:t>Муром  от</w:t>
      </w:r>
      <w:proofErr w:type="gramEnd"/>
      <w:r w:rsidR="006755EE" w:rsidRPr="00D60409">
        <w:rPr>
          <w:sz w:val="28"/>
          <w:szCs w:val="28"/>
        </w:rPr>
        <w:t xml:space="preserve"> 03.11.2010 </w:t>
      </w:r>
      <w:r w:rsidR="00CD454A">
        <w:rPr>
          <w:sz w:val="28"/>
          <w:szCs w:val="28"/>
        </w:rPr>
        <w:t>№</w:t>
      </w:r>
      <w:r w:rsidR="006755EE" w:rsidRPr="00D60409">
        <w:rPr>
          <w:sz w:val="28"/>
          <w:szCs w:val="28"/>
        </w:rPr>
        <w:t xml:space="preserve"> 2514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округа Муром и ее структурных подразделениях»</w:t>
      </w:r>
      <w:r w:rsidR="006755EE">
        <w:rPr>
          <w:sz w:val="28"/>
          <w:szCs w:val="28"/>
        </w:rPr>
        <w:t xml:space="preserve"> </w:t>
      </w:r>
      <w:r w:rsidR="006755EE" w:rsidRPr="00DF666A">
        <w:rPr>
          <w:sz w:val="28"/>
          <w:szCs w:val="28"/>
        </w:rPr>
        <w:t>изменения</w:t>
      </w:r>
      <w:r w:rsidR="004837F8">
        <w:rPr>
          <w:sz w:val="28"/>
          <w:szCs w:val="28"/>
        </w:rPr>
        <w:t>:</w:t>
      </w:r>
    </w:p>
    <w:p w:rsidR="004837F8" w:rsidRDefault="004837F8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исключив в пункте 6 подпункт </w:t>
      </w:r>
      <w:r w:rsidR="00DF6C5A">
        <w:rPr>
          <w:sz w:val="28"/>
          <w:szCs w:val="28"/>
        </w:rPr>
        <w:t>б</w:t>
      </w:r>
      <w:r>
        <w:rPr>
          <w:sz w:val="28"/>
          <w:szCs w:val="28"/>
        </w:rPr>
        <w:t>);</w:t>
      </w:r>
    </w:p>
    <w:p w:rsidR="004837F8" w:rsidRDefault="004837F8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в) пункта 6 считать подпунктом б)</w:t>
      </w:r>
      <w:r w:rsidRPr="00736AB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6;</w:t>
      </w:r>
    </w:p>
    <w:p w:rsidR="004837F8" w:rsidRDefault="004837F8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8 слова «подпунктах «б» и «в»» заменить словами «подпункте «б»;  </w:t>
      </w:r>
    </w:p>
    <w:p w:rsidR="004837F8" w:rsidRDefault="004837F8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83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исключив в пункте 8 </w:t>
      </w:r>
      <w:proofErr w:type="gramStart"/>
      <w:r>
        <w:rPr>
          <w:sz w:val="28"/>
          <w:szCs w:val="28"/>
        </w:rPr>
        <w:t>слова  «</w:t>
      </w:r>
      <w:proofErr w:type="gramEnd"/>
      <w:r>
        <w:rPr>
          <w:sz w:val="28"/>
          <w:szCs w:val="28"/>
        </w:rPr>
        <w:t>Управлением по вопросам противодействия коррупции админ</w:t>
      </w:r>
      <w:r w:rsidR="00A072E6">
        <w:rPr>
          <w:sz w:val="28"/>
          <w:szCs w:val="28"/>
        </w:rPr>
        <w:t>истрации Владимирской области,»;</w:t>
      </w:r>
    </w:p>
    <w:p w:rsidR="00A072E6" w:rsidRDefault="00A072E6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1.5. пункт 11 дополнить подпунктом:</w:t>
      </w:r>
    </w:p>
    <w:p w:rsidR="00A072E6" w:rsidRDefault="00A072E6" w:rsidP="004837F8">
      <w:pPr>
        <w:pStyle w:val="31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представитель Министерства региональной безопасности </w:t>
      </w:r>
      <w:r w:rsidR="0065180E">
        <w:rPr>
          <w:sz w:val="28"/>
          <w:szCs w:val="28"/>
        </w:rPr>
        <w:t xml:space="preserve">Владимирской области </w:t>
      </w:r>
      <w:r>
        <w:rPr>
          <w:sz w:val="28"/>
          <w:szCs w:val="28"/>
        </w:rPr>
        <w:t>в пределах своей компетенции</w:t>
      </w:r>
      <w:r w:rsidR="006C4442">
        <w:rPr>
          <w:sz w:val="28"/>
          <w:szCs w:val="28"/>
        </w:rPr>
        <w:t xml:space="preserve"> в случаях подтверждения своего участия</w:t>
      </w:r>
      <w:r>
        <w:rPr>
          <w:sz w:val="28"/>
          <w:szCs w:val="28"/>
        </w:rPr>
        <w:t>».</w:t>
      </w:r>
    </w:p>
    <w:p w:rsidR="0003436C" w:rsidRDefault="00CD454A" w:rsidP="004837F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</w:t>
      </w:r>
      <w:r w:rsidR="0003436C">
        <w:rPr>
          <w:noProof w:val="0"/>
          <w:sz w:val="28"/>
          <w:szCs w:val="28"/>
          <w:lang w:eastAsia="ru-RU"/>
        </w:rPr>
        <w:t>.</w:t>
      </w:r>
      <w:r w:rsidR="0003436C" w:rsidRPr="0003436C">
        <w:rPr>
          <w:noProof w:val="0"/>
          <w:sz w:val="28"/>
          <w:szCs w:val="28"/>
          <w:lang w:eastAsia="ru-RU"/>
        </w:rPr>
        <w:t xml:space="preserve"> </w:t>
      </w:r>
      <w:proofErr w:type="gramStart"/>
      <w:r w:rsidR="0003436C" w:rsidRPr="00AD3583">
        <w:rPr>
          <w:noProof w:val="0"/>
          <w:sz w:val="28"/>
          <w:szCs w:val="28"/>
          <w:lang w:eastAsia="ru-RU"/>
        </w:rPr>
        <w:t>Контроль</w:t>
      </w:r>
      <w:r w:rsidR="0003436C">
        <w:rPr>
          <w:noProof w:val="0"/>
          <w:sz w:val="28"/>
          <w:szCs w:val="28"/>
          <w:lang w:eastAsia="ru-RU"/>
        </w:rPr>
        <w:t xml:space="preserve"> </w:t>
      </w:r>
      <w:r w:rsidR="0003436C" w:rsidRPr="00AD3583">
        <w:rPr>
          <w:noProof w:val="0"/>
          <w:sz w:val="28"/>
          <w:szCs w:val="28"/>
          <w:lang w:eastAsia="ru-RU"/>
        </w:rPr>
        <w:t xml:space="preserve"> за</w:t>
      </w:r>
      <w:proofErr w:type="gramEnd"/>
      <w:r w:rsidR="0003436C" w:rsidRPr="00AD3583">
        <w:rPr>
          <w:noProof w:val="0"/>
          <w:sz w:val="28"/>
          <w:szCs w:val="28"/>
          <w:lang w:eastAsia="ru-RU"/>
        </w:rPr>
        <w:t xml:space="preserve"> исполнением настоящего постановления </w:t>
      </w:r>
      <w:r w:rsidR="0003436C">
        <w:rPr>
          <w:noProof w:val="0"/>
          <w:sz w:val="28"/>
          <w:szCs w:val="28"/>
          <w:lang w:eastAsia="ru-RU"/>
        </w:rPr>
        <w:t xml:space="preserve">возложить на </w:t>
      </w:r>
      <w:r w:rsidR="0003436C" w:rsidRPr="00A06C1B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управлению делами администрации, начальника управления аппарата администрации округа Муром</w:t>
      </w:r>
      <w:r w:rsidR="0003436C">
        <w:rPr>
          <w:noProof w:val="0"/>
          <w:sz w:val="28"/>
          <w:szCs w:val="28"/>
          <w:lang w:eastAsia="ru-RU"/>
        </w:rPr>
        <w:t xml:space="preserve"> В.К. </w:t>
      </w:r>
      <w:proofErr w:type="spellStart"/>
      <w:r w:rsidR="0003436C">
        <w:rPr>
          <w:noProof w:val="0"/>
          <w:sz w:val="28"/>
          <w:szCs w:val="28"/>
          <w:lang w:eastAsia="ru-RU"/>
        </w:rPr>
        <w:t>Вахляева</w:t>
      </w:r>
      <w:proofErr w:type="spellEnd"/>
      <w:r w:rsidR="0003436C" w:rsidRPr="00A06C1B">
        <w:rPr>
          <w:noProof w:val="0"/>
          <w:sz w:val="28"/>
          <w:szCs w:val="28"/>
          <w:lang w:eastAsia="ru-RU"/>
        </w:rPr>
        <w:t>.</w:t>
      </w:r>
    </w:p>
    <w:p w:rsidR="00627208" w:rsidRDefault="00DB1508" w:rsidP="00DF6C5A">
      <w:pPr>
        <w:tabs>
          <w:tab w:val="left" w:pos="709"/>
        </w:tabs>
        <w:ind w:right="-2"/>
        <w:contextualSpacing/>
        <w:jc w:val="both"/>
      </w:pPr>
      <w:r>
        <w:rPr>
          <w:noProof w:val="0"/>
          <w:sz w:val="28"/>
          <w:szCs w:val="28"/>
          <w:lang w:eastAsia="ru-RU"/>
        </w:rPr>
        <w:tab/>
      </w:r>
      <w:r w:rsidR="00CD454A">
        <w:rPr>
          <w:noProof w:val="0"/>
          <w:sz w:val="28"/>
          <w:szCs w:val="28"/>
          <w:lang w:eastAsia="ru-RU"/>
        </w:rPr>
        <w:t>3</w:t>
      </w:r>
      <w:r>
        <w:rPr>
          <w:noProof w:val="0"/>
          <w:sz w:val="28"/>
          <w:szCs w:val="28"/>
          <w:lang w:eastAsia="ru-RU"/>
        </w:rPr>
        <w:t>.</w:t>
      </w:r>
      <w:r w:rsidR="00CD454A">
        <w:rPr>
          <w:noProof w:val="0"/>
          <w:sz w:val="28"/>
          <w:szCs w:val="28"/>
          <w:lang w:eastAsia="ru-RU"/>
        </w:rPr>
        <w:t xml:space="preserve"> </w:t>
      </w:r>
      <w:r w:rsidR="00627208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5A1676">
        <w:rPr>
          <w:noProof w:val="0"/>
          <w:sz w:val="28"/>
          <w:szCs w:val="28"/>
          <w:lang w:eastAsia="ru-RU"/>
        </w:rPr>
        <w:t xml:space="preserve"> и подлежит официальному опубликованию в средствах массовой информации.</w:t>
      </w:r>
    </w:p>
    <w:p w:rsidR="00505C21" w:rsidRPr="00E14F47" w:rsidRDefault="00E14F47" w:rsidP="00B851BB">
      <w:pPr>
        <w:spacing w:before="100" w:beforeAutospacing="1" w:line="360" w:lineRule="auto"/>
        <w:ind w:firstLine="567"/>
        <w:jc w:val="both"/>
        <w:rPr>
          <w:noProof w:val="0"/>
          <w:sz w:val="28"/>
          <w:szCs w:val="28"/>
        </w:rPr>
      </w:pPr>
      <w:r w:rsidRPr="00E14F47">
        <w:rPr>
          <w:noProof w:val="0"/>
          <w:sz w:val="28"/>
          <w:szCs w:val="28"/>
        </w:rPr>
        <w:t>Глава округа</w:t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  <w:t>Е.Е. Рычков</w:t>
      </w:r>
    </w:p>
    <w:p w:rsidR="00C67B91" w:rsidRDefault="00C67B91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59127E" w:rsidRDefault="0059127E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B851BB" w:rsidRPr="00055FA3" w:rsidRDefault="00B851BB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Pr="00055FA3" w:rsidRDefault="009239B6" w:rsidP="00C67B91">
      <w:pPr>
        <w:ind w:firstLine="567"/>
        <w:rPr>
          <w:noProof w:val="0"/>
          <w:sz w:val="28"/>
        </w:rPr>
      </w:pPr>
    </w:p>
    <w:p w:rsidR="009239B6" w:rsidRDefault="009239B6" w:rsidP="00C67B91">
      <w:pPr>
        <w:ind w:firstLine="567"/>
        <w:rPr>
          <w:noProof w:val="0"/>
          <w:sz w:val="28"/>
        </w:rPr>
      </w:pPr>
    </w:p>
    <w:p w:rsidR="00DF6C5A" w:rsidRDefault="00DF6C5A" w:rsidP="00C67B91">
      <w:pPr>
        <w:ind w:firstLine="567"/>
        <w:rPr>
          <w:noProof w:val="0"/>
          <w:sz w:val="28"/>
        </w:rPr>
      </w:pPr>
    </w:p>
    <w:p w:rsidR="00DF6C5A" w:rsidRDefault="00DF6C5A" w:rsidP="00C67B91">
      <w:pPr>
        <w:ind w:firstLine="567"/>
        <w:rPr>
          <w:noProof w:val="0"/>
          <w:sz w:val="28"/>
        </w:rPr>
      </w:pPr>
    </w:p>
    <w:p w:rsidR="00DF6C5A" w:rsidRDefault="00DF6C5A" w:rsidP="00C67B91">
      <w:pPr>
        <w:ind w:firstLine="567"/>
        <w:rPr>
          <w:noProof w:val="0"/>
          <w:sz w:val="28"/>
        </w:rPr>
      </w:pPr>
    </w:p>
    <w:p w:rsidR="00DF6C5A" w:rsidRDefault="00DF6C5A" w:rsidP="00C67B91">
      <w:pPr>
        <w:ind w:firstLine="567"/>
        <w:rPr>
          <w:noProof w:val="0"/>
          <w:sz w:val="28"/>
        </w:rPr>
      </w:pPr>
    </w:p>
    <w:p w:rsidR="00B851BB" w:rsidRDefault="00B851BB" w:rsidP="00C67B91">
      <w:pPr>
        <w:ind w:firstLine="567"/>
        <w:rPr>
          <w:noProof w:val="0"/>
          <w:sz w:val="28"/>
        </w:rPr>
      </w:pPr>
    </w:p>
    <w:p w:rsidR="005A1676" w:rsidRDefault="005A1676" w:rsidP="00C67B91">
      <w:pPr>
        <w:ind w:firstLine="567"/>
        <w:rPr>
          <w:noProof w:val="0"/>
          <w:sz w:val="28"/>
        </w:rPr>
      </w:pPr>
    </w:p>
    <w:p w:rsidR="0021215D" w:rsidRDefault="0021215D" w:rsidP="00E14F47">
      <w:pPr>
        <w:ind w:firstLine="5954"/>
        <w:rPr>
          <w:i/>
          <w:noProof w:val="0"/>
          <w:sz w:val="24"/>
          <w:szCs w:val="24"/>
        </w:rPr>
      </w:pPr>
    </w:p>
    <w:p w:rsidR="00E14F47" w:rsidRDefault="00E14F47" w:rsidP="00E14F47">
      <w:pPr>
        <w:ind w:firstLine="5954"/>
        <w:rPr>
          <w:i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14F47" w:rsidTr="001065BE">
        <w:tc>
          <w:tcPr>
            <w:tcW w:w="6521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</w:tcPr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Консультант по кадровым вопросам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suppressAutoHyphens/>
              <w:ind w:left="213"/>
              <w:jc w:val="right"/>
              <w:rPr>
                <w:sz w:val="24"/>
              </w:rPr>
            </w:pPr>
          </w:p>
          <w:p w:rsidR="00E14F47" w:rsidRPr="00BD2939" w:rsidRDefault="003D4FB0" w:rsidP="003D4FB0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Е.Н. Васильева</w:t>
            </w:r>
          </w:p>
        </w:tc>
      </w:tr>
      <w:tr w:rsidR="00E14F47" w:rsidTr="001065BE">
        <w:tc>
          <w:tcPr>
            <w:tcW w:w="6521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</w:tcPr>
          <w:p w:rsidR="00E14F47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</w:t>
            </w:r>
          </w:p>
          <w:p w:rsidR="003D4FB0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По управлению делами администрации, начальник управления аппарата администрации округа Муром</w:t>
            </w:r>
          </w:p>
        </w:tc>
        <w:tc>
          <w:tcPr>
            <w:tcW w:w="3118" w:type="dxa"/>
          </w:tcPr>
          <w:p w:rsidR="00E14F47" w:rsidRDefault="003D4FB0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Pr="006C04E5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</w:tc>
      </w:tr>
      <w:tr w:rsidR="00E14F47" w:rsidTr="0065180E">
        <w:tc>
          <w:tcPr>
            <w:tcW w:w="6521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213"/>
              <w:rPr>
                <w:sz w:val="24"/>
              </w:rPr>
            </w:pPr>
          </w:p>
        </w:tc>
      </w:tr>
      <w:tr w:rsidR="00E14F47" w:rsidTr="0065180E">
        <w:tc>
          <w:tcPr>
            <w:tcW w:w="6521" w:type="dxa"/>
          </w:tcPr>
          <w:p w:rsidR="00E14F47" w:rsidRDefault="00E14F47" w:rsidP="001065BE">
            <w:pPr>
              <w:pStyle w:val="11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118" w:type="dxa"/>
          </w:tcPr>
          <w:p w:rsidR="00E14F47" w:rsidRDefault="003D4FB0" w:rsidP="001065BE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Д.А. Карпов</w:t>
            </w:r>
          </w:p>
        </w:tc>
      </w:tr>
    </w:tbl>
    <w:p w:rsidR="00E14F47" w:rsidRDefault="00E14F47" w:rsidP="00E14F47">
      <w:pPr>
        <w:suppressAutoHyphens/>
        <w:ind w:left="567" w:firstLine="708"/>
        <w:rPr>
          <w:noProof w:val="0"/>
        </w:rPr>
      </w:pPr>
    </w:p>
    <w:p w:rsidR="00E14F47" w:rsidRDefault="00E14F47" w:rsidP="00E14F47">
      <w:pPr>
        <w:pStyle w:val="11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14F47" w:rsidRDefault="004837F8" w:rsidP="00E14F47">
      <w:pPr>
        <w:pStyle w:val="12"/>
        <w:ind w:firstLine="567"/>
        <w:rPr>
          <w:sz w:val="24"/>
        </w:rPr>
      </w:pPr>
      <w:r>
        <w:rPr>
          <w:sz w:val="24"/>
        </w:rPr>
        <w:t>Зам. начальника</w:t>
      </w:r>
      <w:r w:rsidR="00E14F47">
        <w:rPr>
          <w:sz w:val="24"/>
        </w:rPr>
        <w:t xml:space="preserve"> МКУ округа Муром</w:t>
      </w:r>
    </w:p>
    <w:p w:rsidR="00E14F47" w:rsidRDefault="00E14F47" w:rsidP="00E14F47">
      <w:pPr>
        <w:pStyle w:val="11"/>
        <w:suppressAutoHyphens/>
        <w:ind w:firstLine="567"/>
        <w:rPr>
          <w:sz w:val="24"/>
        </w:rPr>
      </w:pPr>
      <w:r>
        <w:rPr>
          <w:sz w:val="24"/>
        </w:rPr>
        <w:t xml:space="preserve">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82642">
        <w:rPr>
          <w:sz w:val="24"/>
        </w:rPr>
        <w:t>О.В. Едачева</w:t>
      </w:r>
      <w:r>
        <w:rPr>
          <w:sz w:val="24"/>
        </w:rPr>
        <w:t xml:space="preserve">                          </w:t>
      </w:r>
    </w:p>
    <w:p w:rsidR="00E14F47" w:rsidRDefault="00E14F47" w:rsidP="00E14F47">
      <w:pPr>
        <w:suppressAutoHyphens/>
        <w:ind w:left="993"/>
        <w:rPr>
          <w:noProof w:val="0"/>
        </w:rPr>
      </w:pPr>
    </w:p>
    <w:p w:rsidR="00E14F47" w:rsidRDefault="00E14F47" w:rsidP="00E14F47">
      <w:pPr>
        <w:pStyle w:val="11"/>
        <w:suppressAutoHyphens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E14F47" w:rsidRDefault="00E14F47" w:rsidP="00E14F47">
      <w:pPr>
        <w:pStyle w:val="11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F09CB" w:rsidRDefault="00E14F47" w:rsidP="000F09CB">
      <w:pPr>
        <w:ind w:right="4251"/>
        <w:contextualSpacing/>
        <w:jc w:val="both"/>
        <w:rPr>
          <w:i/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E14F47" w:rsidRDefault="00E14F47" w:rsidP="00E14F47">
      <w:pPr>
        <w:tabs>
          <w:tab w:val="left" w:pos="5812"/>
        </w:tabs>
        <w:ind w:right="3967"/>
        <w:contextualSpacing/>
        <w:jc w:val="both"/>
        <w:rPr>
          <w:i/>
          <w:noProof w:val="0"/>
          <w:sz w:val="24"/>
          <w:szCs w:val="24"/>
          <w:lang w:eastAsia="ru-RU"/>
        </w:rPr>
      </w:pPr>
    </w:p>
    <w:p w:rsidR="00DF1F65" w:rsidRPr="00341E8A" w:rsidRDefault="00DF1F65" w:rsidP="00E14F47">
      <w:pPr>
        <w:tabs>
          <w:tab w:val="left" w:pos="5812"/>
        </w:tabs>
        <w:ind w:right="3967"/>
        <w:contextualSpacing/>
        <w:jc w:val="both"/>
        <w:rPr>
          <w:noProof w:val="0"/>
          <w:sz w:val="24"/>
          <w:szCs w:val="24"/>
          <w:lang w:eastAsia="ru-RU"/>
        </w:rPr>
      </w:pPr>
    </w:p>
    <w:tbl>
      <w:tblPr>
        <w:tblW w:w="10012" w:type="dxa"/>
        <w:tblInd w:w="-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03"/>
      </w:tblGrid>
      <w:tr w:rsidR="00E14F47" w:rsidTr="00C07406">
        <w:tc>
          <w:tcPr>
            <w:tcW w:w="2128" w:type="dxa"/>
            <w:hideMark/>
          </w:tcPr>
          <w:p w:rsidR="00E14F47" w:rsidRDefault="00E14F47" w:rsidP="001065BE">
            <w:pPr>
              <w:pStyle w:val="12"/>
              <w:spacing w:line="276" w:lineRule="auto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517" w:type="dxa"/>
            <w:hideMark/>
          </w:tcPr>
          <w:p w:rsidR="00E14F47" w:rsidRDefault="00E14F47" w:rsidP="00CD454A">
            <w:pPr>
              <w:pStyle w:val="12"/>
              <w:spacing w:line="276" w:lineRule="auto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экз., - в дело, Васильевой Е.Н., </w:t>
            </w:r>
            <w:r w:rsidR="004837F8">
              <w:rPr>
                <w:sz w:val="24"/>
              </w:rPr>
              <w:t>СМИ.</w:t>
            </w:r>
            <w:r>
              <w:rPr>
                <w:sz w:val="24"/>
              </w:rPr>
              <w:t xml:space="preserve">   </w:t>
            </w:r>
          </w:p>
        </w:tc>
      </w:tr>
    </w:tbl>
    <w:p w:rsidR="00E14F47" w:rsidRDefault="00E14F47" w:rsidP="00E14F47">
      <w:pPr>
        <w:ind w:firstLine="5954"/>
        <w:rPr>
          <w:i/>
          <w:sz w:val="24"/>
          <w:szCs w:val="24"/>
        </w:rPr>
      </w:pPr>
    </w:p>
    <w:sectPr w:rsidR="00E14F47" w:rsidSect="006740F8">
      <w:headerReference w:type="even" r:id="rId8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5BC" w:rsidRDefault="002F75BC">
      <w:r>
        <w:separator/>
      </w:r>
    </w:p>
  </w:endnote>
  <w:endnote w:type="continuationSeparator" w:id="0">
    <w:p w:rsidR="002F75BC" w:rsidRDefault="002F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5BC" w:rsidRDefault="002F75BC">
      <w:r>
        <w:separator/>
      </w:r>
    </w:p>
  </w:footnote>
  <w:footnote w:type="continuationSeparator" w:id="0">
    <w:p w:rsidR="002F75BC" w:rsidRDefault="002F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F20" w:rsidRDefault="00DC3F11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F20" w:rsidRDefault="00E4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EB8"/>
    <w:multiLevelType w:val="multilevel"/>
    <w:tmpl w:val="8604E1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 w15:restartNumberingAfterBreak="0">
    <w:nsid w:val="14DD18EE"/>
    <w:multiLevelType w:val="multilevel"/>
    <w:tmpl w:val="0B46DD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2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CF1745"/>
    <w:multiLevelType w:val="hybridMultilevel"/>
    <w:tmpl w:val="BA2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586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BF62AE9"/>
    <w:multiLevelType w:val="hybridMultilevel"/>
    <w:tmpl w:val="6F60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1977"/>
    <w:multiLevelType w:val="multilevel"/>
    <w:tmpl w:val="2A5A0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9" w15:restartNumberingAfterBreak="0">
    <w:nsid w:val="5153192D"/>
    <w:multiLevelType w:val="multilevel"/>
    <w:tmpl w:val="FB28B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579F483F"/>
    <w:multiLevelType w:val="hybridMultilevel"/>
    <w:tmpl w:val="B012450C"/>
    <w:lvl w:ilvl="0" w:tplc="60A04E3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 w15:restartNumberingAfterBreak="0">
    <w:nsid w:val="58B44B2C"/>
    <w:multiLevelType w:val="multilevel"/>
    <w:tmpl w:val="2E140D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11B75"/>
    <w:multiLevelType w:val="multilevel"/>
    <w:tmpl w:val="404641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6A6F6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B07300"/>
    <w:multiLevelType w:val="hybridMultilevel"/>
    <w:tmpl w:val="0DDE3962"/>
    <w:lvl w:ilvl="0" w:tplc="35905B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06"/>
    <w:rsid w:val="000109A2"/>
    <w:rsid w:val="000111B9"/>
    <w:rsid w:val="00020B30"/>
    <w:rsid w:val="00033EF5"/>
    <w:rsid w:val="0003436C"/>
    <w:rsid w:val="0004487E"/>
    <w:rsid w:val="00052B12"/>
    <w:rsid w:val="00054C42"/>
    <w:rsid w:val="00055FA3"/>
    <w:rsid w:val="00062329"/>
    <w:rsid w:val="000645E6"/>
    <w:rsid w:val="0007481C"/>
    <w:rsid w:val="00075E85"/>
    <w:rsid w:val="000831EE"/>
    <w:rsid w:val="000836F6"/>
    <w:rsid w:val="000917EF"/>
    <w:rsid w:val="000A7A5F"/>
    <w:rsid w:val="000B0E38"/>
    <w:rsid w:val="000B390E"/>
    <w:rsid w:val="000B5EFF"/>
    <w:rsid w:val="000C772F"/>
    <w:rsid w:val="000E0322"/>
    <w:rsid w:val="000E36CF"/>
    <w:rsid w:val="000F09CB"/>
    <w:rsid w:val="000F3605"/>
    <w:rsid w:val="00101E36"/>
    <w:rsid w:val="001065BE"/>
    <w:rsid w:val="00111CA2"/>
    <w:rsid w:val="00115A5B"/>
    <w:rsid w:val="0012241E"/>
    <w:rsid w:val="00134F3F"/>
    <w:rsid w:val="00145321"/>
    <w:rsid w:val="00177EF8"/>
    <w:rsid w:val="001809D4"/>
    <w:rsid w:val="00186F91"/>
    <w:rsid w:val="001A3CE6"/>
    <w:rsid w:val="001A5B22"/>
    <w:rsid w:val="001A6C4F"/>
    <w:rsid w:val="001B02E3"/>
    <w:rsid w:val="001B03AD"/>
    <w:rsid w:val="001B72D2"/>
    <w:rsid w:val="001C0AD0"/>
    <w:rsid w:val="001C0ED8"/>
    <w:rsid w:val="001C148E"/>
    <w:rsid w:val="001E121A"/>
    <w:rsid w:val="001F2BBC"/>
    <w:rsid w:val="001F64AA"/>
    <w:rsid w:val="0021215D"/>
    <w:rsid w:val="00222DF8"/>
    <w:rsid w:val="00227080"/>
    <w:rsid w:val="0023135A"/>
    <w:rsid w:val="002339C9"/>
    <w:rsid w:val="00233E90"/>
    <w:rsid w:val="002412DD"/>
    <w:rsid w:val="002527BB"/>
    <w:rsid w:val="00253800"/>
    <w:rsid w:val="0027039E"/>
    <w:rsid w:val="00273795"/>
    <w:rsid w:val="00280FAA"/>
    <w:rsid w:val="00282642"/>
    <w:rsid w:val="00284D12"/>
    <w:rsid w:val="00297A79"/>
    <w:rsid w:val="002A2FE9"/>
    <w:rsid w:val="002B18DB"/>
    <w:rsid w:val="002B3229"/>
    <w:rsid w:val="002C12A0"/>
    <w:rsid w:val="002E1121"/>
    <w:rsid w:val="002E2FC6"/>
    <w:rsid w:val="002F75BC"/>
    <w:rsid w:val="00304203"/>
    <w:rsid w:val="00314883"/>
    <w:rsid w:val="00321B2F"/>
    <w:rsid w:val="00324BF2"/>
    <w:rsid w:val="00335ECB"/>
    <w:rsid w:val="0036472C"/>
    <w:rsid w:val="0036773C"/>
    <w:rsid w:val="003719D1"/>
    <w:rsid w:val="00372618"/>
    <w:rsid w:val="003732BE"/>
    <w:rsid w:val="0037643A"/>
    <w:rsid w:val="00376D4E"/>
    <w:rsid w:val="00384EA3"/>
    <w:rsid w:val="003867FD"/>
    <w:rsid w:val="003A1EE0"/>
    <w:rsid w:val="003B34E8"/>
    <w:rsid w:val="003B60C8"/>
    <w:rsid w:val="003C55CF"/>
    <w:rsid w:val="003D4FB0"/>
    <w:rsid w:val="003F66BB"/>
    <w:rsid w:val="003F7D26"/>
    <w:rsid w:val="00403AC7"/>
    <w:rsid w:val="00414DC7"/>
    <w:rsid w:val="004250E6"/>
    <w:rsid w:val="00425F4D"/>
    <w:rsid w:val="0042719B"/>
    <w:rsid w:val="00431871"/>
    <w:rsid w:val="00447124"/>
    <w:rsid w:val="00460DDD"/>
    <w:rsid w:val="00460E2F"/>
    <w:rsid w:val="004669B6"/>
    <w:rsid w:val="0047469C"/>
    <w:rsid w:val="0048375A"/>
    <w:rsid w:val="004837F8"/>
    <w:rsid w:val="00487E45"/>
    <w:rsid w:val="00495EEE"/>
    <w:rsid w:val="00496C32"/>
    <w:rsid w:val="004974EC"/>
    <w:rsid w:val="004B0961"/>
    <w:rsid w:val="004B381A"/>
    <w:rsid w:val="004B6C76"/>
    <w:rsid w:val="004C0954"/>
    <w:rsid w:val="004C22B8"/>
    <w:rsid w:val="00505C21"/>
    <w:rsid w:val="00513CA6"/>
    <w:rsid w:val="00517C65"/>
    <w:rsid w:val="00520924"/>
    <w:rsid w:val="00530ADA"/>
    <w:rsid w:val="00531965"/>
    <w:rsid w:val="00533F77"/>
    <w:rsid w:val="005501B6"/>
    <w:rsid w:val="00550AE6"/>
    <w:rsid w:val="00550BE6"/>
    <w:rsid w:val="005516DC"/>
    <w:rsid w:val="005520C4"/>
    <w:rsid w:val="005527FC"/>
    <w:rsid w:val="00555FC0"/>
    <w:rsid w:val="00560907"/>
    <w:rsid w:val="00574163"/>
    <w:rsid w:val="00575982"/>
    <w:rsid w:val="00576E4D"/>
    <w:rsid w:val="00590F44"/>
    <w:rsid w:val="0059127E"/>
    <w:rsid w:val="00592CB8"/>
    <w:rsid w:val="00595370"/>
    <w:rsid w:val="005A1676"/>
    <w:rsid w:val="005B2812"/>
    <w:rsid w:val="005B5EAA"/>
    <w:rsid w:val="005E48E6"/>
    <w:rsid w:val="005E6F48"/>
    <w:rsid w:val="005E7B48"/>
    <w:rsid w:val="005F5FCF"/>
    <w:rsid w:val="0060549B"/>
    <w:rsid w:val="0060720B"/>
    <w:rsid w:val="00607738"/>
    <w:rsid w:val="00620C41"/>
    <w:rsid w:val="00623E90"/>
    <w:rsid w:val="00627208"/>
    <w:rsid w:val="00627DC1"/>
    <w:rsid w:val="00641DB8"/>
    <w:rsid w:val="0065180E"/>
    <w:rsid w:val="00662880"/>
    <w:rsid w:val="00666A58"/>
    <w:rsid w:val="006740F8"/>
    <w:rsid w:val="006755EE"/>
    <w:rsid w:val="006A073B"/>
    <w:rsid w:val="006A2619"/>
    <w:rsid w:val="006B00C4"/>
    <w:rsid w:val="006B43BC"/>
    <w:rsid w:val="006C21DD"/>
    <w:rsid w:val="006C4442"/>
    <w:rsid w:val="006C72F6"/>
    <w:rsid w:val="006C7AE7"/>
    <w:rsid w:val="006D3BF7"/>
    <w:rsid w:val="006E2004"/>
    <w:rsid w:val="006F05D1"/>
    <w:rsid w:val="006F797B"/>
    <w:rsid w:val="00700EE1"/>
    <w:rsid w:val="0072702E"/>
    <w:rsid w:val="00741F11"/>
    <w:rsid w:val="00744D68"/>
    <w:rsid w:val="0074753E"/>
    <w:rsid w:val="00767499"/>
    <w:rsid w:val="00775B75"/>
    <w:rsid w:val="007A6202"/>
    <w:rsid w:val="007B4539"/>
    <w:rsid w:val="007C0F16"/>
    <w:rsid w:val="007C1BD7"/>
    <w:rsid w:val="007C3A52"/>
    <w:rsid w:val="007C5A55"/>
    <w:rsid w:val="007E4DF6"/>
    <w:rsid w:val="007E5016"/>
    <w:rsid w:val="00804BE9"/>
    <w:rsid w:val="008069CA"/>
    <w:rsid w:val="00813948"/>
    <w:rsid w:val="00823BA9"/>
    <w:rsid w:val="00833471"/>
    <w:rsid w:val="00860552"/>
    <w:rsid w:val="0087115D"/>
    <w:rsid w:val="008729FE"/>
    <w:rsid w:val="008802C0"/>
    <w:rsid w:val="0088417F"/>
    <w:rsid w:val="00884B0E"/>
    <w:rsid w:val="00887CD0"/>
    <w:rsid w:val="0089622A"/>
    <w:rsid w:val="008A444A"/>
    <w:rsid w:val="008A503A"/>
    <w:rsid w:val="008A75E3"/>
    <w:rsid w:val="008C5222"/>
    <w:rsid w:val="008C5ACC"/>
    <w:rsid w:val="008D01D1"/>
    <w:rsid w:val="008E3A2B"/>
    <w:rsid w:val="008E5660"/>
    <w:rsid w:val="008E674F"/>
    <w:rsid w:val="008E6E7C"/>
    <w:rsid w:val="008F62B3"/>
    <w:rsid w:val="009032EA"/>
    <w:rsid w:val="009043C9"/>
    <w:rsid w:val="00904F0D"/>
    <w:rsid w:val="00905902"/>
    <w:rsid w:val="00907066"/>
    <w:rsid w:val="009141B5"/>
    <w:rsid w:val="00922C8D"/>
    <w:rsid w:val="009239B6"/>
    <w:rsid w:val="00943AD1"/>
    <w:rsid w:val="00946DFF"/>
    <w:rsid w:val="00947A11"/>
    <w:rsid w:val="0095117C"/>
    <w:rsid w:val="00956D0C"/>
    <w:rsid w:val="009615FD"/>
    <w:rsid w:val="00963A5B"/>
    <w:rsid w:val="00964107"/>
    <w:rsid w:val="00975EA9"/>
    <w:rsid w:val="00981804"/>
    <w:rsid w:val="00987D78"/>
    <w:rsid w:val="009955E6"/>
    <w:rsid w:val="009A11C9"/>
    <w:rsid w:val="009A15D1"/>
    <w:rsid w:val="009C0529"/>
    <w:rsid w:val="009E5872"/>
    <w:rsid w:val="009F7093"/>
    <w:rsid w:val="00A01DEC"/>
    <w:rsid w:val="00A072E6"/>
    <w:rsid w:val="00A14384"/>
    <w:rsid w:val="00A21929"/>
    <w:rsid w:val="00A32D4D"/>
    <w:rsid w:val="00A36C35"/>
    <w:rsid w:val="00A37710"/>
    <w:rsid w:val="00A53F11"/>
    <w:rsid w:val="00A576AC"/>
    <w:rsid w:val="00A72A16"/>
    <w:rsid w:val="00A72FBF"/>
    <w:rsid w:val="00A80E72"/>
    <w:rsid w:val="00A81129"/>
    <w:rsid w:val="00A822FC"/>
    <w:rsid w:val="00A841B8"/>
    <w:rsid w:val="00A858D4"/>
    <w:rsid w:val="00A869B6"/>
    <w:rsid w:val="00A924D0"/>
    <w:rsid w:val="00A92D35"/>
    <w:rsid w:val="00A9522A"/>
    <w:rsid w:val="00A9602A"/>
    <w:rsid w:val="00AA0212"/>
    <w:rsid w:val="00AB0724"/>
    <w:rsid w:val="00AB16BD"/>
    <w:rsid w:val="00AC6D19"/>
    <w:rsid w:val="00AF7714"/>
    <w:rsid w:val="00B017DE"/>
    <w:rsid w:val="00B02AD7"/>
    <w:rsid w:val="00B04E53"/>
    <w:rsid w:val="00B13588"/>
    <w:rsid w:val="00B16F8A"/>
    <w:rsid w:val="00B2409A"/>
    <w:rsid w:val="00B376DC"/>
    <w:rsid w:val="00B52A24"/>
    <w:rsid w:val="00B55BB1"/>
    <w:rsid w:val="00B66CE6"/>
    <w:rsid w:val="00B775CB"/>
    <w:rsid w:val="00B84BFF"/>
    <w:rsid w:val="00B84F5E"/>
    <w:rsid w:val="00B851BB"/>
    <w:rsid w:val="00B874FF"/>
    <w:rsid w:val="00B97ED1"/>
    <w:rsid w:val="00BA4D3D"/>
    <w:rsid w:val="00BA61C8"/>
    <w:rsid w:val="00BB264B"/>
    <w:rsid w:val="00BC4084"/>
    <w:rsid w:val="00BD31C8"/>
    <w:rsid w:val="00BD3734"/>
    <w:rsid w:val="00BD5506"/>
    <w:rsid w:val="00BD6BDC"/>
    <w:rsid w:val="00BD792E"/>
    <w:rsid w:val="00BE0775"/>
    <w:rsid w:val="00BE7165"/>
    <w:rsid w:val="00BF2B27"/>
    <w:rsid w:val="00BF5AF5"/>
    <w:rsid w:val="00C043DA"/>
    <w:rsid w:val="00C07406"/>
    <w:rsid w:val="00C1458E"/>
    <w:rsid w:val="00C1496B"/>
    <w:rsid w:val="00C233F3"/>
    <w:rsid w:val="00C23E0E"/>
    <w:rsid w:val="00C247E9"/>
    <w:rsid w:val="00C36DE8"/>
    <w:rsid w:val="00C45E67"/>
    <w:rsid w:val="00C60E6C"/>
    <w:rsid w:val="00C664DA"/>
    <w:rsid w:val="00C67423"/>
    <w:rsid w:val="00C67B91"/>
    <w:rsid w:val="00C7104A"/>
    <w:rsid w:val="00C74AC8"/>
    <w:rsid w:val="00C84090"/>
    <w:rsid w:val="00CB5C19"/>
    <w:rsid w:val="00CD454A"/>
    <w:rsid w:val="00CE20C8"/>
    <w:rsid w:val="00CE3C66"/>
    <w:rsid w:val="00CE5439"/>
    <w:rsid w:val="00CE7D67"/>
    <w:rsid w:val="00CF47D5"/>
    <w:rsid w:val="00CF7A85"/>
    <w:rsid w:val="00D16FC4"/>
    <w:rsid w:val="00D37BC1"/>
    <w:rsid w:val="00D41DBC"/>
    <w:rsid w:val="00D46791"/>
    <w:rsid w:val="00D506BA"/>
    <w:rsid w:val="00D521E8"/>
    <w:rsid w:val="00D5395E"/>
    <w:rsid w:val="00D60409"/>
    <w:rsid w:val="00D64C76"/>
    <w:rsid w:val="00D743D5"/>
    <w:rsid w:val="00D772F2"/>
    <w:rsid w:val="00D77D29"/>
    <w:rsid w:val="00D806C6"/>
    <w:rsid w:val="00D82126"/>
    <w:rsid w:val="00D90419"/>
    <w:rsid w:val="00D93D43"/>
    <w:rsid w:val="00DA1040"/>
    <w:rsid w:val="00DB1508"/>
    <w:rsid w:val="00DB34BB"/>
    <w:rsid w:val="00DC3F11"/>
    <w:rsid w:val="00DC77D2"/>
    <w:rsid w:val="00DE2C13"/>
    <w:rsid w:val="00DE3A0C"/>
    <w:rsid w:val="00DF1F65"/>
    <w:rsid w:val="00DF666A"/>
    <w:rsid w:val="00DF6C5A"/>
    <w:rsid w:val="00E00403"/>
    <w:rsid w:val="00E100AC"/>
    <w:rsid w:val="00E11246"/>
    <w:rsid w:val="00E120D2"/>
    <w:rsid w:val="00E12FE3"/>
    <w:rsid w:val="00E14F47"/>
    <w:rsid w:val="00E15FB2"/>
    <w:rsid w:val="00E40F20"/>
    <w:rsid w:val="00E45CFC"/>
    <w:rsid w:val="00E518B3"/>
    <w:rsid w:val="00E6077F"/>
    <w:rsid w:val="00E614E5"/>
    <w:rsid w:val="00E71A91"/>
    <w:rsid w:val="00EA0042"/>
    <w:rsid w:val="00EA0A24"/>
    <w:rsid w:val="00EA5DD8"/>
    <w:rsid w:val="00EB4B35"/>
    <w:rsid w:val="00EC4131"/>
    <w:rsid w:val="00ED42E9"/>
    <w:rsid w:val="00ED6932"/>
    <w:rsid w:val="00EE1119"/>
    <w:rsid w:val="00EE52F0"/>
    <w:rsid w:val="00F15945"/>
    <w:rsid w:val="00F15FB8"/>
    <w:rsid w:val="00F17760"/>
    <w:rsid w:val="00F3228F"/>
    <w:rsid w:val="00F56F69"/>
    <w:rsid w:val="00F62232"/>
    <w:rsid w:val="00F6699B"/>
    <w:rsid w:val="00F74FE4"/>
    <w:rsid w:val="00F80D22"/>
    <w:rsid w:val="00F82B2C"/>
    <w:rsid w:val="00F92562"/>
    <w:rsid w:val="00FA31B7"/>
    <w:rsid w:val="00FA48FC"/>
    <w:rsid w:val="00FC6D2B"/>
    <w:rsid w:val="00FD7810"/>
    <w:rsid w:val="00FE5E6A"/>
    <w:rsid w:val="00FF17CB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F4CE5"/>
  <w15:docId w15:val="{634B8560-5B86-4BA9-BC49-F4BCD38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C7104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C7104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C7104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7104A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link w:val="a7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8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9">
    <w:name w:val="Îáû÷íûé"/>
    <w:rsid w:val="00D93D43"/>
    <w:rPr>
      <w:lang w:eastAsia="zh-CN"/>
    </w:rPr>
  </w:style>
  <w:style w:type="table" w:styleId="aa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7B91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basedOn w:val="a0"/>
    <w:link w:val="3"/>
    <w:rsid w:val="00C67B91"/>
    <w:rPr>
      <w:b/>
      <w:noProof/>
      <w:sz w:val="28"/>
      <w:lang w:eastAsia="en-US"/>
    </w:rPr>
  </w:style>
  <w:style w:type="paragraph" w:customStyle="1" w:styleId="ConsPlusNormal">
    <w:name w:val="ConsPlusNormal"/>
    <w:rsid w:val="00E14F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14F47"/>
    <w:rPr>
      <w:rFonts w:ascii="Journal SansSerif" w:hAnsi="Journal SansSerif"/>
      <w:b/>
      <w:spacing w:val="160"/>
      <w:sz w:val="40"/>
    </w:rPr>
  </w:style>
  <w:style w:type="character" w:customStyle="1" w:styleId="a4">
    <w:name w:val="Верхний колонтитул Знак"/>
    <w:basedOn w:val="a0"/>
    <w:link w:val="a3"/>
    <w:rsid w:val="00E14F47"/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rsid w:val="00E14F47"/>
    <w:rPr>
      <w:noProof/>
      <w:lang w:eastAsia="en-US"/>
    </w:rPr>
  </w:style>
  <w:style w:type="paragraph" w:styleId="ab">
    <w:name w:val="Balloon Text"/>
    <w:basedOn w:val="a"/>
    <w:link w:val="ac"/>
    <w:rsid w:val="00E14F4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4F47"/>
    <w:rPr>
      <w:rFonts w:ascii="Tahoma" w:hAnsi="Tahoma"/>
      <w:noProof/>
      <w:sz w:val="16"/>
      <w:szCs w:val="16"/>
      <w:lang w:eastAsia="en-US"/>
    </w:rPr>
  </w:style>
  <w:style w:type="paragraph" w:customStyle="1" w:styleId="ConsPlusCell">
    <w:name w:val="ConsPlusCell"/>
    <w:uiPriority w:val="99"/>
    <w:rsid w:val="00E14F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rsid w:val="00E14F47"/>
  </w:style>
  <w:style w:type="paragraph" w:styleId="ad">
    <w:name w:val="Revision"/>
    <w:hidden/>
    <w:uiPriority w:val="99"/>
    <w:semiHidden/>
    <w:rsid w:val="00E14F47"/>
    <w:rPr>
      <w:noProof/>
      <w:lang w:eastAsia="en-US"/>
    </w:rPr>
  </w:style>
  <w:style w:type="paragraph" w:styleId="ae">
    <w:name w:val="List Paragraph"/>
    <w:basedOn w:val="a"/>
    <w:uiPriority w:val="34"/>
    <w:qFormat/>
    <w:rsid w:val="002527BB"/>
    <w:pPr>
      <w:ind w:left="720"/>
      <w:contextualSpacing/>
    </w:pPr>
  </w:style>
  <w:style w:type="paragraph" w:customStyle="1" w:styleId="ConsPlusTitle">
    <w:name w:val="ConsPlusTitle"/>
    <w:rsid w:val="00D41D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1">
    <w:name w:val="Обычный3"/>
    <w:rsid w:val="0048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7;&#1085;&#1077;&#1085;&#1082;&#1086;&#1074;&#1072;\Desktop\&#1050;&#1086;&#1088;&#1088;&#1091;&#1087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F43C-4202-4CED-9C45-7C6CFBC9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309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 Анастасия Сергеевна</dc:creator>
  <cp:lastModifiedBy>Едачева Ольга Викторовна</cp:lastModifiedBy>
  <cp:revision>2</cp:revision>
  <cp:lastPrinted>2023-02-21T12:04:00Z</cp:lastPrinted>
  <dcterms:created xsi:type="dcterms:W3CDTF">2023-02-21T12:05:00Z</dcterms:created>
  <dcterms:modified xsi:type="dcterms:W3CDTF">2023-02-21T12:05:00Z</dcterms:modified>
</cp:coreProperties>
</file>