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0B5" w:rsidRDefault="001400B5" w:rsidP="00EF62F9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EF62F9" w:rsidRDefault="00814CDC" w:rsidP="00EF62F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1202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2C5947">
        <w:rPr>
          <w:rFonts w:ascii="Times New Roman" w:hAnsi="Times New Roman"/>
          <w:spacing w:val="0"/>
          <w:sz w:val="16"/>
          <w:szCs w:val="16"/>
        </w:rPr>
        <w:t xml:space="preserve"> </w:t>
      </w:r>
      <w:r w:rsidR="00EF62F9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400B5" w:rsidRDefault="00EF62F9" w:rsidP="00814CDC">
      <w:pPr>
        <w:pStyle w:val="2"/>
        <w:spacing w:before="120" w:after="120"/>
      </w:pPr>
      <w:r w:rsidRPr="00AC6D19">
        <w:rPr>
          <w:rFonts w:ascii="Times New Roman" w:hAnsi="Times New Roman"/>
        </w:rPr>
        <w:t>ПОСТАНОВЛЕНИЕ</w:t>
      </w:r>
      <w:r>
        <w:t xml:space="preserve">                                </w:t>
      </w:r>
    </w:p>
    <w:p w:rsidR="00905F26" w:rsidRDefault="00EF62F9">
      <w:pPr>
        <w:rPr>
          <w:noProof w:val="0"/>
        </w:rPr>
      </w:pPr>
      <w:r>
        <w:t xml:space="preserve"> </w:t>
      </w:r>
      <w:r w:rsidR="00EF4049">
        <w:t xml:space="preserve"> </w:t>
      </w:r>
      <w:r w:rsidR="00CC7CE1">
        <w:rPr>
          <w:b/>
          <w:noProof w:val="0"/>
          <w:sz w:val="28"/>
          <w:szCs w:val="28"/>
        </w:rPr>
        <w:t>14.02.2023</w:t>
      </w:r>
      <w:r w:rsidR="00905F26">
        <w:rPr>
          <w:noProof w:val="0"/>
        </w:rPr>
        <w:t xml:space="preserve">                                                                                          </w:t>
      </w:r>
      <w:r w:rsidR="00C62C98">
        <w:rPr>
          <w:noProof w:val="0"/>
        </w:rPr>
        <w:t xml:space="preserve">                                    </w:t>
      </w:r>
      <w:r w:rsidR="00905F26">
        <w:rPr>
          <w:noProof w:val="0"/>
        </w:rPr>
        <w:t xml:space="preserve">     </w:t>
      </w:r>
      <w:r w:rsidR="00162013">
        <w:rPr>
          <w:noProof w:val="0"/>
        </w:rPr>
        <w:t xml:space="preserve">   </w:t>
      </w:r>
      <w:r w:rsidR="00905F26">
        <w:rPr>
          <w:noProof w:val="0"/>
        </w:rPr>
        <w:t xml:space="preserve"> </w:t>
      </w:r>
      <w:r w:rsidR="00CC7CE1">
        <w:rPr>
          <w:noProof w:val="0"/>
        </w:rPr>
        <w:t xml:space="preserve">          </w:t>
      </w:r>
      <w:r w:rsidR="00C62C98">
        <w:rPr>
          <w:b/>
          <w:noProof w:val="0"/>
          <w:sz w:val="28"/>
          <w:szCs w:val="28"/>
        </w:rPr>
        <w:t>№</w:t>
      </w:r>
      <w:r w:rsidR="00162013">
        <w:rPr>
          <w:b/>
          <w:noProof w:val="0"/>
          <w:sz w:val="28"/>
          <w:szCs w:val="28"/>
        </w:rPr>
        <w:t>_</w:t>
      </w:r>
      <w:r w:rsidR="00CC7CE1">
        <w:rPr>
          <w:b/>
          <w:noProof w:val="0"/>
          <w:sz w:val="28"/>
          <w:szCs w:val="28"/>
        </w:rPr>
        <w:t>44</w:t>
      </w:r>
    </w:p>
    <w:p w:rsidR="000C53AC" w:rsidRPr="00EF4049" w:rsidRDefault="000C53AC" w:rsidP="00EF4049">
      <w:pPr>
        <w:ind w:right="5952"/>
        <w:jc w:val="both"/>
        <w:rPr>
          <w:i/>
          <w:iCs/>
          <w:sz w:val="24"/>
          <w:szCs w:val="24"/>
        </w:rPr>
      </w:pPr>
      <w:r w:rsidRPr="008845AA">
        <w:rPr>
          <w:i/>
          <w:noProof w:val="0"/>
          <w:sz w:val="24"/>
          <w:szCs w:val="24"/>
        </w:rPr>
        <w:t xml:space="preserve">О внесении изменений </w:t>
      </w:r>
      <w:r w:rsidR="002B0D36">
        <w:rPr>
          <w:i/>
          <w:noProof w:val="0"/>
          <w:sz w:val="24"/>
          <w:szCs w:val="24"/>
        </w:rPr>
        <w:t>в при</w:t>
      </w:r>
      <w:bookmarkStart w:id="0" w:name="_GoBack"/>
      <w:bookmarkEnd w:id="0"/>
      <w:r w:rsidR="002B0D36">
        <w:rPr>
          <w:i/>
          <w:noProof w:val="0"/>
          <w:sz w:val="24"/>
          <w:szCs w:val="24"/>
        </w:rPr>
        <w:t>ложение к</w:t>
      </w:r>
      <w:r w:rsidRPr="008845AA">
        <w:rPr>
          <w:i/>
          <w:noProof w:val="0"/>
          <w:sz w:val="24"/>
          <w:szCs w:val="24"/>
        </w:rPr>
        <w:t xml:space="preserve"> постановлени</w:t>
      </w:r>
      <w:r w:rsidR="002B0D36">
        <w:rPr>
          <w:i/>
          <w:noProof w:val="0"/>
          <w:sz w:val="24"/>
          <w:szCs w:val="24"/>
        </w:rPr>
        <w:t>ю</w:t>
      </w:r>
      <w:r w:rsidRPr="008845AA">
        <w:rPr>
          <w:i/>
          <w:noProof w:val="0"/>
          <w:sz w:val="24"/>
          <w:szCs w:val="24"/>
        </w:rPr>
        <w:t xml:space="preserve"> администрации округа Муром </w:t>
      </w:r>
      <w:proofErr w:type="gramStart"/>
      <w:r w:rsidRPr="00A32920">
        <w:rPr>
          <w:i/>
          <w:noProof w:val="0"/>
          <w:sz w:val="24"/>
          <w:szCs w:val="24"/>
        </w:rPr>
        <w:t>от  29.06.2012</w:t>
      </w:r>
      <w:proofErr w:type="gramEnd"/>
      <w:r w:rsidRPr="008F4D41">
        <w:rPr>
          <w:b/>
          <w:i/>
          <w:noProof w:val="0"/>
          <w:sz w:val="24"/>
          <w:szCs w:val="24"/>
        </w:rPr>
        <w:t xml:space="preserve">      </w:t>
      </w:r>
      <w:r w:rsidRPr="00776241">
        <w:rPr>
          <w:bCs/>
          <w:iCs/>
          <w:noProof w:val="0"/>
          <w:sz w:val="24"/>
          <w:szCs w:val="24"/>
        </w:rPr>
        <w:t>№</w:t>
      </w:r>
      <w:r w:rsidRPr="008845AA">
        <w:rPr>
          <w:i/>
          <w:noProof w:val="0"/>
          <w:sz w:val="24"/>
          <w:szCs w:val="24"/>
        </w:rPr>
        <w:t xml:space="preserve"> </w:t>
      </w:r>
      <w:r w:rsidR="00162013">
        <w:rPr>
          <w:i/>
          <w:noProof w:val="0"/>
          <w:sz w:val="24"/>
          <w:szCs w:val="24"/>
        </w:rPr>
        <w:t>1957</w:t>
      </w:r>
      <w:r>
        <w:rPr>
          <w:i/>
          <w:noProof w:val="0"/>
          <w:sz w:val="24"/>
          <w:szCs w:val="24"/>
        </w:rPr>
        <w:t xml:space="preserve"> </w:t>
      </w:r>
      <w:r w:rsidRPr="008845AA">
        <w:rPr>
          <w:i/>
          <w:noProof w:val="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</w:t>
      </w:r>
      <w:r w:rsidR="00162013">
        <w:rPr>
          <w:i/>
          <w:noProof w:val="0"/>
          <w:sz w:val="24"/>
        </w:rPr>
        <w:t xml:space="preserve">Об утверждении административного </w:t>
      </w:r>
      <w:r w:rsidR="00162013" w:rsidRPr="001825B3">
        <w:rPr>
          <w:i/>
          <w:noProof w:val="0"/>
          <w:sz w:val="24"/>
        </w:rPr>
        <w:t xml:space="preserve">регламента предоставления муниципальной услуги </w:t>
      </w:r>
      <w:r w:rsidR="00162013">
        <w:rPr>
          <w:i/>
          <w:noProof w:val="0"/>
          <w:sz w:val="24"/>
        </w:rPr>
        <w:t>по выдаче заверенных копий документов администрации округа Муром</w:t>
      </w:r>
      <w:r w:rsidR="002B0D36">
        <w:rPr>
          <w:i/>
          <w:iCs/>
          <w:sz w:val="24"/>
          <w:szCs w:val="24"/>
        </w:rPr>
        <w:t>»</w:t>
      </w:r>
      <w:r w:rsidRPr="00606B0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:rsidR="00305F1D" w:rsidRDefault="00305F1D" w:rsidP="00305F1D">
      <w:pPr>
        <w:spacing w:before="120"/>
        <w:ind w:firstLine="567"/>
        <w:jc w:val="both"/>
        <w:rPr>
          <w:sz w:val="28"/>
          <w:szCs w:val="28"/>
        </w:rPr>
      </w:pPr>
      <w:r w:rsidRPr="00704A1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приведением административного регламента в соответствие с</w:t>
      </w:r>
      <w:r w:rsidRPr="00704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704A1C">
        <w:rPr>
          <w:sz w:val="28"/>
          <w:szCs w:val="28"/>
        </w:rPr>
        <w:t xml:space="preserve"> от </w:t>
      </w:r>
      <w:r>
        <w:rPr>
          <w:sz w:val="28"/>
          <w:szCs w:val="28"/>
        </w:rPr>
        <w:t>19.07.2018</w:t>
      </w:r>
      <w:r w:rsidRPr="00704A1C">
        <w:rPr>
          <w:sz w:val="28"/>
          <w:szCs w:val="28"/>
        </w:rPr>
        <w:t xml:space="preserve"> № </w:t>
      </w:r>
      <w:r>
        <w:rPr>
          <w:sz w:val="28"/>
          <w:szCs w:val="28"/>
        </w:rPr>
        <w:t>204-ФЗ</w:t>
      </w:r>
      <w:r w:rsidRPr="00704A1C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704A1C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округа Муром,  </w:t>
      </w:r>
    </w:p>
    <w:p w:rsidR="000C53AC" w:rsidRDefault="000C53AC" w:rsidP="000C53AC">
      <w:pPr>
        <w:autoSpaceDE w:val="0"/>
        <w:autoSpaceDN w:val="0"/>
        <w:adjustRightInd w:val="0"/>
        <w:spacing w:before="120" w:after="120"/>
        <w:rPr>
          <w:noProof w:val="0"/>
        </w:rPr>
      </w:pPr>
      <w:r>
        <w:rPr>
          <w:b/>
          <w:i/>
          <w:noProof w:val="0"/>
          <w:sz w:val="28"/>
        </w:rPr>
        <w:tab/>
        <w:t>постановляю:</w:t>
      </w:r>
    </w:p>
    <w:p w:rsidR="006B15C4" w:rsidRPr="00162013" w:rsidRDefault="000C53AC" w:rsidP="00305F1D">
      <w:pPr>
        <w:pStyle w:val="FR1"/>
        <w:tabs>
          <w:tab w:val="left" w:pos="8080"/>
        </w:tabs>
        <w:spacing w:line="240" w:lineRule="auto"/>
        <w:ind w:left="0" w:right="0" w:firstLine="72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</w:rPr>
        <w:t xml:space="preserve"> </w:t>
      </w:r>
      <w:r>
        <w:rPr>
          <w:sz w:val="28"/>
          <w:szCs w:val="28"/>
          <w:lang w:eastAsia="en-US"/>
        </w:rPr>
        <w:t>1.</w:t>
      </w:r>
      <w:r w:rsidR="003C0DC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Внести </w:t>
      </w:r>
      <w:r w:rsidR="006B15C4" w:rsidRPr="00300A4F">
        <w:rPr>
          <w:sz w:val="28"/>
          <w:szCs w:val="28"/>
          <w:lang w:eastAsia="en-US"/>
        </w:rPr>
        <w:t>в</w:t>
      </w:r>
      <w:r w:rsidR="006B15C4">
        <w:rPr>
          <w:sz w:val="28"/>
          <w:szCs w:val="28"/>
          <w:lang w:eastAsia="en-US"/>
        </w:rPr>
        <w:t xml:space="preserve"> </w:t>
      </w:r>
      <w:r w:rsidR="00624ADF" w:rsidRPr="0060090B">
        <w:rPr>
          <w:sz w:val="28"/>
          <w:szCs w:val="28"/>
          <w:lang w:eastAsia="en-US"/>
        </w:rPr>
        <w:t>приложени</w:t>
      </w:r>
      <w:r w:rsidR="00624ADF">
        <w:rPr>
          <w:sz w:val="28"/>
          <w:szCs w:val="28"/>
          <w:lang w:eastAsia="en-US"/>
        </w:rPr>
        <w:t>е</w:t>
      </w:r>
      <w:r w:rsidR="00624ADF" w:rsidRPr="0060090B">
        <w:rPr>
          <w:sz w:val="28"/>
          <w:szCs w:val="28"/>
          <w:lang w:eastAsia="en-US"/>
        </w:rPr>
        <w:t xml:space="preserve"> к постановлению</w:t>
      </w:r>
      <w:r>
        <w:rPr>
          <w:sz w:val="28"/>
          <w:szCs w:val="28"/>
          <w:lang w:eastAsia="en-US"/>
        </w:rPr>
        <w:t xml:space="preserve"> администрации округа Муром от 29.06.2012 № </w:t>
      </w:r>
      <w:r w:rsidRPr="00162013">
        <w:rPr>
          <w:sz w:val="28"/>
          <w:szCs w:val="28"/>
          <w:lang w:eastAsia="en-US"/>
        </w:rPr>
        <w:t>19</w:t>
      </w:r>
      <w:r w:rsidR="00162013" w:rsidRPr="00162013">
        <w:rPr>
          <w:sz w:val="28"/>
          <w:szCs w:val="28"/>
          <w:lang w:eastAsia="en-US"/>
        </w:rPr>
        <w:t>57</w:t>
      </w:r>
      <w:r w:rsidRPr="00162013">
        <w:rPr>
          <w:sz w:val="28"/>
          <w:szCs w:val="28"/>
          <w:lang w:eastAsia="en-US"/>
        </w:rPr>
        <w:t xml:space="preserve"> «</w:t>
      </w:r>
      <w:r w:rsidR="00162013" w:rsidRPr="00162013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заверенных копий документов администрации округа Муром</w:t>
      </w:r>
      <w:r w:rsidRPr="0016201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6B15C4" w:rsidRPr="00162013">
        <w:rPr>
          <w:sz w:val="28"/>
          <w:szCs w:val="28"/>
          <w:lang w:eastAsia="en-US"/>
        </w:rPr>
        <w:t>следующие изменения:</w:t>
      </w:r>
    </w:p>
    <w:p w:rsidR="00624ADF" w:rsidRDefault="006B15C4" w:rsidP="00305F1D">
      <w:pPr>
        <w:pStyle w:val="FR1"/>
        <w:tabs>
          <w:tab w:val="left" w:pos="8080"/>
        </w:tabs>
        <w:spacing w:line="240" w:lineRule="auto"/>
        <w:ind w:left="0" w:right="0" w:firstLine="720"/>
        <w:jc w:val="both"/>
        <w:rPr>
          <w:sz w:val="28"/>
          <w:szCs w:val="28"/>
          <w:lang w:eastAsia="en-US"/>
        </w:rPr>
      </w:pPr>
      <w:r w:rsidRPr="0060090B">
        <w:rPr>
          <w:sz w:val="28"/>
          <w:szCs w:val="28"/>
          <w:lang w:eastAsia="en-US"/>
        </w:rPr>
        <w:t xml:space="preserve">1.1. </w:t>
      </w:r>
      <w:r w:rsidR="00624ADF">
        <w:rPr>
          <w:sz w:val="28"/>
          <w:szCs w:val="28"/>
          <w:lang w:eastAsia="en-US"/>
        </w:rPr>
        <w:t xml:space="preserve">в </w:t>
      </w:r>
      <w:r w:rsidR="00886B23">
        <w:rPr>
          <w:sz w:val="28"/>
          <w:szCs w:val="28"/>
          <w:lang w:eastAsia="en-US"/>
        </w:rPr>
        <w:t xml:space="preserve">подпункте 1.2.1 </w:t>
      </w:r>
      <w:r w:rsidR="00624ADF">
        <w:rPr>
          <w:sz w:val="28"/>
          <w:szCs w:val="28"/>
          <w:lang w:eastAsia="en-US"/>
        </w:rPr>
        <w:t>пункт</w:t>
      </w:r>
      <w:r w:rsidR="00886B23">
        <w:rPr>
          <w:sz w:val="28"/>
          <w:szCs w:val="28"/>
          <w:lang w:eastAsia="en-US"/>
        </w:rPr>
        <w:t>а</w:t>
      </w:r>
      <w:r w:rsidR="00624ADF">
        <w:rPr>
          <w:sz w:val="28"/>
          <w:szCs w:val="28"/>
          <w:lang w:eastAsia="en-US"/>
        </w:rPr>
        <w:t xml:space="preserve"> 1.2 слова «кабинет 207» заменить словами «кабинет 117»;</w:t>
      </w:r>
    </w:p>
    <w:p w:rsidR="00305F1D" w:rsidRPr="0060090B" w:rsidRDefault="00624ADF" w:rsidP="00305F1D">
      <w:pPr>
        <w:pStyle w:val="FR1"/>
        <w:tabs>
          <w:tab w:val="left" w:pos="8080"/>
        </w:tabs>
        <w:spacing w:line="240" w:lineRule="auto"/>
        <w:ind w:left="0" w:righ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="006B15C4" w:rsidRPr="0060090B">
        <w:rPr>
          <w:sz w:val="28"/>
          <w:szCs w:val="28"/>
          <w:lang w:eastAsia="en-US"/>
        </w:rPr>
        <w:t xml:space="preserve"> </w:t>
      </w:r>
      <w:r w:rsidR="00305F1D" w:rsidRPr="0060090B">
        <w:rPr>
          <w:sz w:val="28"/>
          <w:szCs w:val="28"/>
          <w:lang w:eastAsia="en-US"/>
        </w:rPr>
        <w:t xml:space="preserve">пункт 5.8. административного регламента </w:t>
      </w:r>
      <w:r w:rsidR="006B15C4" w:rsidRPr="0060090B">
        <w:rPr>
          <w:sz w:val="28"/>
          <w:szCs w:val="28"/>
          <w:lang w:eastAsia="en-US"/>
        </w:rPr>
        <w:t xml:space="preserve">дополнить </w:t>
      </w:r>
      <w:r w:rsidR="00305F1D" w:rsidRPr="0060090B">
        <w:rPr>
          <w:sz w:val="28"/>
          <w:szCs w:val="28"/>
          <w:lang w:eastAsia="en-US"/>
        </w:rPr>
        <w:t xml:space="preserve">подпунктами следующего содержания: </w:t>
      </w:r>
    </w:p>
    <w:p w:rsidR="00305F1D" w:rsidRPr="00EF4049" w:rsidRDefault="006B15C4" w:rsidP="00305F1D">
      <w:pPr>
        <w:pStyle w:val="ConsPlusNormal0"/>
        <w:ind w:firstLine="709"/>
        <w:jc w:val="both"/>
        <w:rPr>
          <w:rFonts w:ascii="Times New Roman" w:hAnsi="Times New Roman"/>
        </w:rPr>
      </w:pPr>
      <w:r w:rsidRPr="00EF4049">
        <w:rPr>
          <w:rFonts w:ascii="Times New Roman" w:hAnsi="Times New Roman"/>
          <w:sz w:val="28"/>
          <w:szCs w:val="28"/>
        </w:rPr>
        <w:t>«</w:t>
      </w:r>
      <w:r w:rsidR="00305F1D" w:rsidRPr="00EF4049">
        <w:rPr>
          <w:rFonts w:ascii="Times New Roman" w:hAnsi="Times New Roman"/>
          <w:sz w:val="28"/>
          <w:szCs w:val="28"/>
        </w:rPr>
        <w:t>5.8.1. В случае признания жалобы</w:t>
      </w:r>
      <w:r w:rsidR="0060090B" w:rsidRPr="00EF4049">
        <w:rPr>
          <w:rFonts w:ascii="Times New Roman" w:hAnsi="Times New Roman"/>
          <w:sz w:val="28"/>
          <w:szCs w:val="28"/>
        </w:rPr>
        <w:t xml:space="preserve"> </w:t>
      </w:r>
      <w:r w:rsidR="00305F1D" w:rsidRPr="00EF4049">
        <w:rPr>
          <w:rFonts w:ascii="Times New Roman" w:hAnsi="Times New Roman"/>
          <w:sz w:val="28"/>
          <w:szCs w:val="28"/>
        </w:rPr>
        <w:t xml:space="preserve">подлежащей удовлетворению в ответе заявителю, указанном в </w:t>
      </w:r>
      <w:hyperlink w:anchor="P557">
        <w:r w:rsidR="0060090B" w:rsidRPr="00EF4049">
          <w:rPr>
            <w:rStyle w:val="ListLabel1"/>
            <w:rFonts w:ascii="Times New Roman" w:hAnsi="Times New Roman"/>
            <w:color w:val="auto"/>
            <w:sz w:val="28"/>
            <w:szCs w:val="28"/>
          </w:rPr>
          <w:t>пункте</w:t>
        </w:r>
        <w:r w:rsidR="00305F1D" w:rsidRPr="00EF4049">
          <w:rPr>
            <w:rStyle w:val="ListLabel1"/>
            <w:rFonts w:ascii="Times New Roman" w:hAnsi="Times New Roman"/>
            <w:color w:val="auto"/>
            <w:sz w:val="28"/>
            <w:szCs w:val="28"/>
          </w:rPr>
          <w:t xml:space="preserve"> 5.7</w:t>
        </w:r>
      </w:hyperlink>
      <w:r w:rsidR="00305F1D" w:rsidRPr="00EF404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EF4049" w:rsidRPr="00776241">
        <w:rPr>
          <w:rFonts w:ascii="Times New Roman" w:hAnsi="Times New Roman"/>
          <w:sz w:val="28"/>
          <w:szCs w:val="28"/>
        </w:rPr>
        <w:t>органом</w:t>
      </w:r>
      <w:r w:rsidR="00814CDC" w:rsidRPr="00776241">
        <w:rPr>
          <w:rFonts w:ascii="Times New Roman" w:hAnsi="Times New Roman"/>
          <w:sz w:val="28"/>
          <w:szCs w:val="28"/>
        </w:rPr>
        <w:t xml:space="preserve"> (учреждением)</w:t>
      </w:r>
      <w:r w:rsidR="00EF4049" w:rsidRPr="00776241">
        <w:rPr>
          <w:rFonts w:ascii="Times New Roman" w:hAnsi="Times New Roman"/>
          <w:sz w:val="28"/>
          <w:szCs w:val="28"/>
        </w:rPr>
        <w:t>, предоставляющим муниципальную услугу</w:t>
      </w:r>
      <w:r w:rsidR="00305F1D" w:rsidRPr="00776241">
        <w:rPr>
          <w:rFonts w:ascii="Times New Roman" w:hAnsi="Times New Roman"/>
          <w:sz w:val="28"/>
          <w:szCs w:val="28"/>
        </w:rPr>
        <w:t xml:space="preserve"> в целях неза</w:t>
      </w:r>
      <w:r w:rsidR="00305F1D" w:rsidRPr="00EF4049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5F1D" w:rsidRPr="00D25DCB" w:rsidRDefault="00305F1D" w:rsidP="00305F1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F4049">
        <w:rPr>
          <w:rFonts w:ascii="Times New Roman" w:hAnsi="Times New Roman"/>
          <w:sz w:val="28"/>
          <w:szCs w:val="28"/>
        </w:rPr>
        <w:t>5.8.2.</w:t>
      </w:r>
      <w:r w:rsidRPr="00162013">
        <w:rPr>
          <w:rFonts w:ascii="Times New Roman" w:hAnsi="Times New Roman"/>
          <w:color w:val="FF0000"/>
          <w:sz w:val="28"/>
          <w:szCs w:val="28"/>
        </w:rPr>
        <w:t> </w:t>
      </w:r>
      <w:r w:rsidRPr="00D25DCB">
        <w:rPr>
          <w:rFonts w:ascii="Times New Roman" w:hAnsi="Times New Roman"/>
          <w:sz w:val="28"/>
          <w:szCs w:val="28"/>
        </w:rPr>
        <w:t xml:space="preserve">В случае признания жалобы не подлежащей </w:t>
      </w:r>
      <w:proofErr w:type="gramStart"/>
      <w:r w:rsidRPr="00D25DCB">
        <w:rPr>
          <w:rFonts w:ascii="Times New Roman" w:hAnsi="Times New Roman"/>
          <w:sz w:val="28"/>
          <w:szCs w:val="28"/>
        </w:rPr>
        <w:t>удовлетворению,  в</w:t>
      </w:r>
      <w:proofErr w:type="gramEnd"/>
      <w:r w:rsidRPr="00D25DCB">
        <w:rPr>
          <w:rFonts w:ascii="Times New Roman" w:hAnsi="Times New Roman"/>
          <w:sz w:val="28"/>
          <w:szCs w:val="28"/>
        </w:rPr>
        <w:t xml:space="preserve">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6B15C4" w:rsidRPr="00D25DCB">
        <w:rPr>
          <w:rFonts w:ascii="Times New Roman" w:hAnsi="Times New Roman"/>
          <w:sz w:val="28"/>
          <w:szCs w:val="28"/>
        </w:rPr>
        <w:t>».</w:t>
      </w:r>
    </w:p>
    <w:p w:rsidR="00814CDC" w:rsidRPr="00814CDC" w:rsidRDefault="001C6DEB" w:rsidP="00814CDC">
      <w:pPr>
        <w:autoSpaceDE w:val="0"/>
        <w:autoSpaceDN w:val="0"/>
        <w:adjustRightInd w:val="0"/>
        <w:ind w:firstLine="709"/>
        <w:jc w:val="both"/>
        <w:rPr>
          <w:rFonts w:cs="Arial"/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2. Контроль за исполнением настоящего </w:t>
      </w:r>
      <w:r w:rsidRPr="00814CDC">
        <w:rPr>
          <w:rFonts w:cs="Arial"/>
          <w:noProof w:val="0"/>
          <w:sz w:val="28"/>
          <w:szCs w:val="28"/>
          <w:lang w:eastAsia="ru-RU"/>
        </w:rPr>
        <w:t xml:space="preserve">постановления </w:t>
      </w:r>
      <w:r w:rsidR="00814CDC" w:rsidRPr="00814CDC">
        <w:rPr>
          <w:rFonts w:cs="Arial"/>
          <w:noProof w:val="0"/>
          <w:sz w:val="28"/>
          <w:szCs w:val="28"/>
          <w:lang w:eastAsia="ru-RU"/>
        </w:rPr>
        <w:t xml:space="preserve">возложить на </w:t>
      </w:r>
      <w:r w:rsidR="00814CDC" w:rsidRPr="00776241">
        <w:rPr>
          <w:rFonts w:cs="Arial"/>
          <w:noProof w:val="0"/>
          <w:sz w:val="28"/>
          <w:szCs w:val="28"/>
          <w:lang w:eastAsia="ru-RU"/>
        </w:rPr>
        <w:t>первого заместителя главы администрации округа Муром по управлению делами администрации, начальника управления аппарата администрации.</w:t>
      </w:r>
    </w:p>
    <w:p w:rsidR="000C53AC" w:rsidRDefault="000C53AC" w:rsidP="00814CDC">
      <w:pPr>
        <w:pStyle w:val="FR1"/>
        <w:tabs>
          <w:tab w:val="left" w:pos="8080"/>
        </w:tabs>
        <w:spacing w:line="240" w:lineRule="auto"/>
        <w:ind w:left="0" w:right="0"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0C53AC" w:rsidRDefault="000C53AC" w:rsidP="000C53AC">
      <w:pPr>
        <w:rPr>
          <w:noProof w:val="0"/>
          <w:sz w:val="28"/>
        </w:rPr>
      </w:pPr>
    </w:p>
    <w:p w:rsidR="00624ADF" w:rsidRDefault="00776241" w:rsidP="000C53AC">
      <w:pPr>
        <w:rPr>
          <w:noProof w:val="0"/>
          <w:sz w:val="28"/>
        </w:rPr>
      </w:pPr>
      <w:r>
        <w:rPr>
          <w:noProof w:val="0"/>
          <w:sz w:val="28"/>
        </w:rPr>
        <w:t>Глава округа                                                                                           Е.Е. Рычков</w:t>
      </w:r>
    </w:p>
    <w:p w:rsidR="00624ADF" w:rsidRDefault="00624ADF" w:rsidP="000C53AC">
      <w:pPr>
        <w:rPr>
          <w:noProof w:val="0"/>
          <w:sz w:val="28"/>
        </w:rPr>
      </w:pPr>
    </w:p>
    <w:p w:rsidR="00624ADF" w:rsidRDefault="00624ADF" w:rsidP="000C53AC">
      <w:pPr>
        <w:rPr>
          <w:noProof w:val="0"/>
          <w:sz w:val="28"/>
        </w:rPr>
      </w:pPr>
    </w:p>
    <w:p w:rsidR="00624ADF" w:rsidRDefault="00624ADF" w:rsidP="000C53AC">
      <w:pPr>
        <w:rPr>
          <w:noProof w:val="0"/>
          <w:sz w:val="28"/>
        </w:rPr>
      </w:pPr>
    </w:p>
    <w:p w:rsidR="00624ADF" w:rsidRDefault="00624ADF" w:rsidP="000C53AC">
      <w:pPr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</w:tblGrid>
      <w:tr w:rsidR="00776241" w:rsidTr="00A736A9">
        <w:trPr>
          <w:jc w:val="center"/>
        </w:trPr>
        <w:tc>
          <w:tcPr>
            <w:tcW w:w="2977" w:type="dxa"/>
          </w:tcPr>
          <w:p w:rsidR="00776241" w:rsidRDefault="00776241" w:rsidP="00A736A9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</w:tc>
      </w:tr>
    </w:tbl>
    <w:p w:rsidR="00624ADF" w:rsidRDefault="00624ADF" w:rsidP="000C53AC">
      <w:pPr>
        <w:rPr>
          <w:noProof w:val="0"/>
          <w:sz w:val="28"/>
        </w:rPr>
      </w:pPr>
    </w:p>
    <w:p w:rsidR="00776241" w:rsidRDefault="00776241" w:rsidP="000C53AC">
      <w:pPr>
        <w:rPr>
          <w:noProof w:val="0"/>
          <w:sz w:val="28"/>
        </w:rPr>
      </w:pPr>
    </w:p>
    <w:p w:rsidR="00776241" w:rsidRDefault="00776241" w:rsidP="000C53AC">
      <w:pPr>
        <w:rPr>
          <w:noProof w:val="0"/>
          <w:sz w:val="28"/>
        </w:rPr>
      </w:pPr>
    </w:p>
    <w:p w:rsidR="00624ADF" w:rsidRDefault="00624ADF" w:rsidP="000C53AC">
      <w:pPr>
        <w:rPr>
          <w:noProof w:val="0"/>
          <w:sz w:val="28"/>
        </w:rPr>
      </w:pPr>
    </w:p>
    <w:p w:rsidR="00624ADF" w:rsidRDefault="00624ADF" w:rsidP="000C53AC">
      <w:pPr>
        <w:rPr>
          <w:noProof w:val="0"/>
          <w:sz w:val="28"/>
        </w:rPr>
      </w:pPr>
    </w:p>
    <w:p w:rsidR="00624ADF" w:rsidRDefault="00624ADF" w:rsidP="000C53AC">
      <w:pPr>
        <w:rPr>
          <w:noProof w:val="0"/>
          <w:sz w:val="28"/>
        </w:rPr>
      </w:pPr>
    </w:p>
    <w:p w:rsidR="001B083C" w:rsidRDefault="00181B48" w:rsidP="00181B48">
      <w:pPr>
        <w:ind w:left="4956"/>
        <w:jc w:val="center"/>
        <w:rPr>
          <w:rFonts w:cs="Times New Roman CYR"/>
          <w:sz w:val="24"/>
          <w:szCs w:val="24"/>
        </w:rPr>
      </w:pPr>
      <w:r w:rsidRPr="00B6233B">
        <w:t xml:space="preserve">              </w:t>
      </w:r>
      <w:r>
        <w:rPr>
          <w:rFonts w:cs="Times New Roman CYR"/>
          <w:sz w:val="24"/>
          <w:szCs w:val="24"/>
        </w:rPr>
        <w:t xml:space="preserve">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81B48" w:rsidTr="00A452BA">
        <w:tc>
          <w:tcPr>
            <w:tcW w:w="6237" w:type="dxa"/>
          </w:tcPr>
          <w:p w:rsidR="00D8437D" w:rsidRDefault="00D8437D" w:rsidP="00A452BA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181B48" w:rsidRDefault="00181B48" w:rsidP="00A452BA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  <w:p w:rsidR="00181B48" w:rsidRDefault="00181B48" w:rsidP="00A452BA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181B48" w:rsidRDefault="00181B48" w:rsidP="00A452BA">
            <w:pPr>
              <w:ind w:left="709"/>
              <w:rPr>
                <w:sz w:val="24"/>
                <w:szCs w:val="24"/>
              </w:rPr>
            </w:pPr>
          </w:p>
        </w:tc>
      </w:tr>
      <w:tr w:rsidR="00181B48" w:rsidTr="00A452BA">
        <w:tc>
          <w:tcPr>
            <w:tcW w:w="6237" w:type="dxa"/>
          </w:tcPr>
          <w:p w:rsidR="00181B48" w:rsidRDefault="000314E8" w:rsidP="00776241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181B48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делопроизводства</w:t>
            </w:r>
            <w:r w:rsidR="00181B48">
              <w:rPr>
                <w:sz w:val="24"/>
                <w:szCs w:val="24"/>
              </w:rPr>
              <w:t xml:space="preserve"> МКУ округа Муром «Организационное управление»</w:t>
            </w:r>
          </w:p>
        </w:tc>
        <w:tc>
          <w:tcPr>
            <w:tcW w:w="3402" w:type="dxa"/>
          </w:tcPr>
          <w:p w:rsidR="00181B48" w:rsidRPr="00BD2939" w:rsidRDefault="000314E8" w:rsidP="000314E8">
            <w:pPr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Едачёва</w:t>
            </w:r>
          </w:p>
        </w:tc>
      </w:tr>
      <w:tr w:rsidR="000314E8" w:rsidTr="00A452BA">
        <w:tc>
          <w:tcPr>
            <w:tcW w:w="6237" w:type="dxa"/>
          </w:tcPr>
          <w:p w:rsidR="000314E8" w:rsidRDefault="000314E8" w:rsidP="000314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314E8" w:rsidRDefault="000314E8" w:rsidP="000314E8">
            <w:pPr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0314E8" w:rsidTr="00A452BA">
        <w:tc>
          <w:tcPr>
            <w:tcW w:w="6237" w:type="dxa"/>
          </w:tcPr>
          <w:p w:rsidR="000314E8" w:rsidRDefault="000314E8" w:rsidP="000314E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314E8" w:rsidRPr="00522058" w:rsidRDefault="000314E8" w:rsidP="009A6C41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  <w:r w:rsidRPr="00522058"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0314E8" w:rsidRPr="00522058" w:rsidRDefault="000314E8" w:rsidP="009A6C41">
            <w:pPr>
              <w:ind w:left="356"/>
              <w:rPr>
                <w:bCs/>
                <w:sz w:val="24"/>
                <w:szCs w:val="24"/>
              </w:rPr>
            </w:pPr>
            <w:r w:rsidRPr="00522058">
              <w:rPr>
                <w:bCs/>
                <w:sz w:val="24"/>
                <w:szCs w:val="24"/>
              </w:rPr>
              <w:t xml:space="preserve">Директор МКУ округа Муром «Организационное </w:t>
            </w:r>
            <w:r>
              <w:rPr>
                <w:bCs/>
                <w:sz w:val="24"/>
                <w:szCs w:val="24"/>
              </w:rPr>
              <w:t xml:space="preserve">                    </w:t>
            </w:r>
            <w:r w:rsidRPr="00522058">
              <w:rPr>
                <w:bCs/>
                <w:sz w:val="24"/>
                <w:szCs w:val="24"/>
              </w:rPr>
              <w:t>управление»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0314E8" w:rsidRDefault="000314E8" w:rsidP="009A6C41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776241" w:rsidRPr="00776241" w:rsidRDefault="00776241" w:rsidP="00776241">
            <w:pPr>
              <w:ind w:left="356"/>
              <w:rPr>
                <w:sz w:val="24"/>
                <w:szCs w:val="24"/>
              </w:rPr>
            </w:pPr>
            <w:r w:rsidRPr="00776241">
              <w:rPr>
                <w:sz w:val="24"/>
                <w:szCs w:val="24"/>
              </w:rPr>
              <w:t xml:space="preserve">Первый заместитель Главы администрации округа </w:t>
            </w:r>
          </w:p>
          <w:p w:rsidR="00776241" w:rsidRPr="00776241" w:rsidRDefault="00776241" w:rsidP="00776241">
            <w:pPr>
              <w:ind w:left="356"/>
              <w:rPr>
                <w:sz w:val="24"/>
                <w:szCs w:val="24"/>
              </w:rPr>
            </w:pPr>
            <w:r w:rsidRPr="00776241">
              <w:rPr>
                <w:sz w:val="24"/>
                <w:szCs w:val="24"/>
              </w:rPr>
              <w:t xml:space="preserve">Муром по управлению делами администрации, </w:t>
            </w:r>
          </w:p>
          <w:p w:rsidR="00776241" w:rsidRPr="00776241" w:rsidRDefault="00776241" w:rsidP="00776241">
            <w:pPr>
              <w:ind w:left="356"/>
              <w:rPr>
                <w:sz w:val="24"/>
                <w:szCs w:val="24"/>
              </w:rPr>
            </w:pPr>
            <w:r w:rsidRPr="00776241">
              <w:rPr>
                <w:sz w:val="24"/>
                <w:szCs w:val="24"/>
              </w:rPr>
              <w:t>начальник управления аппарата администрации</w:t>
            </w:r>
          </w:p>
          <w:p w:rsidR="00776241" w:rsidRDefault="00776241" w:rsidP="00A452BA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0314E8" w:rsidRDefault="000314E8" w:rsidP="00A452BA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  <w:r w:rsidRPr="00522058"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314E8" w:rsidRDefault="000314E8" w:rsidP="00A452BA">
            <w:pPr>
              <w:ind w:left="213"/>
              <w:rPr>
                <w:sz w:val="24"/>
                <w:szCs w:val="24"/>
              </w:rPr>
            </w:pPr>
          </w:p>
          <w:p w:rsidR="000314E8" w:rsidRPr="000314E8" w:rsidRDefault="000314E8" w:rsidP="000314E8">
            <w:pPr>
              <w:rPr>
                <w:sz w:val="24"/>
                <w:szCs w:val="24"/>
              </w:rPr>
            </w:pPr>
          </w:p>
          <w:p w:rsidR="000314E8" w:rsidRDefault="000314E8" w:rsidP="000314E8">
            <w:pPr>
              <w:rPr>
                <w:sz w:val="24"/>
                <w:szCs w:val="24"/>
              </w:rPr>
            </w:pPr>
          </w:p>
          <w:p w:rsidR="000314E8" w:rsidRDefault="000314E8" w:rsidP="0003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522058">
              <w:rPr>
                <w:sz w:val="24"/>
                <w:szCs w:val="24"/>
              </w:rPr>
              <w:t>А.С. Филатов</w:t>
            </w:r>
          </w:p>
          <w:p w:rsidR="00776241" w:rsidRDefault="00776241" w:rsidP="000314E8">
            <w:pPr>
              <w:jc w:val="center"/>
              <w:rPr>
                <w:sz w:val="24"/>
                <w:szCs w:val="24"/>
              </w:rPr>
            </w:pPr>
          </w:p>
          <w:p w:rsidR="00776241" w:rsidRPr="00814CDC" w:rsidRDefault="00776241" w:rsidP="00776241">
            <w:pPr>
              <w:ind w:left="356"/>
              <w:rPr>
                <w:bCs/>
                <w:sz w:val="24"/>
                <w:szCs w:val="24"/>
              </w:rPr>
            </w:pPr>
            <w:r w:rsidRPr="00776241">
              <w:rPr>
                <w:bCs/>
                <w:sz w:val="24"/>
                <w:szCs w:val="24"/>
              </w:rPr>
              <w:t xml:space="preserve">                         </w:t>
            </w:r>
            <w:r>
              <w:rPr>
                <w:bCs/>
                <w:sz w:val="24"/>
                <w:szCs w:val="24"/>
              </w:rPr>
              <w:t xml:space="preserve">В.К. </w:t>
            </w:r>
            <w:r w:rsidRPr="00776241">
              <w:rPr>
                <w:bCs/>
                <w:sz w:val="24"/>
                <w:szCs w:val="24"/>
              </w:rPr>
              <w:t>Вахляев</w:t>
            </w:r>
          </w:p>
          <w:p w:rsidR="00776241" w:rsidRPr="000314E8" w:rsidRDefault="00776241" w:rsidP="000314E8">
            <w:pPr>
              <w:jc w:val="center"/>
              <w:rPr>
                <w:sz w:val="24"/>
                <w:szCs w:val="24"/>
              </w:rPr>
            </w:pPr>
          </w:p>
        </w:tc>
      </w:tr>
      <w:tr w:rsidR="000314E8" w:rsidTr="00A452BA">
        <w:tc>
          <w:tcPr>
            <w:tcW w:w="6237" w:type="dxa"/>
          </w:tcPr>
          <w:p w:rsidR="000314E8" w:rsidRDefault="000314E8" w:rsidP="00A452BA">
            <w:pPr>
              <w:ind w:left="6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0314E8" w:rsidRDefault="000314E8" w:rsidP="000314E8">
            <w:pPr>
              <w:ind w:lef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Д.А. Карпов</w:t>
            </w:r>
          </w:p>
        </w:tc>
      </w:tr>
      <w:tr w:rsidR="000314E8" w:rsidTr="009A6C41">
        <w:tc>
          <w:tcPr>
            <w:tcW w:w="6237" w:type="dxa"/>
          </w:tcPr>
          <w:p w:rsidR="000314E8" w:rsidRDefault="000314E8" w:rsidP="007762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314E8" w:rsidRDefault="000314E8" w:rsidP="000314E8">
            <w:pPr>
              <w:rPr>
                <w:sz w:val="24"/>
                <w:szCs w:val="24"/>
              </w:rPr>
            </w:pPr>
          </w:p>
        </w:tc>
      </w:tr>
    </w:tbl>
    <w:p w:rsidR="00305F1D" w:rsidRDefault="00305F1D" w:rsidP="000314E8"/>
    <w:p w:rsidR="00305F1D" w:rsidRDefault="00305F1D" w:rsidP="00305F1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2939">
        <w:rPr>
          <w:b/>
          <w:bCs/>
          <w:sz w:val="24"/>
          <w:szCs w:val="24"/>
          <w:u w:val="single"/>
        </w:rPr>
        <w:t>Файл сдан</w:t>
      </w:r>
      <w:r>
        <w:rPr>
          <w:sz w:val="24"/>
          <w:szCs w:val="24"/>
        </w:rPr>
        <w:t xml:space="preserve">:   </w:t>
      </w:r>
    </w:p>
    <w:p w:rsidR="00305F1D" w:rsidRDefault="00305F1D" w:rsidP="00305F1D">
      <w:pPr>
        <w:ind w:left="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делопроизводства </w:t>
      </w:r>
    </w:p>
    <w:p w:rsidR="00181B48" w:rsidRDefault="00305F1D" w:rsidP="00305F1D">
      <w:pPr>
        <w:ind w:left="993"/>
      </w:pPr>
      <w:r>
        <w:rPr>
          <w:sz w:val="24"/>
          <w:szCs w:val="24"/>
        </w:rPr>
        <w:t xml:space="preserve">МКУ округа Муром «Организационное управление»                        </w:t>
      </w:r>
      <w:r>
        <w:rPr>
          <w:sz w:val="24"/>
          <w:szCs w:val="24"/>
        </w:rPr>
        <w:tab/>
        <w:t xml:space="preserve">     О.В.Едачева                          </w:t>
      </w:r>
    </w:p>
    <w:p w:rsidR="00776241" w:rsidRDefault="00776241" w:rsidP="00181B48">
      <w:pPr>
        <w:rPr>
          <w:sz w:val="24"/>
          <w:szCs w:val="24"/>
        </w:rPr>
      </w:pPr>
    </w:p>
    <w:p w:rsidR="00181B48" w:rsidRDefault="00181B48" w:rsidP="00181B48"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181B48" w:rsidRDefault="00181B48" w:rsidP="00181B48">
      <w:pPr>
        <w:ind w:right="56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181B48" w:rsidRPr="00BD2939" w:rsidRDefault="00181B48" w:rsidP="00181B48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 w:rsidR="000314E8" w:rsidRPr="000314E8">
        <w:rPr>
          <w:sz w:val="24"/>
          <w:szCs w:val="24"/>
        </w:rPr>
        <w:t xml:space="preserve">О внесении изменений в приложение к постановлению администрации округа Муром от  29.06.2012 № 1957  «Об утверждении административного регламента предоставления муниципальной услуги по выдаче заверенных копий документов администрации округа Муром»  </w:t>
      </w:r>
    </w:p>
    <w:p w:rsidR="00181B48" w:rsidRDefault="00181B48" w:rsidP="00181B48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81B48" w:rsidTr="00776241">
        <w:trPr>
          <w:trHeight w:val="1430"/>
        </w:trPr>
        <w:tc>
          <w:tcPr>
            <w:tcW w:w="3261" w:type="dxa"/>
          </w:tcPr>
          <w:p w:rsidR="00181B48" w:rsidRDefault="00181B48" w:rsidP="00A452BA">
            <w:pPr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181B48" w:rsidRDefault="00181B48" w:rsidP="000314E8">
            <w:pPr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дело – 1 экз.; </w:t>
            </w:r>
            <w:r w:rsidR="000314E8">
              <w:rPr>
                <w:sz w:val="24"/>
                <w:szCs w:val="24"/>
              </w:rPr>
              <w:t>отдел делопроизводства</w:t>
            </w:r>
            <w:r>
              <w:rPr>
                <w:sz w:val="24"/>
                <w:szCs w:val="24"/>
              </w:rPr>
              <w:t xml:space="preserve"> – 1 экз., правовое управление – 1 экз., </w:t>
            </w:r>
            <w:r w:rsidRPr="00522058">
              <w:rPr>
                <w:sz w:val="24"/>
                <w:szCs w:val="24"/>
              </w:rPr>
              <w:t>МАУ Муромский меридиан</w:t>
            </w:r>
            <w:r w:rsidR="00F1636E">
              <w:rPr>
                <w:sz w:val="24"/>
                <w:szCs w:val="24"/>
              </w:rPr>
              <w:t>, УАА, МКУ «Организационное управление»</w:t>
            </w:r>
            <w:r w:rsidR="000314E8">
              <w:rPr>
                <w:sz w:val="24"/>
                <w:szCs w:val="24"/>
              </w:rPr>
              <w:t>, Муромская городская прокуратура.</w:t>
            </w:r>
          </w:p>
        </w:tc>
      </w:tr>
    </w:tbl>
    <w:p w:rsidR="00181B48" w:rsidRDefault="00181B48" w:rsidP="00181B48"/>
    <w:p w:rsidR="00181B48" w:rsidRDefault="00181B48" w:rsidP="00181B48">
      <w:pPr>
        <w:ind w:left="567" w:firstLine="708"/>
        <w:rPr>
          <w:noProof w:val="0"/>
          <w:sz w:val="28"/>
        </w:rPr>
      </w:pPr>
    </w:p>
    <w:p w:rsidR="003F316B" w:rsidRPr="00B6233B" w:rsidRDefault="003F316B" w:rsidP="003F316B">
      <w:pPr>
        <w:shd w:val="clear" w:color="auto" w:fill="FFFFFF"/>
        <w:jc w:val="both"/>
        <w:rPr>
          <w:bCs/>
        </w:rPr>
      </w:pPr>
      <w:r w:rsidRPr="00B6233B">
        <w:rPr>
          <w:bCs/>
        </w:rPr>
        <w:t xml:space="preserve">                                                       </w:t>
      </w:r>
    </w:p>
    <w:p w:rsidR="00905F26" w:rsidRDefault="00905F26">
      <w:pPr>
        <w:ind w:left="567" w:firstLine="708"/>
        <w:rPr>
          <w:noProof w:val="0"/>
          <w:sz w:val="28"/>
        </w:rPr>
      </w:pPr>
    </w:p>
    <w:sectPr w:rsidR="00905F26" w:rsidSect="00776241">
      <w:headerReference w:type="even" r:id="rId8"/>
      <w:headerReference w:type="default" r:id="rId9"/>
      <w:pgSz w:w="11906" w:h="16838"/>
      <w:pgMar w:top="993" w:right="567" w:bottom="142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A04" w:rsidRDefault="00FD7A04">
      <w:r>
        <w:separator/>
      </w:r>
    </w:p>
  </w:endnote>
  <w:endnote w:type="continuationSeparator" w:id="0">
    <w:p w:rsidR="00FD7A04" w:rsidRDefault="00FD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A04" w:rsidRDefault="00FD7A04">
      <w:r>
        <w:separator/>
      </w:r>
    </w:p>
  </w:footnote>
  <w:footnote w:type="continuationSeparator" w:id="0">
    <w:p w:rsidR="00FD7A04" w:rsidRDefault="00FD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549" w:rsidRDefault="001875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549" w:rsidRDefault="00187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549" w:rsidRDefault="00187549">
    <w:pPr>
      <w:pStyle w:val="a3"/>
      <w:framePr w:w="247" w:wrap="around" w:vAnchor="text" w:hAnchor="margin" w:xAlign="center" w:y="1"/>
      <w:rPr>
        <w:rStyle w:val="a4"/>
        <w:sz w:val="24"/>
        <w:szCs w:val="24"/>
      </w:rPr>
    </w:pPr>
  </w:p>
  <w:p w:rsidR="00187549" w:rsidRDefault="001875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0F"/>
    <w:rsid w:val="00002BAB"/>
    <w:rsid w:val="000314E8"/>
    <w:rsid w:val="000321EC"/>
    <w:rsid w:val="00041514"/>
    <w:rsid w:val="000629E6"/>
    <w:rsid w:val="000664B0"/>
    <w:rsid w:val="00083C5B"/>
    <w:rsid w:val="00084FA7"/>
    <w:rsid w:val="00095A62"/>
    <w:rsid w:val="000B2182"/>
    <w:rsid w:val="000C53AC"/>
    <w:rsid w:val="000C5C2C"/>
    <w:rsid w:val="000E5EB4"/>
    <w:rsid w:val="000F49E6"/>
    <w:rsid w:val="00123851"/>
    <w:rsid w:val="001400B5"/>
    <w:rsid w:val="00142B77"/>
    <w:rsid w:val="001603A8"/>
    <w:rsid w:val="00162013"/>
    <w:rsid w:val="00175216"/>
    <w:rsid w:val="00176BB4"/>
    <w:rsid w:val="00181B48"/>
    <w:rsid w:val="00187549"/>
    <w:rsid w:val="0019616B"/>
    <w:rsid w:val="001A0947"/>
    <w:rsid w:val="001A4AA7"/>
    <w:rsid w:val="001A6852"/>
    <w:rsid w:val="001B083C"/>
    <w:rsid w:val="001B7837"/>
    <w:rsid w:val="001C391B"/>
    <w:rsid w:val="001C6DEB"/>
    <w:rsid w:val="001E00EB"/>
    <w:rsid w:val="001F1D70"/>
    <w:rsid w:val="001F40E8"/>
    <w:rsid w:val="001F5E6E"/>
    <w:rsid w:val="001F6B5E"/>
    <w:rsid w:val="001F6BCE"/>
    <w:rsid w:val="00220396"/>
    <w:rsid w:val="002350F7"/>
    <w:rsid w:val="002508A1"/>
    <w:rsid w:val="00281C81"/>
    <w:rsid w:val="00284C3F"/>
    <w:rsid w:val="002B0D36"/>
    <w:rsid w:val="002C5947"/>
    <w:rsid w:val="002F180A"/>
    <w:rsid w:val="00300A4F"/>
    <w:rsid w:val="00305F1D"/>
    <w:rsid w:val="00312427"/>
    <w:rsid w:val="0032092B"/>
    <w:rsid w:val="00323E1E"/>
    <w:rsid w:val="00325933"/>
    <w:rsid w:val="00343EF5"/>
    <w:rsid w:val="00373D11"/>
    <w:rsid w:val="00387539"/>
    <w:rsid w:val="003A597B"/>
    <w:rsid w:val="003B55C6"/>
    <w:rsid w:val="003C0DC8"/>
    <w:rsid w:val="003C443E"/>
    <w:rsid w:val="003C6E8E"/>
    <w:rsid w:val="003D2F38"/>
    <w:rsid w:val="003F316B"/>
    <w:rsid w:val="004441BC"/>
    <w:rsid w:val="0045759E"/>
    <w:rsid w:val="00467935"/>
    <w:rsid w:val="00470765"/>
    <w:rsid w:val="004B5916"/>
    <w:rsid w:val="004D2085"/>
    <w:rsid w:val="004E3222"/>
    <w:rsid w:val="00511A02"/>
    <w:rsid w:val="005228CD"/>
    <w:rsid w:val="00532ABF"/>
    <w:rsid w:val="00557950"/>
    <w:rsid w:val="00560469"/>
    <w:rsid w:val="00561DD7"/>
    <w:rsid w:val="00564D84"/>
    <w:rsid w:val="00565959"/>
    <w:rsid w:val="00581EC3"/>
    <w:rsid w:val="005A7AEA"/>
    <w:rsid w:val="005B367C"/>
    <w:rsid w:val="005C7FB0"/>
    <w:rsid w:val="005E0D49"/>
    <w:rsid w:val="005E1226"/>
    <w:rsid w:val="005E176A"/>
    <w:rsid w:val="005F2B14"/>
    <w:rsid w:val="0060090B"/>
    <w:rsid w:val="006125BD"/>
    <w:rsid w:val="006162DD"/>
    <w:rsid w:val="00622519"/>
    <w:rsid w:val="006230AD"/>
    <w:rsid w:val="00624ADF"/>
    <w:rsid w:val="00635F95"/>
    <w:rsid w:val="00656F10"/>
    <w:rsid w:val="00657DAB"/>
    <w:rsid w:val="00660B5F"/>
    <w:rsid w:val="006653E0"/>
    <w:rsid w:val="00692E3A"/>
    <w:rsid w:val="00693EDA"/>
    <w:rsid w:val="00695499"/>
    <w:rsid w:val="006977C4"/>
    <w:rsid w:val="006A6713"/>
    <w:rsid w:val="006B15C4"/>
    <w:rsid w:val="006D40F5"/>
    <w:rsid w:val="006E3BB8"/>
    <w:rsid w:val="006E55F5"/>
    <w:rsid w:val="00711029"/>
    <w:rsid w:val="00715F49"/>
    <w:rsid w:val="00722977"/>
    <w:rsid w:val="00741CEF"/>
    <w:rsid w:val="00751057"/>
    <w:rsid w:val="007535D3"/>
    <w:rsid w:val="00771B53"/>
    <w:rsid w:val="00776241"/>
    <w:rsid w:val="0078469A"/>
    <w:rsid w:val="007B1AC7"/>
    <w:rsid w:val="007B5782"/>
    <w:rsid w:val="007C53D9"/>
    <w:rsid w:val="007D7601"/>
    <w:rsid w:val="00810276"/>
    <w:rsid w:val="00814CDC"/>
    <w:rsid w:val="00851C79"/>
    <w:rsid w:val="00853A85"/>
    <w:rsid w:val="00862317"/>
    <w:rsid w:val="008845AA"/>
    <w:rsid w:val="00886B23"/>
    <w:rsid w:val="00895DB5"/>
    <w:rsid w:val="00896B9A"/>
    <w:rsid w:val="008D48B2"/>
    <w:rsid w:val="008E3723"/>
    <w:rsid w:val="008F329A"/>
    <w:rsid w:val="008F4D41"/>
    <w:rsid w:val="00905A3D"/>
    <w:rsid w:val="00905F26"/>
    <w:rsid w:val="00913550"/>
    <w:rsid w:val="00936208"/>
    <w:rsid w:val="009451BC"/>
    <w:rsid w:val="00953548"/>
    <w:rsid w:val="00960989"/>
    <w:rsid w:val="00971191"/>
    <w:rsid w:val="009875AE"/>
    <w:rsid w:val="00992304"/>
    <w:rsid w:val="0099580C"/>
    <w:rsid w:val="009A6C41"/>
    <w:rsid w:val="009C21EF"/>
    <w:rsid w:val="009D2A99"/>
    <w:rsid w:val="009D5DB5"/>
    <w:rsid w:val="009E51A6"/>
    <w:rsid w:val="009F05FF"/>
    <w:rsid w:val="009F7022"/>
    <w:rsid w:val="00A07892"/>
    <w:rsid w:val="00A129CE"/>
    <w:rsid w:val="00A13E02"/>
    <w:rsid w:val="00A16A0D"/>
    <w:rsid w:val="00A22C71"/>
    <w:rsid w:val="00A32E0F"/>
    <w:rsid w:val="00A338C8"/>
    <w:rsid w:val="00A452BA"/>
    <w:rsid w:val="00A47114"/>
    <w:rsid w:val="00A50B9F"/>
    <w:rsid w:val="00A51435"/>
    <w:rsid w:val="00AB4B3A"/>
    <w:rsid w:val="00AC4C83"/>
    <w:rsid w:val="00AF4330"/>
    <w:rsid w:val="00AF73D8"/>
    <w:rsid w:val="00B602E7"/>
    <w:rsid w:val="00B730E7"/>
    <w:rsid w:val="00B75022"/>
    <w:rsid w:val="00B761F7"/>
    <w:rsid w:val="00B76ABA"/>
    <w:rsid w:val="00B867E7"/>
    <w:rsid w:val="00B9234D"/>
    <w:rsid w:val="00BB2B90"/>
    <w:rsid w:val="00BC3E1D"/>
    <w:rsid w:val="00C00A79"/>
    <w:rsid w:val="00C10911"/>
    <w:rsid w:val="00C16CA2"/>
    <w:rsid w:val="00C3295C"/>
    <w:rsid w:val="00C3321F"/>
    <w:rsid w:val="00C340D1"/>
    <w:rsid w:val="00C56B82"/>
    <w:rsid w:val="00C62C98"/>
    <w:rsid w:val="00C70D5B"/>
    <w:rsid w:val="00C74BAA"/>
    <w:rsid w:val="00C916B0"/>
    <w:rsid w:val="00CA2AFF"/>
    <w:rsid w:val="00CC1A56"/>
    <w:rsid w:val="00CC4EA7"/>
    <w:rsid w:val="00CC7CE1"/>
    <w:rsid w:val="00CD0AB2"/>
    <w:rsid w:val="00CD7BE6"/>
    <w:rsid w:val="00CE2EAE"/>
    <w:rsid w:val="00D25712"/>
    <w:rsid w:val="00D25DCB"/>
    <w:rsid w:val="00D30E58"/>
    <w:rsid w:val="00D45668"/>
    <w:rsid w:val="00D54F5F"/>
    <w:rsid w:val="00D72FB0"/>
    <w:rsid w:val="00D8437D"/>
    <w:rsid w:val="00DD2C3C"/>
    <w:rsid w:val="00DD5366"/>
    <w:rsid w:val="00DE20E2"/>
    <w:rsid w:val="00E108AB"/>
    <w:rsid w:val="00E22EE2"/>
    <w:rsid w:val="00E428B2"/>
    <w:rsid w:val="00E5232F"/>
    <w:rsid w:val="00E74111"/>
    <w:rsid w:val="00E90E9E"/>
    <w:rsid w:val="00EB649D"/>
    <w:rsid w:val="00EB6B2B"/>
    <w:rsid w:val="00EE252C"/>
    <w:rsid w:val="00EF4049"/>
    <w:rsid w:val="00EF62F9"/>
    <w:rsid w:val="00F03B55"/>
    <w:rsid w:val="00F1636E"/>
    <w:rsid w:val="00F17BAE"/>
    <w:rsid w:val="00F54D8C"/>
    <w:rsid w:val="00F55702"/>
    <w:rsid w:val="00F6242D"/>
    <w:rsid w:val="00F6646C"/>
    <w:rsid w:val="00F70D38"/>
    <w:rsid w:val="00F763A7"/>
    <w:rsid w:val="00F94628"/>
    <w:rsid w:val="00FA3DA9"/>
    <w:rsid w:val="00FA489C"/>
    <w:rsid w:val="00FC6FA1"/>
    <w:rsid w:val="00FD7A04"/>
    <w:rsid w:val="00FE127D"/>
    <w:rsid w:val="00FE191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0E7D3"/>
  <w15:docId w15:val="{D3479784-7E42-4963-9D5D-FC509DA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noProof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tabs>
        <w:tab w:val="left" w:pos="-1985"/>
      </w:tabs>
      <w:spacing w:before="120"/>
      <w:jc w:val="both"/>
    </w:pPr>
    <w:rPr>
      <w:noProof w:val="0"/>
      <w:sz w:val="28"/>
    </w:rPr>
  </w:style>
  <w:style w:type="paragraph" w:styleId="a7">
    <w:name w:val="Body Text Indent"/>
    <w:basedOn w:val="a"/>
    <w:pPr>
      <w:spacing w:before="120"/>
      <w:ind w:firstLine="567"/>
      <w:jc w:val="both"/>
    </w:pPr>
    <w:rPr>
      <w:noProof w:val="0"/>
      <w:sz w:val="28"/>
    </w:rPr>
  </w:style>
  <w:style w:type="paragraph" w:styleId="a8">
    <w:name w:val="Balloon Text"/>
    <w:basedOn w:val="a"/>
    <w:link w:val="a9"/>
    <w:rsid w:val="00FE127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E127D"/>
    <w:rPr>
      <w:rFonts w:ascii="Tahoma" w:hAnsi="Tahoma" w:cs="Tahoma"/>
      <w:noProof/>
      <w:sz w:val="16"/>
      <w:szCs w:val="16"/>
      <w:lang w:eastAsia="en-US"/>
    </w:rPr>
  </w:style>
  <w:style w:type="paragraph" w:customStyle="1" w:styleId="FR1">
    <w:name w:val="FR1"/>
    <w:uiPriority w:val="99"/>
    <w:rsid w:val="00A07892"/>
    <w:pPr>
      <w:widowControl w:val="0"/>
      <w:autoSpaceDE w:val="0"/>
      <w:autoSpaceDN w:val="0"/>
      <w:adjustRightInd w:val="0"/>
      <w:spacing w:line="300" w:lineRule="auto"/>
      <w:ind w:left="880" w:right="2000"/>
    </w:pPr>
    <w:rPr>
      <w:sz w:val="32"/>
      <w:szCs w:val="32"/>
    </w:rPr>
  </w:style>
  <w:style w:type="paragraph" w:customStyle="1" w:styleId="20">
    <w:name w:val="Знак2"/>
    <w:basedOn w:val="a"/>
    <w:uiPriority w:val="99"/>
    <w:rsid w:val="00F55702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Textbody">
    <w:name w:val="Text body"/>
    <w:basedOn w:val="a"/>
    <w:rsid w:val="009F702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noProof w:val="0"/>
      <w:kern w:val="3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05F1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305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sid w:val="00305F1D"/>
    <w:rPr>
      <w:color w:val="0000FF"/>
    </w:rPr>
  </w:style>
  <w:style w:type="paragraph" w:customStyle="1" w:styleId="21">
    <w:name w:val="Обычный2"/>
    <w:rsid w:val="0077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het\Application%20Data\Microsoft\&#1064;&#1072;&#1073;&#1083;&#1086;&#1085;&#1099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CE08-EDA0-4F27-B441-635DF627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0</TotalTime>
  <Pages>2</Pages>
  <Words>387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4246</CharactersWithSpaces>
  <SharedDoc>false</SharedDoc>
  <HLinks>
    <vt:vector size="6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Едачева Ольга Викторовна</cp:lastModifiedBy>
  <cp:revision>2</cp:revision>
  <cp:lastPrinted>2023-02-14T06:42:00Z</cp:lastPrinted>
  <dcterms:created xsi:type="dcterms:W3CDTF">2023-02-14T06:42:00Z</dcterms:created>
  <dcterms:modified xsi:type="dcterms:W3CDTF">2023-02-14T06:42:00Z</dcterms:modified>
</cp:coreProperties>
</file>