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DE3" w:rsidRDefault="00222169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D93D43" w:rsidRDefault="001055D6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7DE4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4632C2" w:rsidP="00D93D43">
      <w:r>
        <w:rPr>
          <w:b/>
          <w:sz w:val="28"/>
          <w:szCs w:val="28"/>
        </w:rPr>
        <w:t>02.02.2023</w:t>
      </w:r>
      <w:r w:rsidR="00D93D43">
        <w:t xml:space="preserve">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35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125CF7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 xml:space="preserve">уром от </w:t>
      </w:r>
      <w:r w:rsidR="00DE29A2">
        <w:rPr>
          <w:i/>
          <w:sz w:val="24"/>
          <w:szCs w:val="24"/>
        </w:rPr>
        <w:t>20.12.2012 № 4171</w:t>
      </w:r>
      <w:r w:rsidR="006A716B" w:rsidRPr="00C02E70">
        <w:rPr>
          <w:i/>
          <w:sz w:val="24"/>
          <w:szCs w:val="24"/>
        </w:rPr>
        <w:t xml:space="preserve"> «О </w:t>
      </w:r>
      <w:r w:rsidR="00DE29A2">
        <w:rPr>
          <w:i/>
          <w:sz w:val="24"/>
          <w:szCs w:val="24"/>
        </w:rPr>
        <w:t>создании комиссии по обеспечению межведомственного взаимодействия по своевре</w:t>
      </w:r>
      <w:r w:rsidR="00942F81">
        <w:rPr>
          <w:i/>
          <w:sz w:val="24"/>
          <w:szCs w:val="24"/>
        </w:rPr>
        <w:t>менной выплате заработной платы</w:t>
      </w:r>
      <w:r w:rsidR="00186A16">
        <w:rPr>
          <w:i/>
          <w:sz w:val="24"/>
          <w:szCs w:val="24"/>
        </w:rPr>
        <w:t xml:space="preserve"> и снижению неформальной занятости</w:t>
      </w:r>
      <w:r w:rsidR="00DE29A2">
        <w:rPr>
          <w:i/>
          <w:sz w:val="24"/>
          <w:szCs w:val="24"/>
        </w:rPr>
        <w:t xml:space="preserve">» 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DE29A2" w:rsidRDefault="00DE29A2" w:rsidP="00DE29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руководствуясь  Уставом округа Муром,</w:t>
      </w:r>
    </w:p>
    <w:p w:rsidR="00DB5FA2" w:rsidRPr="00162699" w:rsidRDefault="00DB5FA2" w:rsidP="00DE29A2">
      <w:pPr>
        <w:ind w:firstLine="567"/>
        <w:jc w:val="both"/>
        <w:rPr>
          <w:sz w:val="28"/>
          <w:szCs w:val="28"/>
        </w:rPr>
      </w:pPr>
    </w:p>
    <w:p w:rsidR="009A5187" w:rsidRDefault="002F3DEF" w:rsidP="00DB5FA2">
      <w:pPr>
        <w:ind w:firstLine="425"/>
        <w:jc w:val="both"/>
        <w:rPr>
          <w:b/>
          <w:i/>
          <w:noProof w:val="0"/>
          <w:sz w:val="28"/>
        </w:rPr>
      </w:pPr>
      <w:r>
        <w:rPr>
          <w:sz w:val="28"/>
          <w:szCs w:val="28"/>
        </w:rPr>
        <w:t xml:space="preserve"> </w:t>
      </w:r>
      <w:r w:rsidR="00C964E3"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DB5FA2" w:rsidRPr="000B67FA" w:rsidRDefault="00DB5FA2" w:rsidP="00DB5FA2">
      <w:pPr>
        <w:ind w:firstLine="425"/>
        <w:jc w:val="both"/>
        <w:rPr>
          <w:noProof w:val="0"/>
          <w:sz w:val="28"/>
        </w:rPr>
      </w:pPr>
    </w:p>
    <w:p w:rsidR="001055D6" w:rsidRDefault="00C04D9B" w:rsidP="00125CF7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D64B32">
        <w:rPr>
          <w:sz w:val="28"/>
          <w:szCs w:val="28"/>
        </w:rPr>
        <w:t xml:space="preserve">Внести </w:t>
      </w:r>
      <w:r w:rsidR="00186A16">
        <w:rPr>
          <w:sz w:val="28"/>
          <w:szCs w:val="28"/>
        </w:rPr>
        <w:t>в приложение №</w:t>
      </w:r>
      <w:r w:rsidR="00125CF7">
        <w:rPr>
          <w:sz w:val="28"/>
          <w:szCs w:val="28"/>
        </w:rPr>
        <w:t xml:space="preserve"> </w:t>
      </w:r>
      <w:r w:rsidR="00186A16">
        <w:rPr>
          <w:sz w:val="28"/>
          <w:szCs w:val="28"/>
        </w:rPr>
        <w:t xml:space="preserve">2 к постановлению </w:t>
      </w:r>
      <w:r w:rsidR="00D64B32">
        <w:rPr>
          <w:sz w:val="28"/>
          <w:szCs w:val="28"/>
        </w:rPr>
        <w:t xml:space="preserve">администрации округа Муром от </w:t>
      </w:r>
      <w:r w:rsidR="00DE29A2">
        <w:rPr>
          <w:sz w:val="28"/>
          <w:szCs w:val="28"/>
        </w:rPr>
        <w:t>20.12</w:t>
      </w:r>
      <w:r w:rsidR="00D64B32">
        <w:rPr>
          <w:sz w:val="28"/>
          <w:szCs w:val="28"/>
        </w:rPr>
        <w:t>.201</w:t>
      </w:r>
      <w:r w:rsidR="00DE29A2">
        <w:rPr>
          <w:sz w:val="28"/>
          <w:szCs w:val="28"/>
        </w:rPr>
        <w:t>2 № 4171</w:t>
      </w:r>
      <w:r w:rsidR="00D64B32">
        <w:rPr>
          <w:sz w:val="28"/>
          <w:szCs w:val="28"/>
        </w:rPr>
        <w:t xml:space="preserve"> «</w:t>
      </w:r>
      <w:r w:rsidR="00DE29A2">
        <w:rPr>
          <w:sz w:val="28"/>
          <w:szCs w:val="28"/>
        </w:rPr>
        <w:t>О создании комиссии по обеспечению межведомственного взаимодействия по своевременной выплате заработной платы</w:t>
      </w:r>
      <w:r w:rsidR="00186A16">
        <w:rPr>
          <w:sz w:val="28"/>
          <w:szCs w:val="28"/>
        </w:rPr>
        <w:t xml:space="preserve"> и снижению неформальной занястости</w:t>
      </w:r>
      <w:r w:rsidR="00DE29A2">
        <w:rPr>
          <w:sz w:val="28"/>
          <w:szCs w:val="28"/>
        </w:rPr>
        <w:t>»</w:t>
      </w:r>
      <w:r w:rsidR="00D64B32">
        <w:rPr>
          <w:sz w:val="28"/>
          <w:szCs w:val="28"/>
        </w:rPr>
        <w:t xml:space="preserve"> </w:t>
      </w:r>
      <w:r w:rsidR="001055D6">
        <w:rPr>
          <w:sz w:val="28"/>
          <w:szCs w:val="28"/>
        </w:rPr>
        <w:t>следующее изменения:</w:t>
      </w:r>
      <w:r w:rsidR="00962B9B">
        <w:rPr>
          <w:sz w:val="28"/>
          <w:szCs w:val="28"/>
        </w:rPr>
        <w:t xml:space="preserve"> </w:t>
      </w:r>
    </w:p>
    <w:p w:rsidR="001055D6" w:rsidRDefault="001055D6" w:rsidP="00125C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Ввести в состав комиссии Журкову Анастасию Серафимовну – председателя координационного совета организаций профсоюзов округа Муром и Муромского района (по согласованию).</w:t>
      </w:r>
    </w:p>
    <w:p w:rsidR="009C5DCF" w:rsidRDefault="001055D6" w:rsidP="00105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Вывести из состава комиссии </w:t>
      </w:r>
      <w:r w:rsidR="00962B9B">
        <w:rPr>
          <w:sz w:val="28"/>
          <w:szCs w:val="28"/>
        </w:rPr>
        <w:t>Глухову Татьяну Николаевну – директора филиала №5 государственного учреждения – Владимирского регионального отделения Фонда социального страхования Российской Федерации.</w:t>
      </w:r>
    </w:p>
    <w:p w:rsidR="001055D6" w:rsidRDefault="001055D6" w:rsidP="001055D6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27131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7131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округа Муром.</w:t>
      </w:r>
    </w:p>
    <w:p w:rsidR="00F27131" w:rsidRDefault="00F27131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7844" w:rsidRPr="00115A5B" w:rsidRDefault="00962B9B" w:rsidP="00962B9B">
            <w:pPr>
              <w:pStyle w:val="1"/>
              <w:jc w:val="left"/>
              <w:rPr>
                <w:b w:val="0"/>
                <w:bCs/>
                <w:noProof w:val="0"/>
              </w:rPr>
            </w:pPr>
            <w:r>
              <w:rPr>
                <w:b w:val="0"/>
                <w:spacing w:val="0"/>
                <w:sz w:val="20"/>
              </w:rPr>
              <w:t xml:space="preserve">                       </w:t>
            </w:r>
            <w:r w:rsidR="009B4208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8A75E3">
      <w:pPr>
        <w:ind w:firstLine="5954"/>
        <w:rPr>
          <w:i/>
          <w:noProof w:val="0"/>
          <w:sz w:val="24"/>
          <w:szCs w:val="24"/>
        </w:rPr>
      </w:pPr>
    </w:p>
    <w:p w:rsidR="00F27131" w:rsidRDefault="00F27131" w:rsidP="004632C2">
      <w:pPr>
        <w:rPr>
          <w:i/>
          <w:noProof w:val="0"/>
          <w:sz w:val="24"/>
          <w:szCs w:val="24"/>
        </w:rPr>
      </w:pPr>
    </w:p>
    <w:p w:rsidR="00DB5FA2" w:rsidRDefault="00DB5FA2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 w:rsidP="00DB5FA2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 w:rsidR="000F1FA3">
              <w:rPr>
                <w:sz w:val="24"/>
              </w:rPr>
              <w:t xml:space="preserve"> торгового</w:t>
            </w:r>
            <w:r>
              <w:rPr>
                <w:sz w:val="24"/>
              </w:rPr>
              <w:t xml:space="preserve"> </w:t>
            </w:r>
            <w:r w:rsidR="000F1FA3">
              <w:rPr>
                <w:sz w:val="24"/>
              </w:rPr>
              <w:t xml:space="preserve">отдела </w:t>
            </w:r>
            <w:r w:rsidR="00DB5FA2">
              <w:rPr>
                <w:sz w:val="24"/>
              </w:rPr>
              <w:t>Комитета по развитию</w:t>
            </w:r>
            <w:r w:rsidR="000F1FA3">
              <w:rPr>
                <w:sz w:val="24"/>
              </w:rPr>
              <w:t xml:space="preserve"> потребительского рынка</w:t>
            </w:r>
            <w:r w:rsidR="00DB5FA2">
              <w:rPr>
                <w:sz w:val="24"/>
              </w:rPr>
              <w:t xml:space="preserve"> </w:t>
            </w:r>
            <w:r w:rsidR="000F1FA3">
              <w:rPr>
                <w:sz w:val="24"/>
              </w:rPr>
              <w:t>и продовольствию администрации округа Муром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DB5FA2" w:rsidP="00DB5FA2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 Урванцева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195E09" w:rsidRDefault="00195E09" w:rsidP="00195E09">
            <w:pPr>
              <w:pStyle w:val="11"/>
              <w:rPr>
                <w:sz w:val="24"/>
              </w:rPr>
            </w:pPr>
          </w:p>
          <w:p w:rsidR="005A37D6" w:rsidRDefault="0011007E" w:rsidP="00F563C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4B721D" w:rsidRDefault="004B721D" w:rsidP="00F563C5">
            <w:pPr>
              <w:pStyle w:val="11"/>
              <w:ind w:left="639"/>
              <w:rPr>
                <w:sz w:val="24"/>
              </w:rPr>
            </w:pPr>
          </w:p>
          <w:p w:rsidR="00F563C5" w:rsidRDefault="00F563C5" w:rsidP="00F563C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</w:t>
            </w:r>
            <w:r w:rsidR="00195E09">
              <w:rPr>
                <w:sz w:val="24"/>
              </w:rPr>
              <w:t>равлению делами администрации, н</w:t>
            </w:r>
            <w:r>
              <w:rPr>
                <w:sz w:val="24"/>
              </w:rPr>
              <w:t>ачальник Управления аппарата администрации</w:t>
            </w:r>
          </w:p>
          <w:p w:rsidR="004B721D" w:rsidRDefault="004B721D" w:rsidP="00F563C5">
            <w:pPr>
              <w:pStyle w:val="11"/>
              <w:ind w:left="639"/>
              <w:rPr>
                <w:sz w:val="24"/>
              </w:rPr>
            </w:pPr>
          </w:p>
          <w:p w:rsidR="00195E09" w:rsidRDefault="004B721D" w:rsidP="00F563C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195E09">
              <w:rPr>
                <w:sz w:val="24"/>
              </w:rPr>
              <w:t xml:space="preserve">ачальник финансового управления администрации округа Муром                                                                                                         </w:t>
            </w:r>
          </w:p>
          <w:p w:rsidR="00F563C5" w:rsidRDefault="00F563C5" w:rsidP="00F563C5">
            <w:pPr>
              <w:pStyle w:val="11"/>
              <w:ind w:left="639"/>
              <w:rPr>
                <w:sz w:val="24"/>
              </w:rPr>
            </w:pPr>
          </w:p>
          <w:p w:rsidR="00F27131" w:rsidRDefault="00F27131" w:rsidP="00F27131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администрации округа Муром 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F563C5" w:rsidP="00F563C5">
            <w:pPr>
              <w:pStyle w:val="11"/>
              <w:tabs>
                <w:tab w:val="left" w:pos="1658"/>
              </w:tabs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11007E"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4B721D" w:rsidRDefault="00F563C5" w:rsidP="005A37D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</w:t>
            </w:r>
          </w:p>
          <w:p w:rsidR="005A37D6" w:rsidRPr="00195E09" w:rsidRDefault="004B721D" w:rsidP="005A37D6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                       </w:t>
            </w:r>
            <w:r w:rsidR="00F563C5">
              <w:rPr>
                <w:lang w:eastAsia="ru-RU"/>
              </w:rPr>
              <w:t xml:space="preserve">  </w:t>
            </w:r>
            <w:r w:rsidR="00195E09" w:rsidRPr="00195E09">
              <w:rPr>
                <w:sz w:val="24"/>
                <w:szCs w:val="24"/>
                <w:lang w:eastAsia="ru-RU"/>
              </w:rPr>
              <w:t>В. К. Вахляев</w:t>
            </w:r>
            <w:r w:rsidR="00F563C5" w:rsidRPr="00195E09">
              <w:rPr>
                <w:sz w:val="24"/>
                <w:szCs w:val="24"/>
                <w:lang w:eastAsia="ru-RU"/>
              </w:rPr>
              <w:t xml:space="preserve">     </w:t>
            </w:r>
          </w:p>
          <w:p w:rsidR="00F563C5" w:rsidRDefault="00F563C5" w:rsidP="005A37D6">
            <w:pPr>
              <w:rPr>
                <w:lang w:eastAsia="ru-RU"/>
              </w:rPr>
            </w:pPr>
          </w:p>
          <w:p w:rsidR="00195E09" w:rsidRDefault="00195E09" w:rsidP="005A37D6">
            <w:pPr>
              <w:rPr>
                <w:lang w:eastAsia="ru-RU"/>
              </w:rPr>
            </w:pPr>
          </w:p>
          <w:p w:rsidR="004B721D" w:rsidRDefault="00195E09" w:rsidP="005A37D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</w:t>
            </w:r>
          </w:p>
          <w:p w:rsidR="00F563C5" w:rsidRPr="004B721D" w:rsidRDefault="004B721D" w:rsidP="004B721D">
            <w:pPr>
              <w:tabs>
                <w:tab w:val="left" w:pos="1673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</w:t>
            </w:r>
            <w:r w:rsidR="00195E09" w:rsidRPr="00195E09">
              <w:rPr>
                <w:sz w:val="24"/>
                <w:szCs w:val="24"/>
                <w:lang w:eastAsia="ru-RU"/>
              </w:rPr>
              <w:t>О.А. Балнова</w:t>
            </w:r>
          </w:p>
          <w:p w:rsidR="00F563C5" w:rsidRDefault="00F563C5" w:rsidP="005A37D6">
            <w:pPr>
              <w:rPr>
                <w:lang w:eastAsia="ru-RU"/>
              </w:rPr>
            </w:pPr>
          </w:p>
          <w:p w:rsidR="00195E09" w:rsidRDefault="00195E09" w:rsidP="004B721D">
            <w:pPr>
              <w:rPr>
                <w:lang w:eastAsia="ru-RU"/>
              </w:rPr>
            </w:pPr>
          </w:p>
          <w:p w:rsidR="00AC26E3" w:rsidRPr="005A37D6" w:rsidRDefault="005A37D6" w:rsidP="00F27131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27131">
              <w:rPr>
                <w:sz w:val="24"/>
                <w:szCs w:val="24"/>
              </w:rPr>
              <w:t xml:space="preserve">   </w:t>
            </w:r>
            <w:r w:rsidR="004B721D">
              <w:rPr>
                <w:sz w:val="24"/>
                <w:szCs w:val="24"/>
              </w:rPr>
              <w:t xml:space="preserve">         </w:t>
            </w:r>
            <w:r w:rsidR="00F27131">
              <w:rPr>
                <w:sz w:val="24"/>
                <w:szCs w:val="24"/>
              </w:rPr>
              <w:t>Н.Э. Малышева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F563C5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DB5FA2" w:rsidRDefault="00DB5FA2" w:rsidP="00DB5FA2">
      <w:pPr>
        <w:pStyle w:val="11"/>
        <w:ind w:firstLine="567"/>
        <w:rPr>
          <w:sz w:val="24"/>
        </w:rPr>
      </w:pPr>
      <w:r w:rsidRPr="002B1240">
        <w:rPr>
          <w:sz w:val="24"/>
        </w:rPr>
        <w:t xml:space="preserve">Заместитель начальника отдела </w:t>
      </w:r>
      <w:r>
        <w:rPr>
          <w:sz w:val="24"/>
        </w:rPr>
        <w:t xml:space="preserve">делопроизводства МКУ </w:t>
      </w:r>
    </w:p>
    <w:p w:rsidR="008A75E3" w:rsidRDefault="00DB5FA2" w:rsidP="00F563C5">
      <w:pPr>
        <w:pStyle w:val="11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</w:t>
      </w:r>
      <w:r w:rsidR="00F563C5">
        <w:rPr>
          <w:sz w:val="24"/>
        </w:rPr>
        <w:t xml:space="preserve">                           </w:t>
      </w:r>
      <w:r w:rsidR="001055D6">
        <w:rPr>
          <w:sz w:val="24"/>
        </w:rPr>
        <w:t xml:space="preserve"> </w:t>
      </w:r>
      <w:r w:rsidR="00F563C5">
        <w:rPr>
          <w:sz w:val="24"/>
        </w:rPr>
        <w:t xml:space="preserve"> </w:t>
      </w:r>
      <w:r w:rsidR="00287A14">
        <w:rPr>
          <w:sz w:val="24"/>
        </w:rPr>
        <w:t xml:space="preserve">О.В. </w:t>
      </w:r>
      <w:proofErr w:type="spellStart"/>
      <w:r w:rsidR="00287A14">
        <w:rPr>
          <w:sz w:val="24"/>
        </w:rPr>
        <w:t>Едачова</w:t>
      </w:r>
      <w:proofErr w:type="spellEnd"/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26464" w:rsidRDefault="00EC4840" w:rsidP="008A75E3"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CC5B8A" w:rsidRPr="00CC5B8A">
        <w:rPr>
          <w:i/>
          <w:sz w:val="24"/>
          <w:szCs w:val="24"/>
        </w:rPr>
        <w:t>Пост. О внесении изменений в постановление администрации округа Муром от 20.12.2012 №4171</w:t>
      </w:r>
      <w:r w:rsidR="00CC5B8A">
        <w:rPr>
          <w:sz w:val="24"/>
          <w:szCs w:val="24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136480" w:rsidTr="00136480">
        <w:tc>
          <w:tcPr>
            <w:tcW w:w="3261" w:type="dxa"/>
          </w:tcPr>
          <w:p w:rsidR="00136480" w:rsidRDefault="00136480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136480" w:rsidRDefault="004632C2" w:rsidP="00B45D1D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1  экз.</w:t>
            </w:r>
            <w:proofErr w:type="gramEnd"/>
            <w:r>
              <w:rPr>
                <w:sz w:val="24"/>
              </w:rPr>
              <w:t xml:space="preserve"> – в дело, Воронову Е.А., Малышевой Н.Э., ФНПР Региональный союз «Владимирское областное объединение организаций профессиональных союзов»</w:t>
            </w:r>
          </w:p>
        </w:tc>
      </w:tr>
    </w:tbl>
    <w:p w:rsidR="004632C2" w:rsidRDefault="004632C2" w:rsidP="004632C2"/>
    <w:p w:rsidR="004632C2" w:rsidRDefault="004632C2" w:rsidP="004632C2">
      <w:pPr>
        <w:rPr>
          <w:noProof w:val="0"/>
          <w:sz w:val="24"/>
          <w:szCs w:val="24"/>
        </w:rPr>
      </w:pPr>
      <w:bookmarkStart w:id="0" w:name="_GoBack"/>
      <w:bookmarkEnd w:id="0"/>
    </w:p>
    <w:p w:rsidR="004632C2" w:rsidRDefault="004632C2" w:rsidP="00136480">
      <w:pPr>
        <w:ind w:firstLine="6521"/>
        <w:jc w:val="right"/>
        <w:rPr>
          <w:noProof w:val="0"/>
          <w:sz w:val="24"/>
          <w:szCs w:val="24"/>
        </w:rPr>
      </w:pPr>
    </w:p>
    <w:p w:rsidR="00136480" w:rsidRDefault="00136480" w:rsidP="00136480">
      <w:pPr>
        <w:ind w:firstLine="6521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Приложение</w:t>
      </w:r>
    </w:p>
    <w:p w:rsidR="00136480" w:rsidRDefault="00136480" w:rsidP="00136480">
      <w:pPr>
        <w:ind w:firstLine="6521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</w:t>
      </w:r>
    </w:p>
    <w:p w:rsidR="00136480" w:rsidRDefault="00136480" w:rsidP="00136480">
      <w:pPr>
        <w:ind w:firstLine="6521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администрации округа Муром</w:t>
      </w:r>
    </w:p>
    <w:p w:rsidR="00136480" w:rsidRDefault="004632C2" w:rsidP="00136480">
      <w:pPr>
        <w:ind w:firstLine="6521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</w:t>
      </w:r>
      <w:r w:rsidR="00136480">
        <w:rPr>
          <w:noProof w:val="0"/>
          <w:sz w:val="24"/>
          <w:szCs w:val="24"/>
        </w:rPr>
        <w:t xml:space="preserve">от </w:t>
      </w:r>
      <w:proofErr w:type="gramStart"/>
      <w:r>
        <w:rPr>
          <w:noProof w:val="0"/>
          <w:sz w:val="24"/>
          <w:szCs w:val="24"/>
        </w:rPr>
        <w:t>02.02.2023</w:t>
      </w:r>
      <w:r w:rsidR="00136480">
        <w:rPr>
          <w:noProof w:val="0"/>
          <w:sz w:val="24"/>
          <w:szCs w:val="24"/>
        </w:rPr>
        <w:t xml:space="preserve">  №</w:t>
      </w:r>
      <w:proofErr w:type="gramEnd"/>
      <w:r>
        <w:rPr>
          <w:noProof w:val="0"/>
          <w:sz w:val="24"/>
          <w:szCs w:val="24"/>
        </w:rPr>
        <w:t xml:space="preserve"> 35</w:t>
      </w:r>
    </w:p>
    <w:p w:rsidR="00136480" w:rsidRPr="00090FAB" w:rsidRDefault="00136480" w:rsidP="00136480">
      <w:pPr>
        <w:jc w:val="center"/>
        <w:rPr>
          <w:b/>
          <w:noProof w:val="0"/>
          <w:sz w:val="28"/>
          <w:szCs w:val="28"/>
        </w:rPr>
      </w:pPr>
      <w:r w:rsidRPr="00090FAB">
        <w:rPr>
          <w:b/>
          <w:noProof w:val="0"/>
          <w:sz w:val="28"/>
          <w:szCs w:val="28"/>
        </w:rPr>
        <w:t>Состав</w:t>
      </w:r>
    </w:p>
    <w:p w:rsidR="00136480" w:rsidRDefault="00136480" w:rsidP="00136480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К</w:t>
      </w:r>
      <w:r w:rsidRPr="00090FAB">
        <w:rPr>
          <w:b/>
          <w:noProof w:val="0"/>
          <w:sz w:val="28"/>
          <w:szCs w:val="28"/>
        </w:rPr>
        <w:t xml:space="preserve">омиссии по обеспечению межведомственного взаимодействия по своевременной выплате заработной платы и </w:t>
      </w:r>
      <w:r>
        <w:rPr>
          <w:b/>
          <w:noProof w:val="0"/>
          <w:sz w:val="28"/>
          <w:szCs w:val="28"/>
        </w:rPr>
        <w:t>снижению неформальной занятости</w:t>
      </w:r>
    </w:p>
    <w:p w:rsidR="00136480" w:rsidRDefault="00136480" w:rsidP="00136480">
      <w:pPr>
        <w:jc w:val="center"/>
        <w:rPr>
          <w:b/>
          <w:noProof w:val="0"/>
          <w:sz w:val="28"/>
          <w:szCs w:val="28"/>
        </w:rPr>
      </w:pPr>
    </w:p>
    <w:p w:rsidR="00136480" w:rsidRDefault="00136480" w:rsidP="00136480">
      <w:pPr>
        <w:ind w:firstLine="567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Воронов Евгений Александрович – зам. Главы администрации округа Муром по экономической политике, начальник управления экономического развития, председатель комиссии;</w:t>
      </w:r>
    </w:p>
    <w:p w:rsidR="00136480" w:rsidRDefault="00136480" w:rsidP="00136480">
      <w:pPr>
        <w:rPr>
          <w:noProof w:val="0"/>
          <w:sz w:val="24"/>
          <w:szCs w:val="24"/>
        </w:rPr>
      </w:pPr>
    </w:p>
    <w:p w:rsidR="00136480" w:rsidRDefault="00136480" w:rsidP="00136480">
      <w:pPr>
        <w:ind w:firstLine="426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Балнова</w:t>
      </w:r>
      <w:proofErr w:type="spellEnd"/>
      <w:r>
        <w:rPr>
          <w:noProof w:val="0"/>
          <w:sz w:val="24"/>
          <w:szCs w:val="24"/>
        </w:rPr>
        <w:t xml:space="preserve"> Ольга Александровна – начальник финансового управления администрации округа Муром, зам. председателя комиссии;</w:t>
      </w:r>
    </w:p>
    <w:p w:rsidR="00136480" w:rsidRDefault="00136480" w:rsidP="00136480">
      <w:pPr>
        <w:rPr>
          <w:noProof w:val="0"/>
          <w:sz w:val="24"/>
          <w:szCs w:val="24"/>
        </w:rPr>
      </w:pPr>
    </w:p>
    <w:p w:rsidR="00136480" w:rsidRDefault="00136480" w:rsidP="00136480">
      <w:pPr>
        <w:ind w:firstLine="426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Урванцева Елена Валерьевна – ведущий специалист торгового отдела Комитета по развитию потребительского рынка и продовольствию администрации округа Муром, секретарь комиссии.</w:t>
      </w:r>
    </w:p>
    <w:p w:rsidR="00136480" w:rsidRDefault="00136480" w:rsidP="00136480">
      <w:pPr>
        <w:rPr>
          <w:noProof w:val="0"/>
          <w:sz w:val="24"/>
          <w:szCs w:val="24"/>
        </w:rPr>
      </w:pPr>
    </w:p>
    <w:p w:rsidR="00136480" w:rsidRDefault="00136480" w:rsidP="0013648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Члены комиссии:</w:t>
      </w:r>
    </w:p>
    <w:p w:rsidR="00136480" w:rsidRDefault="00136480" w:rsidP="00136480">
      <w:pPr>
        <w:rPr>
          <w:noProof w:val="0"/>
          <w:sz w:val="24"/>
          <w:szCs w:val="24"/>
        </w:rPr>
      </w:pPr>
    </w:p>
    <w:p w:rsidR="00136480" w:rsidRDefault="00136480" w:rsidP="0013648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proofErr w:type="spellStart"/>
      <w:r>
        <w:rPr>
          <w:noProof w:val="0"/>
          <w:sz w:val="24"/>
          <w:szCs w:val="24"/>
        </w:rPr>
        <w:t>Вахляев</w:t>
      </w:r>
      <w:proofErr w:type="spellEnd"/>
      <w:r>
        <w:rPr>
          <w:noProof w:val="0"/>
          <w:sz w:val="24"/>
          <w:szCs w:val="24"/>
        </w:rPr>
        <w:t xml:space="preserve"> Василий Константинович – первый заместитель Главы администрации округа Муром по управлению делами администрации, начальник Управления аппарата администрации;</w:t>
      </w:r>
    </w:p>
    <w:p w:rsidR="00136480" w:rsidRDefault="00136480" w:rsidP="00136480">
      <w:pPr>
        <w:rPr>
          <w:noProof w:val="0"/>
          <w:sz w:val="24"/>
          <w:szCs w:val="24"/>
        </w:rPr>
      </w:pPr>
    </w:p>
    <w:p w:rsidR="00136480" w:rsidRDefault="00136480" w:rsidP="0013648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proofErr w:type="spellStart"/>
      <w:r>
        <w:rPr>
          <w:noProof w:val="0"/>
          <w:sz w:val="24"/>
          <w:szCs w:val="24"/>
        </w:rPr>
        <w:t>Журкова</w:t>
      </w:r>
      <w:proofErr w:type="spellEnd"/>
      <w:r>
        <w:rPr>
          <w:noProof w:val="0"/>
          <w:sz w:val="24"/>
          <w:szCs w:val="24"/>
        </w:rPr>
        <w:t xml:space="preserve"> Анастасия Серафимовна – председатель координационного совета организаций профсоюзов округа Муром и Муромского района (по согласованию);</w:t>
      </w:r>
    </w:p>
    <w:p w:rsidR="00136480" w:rsidRDefault="00136480" w:rsidP="00136480">
      <w:pPr>
        <w:rPr>
          <w:noProof w:val="0"/>
          <w:sz w:val="24"/>
          <w:szCs w:val="24"/>
        </w:rPr>
      </w:pPr>
    </w:p>
    <w:p w:rsidR="00136480" w:rsidRDefault="00136480" w:rsidP="0013648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Копытина Валентина Михайловна – председатель постоянной комиссии Совета народных депутатов округа Муром по бюджетной и налоговой политике (по согласованию);</w:t>
      </w:r>
    </w:p>
    <w:p w:rsidR="00136480" w:rsidRDefault="00136480" w:rsidP="00136480">
      <w:pPr>
        <w:rPr>
          <w:noProof w:val="0"/>
          <w:sz w:val="24"/>
          <w:szCs w:val="24"/>
        </w:rPr>
      </w:pPr>
    </w:p>
    <w:p w:rsidR="00136480" w:rsidRDefault="00136480" w:rsidP="0013648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</w:t>
      </w:r>
      <w:proofErr w:type="spellStart"/>
      <w:r>
        <w:rPr>
          <w:noProof w:val="0"/>
          <w:sz w:val="24"/>
          <w:szCs w:val="24"/>
        </w:rPr>
        <w:t>Костакова</w:t>
      </w:r>
      <w:proofErr w:type="spellEnd"/>
      <w:r>
        <w:rPr>
          <w:noProof w:val="0"/>
          <w:sz w:val="24"/>
          <w:szCs w:val="24"/>
        </w:rPr>
        <w:t xml:space="preserve"> Екатерина Евгеньевна – директор филиала ГКУ ВО «ЦЗН Владимирской области» - «Муромский» (по согласованию);</w:t>
      </w:r>
    </w:p>
    <w:p w:rsidR="00136480" w:rsidRDefault="00136480" w:rsidP="00136480">
      <w:pPr>
        <w:rPr>
          <w:noProof w:val="0"/>
          <w:sz w:val="24"/>
          <w:szCs w:val="24"/>
        </w:rPr>
      </w:pPr>
    </w:p>
    <w:p w:rsidR="00136480" w:rsidRDefault="00136480" w:rsidP="0013648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Малышева Наталья </w:t>
      </w:r>
      <w:proofErr w:type="spellStart"/>
      <w:r>
        <w:rPr>
          <w:noProof w:val="0"/>
          <w:sz w:val="24"/>
          <w:szCs w:val="24"/>
        </w:rPr>
        <w:t>Эдиевна</w:t>
      </w:r>
      <w:proofErr w:type="spellEnd"/>
      <w:r>
        <w:rPr>
          <w:noProof w:val="0"/>
          <w:sz w:val="24"/>
          <w:szCs w:val="24"/>
        </w:rPr>
        <w:t xml:space="preserve"> – заведующая отделом экономики администрации округа Муром;</w:t>
      </w:r>
    </w:p>
    <w:p w:rsidR="00136480" w:rsidRDefault="00136480" w:rsidP="00136480">
      <w:pPr>
        <w:rPr>
          <w:noProof w:val="0"/>
          <w:sz w:val="24"/>
          <w:szCs w:val="24"/>
        </w:rPr>
      </w:pPr>
    </w:p>
    <w:p w:rsidR="00136480" w:rsidRDefault="00136480" w:rsidP="0013648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Трифонов Максим Михайлович – начальник Межрайонной инспекции Федеральной налоговой службы России № 4 по Владимирской области (по согласованию);</w:t>
      </w:r>
    </w:p>
    <w:p w:rsidR="00136480" w:rsidRDefault="00136480" w:rsidP="00136480">
      <w:pPr>
        <w:rPr>
          <w:noProof w:val="0"/>
          <w:sz w:val="24"/>
          <w:szCs w:val="24"/>
        </w:rPr>
      </w:pPr>
    </w:p>
    <w:p w:rsidR="00136480" w:rsidRDefault="00136480" w:rsidP="00136480">
      <w:pPr>
        <w:ind w:firstLine="426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Фомин Сергей Александрович – руководитель клиентской службы (на правах отдела) в городе Муроме (по согласованию);</w:t>
      </w:r>
    </w:p>
    <w:p w:rsidR="00136480" w:rsidRDefault="00136480" w:rsidP="00136480">
      <w:pPr>
        <w:ind w:firstLine="426"/>
        <w:rPr>
          <w:noProof w:val="0"/>
          <w:sz w:val="24"/>
          <w:szCs w:val="24"/>
        </w:rPr>
      </w:pPr>
    </w:p>
    <w:p w:rsidR="00136480" w:rsidRDefault="00136480" w:rsidP="00136480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</w:t>
      </w:r>
      <w:proofErr w:type="spellStart"/>
      <w:r>
        <w:rPr>
          <w:noProof w:val="0"/>
          <w:sz w:val="24"/>
          <w:szCs w:val="24"/>
        </w:rPr>
        <w:t>Подольная</w:t>
      </w:r>
      <w:proofErr w:type="spellEnd"/>
      <w:r>
        <w:rPr>
          <w:noProof w:val="0"/>
          <w:sz w:val="24"/>
          <w:szCs w:val="24"/>
        </w:rPr>
        <w:t xml:space="preserve"> Т.С. – </w:t>
      </w:r>
      <w:proofErr w:type="spellStart"/>
      <w:r>
        <w:rPr>
          <w:noProof w:val="0"/>
          <w:sz w:val="24"/>
          <w:szCs w:val="24"/>
        </w:rPr>
        <w:t>и.о</w:t>
      </w:r>
      <w:proofErr w:type="spellEnd"/>
      <w:r>
        <w:rPr>
          <w:noProof w:val="0"/>
          <w:sz w:val="24"/>
          <w:szCs w:val="24"/>
        </w:rPr>
        <w:t>. председателя Комитета по развитию потребительского рынка и продовольствию администрации округа Муром.</w:t>
      </w:r>
    </w:p>
    <w:p w:rsidR="00136480" w:rsidRDefault="00136480" w:rsidP="00136480">
      <w:pPr>
        <w:jc w:val="both"/>
        <w:rPr>
          <w:noProof w:val="0"/>
          <w:sz w:val="24"/>
          <w:szCs w:val="24"/>
        </w:rPr>
      </w:pPr>
    </w:p>
    <w:p w:rsidR="00136480" w:rsidRDefault="00136480" w:rsidP="00136480">
      <w:pPr>
        <w:jc w:val="both"/>
        <w:rPr>
          <w:noProof w:val="0"/>
          <w:sz w:val="24"/>
          <w:szCs w:val="24"/>
        </w:rPr>
      </w:pPr>
    </w:p>
    <w:p w:rsidR="00136480" w:rsidRDefault="00136480" w:rsidP="00136480">
      <w:pPr>
        <w:jc w:val="both"/>
        <w:rPr>
          <w:noProof w:val="0"/>
          <w:sz w:val="24"/>
          <w:szCs w:val="24"/>
        </w:rPr>
      </w:pPr>
    </w:p>
    <w:p w:rsidR="00136480" w:rsidRDefault="00136480" w:rsidP="00136480">
      <w:pPr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И.о</w:t>
      </w:r>
      <w:proofErr w:type="spellEnd"/>
      <w:r>
        <w:rPr>
          <w:noProof w:val="0"/>
          <w:sz w:val="24"/>
          <w:szCs w:val="24"/>
        </w:rPr>
        <w:t xml:space="preserve"> председателя Комитета по развитию</w:t>
      </w:r>
    </w:p>
    <w:p w:rsidR="00136480" w:rsidRDefault="00136480" w:rsidP="00136480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Потребительского рынка и продовольствию</w:t>
      </w:r>
    </w:p>
    <w:p w:rsidR="00136480" w:rsidRDefault="00136480" w:rsidP="00136480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Администрации округа Муром                                                                               Т.С. </w:t>
      </w:r>
      <w:proofErr w:type="spellStart"/>
      <w:r>
        <w:rPr>
          <w:noProof w:val="0"/>
          <w:sz w:val="24"/>
          <w:szCs w:val="24"/>
        </w:rPr>
        <w:t>Подольная</w:t>
      </w:r>
      <w:proofErr w:type="spellEnd"/>
    </w:p>
    <w:p w:rsidR="00136480" w:rsidRDefault="00136480" w:rsidP="00352A2D">
      <w:pPr>
        <w:tabs>
          <w:tab w:val="left" w:pos="7938"/>
        </w:tabs>
        <w:jc w:val="center"/>
      </w:pPr>
    </w:p>
    <w:sectPr w:rsidR="00136480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1533" w:rsidRDefault="004B1533">
      <w:r>
        <w:separator/>
      </w:r>
    </w:p>
  </w:endnote>
  <w:endnote w:type="continuationSeparator" w:id="0">
    <w:p w:rsidR="004B1533" w:rsidRDefault="004B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1533" w:rsidRDefault="004B1533">
      <w:r>
        <w:separator/>
      </w:r>
    </w:p>
  </w:footnote>
  <w:footnote w:type="continuationSeparator" w:id="0">
    <w:p w:rsidR="004B1533" w:rsidRDefault="004B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B12" w:rsidRDefault="00EC0A12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1FA3"/>
    <w:rsid w:val="001055D6"/>
    <w:rsid w:val="0011007E"/>
    <w:rsid w:val="00111CA2"/>
    <w:rsid w:val="00115A5B"/>
    <w:rsid w:val="001202D1"/>
    <w:rsid w:val="00122ABD"/>
    <w:rsid w:val="00125CF7"/>
    <w:rsid w:val="00136480"/>
    <w:rsid w:val="001430C0"/>
    <w:rsid w:val="00164C49"/>
    <w:rsid w:val="00184F7D"/>
    <w:rsid w:val="00186A16"/>
    <w:rsid w:val="00195E09"/>
    <w:rsid w:val="001A6C4F"/>
    <w:rsid w:val="001B0636"/>
    <w:rsid w:val="001B1D87"/>
    <w:rsid w:val="001C0ED8"/>
    <w:rsid w:val="001F1564"/>
    <w:rsid w:val="001F2BBC"/>
    <w:rsid w:val="001F2CB7"/>
    <w:rsid w:val="00210E75"/>
    <w:rsid w:val="00221B13"/>
    <w:rsid w:val="00222169"/>
    <w:rsid w:val="0023135A"/>
    <w:rsid w:val="002412DD"/>
    <w:rsid w:val="00241C6C"/>
    <w:rsid w:val="00247677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87A14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8779F"/>
    <w:rsid w:val="003A4F9A"/>
    <w:rsid w:val="003B036B"/>
    <w:rsid w:val="003B1556"/>
    <w:rsid w:val="003B365A"/>
    <w:rsid w:val="003B3FB9"/>
    <w:rsid w:val="003B523B"/>
    <w:rsid w:val="003B60C8"/>
    <w:rsid w:val="003C55CF"/>
    <w:rsid w:val="003D4B32"/>
    <w:rsid w:val="003E4268"/>
    <w:rsid w:val="003F6728"/>
    <w:rsid w:val="003F7844"/>
    <w:rsid w:val="003F7D26"/>
    <w:rsid w:val="00403AC7"/>
    <w:rsid w:val="0041569B"/>
    <w:rsid w:val="00431871"/>
    <w:rsid w:val="004632C2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B1533"/>
    <w:rsid w:val="004B721D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8F5ADA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2F81"/>
    <w:rsid w:val="00943AD1"/>
    <w:rsid w:val="009542E7"/>
    <w:rsid w:val="00956D0C"/>
    <w:rsid w:val="00960A13"/>
    <w:rsid w:val="00962B9B"/>
    <w:rsid w:val="00966502"/>
    <w:rsid w:val="00972904"/>
    <w:rsid w:val="00972B07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5DCF"/>
    <w:rsid w:val="009C605E"/>
    <w:rsid w:val="009C6FBD"/>
    <w:rsid w:val="009F1403"/>
    <w:rsid w:val="009F1E4B"/>
    <w:rsid w:val="009F7093"/>
    <w:rsid w:val="00A01DDF"/>
    <w:rsid w:val="00A14384"/>
    <w:rsid w:val="00A34DCD"/>
    <w:rsid w:val="00A37710"/>
    <w:rsid w:val="00A42627"/>
    <w:rsid w:val="00A451B6"/>
    <w:rsid w:val="00A576AC"/>
    <w:rsid w:val="00A60154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0D00"/>
    <w:rsid w:val="00AF7E6F"/>
    <w:rsid w:val="00B017DE"/>
    <w:rsid w:val="00B07C87"/>
    <w:rsid w:val="00B2409A"/>
    <w:rsid w:val="00B268CC"/>
    <w:rsid w:val="00B301B1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93076"/>
    <w:rsid w:val="00C9531F"/>
    <w:rsid w:val="00C964E3"/>
    <w:rsid w:val="00CA4CE3"/>
    <w:rsid w:val="00CB4A4F"/>
    <w:rsid w:val="00CC5B8A"/>
    <w:rsid w:val="00CC783B"/>
    <w:rsid w:val="00CE5033"/>
    <w:rsid w:val="00CE5439"/>
    <w:rsid w:val="00CE7D67"/>
    <w:rsid w:val="00CF47D5"/>
    <w:rsid w:val="00CF720D"/>
    <w:rsid w:val="00CF7A85"/>
    <w:rsid w:val="00D15704"/>
    <w:rsid w:val="00D30EDD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85510"/>
    <w:rsid w:val="00D90419"/>
    <w:rsid w:val="00D93305"/>
    <w:rsid w:val="00D935BF"/>
    <w:rsid w:val="00D93D43"/>
    <w:rsid w:val="00DA1040"/>
    <w:rsid w:val="00DA4E35"/>
    <w:rsid w:val="00DB5FA2"/>
    <w:rsid w:val="00DC63FD"/>
    <w:rsid w:val="00DC77D2"/>
    <w:rsid w:val="00DE29A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C0A12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27131"/>
    <w:rsid w:val="00F314A3"/>
    <w:rsid w:val="00F3228F"/>
    <w:rsid w:val="00F335FF"/>
    <w:rsid w:val="00F43C05"/>
    <w:rsid w:val="00F47A2E"/>
    <w:rsid w:val="00F563C5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79A5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0A22A"/>
  <w15:docId w15:val="{6B5E6633-9B17-45E0-AF43-A3BBDDD9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DB5F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B5FA2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0AFB-7C65-45B2-B8AE-44B29472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525</Words>
  <Characters>4948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2023-02-02T08:49:00Z</cp:lastPrinted>
  <dcterms:created xsi:type="dcterms:W3CDTF">2023-02-02T08:49:00Z</dcterms:created>
  <dcterms:modified xsi:type="dcterms:W3CDTF">2023-02-02T08:49:00Z</dcterms:modified>
</cp:coreProperties>
</file>