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58399E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1372B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251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252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266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75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AC2947" w:rsidP="00D93D43">
      <w:r>
        <w:rPr>
          <w:b/>
          <w:sz w:val="28"/>
          <w:szCs w:val="28"/>
        </w:rPr>
        <w:t>01.02.2023</w:t>
      </w:r>
      <w:r w:rsidR="00D93D43">
        <w:t xml:space="preserve"> 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34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5F76FB" w:rsidRDefault="00C964E3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Об утверждении стоимости услуг по погребению, предоставляемых согласно гарантированному перечню </w:t>
      </w: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C964E3" w:rsidP="00643C08">
      <w:pPr>
        <w:spacing w:before="120"/>
        <w:ind w:firstLine="567"/>
        <w:jc w:val="both"/>
        <w:rPr>
          <w:noProof w:val="0"/>
          <w:sz w:val="28"/>
          <w:szCs w:val="28"/>
        </w:rPr>
      </w:pPr>
      <w:r w:rsidRPr="009C6FBD">
        <w:rPr>
          <w:noProof w:val="0"/>
          <w:sz w:val="28"/>
          <w:szCs w:val="28"/>
        </w:rPr>
        <w:t xml:space="preserve">В соответствии с </w:t>
      </w:r>
      <w:r w:rsidR="00531AB8" w:rsidRPr="009C6FBD">
        <w:rPr>
          <w:noProof w:val="0"/>
          <w:sz w:val="28"/>
          <w:szCs w:val="28"/>
        </w:rPr>
        <w:t>Федеральным законом от 12.01.1996</w:t>
      </w:r>
      <w:r w:rsidR="002D6988" w:rsidRPr="009C6FBD">
        <w:rPr>
          <w:noProof w:val="0"/>
          <w:sz w:val="28"/>
          <w:szCs w:val="28"/>
        </w:rPr>
        <w:t xml:space="preserve"> </w:t>
      </w:r>
      <w:r w:rsidRPr="009C6FBD">
        <w:rPr>
          <w:noProof w:val="0"/>
          <w:sz w:val="28"/>
          <w:szCs w:val="28"/>
        </w:rPr>
        <w:t xml:space="preserve"> № 8-ФЗ «О погребении и похоронном деле», </w:t>
      </w:r>
      <w:r w:rsidR="009C6FBD" w:rsidRPr="009C6FBD">
        <w:rPr>
          <w:sz w:val="28"/>
          <w:szCs w:val="28"/>
        </w:rPr>
        <w:t xml:space="preserve"> </w:t>
      </w:r>
      <w:r w:rsidR="0012543E">
        <w:rPr>
          <w:sz w:val="28"/>
          <w:szCs w:val="28"/>
        </w:rPr>
        <w:t>Федеральным</w:t>
      </w:r>
      <w:r w:rsidR="0012543E" w:rsidRPr="00FE4EB2">
        <w:rPr>
          <w:sz w:val="28"/>
          <w:szCs w:val="28"/>
        </w:rPr>
        <w:t xml:space="preserve"> закон</w:t>
      </w:r>
      <w:r w:rsidR="0012543E">
        <w:rPr>
          <w:sz w:val="28"/>
          <w:szCs w:val="28"/>
        </w:rPr>
        <w:t>ом</w:t>
      </w:r>
      <w:r w:rsidR="0012543E" w:rsidRPr="00FE4EB2">
        <w:rPr>
          <w:sz w:val="28"/>
          <w:szCs w:val="28"/>
        </w:rPr>
        <w:t xml:space="preserve"> от 19.12.2016 N 444-ФЗ "О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"О дополнительных мерах государственной поддержки семей, имеющих детей"</w:t>
      </w:r>
      <w:r w:rsidR="0012543E">
        <w:rPr>
          <w:sz w:val="28"/>
          <w:szCs w:val="28"/>
        </w:rPr>
        <w:t>,</w:t>
      </w:r>
      <w:r w:rsidR="0012543E" w:rsidRPr="00FE4EB2">
        <w:rPr>
          <w:sz w:val="28"/>
          <w:szCs w:val="28"/>
        </w:rPr>
        <w:t xml:space="preserve"> </w:t>
      </w:r>
      <w:r w:rsidRPr="009C6FBD">
        <w:rPr>
          <w:noProof w:val="0"/>
          <w:sz w:val="28"/>
          <w:szCs w:val="28"/>
        </w:rPr>
        <w:t xml:space="preserve">руководствуясь Уставом округа Муром, </w:t>
      </w:r>
    </w:p>
    <w:p w:rsidR="00643C08" w:rsidRDefault="00C964E3" w:rsidP="00643C08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643C08">
      <w:pPr>
        <w:spacing w:before="120"/>
        <w:ind w:firstLine="567"/>
        <w:jc w:val="both"/>
        <w:rPr>
          <w:noProof w:val="0"/>
          <w:sz w:val="28"/>
        </w:rPr>
      </w:pPr>
    </w:p>
    <w:p w:rsidR="008770EE" w:rsidRDefault="00C04D9B" w:rsidP="00BC06D7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C964E3">
        <w:rPr>
          <w:noProof w:val="0"/>
          <w:sz w:val="28"/>
        </w:rPr>
        <w:t>Утвердить на территории округа Муром Владимирской области стоимость услуг, предоставляемых согласно гарантированному перечню услуг по погребе</w:t>
      </w:r>
      <w:r w:rsidR="00EC4919">
        <w:rPr>
          <w:noProof w:val="0"/>
          <w:sz w:val="28"/>
        </w:rPr>
        <w:t xml:space="preserve">нию, с 1 </w:t>
      </w:r>
      <w:r w:rsidR="0011007E">
        <w:rPr>
          <w:noProof w:val="0"/>
          <w:sz w:val="28"/>
        </w:rPr>
        <w:t xml:space="preserve">февраля </w:t>
      </w:r>
      <w:r w:rsidR="00CB2FD5">
        <w:rPr>
          <w:noProof w:val="0"/>
          <w:sz w:val="28"/>
        </w:rPr>
        <w:t>202</w:t>
      </w:r>
      <w:r w:rsidR="00427EC9">
        <w:rPr>
          <w:noProof w:val="0"/>
          <w:sz w:val="28"/>
        </w:rPr>
        <w:t>3</w:t>
      </w:r>
      <w:r w:rsidR="004F266A">
        <w:rPr>
          <w:noProof w:val="0"/>
          <w:sz w:val="28"/>
        </w:rPr>
        <w:t xml:space="preserve"> </w:t>
      </w:r>
      <w:r w:rsidR="00CB2FD5">
        <w:rPr>
          <w:noProof w:val="0"/>
          <w:sz w:val="28"/>
        </w:rPr>
        <w:t xml:space="preserve">года в размере </w:t>
      </w:r>
      <w:r w:rsidR="00427EC9">
        <w:rPr>
          <w:noProof w:val="0"/>
          <w:sz w:val="28"/>
        </w:rPr>
        <w:t>7793 рубля 4</w:t>
      </w:r>
      <w:r w:rsidR="00AC589E" w:rsidRPr="00AC589E">
        <w:rPr>
          <w:noProof w:val="0"/>
          <w:sz w:val="28"/>
        </w:rPr>
        <w:t>8</w:t>
      </w:r>
      <w:r w:rsidR="00D85B9D" w:rsidRPr="00AC589E">
        <w:rPr>
          <w:noProof w:val="0"/>
          <w:sz w:val="28"/>
        </w:rPr>
        <w:t xml:space="preserve"> </w:t>
      </w:r>
      <w:r w:rsidR="00600C56" w:rsidRPr="00AC589E">
        <w:rPr>
          <w:noProof w:val="0"/>
          <w:sz w:val="28"/>
        </w:rPr>
        <w:t>копеек</w:t>
      </w:r>
      <w:r w:rsidR="00600C56">
        <w:rPr>
          <w:noProof w:val="0"/>
          <w:sz w:val="28"/>
        </w:rPr>
        <w:t xml:space="preserve"> за</w:t>
      </w:r>
      <w:r w:rsidR="00885F80">
        <w:rPr>
          <w:noProof w:val="0"/>
          <w:sz w:val="28"/>
        </w:rPr>
        <w:t xml:space="preserve"> одно погребение </w:t>
      </w:r>
      <w:r w:rsidR="00C964E3">
        <w:rPr>
          <w:noProof w:val="0"/>
          <w:sz w:val="28"/>
        </w:rPr>
        <w:t>согласно приложению.</w:t>
      </w:r>
    </w:p>
    <w:p w:rsidR="00966502" w:rsidRDefault="00966502" w:rsidP="00BC06D7">
      <w:pPr>
        <w:ind w:firstLine="567"/>
        <w:jc w:val="both"/>
        <w:rPr>
          <w:noProof w:val="0"/>
          <w:sz w:val="28"/>
        </w:rPr>
      </w:pPr>
    </w:p>
    <w:p w:rsidR="00C964E3" w:rsidRDefault="00C964E3" w:rsidP="00BC06D7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Считать утратившим силу постановление </w:t>
      </w:r>
      <w:r w:rsidR="00101ADF">
        <w:rPr>
          <w:noProof w:val="0"/>
          <w:sz w:val="28"/>
        </w:rPr>
        <w:t>администрации округа Муром от 01</w:t>
      </w:r>
      <w:r w:rsidR="009C6FBD">
        <w:rPr>
          <w:noProof w:val="0"/>
          <w:sz w:val="28"/>
        </w:rPr>
        <w:t>.0</w:t>
      </w:r>
      <w:r w:rsidR="00101ADF">
        <w:rPr>
          <w:noProof w:val="0"/>
          <w:sz w:val="28"/>
        </w:rPr>
        <w:t>2</w:t>
      </w:r>
      <w:r w:rsidR="00CB2FD5">
        <w:rPr>
          <w:noProof w:val="0"/>
          <w:sz w:val="28"/>
        </w:rPr>
        <w:t>.202</w:t>
      </w:r>
      <w:r w:rsidR="00427EC9">
        <w:rPr>
          <w:noProof w:val="0"/>
          <w:sz w:val="28"/>
        </w:rPr>
        <w:t>2</w:t>
      </w:r>
      <w:r w:rsidR="007177F8">
        <w:rPr>
          <w:noProof w:val="0"/>
          <w:sz w:val="28"/>
        </w:rPr>
        <w:t xml:space="preserve"> года</w:t>
      </w:r>
      <w:r w:rsidR="00427EC9">
        <w:rPr>
          <w:noProof w:val="0"/>
          <w:sz w:val="28"/>
        </w:rPr>
        <w:t xml:space="preserve"> № 41</w:t>
      </w:r>
      <w:r>
        <w:rPr>
          <w:noProof w:val="0"/>
          <w:sz w:val="28"/>
        </w:rPr>
        <w:t xml:space="preserve"> «Об утверждении стоимости услуг по погребению, предоставляемых согласно гарантированному перечню».</w:t>
      </w:r>
    </w:p>
    <w:p w:rsidR="00966502" w:rsidRDefault="00966502" w:rsidP="00BC06D7">
      <w:pPr>
        <w:ind w:firstLine="567"/>
        <w:jc w:val="both"/>
        <w:rPr>
          <w:noProof w:val="0"/>
          <w:sz w:val="28"/>
        </w:rPr>
      </w:pPr>
    </w:p>
    <w:p w:rsidR="00C964E3" w:rsidRDefault="00C964E3" w:rsidP="00BC06D7">
      <w:pPr>
        <w:numPr>
          <w:ilvl w:val="0"/>
          <w:numId w:val="4"/>
        </w:numPr>
        <w:tabs>
          <w:tab w:val="clear" w:pos="720"/>
          <w:tab w:val="num" w:pos="0"/>
          <w:tab w:val="left" w:pos="567"/>
          <w:tab w:val="left" w:pos="851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Контроль за выполнением данного постановления возложить на </w:t>
      </w:r>
      <w:r w:rsidR="007177F8">
        <w:rPr>
          <w:noProof w:val="0"/>
          <w:sz w:val="28"/>
        </w:rPr>
        <w:t xml:space="preserve">первого </w:t>
      </w:r>
      <w:r>
        <w:rPr>
          <w:noProof w:val="0"/>
          <w:sz w:val="28"/>
        </w:rPr>
        <w:t xml:space="preserve">заместителя Главы администрации округа Муром по ЖКХ, начальника </w:t>
      </w:r>
      <w:r w:rsidR="00402523">
        <w:rPr>
          <w:noProof w:val="0"/>
          <w:sz w:val="28"/>
        </w:rPr>
        <w:t>У</w:t>
      </w:r>
      <w:r>
        <w:rPr>
          <w:noProof w:val="0"/>
          <w:sz w:val="28"/>
        </w:rPr>
        <w:t xml:space="preserve">правления ЖКХ И.К. </w:t>
      </w:r>
      <w:proofErr w:type="spellStart"/>
      <w:r>
        <w:rPr>
          <w:noProof w:val="0"/>
          <w:sz w:val="28"/>
        </w:rPr>
        <w:t>Федурина</w:t>
      </w:r>
      <w:proofErr w:type="spellEnd"/>
      <w:r>
        <w:rPr>
          <w:noProof w:val="0"/>
          <w:sz w:val="28"/>
        </w:rPr>
        <w:t>.</w:t>
      </w:r>
    </w:p>
    <w:p w:rsidR="009A5187" w:rsidRDefault="009A5187" w:rsidP="009A5187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C8582D" w:rsidRPr="009C6FBD" w:rsidRDefault="00C8582D" w:rsidP="00C8582D">
      <w:pPr>
        <w:tabs>
          <w:tab w:val="left" w:pos="567"/>
          <w:tab w:val="left" w:pos="851"/>
          <w:tab w:val="left" w:pos="1134"/>
          <w:tab w:val="left" w:pos="1418"/>
        </w:tabs>
        <w:ind w:firstLine="567"/>
        <w:jc w:val="both"/>
        <w:rPr>
          <w:noProof w:val="0"/>
          <w:sz w:val="28"/>
        </w:rPr>
      </w:pPr>
      <w:r w:rsidRPr="00C8582D">
        <w:rPr>
          <w:noProof w:val="0"/>
          <w:sz w:val="28"/>
        </w:rPr>
        <w:t>4.</w:t>
      </w:r>
      <w:r w:rsidRPr="00C8582D">
        <w:rPr>
          <w:noProof w:val="0"/>
          <w:sz w:val="28"/>
        </w:rPr>
        <w:tab/>
        <w:t>Настоящее постановление вступает в силу со дня его официального опубликования в средствах массовой информации и распространяется на правоотношения</w:t>
      </w:r>
      <w:r w:rsidR="00427EC9">
        <w:rPr>
          <w:noProof w:val="0"/>
          <w:sz w:val="28"/>
        </w:rPr>
        <w:t>, возникшие с 01.02.2023</w:t>
      </w:r>
      <w:r w:rsidRPr="00C8582D">
        <w:rPr>
          <w:noProof w:val="0"/>
          <w:sz w:val="28"/>
        </w:rPr>
        <w:t xml:space="preserve"> года.</w:t>
      </w: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p w:rsidR="00C8582D" w:rsidRDefault="00C8582D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AC2947" w:rsidRDefault="00AC2947" w:rsidP="008A75E3">
      <w:pPr>
        <w:ind w:firstLine="5954"/>
        <w:rPr>
          <w:i/>
          <w:noProof w:val="0"/>
          <w:sz w:val="24"/>
          <w:szCs w:val="24"/>
        </w:rPr>
      </w:pPr>
    </w:p>
    <w:p w:rsidR="00AC2947" w:rsidRDefault="00AC2947" w:rsidP="008A75E3">
      <w:pPr>
        <w:ind w:firstLine="5954"/>
        <w:rPr>
          <w:i/>
          <w:noProof w:val="0"/>
          <w:sz w:val="24"/>
          <w:szCs w:val="24"/>
        </w:rPr>
      </w:pPr>
    </w:p>
    <w:p w:rsidR="00AC2947" w:rsidRDefault="00AC2947" w:rsidP="008A75E3">
      <w:pPr>
        <w:ind w:firstLine="5954"/>
        <w:rPr>
          <w:i/>
          <w:noProof w:val="0"/>
          <w:sz w:val="24"/>
          <w:szCs w:val="24"/>
        </w:rPr>
      </w:pPr>
    </w:p>
    <w:p w:rsidR="00992487" w:rsidRDefault="00992487" w:rsidP="008A75E3">
      <w:pPr>
        <w:ind w:firstLine="5954"/>
        <w:rPr>
          <w:i/>
          <w:noProof w:val="0"/>
          <w:sz w:val="24"/>
          <w:szCs w:val="24"/>
        </w:rPr>
      </w:pPr>
    </w:p>
    <w:p w:rsidR="00221B13" w:rsidRPr="00643C08" w:rsidRDefault="009C6FBD" w:rsidP="00221B13">
      <w:pPr>
        <w:ind w:firstLine="595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</w:t>
      </w:r>
      <w:r w:rsidR="00221B13" w:rsidRPr="00643C08">
        <w:rPr>
          <w:noProof w:val="0"/>
          <w:sz w:val="24"/>
          <w:szCs w:val="24"/>
        </w:rPr>
        <w:t xml:space="preserve">Приложение  </w:t>
      </w:r>
    </w:p>
    <w:p w:rsidR="00221B13" w:rsidRPr="009C56BE" w:rsidRDefault="00221B13" w:rsidP="00221B13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к постановлению администрации округа Муром</w:t>
      </w:r>
    </w:p>
    <w:p w:rsidR="00221B13" w:rsidRPr="00643C08" w:rsidRDefault="00221B13" w:rsidP="00221B13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</w:t>
      </w:r>
      <w:r w:rsidRPr="00643C08">
        <w:rPr>
          <w:noProof w:val="0"/>
          <w:sz w:val="24"/>
          <w:szCs w:val="24"/>
        </w:rPr>
        <w:t xml:space="preserve">от </w:t>
      </w:r>
      <w:proofErr w:type="gramStart"/>
      <w:r w:rsidR="00AC2947">
        <w:rPr>
          <w:noProof w:val="0"/>
          <w:sz w:val="24"/>
          <w:szCs w:val="24"/>
        </w:rPr>
        <w:t>01.02.2023</w:t>
      </w:r>
      <w:r w:rsidRPr="00643C08">
        <w:rPr>
          <w:noProof w:val="0"/>
          <w:sz w:val="24"/>
          <w:szCs w:val="24"/>
        </w:rPr>
        <w:t xml:space="preserve">  №</w:t>
      </w:r>
      <w:proofErr w:type="gramEnd"/>
      <w:r w:rsidR="00AC2947">
        <w:rPr>
          <w:noProof w:val="0"/>
          <w:sz w:val="24"/>
          <w:szCs w:val="24"/>
        </w:rPr>
        <w:t xml:space="preserve"> 34</w:t>
      </w:r>
      <w:bookmarkStart w:id="0" w:name="_GoBack"/>
      <w:bookmarkEnd w:id="0"/>
    </w:p>
    <w:p w:rsidR="00221B13" w:rsidRPr="00744D68" w:rsidRDefault="00221B13" w:rsidP="00221B13">
      <w:pPr>
        <w:ind w:firstLine="567"/>
        <w:rPr>
          <w:noProof w:val="0"/>
          <w:sz w:val="28"/>
        </w:rPr>
      </w:pPr>
    </w:p>
    <w:p w:rsidR="00221B13" w:rsidRPr="00744D68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>Стоимость услуг, предоставляемых согласно</w:t>
      </w:r>
    </w:p>
    <w:p w:rsidR="00221B13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>гарантированному перечню услуг по погребению,</w:t>
      </w:r>
    </w:p>
    <w:p w:rsidR="00221B13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>на территории округа Муром Владимирской области</w:t>
      </w:r>
    </w:p>
    <w:p w:rsidR="00221B13" w:rsidRPr="00435971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 xml:space="preserve">с 01 </w:t>
      </w:r>
      <w:r w:rsidR="0011007E">
        <w:rPr>
          <w:b/>
          <w:noProof w:val="0"/>
          <w:sz w:val="32"/>
          <w:szCs w:val="32"/>
        </w:rPr>
        <w:t xml:space="preserve">февраля </w:t>
      </w:r>
      <w:r w:rsidR="00CB2FD5">
        <w:rPr>
          <w:b/>
          <w:noProof w:val="0"/>
          <w:sz w:val="32"/>
          <w:szCs w:val="32"/>
        </w:rPr>
        <w:t>202</w:t>
      </w:r>
      <w:r w:rsidR="00427EC9">
        <w:rPr>
          <w:b/>
          <w:noProof w:val="0"/>
          <w:sz w:val="32"/>
          <w:szCs w:val="32"/>
        </w:rPr>
        <w:t>3</w:t>
      </w:r>
      <w:r>
        <w:rPr>
          <w:b/>
          <w:noProof w:val="0"/>
          <w:sz w:val="32"/>
          <w:szCs w:val="32"/>
        </w:rPr>
        <w:t xml:space="preserve"> года</w:t>
      </w:r>
    </w:p>
    <w:p w:rsidR="00221B13" w:rsidRDefault="00221B13" w:rsidP="00221B13">
      <w:pPr>
        <w:ind w:firstLine="567"/>
        <w:rPr>
          <w:noProof w:val="0"/>
          <w:sz w:val="28"/>
        </w:rPr>
      </w:pP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96"/>
        <w:gridCol w:w="992"/>
        <w:gridCol w:w="1559"/>
      </w:tblGrid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№ п/п</w:t>
            </w:r>
          </w:p>
        </w:tc>
        <w:tc>
          <w:tcPr>
            <w:tcW w:w="6696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Наименование услуг, качество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Ед.</w:t>
            </w: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изм.</w:t>
            </w:r>
          </w:p>
        </w:tc>
        <w:tc>
          <w:tcPr>
            <w:tcW w:w="1559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Цена за единицу, (руб.)</w:t>
            </w:r>
          </w:p>
        </w:tc>
      </w:tr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1.</w:t>
            </w:r>
          </w:p>
        </w:tc>
        <w:tc>
          <w:tcPr>
            <w:tcW w:w="6696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Оформление документов, необходимых для погребения (первичный оригинал гербового свидетельства о смерти)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proofErr w:type="spellStart"/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</w:t>
            </w:r>
            <w:proofErr w:type="spellEnd"/>
            <w:r w:rsidRPr="00221B13">
              <w:rPr>
                <w:noProof w:val="0"/>
                <w:sz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Бесплатно</w:t>
            </w:r>
          </w:p>
        </w:tc>
      </w:tr>
      <w:tr w:rsidR="00221B13" w:rsidRPr="00221B13" w:rsidTr="00221B13">
        <w:trPr>
          <w:trHeight w:val="1565"/>
        </w:trPr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2.</w:t>
            </w:r>
          </w:p>
        </w:tc>
        <w:tc>
          <w:tcPr>
            <w:tcW w:w="6696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Предоставление и доставка гроба и других предметов, необходимых для погребения.</w:t>
            </w:r>
          </w:p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Гроб деревянный, строганный с обивкой вгладь хлопчатобумажной тканью с внутренней и наружной стороны, без украшений.</w:t>
            </w:r>
          </w:p>
        </w:tc>
        <w:tc>
          <w:tcPr>
            <w:tcW w:w="992" w:type="dxa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proofErr w:type="spellStart"/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</w:t>
            </w:r>
            <w:proofErr w:type="spellEnd"/>
            <w:r w:rsidRPr="00221B13">
              <w:rPr>
                <w:noProof w:val="0"/>
                <w:sz w:val="28"/>
              </w:rPr>
              <w:t>.</w:t>
            </w: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ш</w:t>
            </w:r>
            <w:r w:rsidRPr="00221B13">
              <w:rPr>
                <w:noProof w:val="0"/>
                <w:sz w:val="28"/>
              </w:rPr>
              <w:t>т.</w:t>
            </w:r>
          </w:p>
        </w:tc>
        <w:tc>
          <w:tcPr>
            <w:tcW w:w="1559" w:type="dxa"/>
          </w:tcPr>
          <w:p w:rsidR="00221B13" w:rsidRPr="00221B13" w:rsidRDefault="00427EC9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1114,07</w:t>
            </w: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</w:p>
          <w:p w:rsidR="00221B13" w:rsidRPr="00221B13" w:rsidRDefault="00427EC9" w:rsidP="00600C56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1815,89</w:t>
            </w:r>
          </w:p>
        </w:tc>
      </w:tr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3.</w:t>
            </w:r>
          </w:p>
        </w:tc>
        <w:tc>
          <w:tcPr>
            <w:tcW w:w="6696" w:type="dxa"/>
          </w:tcPr>
          <w:p w:rsidR="00221B13" w:rsidRPr="00221B13" w:rsidRDefault="00221B13" w:rsidP="009751CC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 xml:space="preserve">Перевозка тела (останков) умершего </w:t>
            </w:r>
            <w:r w:rsidR="009751CC">
              <w:rPr>
                <w:noProof w:val="0"/>
                <w:sz w:val="28"/>
              </w:rPr>
              <w:t xml:space="preserve">в морг, вынос гроба с телом умершего </w:t>
            </w:r>
            <w:r w:rsidR="00D12153">
              <w:rPr>
                <w:noProof w:val="0"/>
                <w:sz w:val="28"/>
              </w:rPr>
              <w:t>до транспорта,</w:t>
            </w:r>
            <w:r w:rsidR="009751CC">
              <w:rPr>
                <w:noProof w:val="0"/>
                <w:sz w:val="28"/>
              </w:rPr>
              <w:t xml:space="preserve"> и перевозка гроба с телом на</w:t>
            </w:r>
            <w:r w:rsidRPr="00221B13">
              <w:rPr>
                <w:noProof w:val="0"/>
                <w:sz w:val="28"/>
              </w:rPr>
              <w:t xml:space="preserve"> муниципальное кладбище </w:t>
            </w:r>
            <w:r w:rsidR="009751CC">
              <w:rPr>
                <w:noProof w:val="0"/>
                <w:sz w:val="28"/>
              </w:rPr>
              <w:t xml:space="preserve">пос. </w:t>
            </w:r>
            <w:proofErr w:type="spellStart"/>
            <w:r w:rsidRPr="00221B13">
              <w:rPr>
                <w:noProof w:val="0"/>
                <w:sz w:val="28"/>
              </w:rPr>
              <w:t>Вербовский</w:t>
            </w:r>
            <w:proofErr w:type="spellEnd"/>
            <w:r w:rsidR="009751CC">
              <w:rPr>
                <w:noProof w:val="0"/>
                <w:sz w:val="28"/>
              </w:rPr>
              <w:t xml:space="preserve">, Ст. </w:t>
            </w:r>
            <w:proofErr w:type="spellStart"/>
            <w:r w:rsidR="009751CC">
              <w:rPr>
                <w:noProof w:val="0"/>
                <w:sz w:val="28"/>
              </w:rPr>
              <w:t>Ратово</w:t>
            </w:r>
            <w:proofErr w:type="spellEnd"/>
            <w:r w:rsidR="009751CC">
              <w:rPr>
                <w:noProof w:val="0"/>
                <w:sz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proofErr w:type="spellStart"/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</w:t>
            </w:r>
            <w:proofErr w:type="spellEnd"/>
            <w:r w:rsidRPr="00221B13">
              <w:rPr>
                <w:noProof w:val="0"/>
                <w:sz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221B13" w:rsidRPr="00221B13" w:rsidRDefault="00427EC9" w:rsidP="00CB2FD5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1687,49</w:t>
            </w:r>
          </w:p>
        </w:tc>
      </w:tr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4.</w:t>
            </w:r>
          </w:p>
        </w:tc>
        <w:tc>
          <w:tcPr>
            <w:tcW w:w="6696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Погребение (рытье могилы, опускание гроба в могилу, засыпка могилы грунтом, оформление надмогильного холма, установка регистрационной таблички) на новом месте при нормальных условиях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proofErr w:type="spellStart"/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</w:t>
            </w:r>
            <w:proofErr w:type="spellEnd"/>
            <w:r w:rsidRPr="00221B13">
              <w:rPr>
                <w:noProof w:val="0"/>
                <w:sz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221B13" w:rsidRPr="00221B13" w:rsidRDefault="00427EC9" w:rsidP="00600C56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3176,03</w:t>
            </w:r>
          </w:p>
        </w:tc>
      </w:tr>
      <w:tr w:rsidR="00221B13" w:rsidRPr="00221B13" w:rsidTr="00221B13">
        <w:trPr>
          <w:trHeight w:val="553"/>
        </w:trPr>
        <w:tc>
          <w:tcPr>
            <w:tcW w:w="675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</w:p>
        </w:tc>
        <w:tc>
          <w:tcPr>
            <w:tcW w:w="6696" w:type="dxa"/>
            <w:vAlign w:val="center"/>
          </w:tcPr>
          <w:p w:rsidR="00221B13" w:rsidRPr="00221B13" w:rsidRDefault="00221B13" w:rsidP="002F2B3F">
            <w:pPr>
              <w:rPr>
                <w:b/>
                <w:noProof w:val="0"/>
                <w:sz w:val="28"/>
              </w:rPr>
            </w:pPr>
            <w:r w:rsidRPr="00221B13">
              <w:rPr>
                <w:b/>
                <w:noProof w:val="0"/>
                <w:sz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b/>
                <w:noProof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21B13" w:rsidRPr="00221B13" w:rsidRDefault="00427EC9" w:rsidP="00252C7F">
            <w:pPr>
              <w:jc w:val="center"/>
              <w:rPr>
                <w:b/>
                <w:noProof w:val="0"/>
                <w:sz w:val="28"/>
              </w:rPr>
            </w:pPr>
            <w:r>
              <w:rPr>
                <w:b/>
                <w:noProof w:val="0"/>
                <w:sz w:val="28"/>
              </w:rPr>
              <w:t>7793,48</w:t>
            </w:r>
          </w:p>
        </w:tc>
      </w:tr>
    </w:tbl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12543E" w:rsidRDefault="0012543E" w:rsidP="0012543E">
      <w:pPr>
        <w:jc w:val="both"/>
        <w:rPr>
          <w:sz w:val="28"/>
        </w:rPr>
      </w:pPr>
      <w:r>
        <w:rPr>
          <w:sz w:val="28"/>
        </w:rPr>
        <w:t>Зам. Главы администрации округа Муром</w:t>
      </w:r>
    </w:p>
    <w:p w:rsidR="0012543E" w:rsidRDefault="0012543E" w:rsidP="0012543E">
      <w:pPr>
        <w:jc w:val="both"/>
        <w:rPr>
          <w:sz w:val="28"/>
        </w:rPr>
      </w:pPr>
      <w:r>
        <w:rPr>
          <w:sz w:val="28"/>
        </w:rPr>
        <w:t>по экономической политике, начальник</w:t>
      </w:r>
    </w:p>
    <w:p w:rsidR="0012543E" w:rsidRPr="003F714B" w:rsidRDefault="00600C56" w:rsidP="0012543E">
      <w:pPr>
        <w:jc w:val="both"/>
        <w:rPr>
          <w:sz w:val="28"/>
        </w:rPr>
      </w:pPr>
      <w:r>
        <w:rPr>
          <w:sz w:val="28"/>
        </w:rPr>
        <w:t>У</w:t>
      </w:r>
      <w:r w:rsidR="0012543E">
        <w:rPr>
          <w:sz w:val="28"/>
        </w:rPr>
        <w:t>правления экономического развития                                                Е. А. Воронов</w:t>
      </w: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8D2483" w:rsidRDefault="008D2483" w:rsidP="008A75E3">
      <w:pPr>
        <w:ind w:firstLine="5954"/>
        <w:rPr>
          <w:i/>
          <w:noProof w:val="0"/>
          <w:sz w:val="24"/>
          <w:szCs w:val="24"/>
        </w:rPr>
      </w:pPr>
    </w:p>
    <w:p w:rsidR="008D2483" w:rsidRDefault="008D2483" w:rsidP="008A75E3">
      <w:pPr>
        <w:ind w:firstLine="5954"/>
        <w:rPr>
          <w:i/>
          <w:noProof w:val="0"/>
          <w:sz w:val="24"/>
          <w:szCs w:val="24"/>
        </w:rPr>
      </w:pPr>
    </w:p>
    <w:p w:rsidR="008D2483" w:rsidRDefault="008D2483" w:rsidP="008A75E3">
      <w:pPr>
        <w:ind w:firstLine="5954"/>
        <w:rPr>
          <w:i/>
          <w:noProof w:val="0"/>
          <w:sz w:val="24"/>
          <w:szCs w:val="24"/>
        </w:rPr>
      </w:pPr>
    </w:p>
    <w:p w:rsidR="008D2483" w:rsidRDefault="008D2483" w:rsidP="008A75E3">
      <w:pPr>
        <w:ind w:firstLine="5954"/>
        <w:rPr>
          <w:i/>
          <w:noProof w:val="0"/>
          <w:sz w:val="24"/>
          <w:szCs w:val="24"/>
        </w:rPr>
      </w:pPr>
    </w:p>
    <w:p w:rsidR="008D2483" w:rsidRDefault="008D2483" w:rsidP="008A75E3">
      <w:pPr>
        <w:ind w:firstLine="5954"/>
        <w:rPr>
          <w:i/>
          <w:noProof w:val="0"/>
          <w:sz w:val="24"/>
          <w:szCs w:val="24"/>
        </w:rPr>
      </w:pPr>
    </w:p>
    <w:p w:rsidR="008D2483" w:rsidRDefault="008D2483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tbl>
      <w:tblPr>
        <w:tblpPr w:leftFromText="180" w:rightFromText="180" w:vertAnchor="text" w:horzAnchor="margin" w:tblpY="200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8D2483" w:rsidRPr="00C240AF" w:rsidTr="00681D06">
        <w:tc>
          <w:tcPr>
            <w:tcW w:w="6237" w:type="dxa"/>
          </w:tcPr>
          <w:p w:rsidR="008D2483" w:rsidRDefault="008D2483" w:rsidP="00681D06">
            <w:pPr>
              <w:pStyle w:val="20"/>
              <w:ind w:left="356"/>
              <w:rPr>
                <w:b/>
                <w:sz w:val="24"/>
                <w:u w:val="single"/>
              </w:rPr>
            </w:pPr>
            <w:r w:rsidRPr="00C240AF">
              <w:rPr>
                <w:b/>
                <w:sz w:val="24"/>
                <w:u w:val="single"/>
              </w:rPr>
              <w:t>Согласовано:</w:t>
            </w:r>
          </w:p>
          <w:p w:rsidR="008D2483" w:rsidRPr="00C240AF" w:rsidRDefault="008D2483" w:rsidP="00681D06">
            <w:pPr>
              <w:pStyle w:val="20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8D2483" w:rsidRPr="00C240AF" w:rsidRDefault="008D2483" w:rsidP="00681D06">
            <w:pPr>
              <w:pStyle w:val="20"/>
              <w:ind w:left="213"/>
              <w:rPr>
                <w:sz w:val="24"/>
              </w:rPr>
            </w:pPr>
          </w:p>
        </w:tc>
      </w:tr>
      <w:tr w:rsidR="008D2483" w:rsidRPr="00C240AF" w:rsidTr="00681D06">
        <w:tc>
          <w:tcPr>
            <w:tcW w:w="6237" w:type="dxa"/>
          </w:tcPr>
          <w:p w:rsidR="008D2483" w:rsidRDefault="008D2483" w:rsidP="00681D0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администрации, председатель антикоррупционной комиссии по проведению экспертизы нормативных правовых актов и их проектов, принимаемых в муниципальном образовании округ Муром</w:t>
            </w:r>
          </w:p>
          <w:p w:rsidR="008D2483" w:rsidRPr="007B2FBD" w:rsidRDefault="008D2483" w:rsidP="00681D06">
            <w:pPr>
              <w:pStyle w:val="2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8D2483" w:rsidRDefault="008D2483" w:rsidP="00681D06">
            <w:pPr>
              <w:pStyle w:val="20"/>
              <w:ind w:left="213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  <w:p w:rsidR="008D2483" w:rsidRDefault="008D2483" w:rsidP="00681D06">
            <w:pPr>
              <w:pStyle w:val="20"/>
              <w:ind w:left="213"/>
              <w:rPr>
                <w:sz w:val="24"/>
              </w:rPr>
            </w:pPr>
          </w:p>
          <w:p w:rsidR="008D2483" w:rsidRDefault="008D2483" w:rsidP="00681D06">
            <w:pPr>
              <w:pStyle w:val="20"/>
              <w:ind w:left="213"/>
              <w:rPr>
                <w:sz w:val="24"/>
              </w:rPr>
            </w:pPr>
          </w:p>
          <w:p w:rsidR="008D2483" w:rsidRDefault="008D2483" w:rsidP="00681D06">
            <w:pPr>
              <w:pStyle w:val="20"/>
              <w:ind w:left="213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  <w:p w:rsidR="008D2483" w:rsidRDefault="008D2483" w:rsidP="00681D06">
            <w:pPr>
              <w:pStyle w:val="20"/>
              <w:ind w:left="213"/>
              <w:rPr>
                <w:sz w:val="24"/>
              </w:rPr>
            </w:pPr>
          </w:p>
          <w:p w:rsidR="008D2483" w:rsidRDefault="008D2483" w:rsidP="00681D06">
            <w:pPr>
              <w:pStyle w:val="20"/>
              <w:ind w:left="213"/>
              <w:rPr>
                <w:sz w:val="24"/>
              </w:rPr>
            </w:pPr>
          </w:p>
          <w:p w:rsidR="008D2483" w:rsidRPr="00C240AF" w:rsidRDefault="008D2483" w:rsidP="00681D06">
            <w:pPr>
              <w:pStyle w:val="20"/>
              <w:ind w:left="213"/>
              <w:rPr>
                <w:sz w:val="24"/>
              </w:rPr>
            </w:pPr>
            <w:r>
              <w:rPr>
                <w:sz w:val="24"/>
              </w:rPr>
              <w:t xml:space="preserve">                           В.К. </w:t>
            </w:r>
            <w:proofErr w:type="spellStart"/>
            <w:r>
              <w:rPr>
                <w:sz w:val="24"/>
              </w:rPr>
              <w:t>Вахляев</w:t>
            </w:r>
            <w:proofErr w:type="spellEnd"/>
          </w:p>
        </w:tc>
      </w:tr>
    </w:tbl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 w:rsidTr="007219F2">
        <w:tc>
          <w:tcPr>
            <w:tcW w:w="6237" w:type="dxa"/>
          </w:tcPr>
          <w:p w:rsidR="00C709D9" w:rsidRDefault="00C709D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709"/>
              <w:rPr>
                <w:sz w:val="24"/>
              </w:rPr>
            </w:pPr>
          </w:p>
        </w:tc>
      </w:tr>
      <w:tr w:rsidR="00C709D9" w:rsidTr="007219F2">
        <w:tc>
          <w:tcPr>
            <w:tcW w:w="6237" w:type="dxa"/>
          </w:tcPr>
          <w:p w:rsidR="00C709D9" w:rsidRDefault="00C709D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0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0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Ю.Фомичева</w:t>
            </w:r>
            <w:proofErr w:type="spellEnd"/>
          </w:p>
        </w:tc>
      </w:tr>
      <w:tr w:rsidR="00C709D9" w:rsidTr="007219F2">
        <w:tc>
          <w:tcPr>
            <w:tcW w:w="6237" w:type="dxa"/>
          </w:tcPr>
          <w:p w:rsidR="007E3FA2" w:rsidRDefault="007E3FA2" w:rsidP="006A3123">
            <w:pPr>
              <w:pStyle w:val="10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213"/>
              <w:rPr>
                <w:sz w:val="24"/>
              </w:rPr>
            </w:pPr>
          </w:p>
        </w:tc>
      </w:tr>
      <w:tr w:rsidR="00C709D9" w:rsidTr="007219F2">
        <w:trPr>
          <w:trHeight w:val="320"/>
        </w:trPr>
        <w:tc>
          <w:tcPr>
            <w:tcW w:w="6237" w:type="dxa"/>
          </w:tcPr>
          <w:p w:rsidR="00C709D9" w:rsidRDefault="00A01DDF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Первый з</w:t>
            </w:r>
            <w:r w:rsidR="00C709D9">
              <w:rPr>
                <w:sz w:val="24"/>
              </w:rPr>
              <w:t xml:space="preserve">ам. Главы администрации округа Муром по ЖКХ, начальник </w:t>
            </w:r>
            <w:r w:rsidR="00402523">
              <w:rPr>
                <w:sz w:val="24"/>
              </w:rPr>
              <w:t>У</w:t>
            </w:r>
            <w:r w:rsidR="00C709D9">
              <w:rPr>
                <w:sz w:val="24"/>
              </w:rPr>
              <w:t>правления ЖКХ</w:t>
            </w:r>
          </w:p>
          <w:p w:rsidR="00325919" w:rsidRDefault="00325919">
            <w:pPr>
              <w:pStyle w:val="10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Зам. Главы администрации округа Муром по эко</w:t>
            </w:r>
            <w:r w:rsidR="00402523">
              <w:rPr>
                <w:sz w:val="24"/>
              </w:rPr>
              <w:t>номической политике, начальник У</w:t>
            </w:r>
            <w:r>
              <w:rPr>
                <w:sz w:val="24"/>
              </w:rPr>
              <w:t xml:space="preserve">правления экономического развития </w:t>
            </w:r>
          </w:p>
          <w:p w:rsidR="00AC26E3" w:rsidRDefault="00AC26E3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0"/>
              <w:ind w:left="213"/>
              <w:jc w:val="right"/>
              <w:rPr>
                <w:sz w:val="24"/>
              </w:rPr>
            </w:pPr>
          </w:p>
          <w:p w:rsidR="00C709D9" w:rsidRDefault="00C709D9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И.К. </w:t>
            </w:r>
            <w:proofErr w:type="spellStart"/>
            <w:r>
              <w:rPr>
                <w:sz w:val="24"/>
              </w:rPr>
              <w:t>Федурин</w:t>
            </w:r>
            <w:proofErr w:type="spellEnd"/>
          </w:p>
          <w:p w:rsidR="00AC26E3" w:rsidRDefault="00AC26E3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AC26E3" w:rsidRDefault="0011007E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C709D9" w:rsidTr="007219F2">
        <w:tc>
          <w:tcPr>
            <w:tcW w:w="6237" w:type="dxa"/>
          </w:tcPr>
          <w:p w:rsidR="00C709D9" w:rsidRDefault="00C709D9" w:rsidP="009F1403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C709D9" w:rsidTr="007219F2">
        <w:tc>
          <w:tcPr>
            <w:tcW w:w="6237" w:type="dxa"/>
          </w:tcPr>
          <w:p w:rsidR="00C709D9" w:rsidRDefault="00C709D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213"/>
              <w:rPr>
                <w:sz w:val="24"/>
              </w:rPr>
            </w:pPr>
          </w:p>
        </w:tc>
      </w:tr>
      <w:tr w:rsidR="00C709D9" w:rsidTr="007219F2">
        <w:tc>
          <w:tcPr>
            <w:tcW w:w="6237" w:type="dxa"/>
          </w:tcPr>
          <w:p w:rsidR="00C709D9" w:rsidRDefault="00C9531F" w:rsidP="00CA4CE3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402523">
              <w:rPr>
                <w:sz w:val="24"/>
              </w:rPr>
              <w:t>правового у</w:t>
            </w:r>
            <w:r w:rsidR="00E062DE">
              <w:rPr>
                <w:sz w:val="24"/>
              </w:rPr>
              <w:t>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0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0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0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427EC9" w:rsidP="008A75E3">
      <w:pPr>
        <w:pStyle w:val="10"/>
        <w:ind w:firstLine="567"/>
        <w:rPr>
          <w:sz w:val="24"/>
        </w:rPr>
      </w:pPr>
      <w:r>
        <w:rPr>
          <w:sz w:val="24"/>
        </w:rPr>
        <w:t>Заместитель начальника</w:t>
      </w:r>
      <w:r w:rsidR="00101ADF">
        <w:rPr>
          <w:sz w:val="24"/>
        </w:rPr>
        <w:t xml:space="preserve"> </w:t>
      </w:r>
      <w:r w:rsidR="0011007E">
        <w:rPr>
          <w:sz w:val="24"/>
        </w:rPr>
        <w:t xml:space="preserve">отдела делопроизводства МКУ </w:t>
      </w:r>
    </w:p>
    <w:p w:rsidR="008A75E3" w:rsidRDefault="0011007E" w:rsidP="008A75E3">
      <w:pPr>
        <w:pStyle w:val="10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proofErr w:type="gramStart"/>
      <w:r w:rsidR="00600C56">
        <w:rPr>
          <w:sz w:val="24"/>
        </w:rPr>
        <w:t xml:space="preserve">управление» 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    </w:t>
      </w:r>
      <w:r w:rsidR="00600C56">
        <w:rPr>
          <w:sz w:val="24"/>
        </w:rPr>
        <w:t xml:space="preserve"> </w:t>
      </w:r>
      <w:r>
        <w:rPr>
          <w:sz w:val="24"/>
        </w:rPr>
        <w:t xml:space="preserve">                                </w:t>
      </w:r>
      <w:r w:rsidR="00CB2FD5">
        <w:rPr>
          <w:sz w:val="24"/>
        </w:rPr>
        <w:t xml:space="preserve">     О.В. Едаче</w:t>
      </w:r>
      <w:r w:rsidR="00600C56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0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0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 </w:t>
      </w:r>
      <w:fldSimple w:instr=" FILENAME   \* MERGEFORMAT ">
        <w:r w:rsidR="00164C49">
          <w:rPr>
            <w:sz w:val="24"/>
            <w:szCs w:val="24"/>
          </w:rPr>
          <w:t xml:space="preserve"> Пост </w:t>
        </w:r>
      </w:fldSimple>
      <w:r w:rsidR="003E4268">
        <w:rPr>
          <w:sz w:val="24"/>
          <w:szCs w:val="24"/>
        </w:rPr>
        <w:t>Гар</w:t>
      </w:r>
      <w:r w:rsidR="00600C56">
        <w:rPr>
          <w:sz w:val="24"/>
          <w:szCs w:val="24"/>
        </w:rPr>
        <w:t>антированный перечень 202</w:t>
      </w:r>
      <w:r w:rsidR="00427EC9">
        <w:rPr>
          <w:sz w:val="24"/>
          <w:szCs w:val="24"/>
        </w:rPr>
        <w:t>3</w:t>
      </w:r>
      <w:r w:rsidR="00164C49">
        <w:rPr>
          <w:sz w:val="24"/>
          <w:szCs w:val="24"/>
        </w:rPr>
        <w:t xml:space="preserve">   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77304" w:rsidP="00427EC9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дело, отдел цен, МУП «Ритуальные услуги</w:t>
            </w:r>
            <w:proofErr w:type="gramStart"/>
            <w:r>
              <w:rPr>
                <w:sz w:val="24"/>
              </w:rPr>
              <w:t>»,  газета</w:t>
            </w:r>
            <w:proofErr w:type="gramEnd"/>
            <w:r>
              <w:rPr>
                <w:sz w:val="24"/>
              </w:rPr>
              <w:t xml:space="preserve"> «Муромский край»</w:t>
            </w:r>
            <w:r w:rsidR="0012543E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0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p w:rsidR="00F85EC4" w:rsidRDefault="00F85EC4" w:rsidP="00352A2D">
      <w:pPr>
        <w:tabs>
          <w:tab w:val="left" w:pos="7938"/>
        </w:tabs>
        <w:jc w:val="center"/>
      </w:pPr>
    </w:p>
    <w:p w:rsidR="00F85EC4" w:rsidRDefault="00F85EC4" w:rsidP="00352A2D">
      <w:pPr>
        <w:tabs>
          <w:tab w:val="left" w:pos="7938"/>
        </w:tabs>
        <w:jc w:val="center"/>
      </w:pPr>
    </w:p>
    <w:sectPr w:rsidR="00F85EC4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27BD" w:rsidRDefault="00B327BD">
      <w:r>
        <w:separator/>
      </w:r>
    </w:p>
  </w:endnote>
  <w:endnote w:type="continuationSeparator" w:id="0">
    <w:p w:rsidR="00B327BD" w:rsidRDefault="00B3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27BD" w:rsidRDefault="00B327BD">
      <w:r>
        <w:separator/>
      </w:r>
    </w:p>
  </w:footnote>
  <w:footnote w:type="continuationSeparator" w:id="0">
    <w:p w:rsidR="00B327BD" w:rsidRDefault="00B3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2B12" w:rsidRDefault="005D4A90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9B"/>
    <w:rsid w:val="000111B9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B0E38"/>
    <w:rsid w:val="000B4B16"/>
    <w:rsid w:val="000B67FA"/>
    <w:rsid w:val="000C772F"/>
    <w:rsid w:val="000D3121"/>
    <w:rsid w:val="000E0322"/>
    <w:rsid w:val="000E36CF"/>
    <w:rsid w:val="000E67E6"/>
    <w:rsid w:val="00101ADF"/>
    <w:rsid w:val="0011007E"/>
    <w:rsid w:val="00111CA2"/>
    <w:rsid w:val="00115A5B"/>
    <w:rsid w:val="001202D1"/>
    <w:rsid w:val="00122ABD"/>
    <w:rsid w:val="0012543E"/>
    <w:rsid w:val="001430C0"/>
    <w:rsid w:val="00164C49"/>
    <w:rsid w:val="00184F7D"/>
    <w:rsid w:val="001A6C4F"/>
    <w:rsid w:val="001C0ED8"/>
    <w:rsid w:val="001F1564"/>
    <w:rsid w:val="001F2BBC"/>
    <w:rsid w:val="001F2CB7"/>
    <w:rsid w:val="00207FB5"/>
    <w:rsid w:val="00221B13"/>
    <w:rsid w:val="0023135A"/>
    <w:rsid w:val="002412DD"/>
    <w:rsid w:val="00241C6C"/>
    <w:rsid w:val="0025041C"/>
    <w:rsid w:val="00252BCA"/>
    <w:rsid w:val="00252C7F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B75B6"/>
    <w:rsid w:val="002D0862"/>
    <w:rsid w:val="002D6988"/>
    <w:rsid w:val="002E18BF"/>
    <w:rsid w:val="002E2FC6"/>
    <w:rsid w:val="002F2B3F"/>
    <w:rsid w:val="003040FF"/>
    <w:rsid w:val="00305D1C"/>
    <w:rsid w:val="00321B2F"/>
    <w:rsid w:val="0032260A"/>
    <w:rsid w:val="00324BF2"/>
    <w:rsid w:val="00325919"/>
    <w:rsid w:val="00333D92"/>
    <w:rsid w:val="0034176E"/>
    <w:rsid w:val="00352A2D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D4B32"/>
    <w:rsid w:val="003E4268"/>
    <w:rsid w:val="003F6728"/>
    <w:rsid w:val="003F7844"/>
    <w:rsid w:val="003F7D26"/>
    <w:rsid w:val="00402523"/>
    <w:rsid w:val="00403AC7"/>
    <w:rsid w:val="00427EC9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D595F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399E"/>
    <w:rsid w:val="00590F44"/>
    <w:rsid w:val="00591A1F"/>
    <w:rsid w:val="00592CB8"/>
    <w:rsid w:val="00597CD8"/>
    <w:rsid w:val="00597FFB"/>
    <w:rsid w:val="005D3798"/>
    <w:rsid w:val="005D4A90"/>
    <w:rsid w:val="005E48E6"/>
    <w:rsid w:val="005E6F48"/>
    <w:rsid w:val="005E7CE2"/>
    <w:rsid w:val="005F5FCF"/>
    <w:rsid w:val="005F76FB"/>
    <w:rsid w:val="00600C56"/>
    <w:rsid w:val="006118B0"/>
    <w:rsid w:val="00613114"/>
    <w:rsid w:val="00620420"/>
    <w:rsid w:val="00622F0D"/>
    <w:rsid w:val="00623E90"/>
    <w:rsid w:val="00627DC1"/>
    <w:rsid w:val="00643C08"/>
    <w:rsid w:val="00644C1F"/>
    <w:rsid w:val="00662880"/>
    <w:rsid w:val="0068342B"/>
    <w:rsid w:val="00685909"/>
    <w:rsid w:val="00685D0B"/>
    <w:rsid w:val="006A05BA"/>
    <w:rsid w:val="006A20DA"/>
    <w:rsid w:val="006A3123"/>
    <w:rsid w:val="006A65C3"/>
    <w:rsid w:val="006B43BC"/>
    <w:rsid w:val="006C1151"/>
    <w:rsid w:val="006C21DD"/>
    <w:rsid w:val="006C2AAB"/>
    <w:rsid w:val="006C7AE7"/>
    <w:rsid w:val="006D34A2"/>
    <w:rsid w:val="006F5228"/>
    <w:rsid w:val="00702E53"/>
    <w:rsid w:val="007177F8"/>
    <w:rsid w:val="007219F2"/>
    <w:rsid w:val="00724202"/>
    <w:rsid w:val="007366CC"/>
    <w:rsid w:val="00737E91"/>
    <w:rsid w:val="00744D68"/>
    <w:rsid w:val="00746975"/>
    <w:rsid w:val="0074753E"/>
    <w:rsid w:val="00767499"/>
    <w:rsid w:val="00775B75"/>
    <w:rsid w:val="00790D9A"/>
    <w:rsid w:val="0079182E"/>
    <w:rsid w:val="007C0F16"/>
    <w:rsid w:val="007C1BD7"/>
    <w:rsid w:val="007C3A52"/>
    <w:rsid w:val="007C5A55"/>
    <w:rsid w:val="007D3459"/>
    <w:rsid w:val="007D52DC"/>
    <w:rsid w:val="007E3FA2"/>
    <w:rsid w:val="007E4E35"/>
    <w:rsid w:val="007F0E2D"/>
    <w:rsid w:val="007F2A0C"/>
    <w:rsid w:val="007F367E"/>
    <w:rsid w:val="00813948"/>
    <w:rsid w:val="00823BA9"/>
    <w:rsid w:val="00826464"/>
    <w:rsid w:val="00831710"/>
    <w:rsid w:val="00833D5A"/>
    <w:rsid w:val="00855C88"/>
    <w:rsid w:val="00856C67"/>
    <w:rsid w:val="00857F63"/>
    <w:rsid w:val="00871603"/>
    <w:rsid w:val="008729FE"/>
    <w:rsid w:val="0087549F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483"/>
    <w:rsid w:val="008D2995"/>
    <w:rsid w:val="008E33A5"/>
    <w:rsid w:val="008E3A2B"/>
    <w:rsid w:val="008E42F8"/>
    <w:rsid w:val="008E53C9"/>
    <w:rsid w:val="008E5E34"/>
    <w:rsid w:val="008E674F"/>
    <w:rsid w:val="008E7095"/>
    <w:rsid w:val="008F1950"/>
    <w:rsid w:val="009032EA"/>
    <w:rsid w:val="009043C9"/>
    <w:rsid w:val="00904F0D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6502"/>
    <w:rsid w:val="00972904"/>
    <w:rsid w:val="00974CD6"/>
    <w:rsid w:val="009751CC"/>
    <w:rsid w:val="00975EA9"/>
    <w:rsid w:val="00981804"/>
    <w:rsid w:val="00992487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F1403"/>
    <w:rsid w:val="009F7093"/>
    <w:rsid w:val="00A01DDF"/>
    <w:rsid w:val="00A14384"/>
    <w:rsid w:val="00A34DCD"/>
    <w:rsid w:val="00A37710"/>
    <w:rsid w:val="00A42627"/>
    <w:rsid w:val="00A42DAD"/>
    <w:rsid w:val="00A451B6"/>
    <w:rsid w:val="00A576AC"/>
    <w:rsid w:val="00A665A3"/>
    <w:rsid w:val="00A66FFB"/>
    <w:rsid w:val="00A70644"/>
    <w:rsid w:val="00A71E87"/>
    <w:rsid w:val="00A72A16"/>
    <w:rsid w:val="00A80E72"/>
    <w:rsid w:val="00A858D4"/>
    <w:rsid w:val="00A924D0"/>
    <w:rsid w:val="00A9487A"/>
    <w:rsid w:val="00A9602A"/>
    <w:rsid w:val="00AB0724"/>
    <w:rsid w:val="00AB16BD"/>
    <w:rsid w:val="00AC26E3"/>
    <w:rsid w:val="00AC2947"/>
    <w:rsid w:val="00AC40B2"/>
    <w:rsid w:val="00AC589E"/>
    <w:rsid w:val="00AC6D19"/>
    <w:rsid w:val="00AE491A"/>
    <w:rsid w:val="00B017DE"/>
    <w:rsid w:val="00B2409A"/>
    <w:rsid w:val="00B268CC"/>
    <w:rsid w:val="00B31479"/>
    <w:rsid w:val="00B327BD"/>
    <w:rsid w:val="00B376DC"/>
    <w:rsid w:val="00B45D1D"/>
    <w:rsid w:val="00B47656"/>
    <w:rsid w:val="00B502AC"/>
    <w:rsid w:val="00B52A24"/>
    <w:rsid w:val="00B60585"/>
    <w:rsid w:val="00B64F11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5DE3"/>
    <w:rsid w:val="00C67423"/>
    <w:rsid w:val="00C709D9"/>
    <w:rsid w:val="00C77304"/>
    <w:rsid w:val="00C84090"/>
    <w:rsid w:val="00C8582D"/>
    <w:rsid w:val="00C9531F"/>
    <w:rsid w:val="00C964E3"/>
    <w:rsid w:val="00CA4CE3"/>
    <w:rsid w:val="00CA5655"/>
    <w:rsid w:val="00CB2FD5"/>
    <w:rsid w:val="00CC783B"/>
    <w:rsid w:val="00CE5033"/>
    <w:rsid w:val="00CE5439"/>
    <w:rsid w:val="00CE7D67"/>
    <w:rsid w:val="00CF47D5"/>
    <w:rsid w:val="00CF720D"/>
    <w:rsid w:val="00CF7A85"/>
    <w:rsid w:val="00D0022A"/>
    <w:rsid w:val="00D12153"/>
    <w:rsid w:val="00D15704"/>
    <w:rsid w:val="00D30EDD"/>
    <w:rsid w:val="00D46791"/>
    <w:rsid w:val="00D521E8"/>
    <w:rsid w:val="00D56BBE"/>
    <w:rsid w:val="00D6206A"/>
    <w:rsid w:val="00D7737C"/>
    <w:rsid w:val="00D77D29"/>
    <w:rsid w:val="00D806C6"/>
    <w:rsid w:val="00D820AA"/>
    <w:rsid w:val="00D82126"/>
    <w:rsid w:val="00D836E1"/>
    <w:rsid w:val="00D85B9D"/>
    <w:rsid w:val="00D90419"/>
    <w:rsid w:val="00D93305"/>
    <w:rsid w:val="00D935BF"/>
    <w:rsid w:val="00D93D43"/>
    <w:rsid w:val="00DA1040"/>
    <w:rsid w:val="00DA4E35"/>
    <w:rsid w:val="00DC3424"/>
    <w:rsid w:val="00DC77D2"/>
    <w:rsid w:val="00DE2C13"/>
    <w:rsid w:val="00DE3A0C"/>
    <w:rsid w:val="00DF2BE9"/>
    <w:rsid w:val="00E00403"/>
    <w:rsid w:val="00E062DE"/>
    <w:rsid w:val="00E25646"/>
    <w:rsid w:val="00E33AE1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F15FB8"/>
    <w:rsid w:val="00F17760"/>
    <w:rsid w:val="00F2161C"/>
    <w:rsid w:val="00F24413"/>
    <w:rsid w:val="00F314A3"/>
    <w:rsid w:val="00F3228F"/>
    <w:rsid w:val="00F335FF"/>
    <w:rsid w:val="00F56F69"/>
    <w:rsid w:val="00F62232"/>
    <w:rsid w:val="00F6699B"/>
    <w:rsid w:val="00F67163"/>
    <w:rsid w:val="00F802AB"/>
    <w:rsid w:val="00F82B2C"/>
    <w:rsid w:val="00F82BA1"/>
    <w:rsid w:val="00F85EC4"/>
    <w:rsid w:val="00F925DE"/>
    <w:rsid w:val="00FA25E7"/>
    <w:rsid w:val="00FA31B7"/>
    <w:rsid w:val="00FA79A5"/>
    <w:rsid w:val="00FB2AC2"/>
    <w:rsid w:val="00FC2911"/>
    <w:rsid w:val="00FC3FCB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07F8"/>
  <w15:docId w15:val="{1601E13E-1682-4161-AC03-1C6AA053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2483"/>
    <w:rPr>
      <w:noProof/>
      <w:lang w:eastAsia="en-US"/>
    </w:rPr>
  </w:style>
  <w:style w:type="paragraph" w:styleId="1">
    <w:name w:val="heading 1"/>
    <w:basedOn w:val="a"/>
    <w:next w:val="a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D121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12153"/>
    <w:rPr>
      <w:rFonts w:ascii="Segoe UI" w:hAnsi="Segoe UI" w:cs="Segoe UI"/>
      <w:noProof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C8582D"/>
    <w:pPr>
      <w:ind w:left="720"/>
      <w:contextualSpacing/>
    </w:pPr>
  </w:style>
  <w:style w:type="paragraph" w:customStyle="1" w:styleId="20">
    <w:name w:val="Обычный2"/>
    <w:rsid w:val="00F8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702B-EC77-4DCE-91ED-450F2F1B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</Pages>
  <Words>476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 Ольга Викторовна</cp:lastModifiedBy>
  <cp:revision>2</cp:revision>
  <cp:lastPrinted>2023-02-02T08:33:00Z</cp:lastPrinted>
  <dcterms:created xsi:type="dcterms:W3CDTF">2023-02-02T08:34:00Z</dcterms:created>
  <dcterms:modified xsi:type="dcterms:W3CDTF">2023-02-02T08:34:00Z</dcterms:modified>
</cp:coreProperties>
</file>