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729D" w:rsidRDefault="00FA1D96">
      <w:pPr>
        <w:pStyle w:val="2"/>
        <w:spacing w:before="120"/>
        <w:rPr>
          <w:rFonts w:ascii="Times New Roman" w:hAnsi="Times New Roman"/>
          <w:spacing w:val="0"/>
          <w:sz w:val="16"/>
          <w:szCs w:val="16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3335" t="12065" r="15240" b="16510"/>
                <wp:wrapNone/>
                <wp:docPr id="6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D0576" id="Полотно 2" o:spid="_x0000_s1026" editas="canvas" style="position:absolute;margin-left:3in;margin-top:18.2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5" o:spid="_x0000_s1029" style="position:absolute;top:3124;width:4667;height:2972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" strokecolor="#25221e" strokeweight=".25pt"/>
                <v:oval id="Oval 26" o:spid="_x0000_s1050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" strokecolor="#25221e" strokeweight=".25pt"/>
                <v:shape id="Freeform 27" o:spid="_x0000_s1051" style="position:absolute;left:1117;top:1219;width:794;height:28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" strokecolor="#25221e" strokeweight=".25pt"/>
                <v:shape id="Freeform 31" o:spid="_x0000_s1055" style="position:absolute;left:1174;top:1428;width:883;height:419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5" o:spid="_x0000_s1069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Vr/xAAAANsAAAAPAAAAZHJzL2Rvd25yZXYueG1sRI9Ba8JA&#10;FITvQv/D8gredFMp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C3NWv/EAAAA2wAAAA8A&#10;AAAAAAAAAAAAAAAABwIAAGRycy9kb3ducmV2LnhtbFBLBQYAAAAAAwADALcAAAD4AgAAAAA=&#10;" strokecolor="#25221e" strokeweight="0"/>
                <v:oval id="Oval 46" o:spid="_x0000_s1070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" strokecolor="#25221e" strokeweight="0"/>
                <v:shape id="Freeform 47" o:spid="_x0000_s1071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4" o:spid="_x0000_s1088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F74435">
        <w:rPr>
          <w:rFonts w:ascii="Times New Roman" w:hAnsi="Times New Roman"/>
          <w:spacing w:val="0"/>
          <w:sz w:val="16"/>
          <w:szCs w:val="16"/>
        </w:rPr>
        <w:t xml:space="preserve"> </w:t>
      </w:r>
      <w:r w:rsidR="00F7443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7019">
        <w:rPr>
          <w:rFonts w:ascii="Times New Roman" w:hAnsi="Times New Roman"/>
          <w:spacing w:val="0"/>
          <w:sz w:val="16"/>
          <w:szCs w:val="16"/>
        </w:rPr>
        <w:t xml:space="preserve"> </w:t>
      </w:r>
      <w:r w:rsidR="00DF358B">
        <w:rPr>
          <w:rFonts w:ascii="Times New Roman" w:hAnsi="Times New Roman"/>
          <w:spacing w:val="0"/>
          <w:sz w:val="16"/>
          <w:szCs w:val="16"/>
        </w:rPr>
        <w:t xml:space="preserve"> </w:t>
      </w:r>
    </w:p>
    <w:p w:rsidR="008A48D0" w:rsidRPr="008A48D0" w:rsidRDefault="008A48D0">
      <w:pPr>
        <w:pStyle w:val="2"/>
        <w:spacing w:before="120"/>
        <w:rPr>
          <w:rFonts w:ascii="Times New Roman" w:hAnsi="Times New Roman"/>
          <w:spacing w:val="40"/>
          <w:sz w:val="16"/>
          <w:szCs w:val="16"/>
        </w:rPr>
      </w:pPr>
    </w:p>
    <w:p w:rsidR="00DE729D" w:rsidRPr="00627EE7" w:rsidRDefault="00DE729D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627EE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E729D" w:rsidRDefault="00DE729D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 w:rsidRPr="00627EE7">
        <w:rPr>
          <w:rFonts w:ascii="Times New Roman" w:hAnsi="Times New Roman"/>
        </w:rPr>
        <w:t>ПОСТАНОВЛЕНИЕ</w:t>
      </w:r>
    </w:p>
    <w:p w:rsidR="00AB0C0C" w:rsidRPr="00AB0C0C" w:rsidRDefault="00AB0C0C" w:rsidP="00AB0C0C">
      <w:pPr>
        <w:rPr>
          <w:lang w:eastAsia="ru-RU"/>
        </w:rPr>
      </w:pPr>
    </w:p>
    <w:p w:rsidR="00DE729D" w:rsidRDefault="00E51BB4">
      <w:pPr>
        <w:rPr>
          <w:noProof w:val="0"/>
        </w:rPr>
      </w:pPr>
      <w:r>
        <w:rPr>
          <w:b/>
          <w:noProof w:val="0"/>
          <w:sz w:val="28"/>
          <w:szCs w:val="28"/>
        </w:rPr>
        <w:t>01.022023</w:t>
      </w:r>
      <w:r w:rsidR="00DE729D">
        <w:rPr>
          <w:noProof w:val="0"/>
        </w:rPr>
        <w:t xml:space="preserve">                                                                                                    </w:t>
      </w:r>
      <w:r w:rsidR="00295D87">
        <w:rPr>
          <w:noProof w:val="0"/>
        </w:rPr>
        <w:t xml:space="preserve">     </w:t>
      </w:r>
      <w:r w:rsidR="00DE729D">
        <w:rPr>
          <w:noProof w:val="0"/>
        </w:rPr>
        <w:t xml:space="preserve"> </w:t>
      </w:r>
      <w:r w:rsidR="00295D87">
        <w:rPr>
          <w:noProof w:val="0"/>
        </w:rPr>
        <w:t xml:space="preserve">   </w:t>
      </w:r>
      <w:r w:rsidR="00991415">
        <w:rPr>
          <w:noProof w:val="0"/>
        </w:rPr>
        <w:t xml:space="preserve">                        </w:t>
      </w:r>
      <w:r w:rsidR="006D4C36">
        <w:rPr>
          <w:noProof w:val="0"/>
        </w:rPr>
        <w:t xml:space="preserve">    </w:t>
      </w:r>
      <w:r>
        <w:rPr>
          <w:noProof w:val="0"/>
        </w:rPr>
        <w:t xml:space="preserve">               </w:t>
      </w:r>
      <w:r w:rsidR="00991415">
        <w:rPr>
          <w:b/>
          <w:noProof w:val="0"/>
          <w:sz w:val="28"/>
          <w:szCs w:val="28"/>
        </w:rPr>
        <w:t xml:space="preserve">№ </w:t>
      </w:r>
      <w:r>
        <w:rPr>
          <w:b/>
          <w:noProof w:val="0"/>
          <w:sz w:val="28"/>
          <w:szCs w:val="28"/>
        </w:rPr>
        <w:t>32</w:t>
      </w:r>
    </w:p>
    <w:p w:rsidR="00DE729D" w:rsidRDefault="00DE729D">
      <w:pPr>
        <w:rPr>
          <w:noProof w:val="0"/>
        </w:rPr>
      </w:pPr>
    </w:p>
    <w:p w:rsidR="00DE729D" w:rsidRPr="00B14F5F" w:rsidRDefault="00AB6B57" w:rsidP="004F49AD">
      <w:pPr>
        <w:ind w:right="3826"/>
        <w:jc w:val="both"/>
        <w:rPr>
          <w:noProof w:val="0"/>
          <w:sz w:val="22"/>
          <w:szCs w:val="22"/>
        </w:rPr>
      </w:pPr>
      <w:r>
        <w:rPr>
          <w:i/>
          <w:noProof w:val="0"/>
          <w:sz w:val="22"/>
          <w:szCs w:val="22"/>
        </w:rPr>
        <w:t xml:space="preserve">О внесении изменений в  </w:t>
      </w:r>
      <w:r w:rsidR="008317A5">
        <w:rPr>
          <w:i/>
          <w:noProof w:val="0"/>
          <w:sz w:val="22"/>
          <w:szCs w:val="22"/>
        </w:rPr>
        <w:t xml:space="preserve">приложение № 2 к </w:t>
      </w:r>
      <w:r>
        <w:rPr>
          <w:i/>
          <w:noProof w:val="0"/>
          <w:sz w:val="22"/>
          <w:szCs w:val="22"/>
        </w:rPr>
        <w:t>постановлени</w:t>
      </w:r>
      <w:r w:rsidR="008317A5">
        <w:rPr>
          <w:i/>
          <w:noProof w:val="0"/>
          <w:sz w:val="22"/>
          <w:szCs w:val="22"/>
        </w:rPr>
        <w:t>ю</w:t>
      </w:r>
      <w:r>
        <w:rPr>
          <w:i/>
          <w:noProof w:val="0"/>
          <w:sz w:val="22"/>
          <w:szCs w:val="22"/>
        </w:rPr>
        <w:t xml:space="preserve"> администрации округа Муром от 21.03.2013 №996 «</w:t>
      </w:r>
      <w:r w:rsidR="00295D87" w:rsidRPr="00B14F5F">
        <w:rPr>
          <w:i/>
          <w:noProof w:val="0"/>
          <w:sz w:val="22"/>
          <w:szCs w:val="22"/>
        </w:rPr>
        <w:t>О</w:t>
      </w:r>
      <w:r w:rsidR="002177CE" w:rsidRPr="00B14F5F">
        <w:rPr>
          <w:i/>
          <w:noProof w:val="0"/>
          <w:sz w:val="22"/>
          <w:szCs w:val="22"/>
        </w:rPr>
        <w:t xml:space="preserve">б утверждении </w:t>
      </w:r>
      <w:r w:rsidR="00115E15">
        <w:rPr>
          <w:i/>
          <w:noProof w:val="0"/>
          <w:sz w:val="22"/>
          <w:szCs w:val="22"/>
        </w:rPr>
        <w:t>Положения о предоставлении гражданами, претендующими на замещение должностей муниципальной службы</w:t>
      </w:r>
      <w:r w:rsidR="00FB5623">
        <w:rPr>
          <w:i/>
          <w:noProof w:val="0"/>
          <w:sz w:val="22"/>
          <w:szCs w:val="22"/>
        </w:rPr>
        <w:t xml:space="preserve">, муниципальными служащими </w:t>
      </w:r>
      <w:r w:rsidR="00115E15">
        <w:rPr>
          <w:i/>
          <w:noProof w:val="0"/>
          <w:sz w:val="22"/>
          <w:szCs w:val="22"/>
        </w:rPr>
        <w:t xml:space="preserve"> администрации округа Муром и ее структурных подразделений </w:t>
      </w:r>
      <w:r w:rsidR="00502BC8">
        <w:rPr>
          <w:i/>
          <w:noProof w:val="0"/>
          <w:sz w:val="22"/>
          <w:szCs w:val="22"/>
        </w:rPr>
        <w:t>сведений о доходах, об имуществе и обязательствах имущественного характера</w:t>
      </w:r>
      <w:r w:rsidR="00115E15">
        <w:rPr>
          <w:i/>
          <w:noProof w:val="0"/>
          <w:sz w:val="22"/>
          <w:szCs w:val="22"/>
        </w:rPr>
        <w:t xml:space="preserve"> и Переч</w:t>
      </w:r>
      <w:r w:rsidR="00502BC8">
        <w:rPr>
          <w:i/>
          <w:noProof w:val="0"/>
          <w:sz w:val="22"/>
          <w:szCs w:val="22"/>
        </w:rPr>
        <w:t>ня</w:t>
      </w:r>
      <w:r w:rsidR="002177CE" w:rsidRPr="00B14F5F">
        <w:rPr>
          <w:i/>
          <w:noProof w:val="0"/>
          <w:sz w:val="22"/>
          <w:szCs w:val="22"/>
        </w:rPr>
        <w:t xml:space="preserve"> должностей муниципальной службы</w:t>
      </w:r>
      <w:r w:rsidR="00B14F5F" w:rsidRPr="00B14F5F">
        <w:rPr>
          <w:i/>
          <w:noProof w:val="0"/>
          <w:sz w:val="22"/>
          <w:szCs w:val="22"/>
        </w:rPr>
        <w:t xml:space="preserve"> муниципального образования округ Муром</w:t>
      </w:r>
      <w:r w:rsidR="002177CE" w:rsidRPr="00B14F5F">
        <w:rPr>
          <w:i/>
          <w:noProof w:val="0"/>
          <w:sz w:val="22"/>
          <w:szCs w:val="22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i/>
          <w:noProof w:val="0"/>
          <w:sz w:val="22"/>
          <w:szCs w:val="22"/>
        </w:rPr>
        <w:t>»</w:t>
      </w:r>
    </w:p>
    <w:p w:rsidR="00935BEC" w:rsidRDefault="00935BEC" w:rsidP="0032558C">
      <w:pPr>
        <w:autoSpaceDE w:val="0"/>
        <w:autoSpaceDN w:val="0"/>
        <w:adjustRightInd w:val="0"/>
        <w:ind w:right="4393" w:firstLine="540"/>
        <w:jc w:val="both"/>
        <w:rPr>
          <w:b/>
          <w:bCs/>
          <w:noProof w:val="0"/>
          <w:sz w:val="16"/>
          <w:szCs w:val="16"/>
          <w:lang w:eastAsia="ru-RU"/>
        </w:rPr>
      </w:pPr>
    </w:p>
    <w:p w:rsidR="00FC7EED" w:rsidRPr="001606F6" w:rsidRDefault="00FC7EED" w:rsidP="0032558C">
      <w:pPr>
        <w:autoSpaceDE w:val="0"/>
        <w:autoSpaceDN w:val="0"/>
        <w:adjustRightInd w:val="0"/>
        <w:ind w:firstLine="540"/>
        <w:jc w:val="both"/>
        <w:rPr>
          <w:bCs/>
          <w:noProof w:val="0"/>
          <w:sz w:val="28"/>
          <w:szCs w:val="28"/>
          <w:lang w:eastAsia="ru-RU"/>
        </w:rPr>
      </w:pPr>
      <w:r>
        <w:rPr>
          <w:noProof w:val="0"/>
          <w:sz w:val="28"/>
        </w:rPr>
        <w:t>В связи с кадровыми изменени</w:t>
      </w:r>
      <w:r w:rsidR="005E35F1">
        <w:rPr>
          <w:noProof w:val="0"/>
          <w:sz w:val="28"/>
        </w:rPr>
        <w:t>ям</w:t>
      </w:r>
      <w:r>
        <w:rPr>
          <w:noProof w:val="0"/>
          <w:sz w:val="28"/>
        </w:rPr>
        <w:t xml:space="preserve">и, </w:t>
      </w:r>
      <w:r w:rsidR="0032558C">
        <w:rPr>
          <w:noProof w:val="0"/>
          <w:sz w:val="28"/>
        </w:rPr>
        <w:t xml:space="preserve">руководствуясь </w:t>
      </w:r>
      <w:r w:rsidR="0032558C" w:rsidRPr="00EB7864">
        <w:rPr>
          <w:noProof w:val="0"/>
          <w:sz w:val="28"/>
        </w:rPr>
        <w:t>Закон</w:t>
      </w:r>
      <w:r w:rsidR="0032558C">
        <w:rPr>
          <w:noProof w:val="0"/>
          <w:sz w:val="28"/>
        </w:rPr>
        <w:t>ом</w:t>
      </w:r>
      <w:r w:rsidR="0032558C" w:rsidRPr="00EB7864">
        <w:rPr>
          <w:noProof w:val="0"/>
          <w:sz w:val="28"/>
        </w:rPr>
        <w:t xml:space="preserve"> Владимирской области от 26.12.2022 </w:t>
      </w:r>
      <w:r w:rsidR="0032558C">
        <w:rPr>
          <w:noProof w:val="0"/>
          <w:sz w:val="28"/>
        </w:rPr>
        <w:t>№</w:t>
      </w:r>
      <w:r w:rsidR="0032558C" w:rsidRPr="00EB7864">
        <w:rPr>
          <w:noProof w:val="0"/>
          <w:sz w:val="28"/>
        </w:rPr>
        <w:t xml:space="preserve"> 128-ОЗ </w:t>
      </w:r>
      <w:r w:rsidR="0032558C">
        <w:rPr>
          <w:noProof w:val="0"/>
          <w:sz w:val="28"/>
        </w:rPr>
        <w:t>«</w:t>
      </w:r>
      <w:r w:rsidR="0032558C" w:rsidRPr="00EB7864">
        <w:rPr>
          <w:noProof w:val="0"/>
          <w:sz w:val="28"/>
        </w:rPr>
        <w:t>О внесении изменений в отдельные законодательные акты Владимирской области</w:t>
      </w:r>
      <w:r w:rsidR="0032558C">
        <w:rPr>
          <w:noProof w:val="0"/>
          <w:sz w:val="28"/>
        </w:rPr>
        <w:t xml:space="preserve">» и </w:t>
      </w:r>
      <w:r w:rsidRPr="009550D4">
        <w:rPr>
          <w:noProof w:val="0"/>
          <w:sz w:val="28"/>
          <w:szCs w:val="28"/>
        </w:rPr>
        <w:t>Уставом округа Муром</w:t>
      </w:r>
      <w:r>
        <w:rPr>
          <w:noProof w:val="0"/>
          <w:sz w:val="28"/>
          <w:szCs w:val="28"/>
        </w:rPr>
        <w:t>,</w:t>
      </w:r>
      <w:r w:rsidRPr="009550D4">
        <w:rPr>
          <w:noProof w:val="0"/>
          <w:sz w:val="28"/>
          <w:szCs w:val="28"/>
        </w:rPr>
        <w:t xml:space="preserve"> </w:t>
      </w:r>
    </w:p>
    <w:p w:rsidR="00AB6B57" w:rsidRDefault="00AB6B57" w:rsidP="0032558C">
      <w:pPr>
        <w:spacing w:before="12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п о с т а н о в л я ю:</w:t>
      </w:r>
    </w:p>
    <w:p w:rsidR="007439A3" w:rsidRPr="00607DD5" w:rsidRDefault="00123A81" w:rsidP="0032558C">
      <w:pPr>
        <w:numPr>
          <w:ilvl w:val="0"/>
          <w:numId w:val="2"/>
        </w:numPr>
        <w:spacing w:before="120"/>
        <w:ind w:left="0" w:firstLine="284"/>
        <w:jc w:val="both"/>
        <w:rPr>
          <w:noProof w:val="0"/>
          <w:sz w:val="28"/>
          <w:szCs w:val="28"/>
        </w:rPr>
      </w:pPr>
      <w:r w:rsidRPr="00123A81">
        <w:rPr>
          <w:noProof w:val="0"/>
          <w:sz w:val="28"/>
        </w:rPr>
        <w:t xml:space="preserve">Внести изменения в </w:t>
      </w:r>
      <w:r w:rsidR="00FC7EED">
        <w:rPr>
          <w:noProof w:val="0"/>
          <w:sz w:val="28"/>
        </w:rPr>
        <w:t xml:space="preserve">приложение </w:t>
      </w:r>
      <w:r w:rsidR="0032558C">
        <w:rPr>
          <w:noProof w:val="0"/>
          <w:sz w:val="28"/>
        </w:rPr>
        <w:t xml:space="preserve">№ </w:t>
      </w:r>
      <w:r w:rsidR="00FC7EED">
        <w:rPr>
          <w:noProof w:val="0"/>
          <w:sz w:val="28"/>
        </w:rPr>
        <w:t xml:space="preserve">2 </w:t>
      </w:r>
      <w:r w:rsidR="008317A5">
        <w:rPr>
          <w:noProof w:val="0"/>
          <w:sz w:val="28"/>
        </w:rPr>
        <w:t xml:space="preserve">к </w:t>
      </w:r>
      <w:r w:rsidRPr="00123A81">
        <w:rPr>
          <w:noProof w:val="0"/>
          <w:sz w:val="28"/>
          <w:szCs w:val="28"/>
        </w:rPr>
        <w:t>постановлени</w:t>
      </w:r>
      <w:r w:rsidR="008317A5">
        <w:rPr>
          <w:noProof w:val="0"/>
          <w:sz w:val="28"/>
          <w:szCs w:val="28"/>
        </w:rPr>
        <w:t>ю</w:t>
      </w:r>
      <w:r w:rsidRPr="00123A81">
        <w:rPr>
          <w:noProof w:val="0"/>
          <w:sz w:val="28"/>
          <w:szCs w:val="28"/>
        </w:rPr>
        <w:t xml:space="preserve"> администрации округа Муром от 21.03.2013 №</w:t>
      </w:r>
      <w:r>
        <w:rPr>
          <w:noProof w:val="0"/>
          <w:sz w:val="28"/>
          <w:szCs w:val="28"/>
        </w:rPr>
        <w:t xml:space="preserve"> </w:t>
      </w:r>
      <w:r w:rsidRPr="00123A81">
        <w:rPr>
          <w:noProof w:val="0"/>
          <w:sz w:val="28"/>
          <w:szCs w:val="28"/>
        </w:rPr>
        <w:t xml:space="preserve">996 «Об утверждении Положения о предоставлении гражданами, претендующими на замещение должностей муниципальной службы, муниципальными служащими  администрации округа Муром и ее структурных подразделений сведений о доходах, об имуществе и обязательствах имущественного характера и Перечня должностей муниципальной службы муниципального образования округ Муром,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</w:t>
      </w:r>
      <w:r w:rsidRPr="00607DD5">
        <w:rPr>
          <w:noProof w:val="0"/>
          <w:sz w:val="28"/>
          <w:szCs w:val="28"/>
        </w:rPr>
        <w:t>сведения о доходах, об имуществе и обязательствах имущественного характера своих супруги (супруга) и несовершеннолетних детей»</w:t>
      </w:r>
      <w:r w:rsidR="0032558C">
        <w:rPr>
          <w:noProof w:val="0"/>
          <w:sz w:val="28"/>
          <w:szCs w:val="28"/>
        </w:rPr>
        <w:t>,</w:t>
      </w:r>
      <w:r w:rsidR="0032558C" w:rsidRPr="0032558C">
        <w:rPr>
          <w:noProof w:val="0"/>
          <w:sz w:val="28"/>
          <w:szCs w:val="28"/>
        </w:rPr>
        <w:t xml:space="preserve"> </w:t>
      </w:r>
      <w:r w:rsidR="0032558C" w:rsidRPr="006C72C1">
        <w:rPr>
          <w:noProof w:val="0"/>
          <w:sz w:val="28"/>
          <w:szCs w:val="28"/>
        </w:rPr>
        <w:t xml:space="preserve">изложив приложение </w:t>
      </w:r>
      <w:r w:rsidR="0032558C">
        <w:rPr>
          <w:noProof w:val="0"/>
          <w:sz w:val="28"/>
          <w:szCs w:val="28"/>
        </w:rPr>
        <w:t xml:space="preserve">№ 2 </w:t>
      </w:r>
      <w:r w:rsidR="0032558C" w:rsidRPr="006C72C1">
        <w:rPr>
          <w:noProof w:val="0"/>
          <w:sz w:val="28"/>
          <w:szCs w:val="28"/>
        </w:rPr>
        <w:t xml:space="preserve">в редакции согласно приложению к настоящему </w:t>
      </w:r>
      <w:r w:rsidR="0032558C">
        <w:rPr>
          <w:noProof w:val="0"/>
          <w:sz w:val="28"/>
          <w:szCs w:val="28"/>
        </w:rPr>
        <w:t>постановлению.</w:t>
      </w:r>
    </w:p>
    <w:p w:rsidR="004A6F99" w:rsidRDefault="004A6F99" w:rsidP="0032558C">
      <w:pPr>
        <w:numPr>
          <w:ilvl w:val="0"/>
          <w:numId w:val="2"/>
        </w:numPr>
        <w:tabs>
          <w:tab w:val="clear" w:pos="868"/>
        </w:tabs>
        <w:autoSpaceDE w:val="0"/>
        <w:autoSpaceDN w:val="0"/>
        <w:adjustRightInd w:val="0"/>
        <w:ind w:left="142" w:firstLine="425"/>
        <w:contextualSpacing/>
        <w:jc w:val="both"/>
        <w:rPr>
          <w:noProof w:val="0"/>
          <w:sz w:val="28"/>
          <w:szCs w:val="28"/>
          <w:lang w:eastAsia="ru-RU"/>
        </w:rPr>
      </w:pPr>
      <w:proofErr w:type="gramStart"/>
      <w:r w:rsidRPr="00AD3583">
        <w:rPr>
          <w:noProof w:val="0"/>
          <w:sz w:val="28"/>
          <w:szCs w:val="28"/>
          <w:lang w:eastAsia="ru-RU"/>
        </w:rPr>
        <w:t>Контроль</w:t>
      </w:r>
      <w:r>
        <w:rPr>
          <w:noProof w:val="0"/>
          <w:sz w:val="28"/>
          <w:szCs w:val="28"/>
          <w:lang w:eastAsia="ru-RU"/>
        </w:rPr>
        <w:t xml:space="preserve"> </w:t>
      </w:r>
      <w:r w:rsidRPr="00AD3583">
        <w:rPr>
          <w:noProof w:val="0"/>
          <w:sz w:val="28"/>
          <w:szCs w:val="28"/>
          <w:lang w:eastAsia="ru-RU"/>
        </w:rPr>
        <w:t xml:space="preserve"> за</w:t>
      </w:r>
      <w:proofErr w:type="gramEnd"/>
      <w:r w:rsidRPr="00AD3583">
        <w:rPr>
          <w:noProof w:val="0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noProof w:val="0"/>
          <w:sz w:val="28"/>
          <w:szCs w:val="28"/>
          <w:lang w:eastAsia="ru-RU"/>
        </w:rPr>
        <w:t xml:space="preserve">возложить на </w:t>
      </w:r>
      <w:r w:rsidRPr="00A06C1B">
        <w:rPr>
          <w:noProof w:val="0"/>
          <w:sz w:val="28"/>
          <w:szCs w:val="28"/>
          <w:lang w:eastAsia="ru-RU"/>
        </w:rPr>
        <w:t xml:space="preserve">первого заместителя Главы администрации округа Муром по управлению делами администрации, начальника </w:t>
      </w:r>
      <w:r>
        <w:rPr>
          <w:noProof w:val="0"/>
          <w:sz w:val="28"/>
          <w:szCs w:val="28"/>
          <w:lang w:eastAsia="ru-RU"/>
        </w:rPr>
        <w:t>У</w:t>
      </w:r>
      <w:r w:rsidRPr="00A06C1B">
        <w:rPr>
          <w:noProof w:val="0"/>
          <w:sz w:val="28"/>
          <w:szCs w:val="28"/>
          <w:lang w:eastAsia="ru-RU"/>
        </w:rPr>
        <w:t>правления аппарата администрации округа Муром</w:t>
      </w:r>
      <w:r>
        <w:rPr>
          <w:noProof w:val="0"/>
          <w:sz w:val="28"/>
          <w:szCs w:val="28"/>
          <w:lang w:eastAsia="ru-RU"/>
        </w:rPr>
        <w:t xml:space="preserve"> В.К. </w:t>
      </w:r>
      <w:proofErr w:type="spellStart"/>
      <w:r>
        <w:rPr>
          <w:noProof w:val="0"/>
          <w:sz w:val="28"/>
          <w:szCs w:val="28"/>
          <w:lang w:eastAsia="ru-RU"/>
        </w:rPr>
        <w:t>Вахляева</w:t>
      </w:r>
      <w:proofErr w:type="spellEnd"/>
      <w:r w:rsidRPr="00A06C1B">
        <w:rPr>
          <w:noProof w:val="0"/>
          <w:sz w:val="28"/>
          <w:szCs w:val="28"/>
          <w:lang w:eastAsia="ru-RU"/>
        </w:rPr>
        <w:t>.</w:t>
      </w:r>
    </w:p>
    <w:p w:rsidR="00DE729D" w:rsidRDefault="00295D87" w:rsidP="0032558C">
      <w:pPr>
        <w:numPr>
          <w:ilvl w:val="0"/>
          <w:numId w:val="2"/>
        </w:numPr>
        <w:tabs>
          <w:tab w:val="clear" w:pos="868"/>
        </w:tabs>
        <w:spacing w:before="120"/>
        <w:ind w:left="142" w:firstLine="425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Постановление вступает в силу </w:t>
      </w:r>
      <w:r w:rsidR="0032558C">
        <w:rPr>
          <w:noProof w:val="0"/>
          <w:sz w:val="28"/>
        </w:rPr>
        <w:t>с 01.05.2023</w:t>
      </w:r>
      <w:r>
        <w:rPr>
          <w:noProof w:val="0"/>
          <w:sz w:val="28"/>
        </w:rPr>
        <w:t xml:space="preserve"> </w:t>
      </w:r>
      <w:r w:rsidR="0032558C">
        <w:rPr>
          <w:noProof w:val="0"/>
          <w:sz w:val="28"/>
        </w:rPr>
        <w:t>и</w:t>
      </w:r>
      <w:r w:rsidR="00225D60">
        <w:rPr>
          <w:noProof w:val="0"/>
          <w:sz w:val="28"/>
        </w:rPr>
        <w:t xml:space="preserve"> подлежит </w:t>
      </w:r>
      <w:r w:rsidR="00627EE7">
        <w:rPr>
          <w:noProof w:val="0"/>
          <w:sz w:val="28"/>
        </w:rPr>
        <w:t>официально</w:t>
      </w:r>
      <w:r w:rsidR="00225D60">
        <w:rPr>
          <w:noProof w:val="0"/>
          <w:sz w:val="28"/>
        </w:rPr>
        <w:t xml:space="preserve">му </w:t>
      </w:r>
      <w:r w:rsidR="00627EE7">
        <w:rPr>
          <w:noProof w:val="0"/>
          <w:sz w:val="28"/>
        </w:rPr>
        <w:t>опубликовани</w:t>
      </w:r>
      <w:r w:rsidR="00225D60">
        <w:rPr>
          <w:noProof w:val="0"/>
          <w:sz w:val="28"/>
        </w:rPr>
        <w:t>ю</w:t>
      </w:r>
      <w:r w:rsidR="00627EE7">
        <w:rPr>
          <w:noProof w:val="0"/>
          <w:sz w:val="28"/>
        </w:rPr>
        <w:t xml:space="preserve"> в средствах массовой информации</w:t>
      </w:r>
      <w:r w:rsidR="004A6F99">
        <w:rPr>
          <w:noProof w:val="0"/>
          <w:sz w:val="28"/>
        </w:rPr>
        <w:t>.</w:t>
      </w:r>
      <w:r w:rsidR="00DE729D">
        <w:rPr>
          <w:noProof w:val="0"/>
          <w:sz w:val="28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DE729D">
        <w:trPr>
          <w:jc w:val="center"/>
        </w:trPr>
        <w:tc>
          <w:tcPr>
            <w:tcW w:w="3284" w:type="dxa"/>
            <w:vAlign w:val="bottom"/>
          </w:tcPr>
          <w:p w:rsidR="00DE729D" w:rsidRDefault="003445B3" w:rsidP="00D40696">
            <w:pPr>
              <w:pStyle w:val="3"/>
              <w:ind w:left="0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  <w:vAlign w:val="bottom"/>
          </w:tcPr>
          <w:p w:rsidR="00DE729D" w:rsidRDefault="00DE729D">
            <w:pPr>
              <w:rPr>
                <w:noProof w:val="0"/>
              </w:rPr>
            </w:pPr>
          </w:p>
        </w:tc>
        <w:tc>
          <w:tcPr>
            <w:tcW w:w="2977" w:type="dxa"/>
            <w:vAlign w:val="bottom"/>
          </w:tcPr>
          <w:p w:rsidR="00144F8B" w:rsidRDefault="00144F8B">
            <w:pPr>
              <w:pStyle w:val="1"/>
              <w:jc w:val="right"/>
              <w:rPr>
                <w:b w:val="0"/>
                <w:bCs/>
                <w:noProof w:val="0"/>
              </w:rPr>
            </w:pPr>
          </w:p>
          <w:p w:rsidR="00DE729D" w:rsidRDefault="00627EE7" w:rsidP="003445B3">
            <w:pPr>
              <w:pStyle w:val="1"/>
              <w:spacing w:line="240" w:lineRule="auto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 xml:space="preserve">             </w:t>
            </w:r>
            <w:r w:rsidR="003445B3"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DE729D" w:rsidRDefault="00DE729D">
      <w:pPr>
        <w:ind w:firstLine="5954"/>
        <w:rPr>
          <w:i/>
          <w:noProof w:val="0"/>
          <w:sz w:val="24"/>
          <w:szCs w:val="24"/>
        </w:rPr>
      </w:pPr>
    </w:p>
    <w:p w:rsidR="0032558C" w:rsidRDefault="0032558C" w:rsidP="00607DD5">
      <w:pPr>
        <w:rPr>
          <w:noProof w:val="0"/>
        </w:rPr>
      </w:pPr>
    </w:p>
    <w:p w:rsidR="0032558C" w:rsidRPr="00460DDD" w:rsidRDefault="0032558C" w:rsidP="0032558C">
      <w:pPr>
        <w:ind w:firstLine="5954"/>
        <w:rPr>
          <w:noProof w:val="0"/>
          <w:sz w:val="24"/>
          <w:szCs w:val="24"/>
        </w:rPr>
      </w:pPr>
      <w:r w:rsidRPr="00460DDD">
        <w:rPr>
          <w:noProof w:val="0"/>
          <w:sz w:val="24"/>
          <w:szCs w:val="24"/>
        </w:rPr>
        <w:t xml:space="preserve">              Приложение </w:t>
      </w:r>
    </w:p>
    <w:p w:rsidR="0032558C" w:rsidRPr="00460DDD" w:rsidRDefault="0032558C" w:rsidP="0032558C">
      <w:pPr>
        <w:rPr>
          <w:noProof w:val="0"/>
          <w:sz w:val="24"/>
          <w:szCs w:val="24"/>
        </w:rPr>
      </w:pPr>
      <w:r w:rsidRPr="00460DDD">
        <w:rPr>
          <w:noProof w:val="0"/>
          <w:sz w:val="24"/>
          <w:szCs w:val="24"/>
        </w:rPr>
        <w:t xml:space="preserve">                                                                            к </w:t>
      </w:r>
      <w:proofErr w:type="gramStart"/>
      <w:r>
        <w:rPr>
          <w:noProof w:val="0"/>
          <w:sz w:val="24"/>
          <w:szCs w:val="24"/>
        </w:rPr>
        <w:t xml:space="preserve">постановлению </w:t>
      </w:r>
      <w:r w:rsidRPr="00460DDD">
        <w:rPr>
          <w:noProof w:val="0"/>
          <w:sz w:val="24"/>
          <w:szCs w:val="24"/>
        </w:rPr>
        <w:t xml:space="preserve"> администрации</w:t>
      </w:r>
      <w:proofErr w:type="gramEnd"/>
      <w:r w:rsidRPr="00460DDD">
        <w:rPr>
          <w:noProof w:val="0"/>
          <w:sz w:val="24"/>
          <w:szCs w:val="24"/>
        </w:rPr>
        <w:t xml:space="preserve"> округа Муром</w:t>
      </w:r>
    </w:p>
    <w:p w:rsidR="0032558C" w:rsidRPr="00981804" w:rsidRDefault="0032558C" w:rsidP="0032558C">
      <w:pPr>
        <w:ind w:firstLine="5954"/>
        <w:rPr>
          <w:i/>
          <w:noProof w:val="0"/>
          <w:sz w:val="24"/>
          <w:szCs w:val="24"/>
        </w:rPr>
      </w:pPr>
      <w:r w:rsidRPr="00460DDD">
        <w:rPr>
          <w:noProof w:val="0"/>
          <w:sz w:val="24"/>
          <w:szCs w:val="24"/>
        </w:rPr>
        <w:t xml:space="preserve">        </w:t>
      </w:r>
      <w:r>
        <w:rPr>
          <w:noProof w:val="0"/>
          <w:sz w:val="24"/>
          <w:szCs w:val="24"/>
        </w:rPr>
        <w:t xml:space="preserve"> </w:t>
      </w:r>
      <w:bookmarkStart w:id="0" w:name="_GoBack"/>
      <w:bookmarkEnd w:id="0"/>
      <w:r w:rsidRPr="00460DDD">
        <w:rPr>
          <w:noProof w:val="0"/>
          <w:sz w:val="24"/>
          <w:szCs w:val="24"/>
        </w:rPr>
        <w:t>от</w:t>
      </w:r>
      <w:r>
        <w:rPr>
          <w:i/>
          <w:noProof w:val="0"/>
          <w:sz w:val="24"/>
          <w:szCs w:val="24"/>
        </w:rPr>
        <w:t xml:space="preserve"> </w:t>
      </w:r>
      <w:r w:rsidR="00E51BB4">
        <w:rPr>
          <w:i/>
          <w:noProof w:val="0"/>
          <w:sz w:val="24"/>
          <w:szCs w:val="24"/>
        </w:rPr>
        <w:t xml:space="preserve">01.02.2023 </w:t>
      </w:r>
      <w:r w:rsidRPr="00981804">
        <w:rPr>
          <w:i/>
          <w:noProof w:val="0"/>
          <w:sz w:val="24"/>
          <w:szCs w:val="24"/>
        </w:rPr>
        <w:t>№</w:t>
      </w:r>
      <w:r>
        <w:rPr>
          <w:i/>
          <w:noProof w:val="0"/>
          <w:sz w:val="24"/>
          <w:szCs w:val="24"/>
        </w:rPr>
        <w:t xml:space="preserve"> </w:t>
      </w:r>
      <w:r w:rsidR="00E51BB4">
        <w:rPr>
          <w:i/>
          <w:noProof w:val="0"/>
          <w:sz w:val="24"/>
          <w:szCs w:val="24"/>
        </w:rPr>
        <w:t>32</w:t>
      </w:r>
    </w:p>
    <w:p w:rsidR="0032558C" w:rsidRPr="009B419E" w:rsidRDefault="0032558C" w:rsidP="0032558C">
      <w:pPr>
        <w:ind w:firstLine="567"/>
        <w:rPr>
          <w:noProof w:val="0"/>
          <w:sz w:val="28"/>
        </w:rPr>
      </w:pPr>
    </w:p>
    <w:p w:rsidR="0032558C" w:rsidRPr="0032558C" w:rsidRDefault="0032558C" w:rsidP="0032558C">
      <w:pPr>
        <w:ind w:firstLine="567"/>
        <w:jc w:val="center"/>
        <w:rPr>
          <w:b/>
          <w:noProof w:val="0"/>
          <w:color w:val="000000"/>
          <w:sz w:val="28"/>
          <w:szCs w:val="28"/>
          <w:lang w:eastAsia="ru-RU"/>
        </w:rPr>
      </w:pPr>
      <w:r w:rsidRPr="0032558C">
        <w:rPr>
          <w:b/>
          <w:noProof w:val="0"/>
          <w:color w:val="000000"/>
          <w:sz w:val="28"/>
          <w:szCs w:val="28"/>
          <w:lang w:eastAsia="ru-RU"/>
        </w:rPr>
        <w:t xml:space="preserve">Перечень </w:t>
      </w:r>
    </w:p>
    <w:p w:rsidR="0032558C" w:rsidRPr="0032558C" w:rsidRDefault="0032558C" w:rsidP="0032558C">
      <w:pPr>
        <w:ind w:firstLine="567"/>
        <w:jc w:val="center"/>
        <w:rPr>
          <w:b/>
          <w:noProof w:val="0"/>
          <w:sz w:val="28"/>
          <w:szCs w:val="28"/>
          <w:lang w:eastAsia="ru-RU"/>
        </w:rPr>
      </w:pPr>
      <w:r w:rsidRPr="0032558C">
        <w:rPr>
          <w:b/>
          <w:noProof w:val="0"/>
          <w:sz w:val="28"/>
          <w:szCs w:val="28"/>
        </w:rPr>
        <w:t xml:space="preserve"> должностей муниципальной службы муниципального образования округ Муром,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2558C" w:rsidRDefault="0032558C" w:rsidP="0032558C">
      <w:pPr>
        <w:ind w:firstLine="567"/>
        <w:jc w:val="center"/>
        <w:rPr>
          <w:b/>
          <w:noProof w:val="0"/>
          <w:sz w:val="28"/>
          <w:szCs w:val="28"/>
          <w:lang w:eastAsia="ru-RU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9628"/>
      </w:tblGrid>
      <w:tr w:rsidR="0032558C" w:rsidRPr="0031560A" w:rsidTr="00942C3A">
        <w:trPr>
          <w:trHeight w:val="3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8C" w:rsidRPr="0031560A" w:rsidRDefault="0032558C" w:rsidP="00942C3A">
            <w:pPr>
              <w:jc w:val="center"/>
              <w:rPr>
                <w:sz w:val="28"/>
                <w:szCs w:val="28"/>
              </w:rPr>
            </w:pPr>
            <w:r w:rsidRPr="0031560A">
              <w:rPr>
                <w:sz w:val="28"/>
                <w:szCs w:val="28"/>
              </w:rPr>
              <w:t>1.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8C" w:rsidRPr="0032558C" w:rsidRDefault="0032558C" w:rsidP="00942C3A">
            <w:pPr>
              <w:rPr>
                <w:color w:val="000000" w:themeColor="text1"/>
                <w:sz w:val="28"/>
                <w:szCs w:val="28"/>
              </w:rPr>
            </w:pPr>
            <w:r w:rsidRPr="0032558C">
              <w:rPr>
                <w:color w:val="000000" w:themeColor="text1"/>
                <w:sz w:val="28"/>
                <w:szCs w:val="28"/>
              </w:rPr>
              <w:t xml:space="preserve">Первый заместитель Главы </w:t>
            </w:r>
          </w:p>
        </w:tc>
      </w:tr>
      <w:tr w:rsidR="0032558C" w:rsidRPr="0031560A" w:rsidTr="00942C3A">
        <w:trPr>
          <w:trHeight w:val="2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8C" w:rsidRPr="0031560A" w:rsidRDefault="0032558C" w:rsidP="00942C3A">
            <w:pPr>
              <w:jc w:val="center"/>
              <w:rPr>
                <w:sz w:val="28"/>
                <w:szCs w:val="28"/>
              </w:rPr>
            </w:pPr>
            <w:r w:rsidRPr="0031560A">
              <w:rPr>
                <w:sz w:val="28"/>
                <w:szCs w:val="28"/>
              </w:rPr>
              <w:t>2.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8C" w:rsidRPr="0032558C" w:rsidRDefault="0032558C" w:rsidP="00942C3A">
            <w:pPr>
              <w:rPr>
                <w:color w:val="000000" w:themeColor="text1"/>
                <w:sz w:val="28"/>
                <w:szCs w:val="28"/>
              </w:rPr>
            </w:pPr>
            <w:r w:rsidRPr="0032558C">
              <w:rPr>
                <w:color w:val="000000" w:themeColor="text1"/>
                <w:sz w:val="28"/>
                <w:szCs w:val="28"/>
              </w:rPr>
              <w:t xml:space="preserve">Заместитель Главы  </w:t>
            </w:r>
          </w:p>
        </w:tc>
      </w:tr>
      <w:tr w:rsidR="0032558C" w:rsidRPr="0031560A" w:rsidTr="00942C3A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8C" w:rsidRPr="0031560A" w:rsidRDefault="0032558C" w:rsidP="00942C3A">
            <w:pPr>
              <w:jc w:val="center"/>
              <w:rPr>
                <w:sz w:val="28"/>
                <w:szCs w:val="28"/>
              </w:rPr>
            </w:pPr>
            <w:r w:rsidRPr="0031560A">
              <w:rPr>
                <w:sz w:val="28"/>
                <w:szCs w:val="28"/>
              </w:rPr>
              <w:t>3.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8C" w:rsidRPr="0032558C" w:rsidRDefault="0032558C" w:rsidP="00942C3A">
            <w:pPr>
              <w:rPr>
                <w:color w:val="000000" w:themeColor="text1"/>
                <w:sz w:val="28"/>
                <w:szCs w:val="28"/>
              </w:rPr>
            </w:pPr>
            <w:r w:rsidRPr="0032558C">
              <w:rPr>
                <w:color w:val="000000" w:themeColor="text1"/>
                <w:sz w:val="28"/>
                <w:szCs w:val="28"/>
              </w:rPr>
              <w:t xml:space="preserve">Начальник управления </w:t>
            </w:r>
          </w:p>
        </w:tc>
      </w:tr>
      <w:tr w:rsidR="0032558C" w:rsidRPr="0031560A" w:rsidTr="00942C3A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8C" w:rsidRPr="0031560A" w:rsidRDefault="0032558C" w:rsidP="00942C3A">
            <w:pPr>
              <w:jc w:val="center"/>
              <w:rPr>
                <w:sz w:val="28"/>
                <w:szCs w:val="28"/>
              </w:rPr>
            </w:pPr>
            <w:r w:rsidRPr="0031560A">
              <w:rPr>
                <w:sz w:val="28"/>
                <w:szCs w:val="28"/>
              </w:rPr>
              <w:t>4.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8C" w:rsidRPr="0032558C" w:rsidRDefault="0032558C" w:rsidP="00942C3A">
            <w:pPr>
              <w:rPr>
                <w:color w:val="000000" w:themeColor="text1"/>
                <w:sz w:val="28"/>
                <w:szCs w:val="28"/>
              </w:rPr>
            </w:pPr>
            <w:r w:rsidRPr="0032558C">
              <w:rPr>
                <w:color w:val="000000" w:themeColor="text1"/>
                <w:sz w:val="28"/>
                <w:szCs w:val="28"/>
              </w:rPr>
              <w:t xml:space="preserve">Председатель комитета </w:t>
            </w:r>
          </w:p>
        </w:tc>
      </w:tr>
      <w:tr w:rsidR="0032558C" w:rsidRPr="0031560A" w:rsidTr="00942C3A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8C" w:rsidRPr="0031560A" w:rsidRDefault="0032558C" w:rsidP="00942C3A">
            <w:pPr>
              <w:jc w:val="center"/>
              <w:rPr>
                <w:sz w:val="28"/>
                <w:szCs w:val="28"/>
              </w:rPr>
            </w:pPr>
            <w:r w:rsidRPr="0031560A">
              <w:rPr>
                <w:sz w:val="28"/>
                <w:szCs w:val="28"/>
              </w:rPr>
              <w:t>5.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8C" w:rsidRPr="0032558C" w:rsidRDefault="0032558C" w:rsidP="00942C3A">
            <w:pPr>
              <w:rPr>
                <w:color w:val="000000" w:themeColor="text1"/>
                <w:sz w:val="28"/>
                <w:szCs w:val="28"/>
              </w:rPr>
            </w:pPr>
            <w:r w:rsidRPr="0032558C">
              <w:rPr>
                <w:color w:val="000000" w:themeColor="text1"/>
                <w:sz w:val="28"/>
                <w:szCs w:val="28"/>
              </w:rPr>
              <w:t xml:space="preserve">Начальник отдела  </w:t>
            </w:r>
          </w:p>
        </w:tc>
      </w:tr>
      <w:tr w:rsidR="0032558C" w:rsidRPr="0031560A" w:rsidTr="00942C3A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8C" w:rsidRPr="0031560A" w:rsidRDefault="0032558C" w:rsidP="00942C3A">
            <w:pPr>
              <w:jc w:val="center"/>
              <w:rPr>
                <w:sz w:val="28"/>
                <w:szCs w:val="28"/>
              </w:rPr>
            </w:pPr>
            <w:r w:rsidRPr="0031560A">
              <w:rPr>
                <w:sz w:val="28"/>
                <w:szCs w:val="28"/>
              </w:rPr>
              <w:t>6.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8C" w:rsidRPr="0032558C" w:rsidRDefault="0032558C" w:rsidP="00942C3A">
            <w:pPr>
              <w:rPr>
                <w:color w:val="000000" w:themeColor="text1"/>
                <w:sz w:val="28"/>
                <w:szCs w:val="28"/>
              </w:rPr>
            </w:pPr>
            <w:r w:rsidRPr="0032558C">
              <w:rPr>
                <w:color w:val="000000" w:themeColor="text1"/>
                <w:sz w:val="28"/>
                <w:szCs w:val="28"/>
              </w:rPr>
              <w:t xml:space="preserve">Заместитель начальника управления </w:t>
            </w:r>
          </w:p>
        </w:tc>
      </w:tr>
      <w:tr w:rsidR="0032558C" w:rsidRPr="0031560A" w:rsidTr="00942C3A">
        <w:trPr>
          <w:trHeight w:val="3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8C" w:rsidRPr="0031560A" w:rsidRDefault="0032558C" w:rsidP="00942C3A">
            <w:pPr>
              <w:jc w:val="center"/>
              <w:rPr>
                <w:sz w:val="28"/>
                <w:szCs w:val="28"/>
              </w:rPr>
            </w:pPr>
            <w:r w:rsidRPr="0031560A">
              <w:rPr>
                <w:sz w:val="28"/>
                <w:szCs w:val="28"/>
              </w:rPr>
              <w:t>7.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8C" w:rsidRPr="0032558C" w:rsidRDefault="0032558C" w:rsidP="00942C3A">
            <w:pPr>
              <w:rPr>
                <w:color w:val="000000" w:themeColor="text1"/>
                <w:sz w:val="28"/>
                <w:szCs w:val="28"/>
              </w:rPr>
            </w:pPr>
            <w:r w:rsidRPr="0032558C">
              <w:rPr>
                <w:color w:val="000000" w:themeColor="text1"/>
                <w:sz w:val="28"/>
                <w:szCs w:val="28"/>
              </w:rPr>
              <w:t xml:space="preserve">Заместитель председателя комитета </w:t>
            </w:r>
          </w:p>
        </w:tc>
      </w:tr>
      <w:tr w:rsidR="0032558C" w:rsidRPr="0031560A" w:rsidTr="00942C3A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8C" w:rsidRPr="0031560A" w:rsidRDefault="0032558C" w:rsidP="00942C3A">
            <w:pPr>
              <w:jc w:val="center"/>
              <w:rPr>
                <w:sz w:val="28"/>
                <w:szCs w:val="28"/>
              </w:rPr>
            </w:pPr>
            <w:r w:rsidRPr="0031560A">
              <w:rPr>
                <w:sz w:val="28"/>
                <w:szCs w:val="28"/>
              </w:rPr>
              <w:t>8.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8C" w:rsidRPr="0032558C" w:rsidRDefault="0032558C" w:rsidP="00942C3A">
            <w:pPr>
              <w:rPr>
                <w:color w:val="000000" w:themeColor="text1"/>
                <w:sz w:val="28"/>
                <w:szCs w:val="28"/>
              </w:rPr>
            </w:pPr>
            <w:r w:rsidRPr="0032558C">
              <w:rPr>
                <w:color w:val="000000" w:themeColor="text1"/>
                <w:sz w:val="28"/>
                <w:szCs w:val="28"/>
              </w:rPr>
              <w:t xml:space="preserve">Заместитель начальника отдела </w:t>
            </w:r>
          </w:p>
        </w:tc>
      </w:tr>
      <w:tr w:rsidR="0032558C" w:rsidRPr="0031560A" w:rsidTr="00942C3A">
        <w:trPr>
          <w:trHeight w:val="1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8C" w:rsidRPr="0031560A" w:rsidRDefault="0032558C" w:rsidP="00942C3A">
            <w:pPr>
              <w:jc w:val="center"/>
              <w:rPr>
                <w:sz w:val="28"/>
                <w:szCs w:val="28"/>
              </w:rPr>
            </w:pPr>
            <w:r w:rsidRPr="0031560A">
              <w:rPr>
                <w:sz w:val="28"/>
                <w:szCs w:val="28"/>
              </w:rPr>
              <w:t>9.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8C" w:rsidRPr="0032558C" w:rsidRDefault="0032558C" w:rsidP="00942C3A">
            <w:pPr>
              <w:rPr>
                <w:color w:val="000000" w:themeColor="text1"/>
                <w:sz w:val="28"/>
                <w:szCs w:val="28"/>
              </w:rPr>
            </w:pPr>
            <w:r w:rsidRPr="0032558C">
              <w:rPr>
                <w:color w:val="000000" w:themeColor="text1"/>
                <w:sz w:val="28"/>
                <w:szCs w:val="28"/>
              </w:rPr>
              <w:t xml:space="preserve">Начальник  отдела в составе управления  </w:t>
            </w:r>
          </w:p>
        </w:tc>
      </w:tr>
      <w:tr w:rsidR="0032558C" w:rsidRPr="0031560A" w:rsidTr="00942C3A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8C" w:rsidRPr="0031560A" w:rsidRDefault="0032558C" w:rsidP="00942C3A">
            <w:pPr>
              <w:jc w:val="center"/>
              <w:rPr>
                <w:sz w:val="28"/>
                <w:szCs w:val="28"/>
              </w:rPr>
            </w:pPr>
            <w:r w:rsidRPr="0031560A">
              <w:rPr>
                <w:sz w:val="28"/>
                <w:szCs w:val="28"/>
              </w:rPr>
              <w:t>10.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8C" w:rsidRPr="0032558C" w:rsidRDefault="0032558C" w:rsidP="00942C3A">
            <w:pPr>
              <w:rPr>
                <w:color w:val="000000" w:themeColor="text1"/>
                <w:sz w:val="28"/>
                <w:szCs w:val="28"/>
              </w:rPr>
            </w:pPr>
            <w:r w:rsidRPr="0032558C">
              <w:rPr>
                <w:color w:val="000000" w:themeColor="text1"/>
                <w:sz w:val="28"/>
                <w:szCs w:val="28"/>
              </w:rPr>
              <w:t xml:space="preserve">Начальник отдела в составе комитета </w:t>
            </w:r>
          </w:p>
        </w:tc>
      </w:tr>
      <w:tr w:rsidR="0032558C" w:rsidRPr="0031560A" w:rsidTr="00942C3A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8C" w:rsidRPr="0031560A" w:rsidRDefault="0032558C" w:rsidP="00942C3A">
            <w:pPr>
              <w:jc w:val="center"/>
              <w:rPr>
                <w:sz w:val="28"/>
                <w:szCs w:val="28"/>
              </w:rPr>
            </w:pPr>
            <w:r w:rsidRPr="0031560A">
              <w:rPr>
                <w:sz w:val="28"/>
                <w:szCs w:val="28"/>
              </w:rPr>
              <w:t>11.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8C" w:rsidRPr="0032558C" w:rsidRDefault="0032558C" w:rsidP="00942C3A">
            <w:pPr>
              <w:rPr>
                <w:color w:val="000000" w:themeColor="text1"/>
                <w:sz w:val="28"/>
                <w:szCs w:val="28"/>
              </w:rPr>
            </w:pPr>
            <w:r w:rsidRPr="0032558C">
              <w:rPr>
                <w:color w:val="000000" w:themeColor="text1"/>
                <w:sz w:val="28"/>
                <w:szCs w:val="28"/>
              </w:rPr>
              <w:t xml:space="preserve">Заместитель  начальника отдела в составе управления </w:t>
            </w:r>
          </w:p>
        </w:tc>
      </w:tr>
      <w:tr w:rsidR="0032558C" w:rsidRPr="0031560A" w:rsidTr="00942C3A">
        <w:trPr>
          <w:trHeight w:val="3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8C" w:rsidRPr="0031560A" w:rsidRDefault="0032558C" w:rsidP="00942C3A">
            <w:pPr>
              <w:jc w:val="center"/>
              <w:rPr>
                <w:sz w:val="28"/>
                <w:szCs w:val="28"/>
              </w:rPr>
            </w:pPr>
            <w:r w:rsidRPr="0031560A">
              <w:rPr>
                <w:sz w:val="28"/>
                <w:szCs w:val="28"/>
              </w:rPr>
              <w:t>12.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8C" w:rsidRPr="0032558C" w:rsidRDefault="0032558C" w:rsidP="00942C3A">
            <w:pPr>
              <w:rPr>
                <w:color w:val="000000" w:themeColor="text1"/>
                <w:sz w:val="28"/>
                <w:szCs w:val="28"/>
              </w:rPr>
            </w:pPr>
            <w:r w:rsidRPr="0032558C">
              <w:rPr>
                <w:color w:val="000000" w:themeColor="text1"/>
                <w:sz w:val="28"/>
                <w:szCs w:val="28"/>
              </w:rPr>
              <w:t xml:space="preserve">Заместитель  начальника отдела в составе комитета </w:t>
            </w:r>
          </w:p>
        </w:tc>
      </w:tr>
    </w:tbl>
    <w:p w:rsidR="0032558C" w:rsidRDefault="0032558C" w:rsidP="0032558C">
      <w:pPr>
        <w:ind w:left="567" w:firstLine="708"/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32558C" w:rsidRDefault="0032558C" w:rsidP="00607DD5">
      <w:pPr>
        <w:rPr>
          <w:noProof w:val="0"/>
        </w:rPr>
      </w:pPr>
    </w:p>
    <w:p w:rsidR="00607DD5" w:rsidRDefault="00607DD5" w:rsidP="00607DD5">
      <w:pPr>
        <w:rPr>
          <w:noProof w:val="0"/>
        </w:rPr>
      </w:pPr>
    </w:p>
    <w:p w:rsidR="00607DD5" w:rsidRDefault="00607DD5" w:rsidP="00607DD5">
      <w:pPr>
        <w:rPr>
          <w:noProof w:val="0"/>
        </w:rPr>
      </w:pPr>
    </w:p>
    <w:p w:rsidR="00607DD5" w:rsidRDefault="00607DD5" w:rsidP="00607DD5">
      <w:pPr>
        <w:rPr>
          <w:noProof w:val="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119"/>
      </w:tblGrid>
      <w:tr w:rsidR="00607DD5" w:rsidTr="00D34BD8">
        <w:tc>
          <w:tcPr>
            <w:tcW w:w="6663" w:type="dxa"/>
          </w:tcPr>
          <w:p w:rsidR="00607DD5" w:rsidRDefault="00607DD5" w:rsidP="00D34BD8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119" w:type="dxa"/>
          </w:tcPr>
          <w:p w:rsidR="00607DD5" w:rsidRDefault="00607DD5" w:rsidP="00D34BD8">
            <w:pPr>
              <w:pStyle w:val="10"/>
              <w:ind w:left="709"/>
              <w:rPr>
                <w:sz w:val="24"/>
              </w:rPr>
            </w:pPr>
          </w:p>
        </w:tc>
      </w:tr>
      <w:tr w:rsidR="00607DD5" w:rsidTr="00D34BD8">
        <w:tc>
          <w:tcPr>
            <w:tcW w:w="6663" w:type="dxa"/>
          </w:tcPr>
          <w:p w:rsidR="00607DD5" w:rsidRDefault="00607DD5" w:rsidP="00D34BD8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Консультант по кадровым вопросам </w:t>
            </w:r>
          </w:p>
          <w:p w:rsidR="00607DD5" w:rsidRDefault="00607DD5" w:rsidP="00D34BD8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управления аппарата администрации</w:t>
            </w:r>
          </w:p>
        </w:tc>
        <w:tc>
          <w:tcPr>
            <w:tcW w:w="3119" w:type="dxa"/>
          </w:tcPr>
          <w:p w:rsidR="00607DD5" w:rsidRDefault="000E6AB8" w:rsidP="00D34BD8">
            <w:pPr>
              <w:pStyle w:val="10"/>
              <w:jc w:val="right"/>
              <w:rPr>
                <w:sz w:val="24"/>
              </w:rPr>
            </w:pPr>
            <w:r>
              <w:rPr>
                <w:sz w:val="24"/>
              </w:rPr>
              <w:t>Е.Н. Васильева</w:t>
            </w:r>
            <w:r w:rsidR="00607DD5">
              <w:rPr>
                <w:sz w:val="24"/>
              </w:rPr>
              <w:t xml:space="preserve">                       </w:t>
            </w:r>
          </w:p>
        </w:tc>
      </w:tr>
      <w:tr w:rsidR="00607DD5" w:rsidTr="00D34BD8">
        <w:tc>
          <w:tcPr>
            <w:tcW w:w="6663" w:type="dxa"/>
          </w:tcPr>
          <w:p w:rsidR="00607DD5" w:rsidRDefault="00607DD5" w:rsidP="00D34BD8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119" w:type="dxa"/>
          </w:tcPr>
          <w:p w:rsidR="00607DD5" w:rsidRDefault="00607DD5" w:rsidP="00D34BD8">
            <w:pPr>
              <w:pStyle w:val="10"/>
              <w:jc w:val="right"/>
              <w:rPr>
                <w:sz w:val="24"/>
              </w:rPr>
            </w:pPr>
          </w:p>
        </w:tc>
      </w:tr>
      <w:tr w:rsidR="00607DD5" w:rsidTr="00D34BD8">
        <w:tc>
          <w:tcPr>
            <w:tcW w:w="6663" w:type="dxa"/>
          </w:tcPr>
          <w:p w:rsidR="00607DD5" w:rsidRPr="005439EB" w:rsidRDefault="00607DD5" w:rsidP="00D34BD8">
            <w:pPr>
              <w:rPr>
                <w:b/>
                <w:noProof w:val="0"/>
                <w:sz w:val="24"/>
                <w:szCs w:val="24"/>
                <w:u w:val="single"/>
              </w:rPr>
            </w:pPr>
            <w:r>
              <w:t xml:space="preserve">       </w:t>
            </w:r>
            <w:r w:rsidRPr="005439EB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119" w:type="dxa"/>
          </w:tcPr>
          <w:p w:rsidR="00607DD5" w:rsidRDefault="00607DD5" w:rsidP="00D34BD8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607DD5" w:rsidTr="00D34BD8">
        <w:tc>
          <w:tcPr>
            <w:tcW w:w="6663" w:type="dxa"/>
          </w:tcPr>
          <w:p w:rsidR="00607DD5" w:rsidRDefault="00607DD5" w:rsidP="00D34BD8">
            <w:pPr>
              <w:pStyle w:val="10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Первый заместитель Г</w:t>
            </w:r>
            <w:r w:rsidRPr="00F834E9">
              <w:rPr>
                <w:sz w:val="24"/>
              </w:rPr>
              <w:t>лавы администрации</w:t>
            </w:r>
            <w:r>
              <w:rPr>
                <w:sz w:val="24"/>
              </w:rPr>
              <w:t xml:space="preserve"> округа </w:t>
            </w:r>
          </w:p>
          <w:p w:rsidR="00607DD5" w:rsidRDefault="00607DD5" w:rsidP="00D34BD8">
            <w:pPr>
              <w:pStyle w:val="10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Муром</w:t>
            </w:r>
            <w:r w:rsidRPr="00F834E9">
              <w:rPr>
                <w:sz w:val="24"/>
              </w:rPr>
              <w:t xml:space="preserve"> по управлению делами администрации,</w:t>
            </w:r>
            <w:r>
              <w:rPr>
                <w:sz w:val="24"/>
              </w:rPr>
              <w:t xml:space="preserve"> </w:t>
            </w:r>
          </w:p>
          <w:p w:rsidR="00607DD5" w:rsidRPr="005439EB" w:rsidRDefault="00607DD5" w:rsidP="00D34BD8">
            <w:pPr>
              <w:ind w:left="640"/>
              <w:rPr>
                <w:noProof w:val="0"/>
                <w:sz w:val="28"/>
              </w:rPr>
            </w:pPr>
            <w:r w:rsidRPr="00F834E9">
              <w:rPr>
                <w:sz w:val="24"/>
              </w:rPr>
              <w:t>начальник управления аппарата администрации</w:t>
            </w:r>
          </w:p>
        </w:tc>
        <w:tc>
          <w:tcPr>
            <w:tcW w:w="3119" w:type="dxa"/>
          </w:tcPr>
          <w:p w:rsidR="00607DD5" w:rsidRDefault="00607DD5" w:rsidP="00D34BD8">
            <w:pPr>
              <w:pStyle w:val="10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В.К.Вахляев</w:t>
            </w:r>
            <w:proofErr w:type="spellEnd"/>
          </w:p>
          <w:p w:rsidR="00607DD5" w:rsidRDefault="00607DD5" w:rsidP="00D34BD8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607DD5" w:rsidTr="00D34BD8">
        <w:tc>
          <w:tcPr>
            <w:tcW w:w="6663" w:type="dxa"/>
          </w:tcPr>
          <w:p w:rsidR="00607DD5" w:rsidRDefault="00607DD5" w:rsidP="00D34BD8">
            <w:pPr>
              <w:ind w:left="640"/>
            </w:pPr>
          </w:p>
        </w:tc>
        <w:tc>
          <w:tcPr>
            <w:tcW w:w="3119" w:type="dxa"/>
          </w:tcPr>
          <w:p w:rsidR="00607DD5" w:rsidRDefault="00607DD5" w:rsidP="00D34BD8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607DD5" w:rsidTr="00D34BD8">
        <w:tc>
          <w:tcPr>
            <w:tcW w:w="6663" w:type="dxa"/>
          </w:tcPr>
          <w:p w:rsidR="00607DD5" w:rsidRDefault="00607DD5" w:rsidP="00D34BD8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119" w:type="dxa"/>
          </w:tcPr>
          <w:p w:rsidR="00607DD5" w:rsidRDefault="00607DD5" w:rsidP="00D34BD8">
            <w:pPr>
              <w:pStyle w:val="10"/>
              <w:ind w:left="213"/>
              <w:rPr>
                <w:sz w:val="24"/>
              </w:rPr>
            </w:pPr>
          </w:p>
        </w:tc>
      </w:tr>
      <w:tr w:rsidR="00607DD5" w:rsidTr="00D34BD8">
        <w:tc>
          <w:tcPr>
            <w:tcW w:w="6663" w:type="dxa"/>
          </w:tcPr>
          <w:p w:rsidR="00607DD5" w:rsidRDefault="00607DD5" w:rsidP="00D34BD8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607DD5" w:rsidRDefault="00607DD5" w:rsidP="00D34BD8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119" w:type="dxa"/>
          </w:tcPr>
          <w:p w:rsidR="00607DD5" w:rsidRDefault="00607DD5" w:rsidP="00D34BD8">
            <w:pPr>
              <w:pStyle w:val="10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Д.А.Карпов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607DD5" w:rsidRDefault="00607DD5" w:rsidP="00607DD5">
      <w:pPr>
        <w:rPr>
          <w:noProof w:val="0"/>
        </w:rPr>
      </w:pPr>
    </w:p>
    <w:p w:rsidR="00607DD5" w:rsidRDefault="00607DD5" w:rsidP="00607DD5">
      <w:pPr>
        <w:pStyle w:val="10"/>
        <w:rPr>
          <w:sz w:val="24"/>
        </w:rPr>
      </w:pPr>
      <w:r>
        <w:rPr>
          <w:sz w:val="24"/>
        </w:rPr>
        <w:t xml:space="preserve">Файл сдан:   </w:t>
      </w:r>
    </w:p>
    <w:p w:rsidR="00607DD5" w:rsidRDefault="00607DD5" w:rsidP="00607DD5">
      <w:pPr>
        <w:pStyle w:val="10"/>
        <w:ind w:left="426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607DD5" w:rsidRDefault="00607DD5" w:rsidP="00607DD5">
      <w:pPr>
        <w:pStyle w:val="10"/>
        <w:ind w:left="426"/>
        <w:rPr>
          <w:sz w:val="24"/>
        </w:rPr>
      </w:pPr>
      <w:r>
        <w:rPr>
          <w:sz w:val="24"/>
        </w:rPr>
        <w:t xml:space="preserve">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                         </w:t>
      </w:r>
      <w:proofErr w:type="spellStart"/>
      <w:r>
        <w:rPr>
          <w:sz w:val="24"/>
        </w:rPr>
        <w:t>О.В.Едачева</w:t>
      </w:r>
      <w:proofErr w:type="spellEnd"/>
    </w:p>
    <w:p w:rsidR="00607DD5" w:rsidRDefault="00607DD5" w:rsidP="00607DD5">
      <w:pPr>
        <w:pStyle w:val="10"/>
        <w:rPr>
          <w:sz w:val="24"/>
        </w:rPr>
      </w:pPr>
    </w:p>
    <w:p w:rsidR="00607DD5" w:rsidRDefault="00607DD5" w:rsidP="00607DD5">
      <w:pPr>
        <w:ind w:left="993"/>
        <w:rPr>
          <w:noProof w:val="0"/>
        </w:rPr>
      </w:pPr>
    </w:p>
    <w:p w:rsidR="00607DD5" w:rsidRDefault="00607DD5" w:rsidP="00607DD5">
      <w:pPr>
        <w:pStyle w:val="10"/>
      </w:pPr>
      <w:r w:rsidRPr="00CF7A85">
        <w:rPr>
          <w:sz w:val="24"/>
          <w:szCs w:val="24"/>
        </w:rPr>
        <w:t xml:space="preserve">Соответствие текста файла </w:t>
      </w:r>
      <w:proofErr w:type="gramStart"/>
      <w:r w:rsidRPr="00CF7A85">
        <w:rPr>
          <w:sz w:val="24"/>
          <w:szCs w:val="24"/>
        </w:rPr>
        <w:t>и  оригинала</w:t>
      </w:r>
      <w:proofErr w:type="gramEnd"/>
      <w:r w:rsidRPr="00CF7A85">
        <w:rPr>
          <w:sz w:val="24"/>
          <w:szCs w:val="24"/>
        </w:rPr>
        <w:t xml:space="preserve"> документа подтверждаю</w:t>
      </w:r>
      <w:r>
        <w:t xml:space="preserve">   _______________________</w:t>
      </w:r>
    </w:p>
    <w:p w:rsidR="00607DD5" w:rsidRDefault="00607DD5" w:rsidP="00607DD5">
      <w:pPr>
        <w:pStyle w:val="10"/>
        <w:ind w:right="566"/>
        <w:jc w:val="right"/>
        <w:rPr>
          <w:sz w:val="16"/>
        </w:rPr>
      </w:pPr>
      <w:r>
        <w:rPr>
          <w:sz w:val="16"/>
        </w:rPr>
        <w:t>(подпись исполнителя)</w:t>
      </w:r>
    </w:p>
    <w:p w:rsidR="00206295" w:rsidRDefault="00206295" w:rsidP="00607DD5">
      <w:pPr>
        <w:pStyle w:val="10"/>
        <w:ind w:right="566"/>
        <w:jc w:val="right"/>
        <w:rPr>
          <w:sz w:val="18"/>
        </w:rPr>
      </w:pPr>
    </w:p>
    <w:p w:rsidR="00607DD5" w:rsidRPr="00607DD5" w:rsidRDefault="00607DD5" w:rsidP="00607DD5">
      <w:pPr>
        <w:ind w:right="3826"/>
        <w:jc w:val="both"/>
        <w:rPr>
          <w:noProof w:val="0"/>
        </w:rPr>
      </w:pPr>
      <w:r>
        <w:t xml:space="preserve">Имя файла документа: </w:t>
      </w:r>
      <w:r w:rsidRPr="00607DD5">
        <w:rPr>
          <w:i/>
          <w:noProof w:val="0"/>
        </w:rPr>
        <w:t>О внесении изменений в  постановление администрации округа Муром от 21.03.2013 №996 «Об утверждении Положения о предоставлении гражданами, претендующими на замещение должностей муниципальной службы, муниципальными служащими  администрации округа Муром и ее структурных подразделений сведений о доходах, об имуществе и обязательствах имущественного характера и Перечня должностей муниципальной службы муниципального образования округ Муром,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607DD5" w:rsidRDefault="00607DD5" w:rsidP="00607DD5">
      <w:pPr>
        <w:ind w:right="4251"/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07DD5" w:rsidTr="00D34BD8">
        <w:tc>
          <w:tcPr>
            <w:tcW w:w="3261" w:type="dxa"/>
          </w:tcPr>
          <w:p w:rsidR="00607DD5" w:rsidRDefault="00607DD5" w:rsidP="00D34BD8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607DD5" w:rsidRDefault="00206295" w:rsidP="008349C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1-экз., в дело, </w:t>
            </w:r>
            <w:r w:rsidR="000E6AB8">
              <w:rPr>
                <w:sz w:val="24"/>
              </w:rPr>
              <w:t xml:space="preserve">Васильевой Е.Н., </w:t>
            </w:r>
            <w:r>
              <w:rPr>
                <w:sz w:val="24"/>
              </w:rPr>
              <w:t>газета «Муромский край».</w:t>
            </w:r>
          </w:p>
        </w:tc>
      </w:tr>
    </w:tbl>
    <w:p w:rsidR="00607DD5" w:rsidRDefault="00607DD5" w:rsidP="00607DD5">
      <w:pPr>
        <w:rPr>
          <w:i/>
          <w:noProof w:val="0"/>
          <w:sz w:val="24"/>
          <w:szCs w:val="24"/>
        </w:rPr>
      </w:pPr>
    </w:p>
    <w:p w:rsidR="001B52AF" w:rsidRDefault="001B52AF" w:rsidP="00607DD5">
      <w:pPr>
        <w:ind w:left="567" w:firstLine="708"/>
        <w:rPr>
          <w:noProof w:val="0"/>
          <w:sz w:val="28"/>
        </w:rPr>
      </w:pPr>
    </w:p>
    <w:sectPr w:rsidR="001B52AF" w:rsidSect="008A48D0">
      <w:headerReference w:type="even" r:id="rId8"/>
      <w:pgSz w:w="11906" w:h="16838"/>
      <w:pgMar w:top="709" w:right="567" w:bottom="709" w:left="1701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180D" w:rsidRDefault="000C180D">
      <w:r>
        <w:separator/>
      </w:r>
    </w:p>
  </w:endnote>
  <w:endnote w:type="continuationSeparator" w:id="0">
    <w:p w:rsidR="000C180D" w:rsidRDefault="000C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180D" w:rsidRDefault="000C180D">
      <w:r>
        <w:separator/>
      </w:r>
    </w:p>
  </w:footnote>
  <w:footnote w:type="continuationSeparator" w:id="0">
    <w:p w:rsidR="000C180D" w:rsidRDefault="000C1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54D3" w:rsidRDefault="005B01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54D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54D3" w:rsidRDefault="00DB54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B4577"/>
    <w:multiLevelType w:val="hybridMultilevel"/>
    <w:tmpl w:val="6834F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D3CE3"/>
    <w:multiLevelType w:val="hybridMultilevel"/>
    <w:tmpl w:val="482E5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D1787"/>
    <w:multiLevelType w:val="multilevel"/>
    <w:tmpl w:val="A05A2CA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1D8357B5"/>
    <w:multiLevelType w:val="hybridMultilevel"/>
    <w:tmpl w:val="B5CE3A16"/>
    <w:lvl w:ilvl="0" w:tplc="B9349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8CDF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3371BA"/>
    <w:multiLevelType w:val="hybridMultilevel"/>
    <w:tmpl w:val="303A6916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3182F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8213A7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31E72D48"/>
    <w:multiLevelType w:val="multilevel"/>
    <w:tmpl w:val="F39EAE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5942E3D"/>
    <w:multiLevelType w:val="hybridMultilevel"/>
    <w:tmpl w:val="45AC57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AE1B38"/>
    <w:multiLevelType w:val="hybridMultilevel"/>
    <w:tmpl w:val="B4B866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1072F2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5FCA023D"/>
    <w:multiLevelType w:val="hybridMultilevel"/>
    <w:tmpl w:val="33AE2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D091B7D"/>
    <w:multiLevelType w:val="hybridMultilevel"/>
    <w:tmpl w:val="7F427A5C"/>
    <w:lvl w:ilvl="0" w:tplc="99E8E19E">
      <w:start w:val="3"/>
      <w:numFmt w:val="decimal"/>
      <w:lvlText w:val="%1."/>
      <w:lvlJc w:val="left"/>
      <w:pPr>
        <w:ind w:left="50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7B"/>
    <w:rsid w:val="00001789"/>
    <w:rsid w:val="00053F8D"/>
    <w:rsid w:val="00056045"/>
    <w:rsid w:val="00064098"/>
    <w:rsid w:val="000717AA"/>
    <w:rsid w:val="00087CE4"/>
    <w:rsid w:val="00091A18"/>
    <w:rsid w:val="0009540D"/>
    <w:rsid w:val="000A2F66"/>
    <w:rsid w:val="000B09DB"/>
    <w:rsid w:val="000B0E70"/>
    <w:rsid w:val="000B5E6F"/>
    <w:rsid w:val="000C180D"/>
    <w:rsid w:val="000D64D2"/>
    <w:rsid w:val="000E1F7E"/>
    <w:rsid w:val="000E6AB8"/>
    <w:rsid w:val="0010025E"/>
    <w:rsid w:val="0011202F"/>
    <w:rsid w:val="00115E15"/>
    <w:rsid w:val="00123A81"/>
    <w:rsid w:val="0014321E"/>
    <w:rsid w:val="00144F8B"/>
    <w:rsid w:val="00146084"/>
    <w:rsid w:val="001606F6"/>
    <w:rsid w:val="0016249A"/>
    <w:rsid w:val="0016269F"/>
    <w:rsid w:val="0016307B"/>
    <w:rsid w:val="00171CEC"/>
    <w:rsid w:val="0019525B"/>
    <w:rsid w:val="001B52AF"/>
    <w:rsid w:val="001C72A0"/>
    <w:rsid w:val="001E0793"/>
    <w:rsid w:val="001E0CE5"/>
    <w:rsid w:val="001E4E3A"/>
    <w:rsid w:val="001F6D32"/>
    <w:rsid w:val="001F6FB2"/>
    <w:rsid w:val="00206295"/>
    <w:rsid w:val="00207232"/>
    <w:rsid w:val="002177CE"/>
    <w:rsid w:val="00225261"/>
    <w:rsid w:val="00225D60"/>
    <w:rsid w:val="00242A3B"/>
    <w:rsid w:val="002454F0"/>
    <w:rsid w:val="002702D7"/>
    <w:rsid w:val="00283E89"/>
    <w:rsid w:val="00285BCE"/>
    <w:rsid w:val="0029464F"/>
    <w:rsid w:val="00295D87"/>
    <w:rsid w:val="002E2A49"/>
    <w:rsid w:val="002E7BCA"/>
    <w:rsid w:val="00300B8A"/>
    <w:rsid w:val="0032312C"/>
    <w:rsid w:val="0032558C"/>
    <w:rsid w:val="003445B3"/>
    <w:rsid w:val="003474E6"/>
    <w:rsid w:val="003757E5"/>
    <w:rsid w:val="003775F0"/>
    <w:rsid w:val="00387DAB"/>
    <w:rsid w:val="003918C2"/>
    <w:rsid w:val="00397928"/>
    <w:rsid w:val="003B4BB8"/>
    <w:rsid w:val="003C68DA"/>
    <w:rsid w:val="003F0BAF"/>
    <w:rsid w:val="0044115A"/>
    <w:rsid w:val="00461D68"/>
    <w:rsid w:val="00473810"/>
    <w:rsid w:val="00481CEB"/>
    <w:rsid w:val="004A6F99"/>
    <w:rsid w:val="004C3E96"/>
    <w:rsid w:val="004C4F4B"/>
    <w:rsid w:val="004F49AD"/>
    <w:rsid w:val="0050228A"/>
    <w:rsid w:val="00502BC8"/>
    <w:rsid w:val="0051506C"/>
    <w:rsid w:val="00521515"/>
    <w:rsid w:val="0052537E"/>
    <w:rsid w:val="00533696"/>
    <w:rsid w:val="00575CD8"/>
    <w:rsid w:val="0058011D"/>
    <w:rsid w:val="00582D48"/>
    <w:rsid w:val="005B01BE"/>
    <w:rsid w:val="005C1271"/>
    <w:rsid w:val="005D2CD8"/>
    <w:rsid w:val="005D63F6"/>
    <w:rsid w:val="005E35F1"/>
    <w:rsid w:val="005F6700"/>
    <w:rsid w:val="00607DD5"/>
    <w:rsid w:val="00612D8A"/>
    <w:rsid w:val="00627EE7"/>
    <w:rsid w:val="006309DD"/>
    <w:rsid w:val="006467F3"/>
    <w:rsid w:val="00670F70"/>
    <w:rsid w:val="006C2692"/>
    <w:rsid w:val="006D0FD6"/>
    <w:rsid w:val="006D4C36"/>
    <w:rsid w:val="006D68C5"/>
    <w:rsid w:val="006E7C5E"/>
    <w:rsid w:val="0070289B"/>
    <w:rsid w:val="0070373B"/>
    <w:rsid w:val="00704783"/>
    <w:rsid w:val="0071197E"/>
    <w:rsid w:val="007361F6"/>
    <w:rsid w:val="007439A3"/>
    <w:rsid w:val="007770C1"/>
    <w:rsid w:val="00780E93"/>
    <w:rsid w:val="007A27AD"/>
    <w:rsid w:val="007A37D2"/>
    <w:rsid w:val="007B26C5"/>
    <w:rsid w:val="007B5462"/>
    <w:rsid w:val="007C6400"/>
    <w:rsid w:val="007F16C7"/>
    <w:rsid w:val="0080248D"/>
    <w:rsid w:val="00814813"/>
    <w:rsid w:val="008317A5"/>
    <w:rsid w:val="008349CD"/>
    <w:rsid w:val="00855056"/>
    <w:rsid w:val="008653CA"/>
    <w:rsid w:val="00896C2A"/>
    <w:rsid w:val="008A48D0"/>
    <w:rsid w:val="008D1906"/>
    <w:rsid w:val="008D7C53"/>
    <w:rsid w:val="008E7388"/>
    <w:rsid w:val="00923364"/>
    <w:rsid w:val="00935BEC"/>
    <w:rsid w:val="009550D4"/>
    <w:rsid w:val="00957005"/>
    <w:rsid w:val="0095736D"/>
    <w:rsid w:val="00964022"/>
    <w:rsid w:val="00987E23"/>
    <w:rsid w:val="00991415"/>
    <w:rsid w:val="00992017"/>
    <w:rsid w:val="009C0B4C"/>
    <w:rsid w:val="009F4025"/>
    <w:rsid w:val="009F6E4B"/>
    <w:rsid w:val="009F71B1"/>
    <w:rsid w:val="00A07D48"/>
    <w:rsid w:val="00A2291B"/>
    <w:rsid w:val="00A33A41"/>
    <w:rsid w:val="00A3462D"/>
    <w:rsid w:val="00A4451D"/>
    <w:rsid w:val="00A66104"/>
    <w:rsid w:val="00A961EF"/>
    <w:rsid w:val="00AB0221"/>
    <w:rsid w:val="00AB0C0C"/>
    <w:rsid w:val="00AB6B57"/>
    <w:rsid w:val="00AD219B"/>
    <w:rsid w:val="00AE1ECD"/>
    <w:rsid w:val="00AE2711"/>
    <w:rsid w:val="00B0104E"/>
    <w:rsid w:val="00B14F5F"/>
    <w:rsid w:val="00B3600F"/>
    <w:rsid w:val="00B606EF"/>
    <w:rsid w:val="00BA26B5"/>
    <w:rsid w:val="00BC1459"/>
    <w:rsid w:val="00BD0D43"/>
    <w:rsid w:val="00BF696F"/>
    <w:rsid w:val="00C1163A"/>
    <w:rsid w:val="00C440B1"/>
    <w:rsid w:val="00C51638"/>
    <w:rsid w:val="00C60F38"/>
    <w:rsid w:val="00C61E58"/>
    <w:rsid w:val="00C81C7A"/>
    <w:rsid w:val="00CA5BB8"/>
    <w:rsid w:val="00CA778C"/>
    <w:rsid w:val="00CD232C"/>
    <w:rsid w:val="00D10D93"/>
    <w:rsid w:val="00D34BD8"/>
    <w:rsid w:val="00D40696"/>
    <w:rsid w:val="00D45AF2"/>
    <w:rsid w:val="00D521B3"/>
    <w:rsid w:val="00D63FEB"/>
    <w:rsid w:val="00D663FE"/>
    <w:rsid w:val="00D77191"/>
    <w:rsid w:val="00D97B5F"/>
    <w:rsid w:val="00DA0349"/>
    <w:rsid w:val="00DB43AC"/>
    <w:rsid w:val="00DB54D3"/>
    <w:rsid w:val="00DD43C9"/>
    <w:rsid w:val="00DD741C"/>
    <w:rsid w:val="00DE0071"/>
    <w:rsid w:val="00DE6D84"/>
    <w:rsid w:val="00DE729D"/>
    <w:rsid w:val="00DF358B"/>
    <w:rsid w:val="00DF66BF"/>
    <w:rsid w:val="00E14FA6"/>
    <w:rsid w:val="00E334B9"/>
    <w:rsid w:val="00E347D2"/>
    <w:rsid w:val="00E51BB4"/>
    <w:rsid w:val="00EA7B64"/>
    <w:rsid w:val="00EC75A4"/>
    <w:rsid w:val="00EE162B"/>
    <w:rsid w:val="00EF0232"/>
    <w:rsid w:val="00F14ECF"/>
    <w:rsid w:val="00F520FA"/>
    <w:rsid w:val="00F643C7"/>
    <w:rsid w:val="00F74435"/>
    <w:rsid w:val="00F901C3"/>
    <w:rsid w:val="00FA01C1"/>
    <w:rsid w:val="00FA1D96"/>
    <w:rsid w:val="00FB5623"/>
    <w:rsid w:val="00FC7EED"/>
    <w:rsid w:val="00FD7019"/>
    <w:rsid w:val="00FE4A23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BE8AE"/>
  <w15:docId w15:val="{8DF2DBFD-A66E-428B-9343-036B71B0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0E93"/>
    <w:rPr>
      <w:noProof/>
      <w:lang w:eastAsia="en-US"/>
    </w:rPr>
  </w:style>
  <w:style w:type="paragraph" w:styleId="1">
    <w:name w:val="heading 1"/>
    <w:basedOn w:val="a"/>
    <w:next w:val="a"/>
    <w:qFormat/>
    <w:rsid w:val="00780E9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780E9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780E9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80E93"/>
  </w:style>
  <w:style w:type="paragraph" w:styleId="a3">
    <w:name w:val="header"/>
    <w:basedOn w:val="a"/>
    <w:rsid w:val="00780E9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80E93"/>
  </w:style>
  <w:style w:type="paragraph" w:styleId="a5">
    <w:name w:val="footer"/>
    <w:basedOn w:val="a"/>
    <w:rsid w:val="00780E9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80E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Document Map"/>
    <w:basedOn w:val="a"/>
    <w:semiHidden/>
    <w:rsid w:val="00780E93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link w:val="a8"/>
    <w:rsid w:val="00FF042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F0423"/>
    <w:rPr>
      <w:rFonts w:ascii="Tahoma" w:hAnsi="Tahoma" w:cs="Tahoma"/>
      <w:noProof/>
      <w:sz w:val="16"/>
      <w:szCs w:val="16"/>
      <w:lang w:eastAsia="en-US"/>
    </w:rPr>
  </w:style>
  <w:style w:type="paragraph" w:customStyle="1" w:styleId="11">
    <w:name w:val="Обычный1"/>
    <w:rsid w:val="001B5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barova\Application%20Data\Microsoft\&#1064;&#1072;&#1073;&#1083;&#1086;&#1085;&#1099;\&#1055;&#1086;&#1089;&#1090;&#1072;&#1085;&#1086;&#1074;&#1083;&#1077;&#1085;&#1080;&#1077;%20&#1043;&#1083;&#1072;&#1074;&#1099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7451-8A47-4F5E-8125-354D5BAD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округа</Template>
  <TotalTime>1</TotalTime>
  <Pages>3</Pages>
  <Words>560</Words>
  <Characters>5233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5782</CharactersWithSpaces>
  <SharedDoc>false</SharedDoc>
  <HLinks>
    <vt:vector size="12" baseType="variant">
      <vt:variant>
        <vt:i4>7077998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consultantplus://offline/ref=365804DC3BB1E59509E32232CF93EB8B679F83A468CCE1B31D6DEAE6786AB1986B85E26952BFDCF9F7T7G</vt:lpwstr>
      </vt:variant>
      <vt:variant>
        <vt:lpwstr/>
      </vt:variant>
      <vt:variant>
        <vt:i4>7077994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consultantplus://offline/ref=365804DC3BB1E59509E32232CF93EB8B679F85A46EC2E1B31D6DEAE6786AB1986B85E26952BFDCFFF7TFG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chubarova</dc:creator>
  <cp:lastModifiedBy>Едачева Ольга Викторовна</cp:lastModifiedBy>
  <cp:revision>2</cp:revision>
  <cp:lastPrinted>2023-02-01T07:18:00Z</cp:lastPrinted>
  <dcterms:created xsi:type="dcterms:W3CDTF">2023-02-01T07:19:00Z</dcterms:created>
  <dcterms:modified xsi:type="dcterms:W3CDTF">2023-02-01T07:19:00Z</dcterms:modified>
</cp:coreProperties>
</file>