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5DE3" w:rsidRDefault="00C65DE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</w:p>
    <w:p w:rsidR="00D93D43" w:rsidRDefault="00793560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9525" t="13335" r="9525" b="15240"/>
                <wp:wrapNone/>
                <wp:docPr id="1233" name="Полотно 12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236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37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38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39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40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41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42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43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44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45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46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47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48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49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250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251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252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5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5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5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5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5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5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5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6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6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6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6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6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26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6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6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26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7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27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72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73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274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275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276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277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278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279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280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281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282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283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284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285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286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287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288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289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290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291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292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93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294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295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96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642E18" id="Полотно 1233" o:spid="_x0000_s1026" editas="canvas" style="position:absolute;margin-left:233.6pt;margin-top:19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235" o:spid="_x0000_s1028" style="position:absolute;left:12;width:4642;height:3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" strokecolor="#25221e" strokeweight="1.5pt"/>
                <v:shape id="Freeform 1236" o:spid="_x0000_s1029" style="position:absolute;left:2724;top:3943;width:82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237" o:spid="_x0000_s1030" style="position:absolute;left:1879;top:3943;width:83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238" o:spid="_x0000_s1031" style="position:absolute;left:1816;top:3975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239" o:spid="_x0000_s1032" style="position:absolute;left:3835;top:4959;width:76;height:51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40" o:spid="_x0000_s1033" style="position:absolute;left:2997;top:4959;width:82;height:51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241" o:spid="_x0000_s1034" style="position:absolute;left:2933;top:4991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242" o:spid="_x0000_s1035" style="position:absolute;left:1625;top:4959;width:83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43" o:spid="_x0000_s1036" style="position:absolute;left:787;top:4959;width:76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244" o:spid="_x0000_s1037" style="position:absolute;left:717;top:4984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245" o:spid="_x0000_s1038" style="position:absolute;left:3689;top:831;width:38;height:153;visibility:visible;mso-wrap-style:square;v-text-anchor:top" coordsize="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246" o:spid="_x0000_s1039" style="position:absolute;left:3752;top:889;width:70;height:222;visibility:visible;mso-wrap-style:square;v-text-anchor:top" coordsize="7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247" o:spid="_x0000_s1040" style="position:absolute;left:2286;top:1727;width:711;height:1143;visibility:visible;mso-wrap-style:square;v-text-anchor:top" coordsize="73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248" o:spid="_x0000_s1041" style="position:absolute;left:2470;top:2762;width:50;height:63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249" o:spid="_x0000_s1042" style="position:absolute;left:2381;top:2736;width:57;height:89;visibility:visible;mso-wrap-style:square;v-text-anchor:top" coordsize="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250" o:spid="_x0000_s1043" style="position:absolute;left:1555;top:685;width:15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" strokecolor="#25221e" strokeweight=".25pt"/>
                <v:oval id="Oval 1251" o:spid="_x0000_s1044" style="position:absolute;left:1301;top:323;width:15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" strokecolor="#25221e" strokeweight=".25pt"/>
                <v:oval id="Oval 1252" o:spid="_x0000_s1045" style="position:absolute;left:939;top:546;width:146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" strokecolor="#25221e" strokeweight=".25pt"/>
                <v:shape id="Freeform 1253" o:spid="_x0000_s1046" style="position:absolute;left:1301;top:1727;width:70;height:57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254" o:spid="_x0000_s1047" style="position:absolute;left:1225;top:1701;width:51;height:26;visibility:visible;mso-wrap-style:square;v-text-anchor:top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255" o:spid="_x0000_s1048" style="position:absolute;left:1009;top:1219;width:267;height:254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256" o:spid="_x0000_s1049" style="position:absolute;left:1136;top:1308;width:108;height:31;visibility:visible;mso-wrap-style:square;v-text-anchor:top" coordsize="1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257" o:spid="_x0000_s1050" style="position:absolute;left:1117;top:1365;width:76;height:38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258" o:spid="_x0000_s1051" style="position:absolute;left:2254;top:260;width:235;height:209;visibility:visible;mso-wrap-style:square;v-text-anchor:top" coordsize="2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259" o:spid="_x0000_s1052" style="position:absolute;left:1911;top:368;width:806;height:317;visibility:visible;mso-wrap-style:square;v-text-anchor:top" coordsize="8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260" o:spid="_x0000_s1053" style="position:absolute;left:2120;top:412;width:458;height:134;visibility:visible;mso-wrap-style:square;v-text-anchor:top" coordsize="4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261" o:spid="_x0000_s1054" style="position:absolute;left:2305;top:1200;width:241;height:412;visibility:visible;mso-wrap-style:square;v-text-anchor:top" coordsize="2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262" o:spid="_x0000_s1055" style="position:absolute;left:1803;top:622;width:724;height:997;visibility:visible;mso-wrap-style:square;v-text-anchor:top" coordsize="74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263" o:spid="_x0000_s1056" style="position:absolute;left:2012;top:711;width:153;height:82;visibility:visible;mso-wrap-style:square;v-text-anchor:top" coordsize="1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264" o:spid="_x0000_s1057" style="position:absolute;left:2273;top:762;width:159;height:88;visibility:visible;mso-wrap-style:square;v-text-anchor:top" coordsize="1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265" o:spid="_x0000_s1058" style="position:absolute;left:2076;top:730;width:44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" strokecolor="#25221e" strokeweight="0"/>
                <v:oval id="Oval 1266" o:spid="_x0000_s1059" style="position:absolute;left:2324;top:781;width:38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" strokecolor="#25221e" strokeweight="0"/>
                <v:shape id="Freeform 1267" o:spid="_x0000_s1060" style="position:absolute;left:2108;top:641;width:266;height:254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268" o:spid="_x0000_s1061" style="position:absolute;left:2197;top:1047;width:50;height:223;visibility:visible;mso-wrap-style:square;v-text-anchor:top" coordsize="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269" o:spid="_x0000_s1062" style="position:absolute;left:2139;top:1016;width:64;height:323;visibility:visible;mso-wrap-style:square;v-text-anchor:top" coordsize="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270" o:spid="_x0000_s1063" style="position:absolute;left:2076;top:996;width:51;height:362;visibility:visible;mso-wrap-style:square;v-text-anchor:top" coordsize="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271" o:spid="_x0000_s1064" style="position:absolute;left:2032;top:996;width:44;height:197;visibility:visible;mso-wrap-style:square;v-text-anchor:top" coordsize="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272" o:spid="_x0000_s1065" style="position:absolute;left:2070;top:1320;width:273;height:311;visibility:visible;mso-wrap-style:square;v-text-anchor:top" coordsize="2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273" o:spid="_x0000_s1066" style="position:absolute;left:1714;top:1104;width:432;height:674;visibility:visible;mso-wrap-style:square;v-text-anchor:top" coordsize="44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274" o:spid="_x0000_s1067" style="position:absolute;top:469;width:4667;height:5627" coordorigin="3321,438" coordsize="735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1275" o:spid="_x0000_s1068" style="position:absolute;left:3321;top:856;width:735;height:468;visibility:visible;mso-wrap-style:square;v-text-anchor:top" coordsize="476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276" o:spid="_x0000_s1069" style="position:absolute;left:3590;top:930;width:200;height:114;visibility:visible;mso-wrap-style:square;v-text-anchor:top" coordsize="13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277" o:spid="_x0000_s1070" style="position:absolute;left:3766;top:1090;width:199;height:114;visibility:visible;mso-wrap-style:square;v-text-anchor:top" coordsize="129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278" o:spid="_x0000_s1071" style="position:absolute;left:3417;top:1089;width:200;height:113;visibility:visible;mso-wrap-style:square;v-text-anchor:top" coordsize="13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279" o:spid="_x0000_s1072" style="position:absolute;left:3894;top:478;width:54;height:78;visibility:visible;mso-wrap-style:square;v-text-anchor:top" coordsize="35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280" o:spid="_x0000_s1073" style="position:absolute;left:3841;top:449;width:78;height:204;visibility:visible;mso-wrap-style:square;v-text-anchor:top" coordsize="5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281" o:spid="_x0000_s1074" style="position:absolute;left:3497;top:556;width:125;height:45;visibility:visible;mso-wrap-style:square;v-text-anchor:top" coordsize="8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282" o:spid="_x0000_s1075" style="position:absolute;left:3437;top:438;width:103;height:375;visibility:visible;mso-wrap-style:square;v-text-anchor:top" coordsize="67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283" o:spid="_x0000_s1076" style="position:absolute;left:3491;top:462;width:75;height:23;visibility:visible;mso-wrap-style:square;v-text-anchor:top" coordsize="4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284" o:spid="_x0000_s1077" style="position:absolute;left:3506;top:589;width:139;height:66;visibility:visible;mso-wrap-style:square;v-text-anchor:top" coordsize="9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285" o:spid="_x0000_s1078" style="position:absolute;left:3648;top:542;width:227;height:267;visibility:visible;mso-wrap-style:square;v-text-anchor:top" coordsize="14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286" o:spid="_x0000_s1079" style="position:absolute;left:3681;top:512;width:51;height:84;visibility:visible;mso-wrap-style:square;v-text-anchor:top" coordsize="3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287" o:spid="_x0000_s1080" style="position:absolute;left:3658;top:530;width:55;height:52;visibility:visible;mso-wrap-style:square;v-text-anchor:top" coordsize="3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288" o:spid="_x0000_s1081" style="position:absolute;left:3675;top:479;width:49;height:94;visibility:visible;mso-wrap-style:square;v-text-anchor:top" coordsize="3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289" o:spid="_x0000_s1082" style="position:absolute;left:3596;top:495;width:51;height:109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290" o:spid="_x0000_s1083" style="position:absolute;left:1784;top:635;width:273;height:577;visibility:visible;mso-wrap-style:square;v-text-anchor:top" coordsize="28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291" o:spid="_x0000_s1084" style="position:absolute;left:2178;top:908;width:215;height:127;visibility:visible;mso-wrap-style:square;v-text-anchor:top" coordsize="2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292" o:spid="_x0000_s1085" style="position:absolute;left:1949;top:857;width:229;height:139;visibility:visible;mso-wrap-style:square;v-text-anchor:top" coordsize="23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293" o:spid="_x0000_s1086" style="position:absolute;left:1987;top:577;width:540;height:165;visibility:visible;mso-wrap-style:square;v-text-anchor:top" coordsize="5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294" o:spid="_x0000_s1087" style="position:absolute;left:2108;top:965;width:108;height:70;visibility:visible;mso-wrap-style:square;v-text-anchor:top" coordsize="1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295" o:spid="_x0000_s1088" style="position:absolute;left:2952;top:2686;width:197;height:108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296" o:spid="_x0000_s1089" style="position:absolute;left:3041;top:2743;width:57;height:57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="00D93D43"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93D43" w:rsidRPr="00AC6D19" w:rsidRDefault="00D93D43" w:rsidP="00DC77D2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D93D43" w:rsidRDefault="00D93D43" w:rsidP="00D93D43"/>
    <w:p w:rsidR="00813948" w:rsidRDefault="00813948" w:rsidP="00D93D43"/>
    <w:p w:rsidR="00D93D43" w:rsidRDefault="0081448A" w:rsidP="00D93D43">
      <w:r>
        <w:rPr>
          <w:b/>
          <w:sz w:val="28"/>
          <w:szCs w:val="28"/>
        </w:rPr>
        <w:t>27.01.2023</w:t>
      </w:r>
      <w:r w:rsidR="00D93D43">
        <w:t xml:space="preserve">                                                                                                          </w:t>
      </w:r>
      <w:r w:rsidR="00DC77D2">
        <w:t xml:space="preserve">         </w:t>
      </w:r>
      <w:r w:rsidR="00D93D43">
        <w:t xml:space="preserve">  </w:t>
      </w:r>
      <w:r>
        <w:t xml:space="preserve">                                      </w:t>
      </w:r>
      <w:bookmarkStart w:id="0" w:name="_GoBack"/>
      <w:bookmarkEnd w:id="0"/>
      <w:r w:rsidR="00D93D43" w:rsidRPr="00823BA9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24</w:t>
      </w:r>
    </w:p>
    <w:p w:rsidR="009A5187" w:rsidRDefault="00BD2939" w:rsidP="00C964E3">
      <w:pPr>
        <w:ind w:right="5385"/>
        <w:jc w:val="both"/>
        <w:rPr>
          <w:i/>
          <w:noProof w:val="0"/>
          <w:sz w:val="24"/>
        </w:rPr>
      </w:pPr>
      <w:r>
        <w:rPr>
          <w:i/>
          <w:noProof w:val="0"/>
          <w:sz w:val="24"/>
        </w:rPr>
        <w:t xml:space="preserve">   </w:t>
      </w:r>
    </w:p>
    <w:p w:rsidR="00D06189" w:rsidRDefault="00D06189" w:rsidP="006A716B">
      <w:pPr>
        <w:ind w:right="5952"/>
        <w:jc w:val="both"/>
        <w:rPr>
          <w:i/>
          <w:sz w:val="24"/>
          <w:szCs w:val="24"/>
        </w:rPr>
      </w:pPr>
    </w:p>
    <w:p w:rsidR="006A716B" w:rsidRPr="00C02E70" w:rsidRDefault="00D64B32" w:rsidP="006A716B">
      <w:pPr>
        <w:ind w:right="5952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 внесении изменени</w:t>
      </w:r>
      <w:r w:rsidR="00D44794">
        <w:rPr>
          <w:i/>
          <w:sz w:val="24"/>
          <w:szCs w:val="24"/>
        </w:rPr>
        <w:t>й</w:t>
      </w:r>
      <w:r w:rsidR="006A716B" w:rsidRPr="00C02E70">
        <w:rPr>
          <w:i/>
          <w:sz w:val="24"/>
          <w:szCs w:val="24"/>
        </w:rPr>
        <w:t xml:space="preserve"> в пост</w:t>
      </w:r>
      <w:r w:rsidR="00906AA5">
        <w:rPr>
          <w:i/>
          <w:sz w:val="24"/>
          <w:szCs w:val="24"/>
        </w:rPr>
        <w:t>ановление администрации округа М</w:t>
      </w:r>
      <w:r w:rsidR="006A716B" w:rsidRPr="00C02E70">
        <w:rPr>
          <w:i/>
          <w:sz w:val="24"/>
          <w:szCs w:val="24"/>
        </w:rPr>
        <w:t>уром от 06.03.2015 №649 «Об утверждении перечня предприятий для отбывания осужденными исправительных и обязательных работ на территории округа Муром»</w:t>
      </w:r>
    </w:p>
    <w:p w:rsidR="004F74F4" w:rsidRDefault="004F74F4" w:rsidP="00C964E3">
      <w:pPr>
        <w:ind w:right="5385"/>
        <w:jc w:val="both"/>
        <w:rPr>
          <w:noProof w:val="0"/>
        </w:rPr>
      </w:pPr>
    </w:p>
    <w:p w:rsidR="00966502" w:rsidRPr="000B67FA" w:rsidRDefault="00966502" w:rsidP="00C964E3">
      <w:pPr>
        <w:ind w:right="5385"/>
        <w:jc w:val="both"/>
        <w:rPr>
          <w:noProof w:val="0"/>
        </w:rPr>
      </w:pPr>
    </w:p>
    <w:p w:rsidR="00CF720D" w:rsidRPr="009C6FBD" w:rsidRDefault="002F3DEF" w:rsidP="00727C90">
      <w:pPr>
        <w:ind w:firstLine="425"/>
        <w:jc w:val="both"/>
        <w:rPr>
          <w:noProof w:val="0"/>
          <w:sz w:val="28"/>
          <w:szCs w:val="28"/>
        </w:rPr>
      </w:pPr>
      <w:r>
        <w:rPr>
          <w:sz w:val="28"/>
          <w:szCs w:val="28"/>
        </w:rPr>
        <w:t>В соответствии со статьей</w:t>
      </w:r>
      <w:r w:rsidR="006A716B">
        <w:rPr>
          <w:sz w:val="28"/>
          <w:szCs w:val="28"/>
        </w:rPr>
        <w:t xml:space="preserve"> 50 Уголовного кодекс</w:t>
      </w:r>
      <w:r>
        <w:rPr>
          <w:sz w:val="28"/>
          <w:szCs w:val="28"/>
        </w:rPr>
        <w:t>а Российской Федерации, статьей</w:t>
      </w:r>
      <w:r w:rsidR="006A716B">
        <w:rPr>
          <w:sz w:val="28"/>
          <w:szCs w:val="28"/>
        </w:rPr>
        <w:t xml:space="preserve"> 39 Уголовно-исполнительного кодекса Российской Федерации</w:t>
      </w:r>
      <w:r w:rsidR="00DF2BE9" w:rsidRPr="009C6FBD">
        <w:rPr>
          <w:noProof w:val="0"/>
          <w:sz w:val="28"/>
          <w:szCs w:val="28"/>
        </w:rPr>
        <w:t xml:space="preserve">, </w:t>
      </w:r>
      <w:r w:rsidR="00C964E3" w:rsidRPr="009C6FBD">
        <w:rPr>
          <w:noProof w:val="0"/>
          <w:sz w:val="28"/>
          <w:szCs w:val="28"/>
        </w:rPr>
        <w:t xml:space="preserve">руководствуясь </w:t>
      </w:r>
      <w:r w:rsidR="00EF68EB">
        <w:rPr>
          <w:noProof w:val="0"/>
          <w:sz w:val="28"/>
          <w:szCs w:val="28"/>
        </w:rPr>
        <w:t xml:space="preserve">статьей 44 </w:t>
      </w:r>
      <w:r>
        <w:rPr>
          <w:noProof w:val="0"/>
          <w:sz w:val="28"/>
          <w:szCs w:val="28"/>
        </w:rPr>
        <w:t>Устава</w:t>
      </w:r>
      <w:r w:rsidR="00C964E3" w:rsidRPr="009C6FBD">
        <w:rPr>
          <w:noProof w:val="0"/>
          <w:sz w:val="28"/>
          <w:szCs w:val="28"/>
        </w:rPr>
        <w:t xml:space="preserve"> округа Муром, </w:t>
      </w:r>
    </w:p>
    <w:p w:rsidR="009A5187" w:rsidRDefault="00C964E3" w:rsidP="00EF68EB">
      <w:pPr>
        <w:spacing w:before="120"/>
        <w:ind w:firstLine="426"/>
        <w:jc w:val="both"/>
        <w:rPr>
          <w:b/>
          <w:i/>
          <w:noProof w:val="0"/>
          <w:sz w:val="28"/>
        </w:rPr>
      </w:pPr>
      <w:r>
        <w:rPr>
          <w:noProof w:val="0"/>
          <w:sz w:val="28"/>
        </w:rPr>
        <w:t xml:space="preserve"> </w:t>
      </w:r>
      <w:r w:rsidR="000B67FA">
        <w:rPr>
          <w:b/>
          <w:i/>
          <w:noProof w:val="0"/>
          <w:sz w:val="28"/>
        </w:rPr>
        <w:t xml:space="preserve">п </w:t>
      </w:r>
      <w:r w:rsidR="008A75E3">
        <w:rPr>
          <w:b/>
          <w:i/>
          <w:noProof w:val="0"/>
          <w:sz w:val="28"/>
        </w:rPr>
        <w:t>о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с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т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а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н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о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в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л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я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ю:</w:t>
      </w:r>
    </w:p>
    <w:p w:rsidR="00D06189" w:rsidRPr="000B67FA" w:rsidRDefault="00D06189" w:rsidP="00EF68EB">
      <w:pPr>
        <w:spacing w:before="120"/>
        <w:ind w:firstLine="426"/>
        <w:jc w:val="both"/>
        <w:rPr>
          <w:noProof w:val="0"/>
          <w:sz w:val="28"/>
        </w:rPr>
      </w:pPr>
    </w:p>
    <w:p w:rsidR="00845BB1" w:rsidRDefault="00C04D9B" w:rsidP="00582E8F">
      <w:pPr>
        <w:ind w:firstLine="567"/>
        <w:jc w:val="both"/>
        <w:rPr>
          <w:sz w:val="28"/>
          <w:szCs w:val="28"/>
        </w:rPr>
      </w:pPr>
      <w:r>
        <w:rPr>
          <w:noProof w:val="0"/>
          <w:sz w:val="28"/>
        </w:rPr>
        <w:t>1.</w:t>
      </w:r>
      <w:r w:rsidR="00C54C79">
        <w:rPr>
          <w:noProof w:val="0"/>
          <w:sz w:val="28"/>
        </w:rPr>
        <w:t xml:space="preserve"> </w:t>
      </w:r>
      <w:r w:rsidR="00727C90">
        <w:rPr>
          <w:sz w:val="28"/>
          <w:szCs w:val="28"/>
        </w:rPr>
        <w:t xml:space="preserve">Внести в </w:t>
      </w:r>
      <w:r w:rsidR="00845BB1">
        <w:rPr>
          <w:sz w:val="28"/>
          <w:szCs w:val="28"/>
        </w:rPr>
        <w:t>постановление</w:t>
      </w:r>
      <w:r w:rsidR="0080352C">
        <w:rPr>
          <w:sz w:val="28"/>
          <w:szCs w:val="28"/>
        </w:rPr>
        <w:t xml:space="preserve"> </w:t>
      </w:r>
      <w:r w:rsidR="00CF28E8">
        <w:rPr>
          <w:sz w:val="28"/>
          <w:szCs w:val="28"/>
        </w:rPr>
        <w:t>администрации</w:t>
      </w:r>
      <w:r w:rsidR="00727C90">
        <w:rPr>
          <w:sz w:val="28"/>
          <w:szCs w:val="28"/>
        </w:rPr>
        <w:t xml:space="preserve"> округа Муром от 06.03.2015 № 649 «Об утверждении перечня предприятий для отбывания осужденными исправительных и обязательных работ на те</w:t>
      </w:r>
      <w:r w:rsidR="004654C8">
        <w:rPr>
          <w:sz w:val="28"/>
          <w:szCs w:val="28"/>
        </w:rPr>
        <w:t>рритории округа Муром»</w:t>
      </w:r>
      <w:r w:rsidR="00D44794">
        <w:rPr>
          <w:sz w:val="28"/>
          <w:szCs w:val="28"/>
        </w:rPr>
        <w:t xml:space="preserve"> изменения</w:t>
      </w:r>
      <w:r w:rsidR="00845BB1">
        <w:rPr>
          <w:sz w:val="28"/>
          <w:szCs w:val="28"/>
        </w:rPr>
        <w:t>:</w:t>
      </w:r>
    </w:p>
    <w:p w:rsidR="00D44794" w:rsidRDefault="00845BB1" w:rsidP="00582E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224E7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224E7F">
        <w:rPr>
          <w:sz w:val="28"/>
          <w:szCs w:val="28"/>
        </w:rPr>
        <w:t xml:space="preserve">зложив перечень </w:t>
      </w:r>
      <w:r>
        <w:rPr>
          <w:sz w:val="28"/>
          <w:szCs w:val="28"/>
        </w:rPr>
        <w:t xml:space="preserve">приложения №1 </w:t>
      </w:r>
      <w:r w:rsidR="00224E7F">
        <w:rPr>
          <w:sz w:val="28"/>
          <w:szCs w:val="28"/>
        </w:rPr>
        <w:t>в следующей редакции</w:t>
      </w:r>
      <w:r w:rsidR="00D44794">
        <w:rPr>
          <w:sz w:val="28"/>
          <w:szCs w:val="28"/>
        </w:rPr>
        <w:t xml:space="preserve">: </w:t>
      </w:r>
    </w:p>
    <w:p w:rsidR="00937616" w:rsidRDefault="00937616" w:rsidP="00582E8F">
      <w:pPr>
        <w:ind w:firstLine="567"/>
        <w:jc w:val="both"/>
        <w:rPr>
          <w:sz w:val="28"/>
          <w:szCs w:val="28"/>
        </w:rPr>
      </w:pPr>
    </w:p>
    <w:p w:rsidR="004654C8" w:rsidRDefault="004654C8" w:rsidP="004654C8">
      <w:pPr>
        <w:jc w:val="center"/>
        <w:rPr>
          <w:sz w:val="28"/>
          <w:szCs w:val="28"/>
        </w:rPr>
      </w:pPr>
      <w:r>
        <w:rPr>
          <w:sz w:val="28"/>
          <w:szCs w:val="28"/>
        </w:rPr>
        <w:t>«Перечень</w:t>
      </w:r>
    </w:p>
    <w:p w:rsidR="004654C8" w:rsidRDefault="004654C8" w:rsidP="004654C8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организаций и учрежде</w:t>
      </w:r>
      <w:r w:rsidR="00376510">
        <w:rPr>
          <w:sz w:val="28"/>
          <w:szCs w:val="28"/>
        </w:rPr>
        <w:t>ний для отбывания исправительных</w:t>
      </w:r>
      <w:r>
        <w:rPr>
          <w:sz w:val="28"/>
          <w:szCs w:val="28"/>
        </w:rPr>
        <w:t xml:space="preserve"> работ на территории округа Муром осужденными, не имеющими основного места работы</w:t>
      </w:r>
    </w:p>
    <w:p w:rsidR="00376510" w:rsidRDefault="00376510" w:rsidP="004654C8">
      <w:pPr>
        <w:jc w:val="center"/>
        <w:rPr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866"/>
        <w:gridCol w:w="1843"/>
        <w:gridCol w:w="567"/>
      </w:tblGrid>
      <w:tr w:rsidR="004654C8" w:rsidRPr="00173FB4" w:rsidTr="00173FB4">
        <w:trPr>
          <w:trHeight w:val="1082"/>
        </w:trPr>
        <w:tc>
          <w:tcPr>
            <w:tcW w:w="567" w:type="dxa"/>
          </w:tcPr>
          <w:p w:rsidR="004654C8" w:rsidRPr="00240E11" w:rsidRDefault="004654C8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N</w:t>
            </w:r>
          </w:p>
          <w:p w:rsidR="004654C8" w:rsidRPr="00240E11" w:rsidRDefault="004654C8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866" w:type="dxa"/>
          </w:tcPr>
          <w:p w:rsidR="004654C8" w:rsidRPr="00240E11" w:rsidRDefault="004654C8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Наименование предприятий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654C8" w:rsidRPr="00240E11" w:rsidRDefault="004654C8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Количество мест для приема на работу осужденных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4C8" w:rsidRPr="00173FB4" w:rsidRDefault="004654C8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654C8" w:rsidRPr="00173FB4" w:rsidTr="00173FB4">
        <w:trPr>
          <w:trHeight w:val="269"/>
        </w:trPr>
        <w:tc>
          <w:tcPr>
            <w:tcW w:w="567" w:type="dxa"/>
          </w:tcPr>
          <w:p w:rsidR="004654C8" w:rsidRPr="00240E11" w:rsidRDefault="004654C8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66" w:type="dxa"/>
          </w:tcPr>
          <w:p w:rsidR="004654C8" w:rsidRPr="00240E11" w:rsidRDefault="004654C8" w:rsidP="005C4635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 xml:space="preserve">ЗАО </w:t>
            </w:r>
            <w:r w:rsidRPr="00173FB4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Муром</w:t>
            </w:r>
            <w:r w:rsidRPr="00173FB4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654C8" w:rsidRPr="00240E11" w:rsidRDefault="004654C8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4C8" w:rsidRPr="00173FB4" w:rsidRDefault="004654C8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654C8" w:rsidRPr="00173FB4" w:rsidTr="00173FB4">
        <w:trPr>
          <w:trHeight w:val="269"/>
        </w:trPr>
        <w:tc>
          <w:tcPr>
            <w:tcW w:w="567" w:type="dxa"/>
          </w:tcPr>
          <w:p w:rsidR="004654C8" w:rsidRPr="00240E11" w:rsidRDefault="004654C8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66" w:type="dxa"/>
          </w:tcPr>
          <w:p w:rsidR="004654C8" w:rsidRPr="00240E11" w:rsidRDefault="004654C8" w:rsidP="005C4635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 xml:space="preserve">АО </w:t>
            </w:r>
            <w:r w:rsidRPr="00173FB4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МРМЗ</w:t>
            </w:r>
            <w:r w:rsidRPr="00173FB4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654C8" w:rsidRPr="00240E11" w:rsidRDefault="004654C8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4C8" w:rsidRPr="00173FB4" w:rsidRDefault="004654C8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654C8" w:rsidRPr="00173FB4" w:rsidTr="00173FB4">
        <w:trPr>
          <w:trHeight w:val="254"/>
        </w:trPr>
        <w:tc>
          <w:tcPr>
            <w:tcW w:w="567" w:type="dxa"/>
          </w:tcPr>
          <w:p w:rsidR="004654C8" w:rsidRPr="00240E11" w:rsidRDefault="004654C8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66" w:type="dxa"/>
          </w:tcPr>
          <w:p w:rsidR="004654C8" w:rsidRPr="00240E11" w:rsidRDefault="004654C8" w:rsidP="005C4635">
            <w:pPr>
              <w:widowControl w:val="0"/>
              <w:autoSpaceDE w:val="0"/>
              <w:autoSpaceDN w:val="0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 xml:space="preserve">ООО </w:t>
            </w:r>
            <w:r w:rsidRPr="00173FB4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МЗТА</w:t>
            </w:r>
            <w:r w:rsidRPr="00173FB4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654C8" w:rsidRPr="00240E11" w:rsidRDefault="004654C8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4C8" w:rsidRPr="00173FB4" w:rsidRDefault="004654C8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654C8" w:rsidRPr="00173FB4" w:rsidTr="00173FB4">
        <w:trPr>
          <w:trHeight w:val="269"/>
        </w:trPr>
        <w:tc>
          <w:tcPr>
            <w:tcW w:w="567" w:type="dxa"/>
          </w:tcPr>
          <w:p w:rsidR="004654C8" w:rsidRPr="00240E11" w:rsidRDefault="00D12D2D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4654C8"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66" w:type="dxa"/>
          </w:tcPr>
          <w:p w:rsidR="004654C8" w:rsidRPr="00240E11" w:rsidRDefault="004654C8" w:rsidP="005C4635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 xml:space="preserve">МУП округа Муром </w:t>
            </w:r>
            <w:r w:rsidRPr="00173FB4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Водопровод и канализация</w:t>
            </w:r>
            <w:r w:rsidRPr="00173FB4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654C8" w:rsidRPr="00240E11" w:rsidRDefault="004654C8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4C8" w:rsidRPr="00173FB4" w:rsidRDefault="004654C8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654C8" w:rsidRPr="00173FB4" w:rsidTr="00173FB4">
        <w:trPr>
          <w:trHeight w:val="254"/>
        </w:trPr>
        <w:tc>
          <w:tcPr>
            <w:tcW w:w="567" w:type="dxa"/>
          </w:tcPr>
          <w:p w:rsidR="004654C8" w:rsidRPr="00240E11" w:rsidRDefault="00D12D2D" w:rsidP="00D12D2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5</w:t>
            </w:r>
            <w:hyperlink r:id="rId8"/>
            <w:r w:rsidR="004654C8"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66" w:type="dxa"/>
          </w:tcPr>
          <w:p w:rsidR="004654C8" w:rsidRPr="00240E11" w:rsidRDefault="004654C8" w:rsidP="005C4635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 xml:space="preserve">Муромский филиал ООО </w:t>
            </w:r>
            <w:r w:rsidRPr="00173FB4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Владимиртеплогаз</w:t>
            </w:r>
            <w:r w:rsidRPr="00173FB4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654C8" w:rsidRPr="00240E11" w:rsidRDefault="004654C8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4C8" w:rsidRPr="00173FB4" w:rsidRDefault="004654C8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654C8" w:rsidRPr="00173FB4" w:rsidTr="00173FB4">
        <w:trPr>
          <w:trHeight w:val="269"/>
        </w:trPr>
        <w:tc>
          <w:tcPr>
            <w:tcW w:w="567" w:type="dxa"/>
          </w:tcPr>
          <w:p w:rsidR="004654C8" w:rsidRPr="00240E11" w:rsidRDefault="00D12D2D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6</w:t>
            </w:r>
            <w:hyperlink r:id="rId9"/>
            <w:r w:rsidR="004654C8"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66" w:type="dxa"/>
          </w:tcPr>
          <w:p w:rsidR="004654C8" w:rsidRPr="00240E11" w:rsidRDefault="004654C8" w:rsidP="005C4635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 xml:space="preserve">МБУ </w:t>
            </w:r>
            <w:r w:rsidRPr="00173FB4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Благоустройство</w:t>
            </w:r>
            <w:r w:rsidRPr="00173FB4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654C8" w:rsidRPr="00240E11" w:rsidRDefault="004654C8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4C8" w:rsidRPr="00173FB4" w:rsidRDefault="004654C8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654C8" w:rsidRPr="00173FB4" w:rsidTr="00173FB4">
        <w:trPr>
          <w:trHeight w:val="269"/>
        </w:trPr>
        <w:tc>
          <w:tcPr>
            <w:tcW w:w="567" w:type="dxa"/>
          </w:tcPr>
          <w:p w:rsidR="004654C8" w:rsidRPr="00240E11" w:rsidRDefault="00D12D2D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7</w:t>
            </w:r>
            <w:hyperlink r:id="rId10"/>
            <w:r w:rsidR="004654C8"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66" w:type="dxa"/>
          </w:tcPr>
          <w:p w:rsidR="004654C8" w:rsidRPr="00240E11" w:rsidRDefault="004654C8" w:rsidP="005C4635">
            <w:pPr>
              <w:widowControl w:val="0"/>
              <w:autoSpaceDE w:val="0"/>
              <w:autoSpaceDN w:val="0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 xml:space="preserve">ООО </w:t>
            </w:r>
            <w:r w:rsidRPr="00173FB4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 xml:space="preserve">Объединенная компания </w:t>
            </w:r>
            <w:r w:rsidRPr="00173FB4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РусТехнологии Муром</w:t>
            </w:r>
            <w:r w:rsidRPr="00173FB4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654C8" w:rsidRPr="00240E11" w:rsidRDefault="004654C8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4C8" w:rsidRPr="00173FB4" w:rsidRDefault="004654C8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654C8" w:rsidRPr="00173FB4" w:rsidTr="00173FB4">
        <w:trPr>
          <w:trHeight w:val="254"/>
        </w:trPr>
        <w:tc>
          <w:tcPr>
            <w:tcW w:w="567" w:type="dxa"/>
          </w:tcPr>
          <w:p w:rsidR="004654C8" w:rsidRPr="00240E11" w:rsidRDefault="00D12D2D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lastRenderedPageBreak/>
              <w:t>8</w:t>
            </w:r>
            <w:r w:rsidR="004654C8"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66" w:type="dxa"/>
          </w:tcPr>
          <w:p w:rsidR="004654C8" w:rsidRPr="00240E11" w:rsidRDefault="004654C8" w:rsidP="005C4635">
            <w:pPr>
              <w:widowControl w:val="0"/>
              <w:autoSpaceDE w:val="0"/>
              <w:autoSpaceDN w:val="0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ИП Компанейщиков И.А.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654C8" w:rsidRPr="00240E11" w:rsidRDefault="004654C8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4C8" w:rsidRPr="00173FB4" w:rsidRDefault="004654C8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654C8" w:rsidRPr="00173FB4" w:rsidTr="00173FB4">
        <w:trPr>
          <w:trHeight w:val="269"/>
        </w:trPr>
        <w:tc>
          <w:tcPr>
            <w:tcW w:w="567" w:type="dxa"/>
          </w:tcPr>
          <w:p w:rsidR="004654C8" w:rsidRPr="00240E11" w:rsidRDefault="00D12D2D" w:rsidP="00D12D2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4654C8"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66" w:type="dxa"/>
          </w:tcPr>
          <w:p w:rsidR="004654C8" w:rsidRPr="00240E11" w:rsidRDefault="004654C8" w:rsidP="005C4635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 xml:space="preserve">ООО </w:t>
            </w:r>
            <w:r w:rsidRPr="00173FB4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ПромТех</w:t>
            </w:r>
            <w:r w:rsidRPr="00173FB4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654C8" w:rsidRPr="00240E11" w:rsidRDefault="004654C8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4C8" w:rsidRPr="00173FB4" w:rsidRDefault="004654C8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654C8" w:rsidRPr="00173FB4" w:rsidTr="00173FB4">
        <w:trPr>
          <w:trHeight w:val="269"/>
        </w:trPr>
        <w:tc>
          <w:tcPr>
            <w:tcW w:w="567" w:type="dxa"/>
          </w:tcPr>
          <w:p w:rsidR="004654C8" w:rsidRPr="00240E11" w:rsidRDefault="00D12D2D" w:rsidP="00D12D2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10</w:t>
            </w:r>
            <w:hyperlink r:id="rId11"/>
            <w:r w:rsidR="004654C8"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66" w:type="dxa"/>
          </w:tcPr>
          <w:p w:rsidR="004654C8" w:rsidRPr="00240E11" w:rsidRDefault="004654C8" w:rsidP="005C4635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 xml:space="preserve">ООО </w:t>
            </w:r>
            <w:r w:rsidRPr="00173FB4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Муромский завод металлоизделий</w:t>
            </w:r>
            <w:r w:rsidRPr="00173FB4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654C8" w:rsidRPr="00240E11" w:rsidRDefault="004654C8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4C8" w:rsidRPr="00173FB4" w:rsidRDefault="004654C8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654C8" w:rsidRPr="00173FB4" w:rsidTr="00173FB4">
        <w:trPr>
          <w:trHeight w:val="254"/>
        </w:trPr>
        <w:tc>
          <w:tcPr>
            <w:tcW w:w="567" w:type="dxa"/>
          </w:tcPr>
          <w:p w:rsidR="004654C8" w:rsidRPr="00240E11" w:rsidRDefault="0081448A" w:rsidP="00D12D2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hyperlink r:id="rId12">
              <w:r w:rsidR="004654C8" w:rsidRPr="00240E11">
                <w:rPr>
                  <w:rFonts w:eastAsiaTheme="minorEastAsia"/>
                  <w:color w:val="000000" w:themeColor="text1"/>
                  <w:sz w:val="24"/>
                  <w:szCs w:val="24"/>
                  <w:lang w:eastAsia="ru-RU"/>
                </w:rPr>
                <w:t>1</w:t>
              </w:r>
            </w:hyperlink>
            <w:r w:rsidR="00D12D2D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4654C8"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66" w:type="dxa"/>
          </w:tcPr>
          <w:p w:rsidR="004654C8" w:rsidRPr="00240E11" w:rsidRDefault="004654C8" w:rsidP="005C4635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ИП Чесалкин Е.А.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654C8" w:rsidRPr="00240E11" w:rsidRDefault="004654C8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4C8" w:rsidRPr="00173FB4" w:rsidRDefault="004654C8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654C8" w:rsidRPr="00173FB4" w:rsidTr="00173FB4">
        <w:trPr>
          <w:trHeight w:val="269"/>
        </w:trPr>
        <w:tc>
          <w:tcPr>
            <w:tcW w:w="567" w:type="dxa"/>
          </w:tcPr>
          <w:p w:rsidR="004654C8" w:rsidRPr="00240E11" w:rsidRDefault="004654C8" w:rsidP="00D12D2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173FB4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D12D2D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2</w:t>
            </w:r>
            <w:hyperlink r:id="rId13"/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66" w:type="dxa"/>
          </w:tcPr>
          <w:p w:rsidR="004654C8" w:rsidRPr="00240E11" w:rsidRDefault="004654C8" w:rsidP="005C4635">
            <w:pPr>
              <w:widowControl w:val="0"/>
              <w:autoSpaceDE w:val="0"/>
              <w:autoSpaceDN w:val="0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 xml:space="preserve">ООО </w:t>
            </w:r>
            <w:r w:rsidRPr="00173FB4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Чистый город</w:t>
            </w:r>
            <w:r w:rsidRPr="00173FB4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654C8" w:rsidRPr="00240E11" w:rsidRDefault="004654C8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4C8" w:rsidRPr="00173FB4" w:rsidRDefault="004654C8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654C8" w:rsidRPr="00173FB4" w:rsidTr="00173FB4">
        <w:trPr>
          <w:trHeight w:val="269"/>
        </w:trPr>
        <w:tc>
          <w:tcPr>
            <w:tcW w:w="567" w:type="dxa"/>
          </w:tcPr>
          <w:p w:rsidR="004654C8" w:rsidRPr="00240E11" w:rsidRDefault="0081448A" w:rsidP="00D12D2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hyperlink r:id="rId14">
              <w:r w:rsidR="004654C8" w:rsidRPr="00240E11">
                <w:rPr>
                  <w:rFonts w:eastAsiaTheme="minorEastAsia"/>
                  <w:color w:val="000000" w:themeColor="text1"/>
                  <w:sz w:val="24"/>
                  <w:szCs w:val="24"/>
                  <w:lang w:eastAsia="ru-RU"/>
                </w:rPr>
                <w:t>1</w:t>
              </w:r>
            </w:hyperlink>
            <w:r w:rsidR="00D12D2D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4654C8"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66" w:type="dxa"/>
          </w:tcPr>
          <w:p w:rsidR="004654C8" w:rsidRPr="00240E11" w:rsidRDefault="004654C8" w:rsidP="005C4635">
            <w:pPr>
              <w:widowControl w:val="0"/>
              <w:autoSpaceDE w:val="0"/>
              <w:autoSpaceDN w:val="0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ИП Дмитриев Д.А.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654C8" w:rsidRPr="00240E11" w:rsidRDefault="004654C8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4C8" w:rsidRPr="00173FB4" w:rsidRDefault="004654C8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654C8" w:rsidRPr="00173FB4" w:rsidTr="00173FB4">
        <w:trPr>
          <w:trHeight w:val="254"/>
        </w:trPr>
        <w:tc>
          <w:tcPr>
            <w:tcW w:w="567" w:type="dxa"/>
          </w:tcPr>
          <w:p w:rsidR="004654C8" w:rsidRPr="00240E11" w:rsidRDefault="004654C8" w:rsidP="00D12D2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173FB4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D12D2D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173FB4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.</w:t>
            </w:r>
            <w:hyperlink r:id="rId15"/>
          </w:p>
        </w:tc>
        <w:tc>
          <w:tcPr>
            <w:tcW w:w="6866" w:type="dxa"/>
          </w:tcPr>
          <w:p w:rsidR="004654C8" w:rsidRPr="00240E11" w:rsidRDefault="004654C8" w:rsidP="005C4635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ИП Евстифеева Л.Н.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654C8" w:rsidRPr="00240E11" w:rsidRDefault="004654C8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4C8" w:rsidRPr="00173FB4" w:rsidRDefault="004654C8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654C8" w:rsidRPr="00173FB4" w:rsidTr="00173FB4">
        <w:trPr>
          <w:trHeight w:val="269"/>
        </w:trPr>
        <w:tc>
          <w:tcPr>
            <w:tcW w:w="567" w:type="dxa"/>
          </w:tcPr>
          <w:p w:rsidR="004654C8" w:rsidRPr="00240E11" w:rsidRDefault="0081448A" w:rsidP="00D12D2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hyperlink r:id="rId16">
              <w:r w:rsidR="004654C8" w:rsidRPr="00240E11">
                <w:rPr>
                  <w:rFonts w:eastAsiaTheme="minorEastAsia"/>
                  <w:color w:val="000000" w:themeColor="text1"/>
                  <w:sz w:val="24"/>
                  <w:szCs w:val="24"/>
                  <w:lang w:eastAsia="ru-RU"/>
                </w:rPr>
                <w:t>1</w:t>
              </w:r>
            </w:hyperlink>
            <w:r w:rsidR="00D12D2D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4654C8"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66" w:type="dxa"/>
          </w:tcPr>
          <w:p w:rsidR="004654C8" w:rsidRPr="00240E11" w:rsidRDefault="004654C8" w:rsidP="005C4635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 xml:space="preserve">ООО </w:t>
            </w:r>
            <w:r w:rsidRPr="00173FB4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Русич</w:t>
            </w:r>
            <w:r w:rsidRPr="00173FB4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654C8" w:rsidRPr="00240E11" w:rsidRDefault="004654C8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4C8" w:rsidRPr="00173FB4" w:rsidRDefault="004654C8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654C8" w:rsidRPr="00173FB4" w:rsidTr="00173FB4">
        <w:trPr>
          <w:trHeight w:val="269"/>
        </w:trPr>
        <w:tc>
          <w:tcPr>
            <w:tcW w:w="567" w:type="dxa"/>
          </w:tcPr>
          <w:p w:rsidR="004654C8" w:rsidRPr="00240E11" w:rsidRDefault="004654C8" w:rsidP="00D12D2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173FB4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D12D2D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6</w:t>
            </w:r>
            <w:hyperlink r:id="rId17"/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66" w:type="dxa"/>
          </w:tcPr>
          <w:p w:rsidR="004654C8" w:rsidRPr="00240E11" w:rsidRDefault="004654C8" w:rsidP="005C4635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 xml:space="preserve">МУП </w:t>
            </w:r>
            <w:r w:rsidRPr="00173FB4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Ритуальные услуги</w:t>
            </w:r>
            <w:r w:rsidRPr="00173FB4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654C8" w:rsidRPr="00240E11" w:rsidRDefault="004654C8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4C8" w:rsidRPr="00173FB4" w:rsidRDefault="004654C8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654C8" w:rsidRPr="00173FB4" w:rsidTr="00173FB4">
        <w:trPr>
          <w:trHeight w:val="269"/>
        </w:trPr>
        <w:tc>
          <w:tcPr>
            <w:tcW w:w="567" w:type="dxa"/>
          </w:tcPr>
          <w:p w:rsidR="004654C8" w:rsidRPr="00240E11" w:rsidRDefault="004654C8" w:rsidP="00D12D2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173FB4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D12D2D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66" w:type="dxa"/>
          </w:tcPr>
          <w:p w:rsidR="004654C8" w:rsidRPr="00240E11" w:rsidRDefault="004654C8" w:rsidP="005C4635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 xml:space="preserve">ТСН </w:t>
            </w:r>
            <w:r w:rsidRPr="00173FB4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Кленовая 12/2</w:t>
            </w:r>
            <w:r w:rsidRPr="00173FB4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654C8" w:rsidRPr="00240E11" w:rsidRDefault="004654C8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4C8" w:rsidRPr="00173FB4" w:rsidRDefault="004654C8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654C8" w:rsidRPr="00173FB4" w:rsidTr="00173FB4">
        <w:trPr>
          <w:trHeight w:val="269"/>
        </w:trPr>
        <w:tc>
          <w:tcPr>
            <w:tcW w:w="567" w:type="dxa"/>
          </w:tcPr>
          <w:p w:rsidR="004654C8" w:rsidRPr="00240E11" w:rsidRDefault="004654C8" w:rsidP="00D12D2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173FB4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D12D2D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66" w:type="dxa"/>
          </w:tcPr>
          <w:p w:rsidR="004654C8" w:rsidRPr="00240E11" w:rsidRDefault="004654C8" w:rsidP="005C4635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ИП Кобяков П.В.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654C8" w:rsidRPr="00240E11" w:rsidRDefault="004654C8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4C8" w:rsidRPr="00173FB4" w:rsidRDefault="004654C8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654C8" w:rsidRPr="00173FB4" w:rsidTr="00173FB4">
        <w:trPr>
          <w:trHeight w:val="254"/>
        </w:trPr>
        <w:tc>
          <w:tcPr>
            <w:tcW w:w="567" w:type="dxa"/>
          </w:tcPr>
          <w:p w:rsidR="004654C8" w:rsidRPr="00240E11" w:rsidRDefault="00D12D2D" w:rsidP="00D12D2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19</w:t>
            </w:r>
            <w:hyperlink r:id="rId18"/>
            <w:r w:rsidR="004654C8"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66" w:type="dxa"/>
          </w:tcPr>
          <w:p w:rsidR="004654C8" w:rsidRPr="00240E11" w:rsidRDefault="004654C8" w:rsidP="005C4635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 xml:space="preserve">ООО </w:t>
            </w:r>
            <w:r w:rsidRPr="00173FB4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ЭКО-транс</w:t>
            </w:r>
            <w:r w:rsidRPr="00173FB4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654C8" w:rsidRPr="00240E11" w:rsidRDefault="004654C8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4C8" w:rsidRPr="00173FB4" w:rsidRDefault="004654C8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654C8" w:rsidRPr="00173FB4" w:rsidTr="00173FB4">
        <w:trPr>
          <w:trHeight w:val="539"/>
        </w:trPr>
        <w:tc>
          <w:tcPr>
            <w:tcW w:w="567" w:type="dxa"/>
          </w:tcPr>
          <w:p w:rsidR="004654C8" w:rsidRPr="00240E11" w:rsidRDefault="0081448A" w:rsidP="00D12D2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hyperlink r:id="rId19">
              <w:r w:rsidR="004654C8" w:rsidRPr="00240E11">
                <w:rPr>
                  <w:rFonts w:eastAsiaTheme="minorEastAsia"/>
                  <w:color w:val="000000" w:themeColor="text1"/>
                  <w:sz w:val="24"/>
                  <w:szCs w:val="24"/>
                  <w:lang w:eastAsia="ru-RU"/>
                </w:rPr>
                <w:t>2</w:t>
              </w:r>
            </w:hyperlink>
            <w:r w:rsidR="00D12D2D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4654C8"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66" w:type="dxa"/>
          </w:tcPr>
          <w:p w:rsidR="004654C8" w:rsidRPr="00240E11" w:rsidRDefault="004654C8" w:rsidP="005C4635">
            <w:pPr>
              <w:widowControl w:val="0"/>
              <w:autoSpaceDE w:val="0"/>
              <w:autoSpaceDN w:val="0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Жилищно-строительный потребительский кооператив N 37 (ЖСК-37)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654C8" w:rsidRPr="00240E11" w:rsidRDefault="004654C8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4C8" w:rsidRPr="00173FB4" w:rsidRDefault="004654C8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654C8" w:rsidRPr="00173FB4" w:rsidTr="00173FB4">
        <w:trPr>
          <w:trHeight w:val="269"/>
        </w:trPr>
        <w:tc>
          <w:tcPr>
            <w:tcW w:w="567" w:type="dxa"/>
          </w:tcPr>
          <w:p w:rsidR="004654C8" w:rsidRPr="00240E11" w:rsidRDefault="00D12D2D" w:rsidP="00D12D2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21</w:t>
            </w:r>
            <w:hyperlink r:id="rId20"/>
            <w:r w:rsidR="004654C8"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66" w:type="dxa"/>
          </w:tcPr>
          <w:p w:rsidR="004654C8" w:rsidRPr="00240E11" w:rsidRDefault="004654C8" w:rsidP="005C4635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 xml:space="preserve">ООО </w:t>
            </w:r>
            <w:r w:rsidRPr="00173FB4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Арт-Парад</w:t>
            </w:r>
            <w:r w:rsidRPr="00173FB4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654C8" w:rsidRPr="00240E11" w:rsidRDefault="004654C8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4C8" w:rsidRPr="00173FB4" w:rsidRDefault="004654C8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654C8" w:rsidRPr="00173FB4" w:rsidTr="00173FB4">
        <w:trPr>
          <w:trHeight w:val="269"/>
        </w:trPr>
        <w:tc>
          <w:tcPr>
            <w:tcW w:w="567" w:type="dxa"/>
          </w:tcPr>
          <w:p w:rsidR="004654C8" w:rsidRPr="00240E11" w:rsidRDefault="004654C8" w:rsidP="00D12D2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173FB4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D12D2D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2</w:t>
            </w:r>
            <w:hyperlink r:id="rId21"/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66" w:type="dxa"/>
          </w:tcPr>
          <w:p w:rsidR="004654C8" w:rsidRPr="00240E11" w:rsidRDefault="004654C8" w:rsidP="005C4635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ИП Новикова Т.В.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654C8" w:rsidRPr="00240E11" w:rsidRDefault="004654C8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4C8" w:rsidRPr="00173FB4" w:rsidRDefault="004654C8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654C8" w:rsidRPr="00173FB4" w:rsidTr="00173FB4">
        <w:trPr>
          <w:trHeight w:val="254"/>
        </w:trPr>
        <w:tc>
          <w:tcPr>
            <w:tcW w:w="567" w:type="dxa"/>
          </w:tcPr>
          <w:p w:rsidR="004654C8" w:rsidRPr="00240E11" w:rsidRDefault="004654C8" w:rsidP="00D12D2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173FB4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D12D2D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3</w:t>
            </w:r>
            <w:hyperlink r:id="rId22"/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66" w:type="dxa"/>
          </w:tcPr>
          <w:p w:rsidR="004654C8" w:rsidRPr="00240E11" w:rsidRDefault="004654C8" w:rsidP="005C4635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 xml:space="preserve">ООО </w:t>
            </w:r>
            <w:r w:rsidRPr="00173FB4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Линда+М</w:t>
            </w:r>
            <w:r w:rsidRPr="00173FB4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654C8" w:rsidRPr="00240E11" w:rsidRDefault="004654C8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4C8" w:rsidRPr="00173FB4" w:rsidRDefault="004654C8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654C8" w:rsidRPr="00173FB4" w:rsidTr="00173FB4">
        <w:trPr>
          <w:trHeight w:val="269"/>
        </w:trPr>
        <w:tc>
          <w:tcPr>
            <w:tcW w:w="567" w:type="dxa"/>
          </w:tcPr>
          <w:p w:rsidR="004654C8" w:rsidRPr="00240E11" w:rsidRDefault="004654C8" w:rsidP="00D12D2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173FB4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D12D2D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4</w:t>
            </w:r>
            <w:hyperlink r:id="rId23"/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66" w:type="dxa"/>
          </w:tcPr>
          <w:p w:rsidR="004654C8" w:rsidRPr="00240E11" w:rsidRDefault="004654C8" w:rsidP="005C4635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ИП Соколов В.Н.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654C8" w:rsidRPr="00240E11" w:rsidRDefault="004654C8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4C8" w:rsidRPr="00173FB4" w:rsidRDefault="004654C8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654C8" w:rsidRPr="00173FB4" w:rsidTr="00173FB4">
        <w:trPr>
          <w:trHeight w:val="269"/>
        </w:trPr>
        <w:tc>
          <w:tcPr>
            <w:tcW w:w="567" w:type="dxa"/>
          </w:tcPr>
          <w:p w:rsidR="004654C8" w:rsidRPr="00240E11" w:rsidRDefault="004654C8" w:rsidP="00D12D2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173FB4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D12D2D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5</w:t>
            </w:r>
            <w:hyperlink r:id="rId24"/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66" w:type="dxa"/>
          </w:tcPr>
          <w:p w:rsidR="004654C8" w:rsidRPr="00240E11" w:rsidRDefault="004654C8" w:rsidP="005C4635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 xml:space="preserve">ЖСК </w:t>
            </w:r>
            <w:r w:rsidRPr="00173FB4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ЖСПК-76</w:t>
            </w:r>
            <w:r w:rsidRPr="00173FB4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654C8" w:rsidRPr="00240E11" w:rsidRDefault="004654C8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4C8" w:rsidRPr="00173FB4" w:rsidRDefault="004654C8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654C8" w:rsidRPr="00173FB4" w:rsidTr="00173FB4">
        <w:trPr>
          <w:trHeight w:val="254"/>
        </w:trPr>
        <w:tc>
          <w:tcPr>
            <w:tcW w:w="567" w:type="dxa"/>
          </w:tcPr>
          <w:p w:rsidR="004654C8" w:rsidRPr="00240E11" w:rsidRDefault="004654C8" w:rsidP="00D12D2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173FB4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D12D2D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6</w:t>
            </w:r>
            <w:hyperlink r:id="rId25"/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66" w:type="dxa"/>
          </w:tcPr>
          <w:p w:rsidR="004654C8" w:rsidRPr="00240E11" w:rsidRDefault="004654C8" w:rsidP="005C4635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 xml:space="preserve">ООО </w:t>
            </w:r>
            <w:r w:rsidRPr="00173FB4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Стройтайм плюс</w:t>
            </w:r>
            <w:r w:rsidRPr="00173FB4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654C8" w:rsidRPr="00240E11" w:rsidRDefault="004654C8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4C8" w:rsidRPr="00173FB4" w:rsidRDefault="004654C8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654C8" w:rsidRPr="00173FB4" w:rsidTr="00173FB4">
        <w:trPr>
          <w:trHeight w:val="269"/>
        </w:trPr>
        <w:tc>
          <w:tcPr>
            <w:tcW w:w="567" w:type="dxa"/>
          </w:tcPr>
          <w:p w:rsidR="004654C8" w:rsidRPr="00240E11" w:rsidRDefault="004654C8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173FB4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D12D2D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7</w:t>
            </w:r>
            <w:hyperlink r:id="rId26"/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66" w:type="dxa"/>
          </w:tcPr>
          <w:p w:rsidR="004654C8" w:rsidRPr="00240E11" w:rsidRDefault="004654C8" w:rsidP="005C4635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 xml:space="preserve">ООО </w:t>
            </w:r>
            <w:r w:rsidRPr="00173FB4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Карачарово</w:t>
            </w:r>
            <w:r w:rsidRPr="00173FB4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654C8" w:rsidRPr="00240E11" w:rsidRDefault="004654C8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4C8" w:rsidRPr="00173FB4" w:rsidRDefault="004654C8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654C8" w:rsidRPr="00173FB4" w:rsidTr="00173FB4">
        <w:trPr>
          <w:trHeight w:val="269"/>
        </w:trPr>
        <w:tc>
          <w:tcPr>
            <w:tcW w:w="567" w:type="dxa"/>
          </w:tcPr>
          <w:p w:rsidR="004654C8" w:rsidRPr="00240E11" w:rsidRDefault="004654C8" w:rsidP="00D12D2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173FB4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D12D2D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8</w:t>
            </w:r>
            <w:hyperlink r:id="rId27"/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66" w:type="dxa"/>
          </w:tcPr>
          <w:p w:rsidR="004654C8" w:rsidRPr="00240E11" w:rsidRDefault="004654C8" w:rsidP="005C4635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 xml:space="preserve">АО </w:t>
            </w:r>
            <w:r w:rsidRPr="00173FB4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Муромский приборостроительный завод</w:t>
            </w:r>
            <w:r w:rsidRPr="00173FB4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654C8" w:rsidRPr="00240E11" w:rsidRDefault="004654C8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4C8" w:rsidRPr="00173FB4" w:rsidRDefault="004654C8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654C8" w:rsidRPr="00173FB4" w:rsidTr="00173FB4">
        <w:trPr>
          <w:trHeight w:val="254"/>
        </w:trPr>
        <w:tc>
          <w:tcPr>
            <w:tcW w:w="567" w:type="dxa"/>
          </w:tcPr>
          <w:p w:rsidR="004654C8" w:rsidRPr="00240E11" w:rsidRDefault="00D12D2D" w:rsidP="00D12D2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29</w:t>
            </w:r>
            <w:hyperlink r:id="rId28"/>
            <w:r w:rsidR="004654C8"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66" w:type="dxa"/>
          </w:tcPr>
          <w:p w:rsidR="004654C8" w:rsidRPr="00240E11" w:rsidRDefault="004654C8" w:rsidP="005C4635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 xml:space="preserve">ООО </w:t>
            </w:r>
            <w:r w:rsidRPr="00173FB4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МуромМаш Лит</w:t>
            </w:r>
            <w:r w:rsidRPr="00173FB4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654C8" w:rsidRPr="00240E11" w:rsidRDefault="004654C8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4C8" w:rsidRPr="00173FB4" w:rsidRDefault="004654C8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654C8" w:rsidRPr="00173FB4" w:rsidTr="00173FB4">
        <w:trPr>
          <w:trHeight w:val="269"/>
        </w:trPr>
        <w:tc>
          <w:tcPr>
            <w:tcW w:w="567" w:type="dxa"/>
          </w:tcPr>
          <w:p w:rsidR="004654C8" w:rsidRPr="00240E11" w:rsidRDefault="0081448A" w:rsidP="00D12D2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hyperlink r:id="rId29">
              <w:r w:rsidR="004654C8" w:rsidRPr="00240E11">
                <w:rPr>
                  <w:rFonts w:eastAsiaTheme="minorEastAsia"/>
                  <w:color w:val="000000" w:themeColor="text1"/>
                  <w:sz w:val="24"/>
                  <w:szCs w:val="24"/>
                  <w:lang w:eastAsia="ru-RU"/>
                </w:rPr>
                <w:t>3</w:t>
              </w:r>
            </w:hyperlink>
            <w:r w:rsidR="00D12D2D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4654C8"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66" w:type="dxa"/>
          </w:tcPr>
          <w:p w:rsidR="004654C8" w:rsidRPr="00240E11" w:rsidRDefault="004654C8" w:rsidP="005C4635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ИП Ярочкина Ю.В.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654C8" w:rsidRPr="00240E11" w:rsidRDefault="004654C8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4C8" w:rsidRPr="00173FB4" w:rsidRDefault="004654C8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654C8" w:rsidRPr="00173FB4" w:rsidTr="00173FB4">
        <w:trPr>
          <w:trHeight w:val="269"/>
        </w:trPr>
        <w:tc>
          <w:tcPr>
            <w:tcW w:w="567" w:type="dxa"/>
          </w:tcPr>
          <w:p w:rsidR="004654C8" w:rsidRPr="00240E11" w:rsidRDefault="0081448A" w:rsidP="00D12D2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hyperlink r:id="rId30">
              <w:r w:rsidR="004654C8" w:rsidRPr="00240E11">
                <w:rPr>
                  <w:rFonts w:eastAsiaTheme="minorEastAsia"/>
                  <w:color w:val="000000" w:themeColor="text1"/>
                  <w:sz w:val="24"/>
                  <w:szCs w:val="24"/>
                  <w:lang w:eastAsia="ru-RU"/>
                </w:rPr>
                <w:t>3</w:t>
              </w:r>
            </w:hyperlink>
            <w:r w:rsidR="00D12D2D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4654C8"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66" w:type="dxa"/>
          </w:tcPr>
          <w:p w:rsidR="004654C8" w:rsidRPr="00240E11" w:rsidRDefault="004654C8" w:rsidP="005C4635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ИП Тавасиева Л.С.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654C8" w:rsidRPr="00240E11" w:rsidRDefault="004654C8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4C8" w:rsidRPr="00173FB4" w:rsidRDefault="004654C8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654C8" w:rsidRPr="00173FB4" w:rsidTr="00173FB4">
        <w:trPr>
          <w:trHeight w:val="254"/>
        </w:trPr>
        <w:tc>
          <w:tcPr>
            <w:tcW w:w="567" w:type="dxa"/>
          </w:tcPr>
          <w:p w:rsidR="004654C8" w:rsidRPr="00240E11" w:rsidRDefault="004654C8" w:rsidP="00D12D2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173FB4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D12D2D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66" w:type="dxa"/>
          </w:tcPr>
          <w:p w:rsidR="004654C8" w:rsidRPr="00240E11" w:rsidRDefault="004654C8" w:rsidP="005C4635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ИП Русаков А.Н.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654C8" w:rsidRPr="00240E11" w:rsidRDefault="004654C8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4C8" w:rsidRPr="00173FB4" w:rsidRDefault="004654C8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654C8" w:rsidRPr="00173FB4" w:rsidTr="00173FB4">
        <w:trPr>
          <w:trHeight w:val="269"/>
        </w:trPr>
        <w:tc>
          <w:tcPr>
            <w:tcW w:w="567" w:type="dxa"/>
          </w:tcPr>
          <w:p w:rsidR="004654C8" w:rsidRPr="00240E11" w:rsidRDefault="004654C8" w:rsidP="00D12D2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173FB4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D12D2D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66" w:type="dxa"/>
          </w:tcPr>
          <w:p w:rsidR="004654C8" w:rsidRPr="00240E11" w:rsidRDefault="004654C8" w:rsidP="005C4635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 xml:space="preserve">ООО </w:t>
            </w:r>
            <w:r w:rsidRPr="00173FB4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Рила</w:t>
            </w:r>
            <w:r w:rsidRPr="00173FB4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654C8" w:rsidRPr="00240E11" w:rsidRDefault="004654C8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4C8" w:rsidRPr="00173FB4" w:rsidRDefault="004654C8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654C8" w:rsidRPr="00173FB4" w:rsidTr="00173FB4">
        <w:trPr>
          <w:trHeight w:val="269"/>
        </w:trPr>
        <w:tc>
          <w:tcPr>
            <w:tcW w:w="567" w:type="dxa"/>
          </w:tcPr>
          <w:p w:rsidR="004654C8" w:rsidRPr="00240E11" w:rsidRDefault="004654C8" w:rsidP="00D12D2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173FB4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D12D2D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66" w:type="dxa"/>
          </w:tcPr>
          <w:p w:rsidR="004654C8" w:rsidRPr="00240E11" w:rsidRDefault="004654C8" w:rsidP="005C4635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ИП Меркутова Н.А.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654C8" w:rsidRPr="00240E11" w:rsidRDefault="004654C8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4C8" w:rsidRPr="00173FB4" w:rsidRDefault="004654C8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654C8" w:rsidRPr="00173FB4" w:rsidTr="00173FB4">
        <w:trPr>
          <w:trHeight w:val="254"/>
        </w:trPr>
        <w:tc>
          <w:tcPr>
            <w:tcW w:w="567" w:type="dxa"/>
          </w:tcPr>
          <w:p w:rsidR="004654C8" w:rsidRPr="00240E11" w:rsidRDefault="004654C8" w:rsidP="00D12D2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173FB4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D12D2D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66" w:type="dxa"/>
          </w:tcPr>
          <w:p w:rsidR="004654C8" w:rsidRPr="00240E11" w:rsidRDefault="004654C8" w:rsidP="005C4635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 xml:space="preserve">ООО </w:t>
            </w:r>
            <w:r w:rsidRPr="00173FB4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Мебельерра</w:t>
            </w:r>
            <w:r w:rsidRPr="00173FB4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654C8" w:rsidRPr="00240E11" w:rsidRDefault="004654C8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4C8" w:rsidRPr="00173FB4" w:rsidRDefault="004654C8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654C8" w:rsidRPr="00173FB4" w:rsidTr="00173FB4">
        <w:trPr>
          <w:trHeight w:val="269"/>
        </w:trPr>
        <w:tc>
          <w:tcPr>
            <w:tcW w:w="567" w:type="dxa"/>
          </w:tcPr>
          <w:p w:rsidR="004654C8" w:rsidRPr="00240E11" w:rsidRDefault="004654C8" w:rsidP="00D12D2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173FB4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D12D2D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66" w:type="dxa"/>
          </w:tcPr>
          <w:p w:rsidR="004654C8" w:rsidRPr="00240E11" w:rsidRDefault="004654C8" w:rsidP="005C4635">
            <w:pPr>
              <w:widowControl w:val="0"/>
              <w:autoSpaceDE w:val="0"/>
              <w:autoSpaceDN w:val="0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ИП Салов В.Н.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654C8" w:rsidRPr="00240E11" w:rsidRDefault="004654C8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4C8" w:rsidRPr="00173FB4" w:rsidRDefault="004654C8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654C8" w:rsidRPr="00173FB4" w:rsidTr="00845BB1">
        <w:trPr>
          <w:trHeight w:val="455"/>
        </w:trPr>
        <w:tc>
          <w:tcPr>
            <w:tcW w:w="567" w:type="dxa"/>
          </w:tcPr>
          <w:p w:rsidR="004654C8" w:rsidRPr="00240E11" w:rsidRDefault="004654C8" w:rsidP="00D12D2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173FB4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lastRenderedPageBreak/>
              <w:t>3</w:t>
            </w:r>
            <w:r w:rsidR="00D12D2D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66" w:type="dxa"/>
          </w:tcPr>
          <w:p w:rsidR="004654C8" w:rsidRPr="00240E11" w:rsidRDefault="004654C8" w:rsidP="005C4635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 xml:space="preserve">ООО </w:t>
            </w:r>
            <w:r w:rsidRPr="00173FB4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Новострой</w:t>
            </w:r>
            <w:r w:rsidRPr="00173FB4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654C8" w:rsidRPr="00240E11" w:rsidRDefault="004654C8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4C8" w:rsidRPr="00173FB4" w:rsidRDefault="004654C8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654C8" w:rsidRPr="00173FB4" w:rsidTr="00845BB1">
        <w:trPr>
          <w:trHeight w:val="1343"/>
        </w:trPr>
        <w:tc>
          <w:tcPr>
            <w:tcW w:w="567" w:type="dxa"/>
          </w:tcPr>
          <w:p w:rsidR="004654C8" w:rsidRPr="00240E11" w:rsidRDefault="004654C8" w:rsidP="00D12D2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173FB4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D12D2D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66" w:type="dxa"/>
          </w:tcPr>
          <w:p w:rsidR="004654C8" w:rsidRPr="00240E11" w:rsidRDefault="004654C8" w:rsidP="00173FB4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 xml:space="preserve">Муромская дистанция сигнализации, централизации и блокировки Горьковской дирекции инфраструктуры структурного подразделения Центральной дирекции инфраструктуры </w:t>
            </w:r>
            <w:r w:rsidRPr="00173FB4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 xml:space="preserve"> филиала ОАО </w:t>
            </w:r>
            <w:r w:rsidRPr="00173FB4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РЖД</w:t>
            </w:r>
            <w:r w:rsidRPr="00173FB4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654C8" w:rsidRPr="00240E11" w:rsidRDefault="004654C8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4C8" w:rsidRPr="00173FB4" w:rsidRDefault="004654C8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654C8" w:rsidRPr="00173FB4" w:rsidTr="00845BB1">
        <w:trPr>
          <w:trHeight w:val="498"/>
        </w:trPr>
        <w:tc>
          <w:tcPr>
            <w:tcW w:w="567" w:type="dxa"/>
          </w:tcPr>
          <w:p w:rsidR="004654C8" w:rsidRPr="00240E11" w:rsidRDefault="00D12D2D" w:rsidP="00D12D2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39</w:t>
            </w:r>
            <w:r w:rsidR="004654C8"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66" w:type="dxa"/>
          </w:tcPr>
          <w:p w:rsidR="004654C8" w:rsidRPr="00240E11" w:rsidRDefault="004654C8" w:rsidP="005C4635">
            <w:pPr>
              <w:widowControl w:val="0"/>
              <w:autoSpaceDE w:val="0"/>
              <w:autoSpaceDN w:val="0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 xml:space="preserve">ООО </w:t>
            </w:r>
            <w:r w:rsidRPr="00173FB4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Домашний+</w:t>
            </w:r>
            <w:r w:rsidRPr="00173FB4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654C8" w:rsidRPr="00240E11" w:rsidRDefault="004654C8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4C8" w:rsidRPr="00173FB4" w:rsidRDefault="004654C8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654C8" w:rsidRPr="00173FB4" w:rsidTr="00845BB1">
        <w:trPr>
          <w:trHeight w:val="495"/>
        </w:trPr>
        <w:tc>
          <w:tcPr>
            <w:tcW w:w="567" w:type="dxa"/>
          </w:tcPr>
          <w:p w:rsidR="004654C8" w:rsidRPr="00240E11" w:rsidRDefault="004654C8" w:rsidP="00D12D2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D12D2D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66" w:type="dxa"/>
          </w:tcPr>
          <w:p w:rsidR="004654C8" w:rsidRPr="00240E11" w:rsidRDefault="004654C8" w:rsidP="005C4635">
            <w:pPr>
              <w:widowControl w:val="0"/>
              <w:autoSpaceDE w:val="0"/>
              <w:autoSpaceDN w:val="0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ИП Дробахо Т.А.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654C8" w:rsidRPr="00240E11" w:rsidRDefault="004654C8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4C8" w:rsidRPr="00173FB4" w:rsidRDefault="004654C8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654C8" w:rsidRPr="00173FB4" w:rsidTr="00845BB1">
        <w:trPr>
          <w:trHeight w:val="491"/>
        </w:trPr>
        <w:tc>
          <w:tcPr>
            <w:tcW w:w="567" w:type="dxa"/>
          </w:tcPr>
          <w:p w:rsidR="004654C8" w:rsidRPr="00240E11" w:rsidRDefault="004654C8" w:rsidP="00D12D2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D12D2D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66" w:type="dxa"/>
          </w:tcPr>
          <w:p w:rsidR="004654C8" w:rsidRPr="00240E11" w:rsidRDefault="004654C8" w:rsidP="005C4635">
            <w:pPr>
              <w:widowControl w:val="0"/>
              <w:autoSpaceDE w:val="0"/>
              <w:autoSpaceDN w:val="0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ИП Зябкина А.В.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654C8" w:rsidRPr="00240E11" w:rsidRDefault="004654C8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4C8" w:rsidRPr="00173FB4" w:rsidRDefault="004654C8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654C8" w:rsidRPr="00173FB4" w:rsidTr="00845BB1">
        <w:trPr>
          <w:trHeight w:val="487"/>
        </w:trPr>
        <w:tc>
          <w:tcPr>
            <w:tcW w:w="567" w:type="dxa"/>
          </w:tcPr>
          <w:p w:rsidR="004654C8" w:rsidRPr="00240E11" w:rsidRDefault="004654C8" w:rsidP="00D12D2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173FB4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D12D2D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66" w:type="dxa"/>
          </w:tcPr>
          <w:p w:rsidR="004654C8" w:rsidRPr="00240E11" w:rsidRDefault="004654C8" w:rsidP="005C4635">
            <w:pPr>
              <w:widowControl w:val="0"/>
              <w:autoSpaceDE w:val="0"/>
              <w:autoSpaceDN w:val="0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ИП Кульпин А.А.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654C8" w:rsidRPr="00240E11" w:rsidRDefault="004654C8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4C8" w:rsidRPr="00173FB4" w:rsidRDefault="004654C8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654C8" w:rsidRPr="00173FB4" w:rsidTr="00D12D2D">
        <w:trPr>
          <w:trHeight w:val="1074"/>
        </w:trPr>
        <w:tc>
          <w:tcPr>
            <w:tcW w:w="567" w:type="dxa"/>
          </w:tcPr>
          <w:p w:rsidR="004654C8" w:rsidRPr="00240E11" w:rsidRDefault="004654C8" w:rsidP="00D12D2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173FB4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D12D2D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66" w:type="dxa"/>
          </w:tcPr>
          <w:p w:rsidR="004654C8" w:rsidRPr="00240E11" w:rsidRDefault="004654C8" w:rsidP="00173FB4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 xml:space="preserve">Муромская дистанция пути Горьковской дирекции инфраструктуры Центральной дирекции инфраструктуры </w:t>
            </w:r>
            <w:r w:rsidRPr="00173FB4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 xml:space="preserve"> филиала ОАО </w:t>
            </w:r>
            <w:r w:rsidRPr="00173FB4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РЖД</w:t>
            </w:r>
            <w:r w:rsidRPr="00173FB4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654C8" w:rsidRPr="00240E11" w:rsidRDefault="004654C8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4C8" w:rsidRPr="00173FB4" w:rsidRDefault="004654C8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654C8" w:rsidRPr="00173FB4" w:rsidTr="00173FB4">
        <w:trPr>
          <w:trHeight w:val="539"/>
        </w:trPr>
        <w:tc>
          <w:tcPr>
            <w:tcW w:w="567" w:type="dxa"/>
          </w:tcPr>
          <w:p w:rsidR="004654C8" w:rsidRPr="00240E11" w:rsidRDefault="004654C8" w:rsidP="00D12D2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173FB4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D12D2D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66" w:type="dxa"/>
          </w:tcPr>
          <w:p w:rsidR="004654C8" w:rsidRPr="00240E11" w:rsidRDefault="004654C8" w:rsidP="005C4635">
            <w:pPr>
              <w:widowControl w:val="0"/>
              <w:autoSpaceDE w:val="0"/>
              <w:autoSpaceDN w:val="0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 xml:space="preserve">ООО </w:t>
            </w:r>
            <w:r w:rsidRPr="00173FB4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АГИС Инжиниринг</w:t>
            </w:r>
            <w:r w:rsidRPr="00173FB4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 xml:space="preserve"> обособленное подразделение </w:t>
            </w:r>
            <w:r w:rsidRPr="00173FB4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Муром 2</w:t>
            </w:r>
            <w:r w:rsidRPr="00173FB4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654C8" w:rsidRPr="00240E11" w:rsidRDefault="004654C8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240E11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4C8" w:rsidRPr="00173FB4" w:rsidRDefault="004654C8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654C8" w:rsidRPr="00173FB4" w:rsidTr="00D12D2D">
        <w:trPr>
          <w:trHeight w:val="561"/>
        </w:trPr>
        <w:tc>
          <w:tcPr>
            <w:tcW w:w="567" w:type="dxa"/>
          </w:tcPr>
          <w:p w:rsidR="004654C8" w:rsidRPr="00173FB4" w:rsidRDefault="004654C8" w:rsidP="00D12D2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173FB4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D12D2D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173FB4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66" w:type="dxa"/>
          </w:tcPr>
          <w:p w:rsidR="004654C8" w:rsidRPr="00173FB4" w:rsidRDefault="004654C8" w:rsidP="005C4635">
            <w:pPr>
              <w:widowControl w:val="0"/>
              <w:autoSpaceDE w:val="0"/>
              <w:autoSpaceDN w:val="0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173FB4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ООО «Перспектива</w:t>
            </w:r>
            <w:r w:rsidR="00376510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654C8" w:rsidRPr="00173FB4" w:rsidRDefault="004654C8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173FB4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4C8" w:rsidRPr="00173FB4" w:rsidRDefault="004654C8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654C8" w:rsidRPr="00173FB4" w:rsidTr="00173FB4">
        <w:trPr>
          <w:trHeight w:val="254"/>
        </w:trPr>
        <w:tc>
          <w:tcPr>
            <w:tcW w:w="567" w:type="dxa"/>
          </w:tcPr>
          <w:p w:rsidR="004654C8" w:rsidRPr="00173FB4" w:rsidRDefault="004654C8" w:rsidP="00D12D2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173FB4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D12D2D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173FB4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66" w:type="dxa"/>
          </w:tcPr>
          <w:p w:rsidR="004654C8" w:rsidRPr="00173FB4" w:rsidRDefault="004654C8" w:rsidP="005C4635">
            <w:pPr>
              <w:widowControl w:val="0"/>
              <w:autoSpaceDE w:val="0"/>
              <w:autoSpaceDN w:val="0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173FB4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ИП Воробьёв С.Н.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654C8" w:rsidRPr="00173FB4" w:rsidRDefault="004654C8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173FB4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4C8" w:rsidRPr="00173FB4" w:rsidRDefault="004654C8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ru-RU"/>
              </w:rPr>
            </w:pPr>
            <w:r w:rsidRPr="00173FB4">
              <w:rPr>
                <w:rFonts w:eastAsiaTheme="minorEastAsia"/>
                <w:color w:val="000000" w:themeColor="text1"/>
                <w:sz w:val="28"/>
                <w:szCs w:val="28"/>
                <w:lang w:eastAsia="ru-RU"/>
              </w:rPr>
              <w:t>».</w:t>
            </w:r>
          </w:p>
        </w:tc>
      </w:tr>
    </w:tbl>
    <w:p w:rsidR="00937616" w:rsidRDefault="00937616" w:rsidP="00D94C56">
      <w:pPr>
        <w:ind w:firstLine="567"/>
        <w:jc w:val="both"/>
        <w:rPr>
          <w:sz w:val="28"/>
          <w:szCs w:val="28"/>
        </w:rPr>
      </w:pPr>
    </w:p>
    <w:p w:rsidR="004654C8" w:rsidRDefault="00845BB1" w:rsidP="004654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94C56">
        <w:rPr>
          <w:sz w:val="28"/>
          <w:szCs w:val="28"/>
        </w:rPr>
        <w:t xml:space="preserve">2. </w:t>
      </w:r>
      <w:r>
        <w:rPr>
          <w:sz w:val="28"/>
          <w:szCs w:val="28"/>
        </w:rPr>
        <w:t>И</w:t>
      </w:r>
      <w:r w:rsidR="004654C8">
        <w:rPr>
          <w:sz w:val="28"/>
          <w:szCs w:val="28"/>
        </w:rPr>
        <w:t>зложив перечень</w:t>
      </w:r>
      <w:r>
        <w:rPr>
          <w:sz w:val="28"/>
          <w:szCs w:val="28"/>
        </w:rPr>
        <w:t xml:space="preserve"> приложения №2</w:t>
      </w:r>
      <w:r w:rsidR="004654C8">
        <w:rPr>
          <w:sz w:val="28"/>
          <w:szCs w:val="28"/>
        </w:rPr>
        <w:t xml:space="preserve"> в следующей редакции: </w:t>
      </w:r>
    </w:p>
    <w:p w:rsidR="00173FB4" w:rsidRDefault="00173FB4" w:rsidP="004654C8">
      <w:pPr>
        <w:ind w:firstLine="567"/>
        <w:jc w:val="both"/>
        <w:rPr>
          <w:sz w:val="28"/>
          <w:szCs w:val="28"/>
        </w:rPr>
      </w:pPr>
    </w:p>
    <w:p w:rsidR="00173FB4" w:rsidRDefault="00173FB4" w:rsidP="00173FB4">
      <w:pPr>
        <w:jc w:val="center"/>
        <w:rPr>
          <w:sz w:val="28"/>
          <w:szCs w:val="28"/>
        </w:rPr>
      </w:pPr>
      <w:r>
        <w:rPr>
          <w:sz w:val="28"/>
          <w:szCs w:val="28"/>
        </w:rPr>
        <w:t>«Перечень</w:t>
      </w:r>
    </w:p>
    <w:p w:rsidR="00173FB4" w:rsidRDefault="00173FB4" w:rsidP="00173FB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предприятий для отбывания осужденными обязательных работ на территории округа Муром</w:t>
      </w:r>
    </w:p>
    <w:p w:rsidR="00376510" w:rsidRDefault="00376510" w:rsidP="00173FB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7"/>
        <w:gridCol w:w="3221"/>
        <w:gridCol w:w="3260"/>
        <w:gridCol w:w="2310"/>
        <w:gridCol w:w="525"/>
      </w:tblGrid>
      <w:tr w:rsidR="00173FB4" w:rsidRPr="009437E3" w:rsidTr="00D06189">
        <w:trPr>
          <w:trHeight w:val="1100"/>
        </w:trPr>
        <w:tc>
          <w:tcPr>
            <w:tcW w:w="527" w:type="dxa"/>
          </w:tcPr>
          <w:p w:rsidR="00173FB4" w:rsidRPr="009437E3" w:rsidRDefault="00173FB4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437E3">
              <w:rPr>
                <w:rFonts w:eastAsiaTheme="minorEastAsia"/>
                <w:sz w:val="24"/>
                <w:szCs w:val="24"/>
                <w:lang w:eastAsia="ru-RU"/>
              </w:rPr>
              <w:t>N</w:t>
            </w:r>
          </w:p>
          <w:p w:rsidR="00173FB4" w:rsidRPr="009437E3" w:rsidRDefault="00173FB4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437E3">
              <w:rPr>
                <w:rFonts w:eastAsiaTheme="minorEastAsia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21" w:type="dxa"/>
          </w:tcPr>
          <w:p w:rsidR="00173FB4" w:rsidRPr="009437E3" w:rsidRDefault="00173FB4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437E3">
              <w:rPr>
                <w:rFonts w:eastAsiaTheme="minorEastAsia"/>
                <w:sz w:val="24"/>
                <w:szCs w:val="24"/>
                <w:lang w:eastAsia="ru-RU"/>
              </w:rPr>
              <w:t>Наименование предприятий</w:t>
            </w:r>
          </w:p>
        </w:tc>
        <w:tc>
          <w:tcPr>
            <w:tcW w:w="3260" w:type="dxa"/>
          </w:tcPr>
          <w:p w:rsidR="00173FB4" w:rsidRPr="009437E3" w:rsidRDefault="00173FB4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437E3">
              <w:rPr>
                <w:rFonts w:eastAsiaTheme="minorEastAsia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173FB4" w:rsidRPr="009437E3" w:rsidRDefault="00173FB4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437E3">
              <w:rPr>
                <w:rFonts w:eastAsiaTheme="minorEastAsia"/>
                <w:sz w:val="24"/>
                <w:szCs w:val="24"/>
                <w:lang w:eastAsia="ru-RU"/>
              </w:rPr>
              <w:t>Время суток, предполагаемого трудоиспользования осужденных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3FB4" w:rsidRPr="009437E3" w:rsidRDefault="00173FB4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173FB4" w:rsidRPr="009437E3" w:rsidTr="00D06189">
        <w:trPr>
          <w:trHeight w:val="262"/>
        </w:trPr>
        <w:tc>
          <w:tcPr>
            <w:tcW w:w="527" w:type="dxa"/>
          </w:tcPr>
          <w:p w:rsidR="00173FB4" w:rsidRPr="009437E3" w:rsidRDefault="00173FB4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437E3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1" w:type="dxa"/>
          </w:tcPr>
          <w:p w:rsidR="00173FB4" w:rsidRPr="009437E3" w:rsidRDefault="00173FB4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437E3">
              <w:rPr>
                <w:rFonts w:eastAsiaTheme="minorEastAs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173FB4" w:rsidRPr="009437E3" w:rsidRDefault="00173FB4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437E3">
              <w:rPr>
                <w:rFonts w:eastAsiaTheme="minorEastAsi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173FB4" w:rsidRPr="009437E3" w:rsidRDefault="00173FB4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437E3">
              <w:rPr>
                <w:rFonts w:eastAsiaTheme="minorEastAsi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3FB4" w:rsidRPr="009437E3" w:rsidRDefault="00173FB4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173FB4" w:rsidRPr="009437E3" w:rsidTr="00D06189">
        <w:trPr>
          <w:trHeight w:val="1100"/>
        </w:trPr>
        <w:tc>
          <w:tcPr>
            <w:tcW w:w="527" w:type="dxa"/>
          </w:tcPr>
          <w:p w:rsidR="00173FB4" w:rsidRPr="009437E3" w:rsidRDefault="00173FB4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437E3">
              <w:rPr>
                <w:rFonts w:eastAsiaTheme="minorEastAsia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21" w:type="dxa"/>
          </w:tcPr>
          <w:p w:rsidR="00173FB4" w:rsidRPr="009437E3" w:rsidRDefault="00173FB4" w:rsidP="005C4635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9437E3">
              <w:rPr>
                <w:rFonts w:eastAsiaTheme="minorEastAsia"/>
                <w:sz w:val="24"/>
                <w:szCs w:val="24"/>
                <w:lang w:eastAsia="ru-RU"/>
              </w:rPr>
              <w:t xml:space="preserve">МУП </w:t>
            </w:r>
            <w:r w:rsidR="00376510">
              <w:rPr>
                <w:rFonts w:eastAsiaTheme="minorEastAsia"/>
                <w:sz w:val="24"/>
                <w:szCs w:val="24"/>
                <w:lang w:eastAsia="ru-RU"/>
              </w:rPr>
              <w:t>ок</w:t>
            </w:r>
            <w:r w:rsidR="00D06189">
              <w:rPr>
                <w:rFonts w:eastAsiaTheme="minorEastAsia"/>
                <w:sz w:val="24"/>
                <w:szCs w:val="24"/>
                <w:lang w:eastAsia="ru-RU"/>
              </w:rPr>
              <w:t xml:space="preserve">руга Муром </w:t>
            </w:r>
            <w:r w:rsidRPr="009437E3">
              <w:rPr>
                <w:rFonts w:eastAsiaTheme="minorEastAsia"/>
                <w:sz w:val="24"/>
                <w:szCs w:val="24"/>
                <w:lang w:eastAsia="ru-RU"/>
              </w:rPr>
              <w:t>"Водопровод и канализация"</w:t>
            </w:r>
          </w:p>
        </w:tc>
        <w:tc>
          <w:tcPr>
            <w:tcW w:w="3260" w:type="dxa"/>
          </w:tcPr>
          <w:p w:rsidR="00173FB4" w:rsidRPr="009437E3" w:rsidRDefault="00173FB4" w:rsidP="005C4635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9437E3">
              <w:rPr>
                <w:rFonts w:eastAsiaTheme="minorEastAsia"/>
                <w:sz w:val="24"/>
                <w:szCs w:val="24"/>
                <w:lang w:eastAsia="ru-RU"/>
              </w:rPr>
              <w:t>Работы по уборке и благоустройству территории.</w:t>
            </w:r>
          </w:p>
          <w:p w:rsidR="00173FB4" w:rsidRPr="009437E3" w:rsidRDefault="00173FB4" w:rsidP="005C4635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9437E3">
              <w:rPr>
                <w:rFonts w:eastAsiaTheme="minorEastAsia"/>
                <w:sz w:val="24"/>
                <w:szCs w:val="24"/>
                <w:lang w:eastAsia="ru-RU"/>
              </w:rPr>
              <w:t>Уборка нежилых помещений.</w:t>
            </w:r>
          </w:p>
          <w:p w:rsidR="00173FB4" w:rsidRPr="009437E3" w:rsidRDefault="00173FB4" w:rsidP="005C4635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9437E3">
              <w:rPr>
                <w:rFonts w:eastAsiaTheme="minorEastAsia"/>
                <w:sz w:val="24"/>
                <w:szCs w:val="24"/>
                <w:lang w:eastAsia="ru-RU"/>
              </w:rPr>
              <w:t>Погрузочно-разгрузочные работы</w:t>
            </w:r>
            <w:r w:rsidR="00376510">
              <w:rPr>
                <w:rFonts w:eastAsiaTheme="minorEastAsi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173FB4" w:rsidRPr="009437E3" w:rsidRDefault="00173FB4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437E3">
              <w:rPr>
                <w:rFonts w:eastAsiaTheme="minorEastAsia"/>
                <w:sz w:val="24"/>
                <w:szCs w:val="24"/>
                <w:lang w:eastAsia="ru-RU"/>
              </w:rPr>
              <w:t>По согласованию с предприятием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3FB4" w:rsidRPr="009437E3" w:rsidRDefault="00173FB4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173FB4" w:rsidRPr="009437E3" w:rsidTr="00D06189">
        <w:trPr>
          <w:trHeight w:val="1100"/>
        </w:trPr>
        <w:tc>
          <w:tcPr>
            <w:tcW w:w="527" w:type="dxa"/>
          </w:tcPr>
          <w:p w:rsidR="00173FB4" w:rsidRPr="009437E3" w:rsidRDefault="00173FB4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437E3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221" w:type="dxa"/>
          </w:tcPr>
          <w:p w:rsidR="00173FB4" w:rsidRPr="009437E3" w:rsidRDefault="00173FB4" w:rsidP="005C4635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9437E3">
              <w:rPr>
                <w:rFonts w:eastAsiaTheme="minorEastAsia"/>
                <w:sz w:val="24"/>
                <w:szCs w:val="24"/>
                <w:lang w:eastAsia="ru-RU"/>
              </w:rPr>
              <w:t>Муромский филиал ООО "Владимиртеплогаз"</w:t>
            </w:r>
          </w:p>
        </w:tc>
        <w:tc>
          <w:tcPr>
            <w:tcW w:w="3260" w:type="dxa"/>
          </w:tcPr>
          <w:p w:rsidR="00173FB4" w:rsidRPr="009437E3" w:rsidRDefault="00173FB4" w:rsidP="005C4635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9437E3">
              <w:rPr>
                <w:rFonts w:eastAsiaTheme="minorEastAsia"/>
                <w:sz w:val="24"/>
                <w:szCs w:val="24"/>
                <w:lang w:eastAsia="ru-RU"/>
              </w:rPr>
              <w:t>Работы по уборке и благоустройству территории.</w:t>
            </w:r>
          </w:p>
          <w:p w:rsidR="00173FB4" w:rsidRPr="009437E3" w:rsidRDefault="00173FB4" w:rsidP="005C4635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9437E3">
              <w:rPr>
                <w:rFonts w:eastAsiaTheme="minorEastAsia"/>
                <w:sz w:val="24"/>
                <w:szCs w:val="24"/>
                <w:lang w:eastAsia="ru-RU"/>
              </w:rPr>
              <w:t>Уборка нежилых помещений.</w:t>
            </w:r>
          </w:p>
          <w:p w:rsidR="00173FB4" w:rsidRPr="009437E3" w:rsidRDefault="00173FB4" w:rsidP="005C4635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9437E3">
              <w:rPr>
                <w:rFonts w:eastAsiaTheme="minorEastAsia"/>
                <w:sz w:val="24"/>
                <w:szCs w:val="24"/>
                <w:lang w:eastAsia="ru-RU"/>
              </w:rPr>
              <w:t>Погрузочно-разгрузочные работы</w:t>
            </w:r>
            <w:r w:rsidR="00376510">
              <w:rPr>
                <w:rFonts w:eastAsiaTheme="minorEastAsi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173FB4" w:rsidRPr="009437E3" w:rsidRDefault="00173FB4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437E3">
              <w:rPr>
                <w:rFonts w:eastAsiaTheme="minorEastAsia"/>
                <w:sz w:val="24"/>
                <w:szCs w:val="24"/>
                <w:lang w:eastAsia="ru-RU"/>
              </w:rPr>
              <w:t>По согласованию с предприятием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3FB4" w:rsidRPr="009437E3" w:rsidRDefault="00173FB4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173FB4" w:rsidRPr="009437E3" w:rsidTr="00D06189">
        <w:trPr>
          <w:trHeight w:val="1380"/>
        </w:trPr>
        <w:tc>
          <w:tcPr>
            <w:tcW w:w="527" w:type="dxa"/>
          </w:tcPr>
          <w:p w:rsidR="00173FB4" w:rsidRPr="009437E3" w:rsidRDefault="00173FB4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437E3">
              <w:rPr>
                <w:rFonts w:eastAsiaTheme="minorEastAsia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21" w:type="dxa"/>
          </w:tcPr>
          <w:p w:rsidR="00173FB4" w:rsidRPr="009437E3" w:rsidRDefault="00173FB4" w:rsidP="005C4635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9437E3">
              <w:rPr>
                <w:rFonts w:eastAsiaTheme="minorEastAsia"/>
                <w:sz w:val="24"/>
                <w:szCs w:val="24"/>
                <w:lang w:eastAsia="ru-RU"/>
              </w:rPr>
              <w:t>ООО "Верба"</w:t>
            </w:r>
          </w:p>
        </w:tc>
        <w:tc>
          <w:tcPr>
            <w:tcW w:w="3260" w:type="dxa"/>
          </w:tcPr>
          <w:p w:rsidR="00173FB4" w:rsidRPr="009437E3" w:rsidRDefault="00173FB4" w:rsidP="005C4635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9437E3">
              <w:rPr>
                <w:rFonts w:eastAsiaTheme="minorEastAsia"/>
                <w:sz w:val="24"/>
                <w:szCs w:val="24"/>
                <w:lang w:eastAsia="ru-RU"/>
              </w:rPr>
              <w:t>Работы по уборке и благоустройству территории.</w:t>
            </w:r>
          </w:p>
          <w:p w:rsidR="00173FB4" w:rsidRPr="009437E3" w:rsidRDefault="00173FB4" w:rsidP="005C4635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9437E3">
              <w:rPr>
                <w:rFonts w:eastAsiaTheme="minorEastAsia"/>
                <w:sz w:val="24"/>
                <w:szCs w:val="24"/>
                <w:lang w:eastAsia="ru-RU"/>
              </w:rPr>
              <w:t>Уборка нежилых помещений, мусоропровода.</w:t>
            </w:r>
          </w:p>
          <w:p w:rsidR="00173FB4" w:rsidRPr="009437E3" w:rsidRDefault="00173FB4" w:rsidP="005C4635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9437E3">
              <w:rPr>
                <w:rFonts w:eastAsiaTheme="minorEastAsia"/>
                <w:sz w:val="24"/>
                <w:szCs w:val="24"/>
                <w:lang w:eastAsia="ru-RU"/>
              </w:rPr>
              <w:t>Погрузочно-разгрузочные работы</w:t>
            </w:r>
            <w:r w:rsidR="00376510">
              <w:rPr>
                <w:rFonts w:eastAsiaTheme="minorEastAsi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173FB4" w:rsidRPr="009437E3" w:rsidRDefault="00173FB4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437E3">
              <w:rPr>
                <w:rFonts w:eastAsiaTheme="minorEastAsia"/>
                <w:sz w:val="24"/>
                <w:szCs w:val="24"/>
                <w:lang w:eastAsia="ru-RU"/>
              </w:rPr>
              <w:t>По согласованию с предприятием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3FB4" w:rsidRPr="009437E3" w:rsidRDefault="00173FB4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173FB4" w:rsidRPr="009437E3" w:rsidTr="00D06189">
        <w:trPr>
          <w:trHeight w:val="1084"/>
        </w:trPr>
        <w:tc>
          <w:tcPr>
            <w:tcW w:w="527" w:type="dxa"/>
          </w:tcPr>
          <w:p w:rsidR="00173FB4" w:rsidRPr="009437E3" w:rsidRDefault="00173FB4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437E3">
              <w:rPr>
                <w:rFonts w:eastAsiaTheme="minorEastAsia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21" w:type="dxa"/>
          </w:tcPr>
          <w:p w:rsidR="00173FB4" w:rsidRPr="009437E3" w:rsidRDefault="00173FB4" w:rsidP="005C4635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9437E3">
              <w:rPr>
                <w:rFonts w:eastAsiaTheme="minorEastAsia"/>
                <w:sz w:val="24"/>
                <w:szCs w:val="24"/>
                <w:lang w:eastAsia="ru-RU"/>
              </w:rPr>
              <w:t>МБУ "Благоустройство"</w:t>
            </w:r>
          </w:p>
        </w:tc>
        <w:tc>
          <w:tcPr>
            <w:tcW w:w="3260" w:type="dxa"/>
          </w:tcPr>
          <w:p w:rsidR="00173FB4" w:rsidRPr="009437E3" w:rsidRDefault="00173FB4" w:rsidP="005C4635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9437E3">
              <w:rPr>
                <w:rFonts w:eastAsiaTheme="minorEastAsia"/>
                <w:sz w:val="24"/>
                <w:szCs w:val="24"/>
                <w:lang w:eastAsia="ru-RU"/>
              </w:rPr>
              <w:t>Работы по уборке и благоустройству территории.</w:t>
            </w:r>
          </w:p>
          <w:p w:rsidR="00173FB4" w:rsidRPr="009437E3" w:rsidRDefault="00173FB4" w:rsidP="005C4635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9437E3">
              <w:rPr>
                <w:rFonts w:eastAsiaTheme="minorEastAsia"/>
                <w:sz w:val="24"/>
                <w:szCs w:val="24"/>
                <w:lang w:eastAsia="ru-RU"/>
              </w:rPr>
              <w:t>Уборка нежилых помещений.</w:t>
            </w:r>
          </w:p>
          <w:p w:rsidR="00173FB4" w:rsidRPr="009437E3" w:rsidRDefault="00173FB4" w:rsidP="005C4635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9437E3">
              <w:rPr>
                <w:rFonts w:eastAsiaTheme="minorEastAsia"/>
                <w:sz w:val="24"/>
                <w:szCs w:val="24"/>
                <w:lang w:eastAsia="ru-RU"/>
              </w:rPr>
              <w:t>Погрузочно-разгрузочные работы</w:t>
            </w:r>
            <w:r w:rsidR="00376510">
              <w:rPr>
                <w:rFonts w:eastAsiaTheme="minorEastAsi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173FB4" w:rsidRPr="009437E3" w:rsidRDefault="00173FB4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437E3">
              <w:rPr>
                <w:rFonts w:eastAsiaTheme="minorEastAsia"/>
                <w:sz w:val="24"/>
                <w:szCs w:val="24"/>
                <w:lang w:eastAsia="ru-RU"/>
              </w:rPr>
              <w:t>По согласованию с предприятием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3FB4" w:rsidRPr="009437E3" w:rsidRDefault="00173FB4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173FB4" w:rsidRPr="009437E3" w:rsidTr="00D06189">
        <w:trPr>
          <w:trHeight w:val="1659"/>
        </w:trPr>
        <w:tc>
          <w:tcPr>
            <w:tcW w:w="527" w:type="dxa"/>
          </w:tcPr>
          <w:p w:rsidR="00173FB4" w:rsidRPr="009437E3" w:rsidRDefault="00173FB4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437E3">
              <w:rPr>
                <w:rFonts w:eastAsiaTheme="minorEastAsia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21" w:type="dxa"/>
          </w:tcPr>
          <w:p w:rsidR="00173FB4" w:rsidRPr="009437E3" w:rsidRDefault="00173FB4" w:rsidP="005C4635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9437E3">
              <w:rPr>
                <w:rFonts w:eastAsiaTheme="minorEastAsia"/>
                <w:sz w:val="24"/>
                <w:szCs w:val="24"/>
                <w:lang w:eastAsia="ru-RU"/>
              </w:rPr>
              <w:t>ООО "Домоуправ"</w:t>
            </w:r>
          </w:p>
        </w:tc>
        <w:tc>
          <w:tcPr>
            <w:tcW w:w="3260" w:type="dxa"/>
          </w:tcPr>
          <w:p w:rsidR="00173FB4" w:rsidRPr="009437E3" w:rsidRDefault="00173FB4" w:rsidP="005C4635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9437E3">
              <w:rPr>
                <w:rFonts w:eastAsiaTheme="minorEastAsia"/>
                <w:sz w:val="24"/>
                <w:szCs w:val="24"/>
                <w:lang w:eastAsia="ru-RU"/>
              </w:rPr>
              <w:t>Работы по уборке и благоустройство территории.</w:t>
            </w:r>
          </w:p>
          <w:p w:rsidR="00173FB4" w:rsidRPr="009437E3" w:rsidRDefault="00173FB4" w:rsidP="005C4635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9437E3">
              <w:rPr>
                <w:rFonts w:eastAsiaTheme="minorEastAsia"/>
                <w:sz w:val="24"/>
                <w:szCs w:val="24"/>
                <w:lang w:eastAsia="ru-RU"/>
              </w:rPr>
              <w:t>Уборка нежилых помещений, лестничных площадок, мусоропровода.</w:t>
            </w:r>
          </w:p>
          <w:p w:rsidR="00173FB4" w:rsidRPr="009437E3" w:rsidRDefault="00173FB4" w:rsidP="005C4635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9437E3">
              <w:rPr>
                <w:rFonts w:eastAsiaTheme="minorEastAsia"/>
                <w:sz w:val="24"/>
                <w:szCs w:val="24"/>
                <w:lang w:eastAsia="ru-RU"/>
              </w:rPr>
              <w:t>Погрузочно-разгрузочные работы</w:t>
            </w:r>
            <w:r w:rsidR="00376510">
              <w:rPr>
                <w:rFonts w:eastAsiaTheme="minorEastAsi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173FB4" w:rsidRPr="009437E3" w:rsidRDefault="00173FB4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437E3">
              <w:rPr>
                <w:rFonts w:eastAsiaTheme="minorEastAsia"/>
                <w:sz w:val="24"/>
                <w:szCs w:val="24"/>
                <w:lang w:eastAsia="ru-RU"/>
              </w:rPr>
              <w:t>По согласованию с предприятием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3FB4" w:rsidRPr="009437E3" w:rsidRDefault="00173FB4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173FB4" w:rsidRPr="009437E3" w:rsidTr="00D06189">
        <w:trPr>
          <w:trHeight w:val="558"/>
        </w:trPr>
        <w:tc>
          <w:tcPr>
            <w:tcW w:w="527" w:type="dxa"/>
          </w:tcPr>
          <w:p w:rsidR="00173FB4" w:rsidRPr="009437E3" w:rsidRDefault="00173FB4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437E3">
              <w:rPr>
                <w:rFonts w:eastAsiaTheme="minorEastAsia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21" w:type="dxa"/>
          </w:tcPr>
          <w:p w:rsidR="00173FB4" w:rsidRPr="009437E3" w:rsidRDefault="00173FB4" w:rsidP="005C4635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9437E3">
              <w:rPr>
                <w:rFonts w:eastAsiaTheme="minorEastAsia"/>
                <w:sz w:val="24"/>
                <w:szCs w:val="24"/>
                <w:lang w:eastAsia="ru-RU"/>
              </w:rPr>
              <w:t>ООО "Фортуна"</w:t>
            </w:r>
          </w:p>
        </w:tc>
        <w:tc>
          <w:tcPr>
            <w:tcW w:w="3260" w:type="dxa"/>
          </w:tcPr>
          <w:p w:rsidR="00173FB4" w:rsidRPr="009437E3" w:rsidRDefault="00173FB4" w:rsidP="005C4635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9437E3">
              <w:rPr>
                <w:rFonts w:eastAsiaTheme="minorEastAsia"/>
                <w:sz w:val="24"/>
                <w:szCs w:val="24"/>
                <w:lang w:eastAsia="ru-RU"/>
              </w:rPr>
              <w:t>Работы по уборке и благоустройству территории.</w:t>
            </w:r>
          </w:p>
          <w:p w:rsidR="00173FB4" w:rsidRPr="009437E3" w:rsidRDefault="00173FB4" w:rsidP="005C4635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9437E3">
              <w:rPr>
                <w:rFonts w:eastAsiaTheme="minorEastAsia"/>
                <w:sz w:val="24"/>
                <w:szCs w:val="24"/>
                <w:lang w:eastAsia="ru-RU"/>
              </w:rPr>
              <w:t>Уборка нежилых помещений, лестничных площадок, мусоропровода.</w:t>
            </w:r>
          </w:p>
          <w:p w:rsidR="00173FB4" w:rsidRPr="009437E3" w:rsidRDefault="00173FB4" w:rsidP="005C4635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9437E3">
              <w:rPr>
                <w:rFonts w:eastAsiaTheme="minorEastAsia"/>
                <w:sz w:val="24"/>
                <w:szCs w:val="24"/>
                <w:lang w:eastAsia="ru-RU"/>
              </w:rPr>
              <w:t>Погрузочно-разгрузочные работы</w:t>
            </w:r>
            <w:r w:rsidR="00376510">
              <w:rPr>
                <w:rFonts w:eastAsiaTheme="minorEastAsi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173FB4" w:rsidRPr="009437E3" w:rsidRDefault="00173FB4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437E3">
              <w:rPr>
                <w:rFonts w:eastAsiaTheme="minorEastAsia"/>
                <w:sz w:val="24"/>
                <w:szCs w:val="24"/>
                <w:lang w:eastAsia="ru-RU"/>
              </w:rPr>
              <w:t>По согласованию с предприятием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3FB4" w:rsidRPr="009437E3" w:rsidRDefault="00173FB4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173FB4" w:rsidRPr="009437E3" w:rsidTr="00D06189">
        <w:trPr>
          <w:trHeight w:val="1659"/>
        </w:trPr>
        <w:tc>
          <w:tcPr>
            <w:tcW w:w="527" w:type="dxa"/>
          </w:tcPr>
          <w:p w:rsidR="00173FB4" w:rsidRPr="009437E3" w:rsidRDefault="00173FB4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437E3">
              <w:rPr>
                <w:rFonts w:eastAsiaTheme="minorEastAsia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21" w:type="dxa"/>
          </w:tcPr>
          <w:p w:rsidR="00173FB4" w:rsidRPr="009437E3" w:rsidRDefault="00173FB4" w:rsidP="005C4635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9437E3">
              <w:rPr>
                <w:rFonts w:eastAsiaTheme="minorEastAsia"/>
                <w:sz w:val="24"/>
                <w:szCs w:val="24"/>
                <w:lang w:eastAsia="ru-RU"/>
              </w:rPr>
              <w:t>ООО "РЕМСТРОЙ Южный"</w:t>
            </w:r>
          </w:p>
        </w:tc>
        <w:tc>
          <w:tcPr>
            <w:tcW w:w="3260" w:type="dxa"/>
          </w:tcPr>
          <w:p w:rsidR="00173FB4" w:rsidRPr="009437E3" w:rsidRDefault="00173FB4" w:rsidP="005C4635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9437E3">
              <w:rPr>
                <w:rFonts w:eastAsiaTheme="minorEastAsia"/>
                <w:sz w:val="24"/>
                <w:szCs w:val="24"/>
                <w:lang w:eastAsia="ru-RU"/>
              </w:rPr>
              <w:t>Работы по уборке и благоустройству территории.</w:t>
            </w:r>
          </w:p>
          <w:p w:rsidR="00173FB4" w:rsidRPr="009437E3" w:rsidRDefault="00173FB4" w:rsidP="005C4635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9437E3">
              <w:rPr>
                <w:rFonts w:eastAsiaTheme="minorEastAsia"/>
                <w:sz w:val="24"/>
                <w:szCs w:val="24"/>
                <w:lang w:eastAsia="ru-RU"/>
              </w:rPr>
              <w:t>Уборка нежилых помещений, лестничных площадок, мусоропровода.</w:t>
            </w:r>
          </w:p>
          <w:p w:rsidR="00173FB4" w:rsidRPr="009437E3" w:rsidRDefault="00173FB4" w:rsidP="005C4635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9437E3">
              <w:rPr>
                <w:rFonts w:eastAsiaTheme="minorEastAsia"/>
                <w:sz w:val="24"/>
                <w:szCs w:val="24"/>
                <w:lang w:eastAsia="ru-RU"/>
              </w:rPr>
              <w:t>Погрузочно-разгрузочные работы</w:t>
            </w:r>
            <w:r w:rsidR="00376510">
              <w:rPr>
                <w:rFonts w:eastAsiaTheme="minorEastAsi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173FB4" w:rsidRPr="009437E3" w:rsidRDefault="00173FB4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437E3">
              <w:rPr>
                <w:rFonts w:eastAsiaTheme="minorEastAsia"/>
                <w:sz w:val="24"/>
                <w:szCs w:val="24"/>
                <w:lang w:eastAsia="ru-RU"/>
              </w:rPr>
              <w:t>По согласованию с предприятием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3FB4" w:rsidRPr="009437E3" w:rsidRDefault="00173FB4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173FB4" w:rsidRPr="009437E3" w:rsidTr="00D06189">
        <w:trPr>
          <w:trHeight w:val="1084"/>
        </w:trPr>
        <w:tc>
          <w:tcPr>
            <w:tcW w:w="527" w:type="dxa"/>
          </w:tcPr>
          <w:p w:rsidR="00173FB4" w:rsidRPr="009437E3" w:rsidRDefault="00173FB4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437E3">
              <w:rPr>
                <w:rFonts w:eastAsiaTheme="minorEastAsia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21" w:type="dxa"/>
          </w:tcPr>
          <w:p w:rsidR="00173FB4" w:rsidRPr="009437E3" w:rsidRDefault="00173FB4" w:rsidP="005C4635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9437E3">
              <w:rPr>
                <w:rFonts w:eastAsiaTheme="minorEastAsia"/>
                <w:sz w:val="24"/>
                <w:szCs w:val="24"/>
                <w:lang w:eastAsia="ru-RU"/>
              </w:rPr>
              <w:t>МУП "Ритуальные услуги"</w:t>
            </w:r>
          </w:p>
        </w:tc>
        <w:tc>
          <w:tcPr>
            <w:tcW w:w="3260" w:type="dxa"/>
          </w:tcPr>
          <w:p w:rsidR="00173FB4" w:rsidRPr="009437E3" w:rsidRDefault="00173FB4" w:rsidP="005C4635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9437E3">
              <w:rPr>
                <w:rFonts w:eastAsiaTheme="minorEastAsia"/>
                <w:sz w:val="24"/>
                <w:szCs w:val="24"/>
                <w:lang w:eastAsia="ru-RU"/>
              </w:rPr>
              <w:t>Работы по уборке и благоустройству территории.</w:t>
            </w:r>
          </w:p>
          <w:p w:rsidR="00173FB4" w:rsidRPr="009437E3" w:rsidRDefault="00173FB4" w:rsidP="005C4635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9437E3">
              <w:rPr>
                <w:rFonts w:eastAsiaTheme="minorEastAsia"/>
                <w:sz w:val="24"/>
                <w:szCs w:val="24"/>
                <w:lang w:eastAsia="ru-RU"/>
              </w:rPr>
              <w:t>Уборка нежилых помещений.</w:t>
            </w:r>
          </w:p>
          <w:p w:rsidR="00173FB4" w:rsidRPr="009437E3" w:rsidRDefault="00173FB4" w:rsidP="005C4635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9437E3">
              <w:rPr>
                <w:rFonts w:eastAsiaTheme="minorEastAsia"/>
                <w:sz w:val="24"/>
                <w:szCs w:val="24"/>
                <w:lang w:eastAsia="ru-RU"/>
              </w:rPr>
              <w:t>Погрузочно-разгрузочные работы</w:t>
            </w:r>
            <w:r w:rsidR="00376510">
              <w:rPr>
                <w:rFonts w:eastAsiaTheme="minorEastAsi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173FB4" w:rsidRPr="009437E3" w:rsidRDefault="00173FB4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437E3">
              <w:rPr>
                <w:rFonts w:eastAsiaTheme="minorEastAsia"/>
                <w:sz w:val="24"/>
                <w:szCs w:val="24"/>
                <w:lang w:eastAsia="ru-RU"/>
              </w:rPr>
              <w:t>По согласованию с предприятием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3FB4" w:rsidRPr="009437E3" w:rsidRDefault="00173FB4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173FB4" w:rsidRPr="009437E3" w:rsidTr="00D06189">
        <w:trPr>
          <w:trHeight w:val="1100"/>
        </w:trPr>
        <w:tc>
          <w:tcPr>
            <w:tcW w:w="527" w:type="dxa"/>
          </w:tcPr>
          <w:p w:rsidR="00173FB4" w:rsidRPr="009437E3" w:rsidRDefault="00173FB4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437E3">
              <w:rPr>
                <w:rFonts w:eastAsiaTheme="minorEastAsia"/>
                <w:sz w:val="24"/>
                <w:szCs w:val="24"/>
                <w:lang w:eastAsia="ru-RU"/>
              </w:rPr>
              <w:t>9</w:t>
            </w:r>
            <w:hyperlink r:id="rId31"/>
            <w:r w:rsidRPr="009437E3">
              <w:rPr>
                <w:rFonts w:eastAsiaTheme="minorEastAsi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21" w:type="dxa"/>
          </w:tcPr>
          <w:p w:rsidR="00173FB4" w:rsidRPr="009437E3" w:rsidRDefault="00173FB4" w:rsidP="005C4635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9437E3">
              <w:rPr>
                <w:rFonts w:eastAsiaTheme="minorEastAsia"/>
                <w:sz w:val="24"/>
                <w:szCs w:val="24"/>
                <w:lang w:eastAsia="ru-RU"/>
              </w:rPr>
              <w:t>ООО "ЭКО-транс"</w:t>
            </w:r>
          </w:p>
        </w:tc>
        <w:tc>
          <w:tcPr>
            <w:tcW w:w="3260" w:type="dxa"/>
          </w:tcPr>
          <w:p w:rsidR="00173FB4" w:rsidRPr="009437E3" w:rsidRDefault="00173FB4" w:rsidP="005C4635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9437E3">
              <w:rPr>
                <w:rFonts w:eastAsiaTheme="minorEastAsia"/>
                <w:sz w:val="24"/>
                <w:szCs w:val="24"/>
                <w:lang w:eastAsia="ru-RU"/>
              </w:rPr>
              <w:t>Работы по уборке и благоустройству территории.</w:t>
            </w:r>
          </w:p>
          <w:p w:rsidR="00173FB4" w:rsidRPr="009437E3" w:rsidRDefault="00173FB4" w:rsidP="005C4635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9437E3">
              <w:rPr>
                <w:rFonts w:eastAsiaTheme="minorEastAsia"/>
                <w:sz w:val="24"/>
                <w:szCs w:val="24"/>
                <w:lang w:eastAsia="ru-RU"/>
              </w:rPr>
              <w:t>Уборка нежилых помещений.</w:t>
            </w:r>
          </w:p>
          <w:p w:rsidR="00173FB4" w:rsidRPr="009437E3" w:rsidRDefault="00173FB4" w:rsidP="005C4635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9437E3">
              <w:rPr>
                <w:rFonts w:eastAsiaTheme="minorEastAsia"/>
                <w:sz w:val="24"/>
                <w:szCs w:val="24"/>
                <w:lang w:eastAsia="ru-RU"/>
              </w:rPr>
              <w:t>Погрузочно-разгрузочные работы</w:t>
            </w:r>
            <w:r w:rsidR="00376510">
              <w:rPr>
                <w:rFonts w:eastAsiaTheme="minorEastAsi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173FB4" w:rsidRPr="009437E3" w:rsidRDefault="00173FB4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437E3">
              <w:rPr>
                <w:rFonts w:eastAsiaTheme="minorEastAsia"/>
                <w:sz w:val="24"/>
                <w:szCs w:val="24"/>
                <w:lang w:eastAsia="ru-RU"/>
              </w:rPr>
              <w:t>По согласованию с предприятием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3FB4" w:rsidRPr="009437E3" w:rsidRDefault="00173FB4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173FB4" w:rsidRPr="009437E3" w:rsidTr="00D06189">
        <w:trPr>
          <w:trHeight w:val="1100"/>
        </w:trPr>
        <w:tc>
          <w:tcPr>
            <w:tcW w:w="527" w:type="dxa"/>
          </w:tcPr>
          <w:p w:rsidR="00173FB4" w:rsidRPr="009437E3" w:rsidRDefault="00173FB4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437E3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221" w:type="dxa"/>
          </w:tcPr>
          <w:p w:rsidR="00173FB4" w:rsidRPr="009437E3" w:rsidRDefault="00173FB4" w:rsidP="00D06189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9437E3">
              <w:rPr>
                <w:rFonts w:eastAsiaTheme="minorEastAsia"/>
                <w:sz w:val="24"/>
                <w:szCs w:val="24"/>
                <w:lang w:eastAsia="ru-RU"/>
              </w:rPr>
              <w:t>МУП «РЭУ №8»</w:t>
            </w:r>
          </w:p>
        </w:tc>
        <w:tc>
          <w:tcPr>
            <w:tcW w:w="3260" w:type="dxa"/>
          </w:tcPr>
          <w:p w:rsidR="00173FB4" w:rsidRPr="009437E3" w:rsidRDefault="00173FB4" w:rsidP="005C4635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9437E3">
              <w:rPr>
                <w:rFonts w:eastAsiaTheme="minorEastAsia"/>
                <w:sz w:val="24"/>
                <w:szCs w:val="24"/>
                <w:lang w:eastAsia="ru-RU"/>
              </w:rPr>
              <w:t>Работы по уборке и благоустройству территории.</w:t>
            </w:r>
          </w:p>
          <w:p w:rsidR="00173FB4" w:rsidRPr="009437E3" w:rsidRDefault="00173FB4" w:rsidP="005C4635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9437E3">
              <w:rPr>
                <w:rFonts w:eastAsiaTheme="minorEastAsia"/>
                <w:sz w:val="24"/>
                <w:szCs w:val="24"/>
                <w:lang w:eastAsia="ru-RU"/>
              </w:rPr>
              <w:t>Уборка нежилых помещений.</w:t>
            </w:r>
          </w:p>
          <w:p w:rsidR="00173FB4" w:rsidRPr="009437E3" w:rsidRDefault="00173FB4" w:rsidP="005C4635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9437E3">
              <w:rPr>
                <w:rFonts w:eastAsiaTheme="minorEastAsia"/>
                <w:sz w:val="24"/>
                <w:szCs w:val="24"/>
                <w:lang w:eastAsia="ru-RU"/>
              </w:rPr>
              <w:t>Погрузочно-разгрузочные работы</w:t>
            </w:r>
            <w:r w:rsidR="00376510">
              <w:rPr>
                <w:rFonts w:eastAsiaTheme="minorEastAsi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173FB4" w:rsidRPr="009437E3" w:rsidRDefault="00173FB4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437E3">
              <w:rPr>
                <w:rFonts w:eastAsiaTheme="minorEastAsia"/>
                <w:sz w:val="24"/>
                <w:szCs w:val="24"/>
                <w:lang w:eastAsia="ru-RU"/>
              </w:rPr>
              <w:t>По согласованию с предприятием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3FB4" w:rsidRPr="009437E3" w:rsidRDefault="00173FB4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73FB4" w:rsidRPr="009437E3" w:rsidRDefault="00173FB4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73FB4" w:rsidRPr="009437E3" w:rsidRDefault="00173FB4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73FB4" w:rsidRPr="009437E3" w:rsidRDefault="00173FB4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9437E3">
              <w:rPr>
                <w:rFonts w:eastAsiaTheme="minorEastAsia"/>
                <w:sz w:val="28"/>
                <w:szCs w:val="28"/>
                <w:lang w:eastAsia="ru-RU"/>
              </w:rPr>
              <w:t>».</w:t>
            </w:r>
          </w:p>
        </w:tc>
      </w:tr>
    </w:tbl>
    <w:p w:rsidR="00EF68EB" w:rsidRPr="00DA6990" w:rsidRDefault="00EF68EB" w:rsidP="00582E8F">
      <w:pPr>
        <w:ind w:firstLine="567"/>
        <w:jc w:val="both"/>
        <w:rPr>
          <w:sz w:val="28"/>
          <w:szCs w:val="28"/>
        </w:rPr>
      </w:pPr>
    </w:p>
    <w:p w:rsidR="00C964E3" w:rsidRDefault="00EF68EB" w:rsidP="00582E8F">
      <w:pPr>
        <w:tabs>
          <w:tab w:val="left" w:pos="142"/>
          <w:tab w:val="left" w:pos="851"/>
        </w:tabs>
        <w:ind w:firstLine="567"/>
        <w:jc w:val="both"/>
        <w:rPr>
          <w:noProof w:val="0"/>
          <w:sz w:val="28"/>
        </w:rPr>
      </w:pPr>
      <w:r>
        <w:rPr>
          <w:sz w:val="28"/>
          <w:szCs w:val="28"/>
        </w:rPr>
        <w:t xml:space="preserve">2. </w:t>
      </w:r>
      <w:r w:rsidR="00C93076">
        <w:rPr>
          <w:sz w:val="28"/>
          <w:szCs w:val="28"/>
        </w:rPr>
        <w:t>Контроль за исполнением настоящего постанов</w:t>
      </w:r>
      <w:r w:rsidR="00F300E4">
        <w:rPr>
          <w:sz w:val="28"/>
          <w:szCs w:val="28"/>
        </w:rPr>
        <w:t>ления возложить на заместителя Г</w:t>
      </w:r>
      <w:r w:rsidR="00C93076">
        <w:rPr>
          <w:sz w:val="28"/>
          <w:szCs w:val="28"/>
        </w:rPr>
        <w:t>лавы администрации округа Муром по экономической политике, начальника управления экономического развития Е.А. Воронова</w:t>
      </w:r>
      <w:r w:rsidR="00C93076">
        <w:rPr>
          <w:noProof w:val="0"/>
          <w:sz w:val="28"/>
        </w:rPr>
        <w:t>.</w:t>
      </w:r>
    </w:p>
    <w:p w:rsidR="00376510" w:rsidRDefault="00376510" w:rsidP="00582E8F">
      <w:pPr>
        <w:tabs>
          <w:tab w:val="left" w:pos="142"/>
          <w:tab w:val="left" w:pos="851"/>
        </w:tabs>
        <w:ind w:firstLine="567"/>
        <w:jc w:val="both"/>
        <w:rPr>
          <w:noProof w:val="0"/>
          <w:sz w:val="28"/>
        </w:rPr>
      </w:pPr>
    </w:p>
    <w:p w:rsidR="00C93076" w:rsidRDefault="00EF68EB" w:rsidP="00582E8F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93076" w:rsidRPr="00C93076">
        <w:rPr>
          <w:sz w:val="28"/>
          <w:szCs w:val="28"/>
        </w:rPr>
        <w:t>Настоящее постановление вступает в силу со дня его официального опубликования в средствах массовой информации.</w:t>
      </w:r>
    </w:p>
    <w:p w:rsidR="00727C90" w:rsidRDefault="00727C90" w:rsidP="00582E8F">
      <w:pPr>
        <w:tabs>
          <w:tab w:val="left" w:pos="0"/>
          <w:tab w:val="left" w:pos="851"/>
        </w:tabs>
        <w:ind w:firstLine="567"/>
        <w:jc w:val="both"/>
        <w:rPr>
          <w:noProof w:val="0"/>
          <w:sz w:val="28"/>
        </w:rPr>
      </w:pPr>
    </w:p>
    <w:p w:rsidR="00C93076" w:rsidRDefault="00C93076" w:rsidP="00C93076">
      <w:pPr>
        <w:tabs>
          <w:tab w:val="left" w:pos="567"/>
          <w:tab w:val="left" w:pos="851"/>
        </w:tabs>
        <w:ind w:left="567"/>
        <w:jc w:val="both"/>
        <w:rPr>
          <w:noProof w:val="0"/>
          <w:sz w:val="28"/>
        </w:rPr>
      </w:pPr>
    </w:p>
    <w:p w:rsidR="00966502" w:rsidRDefault="00966502" w:rsidP="00966502">
      <w:pPr>
        <w:tabs>
          <w:tab w:val="left" w:pos="567"/>
          <w:tab w:val="left" w:pos="851"/>
          <w:tab w:val="left" w:pos="1134"/>
          <w:tab w:val="left" w:pos="1418"/>
        </w:tabs>
        <w:jc w:val="both"/>
        <w:rPr>
          <w:noProof w:val="0"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3F7844" w:rsidRPr="00115A5B">
        <w:trPr>
          <w:jc w:val="center"/>
        </w:trPr>
        <w:tc>
          <w:tcPr>
            <w:tcW w:w="3284" w:type="dxa"/>
          </w:tcPr>
          <w:p w:rsidR="004F70B4" w:rsidRPr="004F70B4" w:rsidRDefault="004F70B4" w:rsidP="004F70B4"/>
          <w:p w:rsidR="003F7844" w:rsidRPr="00115A5B" w:rsidRDefault="003F7844" w:rsidP="000B4B16">
            <w:pPr>
              <w:pStyle w:val="3"/>
              <w:rPr>
                <w:b w:val="0"/>
                <w:noProof w:val="0"/>
              </w:rPr>
            </w:pPr>
            <w:r>
              <w:rPr>
                <w:b w:val="0"/>
                <w:noProof w:val="0"/>
              </w:rPr>
              <w:t>Гл</w:t>
            </w:r>
            <w:r w:rsidRPr="00115A5B">
              <w:rPr>
                <w:b w:val="0"/>
                <w:noProof w:val="0"/>
              </w:rPr>
              <w:t>ава округа</w:t>
            </w:r>
          </w:p>
        </w:tc>
        <w:tc>
          <w:tcPr>
            <w:tcW w:w="2835" w:type="dxa"/>
          </w:tcPr>
          <w:p w:rsidR="003F7844" w:rsidRPr="00115A5B" w:rsidRDefault="003F7844" w:rsidP="000B4B16">
            <w:pPr>
              <w:rPr>
                <w:noProof w:val="0"/>
              </w:rPr>
            </w:pPr>
          </w:p>
        </w:tc>
        <w:tc>
          <w:tcPr>
            <w:tcW w:w="2977" w:type="dxa"/>
          </w:tcPr>
          <w:p w:rsidR="000A1263" w:rsidRPr="000A1263" w:rsidRDefault="000A1263" w:rsidP="000A1263"/>
          <w:p w:rsidR="003F7844" w:rsidRPr="00115A5B" w:rsidRDefault="009B4208" w:rsidP="000B4B16">
            <w:pPr>
              <w:pStyle w:val="1"/>
              <w:jc w:val="right"/>
              <w:rPr>
                <w:b w:val="0"/>
                <w:bCs/>
                <w:noProof w:val="0"/>
              </w:rPr>
            </w:pPr>
            <w:r>
              <w:rPr>
                <w:b w:val="0"/>
                <w:bCs/>
                <w:noProof w:val="0"/>
              </w:rPr>
              <w:t>Е.Е. Рычков</w:t>
            </w:r>
          </w:p>
        </w:tc>
      </w:tr>
    </w:tbl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221B13" w:rsidRDefault="00221B13" w:rsidP="00221B13">
      <w:pPr>
        <w:ind w:firstLine="567"/>
        <w:rPr>
          <w:noProof w:val="0"/>
          <w:sz w:val="28"/>
        </w:rPr>
      </w:pPr>
    </w:p>
    <w:p w:rsidR="00221B13" w:rsidRDefault="00221B13" w:rsidP="00221B13">
      <w:pPr>
        <w:ind w:firstLine="567"/>
        <w:rPr>
          <w:noProof w:val="0"/>
          <w:sz w:val="28"/>
        </w:rPr>
      </w:pPr>
    </w:p>
    <w:p w:rsidR="00221B13" w:rsidRDefault="00221B13" w:rsidP="00221B13">
      <w:pPr>
        <w:ind w:firstLine="567"/>
        <w:rPr>
          <w:noProof w:val="0"/>
          <w:sz w:val="28"/>
        </w:rPr>
      </w:pPr>
    </w:p>
    <w:p w:rsidR="003B3FB9" w:rsidRDefault="003B3FB9" w:rsidP="00221B13">
      <w:pPr>
        <w:ind w:firstLine="567"/>
        <w:rPr>
          <w:noProof w:val="0"/>
          <w:sz w:val="28"/>
        </w:rPr>
      </w:pPr>
    </w:p>
    <w:p w:rsidR="003B3FB9" w:rsidRDefault="003B3FB9" w:rsidP="00221B13">
      <w:pPr>
        <w:ind w:firstLine="567"/>
        <w:rPr>
          <w:noProof w:val="0"/>
          <w:sz w:val="28"/>
        </w:rPr>
      </w:pPr>
    </w:p>
    <w:p w:rsidR="003B3FB9" w:rsidRDefault="003B3FB9" w:rsidP="00221B13">
      <w:pPr>
        <w:ind w:firstLine="567"/>
        <w:rPr>
          <w:noProof w:val="0"/>
          <w:sz w:val="28"/>
        </w:rPr>
      </w:pPr>
    </w:p>
    <w:p w:rsidR="00937616" w:rsidRDefault="00937616" w:rsidP="00221B13">
      <w:pPr>
        <w:ind w:firstLine="567"/>
        <w:rPr>
          <w:noProof w:val="0"/>
          <w:sz w:val="28"/>
        </w:rPr>
      </w:pPr>
    </w:p>
    <w:p w:rsidR="00937616" w:rsidRDefault="00937616" w:rsidP="00221B13">
      <w:pPr>
        <w:ind w:firstLine="567"/>
        <w:rPr>
          <w:noProof w:val="0"/>
          <w:sz w:val="28"/>
        </w:rPr>
      </w:pPr>
    </w:p>
    <w:p w:rsidR="00937616" w:rsidRDefault="00937616" w:rsidP="00221B13">
      <w:pPr>
        <w:ind w:firstLine="567"/>
        <w:rPr>
          <w:noProof w:val="0"/>
          <w:sz w:val="28"/>
        </w:rPr>
      </w:pPr>
    </w:p>
    <w:p w:rsidR="00937616" w:rsidRDefault="00937616" w:rsidP="00221B13">
      <w:pPr>
        <w:ind w:firstLine="567"/>
        <w:rPr>
          <w:noProof w:val="0"/>
          <w:sz w:val="28"/>
        </w:rPr>
      </w:pPr>
    </w:p>
    <w:p w:rsidR="00937616" w:rsidRDefault="00937616" w:rsidP="00221B13">
      <w:pPr>
        <w:ind w:firstLine="567"/>
        <w:rPr>
          <w:noProof w:val="0"/>
          <w:sz w:val="28"/>
        </w:rPr>
      </w:pPr>
    </w:p>
    <w:p w:rsidR="00937616" w:rsidRDefault="00937616" w:rsidP="00221B13">
      <w:pPr>
        <w:ind w:firstLine="567"/>
        <w:rPr>
          <w:noProof w:val="0"/>
          <w:sz w:val="28"/>
        </w:rPr>
      </w:pPr>
    </w:p>
    <w:p w:rsidR="00937616" w:rsidRDefault="00937616" w:rsidP="00221B13">
      <w:pPr>
        <w:ind w:firstLine="567"/>
        <w:rPr>
          <w:noProof w:val="0"/>
          <w:sz w:val="28"/>
        </w:rPr>
      </w:pPr>
    </w:p>
    <w:p w:rsidR="00937616" w:rsidRDefault="00937616" w:rsidP="00221B13">
      <w:pPr>
        <w:ind w:firstLine="567"/>
        <w:rPr>
          <w:noProof w:val="0"/>
          <w:sz w:val="28"/>
        </w:rPr>
      </w:pPr>
    </w:p>
    <w:p w:rsidR="00937616" w:rsidRDefault="00937616" w:rsidP="00221B13">
      <w:pPr>
        <w:ind w:firstLine="567"/>
        <w:rPr>
          <w:noProof w:val="0"/>
          <w:sz w:val="28"/>
        </w:rPr>
      </w:pPr>
    </w:p>
    <w:p w:rsidR="00937616" w:rsidRDefault="00937616" w:rsidP="00221B13">
      <w:pPr>
        <w:ind w:firstLine="567"/>
        <w:rPr>
          <w:noProof w:val="0"/>
          <w:sz w:val="28"/>
        </w:rPr>
      </w:pPr>
    </w:p>
    <w:p w:rsidR="00937616" w:rsidRDefault="00937616" w:rsidP="00221B13">
      <w:pPr>
        <w:ind w:firstLine="567"/>
        <w:rPr>
          <w:noProof w:val="0"/>
          <w:sz w:val="28"/>
        </w:rPr>
      </w:pPr>
    </w:p>
    <w:p w:rsidR="00937616" w:rsidRDefault="00937616" w:rsidP="00221B13">
      <w:pPr>
        <w:ind w:firstLine="567"/>
        <w:rPr>
          <w:noProof w:val="0"/>
          <w:sz w:val="28"/>
        </w:rPr>
      </w:pPr>
    </w:p>
    <w:p w:rsidR="00937616" w:rsidRDefault="00937616" w:rsidP="00221B13">
      <w:pPr>
        <w:ind w:firstLine="567"/>
        <w:rPr>
          <w:noProof w:val="0"/>
          <w:sz w:val="28"/>
        </w:rPr>
      </w:pPr>
    </w:p>
    <w:p w:rsidR="00937616" w:rsidRDefault="00937616" w:rsidP="00221B13">
      <w:pPr>
        <w:ind w:firstLine="567"/>
        <w:rPr>
          <w:noProof w:val="0"/>
          <w:sz w:val="28"/>
        </w:rPr>
      </w:pPr>
    </w:p>
    <w:p w:rsidR="00937616" w:rsidRDefault="00937616" w:rsidP="00221B13">
      <w:pPr>
        <w:ind w:firstLine="567"/>
        <w:rPr>
          <w:noProof w:val="0"/>
          <w:sz w:val="28"/>
        </w:rPr>
      </w:pPr>
    </w:p>
    <w:p w:rsidR="00937616" w:rsidRDefault="00937616" w:rsidP="00221B13">
      <w:pPr>
        <w:ind w:firstLine="567"/>
        <w:rPr>
          <w:noProof w:val="0"/>
          <w:sz w:val="28"/>
        </w:rPr>
      </w:pPr>
    </w:p>
    <w:p w:rsidR="00937616" w:rsidRDefault="00937616" w:rsidP="00221B13">
      <w:pPr>
        <w:ind w:firstLine="567"/>
        <w:rPr>
          <w:noProof w:val="0"/>
          <w:sz w:val="28"/>
        </w:rPr>
      </w:pPr>
    </w:p>
    <w:p w:rsidR="00937616" w:rsidRDefault="00937616" w:rsidP="00221B13">
      <w:pPr>
        <w:ind w:firstLine="567"/>
        <w:rPr>
          <w:noProof w:val="0"/>
          <w:sz w:val="28"/>
        </w:rPr>
      </w:pPr>
    </w:p>
    <w:p w:rsidR="00937616" w:rsidRDefault="00937616" w:rsidP="00221B13">
      <w:pPr>
        <w:ind w:firstLine="567"/>
        <w:rPr>
          <w:noProof w:val="0"/>
          <w:sz w:val="28"/>
        </w:rPr>
      </w:pPr>
    </w:p>
    <w:p w:rsidR="00937616" w:rsidRDefault="00937616" w:rsidP="00221B13">
      <w:pPr>
        <w:ind w:firstLine="567"/>
        <w:rPr>
          <w:noProof w:val="0"/>
          <w:sz w:val="28"/>
        </w:rPr>
      </w:pPr>
    </w:p>
    <w:p w:rsidR="00937616" w:rsidRDefault="00937616" w:rsidP="00221B13">
      <w:pPr>
        <w:ind w:firstLine="567"/>
        <w:rPr>
          <w:noProof w:val="0"/>
          <w:sz w:val="28"/>
        </w:rPr>
      </w:pPr>
    </w:p>
    <w:p w:rsidR="00937616" w:rsidRDefault="00937616" w:rsidP="00221B13">
      <w:pPr>
        <w:ind w:firstLine="567"/>
        <w:rPr>
          <w:noProof w:val="0"/>
          <w:sz w:val="28"/>
        </w:rPr>
      </w:pPr>
    </w:p>
    <w:p w:rsidR="00937616" w:rsidRDefault="00937616" w:rsidP="00221B13">
      <w:pPr>
        <w:ind w:firstLine="567"/>
        <w:rPr>
          <w:noProof w:val="0"/>
          <w:sz w:val="28"/>
        </w:rPr>
      </w:pPr>
    </w:p>
    <w:p w:rsidR="00937616" w:rsidRDefault="00937616" w:rsidP="00221B13">
      <w:pPr>
        <w:ind w:firstLine="567"/>
        <w:rPr>
          <w:noProof w:val="0"/>
          <w:sz w:val="28"/>
        </w:rPr>
      </w:pPr>
    </w:p>
    <w:p w:rsidR="00937616" w:rsidRDefault="00937616" w:rsidP="00221B13">
      <w:pPr>
        <w:ind w:firstLine="567"/>
        <w:rPr>
          <w:noProof w:val="0"/>
          <w:sz w:val="28"/>
        </w:rPr>
      </w:pP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702E53" w:rsidRDefault="00702E53" w:rsidP="008A75E3">
      <w:pPr>
        <w:ind w:firstLine="5954"/>
        <w:rPr>
          <w:i/>
          <w:noProof w:val="0"/>
          <w:sz w:val="24"/>
          <w:szCs w:val="24"/>
        </w:rPr>
      </w:pPr>
    </w:p>
    <w:p w:rsidR="00D93305" w:rsidRDefault="00D93305" w:rsidP="008A75E3">
      <w:pPr>
        <w:ind w:firstLine="5954"/>
        <w:rPr>
          <w:i/>
          <w:noProof w:val="0"/>
          <w:sz w:val="24"/>
          <w:szCs w:val="24"/>
        </w:rPr>
      </w:pPr>
    </w:p>
    <w:p w:rsidR="009A5187" w:rsidRDefault="009A5187" w:rsidP="008A75E3">
      <w:pPr>
        <w:ind w:firstLine="5954"/>
        <w:rPr>
          <w:i/>
          <w:noProof w:val="0"/>
          <w:sz w:val="24"/>
          <w:szCs w:val="24"/>
        </w:rPr>
      </w:pPr>
    </w:p>
    <w:p w:rsidR="009A5187" w:rsidRDefault="009A5187" w:rsidP="008A75E3">
      <w:pPr>
        <w:ind w:firstLine="5954"/>
        <w:rPr>
          <w:i/>
          <w:noProof w:val="0"/>
          <w:sz w:val="24"/>
          <w:szCs w:val="24"/>
        </w:rPr>
      </w:pPr>
    </w:p>
    <w:p w:rsidR="00C77304" w:rsidRDefault="00C77304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EC4840">
      <w:pPr>
        <w:rPr>
          <w:i/>
          <w:noProof w:val="0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C709D9">
        <w:tc>
          <w:tcPr>
            <w:tcW w:w="6237" w:type="dxa"/>
          </w:tcPr>
          <w:p w:rsidR="00C709D9" w:rsidRDefault="00C709D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C709D9" w:rsidRDefault="00C709D9">
            <w:pPr>
              <w:pStyle w:val="11"/>
              <w:ind w:left="709"/>
              <w:rPr>
                <w:sz w:val="24"/>
              </w:rPr>
            </w:pPr>
          </w:p>
        </w:tc>
      </w:tr>
      <w:tr w:rsidR="00C709D9">
        <w:tc>
          <w:tcPr>
            <w:tcW w:w="6237" w:type="dxa"/>
          </w:tcPr>
          <w:p w:rsidR="00C709D9" w:rsidRDefault="00C709D9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отдела </w:t>
            </w:r>
            <w:r w:rsidR="00857F63">
              <w:rPr>
                <w:sz w:val="24"/>
              </w:rPr>
              <w:t>финансово-хозяйственного анализ</w:t>
            </w:r>
            <w:r w:rsidR="001F2CB7">
              <w:rPr>
                <w:sz w:val="24"/>
              </w:rPr>
              <w:t>а</w:t>
            </w:r>
            <w:r w:rsidR="00857F63">
              <w:rPr>
                <w:sz w:val="24"/>
              </w:rPr>
              <w:t>, цен и тарифов</w:t>
            </w:r>
          </w:p>
        </w:tc>
        <w:tc>
          <w:tcPr>
            <w:tcW w:w="3402" w:type="dxa"/>
          </w:tcPr>
          <w:p w:rsidR="00857F63" w:rsidRDefault="00857F63">
            <w:pPr>
              <w:pStyle w:val="11"/>
              <w:ind w:left="213"/>
              <w:jc w:val="right"/>
              <w:rPr>
                <w:sz w:val="24"/>
              </w:rPr>
            </w:pPr>
          </w:p>
          <w:p w:rsidR="00C709D9" w:rsidRPr="00C709D9" w:rsidRDefault="00C709D9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</w:t>
            </w:r>
            <w:r w:rsidR="00966502">
              <w:rPr>
                <w:sz w:val="24"/>
              </w:rPr>
              <w:t>Ю.</w:t>
            </w:r>
            <w:r w:rsidR="00F351B6">
              <w:rPr>
                <w:sz w:val="24"/>
              </w:rPr>
              <w:t xml:space="preserve"> </w:t>
            </w:r>
            <w:r w:rsidR="00966502">
              <w:rPr>
                <w:sz w:val="24"/>
              </w:rPr>
              <w:t>Фомичева</w:t>
            </w:r>
          </w:p>
        </w:tc>
      </w:tr>
      <w:tr w:rsidR="00C709D9">
        <w:tc>
          <w:tcPr>
            <w:tcW w:w="6237" w:type="dxa"/>
          </w:tcPr>
          <w:p w:rsidR="007E3FA2" w:rsidRDefault="007E3FA2" w:rsidP="006A3123">
            <w:pPr>
              <w:pStyle w:val="11"/>
              <w:ind w:left="356"/>
              <w:jc w:val="both"/>
              <w:rPr>
                <w:b/>
                <w:sz w:val="24"/>
                <w:u w:val="single"/>
              </w:rPr>
            </w:pPr>
          </w:p>
          <w:p w:rsidR="00C709D9" w:rsidRDefault="00C709D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C709D9" w:rsidRDefault="00C709D9">
            <w:pPr>
              <w:pStyle w:val="11"/>
              <w:ind w:left="213"/>
              <w:rPr>
                <w:sz w:val="24"/>
              </w:rPr>
            </w:pPr>
          </w:p>
        </w:tc>
      </w:tr>
      <w:tr w:rsidR="00C709D9">
        <w:trPr>
          <w:trHeight w:val="320"/>
        </w:trPr>
        <w:tc>
          <w:tcPr>
            <w:tcW w:w="6237" w:type="dxa"/>
          </w:tcPr>
          <w:p w:rsidR="00325919" w:rsidRDefault="00325919">
            <w:pPr>
              <w:pStyle w:val="11"/>
              <w:ind w:left="639"/>
              <w:rPr>
                <w:sz w:val="24"/>
              </w:rPr>
            </w:pPr>
          </w:p>
          <w:p w:rsidR="0011007E" w:rsidRDefault="0011007E" w:rsidP="0011007E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Зам. Главы администрации округа Муром по эко</w:t>
            </w:r>
            <w:r w:rsidR="00376510">
              <w:rPr>
                <w:sz w:val="24"/>
              </w:rPr>
              <w:t>номической политике, начальник У</w:t>
            </w:r>
            <w:r>
              <w:rPr>
                <w:sz w:val="24"/>
              </w:rPr>
              <w:t xml:space="preserve">правления экономического развития </w:t>
            </w:r>
          </w:p>
          <w:p w:rsidR="005A37D6" w:rsidRDefault="005A37D6" w:rsidP="0011007E">
            <w:pPr>
              <w:pStyle w:val="11"/>
              <w:ind w:left="639"/>
              <w:rPr>
                <w:sz w:val="24"/>
              </w:rPr>
            </w:pPr>
          </w:p>
          <w:p w:rsidR="005A37D6" w:rsidRDefault="005A37D6" w:rsidP="005A37D6">
            <w:pPr>
              <w:pStyle w:val="20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Начальник Муромского МФ ФКУ УИИ </w:t>
            </w:r>
          </w:p>
          <w:p w:rsidR="005A37D6" w:rsidRDefault="005A37D6" w:rsidP="005A37D6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УФСИН </w:t>
            </w:r>
            <w:r w:rsidR="00F351B6">
              <w:rPr>
                <w:sz w:val="24"/>
              </w:rPr>
              <w:t>России по</w:t>
            </w:r>
            <w:r>
              <w:rPr>
                <w:sz w:val="24"/>
              </w:rPr>
              <w:t xml:space="preserve"> Владимирской области</w:t>
            </w:r>
          </w:p>
          <w:p w:rsidR="00AC26E3" w:rsidRDefault="00AC26E3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1F2CB7" w:rsidRDefault="001F2CB7">
            <w:pPr>
              <w:pStyle w:val="11"/>
              <w:ind w:left="213"/>
              <w:jc w:val="right"/>
              <w:rPr>
                <w:sz w:val="24"/>
              </w:rPr>
            </w:pPr>
          </w:p>
          <w:p w:rsidR="00325919" w:rsidRDefault="00325919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</w:p>
          <w:p w:rsidR="00325919" w:rsidRDefault="00325919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</w:p>
          <w:p w:rsidR="005A37D6" w:rsidRDefault="0011007E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Е.А. Воронов</w:t>
            </w:r>
          </w:p>
          <w:p w:rsidR="005A37D6" w:rsidRPr="005A37D6" w:rsidRDefault="005A37D6" w:rsidP="005A37D6">
            <w:pPr>
              <w:rPr>
                <w:lang w:eastAsia="ru-RU"/>
              </w:rPr>
            </w:pPr>
          </w:p>
          <w:p w:rsidR="005A37D6" w:rsidRDefault="005A37D6" w:rsidP="005A37D6">
            <w:pPr>
              <w:rPr>
                <w:lang w:eastAsia="ru-RU"/>
              </w:rPr>
            </w:pPr>
          </w:p>
          <w:p w:rsidR="00AC26E3" w:rsidRPr="005A37D6" w:rsidRDefault="005A37D6" w:rsidP="005A37D6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r w:rsidRPr="005A37D6">
              <w:rPr>
                <w:sz w:val="24"/>
                <w:szCs w:val="24"/>
              </w:rPr>
              <w:t>В.Н. Кашин</w:t>
            </w:r>
          </w:p>
        </w:tc>
      </w:tr>
      <w:tr w:rsidR="00C709D9" w:rsidRPr="005A37D6">
        <w:tc>
          <w:tcPr>
            <w:tcW w:w="6237" w:type="dxa"/>
          </w:tcPr>
          <w:p w:rsidR="00C709D9" w:rsidRDefault="00C709D9" w:rsidP="009F1403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C709D9" w:rsidRPr="005A37D6" w:rsidRDefault="00C709D9">
            <w:pPr>
              <w:pStyle w:val="11"/>
              <w:ind w:left="213"/>
              <w:jc w:val="right"/>
              <w:rPr>
                <w:sz w:val="24"/>
              </w:rPr>
            </w:pPr>
          </w:p>
        </w:tc>
      </w:tr>
      <w:tr w:rsidR="00C709D9">
        <w:tc>
          <w:tcPr>
            <w:tcW w:w="6237" w:type="dxa"/>
          </w:tcPr>
          <w:p w:rsidR="00C709D9" w:rsidRDefault="00C709D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C709D9" w:rsidRDefault="00C709D9">
            <w:pPr>
              <w:pStyle w:val="11"/>
              <w:ind w:left="213"/>
              <w:rPr>
                <w:sz w:val="24"/>
              </w:rPr>
            </w:pPr>
          </w:p>
        </w:tc>
      </w:tr>
      <w:tr w:rsidR="00C709D9">
        <w:tc>
          <w:tcPr>
            <w:tcW w:w="6237" w:type="dxa"/>
          </w:tcPr>
          <w:p w:rsidR="00C709D9" w:rsidRDefault="00C9531F" w:rsidP="00CA4CE3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Н</w:t>
            </w:r>
            <w:r w:rsidR="00C709D9">
              <w:rPr>
                <w:sz w:val="24"/>
              </w:rPr>
              <w:t xml:space="preserve">ачальник </w:t>
            </w:r>
            <w:r w:rsidR="00376510">
              <w:rPr>
                <w:sz w:val="24"/>
              </w:rPr>
              <w:t>правового У</w:t>
            </w:r>
            <w:r w:rsidR="00E062DE">
              <w:rPr>
                <w:sz w:val="24"/>
              </w:rPr>
              <w:t>правления</w:t>
            </w:r>
            <w:r w:rsidR="00CA4CE3">
              <w:rPr>
                <w:sz w:val="24"/>
              </w:rPr>
              <w:t xml:space="preserve"> администрации округа Муром</w:t>
            </w:r>
          </w:p>
        </w:tc>
        <w:tc>
          <w:tcPr>
            <w:tcW w:w="3402" w:type="dxa"/>
          </w:tcPr>
          <w:p w:rsidR="00CA4CE3" w:rsidRDefault="00CA4CE3">
            <w:pPr>
              <w:pStyle w:val="11"/>
              <w:ind w:left="213"/>
              <w:jc w:val="right"/>
              <w:rPr>
                <w:sz w:val="24"/>
              </w:rPr>
            </w:pPr>
          </w:p>
          <w:p w:rsidR="00C709D9" w:rsidRDefault="002B75B6" w:rsidP="002B75B6">
            <w:pPr>
              <w:pStyle w:val="11"/>
              <w:ind w:left="2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</w:t>
            </w:r>
            <w:r w:rsidR="000A5168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 w:rsidR="00C9531F">
              <w:rPr>
                <w:sz w:val="24"/>
              </w:rPr>
              <w:t>Д.А. Карпов</w:t>
            </w:r>
          </w:p>
        </w:tc>
      </w:tr>
    </w:tbl>
    <w:p w:rsidR="008A75E3" w:rsidRDefault="00BD2939" w:rsidP="008A75E3">
      <w:pPr>
        <w:pStyle w:val="11"/>
        <w:rPr>
          <w:sz w:val="24"/>
        </w:rPr>
      </w:pPr>
      <w:r>
        <w:rPr>
          <w:sz w:val="24"/>
        </w:rPr>
        <w:t xml:space="preserve">       </w:t>
      </w:r>
      <w:r w:rsidR="008A75E3" w:rsidRPr="00BD2939">
        <w:rPr>
          <w:b/>
          <w:sz w:val="24"/>
          <w:u w:val="single"/>
        </w:rPr>
        <w:t>Файл сдан</w:t>
      </w:r>
      <w:r w:rsidR="008A75E3">
        <w:rPr>
          <w:sz w:val="24"/>
        </w:rPr>
        <w:t xml:space="preserve">:   </w:t>
      </w:r>
    </w:p>
    <w:p w:rsidR="0011007E" w:rsidRDefault="002B1240" w:rsidP="008A75E3">
      <w:pPr>
        <w:pStyle w:val="11"/>
        <w:ind w:firstLine="567"/>
        <w:rPr>
          <w:sz w:val="24"/>
        </w:rPr>
      </w:pPr>
      <w:r w:rsidRPr="002B1240">
        <w:rPr>
          <w:sz w:val="24"/>
        </w:rPr>
        <w:t xml:space="preserve">  Заместитель начальника отдела </w:t>
      </w:r>
      <w:r w:rsidR="0011007E">
        <w:rPr>
          <w:sz w:val="24"/>
        </w:rPr>
        <w:t xml:space="preserve">делопроизводства МКУ </w:t>
      </w:r>
    </w:p>
    <w:p w:rsidR="008A75E3" w:rsidRDefault="0011007E" w:rsidP="008A75E3">
      <w:pPr>
        <w:pStyle w:val="11"/>
        <w:ind w:firstLine="567"/>
        <w:rPr>
          <w:sz w:val="24"/>
        </w:rPr>
      </w:pPr>
      <w:r>
        <w:rPr>
          <w:sz w:val="24"/>
        </w:rPr>
        <w:t xml:space="preserve">округа Муром «Организационное </w:t>
      </w:r>
      <w:proofErr w:type="gramStart"/>
      <w:r w:rsidR="00F351B6">
        <w:rPr>
          <w:sz w:val="24"/>
        </w:rPr>
        <w:t xml:space="preserve">управление»  </w:t>
      </w:r>
      <w:r>
        <w:rPr>
          <w:sz w:val="24"/>
        </w:rPr>
        <w:t xml:space="preserve"> </w:t>
      </w:r>
      <w:proofErr w:type="gramEnd"/>
      <w:r>
        <w:rPr>
          <w:sz w:val="24"/>
        </w:rPr>
        <w:t xml:space="preserve">                                </w:t>
      </w:r>
      <w:r w:rsidR="00F351B6">
        <w:rPr>
          <w:sz w:val="24"/>
        </w:rPr>
        <w:t xml:space="preserve">     </w:t>
      </w:r>
      <w:r>
        <w:rPr>
          <w:sz w:val="24"/>
        </w:rPr>
        <w:t xml:space="preserve"> </w:t>
      </w:r>
      <w:r w:rsidR="000A5168">
        <w:rPr>
          <w:sz w:val="24"/>
        </w:rPr>
        <w:t xml:space="preserve">  </w:t>
      </w:r>
      <w:r>
        <w:rPr>
          <w:sz w:val="24"/>
        </w:rPr>
        <w:t xml:space="preserve"> </w:t>
      </w:r>
      <w:r w:rsidR="000A5168">
        <w:rPr>
          <w:sz w:val="24"/>
        </w:rPr>
        <w:t xml:space="preserve">  </w:t>
      </w:r>
      <w:r w:rsidR="00CF28E8">
        <w:rPr>
          <w:sz w:val="24"/>
        </w:rPr>
        <w:t>О.В. Едаче</w:t>
      </w:r>
      <w:r w:rsidR="00F300E4">
        <w:rPr>
          <w:sz w:val="24"/>
        </w:rPr>
        <w:t>ва</w:t>
      </w:r>
    </w:p>
    <w:p w:rsidR="008A75E3" w:rsidRDefault="008A75E3" w:rsidP="008A75E3">
      <w:pPr>
        <w:ind w:left="993"/>
        <w:rPr>
          <w:noProof w:val="0"/>
        </w:rPr>
      </w:pPr>
    </w:p>
    <w:p w:rsidR="008A75E3" w:rsidRDefault="00737E91" w:rsidP="008A75E3">
      <w:pPr>
        <w:pStyle w:val="11"/>
      </w:pPr>
      <w:r>
        <w:rPr>
          <w:sz w:val="24"/>
          <w:szCs w:val="24"/>
        </w:rPr>
        <w:t xml:space="preserve">Соответствие текста файла и </w:t>
      </w:r>
      <w:r w:rsidR="008A75E3" w:rsidRPr="00CF7A85">
        <w:rPr>
          <w:sz w:val="24"/>
          <w:szCs w:val="24"/>
        </w:rPr>
        <w:t>оригинала документа подтверждаю</w:t>
      </w:r>
      <w:r w:rsidR="008A75E3">
        <w:t xml:space="preserve">   _______________________</w:t>
      </w:r>
    </w:p>
    <w:p w:rsidR="008A75E3" w:rsidRDefault="00BD2939" w:rsidP="00BD2939">
      <w:pPr>
        <w:pStyle w:val="11"/>
        <w:ind w:right="566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</w:t>
      </w:r>
      <w:r w:rsidR="008A75E3">
        <w:rPr>
          <w:sz w:val="16"/>
        </w:rPr>
        <w:t>(подпись исполнителя)</w:t>
      </w:r>
    </w:p>
    <w:p w:rsidR="00915D19" w:rsidRDefault="00915D19" w:rsidP="008A75E3">
      <w:pPr>
        <w:rPr>
          <w:sz w:val="24"/>
          <w:szCs w:val="24"/>
        </w:rPr>
      </w:pPr>
    </w:p>
    <w:p w:rsidR="008A75E3" w:rsidRDefault="00EC4840" w:rsidP="008A75E3">
      <w:pPr>
        <w:rPr>
          <w:sz w:val="24"/>
          <w:szCs w:val="24"/>
        </w:rPr>
      </w:pPr>
      <w:r>
        <w:rPr>
          <w:sz w:val="24"/>
          <w:szCs w:val="24"/>
        </w:rPr>
        <w:t xml:space="preserve">Название </w:t>
      </w:r>
      <w:r w:rsidR="008A75E3" w:rsidRPr="00BD2939">
        <w:rPr>
          <w:sz w:val="24"/>
          <w:szCs w:val="24"/>
        </w:rPr>
        <w:t xml:space="preserve"> файла документа:</w:t>
      </w:r>
      <w:r w:rsidR="00164C49">
        <w:rPr>
          <w:sz w:val="24"/>
          <w:szCs w:val="24"/>
        </w:rPr>
        <w:t xml:space="preserve">  </w:t>
      </w:r>
      <w:r w:rsidR="009E4C74">
        <w:rPr>
          <w:i/>
          <w:sz w:val="24"/>
          <w:szCs w:val="24"/>
        </w:rPr>
        <w:t>Пост. О внесении изменения</w:t>
      </w:r>
      <w:r w:rsidR="000A5168" w:rsidRPr="005A37D6">
        <w:rPr>
          <w:i/>
          <w:sz w:val="24"/>
          <w:szCs w:val="24"/>
        </w:rPr>
        <w:t xml:space="preserve"> в постановление администрации округа Муром от 06.03.2015 №649</w:t>
      </w:r>
      <w:r w:rsidR="00164C49">
        <w:rPr>
          <w:sz w:val="24"/>
          <w:szCs w:val="24"/>
        </w:rPr>
        <w:t xml:space="preserve"> </w:t>
      </w:r>
    </w:p>
    <w:p w:rsidR="00826464" w:rsidRDefault="00826464" w:rsidP="008A75E3"/>
    <w:tbl>
      <w:tblPr>
        <w:tblW w:w="160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  <w:gridCol w:w="6378"/>
      </w:tblGrid>
      <w:tr w:rsidR="00C77304" w:rsidTr="00C77304">
        <w:tc>
          <w:tcPr>
            <w:tcW w:w="3261" w:type="dxa"/>
          </w:tcPr>
          <w:p w:rsidR="00C77304" w:rsidRDefault="00C77304" w:rsidP="00E25646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C77304" w:rsidRDefault="00C87C5A" w:rsidP="00F222B1">
            <w:pPr>
              <w:pStyle w:val="11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По 1 экз.- в дело</w:t>
            </w:r>
            <w:r w:rsidR="00C77304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Семеновой М.В., Фомичевой </w:t>
            </w:r>
            <w:proofErr w:type="gramStart"/>
            <w:r>
              <w:rPr>
                <w:sz w:val="24"/>
              </w:rPr>
              <w:t>Е.Ю</w:t>
            </w:r>
            <w:proofErr w:type="gramEnd"/>
            <w:r w:rsidR="005A37D6">
              <w:rPr>
                <w:sz w:val="24"/>
              </w:rPr>
              <w:t>, Муромский МФ ФКУ УИИ УФСИН России по Владимирской об</w:t>
            </w:r>
            <w:r w:rsidR="00F300E4">
              <w:rPr>
                <w:sz w:val="24"/>
              </w:rPr>
              <w:t>ласти</w:t>
            </w:r>
            <w:r w:rsidR="005A37D6">
              <w:rPr>
                <w:sz w:val="24"/>
              </w:rPr>
              <w:t xml:space="preserve">, </w:t>
            </w:r>
            <w:r w:rsidR="005A37D6" w:rsidRPr="00307DE5">
              <w:rPr>
                <w:sz w:val="24"/>
              </w:rPr>
              <w:t>СМИ</w:t>
            </w:r>
            <w:r w:rsidR="005A37D6">
              <w:rPr>
                <w:sz w:val="24"/>
              </w:rPr>
              <w:t>.</w:t>
            </w:r>
          </w:p>
        </w:tc>
        <w:tc>
          <w:tcPr>
            <w:tcW w:w="6378" w:type="dxa"/>
          </w:tcPr>
          <w:p w:rsidR="00C77304" w:rsidRDefault="00C77304" w:rsidP="00B45D1D">
            <w:pPr>
              <w:pStyle w:val="11"/>
              <w:ind w:left="71"/>
              <w:jc w:val="both"/>
              <w:rPr>
                <w:sz w:val="24"/>
              </w:rPr>
            </w:pPr>
          </w:p>
        </w:tc>
      </w:tr>
    </w:tbl>
    <w:p w:rsidR="00D93D43" w:rsidRDefault="00D93D43" w:rsidP="00352A2D">
      <w:pPr>
        <w:tabs>
          <w:tab w:val="left" w:pos="7938"/>
        </w:tabs>
        <w:jc w:val="center"/>
      </w:pPr>
    </w:p>
    <w:sectPr w:rsidR="00D93D43" w:rsidSect="00352A2D">
      <w:headerReference w:type="even" r:id="rId32"/>
      <w:pgSz w:w="11906" w:h="16838"/>
      <w:pgMar w:top="1134" w:right="567" w:bottom="851" w:left="1418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91229" w:rsidRDefault="00191229">
      <w:r>
        <w:separator/>
      </w:r>
    </w:p>
  </w:endnote>
  <w:endnote w:type="continuationSeparator" w:id="0">
    <w:p w:rsidR="00191229" w:rsidRDefault="00191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91229" w:rsidRDefault="00191229">
      <w:r>
        <w:separator/>
      </w:r>
    </w:p>
  </w:footnote>
  <w:footnote w:type="continuationSeparator" w:id="0">
    <w:p w:rsidR="00191229" w:rsidRDefault="00191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52B12" w:rsidRDefault="00D41981" w:rsidP="00BA61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52B1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52B12" w:rsidRDefault="00052B1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5B7604"/>
    <w:multiLevelType w:val="hybridMultilevel"/>
    <w:tmpl w:val="A02640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D9B"/>
    <w:rsid w:val="000111B9"/>
    <w:rsid w:val="00024A33"/>
    <w:rsid w:val="000251B0"/>
    <w:rsid w:val="00033EF5"/>
    <w:rsid w:val="00052B12"/>
    <w:rsid w:val="00055262"/>
    <w:rsid w:val="00062014"/>
    <w:rsid w:val="00062329"/>
    <w:rsid w:val="00062D32"/>
    <w:rsid w:val="000645E6"/>
    <w:rsid w:val="0007422D"/>
    <w:rsid w:val="0007481C"/>
    <w:rsid w:val="00075E85"/>
    <w:rsid w:val="000917EF"/>
    <w:rsid w:val="000A1263"/>
    <w:rsid w:val="000A5168"/>
    <w:rsid w:val="000B0E38"/>
    <w:rsid w:val="000B4B16"/>
    <w:rsid w:val="000B67FA"/>
    <w:rsid w:val="000C772F"/>
    <w:rsid w:val="000D3121"/>
    <w:rsid w:val="000E0322"/>
    <w:rsid w:val="000E36CF"/>
    <w:rsid w:val="000E67E6"/>
    <w:rsid w:val="000F1351"/>
    <w:rsid w:val="000F2C37"/>
    <w:rsid w:val="0011007E"/>
    <w:rsid w:val="00111CA2"/>
    <w:rsid w:val="00115A5B"/>
    <w:rsid w:val="001202D1"/>
    <w:rsid w:val="00122ABD"/>
    <w:rsid w:val="001430C0"/>
    <w:rsid w:val="00164C49"/>
    <w:rsid w:val="00173FB4"/>
    <w:rsid w:val="00184F7D"/>
    <w:rsid w:val="00191229"/>
    <w:rsid w:val="001A00E5"/>
    <w:rsid w:val="001A25AB"/>
    <w:rsid w:val="001A6C4F"/>
    <w:rsid w:val="001B0636"/>
    <w:rsid w:val="001B7CF5"/>
    <w:rsid w:val="001C0ED8"/>
    <w:rsid w:val="001E4989"/>
    <w:rsid w:val="001E70E2"/>
    <w:rsid w:val="001F1564"/>
    <w:rsid w:val="001F2BBC"/>
    <w:rsid w:val="001F2CB7"/>
    <w:rsid w:val="001F6F65"/>
    <w:rsid w:val="00201DDE"/>
    <w:rsid w:val="00221B13"/>
    <w:rsid w:val="00224E7F"/>
    <w:rsid w:val="00226F68"/>
    <w:rsid w:val="0023135A"/>
    <w:rsid w:val="002412DD"/>
    <w:rsid w:val="00241C6C"/>
    <w:rsid w:val="0025041C"/>
    <w:rsid w:val="00251C2A"/>
    <w:rsid w:val="00252BCA"/>
    <w:rsid w:val="00253800"/>
    <w:rsid w:val="002548E1"/>
    <w:rsid w:val="0027039E"/>
    <w:rsid w:val="0027118A"/>
    <w:rsid w:val="00271BA0"/>
    <w:rsid w:val="00273795"/>
    <w:rsid w:val="00280FAA"/>
    <w:rsid w:val="00283ACD"/>
    <w:rsid w:val="00290DCA"/>
    <w:rsid w:val="00297834"/>
    <w:rsid w:val="002A0A7B"/>
    <w:rsid w:val="002A6899"/>
    <w:rsid w:val="002B1240"/>
    <w:rsid w:val="002B1E82"/>
    <w:rsid w:val="002B75B6"/>
    <w:rsid w:val="002D0862"/>
    <w:rsid w:val="002D1D90"/>
    <w:rsid w:val="002D6988"/>
    <w:rsid w:val="002E18BF"/>
    <w:rsid w:val="002E2FC6"/>
    <w:rsid w:val="002F2B3F"/>
    <w:rsid w:val="002F3DEF"/>
    <w:rsid w:val="00305D1C"/>
    <w:rsid w:val="00321B2F"/>
    <w:rsid w:val="0032260A"/>
    <w:rsid w:val="00324BF2"/>
    <w:rsid w:val="00325919"/>
    <w:rsid w:val="00333D92"/>
    <w:rsid w:val="0034176E"/>
    <w:rsid w:val="00352A2D"/>
    <w:rsid w:val="003643A1"/>
    <w:rsid w:val="00366E54"/>
    <w:rsid w:val="0036773C"/>
    <w:rsid w:val="003732BE"/>
    <w:rsid w:val="00376510"/>
    <w:rsid w:val="00384EA3"/>
    <w:rsid w:val="003B1556"/>
    <w:rsid w:val="003B365A"/>
    <w:rsid w:val="003B3FB9"/>
    <w:rsid w:val="003B523B"/>
    <w:rsid w:val="003B60C8"/>
    <w:rsid w:val="003C55CF"/>
    <w:rsid w:val="003C6F60"/>
    <w:rsid w:val="003D4B32"/>
    <w:rsid w:val="003E149F"/>
    <w:rsid w:val="003E4268"/>
    <w:rsid w:val="003F6728"/>
    <w:rsid w:val="003F7844"/>
    <w:rsid w:val="003F7D26"/>
    <w:rsid w:val="00403AC7"/>
    <w:rsid w:val="0041569B"/>
    <w:rsid w:val="00431871"/>
    <w:rsid w:val="0046363C"/>
    <w:rsid w:val="004654C8"/>
    <w:rsid w:val="004665E8"/>
    <w:rsid w:val="004669B6"/>
    <w:rsid w:val="0047469C"/>
    <w:rsid w:val="0048375A"/>
    <w:rsid w:val="004846ED"/>
    <w:rsid w:val="00490D85"/>
    <w:rsid w:val="00491C24"/>
    <w:rsid w:val="004922C0"/>
    <w:rsid w:val="0049275A"/>
    <w:rsid w:val="00495EEE"/>
    <w:rsid w:val="00496C32"/>
    <w:rsid w:val="004974EC"/>
    <w:rsid w:val="004B0961"/>
    <w:rsid w:val="004E2B5C"/>
    <w:rsid w:val="004E4E02"/>
    <w:rsid w:val="004F17BA"/>
    <w:rsid w:val="004F266A"/>
    <w:rsid w:val="004F70B4"/>
    <w:rsid w:val="004F74F4"/>
    <w:rsid w:val="00501630"/>
    <w:rsid w:val="00510646"/>
    <w:rsid w:val="00517C65"/>
    <w:rsid w:val="00531965"/>
    <w:rsid w:val="00531AB8"/>
    <w:rsid w:val="00533F77"/>
    <w:rsid w:val="00540A32"/>
    <w:rsid w:val="005422AF"/>
    <w:rsid w:val="0054341A"/>
    <w:rsid w:val="005501B6"/>
    <w:rsid w:val="00550AE6"/>
    <w:rsid w:val="005516DC"/>
    <w:rsid w:val="005527FC"/>
    <w:rsid w:val="005601D4"/>
    <w:rsid w:val="005660D1"/>
    <w:rsid w:val="00575982"/>
    <w:rsid w:val="00576E4D"/>
    <w:rsid w:val="005828A2"/>
    <w:rsid w:val="00582E8F"/>
    <w:rsid w:val="00590F44"/>
    <w:rsid w:val="00591A1F"/>
    <w:rsid w:val="00592CB8"/>
    <w:rsid w:val="00597CD8"/>
    <w:rsid w:val="00597FFB"/>
    <w:rsid w:val="005A37D6"/>
    <w:rsid w:val="005D3798"/>
    <w:rsid w:val="005E48E6"/>
    <w:rsid w:val="005E64C8"/>
    <w:rsid w:val="005E6F48"/>
    <w:rsid w:val="005E7CE2"/>
    <w:rsid w:val="005F5FCF"/>
    <w:rsid w:val="005F76FB"/>
    <w:rsid w:val="006118B0"/>
    <w:rsid w:val="00613114"/>
    <w:rsid w:val="00620420"/>
    <w:rsid w:val="00623E90"/>
    <w:rsid w:val="00627DC1"/>
    <w:rsid w:val="00643C08"/>
    <w:rsid w:val="00644C1F"/>
    <w:rsid w:val="00662880"/>
    <w:rsid w:val="00682E09"/>
    <w:rsid w:val="0068342B"/>
    <w:rsid w:val="00685909"/>
    <w:rsid w:val="0069426C"/>
    <w:rsid w:val="006A05BA"/>
    <w:rsid w:val="006A20DA"/>
    <w:rsid w:val="006A3123"/>
    <w:rsid w:val="006A65C3"/>
    <w:rsid w:val="006A716B"/>
    <w:rsid w:val="006B43BC"/>
    <w:rsid w:val="006C1151"/>
    <w:rsid w:val="006C21DD"/>
    <w:rsid w:val="006C2AAB"/>
    <w:rsid w:val="006C7AE7"/>
    <w:rsid w:val="006D34A2"/>
    <w:rsid w:val="006F5228"/>
    <w:rsid w:val="006F54BA"/>
    <w:rsid w:val="006F6E43"/>
    <w:rsid w:val="00702E53"/>
    <w:rsid w:val="007177F8"/>
    <w:rsid w:val="00724202"/>
    <w:rsid w:val="00727C90"/>
    <w:rsid w:val="007366CC"/>
    <w:rsid w:val="00737A95"/>
    <w:rsid w:val="00737E91"/>
    <w:rsid w:val="00744D68"/>
    <w:rsid w:val="00746975"/>
    <w:rsid w:val="0074753E"/>
    <w:rsid w:val="00761764"/>
    <w:rsid w:val="00767499"/>
    <w:rsid w:val="00775B75"/>
    <w:rsid w:val="0079182E"/>
    <w:rsid w:val="00793560"/>
    <w:rsid w:val="007C0F16"/>
    <w:rsid w:val="007C1BD7"/>
    <w:rsid w:val="007C3A52"/>
    <w:rsid w:val="007C3BD9"/>
    <w:rsid w:val="007C5A55"/>
    <w:rsid w:val="007D52DC"/>
    <w:rsid w:val="007E3FA2"/>
    <w:rsid w:val="007F0E2D"/>
    <w:rsid w:val="007F367E"/>
    <w:rsid w:val="0080352C"/>
    <w:rsid w:val="00813948"/>
    <w:rsid w:val="0081448A"/>
    <w:rsid w:val="00823BA9"/>
    <w:rsid w:val="00826464"/>
    <w:rsid w:val="00826472"/>
    <w:rsid w:val="00831710"/>
    <w:rsid w:val="00833D5A"/>
    <w:rsid w:val="008425D5"/>
    <w:rsid w:val="00845BB1"/>
    <w:rsid w:val="00855C88"/>
    <w:rsid w:val="00856C67"/>
    <w:rsid w:val="00857F63"/>
    <w:rsid w:val="00871603"/>
    <w:rsid w:val="008729FE"/>
    <w:rsid w:val="008770EE"/>
    <w:rsid w:val="00877C52"/>
    <w:rsid w:val="008802C0"/>
    <w:rsid w:val="00885F80"/>
    <w:rsid w:val="008920C4"/>
    <w:rsid w:val="008A444A"/>
    <w:rsid w:val="008A503A"/>
    <w:rsid w:val="008A528F"/>
    <w:rsid w:val="008A75E3"/>
    <w:rsid w:val="008D109D"/>
    <w:rsid w:val="008D2995"/>
    <w:rsid w:val="008D6793"/>
    <w:rsid w:val="008E33A5"/>
    <w:rsid w:val="008E3A2B"/>
    <w:rsid w:val="008E42F8"/>
    <w:rsid w:val="008E5E34"/>
    <w:rsid w:val="008E674F"/>
    <w:rsid w:val="009032EA"/>
    <w:rsid w:val="009043C9"/>
    <w:rsid w:val="00904F0D"/>
    <w:rsid w:val="00906AA5"/>
    <w:rsid w:val="00906CA0"/>
    <w:rsid w:val="009141B5"/>
    <w:rsid w:val="00914650"/>
    <w:rsid w:val="009159B8"/>
    <w:rsid w:val="00915D19"/>
    <w:rsid w:val="009221D9"/>
    <w:rsid w:val="00922C8D"/>
    <w:rsid w:val="00937616"/>
    <w:rsid w:val="00943AD1"/>
    <w:rsid w:val="009542E7"/>
    <w:rsid w:val="00956D0C"/>
    <w:rsid w:val="00960A13"/>
    <w:rsid w:val="00966502"/>
    <w:rsid w:val="00972904"/>
    <w:rsid w:val="00974CD6"/>
    <w:rsid w:val="009751CC"/>
    <w:rsid w:val="00975EA9"/>
    <w:rsid w:val="00981804"/>
    <w:rsid w:val="00992555"/>
    <w:rsid w:val="009955E6"/>
    <w:rsid w:val="009A11C9"/>
    <w:rsid w:val="009A1E3F"/>
    <w:rsid w:val="009A5187"/>
    <w:rsid w:val="009B1CA7"/>
    <w:rsid w:val="009B3F64"/>
    <w:rsid w:val="009B4208"/>
    <w:rsid w:val="009C56BE"/>
    <w:rsid w:val="009C605E"/>
    <w:rsid w:val="009C6FBD"/>
    <w:rsid w:val="009D1C63"/>
    <w:rsid w:val="009E4C74"/>
    <w:rsid w:val="009F1403"/>
    <w:rsid w:val="009F1E4B"/>
    <w:rsid w:val="009F7093"/>
    <w:rsid w:val="00A01DDF"/>
    <w:rsid w:val="00A14384"/>
    <w:rsid w:val="00A34DCD"/>
    <w:rsid w:val="00A34FBC"/>
    <w:rsid w:val="00A37710"/>
    <w:rsid w:val="00A42627"/>
    <w:rsid w:val="00A451B6"/>
    <w:rsid w:val="00A454D3"/>
    <w:rsid w:val="00A576AC"/>
    <w:rsid w:val="00A63C87"/>
    <w:rsid w:val="00A665A3"/>
    <w:rsid w:val="00A66FFB"/>
    <w:rsid w:val="00A71E87"/>
    <w:rsid w:val="00A72A16"/>
    <w:rsid w:val="00A80E72"/>
    <w:rsid w:val="00A842F9"/>
    <w:rsid w:val="00A858D4"/>
    <w:rsid w:val="00A924D0"/>
    <w:rsid w:val="00A9487A"/>
    <w:rsid w:val="00A9602A"/>
    <w:rsid w:val="00AB0724"/>
    <w:rsid w:val="00AB16BD"/>
    <w:rsid w:val="00AC2581"/>
    <w:rsid w:val="00AC26E3"/>
    <w:rsid w:val="00AC40B2"/>
    <w:rsid w:val="00AC6D19"/>
    <w:rsid w:val="00AE0613"/>
    <w:rsid w:val="00AE491A"/>
    <w:rsid w:val="00AF7E6F"/>
    <w:rsid w:val="00B015A3"/>
    <w:rsid w:val="00B017DE"/>
    <w:rsid w:val="00B07C87"/>
    <w:rsid w:val="00B2409A"/>
    <w:rsid w:val="00B268CC"/>
    <w:rsid w:val="00B31479"/>
    <w:rsid w:val="00B376DC"/>
    <w:rsid w:val="00B45D1D"/>
    <w:rsid w:val="00B47656"/>
    <w:rsid w:val="00B47CBB"/>
    <w:rsid w:val="00B502AC"/>
    <w:rsid w:val="00B52A24"/>
    <w:rsid w:val="00B55726"/>
    <w:rsid w:val="00B60585"/>
    <w:rsid w:val="00B6673F"/>
    <w:rsid w:val="00B66CE6"/>
    <w:rsid w:val="00B7224D"/>
    <w:rsid w:val="00B93A39"/>
    <w:rsid w:val="00BA61C8"/>
    <w:rsid w:val="00BB1D71"/>
    <w:rsid w:val="00BB264B"/>
    <w:rsid w:val="00BB630E"/>
    <w:rsid w:val="00BC06D7"/>
    <w:rsid w:val="00BC4084"/>
    <w:rsid w:val="00BD2939"/>
    <w:rsid w:val="00BD31C8"/>
    <w:rsid w:val="00BD792E"/>
    <w:rsid w:val="00BD7C66"/>
    <w:rsid w:val="00BE34ED"/>
    <w:rsid w:val="00BE7165"/>
    <w:rsid w:val="00BF2B27"/>
    <w:rsid w:val="00C043DA"/>
    <w:rsid w:val="00C04D9B"/>
    <w:rsid w:val="00C279CA"/>
    <w:rsid w:val="00C36DE8"/>
    <w:rsid w:val="00C41C97"/>
    <w:rsid w:val="00C54C79"/>
    <w:rsid w:val="00C60645"/>
    <w:rsid w:val="00C65DE3"/>
    <w:rsid w:val="00C67423"/>
    <w:rsid w:val="00C709D9"/>
    <w:rsid w:val="00C77304"/>
    <w:rsid w:val="00C82673"/>
    <w:rsid w:val="00C83EE6"/>
    <w:rsid w:val="00C84090"/>
    <w:rsid w:val="00C87C5A"/>
    <w:rsid w:val="00C93076"/>
    <w:rsid w:val="00C9531F"/>
    <w:rsid w:val="00C964E3"/>
    <w:rsid w:val="00CA4CE3"/>
    <w:rsid w:val="00CA7081"/>
    <w:rsid w:val="00CC783B"/>
    <w:rsid w:val="00CD7EC0"/>
    <w:rsid w:val="00CE5033"/>
    <w:rsid w:val="00CE5439"/>
    <w:rsid w:val="00CE7D67"/>
    <w:rsid w:val="00CF28E8"/>
    <w:rsid w:val="00CF32A2"/>
    <w:rsid w:val="00CF47D5"/>
    <w:rsid w:val="00CF720D"/>
    <w:rsid w:val="00CF7A85"/>
    <w:rsid w:val="00D06189"/>
    <w:rsid w:val="00D10C70"/>
    <w:rsid w:val="00D12D2D"/>
    <w:rsid w:val="00D15704"/>
    <w:rsid w:val="00D17CD3"/>
    <w:rsid w:val="00D30EDD"/>
    <w:rsid w:val="00D40642"/>
    <w:rsid w:val="00D41981"/>
    <w:rsid w:val="00D44794"/>
    <w:rsid w:val="00D46791"/>
    <w:rsid w:val="00D47428"/>
    <w:rsid w:val="00D521E8"/>
    <w:rsid w:val="00D56BBE"/>
    <w:rsid w:val="00D6206A"/>
    <w:rsid w:val="00D64B32"/>
    <w:rsid w:val="00D7737C"/>
    <w:rsid w:val="00D77D29"/>
    <w:rsid w:val="00D806C6"/>
    <w:rsid w:val="00D820AA"/>
    <w:rsid w:val="00D82126"/>
    <w:rsid w:val="00D836E1"/>
    <w:rsid w:val="00D90419"/>
    <w:rsid w:val="00D93305"/>
    <w:rsid w:val="00D935BF"/>
    <w:rsid w:val="00D93D43"/>
    <w:rsid w:val="00D94C56"/>
    <w:rsid w:val="00D95FD8"/>
    <w:rsid w:val="00DA1040"/>
    <w:rsid w:val="00DA4E35"/>
    <w:rsid w:val="00DC3793"/>
    <w:rsid w:val="00DC63FD"/>
    <w:rsid w:val="00DC77D2"/>
    <w:rsid w:val="00DE2C13"/>
    <w:rsid w:val="00DE3A0C"/>
    <w:rsid w:val="00DF2BE9"/>
    <w:rsid w:val="00E00403"/>
    <w:rsid w:val="00E062DE"/>
    <w:rsid w:val="00E25646"/>
    <w:rsid w:val="00E30F68"/>
    <w:rsid w:val="00E35924"/>
    <w:rsid w:val="00E45A1A"/>
    <w:rsid w:val="00E45CFC"/>
    <w:rsid w:val="00E518B3"/>
    <w:rsid w:val="00E614E5"/>
    <w:rsid w:val="00E71A91"/>
    <w:rsid w:val="00E938D4"/>
    <w:rsid w:val="00E95D28"/>
    <w:rsid w:val="00EA5DD8"/>
    <w:rsid w:val="00EC4131"/>
    <w:rsid w:val="00EC4840"/>
    <w:rsid w:val="00EC4919"/>
    <w:rsid w:val="00ED42E9"/>
    <w:rsid w:val="00ED4422"/>
    <w:rsid w:val="00EE0BC2"/>
    <w:rsid w:val="00EE52F0"/>
    <w:rsid w:val="00EE64F1"/>
    <w:rsid w:val="00EF1AAA"/>
    <w:rsid w:val="00EF31A3"/>
    <w:rsid w:val="00EF68EB"/>
    <w:rsid w:val="00F1293C"/>
    <w:rsid w:val="00F15FB8"/>
    <w:rsid w:val="00F17760"/>
    <w:rsid w:val="00F2161C"/>
    <w:rsid w:val="00F222B1"/>
    <w:rsid w:val="00F24413"/>
    <w:rsid w:val="00F300E4"/>
    <w:rsid w:val="00F314A3"/>
    <w:rsid w:val="00F3228F"/>
    <w:rsid w:val="00F335FF"/>
    <w:rsid w:val="00F351B6"/>
    <w:rsid w:val="00F47A2E"/>
    <w:rsid w:val="00F56F69"/>
    <w:rsid w:val="00F62232"/>
    <w:rsid w:val="00F6699B"/>
    <w:rsid w:val="00F67163"/>
    <w:rsid w:val="00F802AB"/>
    <w:rsid w:val="00F82B2C"/>
    <w:rsid w:val="00F82BA1"/>
    <w:rsid w:val="00F86F93"/>
    <w:rsid w:val="00F925DE"/>
    <w:rsid w:val="00FA31B7"/>
    <w:rsid w:val="00FA3764"/>
    <w:rsid w:val="00FA7536"/>
    <w:rsid w:val="00FA79A5"/>
    <w:rsid w:val="00FB052B"/>
    <w:rsid w:val="00FB2AC2"/>
    <w:rsid w:val="00FC2911"/>
    <w:rsid w:val="00FD5076"/>
    <w:rsid w:val="00FD62AF"/>
    <w:rsid w:val="00FD7810"/>
    <w:rsid w:val="00FE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21"/>
    <o:shapelayout v:ext="edit">
      <o:idmap v:ext="edit" data="1,2"/>
    </o:shapelayout>
  </w:shapeDefaults>
  <w:decimalSymbol w:val=","/>
  <w:listSeparator w:val=";"/>
  <w14:docId w14:val="21657059"/>
  <w15:docId w15:val="{CADECE46-8DEB-499A-96D5-8204E661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C1BD7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6A65C3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6A65C3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6A65C3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6A65C3"/>
  </w:style>
  <w:style w:type="paragraph" w:styleId="a3">
    <w:name w:val="header"/>
    <w:basedOn w:val="a"/>
    <w:rsid w:val="00CE7D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7D67"/>
  </w:style>
  <w:style w:type="paragraph" w:styleId="a5">
    <w:name w:val="footer"/>
    <w:basedOn w:val="a"/>
    <w:rsid w:val="00CE7D67"/>
    <w:pPr>
      <w:tabs>
        <w:tab w:val="center" w:pos="4677"/>
        <w:tab w:val="right" w:pos="9355"/>
      </w:tabs>
    </w:pPr>
  </w:style>
  <w:style w:type="numbering" w:styleId="111111">
    <w:name w:val="Outline List 2"/>
    <w:basedOn w:val="a2"/>
    <w:rsid w:val="003732BE"/>
    <w:pPr>
      <w:numPr>
        <w:numId w:val="1"/>
      </w:numPr>
    </w:pPr>
  </w:style>
  <w:style w:type="character" w:styleId="a6">
    <w:name w:val="Hyperlink"/>
    <w:basedOn w:val="a0"/>
    <w:rsid w:val="00D93D43"/>
    <w:rPr>
      <w:color w:val="0000FF"/>
      <w:u w:val="single"/>
    </w:rPr>
  </w:style>
  <w:style w:type="paragraph" w:customStyle="1" w:styleId="a7">
    <w:name w:val="Îáû÷íûé"/>
    <w:rsid w:val="00D93D43"/>
    <w:rPr>
      <w:lang w:eastAsia="zh-CN"/>
    </w:rPr>
  </w:style>
  <w:style w:type="table" w:styleId="a8">
    <w:name w:val="Table Grid"/>
    <w:basedOn w:val="a1"/>
    <w:rsid w:val="00D93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04D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C93076"/>
    <w:pPr>
      <w:ind w:left="720"/>
      <w:contextualSpacing/>
    </w:pPr>
  </w:style>
  <w:style w:type="paragraph" w:customStyle="1" w:styleId="ConsPlusNormal">
    <w:name w:val="ConsPlusNormal"/>
    <w:rsid w:val="003643A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link w:val="1"/>
    <w:rsid w:val="005A37D6"/>
    <w:rPr>
      <w:b/>
      <w:noProof/>
      <w:spacing w:val="14"/>
      <w:sz w:val="28"/>
      <w:lang w:eastAsia="en-US"/>
    </w:rPr>
  </w:style>
  <w:style w:type="paragraph" w:customStyle="1" w:styleId="20">
    <w:name w:val="Обычный2"/>
    <w:rsid w:val="005A37D6"/>
  </w:style>
  <w:style w:type="paragraph" w:styleId="aa">
    <w:name w:val="Balloon Text"/>
    <w:basedOn w:val="a"/>
    <w:link w:val="ab"/>
    <w:semiHidden/>
    <w:unhideWhenUsed/>
    <w:rsid w:val="00024A3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024A33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2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B6EE6D9DA46C7666B1F36C593A6FC95D86C1F3259BCF9CB00B37BE33CFBB444F0D2BD87AE67B54B7564EFF3997203A55A9897BCFC12067D42F2948V7vDK" TargetMode="External"/><Relationship Id="rId13" Type="http://schemas.openxmlformats.org/officeDocument/2006/relationships/hyperlink" Target="consultantplus://offline/ref=30B6EE6D9DA46C7666B1F36C593A6FC95D86C1F3259BCD9DB40037BE33CFBB444F0D2BD87AE67B54B7564EFF3997203A55A9897BCFC12067D42F2948V7vDK" TargetMode="External"/><Relationship Id="rId18" Type="http://schemas.openxmlformats.org/officeDocument/2006/relationships/hyperlink" Target="consultantplus://offline/ref=30B6EE6D9DA46C7666B1F36C593A6FC95D86C1F32598CD94B50337BE33CFBB444F0D2BD87AE67B54B7564EFF3997203A55A9897BCFC12067D42F2948V7vDK" TargetMode="External"/><Relationship Id="rId26" Type="http://schemas.openxmlformats.org/officeDocument/2006/relationships/hyperlink" Target="consultantplus://offline/ref=30B6EE6D9DA46C7666B1F36C593A6FC95D86C1F32598CD94B50337BE33CFBB444F0D2BD87AE67B54B7564EFF3997203A55A9897BCFC12067D42F2948V7vD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0B6EE6D9DA46C7666B1F36C593A6FC95D86C1F32598CD94B50337BE33CFBB444F0D2BD87AE67B54B7564EFF3997203A55A9897BCFC12067D42F2948V7vDK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B6EE6D9DA46C7666B1F36C593A6FC95D86C1F3259BCD9DB40037BE33CFBB444F0D2BD87AE67B54B7564EFF3997203A55A9897BCFC12067D42F2948V7vDK" TargetMode="External"/><Relationship Id="rId17" Type="http://schemas.openxmlformats.org/officeDocument/2006/relationships/hyperlink" Target="consultantplus://offline/ref=30B6EE6D9DA46C7666B1F36C593A6FC95D86C1F32598CD94B50337BE33CFBB444F0D2BD87AE67B54B7564EFF3997203A55A9897BCFC12067D42F2948V7vDK" TargetMode="External"/><Relationship Id="rId25" Type="http://schemas.openxmlformats.org/officeDocument/2006/relationships/hyperlink" Target="consultantplus://offline/ref=30B6EE6D9DA46C7666B1F36C593A6FC95D86C1F32598CD94B50337BE33CFBB444F0D2BD87AE67B54B7564EFF3997203A55A9897BCFC12067D42F2948V7vDK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0B6EE6D9DA46C7666B1F36C593A6FC95D86C1F32598CD94B50337BE33CFBB444F0D2BD87AE67B54B7564EFF3997203A55A9897BCFC12067D42F2948V7vDK" TargetMode="External"/><Relationship Id="rId20" Type="http://schemas.openxmlformats.org/officeDocument/2006/relationships/hyperlink" Target="consultantplus://offline/ref=30B6EE6D9DA46C7666B1F36C593A6FC95D86C1F32598CD94B50337BE33CFBB444F0D2BD87AE67B54B7564EFF3997203A55A9897BCFC12067D42F2948V7vDK" TargetMode="External"/><Relationship Id="rId29" Type="http://schemas.openxmlformats.org/officeDocument/2006/relationships/hyperlink" Target="consultantplus://offline/ref=30B6EE6D9DA46C7666B1F36C593A6FC95D86C1F32598CD94B50337BE33CFBB444F0D2BD87AE67B54B7564EFF3997203A55A9897BCFC12067D42F2948V7vD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B6EE6D9DA46C7666B1F36C593A6FC95D86C1F3259BCD9DB40037BE33CFBB444F0D2BD87AE67B54B7564EFF3997203A55A9897BCFC12067D42F2948V7vDK" TargetMode="External"/><Relationship Id="rId24" Type="http://schemas.openxmlformats.org/officeDocument/2006/relationships/hyperlink" Target="consultantplus://offline/ref=30B6EE6D9DA46C7666B1F36C593A6FC95D86C1F32598CD94B50337BE33CFBB444F0D2BD87AE67B54B7564EFF3997203A55A9897BCFC12067D42F2948V7vDK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0B6EE6D9DA46C7666B1F36C593A6FC95D86C1F32598CD94B50337BE33CFBB444F0D2BD87AE67B54B7564EFF3997203A55A9897BCFC12067D42F2948V7vDK" TargetMode="External"/><Relationship Id="rId23" Type="http://schemas.openxmlformats.org/officeDocument/2006/relationships/hyperlink" Target="consultantplus://offline/ref=30B6EE6D9DA46C7666B1F36C593A6FC95D86C1F32598CD94B50337BE33CFBB444F0D2BD87AE67B54B7564EFF3997203A55A9897BCFC12067D42F2948V7vDK" TargetMode="External"/><Relationship Id="rId28" Type="http://schemas.openxmlformats.org/officeDocument/2006/relationships/hyperlink" Target="consultantplus://offline/ref=30B6EE6D9DA46C7666B1F36C593A6FC95D86C1F32598CD94B50337BE33CFBB444F0D2BD87AE67B54B7564EFF3997203A55A9897BCFC12067D42F2948V7vDK" TargetMode="External"/><Relationship Id="rId10" Type="http://schemas.openxmlformats.org/officeDocument/2006/relationships/hyperlink" Target="consultantplus://offline/ref=30B6EE6D9DA46C7666B1F36C593A6FC95D86C1F3259BCD9DB40037BE33CFBB444F0D2BD87AE67B54B7564EFF3997203A55A9897BCFC12067D42F2948V7vDK" TargetMode="External"/><Relationship Id="rId19" Type="http://schemas.openxmlformats.org/officeDocument/2006/relationships/hyperlink" Target="consultantplus://offline/ref=30B6EE6D9DA46C7666B1F36C593A6FC95D86C1F32598CD94B50337BE33CFBB444F0D2BD87AE67B54B7564EFF3997203A55A9897BCFC12067D42F2948V7vDK" TargetMode="External"/><Relationship Id="rId31" Type="http://schemas.openxmlformats.org/officeDocument/2006/relationships/hyperlink" Target="consultantplus://offline/ref=30B6EE6D9DA46C7666B1F36C593A6FC95D86C1F3259BCF9CB00B37BE33CFBB444F0D2BD87AE67B54B7564EFE3897203A55A9897BCFC12067D42F2948V7v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B6EE6D9DA46C7666B1F36C593A6FC95D86C1F3259BCF9CB00B37BE33CFBB444F0D2BD87AE67B54B7564EFF3997203A55A9897BCFC12067D42F2948V7vDK" TargetMode="External"/><Relationship Id="rId14" Type="http://schemas.openxmlformats.org/officeDocument/2006/relationships/hyperlink" Target="consultantplus://offline/ref=30B6EE6D9DA46C7666B1F36C593A6FC95D86C1F3259BCD9DB40037BE33CFBB444F0D2BD87AE67B54B7564EFF3997203A55A9897BCFC12067D42F2948V7vDK" TargetMode="External"/><Relationship Id="rId22" Type="http://schemas.openxmlformats.org/officeDocument/2006/relationships/hyperlink" Target="consultantplus://offline/ref=30B6EE6D9DA46C7666B1F36C593A6FC95D86C1F32598CD94B50337BE33CFBB444F0D2BD87AE67B54B7564EFF3997203A55A9897BCFC12067D42F2948V7vDK" TargetMode="External"/><Relationship Id="rId27" Type="http://schemas.openxmlformats.org/officeDocument/2006/relationships/hyperlink" Target="consultantplus://offline/ref=30B6EE6D9DA46C7666B1F36C593A6FC95D86C1F32598CD94B50337BE33CFBB444F0D2BD87AE67B54B7564EFF3997203A55A9897BCFC12067D42F2948V7vDK" TargetMode="External"/><Relationship Id="rId30" Type="http://schemas.openxmlformats.org/officeDocument/2006/relationships/hyperlink" Target="consultantplus://offline/ref=30B6EE6D9DA46C7666B1F36C593A6FC95D86C1F32598CD94B50337BE33CFBB444F0D2BD87AE67B54B7564EFF3997203A55A9897BCFC12067D42F2948V7vD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3;&#1072;&#1090;&#1072;&#1083;&#1100;&#1103;%20&#1057;&#1077;&#1088;&#1075;&#1077;&#1077;&#1074;&#1072;\&#1041;&#1083;&#1072;&#1085;&#1082;&#1080;\&#1041;&#1083;&#1072;&#1085;&#1082;&#1080;%20&#1072;&#1076;&#1084;&#1080;&#1085;&#1080;&#1089;&#1090;&#1088;&#1072;&#1094;&#1080;&#1080;%20&#1089;%20010710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AAC0E-5B32-4181-B88A-93D6BB98C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6</Pages>
  <Words>762</Words>
  <Characters>9756</Characters>
  <Application>Microsoft Office Word</Application>
  <DocSecurity>0</DocSecurity>
  <Lines>81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Мурома</Company>
  <LinksUpToDate>false</LinksUpToDate>
  <CharactersWithSpaces>10498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sergeeva</dc:creator>
  <cp:keywords/>
  <dc:description/>
  <cp:lastModifiedBy>Едачева Ольга Викторовна</cp:lastModifiedBy>
  <cp:revision>2</cp:revision>
  <cp:lastPrinted>2023-01-27T06:08:00Z</cp:lastPrinted>
  <dcterms:created xsi:type="dcterms:W3CDTF">2023-01-27T06:08:00Z</dcterms:created>
  <dcterms:modified xsi:type="dcterms:W3CDTF">2023-01-27T06:08:00Z</dcterms:modified>
</cp:coreProperties>
</file>