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BD3A65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9C0D5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0660DF" w:rsidP="00D93D43">
      <w:r>
        <w:rPr>
          <w:b/>
          <w:sz w:val="28"/>
          <w:szCs w:val="28"/>
        </w:rPr>
        <w:t>24.11.2022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B82FB7">
      <w:pPr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 xml:space="preserve">ановление </w:t>
      </w:r>
      <w:r w:rsidR="00BD3A65">
        <w:rPr>
          <w:i/>
          <w:sz w:val="24"/>
          <w:szCs w:val="24"/>
        </w:rPr>
        <w:t>А</w:t>
      </w:r>
      <w:r w:rsidR="00906AA5">
        <w:rPr>
          <w:i/>
          <w:sz w:val="24"/>
          <w:szCs w:val="24"/>
        </w:rPr>
        <w:t>дминистрации округа М</w:t>
      </w:r>
      <w:r w:rsidR="00B82FB7">
        <w:rPr>
          <w:i/>
          <w:sz w:val="24"/>
          <w:szCs w:val="24"/>
        </w:rPr>
        <w:t>уром от 19.11.2021 №623</w:t>
      </w:r>
      <w:r w:rsidR="006A716B" w:rsidRPr="00C02E70">
        <w:rPr>
          <w:i/>
          <w:sz w:val="24"/>
          <w:szCs w:val="24"/>
        </w:rPr>
        <w:t xml:space="preserve"> «Об утверждении</w:t>
      </w:r>
      <w:r w:rsidR="00B82FB7">
        <w:rPr>
          <w:i/>
          <w:sz w:val="24"/>
          <w:szCs w:val="24"/>
        </w:rPr>
        <w:t xml:space="preserve"> порядка предоставления дополнительных мер социальной поддержки граждан, проживающих в округе Муром, в целях соблюдения предельного (максимального) индекса изменения размера вносимой гражданами платы за коммунальные услуги в муниципальном образовании округ Муром» </w:t>
      </w:r>
    </w:p>
    <w:p w:rsidR="004F74F4" w:rsidRDefault="004F74F4" w:rsidP="00BD3A65">
      <w:pPr>
        <w:ind w:right="5385"/>
        <w:jc w:val="both"/>
        <w:rPr>
          <w:noProof w:val="0"/>
        </w:rPr>
      </w:pPr>
    </w:p>
    <w:p w:rsidR="00966502" w:rsidRPr="000B67FA" w:rsidRDefault="00966502" w:rsidP="00BD3A65">
      <w:pPr>
        <w:ind w:right="5385"/>
        <w:jc w:val="both"/>
        <w:rPr>
          <w:noProof w:val="0"/>
        </w:rPr>
      </w:pPr>
    </w:p>
    <w:p w:rsidR="00BD3A65" w:rsidRDefault="00BD3A65" w:rsidP="00CB5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7C4DE9">
        <w:rPr>
          <w:sz w:val="28"/>
          <w:szCs w:val="28"/>
        </w:rPr>
        <w:t xml:space="preserve">ограничения </w:t>
      </w:r>
      <w:r>
        <w:rPr>
          <w:sz w:val="28"/>
          <w:szCs w:val="28"/>
        </w:rPr>
        <w:t xml:space="preserve">повышения размера вносимой </w:t>
      </w:r>
      <w:r w:rsidRPr="007C4DE9">
        <w:rPr>
          <w:sz w:val="28"/>
          <w:szCs w:val="28"/>
        </w:rPr>
        <w:t>граждан</w:t>
      </w:r>
      <w:r>
        <w:rPr>
          <w:sz w:val="28"/>
          <w:szCs w:val="28"/>
        </w:rPr>
        <w:t>ами платы</w:t>
      </w:r>
      <w:r w:rsidRPr="007C4DE9">
        <w:rPr>
          <w:sz w:val="28"/>
          <w:szCs w:val="28"/>
        </w:rPr>
        <w:t xml:space="preserve"> з</w:t>
      </w:r>
      <w:r>
        <w:rPr>
          <w:sz w:val="28"/>
          <w:szCs w:val="28"/>
        </w:rPr>
        <w:t>а коммунальные услуги, в соответствии со статьями 157.1, 160</w:t>
      </w:r>
      <w:r w:rsidRPr="007C4DE9">
        <w:rPr>
          <w:sz w:val="28"/>
          <w:szCs w:val="28"/>
        </w:rPr>
        <w:t xml:space="preserve"> Жилищного кодекса Российской Федерации, </w:t>
      </w:r>
      <w:r w:rsidRPr="0062454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245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454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2454E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6245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7C4DE9">
        <w:rPr>
          <w:sz w:val="28"/>
          <w:szCs w:val="28"/>
        </w:rPr>
        <w:t>постановлением Правительства Российской Федерации от 30.04.2014 №</w:t>
      </w:r>
      <w:r>
        <w:rPr>
          <w:sz w:val="28"/>
          <w:szCs w:val="28"/>
        </w:rPr>
        <w:t xml:space="preserve"> </w:t>
      </w:r>
      <w:r w:rsidRPr="007C4DE9">
        <w:rPr>
          <w:sz w:val="28"/>
          <w:szCs w:val="28"/>
        </w:rPr>
        <w:t xml:space="preserve">400 «О формировании индексов изменения размера платы граждан за коммунальные услуги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14.11.2022 № 2053 «Об особенностях индексакции регулируемых цен (тарифов) с 1 декабря 2022 г. по 31 декабря 2023 г. и о внесении изменений в некоторые акты Правительства Российской Федерации», Указом Губернатора Владимирской области от 18.11.2022 № 220 «О внесении изменения в Указ Губернатора области от 14.12.2018 № 153», руководствуясь Уставом округа Муром</w:t>
      </w:r>
      <w:r w:rsidRPr="007C4DE9">
        <w:rPr>
          <w:sz w:val="28"/>
          <w:szCs w:val="28"/>
        </w:rPr>
        <w:t>,</w:t>
      </w:r>
    </w:p>
    <w:p w:rsidR="00BD3A65" w:rsidRDefault="00BD3A65" w:rsidP="00CB5F77">
      <w:pPr>
        <w:ind w:firstLine="709"/>
        <w:jc w:val="both"/>
        <w:rPr>
          <w:sz w:val="28"/>
          <w:szCs w:val="28"/>
        </w:rPr>
      </w:pPr>
    </w:p>
    <w:p w:rsidR="00643C08" w:rsidRDefault="000B67FA" w:rsidP="00CB5F77">
      <w:pPr>
        <w:ind w:firstLine="709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CB5F77">
      <w:pPr>
        <w:ind w:firstLine="709"/>
        <w:jc w:val="both"/>
        <w:rPr>
          <w:noProof w:val="0"/>
          <w:sz w:val="28"/>
        </w:rPr>
      </w:pPr>
    </w:p>
    <w:p w:rsidR="0080352C" w:rsidRDefault="00C04D9B" w:rsidP="00CB5F77">
      <w:pPr>
        <w:ind w:firstLine="709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 к постановлению </w:t>
      </w:r>
      <w:r w:rsidR="00BD3A65">
        <w:rPr>
          <w:sz w:val="28"/>
          <w:szCs w:val="28"/>
        </w:rPr>
        <w:t>А</w:t>
      </w:r>
      <w:r w:rsidR="00CF28E8">
        <w:rPr>
          <w:sz w:val="28"/>
          <w:szCs w:val="28"/>
        </w:rPr>
        <w:t>дминистрации</w:t>
      </w:r>
      <w:r w:rsidR="00727C90">
        <w:rPr>
          <w:sz w:val="28"/>
          <w:szCs w:val="28"/>
        </w:rPr>
        <w:t xml:space="preserve"> округа Муром от </w:t>
      </w:r>
      <w:r w:rsidR="00B82FB7">
        <w:rPr>
          <w:sz w:val="28"/>
          <w:szCs w:val="28"/>
        </w:rPr>
        <w:t>19.11.2021 № 623</w:t>
      </w:r>
      <w:r w:rsidR="00727C90">
        <w:rPr>
          <w:sz w:val="28"/>
          <w:szCs w:val="28"/>
        </w:rPr>
        <w:t xml:space="preserve"> </w:t>
      </w:r>
      <w:r w:rsidR="00B82FB7" w:rsidRPr="00B82FB7">
        <w:rPr>
          <w:sz w:val="28"/>
          <w:szCs w:val="28"/>
        </w:rPr>
        <w:t>«Об утверждении порядка предоставления дополнительных мер социальной поддержки граждан, проживающих в округе Муром, в целях соблюдения предельного (максимального) индекса изменения размера вносимой гражданами платы за коммунальные услуг</w:t>
      </w:r>
      <w:r w:rsidR="009578EC">
        <w:rPr>
          <w:sz w:val="28"/>
          <w:szCs w:val="28"/>
        </w:rPr>
        <w:t>и в муниципальном образовании о</w:t>
      </w:r>
      <w:r w:rsidR="00B82FB7" w:rsidRPr="00B82FB7">
        <w:rPr>
          <w:sz w:val="28"/>
          <w:szCs w:val="28"/>
        </w:rPr>
        <w:t>к</w:t>
      </w:r>
      <w:r w:rsidR="009578EC">
        <w:rPr>
          <w:sz w:val="28"/>
          <w:szCs w:val="28"/>
        </w:rPr>
        <w:t>р</w:t>
      </w:r>
      <w:r w:rsidR="00BD3A65">
        <w:rPr>
          <w:sz w:val="28"/>
          <w:szCs w:val="28"/>
        </w:rPr>
        <w:t>уг</w:t>
      </w:r>
      <w:r w:rsidR="00B82FB7" w:rsidRPr="00B82FB7">
        <w:rPr>
          <w:sz w:val="28"/>
          <w:szCs w:val="28"/>
        </w:rPr>
        <w:t xml:space="preserve"> Муром» </w:t>
      </w:r>
      <w:r w:rsidR="00727C90">
        <w:rPr>
          <w:sz w:val="28"/>
          <w:szCs w:val="28"/>
        </w:rPr>
        <w:t xml:space="preserve">изменение, </w:t>
      </w:r>
      <w:r w:rsidR="00B82FB7">
        <w:rPr>
          <w:sz w:val="28"/>
          <w:szCs w:val="28"/>
        </w:rPr>
        <w:t xml:space="preserve">изложив п 2.4. в следующей редакции: </w:t>
      </w:r>
    </w:p>
    <w:p w:rsidR="00CF2DD4" w:rsidRPr="00CF2DD4" w:rsidRDefault="00B82FB7" w:rsidP="00CB5F77">
      <w:pPr>
        <w:ind w:firstLine="709"/>
        <w:jc w:val="both"/>
        <w:rPr>
          <w:sz w:val="28"/>
          <w:szCs w:val="28"/>
        </w:rPr>
      </w:pPr>
      <w:r w:rsidRPr="00CF2DD4">
        <w:rPr>
          <w:sz w:val="28"/>
          <w:szCs w:val="28"/>
        </w:rPr>
        <w:t>«2.4.</w:t>
      </w:r>
      <w:r w:rsidR="00CF2DD4" w:rsidRPr="00CF2DD4">
        <w:rPr>
          <w:sz w:val="28"/>
          <w:szCs w:val="28"/>
        </w:rPr>
        <w:t xml:space="preserve"> Гражданин, как собственник или пользователь жилого помещения и (или) жилого дома может обратиться не позднее 31.12.2022 с заявлением о выплате компенсации за расчетные периоды с июля 2022 года по ноябрь 2022 года, в течение которых </w:t>
      </w:r>
      <w:r w:rsidR="00A166C7">
        <w:rPr>
          <w:sz w:val="28"/>
          <w:szCs w:val="28"/>
        </w:rPr>
        <w:t>и</w:t>
      </w:r>
      <w:r w:rsidR="00CF2DD4" w:rsidRPr="00CF2DD4">
        <w:rPr>
          <w:sz w:val="28"/>
          <w:szCs w:val="28"/>
        </w:rPr>
        <w:t xml:space="preserve">зменение размера вносимой совокупной платы за коммунальные услуги в сопоставимых условиях по отношению к размеру вносимой совокупной </w:t>
      </w:r>
      <w:r w:rsidR="00CF2DD4" w:rsidRPr="00CF2DD4">
        <w:rPr>
          <w:sz w:val="28"/>
          <w:szCs w:val="28"/>
        </w:rPr>
        <w:lastRenderedPageBreak/>
        <w:t>платы за коммунальные услуги в базовый период (декабрь предыдущего календарного года) превысило величину установленного предельного индекса по округу Муром на соответствующий год.</w:t>
      </w:r>
    </w:p>
    <w:p w:rsidR="00B82FB7" w:rsidRDefault="0080391B" w:rsidP="00CB5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указанные в абзаце первом настоящего пункта в праве </w:t>
      </w:r>
      <w:r w:rsidRPr="00CF2DD4">
        <w:rPr>
          <w:sz w:val="28"/>
          <w:szCs w:val="28"/>
        </w:rPr>
        <w:t>не позднее 31</w:t>
      </w:r>
      <w:r>
        <w:rPr>
          <w:sz w:val="28"/>
          <w:szCs w:val="28"/>
        </w:rPr>
        <w:t>.01.2023 обратиться с</w:t>
      </w:r>
      <w:r w:rsidR="008D4168">
        <w:rPr>
          <w:sz w:val="28"/>
          <w:szCs w:val="28"/>
        </w:rPr>
        <w:t xml:space="preserve"> з</w:t>
      </w:r>
      <w:r w:rsidR="00CF2DD4" w:rsidRPr="00CF2DD4">
        <w:rPr>
          <w:sz w:val="28"/>
          <w:szCs w:val="28"/>
        </w:rPr>
        <w:t>аявлением о выплате компенсации за расчетный период декабрь 2022 года</w:t>
      </w:r>
      <w:r w:rsidR="00650CF8">
        <w:rPr>
          <w:sz w:val="28"/>
          <w:szCs w:val="28"/>
        </w:rPr>
        <w:t xml:space="preserve">, </w:t>
      </w:r>
      <w:r w:rsidR="00262E8B">
        <w:rPr>
          <w:sz w:val="28"/>
          <w:szCs w:val="28"/>
        </w:rPr>
        <w:t>в течение которого</w:t>
      </w:r>
      <w:r w:rsidR="00650CF8" w:rsidRPr="00CF2DD4">
        <w:rPr>
          <w:sz w:val="28"/>
          <w:szCs w:val="28"/>
        </w:rPr>
        <w:t xml:space="preserve"> </w:t>
      </w:r>
      <w:r w:rsidR="00650CF8">
        <w:rPr>
          <w:sz w:val="28"/>
          <w:szCs w:val="28"/>
        </w:rPr>
        <w:t>и</w:t>
      </w:r>
      <w:r w:rsidR="00650CF8" w:rsidRPr="00CF2DD4">
        <w:rPr>
          <w:sz w:val="28"/>
          <w:szCs w:val="28"/>
        </w:rPr>
        <w:t xml:space="preserve">зменение размера вносимой совокупной платы за коммунальные услуги в сопоставимых условиях по отношению к размеру вносимой совокупной платы за коммунальные услуги </w:t>
      </w:r>
      <w:r w:rsidR="00650CF8">
        <w:rPr>
          <w:sz w:val="28"/>
          <w:szCs w:val="28"/>
        </w:rPr>
        <w:t>в ноябре 2022 года</w:t>
      </w:r>
      <w:r w:rsidR="00650CF8" w:rsidRPr="00CF2DD4">
        <w:rPr>
          <w:sz w:val="28"/>
          <w:szCs w:val="28"/>
        </w:rPr>
        <w:t xml:space="preserve"> превысило величину установленного предельного индекса по округу Муром</w:t>
      </w:r>
      <w:r w:rsidR="003147C8">
        <w:rPr>
          <w:sz w:val="28"/>
          <w:szCs w:val="28"/>
        </w:rPr>
        <w:t>.</w:t>
      </w:r>
    </w:p>
    <w:p w:rsidR="00776A84" w:rsidRPr="00CF2DD4" w:rsidRDefault="00B10D9F" w:rsidP="00CB5F77">
      <w:pPr>
        <w:ind w:firstLine="709"/>
        <w:jc w:val="both"/>
        <w:rPr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>Начиная с 2023 года г</w:t>
      </w:r>
      <w:r w:rsidR="00776A84" w:rsidRPr="006B2B46">
        <w:rPr>
          <w:noProof w:val="0"/>
          <w:sz w:val="28"/>
          <w:szCs w:val="28"/>
          <w:lang w:eastAsia="ru-RU"/>
        </w:rPr>
        <w:t>ражданин, как собственник или пользователь жилого помещения и (или) жилого дома</w:t>
      </w:r>
      <w:r w:rsidR="00776A84">
        <w:rPr>
          <w:noProof w:val="0"/>
          <w:sz w:val="28"/>
          <w:szCs w:val="28"/>
          <w:lang w:eastAsia="ru-RU"/>
        </w:rPr>
        <w:t xml:space="preserve"> может </w:t>
      </w:r>
      <w:r w:rsidR="00776A84" w:rsidRPr="006B2B46">
        <w:rPr>
          <w:noProof w:val="0"/>
          <w:sz w:val="28"/>
          <w:szCs w:val="28"/>
          <w:lang w:eastAsia="ru-RU"/>
        </w:rPr>
        <w:t>обра</w:t>
      </w:r>
      <w:r w:rsidR="00776A84">
        <w:rPr>
          <w:noProof w:val="0"/>
          <w:sz w:val="28"/>
          <w:szCs w:val="28"/>
          <w:lang w:eastAsia="ru-RU"/>
        </w:rPr>
        <w:t>тить</w:t>
      </w:r>
      <w:r w:rsidR="00776A84" w:rsidRPr="006B2B46">
        <w:rPr>
          <w:noProof w:val="0"/>
          <w:sz w:val="28"/>
          <w:szCs w:val="28"/>
          <w:lang w:eastAsia="ru-RU"/>
        </w:rPr>
        <w:t>ся</w:t>
      </w:r>
      <w:r w:rsidR="00776A84">
        <w:rPr>
          <w:noProof w:val="0"/>
          <w:sz w:val="28"/>
          <w:szCs w:val="28"/>
          <w:lang w:eastAsia="ru-RU"/>
        </w:rPr>
        <w:t xml:space="preserve"> с</w:t>
      </w:r>
      <w:r w:rsidR="00776A84" w:rsidRPr="006B2B46">
        <w:rPr>
          <w:noProof w:val="0"/>
          <w:sz w:val="28"/>
          <w:szCs w:val="28"/>
          <w:lang w:eastAsia="ru-RU"/>
        </w:rPr>
        <w:t xml:space="preserve"> за</w:t>
      </w:r>
      <w:r w:rsidR="00776A84">
        <w:rPr>
          <w:noProof w:val="0"/>
          <w:sz w:val="28"/>
          <w:szCs w:val="28"/>
          <w:lang w:eastAsia="ru-RU"/>
        </w:rPr>
        <w:t xml:space="preserve">явлением о выплате компенсации не позднее 31 января года, следующего за годом, в течение которого </w:t>
      </w:r>
      <w:r w:rsidR="00776A84" w:rsidRPr="00EE6367">
        <w:rPr>
          <w:noProof w:val="0"/>
          <w:sz w:val="28"/>
          <w:szCs w:val="28"/>
          <w:lang w:eastAsia="ru-RU"/>
        </w:rPr>
        <w:t>в расчетн</w:t>
      </w:r>
      <w:r w:rsidR="00776A84">
        <w:rPr>
          <w:noProof w:val="0"/>
          <w:sz w:val="28"/>
          <w:szCs w:val="28"/>
          <w:lang w:eastAsia="ru-RU"/>
        </w:rPr>
        <w:t>ых</w:t>
      </w:r>
      <w:r w:rsidR="00776A84" w:rsidRPr="00EE6367">
        <w:rPr>
          <w:noProof w:val="0"/>
          <w:sz w:val="28"/>
          <w:szCs w:val="28"/>
          <w:lang w:eastAsia="ru-RU"/>
        </w:rPr>
        <w:t xml:space="preserve"> период</w:t>
      </w:r>
      <w:r w:rsidR="00776A84">
        <w:rPr>
          <w:noProof w:val="0"/>
          <w:sz w:val="28"/>
          <w:szCs w:val="28"/>
          <w:lang w:eastAsia="ru-RU"/>
        </w:rPr>
        <w:t xml:space="preserve">ах </w:t>
      </w:r>
      <w:r w:rsidR="00776A84" w:rsidRPr="00EE6367">
        <w:rPr>
          <w:noProof w:val="0"/>
          <w:sz w:val="28"/>
          <w:szCs w:val="28"/>
          <w:lang w:eastAsia="ru-RU"/>
        </w:rPr>
        <w:t xml:space="preserve">изменение размера вносимой совокупной платы за коммунальные услуги в сопоставимых условиях по отношению к размеру вносимой совокупной платы за коммунальные услуги в </w:t>
      </w:r>
      <w:r w:rsidR="00776A84" w:rsidRPr="00CF2DD4">
        <w:rPr>
          <w:sz w:val="28"/>
          <w:szCs w:val="28"/>
        </w:rPr>
        <w:t>базовый период (декабрь предыдущего календарного года)</w:t>
      </w:r>
      <w:r w:rsidR="00776A84" w:rsidRPr="00EE6367">
        <w:rPr>
          <w:noProof w:val="0"/>
          <w:sz w:val="28"/>
          <w:szCs w:val="28"/>
          <w:lang w:eastAsia="ru-RU"/>
        </w:rPr>
        <w:t xml:space="preserve"> превысило величину установленного предельного индекса по окру</w:t>
      </w:r>
      <w:r w:rsidR="00776A84">
        <w:rPr>
          <w:noProof w:val="0"/>
          <w:sz w:val="28"/>
          <w:szCs w:val="28"/>
          <w:lang w:eastAsia="ru-RU"/>
        </w:rPr>
        <w:t>гу Муром на соответствующий год.</w:t>
      </w:r>
      <w:r w:rsidR="00E60198">
        <w:rPr>
          <w:noProof w:val="0"/>
          <w:sz w:val="28"/>
          <w:szCs w:val="28"/>
          <w:lang w:eastAsia="ru-RU"/>
        </w:rPr>
        <w:t>».</w:t>
      </w:r>
    </w:p>
    <w:p w:rsidR="00EF68EB" w:rsidRPr="00DA6990" w:rsidRDefault="00EF68EB" w:rsidP="00CB5F77">
      <w:pPr>
        <w:ind w:firstLine="709"/>
        <w:jc w:val="both"/>
        <w:rPr>
          <w:sz w:val="28"/>
          <w:szCs w:val="28"/>
        </w:rPr>
      </w:pPr>
    </w:p>
    <w:p w:rsidR="00B82FB7" w:rsidRDefault="00EF68EB" w:rsidP="00CB5F77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2FB7" w:rsidRPr="00B82FB7">
        <w:rPr>
          <w:sz w:val="28"/>
          <w:szCs w:val="28"/>
        </w:rPr>
        <w:t>Контроль за исполнением настоящ</w:t>
      </w:r>
      <w:r w:rsidR="0007471D">
        <w:rPr>
          <w:sz w:val="28"/>
          <w:szCs w:val="28"/>
        </w:rPr>
        <w:t>его постановления возложить на П</w:t>
      </w:r>
      <w:r w:rsidR="00B82FB7" w:rsidRPr="00B82FB7">
        <w:rPr>
          <w:sz w:val="28"/>
          <w:szCs w:val="28"/>
        </w:rPr>
        <w:t xml:space="preserve">ервого заместителя главы администрации округа Муром по ЖКХ, начальника </w:t>
      </w:r>
      <w:r w:rsidR="00FA3090" w:rsidRPr="00B82FB7">
        <w:rPr>
          <w:sz w:val="28"/>
          <w:szCs w:val="28"/>
        </w:rPr>
        <w:t xml:space="preserve">Управления </w:t>
      </w:r>
      <w:r w:rsidR="00B82FB7" w:rsidRPr="00B82FB7">
        <w:rPr>
          <w:sz w:val="28"/>
          <w:szCs w:val="28"/>
        </w:rPr>
        <w:t>ЖКХ И.К. Федурина.</w:t>
      </w:r>
    </w:p>
    <w:p w:rsidR="00C93076" w:rsidRDefault="00C93076" w:rsidP="00CB5F77">
      <w:pPr>
        <w:tabs>
          <w:tab w:val="left" w:pos="567"/>
          <w:tab w:val="left" w:pos="851"/>
        </w:tabs>
        <w:ind w:left="567" w:firstLine="709"/>
        <w:jc w:val="both"/>
        <w:rPr>
          <w:noProof w:val="0"/>
          <w:sz w:val="28"/>
        </w:rPr>
      </w:pPr>
    </w:p>
    <w:p w:rsidR="00C93076" w:rsidRDefault="00EF68EB" w:rsidP="00CB5F77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2FB7" w:rsidRPr="00B82FB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средствах массовой информации.</w:t>
      </w:r>
      <w:r w:rsidR="00B82FB7">
        <w:rPr>
          <w:sz w:val="28"/>
          <w:szCs w:val="28"/>
        </w:rPr>
        <w:t xml:space="preserve"> 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10427F" w:rsidRDefault="0010427F">
      <w:pPr>
        <w:rPr>
          <w:bCs/>
          <w:iCs/>
          <w:noProof w:val="0"/>
          <w:sz w:val="24"/>
          <w:szCs w:val="24"/>
          <w:lang w:eastAsia="ru-RU"/>
        </w:rPr>
      </w:pPr>
      <w:r>
        <w:rPr>
          <w:bCs/>
          <w:iCs/>
          <w:sz w:val="24"/>
          <w:szCs w:val="24"/>
        </w:rPr>
        <w:br w:type="page"/>
      </w:r>
    </w:p>
    <w:p w:rsidR="00A35AB9" w:rsidRDefault="00A35AB9" w:rsidP="00A35AB9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5AB9" w:rsidRPr="009C56F7" w:rsidRDefault="00A35AB9" w:rsidP="00A35AB9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472"/>
      </w:tblGrid>
      <w:tr w:rsidR="00A35AB9" w:rsidRPr="009C56F7" w:rsidTr="00A35AB9">
        <w:tc>
          <w:tcPr>
            <w:tcW w:w="6591" w:type="dxa"/>
            <w:hideMark/>
          </w:tcPr>
          <w:p w:rsidR="00A35AB9" w:rsidRPr="009C56F7" w:rsidRDefault="00A35AB9" w:rsidP="00A35AB9">
            <w:pPr>
              <w:pStyle w:val="11"/>
              <w:ind w:firstLine="426"/>
              <w:rPr>
                <w:b/>
                <w:sz w:val="24"/>
                <w:szCs w:val="24"/>
                <w:u w:val="single"/>
              </w:rPr>
            </w:pPr>
            <w:r w:rsidRPr="009C56F7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rPr>
                <w:sz w:val="24"/>
                <w:szCs w:val="24"/>
              </w:rPr>
            </w:pPr>
          </w:p>
        </w:tc>
      </w:tr>
      <w:tr w:rsidR="00A35AB9" w:rsidRPr="009C56F7" w:rsidTr="00A35AB9">
        <w:tc>
          <w:tcPr>
            <w:tcW w:w="6591" w:type="dxa"/>
            <w:hideMark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МКУ «Муромстройзаказчик»</w:t>
            </w:r>
          </w:p>
        </w:tc>
        <w:tc>
          <w:tcPr>
            <w:tcW w:w="3472" w:type="dxa"/>
            <w:hideMark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С. Филиппова</w:t>
            </w:r>
          </w:p>
        </w:tc>
      </w:tr>
      <w:tr w:rsidR="00A35AB9" w:rsidRPr="009C56F7" w:rsidTr="00A35AB9"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42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</w:p>
        </w:tc>
      </w:tr>
      <w:tr w:rsidR="00A35AB9" w:rsidRPr="009C56F7" w:rsidTr="00A35AB9">
        <w:trPr>
          <w:trHeight w:val="320"/>
        </w:trPr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426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jc w:val="right"/>
              <w:rPr>
                <w:sz w:val="24"/>
                <w:szCs w:val="24"/>
              </w:rPr>
            </w:pPr>
          </w:p>
        </w:tc>
      </w:tr>
      <w:tr w:rsidR="00A35AB9" w:rsidRPr="009C56F7" w:rsidTr="00A35AB9">
        <w:trPr>
          <w:trHeight w:val="320"/>
        </w:trPr>
        <w:tc>
          <w:tcPr>
            <w:tcW w:w="6591" w:type="dxa"/>
            <w:hideMark/>
          </w:tcPr>
          <w:p w:rsidR="00A35AB9" w:rsidRPr="009C56F7" w:rsidRDefault="00A35AB9" w:rsidP="00A35AB9">
            <w:pPr>
              <w:pStyle w:val="11"/>
              <w:ind w:firstLine="426"/>
              <w:rPr>
                <w:b/>
                <w:sz w:val="24"/>
                <w:szCs w:val="24"/>
                <w:u w:val="single"/>
              </w:rPr>
            </w:pPr>
            <w:r w:rsidRPr="009C56F7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jc w:val="right"/>
              <w:rPr>
                <w:sz w:val="24"/>
                <w:szCs w:val="24"/>
              </w:rPr>
            </w:pPr>
          </w:p>
        </w:tc>
      </w:tr>
      <w:tr w:rsidR="00A35AB9" w:rsidRPr="009C56F7" w:rsidTr="00A35AB9">
        <w:trPr>
          <w:trHeight w:val="320"/>
        </w:trPr>
        <w:tc>
          <w:tcPr>
            <w:tcW w:w="6591" w:type="dxa"/>
            <w:hideMark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>Первый заместите</w:t>
            </w:r>
            <w:r>
              <w:rPr>
                <w:sz w:val="24"/>
                <w:szCs w:val="24"/>
              </w:rPr>
              <w:t xml:space="preserve">ль Главы администрации округа </w:t>
            </w:r>
            <w:r w:rsidRPr="009C56F7">
              <w:rPr>
                <w:sz w:val="24"/>
                <w:szCs w:val="24"/>
              </w:rPr>
              <w:t>Муром по ЖКХ, начальник Управления ЖКХ</w:t>
            </w: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>И.К.Федурин</w:t>
            </w:r>
          </w:p>
          <w:p w:rsidR="00A35AB9" w:rsidRPr="009C56F7" w:rsidRDefault="00A35AB9" w:rsidP="00A35AB9">
            <w:pPr>
              <w:pStyle w:val="11"/>
              <w:ind w:firstLine="1347"/>
              <w:jc w:val="right"/>
              <w:rPr>
                <w:sz w:val="24"/>
                <w:szCs w:val="24"/>
              </w:rPr>
            </w:pPr>
          </w:p>
        </w:tc>
      </w:tr>
      <w:tr w:rsidR="00A35AB9" w:rsidRPr="009C56F7" w:rsidTr="00A35AB9">
        <w:trPr>
          <w:trHeight w:val="320"/>
        </w:trPr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</w:p>
        </w:tc>
      </w:tr>
      <w:tr w:rsidR="00A35AB9" w:rsidRPr="009C56F7" w:rsidTr="00A35AB9">
        <w:trPr>
          <w:trHeight w:val="320"/>
        </w:trPr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9C56F7">
              <w:rPr>
                <w:sz w:val="24"/>
                <w:szCs w:val="24"/>
              </w:rPr>
              <w:t xml:space="preserve"> начальника Управления ЖКХ</w:t>
            </w:r>
            <w:r>
              <w:rPr>
                <w:sz w:val="24"/>
                <w:szCs w:val="24"/>
              </w:rPr>
              <w:t xml:space="preserve"> </w:t>
            </w:r>
            <w:r w:rsidRPr="009C56F7">
              <w:rPr>
                <w:sz w:val="24"/>
                <w:szCs w:val="24"/>
              </w:rPr>
              <w:t>по развитию инженерной инфраструктуры</w:t>
            </w: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>Д.А.Солопов</w:t>
            </w:r>
          </w:p>
        </w:tc>
      </w:tr>
      <w:tr w:rsidR="00A35AB9" w:rsidRPr="009C56F7" w:rsidTr="00A35AB9">
        <w:trPr>
          <w:trHeight w:val="320"/>
        </w:trPr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</w:p>
          <w:p w:rsidR="00A35AB9" w:rsidRPr="00A35AB9" w:rsidRDefault="00A35AB9" w:rsidP="00A35AB9">
            <w:pPr>
              <w:pStyle w:val="11"/>
              <w:ind w:firstLine="567"/>
              <w:rPr>
                <w:rStyle w:val="ad"/>
                <w:b w:val="0"/>
                <w:sz w:val="24"/>
                <w:szCs w:val="24"/>
              </w:rPr>
            </w:pPr>
            <w:r w:rsidRPr="000038E9">
              <w:rPr>
                <w:sz w:val="24"/>
                <w:szCs w:val="24"/>
              </w:rPr>
              <w:t>З</w:t>
            </w:r>
            <w:r w:rsidRPr="000038E9">
              <w:rPr>
                <w:bCs/>
                <w:sz w:val="24"/>
                <w:szCs w:val="24"/>
              </w:rPr>
              <w:t xml:space="preserve">аместитель Главы </w:t>
            </w:r>
            <w:r>
              <w:rPr>
                <w:bCs/>
                <w:sz w:val="24"/>
                <w:szCs w:val="24"/>
              </w:rPr>
              <w:t xml:space="preserve">администрации округа Муром   </w:t>
            </w:r>
            <w:r w:rsidRPr="000038E9">
              <w:rPr>
                <w:bCs/>
                <w:sz w:val="24"/>
                <w:szCs w:val="24"/>
              </w:rPr>
              <w:t>по экономической по</w:t>
            </w:r>
            <w:r>
              <w:rPr>
                <w:bCs/>
                <w:sz w:val="24"/>
                <w:szCs w:val="24"/>
              </w:rPr>
              <w:t xml:space="preserve">литике, начальник Управления </w:t>
            </w:r>
            <w:r w:rsidRPr="000038E9">
              <w:rPr>
                <w:bCs/>
                <w:sz w:val="24"/>
                <w:szCs w:val="24"/>
              </w:rPr>
              <w:t>экономического развития</w:t>
            </w:r>
          </w:p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jc w:val="right"/>
              <w:rPr>
                <w:sz w:val="24"/>
                <w:szCs w:val="24"/>
              </w:rPr>
            </w:pPr>
          </w:p>
          <w:p w:rsidR="00A35AB9" w:rsidRPr="009C56F7" w:rsidRDefault="00A35AB9" w:rsidP="00A35AB9">
            <w:pPr>
              <w:pStyle w:val="11"/>
              <w:ind w:firstLine="1347"/>
              <w:jc w:val="right"/>
              <w:rPr>
                <w:sz w:val="24"/>
                <w:szCs w:val="24"/>
              </w:rPr>
            </w:pPr>
          </w:p>
          <w:p w:rsidR="00A35AB9" w:rsidRPr="009C56F7" w:rsidRDefault="00A35AB9" w:rsidP="00A35AB9">
            <w:pPr>
              <w:pStyle w:val="11"/>
              <w:ind w:firstLine="1347"/>
              <w:jc w:val="right"/>
              <w:rPr>
                <w:sz w:val="24"/>
                <w:szCs w:val="24"/>
              </w:rPr>
            </w:pPr>
          </w:p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>Е.А.Воронов</w:t>
            </w:r>
          </w:p>
        </w:tc>
      </w:tr>
      <w:tr w:rsidR="00A35AB9" w:rsidRPr="009C56F7" w:rsidTr="00A35AB9">
        <w:trPr>
          <w:trHeight w:val="320"/>
        </w:trPr>
        <w:tc>
          <w:tcPr>
            <w:tcW w:w="6591" w:type="dxa"/>
          </w:tcPr>
          <w:p w:rsidR="00A35AB9" w:rsidRPr="009C56F7" w:rsidRDefault="00A35AB9" w:rsidP="00A35AB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35AB9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</w:p>
        </w:tc>
      </w:tr>
      <w:tr w:rsidR="00A35AB9" w:rsidRPr="009C56F7" w:rsidTr="00A35AB9">
        <w:trPr>
          <w:trHeight w:val="356"/>
        </w:trPr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>Начальник МКУ «ЦБУ Управления ЖКХ»</w:t>
            </w: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И.Г.Карпова</w:t>
            </w:r>
          </w:p>
        </w:tc>
      </w:tr>
      <w:tr w:rsidR="00A35AB9" w:rsidRPr="009C56F7" w:rsidTr="00A35AB9">
        <w:trPr>
          <w:trHeight w:val="356"/>
        </w:trPr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35AB9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</w:p>
        </w:tc>
      </w:tr>
      <w:tr w:rsidR="00A35AB9" w:rsidRPr="009C56F7" w:rsidTr="00A35AB9">
        <w:trPr>
          <w:trHeight w:val="356"/>
        </w:trPr>
        <w:tc>
          <w:tcPr>
            <w:tcW w:w="6591" w:type="dxa"/>
          </w:tcPr>
          <w:p w:rsidR="00A35AB9" w:rsidRPr="00826A9F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  <w:r w:rsidRPr="00826A9F">
              <w:rPr>
                <w:sz w:val="24"/>
                <w:szCs w:val="24"/>
              </w:rPr>
              <w:t xml:space="preserve">Начальник юридического отдела Управления ЖКХ </w:t>
            </w:r>
          </w:p>
        </w:tc>
        <w:tc>
          <w:tcPr>
            <w:tcW w:w="3472" w:type="dxa"/>
          </w:tcPr>
          <w:p w:rsidR="00A35AB9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А.С.Голев</w:t>
            </w:r>
          </w:p>
        </w:tc>
      </w:tr>
      <w:tr w:rsidR="00A35AB9" w:rsidRPr="009C56F7" w:rsidTr="00A35AB9">
        <w:tc>
          <w:tcPr>
            <w:tcW w:w="6591" w:type="dxa"/>
          </w:tcPr>
          <w:p w:rsidR="00A35AB9" w:rsidRDefault="00A35AB9" w:rsidP="00A35AB9">
            <w:pPr>
              <w:pStyle w:val="11"/>
              <w:ind w:firstLine="567"/>
              <w:rPr>
                <w:b/>
                <w:sz w:val="24"/>
                <w:szCs w:val="24"/>
                <w:u w:val="single"/>
              </w:rPr>
            </w:pPr>
            <w:r w:rsidRPr="009C56F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35AB9" w:rsidRPr="009C56F7" w:rsidRDefault="00A35AB9" w:rsidP="00A35AB9">
            <w:pPr>
              <w:pStyle w:val="11"/>
              <w:ind w:firstLine="567"/>
              <w:rPr>
                <w:b/>
                <w:sz w:val="24"/>
                <w:szCs w:val="24"/>
                <w:u w:val="single"/>
              </w:rPr>
            </w:pPr>
            <w:r w:rsidRPr="009C56F7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</w:p>
        </w:tc>
      </w:tr>
      <w:tr w:rsidR="00A35AB9" w:rsidRPr="009C56F7" w:rsidTr="00A35AB9">
        <w:tc>
          <w:tcPr>
            <w:tcW w:w="6591" w:type="dxa"/>
            <w:hideMark/>
          </w:tcPr>
          <w:p w:rsidR="00A35AB9" w:rsidRPr="009C56F7" w:rsidRDefault="00A35AB9" w:rsidP="00A35AB9">
            <w:pPr>
              <w:pStyle w:val="11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управления </w:t>
            </w:r>
            <w:r w:rsidRPr="009C56F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C56F7">
              <w:rPr>
                <w:sz w:val="24"/>
                <w:szCs w:val="24"/>
              </w:rPr>
              <w:t>округа Муром</w:t>
            </w:r>
          </w:p>
        </w:tc>
        <w:tc>
          <w:tcPr>
            <w:tcW w:w="3472" w:type="dxa"/>
            <w:hideMark/>
          </w:tcPr>
          <w:p w:rsidR="00A35AB9" w:rsidRPr="009C56F7" w:rsidRDefault="00A35AB9" w:rsidP="00A35AB9">
            <w:pPr>
              <w:pStyle w:val="11"/>
              <w:ind w:firstLine="1347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>Д.А.Карпов</w:t>
            </w:r>
          </w:p>
        </w:tc>
      </w:tr>
      <w:tr w:rsidR="00A35AB9" w:rsidRPr="009C56F7" w:rsidTr="00A35AB9">
        <w:tc>
          <w:tcPr>
            <w:tcW w:w="6591" w:type="dxa"/>
          </w:tcPr>
          <w:p w:rsidR="00A35AB9" w:rsidRPr="009C56F7" w:rsidRDefault="00A35AB9" w:rsidP="00A35AB9">
            <w:pPr>
              <w:pStyle w:val="11"/>
              <w:ind w:firstLine="426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A35AB9" w:rsidRPr="009C56F7" w:rsidRDefault="00A35AB9" w:rsidP="00A35AB9">
            <w:pPr>
              <w:pStyle w:val="11"/>
              <w:ind w:left="213"/>
              <w:jc w:val="center"/>
              <w:rPr>
                <w:sz w:val="24"/>
                <w:szCs w:val="24"/>
              </w:rPr>
            </w:pPr>
          </w:p>
        </w:tc>
      </w:tr>
    </w:tbl>
    <w:p w:rsidR="00A35AB9" w:rsidRPr="009C56F7" w:rsidRDefault="00A35AB9" w:rsidP="00A35AB9">
      <w:pPr>
        <w:ind w:left="567" w:firstLine="708"/>
        <w:rPr>
          <w:noProof w:val="0"/>
          <w:color w:val="FFFFFF"/>
          <w:sz w:val="24"/>
          <w:szCs w:val="24"/>
        </w:rPr>
      </w:pPr>
    </w:p>
    <w:p w:rsidR="00A35AB9" w:rsidRPr="009C56F7" w:rsidRDefault="00A35AB9" w:rsidP="00A35AB9">
      <w:pPr>
        <w:pStyle w:val="11"/>
        <w:rPr>
          <w:sz w:val="24"/>
          <w:szCs w:val="24"/>
        </w:rPr>
      </w:pPr>
      <w:r w:rsidRPr="009C56F7">
        <w:rPr>
          <w:color w:val="FFFFFF"/>
          <w:sz w:val="24"/>
          <w:szCs w:val="24"/>
        </w:rPr>
        <w:t>Фа с</w:t>
      </w:r>
      <w:r w:rsidRPr="009C56F7">
        <w:rPr>
          <w:sz w:val="24"/>
          <w:szCs w:val="24"/>
        </w:rPr>
        <w:t xml:space="preserve">Файл сдан:   </w:t>
      </w:r>
    </w:p>
    <w:p w:rsidR="00A35AB9" w:rsidRDefault="00A35AB9" w:rsidP="00A35AB9">
      <w:pPr>
        <w:pStyle w:val="30"/>
        <w:ind w:firstLine="426"/>
        <w:rPr>
          <w:sz w:val="24"/>
        </w:rPr>
      </w:pPr>
      <w:r>
        <w:rPr>
          <w:sz w:val="24"/>
        </w:rPr>
        <w:t xml:space="preserve">Зам начальника </w:t>
      </w:r>
      <w:r w:rsidRPr="001D546A">
        <w:rPr>
          <w:sz w:val="24"/>
        </w:rPr>
        <w:t>отдела делопроизводства</w:t>
      </w:r>
      <w:r>
        <w:rPr>
          <w:sz w:val="24"/>
        </w:rPr>
        <w:t xml:space="preserve"> МКУ        </w:t>
      </w:r>
    </w:p>
    <w:p w:rsidR="00A35AB9" w:rsidRPr="009C56F7" w:rsidRDefault="00A35AB9" w:rsidP="00A35AB9">
      <w:pPr>
        <w:pStyle w:val="11"/>
        <w:rPr>
          <w:sz w:val="24"/>
          <w:szCs w:val="24"/>
        </w:rPr>
      </w:pPr>
      <w:r w:rsidRPr="001D546A">
        <w:rPr>
          <w:sz w:val="24"/>
        </w:rPr>
        <w:t>округа Муром «Организационное управление»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Pr="009C56F7">
        <w:rPr>
          <w:sz w:val="24"/>
          <w:szCs w:val="24"/>
        </w:rPr>
        <w:t>О.В.Едачева</w:t>
      </w:r>
    </w:p>
    <w:p w:rsidR="00A35AB9" w:rsidRPr="009C56F7" w:rsidRDefault="00A35AB9" w:rsidP="00A35AB9">
      <w:pPr>
        <w:pStyle w:val="11"/>
        <w:ind w:firstLine="567"/>
        <w:rPr>
          <w:sz w:val="24"/>
          <w:szCs w:val="24"/>
        </w:rPr>
      </w:pPr>
    </w:p>
    <w:p w:rsidR="00A35AB9" w:rsidRPr="009C56F7" w:rsidRDefault="00A35AB9" w:rsidP="00A35AB9">
      <w:pPr>
        <w:ind w:left="993"/>
        <w:rPr>
          <w:noProof w:val="0"/>
          <w:sz w:val="24"/>
          <w:szCs w:val="24"/>
        </w:rPr>
      </w:pPr>
    </w:p>
    <w:p w:rsidR="00A35AB9" w:rsidRPr="009C56F7" w:rsidRDefault="00A35AB9" w:rsidP="00A35AB9">
      <w:pPr>
        <w:pStyle w:val="11"/>
        <w:rPr>
          <w:sz w:val="24"/>
          <w:szCs w:val="24"/>
        </w:rPr>
      </w:pPr>
      <w:r w:rsidRPr="009C56F7">
        <w:rPr>
          <w:sz w:val="24"/>
          <w:szCs w:val="24"/>
        </w:rPr>
        <w:t>Соответствие текста файла и оригинала документа подтверждаю______________________</w:t>
      </w:r>
    </w:p>
    <w:p w:rsidR="00A35AB9" w:rsidRPr="009C56F7" w:rsidRDefault="00A35AB9" w:rsidP="00A35AB9">
      <w:pPr>
        <w:pStyle w:val="11"/>
        <w:ind w:right="141"/>
        <w:jc w:val="right"/>
        <w:rPr>
          <w:sz w:val="24"/>
          <w:szCs w:val="24"/>
        </w:rPr>
      </w:pPr>
      <w:r w:rsidRPr="009C56F7">
        <w:rPr>
          <w:sz w:val="24"/>
          <w:szCs w:val="24"/>
        </w:rPr>
        <w:t>(подпись исполнителя)</w:t>
      </w:r>
    </w:p>
    <w:p w:rsidR="00A35AB9" w:rsidRPr="009C56F7" w:rsidRDefault="00A35AB9" w:rsidP="00A35AB9">
      <w:pPr>
        <w:pStyle w:val="11"/>
        <w:ind w:right="566"/>
        <w:rPr>
          <w:sz w:val="24"/>
          <w:szCs w:val="24"/>
        </w:rPr>
      </w:pPr>
    </w:p>
    <w:p w:rsidR="00A35AB9" w:rsidRPr="009C56F7" w:rsidRDefault="00A35AB9" w:rsidP="00A35AB9">
      <w:pPr>
        <w:rPr>
          <w:sz w:val="24"/>
          <w:szCs w:val="24"/>
        </w:rPr>
      </w:pPr>
      <w:r w:rsidRPr="009C56F7">
        <w:rPr>
          <w:sz w:val="24"/>
          <w:szCs w:val="24"/>
        </w:rPr>
        <w:t xml:space="preserve">Название файла документа: </w:t>
      </w:r>
    </w:p>
    <w:p w:rsidR="00A35AB9" w:rsidRPr="009C56F7" w:rsidRDefault="00A35AB9" w:rsidP="00A35AB9">
      <w:pPr>
        <w:pStyle w:val="11"/>
        <w:rPr>
          <w:color w:val="FFFFFF"/>
          <w:sz w:val="24"/>
          <w:szCs w:val="24"/>
        </w:rPr>
      </w:pPr>
      <w:r w:rsidRPr="009C56F7">
        <w:rPr>
          <w:color w:val="FFFFFF"/>
          <w:sz w:val="24"/>
          <w:szCs w:val="24"/>
        </w:rPr>
        <w:t xml:space="preserve">  </w:t>
      </w:r>
    </w:p>
    <w:p w:rsidR="00A35AB9" w:rsidRPr="009C56F7" w:rsidRDefault="00A35AB9" w:rsidP="00A35AB9">
      <w:pPr>
        <w:pStyle w:val="11"/>
        <w:rPr>
          <w:color w:val="FFFFFF"/>
          <w:sz w:val="24"/>
          <w:szCs w:val="24"/>
        </w:rPr>
      </w:pPr>
      <w:r w:rsidRPr="009C56F7">
        <w:rPr>
          <w:color w:val="FFFFFF"/>
          <w:sz w:val="24"/>
          <w:szCs w:val="24"/>
        </w:rPr>
        <w:t>Соответствие текста файла и  оригинала документа подтверждаю   ___________________</w:t>
      </w:r>
    </w:p>
    <w:p w:rsidR="00A35AB9" w:rsidRPr="009C56F7" w:rsidRDefault="00A35AB9" w:rsidP="00A35AB9">
      <w:pPr>
        <w:pStyle w:val="11"/>
        <w:ind w:right="566"/>
        <w:jc w:val="right"/>
        <w:rPr>
          <w:color w:val="FFFFFF"/>
          <w:sz w:val="24"/>
          <w:szCs w:val="24"/>
        </w:rPr>
      </w:pPr>
      <w:r w:rsidRPr="009C56F7">
        <w:rPr>
          <w:color w:val="FFFFFF"/>
          <w:sz w:val="24"/>
          <w:szCs w:val="24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A35AB9" w:rsidRPr="009C56F7" w:rsidTr="002C05BE">
        <w:tc>
          <w:tcPr>
            <w:tcW w:w="3261" w:type="dxa"/>
            <w:hideMark/>
          </w:tcPr>
          <w:p w:rsidR="00A35AB9" w:rsidRPr="009C56F7" w:rsidRDefault="00A35AB9" w:rsidP="002C05B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9C56F7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:rsidR="00A35AB9" w:rsidRPr="009C56F7" w:rsidRDefault="00A35AB9" w:rsidP="002C05BE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9C56F7">
              <w:rPr>
                <w:sz w:val="24"/>
                <w:szCs w:val="24"/>
              </w:rPr>
              <w:t xml:space="preserve"> по 1 экз. - в </w:t>
            </w:r>
            <w:r>
              <w:rPr>
                <w:sz w:val="24"/>
                <w:szCs w:val="24"/>
              </w:rPr>
              <w:t>дело, 1 экз. – управление ЖКХ, 1</w:t>
            </w:r>
            <w:r w:rsidRPr="009C56F7">
              <w:rPr>
                <w:sz w:val="24"/>
                <w:szCs w:val="24"/>
              </w:rPr>
              <w:t xml:space="preserve"> экз. – исп..</w:t>
            </w:r>
            <w:r>
              <w:rPr>
                <w:sz w:val="24"/>
                <w:szCs w:val="24"/>
              </w:rPr>
              <w:t>1экз. – СМИ.</w:t>
            </w:r>
          </w:p>
        </w:tc>
      </w:tr>
    </w:tbl>
    <w:p w:rsidR="00A35AB9" w:rsidRDefault="00A35AB9" w:rsidP="00A35AB9">
      <w:pPr>
        <w:rPr>
          <w:sz w:val="24"/>
          <w:szCs w:val="24"/>
        </w:rPr>
      </w:pPr>
    </w:p>
    <w:p w:rsidR="00A35AB9" w:rsidRDefault="00A35AB9" w:rsidP="00A35A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sectPr w:rsidR="009A5187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FC" w:rsidRDefault="00B35CFC">
      <w:r>
        <w:separator/>
      </w:r>
    </w:p>
  </w:endnote>
  <w:endnote w:type="continuationSeparator" w:id="0">
    <w:p w:rsidR="00B35CFC" w:rsidRDefault="00B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FC" w:rsidRDefault="00B35CFC">
      <w:r>
        <w:separator/>
      </w:r>
    </w:p>
  </w:footnote>
  <w:footnote w:type="continuationSeparator" w:id="0">
    <w:p w:rsidR="00B35CFC" w:rsidRDefault="00B3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660DF"/>
    <w:rsid w:val="0007422D"/>
    <w:rsid w:val="0007471D"/>
    <w:rsid w:val="0007481C"/>
    <w:rsid w:val="00075E85"/>
    <w:rsid w:val="00076AA0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0427F"/>
    <w:rsid w:val="0011007E"/>
    <w:rsid w:val="00111CA2"/>
    <w:rsid w:val="00115A5B"/>
    <w:rsid w:val="001202D1"/>
    <w:rsid w:val="00122ABD"/>
    <w:rsid w:val="001430C0"/>
    <w:rsid w:val="00164C49"/>
    <w:rsid w:val="00184F7D"/>
    <w:rsid w:val="001A00E5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62E8B"/>
    <w:rsid w:val="0027039E"/>
    <w:rsid w:val="0027118A"/>
    <w:rsid w:val="00271BA0"/>
    <w:rsid w:val="00273795"/>
    <w:rsid w:val="00280FAA"/>
    <w:rsid w:val="00283ACD"/>
    <w:rsid w:val="00290DCA"/>
    <w:rsid w:val="00297834"/>
    <w:rsid w:val="002A0A7B"/>
    <w:rsid w:val="002A6899"/>
    <w:rsid w:val="002B1240"/>
    <w:rsid w:val="002B1E82"/>
    <w:rsid w:val="002B75B6"/>
    <w:rsid w:val="002D0862"/>
    <w:rsid w:val="002D1D90"/>
    <w:rsid w:val="002D6988"/>
    <w:rsid w:val="002E18BF"/>
    <w:rsid w:val="002E2FC6"/>
    <w:rsid w:val="002F2B3F"/>
    <w:rsid w:val="002F3DEF"/>
    <w:rsid w:val="00305D1C"/>
    <w:rsid w:val="003147C8"/>
    <w:rsid w:val="00321B2F"/>
    <w:rsid w:val="0032260A"/>
    <w:rsid w:val="00324BF2"/>
    <w:rsid w:val="00325919"/>
    <w:rsid w:val="00333D92"/>
    <w:rsid w:val="0034176E"/>
    <w:rsid w:val="00350A63"/>
    <w:rsid w:val="00350D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85F93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E6ADD"/>
    <w:rsid w:val="004F17BA"/>
    <w:rsid w:val="004F266A"/>
    <w:rsid w:val="004F70B4"/>
    <w:rsid w:val="004F74F4"/>
    <w:rsid w:val="00501630"/>
    <w:rsid w:val="0051017F"/>
    <w:rsid w:val="00510646"/>
    <w:rsid w:val="00517C65"/>
    <w:rsid w:val="00531965"/>
    <w:rsid w:val="00531AB8"/>
    <w:rsid w:val="00533F77"/>
    <w:rsid w:val="00540A32"/>
    <w:rsid w:val="0054341A"/>
    <w:rsid w:val="00547C39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50CF8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764"/>
    <w:rsid w:val="00767499"/>
    <w:rsid w:val="00775B75"/>
    <w:rsid w:val="00776A84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0391B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4168"/>
    <w:rsid w:val="008D6793"/>
    <w:rsid w:val="008E33A5"/>
    <w:rsid w:val="008E3A2B"/>
    <w:rsid w:val="008E42F8"/>
    <w:rsid w:val="008E5E34"/>
    <w:rsid w:val="008E674F"/>
    <w:rsid w:val="008F6EA7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578E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0155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E4C74"/>
    <w:rsid w:val="009F1403"/>
    <w:rsid w:val="009F1E4B"/>
    <w:rsid w:val="009F7093"/>
    <w:rsid w:val="00A01DDF"/>
    <w:rsid w:val="00A14384"/>
    <w:rsid w:val="00A166C7"/>
    <w:rsid w:val="00A171A7"/>
    <w:rsid w:val="00A34DCD"/>
    <w:rsid w:val="00A34FBC"/>
    <w:rsid w:val="00A35AB9"/>
    <w:rsid w:val="00A37710"/>
    <w:rsid w:val="00A42627"/>
    <w:rsid w:val="00A451B6"/>
    <w:rsid w:val="00A454D3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A24E6"/>
    <w:rsid w:val="00AB0724"/>
    <w:rsid w:val="00AB16BD"/>
    <w:rsid w:val="00AB7110"/>
    <w:rsid w:val="00AC2581"/>
    <w:rsid w:val="00AC26E3"/>
    <w:rsid w:val="00AC40B2"/>
    <w:rsid w:val="00AC6C57"/>
    <w:rsid w:val="00AC6D19"/>
    <w:rsid w:val="00AE491A"/>
    <w:rsid w:val="00AF3DAB"/>
    <w:rsid w:val="00AF7E6F"/>
    <w:rsid w:val="00B015A3"/>
    <w:rsid w:val="00B017DE"/>
    <w:rsid w:val="00B07C87"/>
    <w:rsid w:val="00B10D9F"/>
    <w:rsid w:val="00B2409A"/>
    <w:rsid w:val="00B268CC"/>
    <w:rsid w:val="00B31479"/>
    <w:rsid w:val="00B35CFC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82FB7"/>
    <w:rsid w:val="00B82FE9"/>
    <w:rsid w:val="00B93A39"/>
    <w:rsid w:val="00BA61C8"/>
    <w:rsid w:val="00BB1D71"/>
    <w:rsid w:val="00BB264B"/>
    <w:rsid w:val="00BB630E"/>
    <w:rsid w:val="00BC06D7"/>
    <w:rsid w:val="00BC4084"/>
    <w:rsid w:val="00BD05E8"/>
    <w:rsid w:val="00BD2939"/>
    <w:rsid w:val="00BD31C8"/>
    <w:rsid w:val="00BD3A65"/>
    <w:rsid w:val="00BD792E"/>
    <w:rsid w:val="00BD7C66"/>
    <w:rsid w:val="00BE7165"/>
    <w:rsid w:val="00BF2B27"/>
    <w:rsid w:val="00C043DA"/>
    <w:rsid w:val="00C04D9B"/>
    <w:rsid w:val="00C060B4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558D"/>
    <w:rsid w:val="00C964E3"/>
    <w:rsid w:val="00CA4CE3"/>
    <w:rsid w:val="00CA7081"/>
    <w:rsid w:val="00CB5F77"/>
    <w:rsid w:val="00CC783B"/>
    <w:rsid w:val="00CD7EC0"/>
    <w:rsid w:val="00CE5033"/>
    <w:rsid w:val="00CE5439"/>
    <w:rsid w:val="00CE7D67"/>
    <w:rsid w:val="00CF28E8"/>
    <w:rsid w:val="00CF2DD4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B07F7"/>
    <w:rsid w:val="00DC63FD"/>
    <w:rsid w:val="00DC77D2"/>
    <w:rsid w:val="00DE2C13"/>
    <w:rsid w:val="00DE3A0C"/>
    <w:rsid w:val="00DF2BE9"/>
    <w:rsid w:val="00DF5264"/>
    <w:rsid w:val="00E00403"/>
    <w:rsid w:val="00E062DE"/>
    <w:rsid w:val="00E25646"/>
    <w:rsid w:val="00E30F68"/>
    <w:rsid w:val="00E35924"/>
    <w:rsid w:val="00E45A1A"/>
    <w:rsid w:val="00E45CFC"/>
    <w:rsid w:val="00E518B3"/>
    <w:rsid w:val="00E60198"/>
    <w:rsid w:val="00E614E5"/>
    <w:rsid w:val="00E66D17"/>
    <w:rsid w:val="00E71A91"/>
    <w:rsid w:val="00E938D4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5FBF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090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customStyle="1" w:styleId="ConsPlusNonformat">
    <w:name w:val="ConsPlusNonformat"/>
    <w:rsid w:val="00A35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A35AB9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35AB9"/>
    <w:rPr>
      <w:b/>
      <w:bCs/>
    </w:rPr>
  </w:style>
  <w:style w:type="paragraph" w:customStyle="1" w:styleId="30">
    <w:name w:val="Обычный3"/>
    <w:rsid w:val="00A3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33E7-0F67-4D5E-8C43-98804D1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593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2022-11-25T11:02:00Z</cp:lastPrinted>
  <dcterms:created xsi:type="dcterms:W3CDTF">2022-11-25T11:03:00Z</dcterms:created>
  <dcterms:modified xsi:type="dcterms:W3CDTF">2022-11-25T11:03:00Z</dcterms:modified>
</cp:coreProperties>
</file>