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276FC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50753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243DE" w:rsidP="00D93D43">
      <w:r>
        <w:rPr>
          <w:b/>
          <w:sz w:val="28"/>
          <w:szCs w:val="28"/>
        </w:rPr>
        <w:t>25.10.2022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516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2B1240">
        <w:rPr>
          <w:sz w:val="28"/>
          <w:szCs w:val="28"/>
        </w:rPr>
        <w:t>50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2B1240" w:rsidP="002B12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2B1240" w:rsidP="002B1240">
            <w:pPr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«Кульпин А.А.</w:t>
            </w:r>
            <w:r w:rsidR="00CA7081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5E64C8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2B1240" w:rsidP="008A75E3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 w:rsidR="0011007E">
        <w:rPr>
          <w:sz w:val="24"/>
        </w:rPr>
        <w:t xml:space="preserve">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D3" w:rsidRDefault="00A454D3">
      <w:r>
        <w:separator/>
      </w:r>
    </w:p>
  </w:endnote>
  <w:endnote w:type="continuationSeparator" w:id="0">
    <w:p w:rsidR="00A454D3" w:rsidRDefault="00A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D3" w:rsidRDefault="00A454D3">
      <w:r>
        <w:separator/>
      </w:r>
    </w:p>
  </w:footnote>
  <w:footnote w:type="continuationSeparator" w:id="0">
    <w:p w:rsidR="00A454D3" w:rsidRDefault="00A4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76FC6"/>
    <w:rsid w:val="00280FAA"/>
    <w:rsid w:val="00283ACD"/>
    <w:rsid w:val="00290DCA"/>
    <w:rsid w:val="00297834"/>
    <w:rsid w:val="002A0A7B"/>
    <w:rsid w:val="002A6899"/>
    <w:rsid w:val="002B1240"/>
    <w:rsid w:val="002B1E82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243DE"/>
    <w:rsid w:val="00431871"/>
    <w:rsid w:val="0046363C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A708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D2D1-B5FB-498F-9113-516B5376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255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2022-10-25T08:35:00Z</cp:lastPrinted>
  <dcterms:created xsi:type="dcterms:W3CDTF">2022-10-25T08:35:00Z</dcterms:created>
  <dcterms:modified xsi:type="dcterms:W3CDTF">2022-10-25T08:35:00Z</dcterms:modified>
</cp:coreProperties>
</file>