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0CD6D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89448E" w:rsidRDefault="0089448E" w:rsidP="00D93D43">
      <w:pPr>
        <w:rPr>
          <w:b/>
          <w:sz w:val="28"/>
          <w:szCs w:val="28"/>
        </w:rPr>
      </w:pPr>
      <w:r w:rsidRPr="0089448E">
        <w:rPr>
          <w:b/>
          <w:sz w:val="28"/>
          <w:szCs w:val="28"/>
        </w:rPr>
        <w:t>08.07.2022</w:t>
      </w:r>
      <w:r w:rsidR="00B909A2" w:rsidRPr="0089448E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89448E">
        <w:rPr>
          <w:b/>
          <w:sz w:val="28"/>
          <w:szCs w:val="28"/>
        </w:rPr>
        <w:t>№ 319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в постановление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Администрации округа Муром от 12.04.2019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275 «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</w:p>
    <w:p w:rsidR="00676CD5" w:rsidRPr="00125402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лана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  <w:bookmarkStart w:id="0" w:name="_GoBack"/>
      <w:bookmarkEnd w:id="0"/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многоквартирных домах на территории</w:t>
      </w:r>
    </w:p>
    <w:p w:rsidR="006D17FF" w:rsidRDefault="006D17FF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муниципального образования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округ Муром </w:t>
      </w:r>
    </w:p>
    <w:p w:rsidR="00676CD5" w:rsidRPr="006D17FF" w:rsidRDefault="00676CD5" w:rsidP="006D17FF">
      <w:pPr>
        <w:widowControl w:val="0"/>
        <w:shd w:val="clear" w:color="auto" w:fill="FFFFFF"/>
        <w:tabs>
          <w:tab w:val="left" w:pos="142"/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период 2020-2022 годы</w:t>
      </w:r>
      <w:r w:rsidR="009C472B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Pr="00125402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676CD5" w:rsidRPr="00125402" w:rsidRDefault="00676CD5" w:rsidP="00676CD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25402">
        <w:rPr>
          <w:rFonts w:ascii="Times New Roman CYR" w:hAnsi="Times New Roman CYR" w:cs="Times New Roman CYR"/>
          <w:sz w:val="28"/>
          <w:szCs w:val="28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на территории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 с учетом мер государственной и муниципальной поддержки, руководствуясь Уставом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округ Муром, </w:t>
      </w:r>
    </w:p>
    <w:p w:rsidR="00676CD5" w:rsidRPr="004B285B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676CD5" w:rsidRPr="004B285B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676CD5" w:rsidRPr="00B64667" w:rsidRDefault="009C472B" w:rsidP="00B64667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</w:pPr>
      <w:r w:rsidRPr="00B6466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Внести изменения в постановление Администрации округа Муром от 12.04.2019 №275 «Об утверждении краткосрочного</w:t>
      </w:r>
      <w:r w:rsidR="00676CD5" w:rsidRPr="00B6466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 w:rsidRPr="00B6466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="00676CD5" w:rsidRPr="00B6466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676CD5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региональной программы </w:t>
      </w:r>
      <w:r w:rsidR="00676CD5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 многоквартирных домах на террит</w:t>
      </w:r>
      <w:r w:rsidR="00125402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ории </w:t>
      </w:r>
      <w:r w:rsidR="006D17FF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="00125402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 Муром на период 2020-2022</w:t>
      </w:r>
      <w:r w:rsidR="00676CD5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годы</w:t>
      </w:r>
      <w:r w:rsidR="00D9454A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», изложив приложения №1, №2</w:t>
      </w:r>
      <w:r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постановлению в редакции</w:t>
      </w:r>
      <w:r w:rsidR="00D9454A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согласно приложениям №1, №2</w:t>
      </w:r>
      <w:r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настоящему постановлению</w:t>
      </w:r>
      <w:r w:rsidR="00676CD5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.</w:t>
      </w:r>
    </w:p>
    <w:p w:rsidR="004B285B" w:rsidRPr="004B285B" w:rsidRDefault="004B285B" w:rsidP="004B285B">
      <w:pPr>
        <w:numPr>
          <w:ilvl w:val="0"/>
          <w:numId w:val="1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4B285B">
        <w:rPr>
          <w:noProof w:val="0"/>
          <w:sz w:val="28"/>
          <w:szCs w:val="28"/>
          <w:lang w:eastAsia="ru-RU"/>
        </w:rPr>
        <w:t xml:space="preserve">Признать утратившим силу постановление от </w:t>
      </w:r>
      <w:r w:rsidR="004C19E0">
        <w:rPr>
          <w:noProof w:val="0"/>
          <w:sz w:val="28"/>
          <w:szCs w:val="28"/>
          <w:lang w:eastAsia="ru-RU"/>
        </w:rPr>
        <w:t>2</w:t>
      </w:r>
      <w:r w:rsidR="00363B9F">
        <w:rPr>
          <w:noProof w:val="0"/>
          <w:sz w:val="28"/>
          <w:szCs w:val="28"/>
          <w:lang w:eastAsia="ru-RU"/>
        </w:rPr>
        <w:t>5</w:t>
      </w:r>
      <w:r w:rsidR="00987484">
        <w:rPr>
          <w:noProof w:val="0"/>
          <w:sz w:val="28"/>
          <w:szCs w:val="28"/>
          <w:lang w:eastAsia="ru-RU"/>
        </w:rPr>
        <w:t>.</w:t>
      </w:r>
      <w:r w:rsidR="004C19E0">
        <w:rPr>
          <w:noProof w:val="0"/>
          <w:sz w:val="28"/>
          <w:szCs w:val="28"/>
          <w:lang w:eastAsia="ru-RU"/>
        </w:rPr>
        <w:t>0</w:t>
      </w:r>
      <w:r w:rsidR="00363B9F">
        <w:rPr>
          <w:noProof w:val="0"/>
          <w:sz w:val="28"/>
          <w:szCs w:val="28"/>
          <w:lang w:eastAsia="ru-RU"/>
        </w:rPr>
        <w:t>4</w:t>
      </w:r>
      <w:r w:rsidR="00987484">
        <w:rPr>
          <w:noProof w:val="0"/>
          <w:sz w:val="28"/>
          <w:szCs w:val="28"/>
          <w:lang w:eastAsia="ru-RU"/>
        </w:rPr>
        <w:t>.202</w:t>
      </w:r>
      <w:r w:rsidR="004C19E0">
        <w:rPr>
          <w:noProof w:val="0"/>
          <w:sz w:val="28"/>
          <w:szCs w:val="28"/>
          <w:lang w:eastAsia="ru-RU"/>
        </w:rPr>
        <w:t>2</w:t>
      </w:r>
      <w:r w:rsidRPr="004B285B">
        <w:rPr>
          <w:noProof w:val="0"/>
          <w:sz w:val="28"/>
          <w:szCs w:val="28"/>
          <w:lang w:eastAsia="ru-RU"/>
        </w:rPr>
        <w:t xml:space="preserve"> №</w:t>
      </w:r>
      <w:r w:rsidR="00D549C8">
        <w:rPr>
          <w:noProof w:val="0"/>
          <w:sz w:val="28"/>
          <w:szCs w:val="28"/>
          <w:lang w:eastAsia="ru-RU"/>
        </w:rPr>
        <w:t xml:space="preserve"> </w:t>
      </w:r>
      <w:r w:rsidR="00363B9F">
        <w:rPr>
          <w:noProof w:val="0"/>
          <w:sz w:val="28"/>
          <w:szCs w:val="28"/>
          <w:lang w:eastAsia="ru-RU"/>
        </w:rPr>
        <w:t>197</w:t>
      </w:r>
      <w:r w:rsidR="00403A56">
        <w:rPr>
          <w:noProof w:val="0"/>
          <w:sz w:val="28"/>
          <w:szCs w:val="28"/>
          <w:lang w:eastAsia="ru-RU"/>
        </w:rPr>
        <w:t xml:space="preserve"> «О </w:t>
      </w:r>
      <w:r w:rsidRPr="004B285B">
        <w:rPr>
          <w:noProof w:val="0"/>
          <w:sz w:val="28"/>
          <w:szCs w:val="28"/>
          <w:lang w:eastAsia="ru-RU"/>
        </w:rPr>
        <w:t xml:space="preserve">внесении изменений в постановление Администрации округа Муром от </w:t>
      </w: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12.04.2019 № 275 «Об утверждении краткосрочного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региональной программы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многоквартирных домах на территории 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Муром на период 2020-2022 годы</w:t>
      </w:r>
      <w:r w:rsidRPr="004B285B">
        <w:rPr>
          <w:noProof w:val="0"/>
          <w:sz w:val="28"/>
          <w:szCs w:val="28"/>
          <w:lang w:eastAsia="ru-RU"/>
        </w:rPr>
        <w:t>».</w:t>
      </w:r>
    </w:p>
    <w:p w:rsidR="00676CD5" w:rsidRPr="00125402" w:rsidRDefault="004B285B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3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Контроль за исполнением настоящ</w:t>
      </w:r>
      <w:r w:rsidR="00403A56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его постановления возложить на 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первого заместителя Главы администрации округа Муром по ЖКХ, начальника Управления ЖКХ И. К. Федурина.</w:t>
      </w:r>
    </w:p>
    <w:p w:rsidR="00676CD5" w:rsidRPr="00125402" w:rsidRDefault="004B285B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4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средствах массовой информации и подлежит размещению на сайте администрации округа Муром.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7A494E" w:rsidRPr="00125402" w:rsidRDefault="007A494E" w:rsidP="004B285B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125402" w:rsidRPr="00125402" w:rsidTr="001F14D4">
        <w:trPr>
          <w:trHeight w:val="284"/>
          <w:jc w:val="center"/>
        </w:trPr>
        <w:tc>
          <w:tcPr>
            <w:tcW w:w="3406" w:type="dxa"/>
          </w:tcPr>
          <w:p w:rsidR="00737FD8" w:rsidRPr="00125402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12540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125402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125402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125402">
              <w:rPr>
                <w:b w:val="0"/>
                <w:bCs/>
                <w:noProof w:val="0"/>
                <w:szCs w:val="28"/>
              </w:rPr>
              <w:t>Е.Е.</w:t>
            </w:r>
            <w:r w:rsidR="00C719FA">
              <w:rPr>
                <w:b w:val="0"/>
                <w:bCs/>
                <w:noProof w:val="0"/>
                <w:szCs w:val="28"/>
              </w:rPr>
              <w:t xml:space="preserve"> </w:t>
            </w:r>
            <w:r w:rsidRPr="00125402">
              <w:rPr>
                <w:b w:val="0"/>
                <w:bCs/>
                <w:noProof w:val="0"/>
                <w:szCs w:val="28"/>
              </w:rPr>
              <w:t xml:space="preserve">Рычков </w:t>
            </w:r>
          </w:p>
        </w:tc>
      </w:tr>
    </w:tbl>
    <w:p w:rsidR="00DA6A20" w:rsidRPr="00125402" w:rsidRDefault="00DA6A20" w:rsidP="008506F1">
      <w:pPr>
        <w:rPr>
          <w:i/>
          <w:noProof w:val="0"/>
          <w:sz w:val="28"/>
          <w:szCs w:val="28"/>
        </w:rPr>
        <w:sectPr w:rsidR="00DA6A20" w:rsidRPr="00125402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987484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="000842C7">
              <w:rPr>
                <w:sz w:val="24"/>
                <w:szCs w:val="24"/>
              </w:rPr>
              <w:t>нженер МКУ «Муниципальный жилищный фонд</w:t>
            </w:r>
            <w:r w:rsidRPr="00DA1376">
              <w:rPr>
                <w:sz w:val="24"/>
                <w:szCs w:val="24"/>
              </w:rPr>
              <w:t xml:space="preserve">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AF6E9F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F6E9F">
              <w:rPr>
                <w:sz w:val="24"/>
                <w:szCs w:val="24"/>
              </w:rPr>
              <w:t>А</w:t>
            </w:r>
            <w:r w:rsidR="005F5E1B">
              <w:rPr>
                <w:sz w:val="24"/>
                <w:szCs w:val="24"/>
              </w:rPr>
              <w:t>.</w:t>
            </w:r>
            <w:r w:rsidR="00AF6E9F">
              <w:rPr>
                <w:sz w:val="24"/>
                <w:szCs w:val="24"/>
              </w:rPr>
              <w:t>В</w:t>
            </w:r>
            <w:r w:rsidR="005F5E1B">
              <w:rPr>
                <w:sz w:val="24"/>
                <w:szCs w:val="24"/>
              </w:rPr>
              <w:t>.</w:t>
            </w:r>
            <w:r w:rsidR="00C719FA">
              <w:rPr>
                <w:sz w:val="24"/>
                <w:szCs w:val="24"/>
              </w:rPr>
              <w:t xml:space="preserve"> </w:t>
            </w:r>
            <w:r w:rsidR="00AF6E9F">
              <w:rPr>
                <w:sz w:val="24"/>
                <w:szCs w:val="24"/>
              </w:rPr>
              <w:t>Пузанкова</w:t>
            </w:r>
            <w:r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987484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987484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</w:t>
            </w:r>
            <w:r w:rsidR="00C719FA"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Федурин</w:t>
            </w:r>
          </w:p>
        </w:tc>
      </w:tr>
      <w:tr w:rsidR="005D633B" w:rsidRPr="00DA1376" w:rsidTr="00987484">
        <w:trPr>
          <w:trHeight w:val="1118"/>
        </w:trPr>
        <w:tc>
          <w:tcPr>
            <w:tcW w:w="6237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4B285B" w:rsidRDefault="004B285B" w:rsidP="005D633B">
            <w:pPr>
              <w:rPr>
                <w:sz w:val="24"/>
                <w:szCs w:val="24"/>
              </w:rPr>
            </w:pPr>
          </w:p>
          <w:p w:rsidR="005D633B" w:rsidRDefault="005F40DA" w:rsidP="005D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5D633B">
              <w:rPr>
                <w:sz w:val="24"/>
                <w:szCs w:val="24"/>
              </w:rPr>
              <w:t xml:space="preserve"> жилищной политики администрации округа Муром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4B285B" w:rsidRDefault="004B285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5D633B" w:rsidRDefault="005D633B" w:rsidP="005D633B">
            <w:pPr>
              <w:pStyle w:val="21"/>
              <w:rPr>
                <w:sz w:val="24"/>
                <w:szCs w:val="24"/>
              </w:rPr>
            </w:pPr>
          </w:p>
        </w:tc>
      </w:tr>
      <w:tr w:rsidR="00987484" w:rsidRPr="00DA1376" w:rsidTr="00987484">
        <w:tc>
          <w:tcPr>
            <w:tcW w:w="6237" w:type="dxa"/>
          </w:tcPr>
          <w:p w:rsidR="00987484" w:rsidRDefault="00987484" w:rsidP="00740B0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и</w:t>
            </w:r>
            <w:r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  <w:r w:rsidR="00384F9D">
              <w:rPr>
                <w:sz w:val="24"/>
                <w:szCs w:val="24"/>
              </w:rPr>
              <w:t>содержания</w:t>
            </w:r>
          </w:p>
          <w:p w:rsidR="00987484" w:rsidRDefault="00987484" w:rsidP="00740B0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Pr="00F43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жилищной</w:t>
            </w:r>
          </w:p>
          <w:p w:rsidR="00987484" w:rsidRPr="000842C7" w:rsidRDefault="00987484" w:rsidP="00740B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  <w:r w:rsidRPr="000842C7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402" w:type="dxa"/>
          </w:tcPr>
          <w:p w:rsidR="00987484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87484" w:rsidRPr="000842C7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87484" w:rsidRPr="000842C7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84F9D">
              <w:rPr>
                <w:sz w:val="24"/>
                <w:szCs w:val="24"/>
              </w:rPr>
              <w:t>И</w:t>
            </w:r>
            <w:r w:rsidRPr="000842C7">
              <w:rPr>
                <w:sz w:val="24"/>
                <w:szCs w:val="24"/>
              </w:rPr>
              <w:t>.</w:t>
            </w:r>
            <w:r w:rsidR="00384F9D">
              <w:rPr>
                <w:sz w:val="24"/>
                <w:szCs w:val="24"/>
              </w:rPr>
              <w:t>С</w:t>
            </w:r>
            <w:r w:rsidRPr="000842C7">
              <w:rPr>
                <w:sz w:val="24"/>
                <w:szCs w:val="24"/>
              </w:rPr>
              <w:t xml:space="preserve">. </w:t>
            </w:r>
            <w:r w:rsidR="00384F9D">
              <w:rPr>
                <w:sz w:val="24"/>
                <w:szCs w:val="24"/>
              </w:rPr>
              <w:t>Дойникова</w:t>
            </w:r>
          </w:p>
          <w:p w:rsidR="00987484" w:rsidRPr="000842C7" w:rsidRDefault="00987484" w:rsidP="00740B04">
            <w:pPr>
              <w:pStyle w:val="21"/>
              <w:rPr>
                <w:sz w:val="24"/>
                <w:szCs w:val="24"/>
              </w:rPr>
            </w:pPr>
          </w:p>
        </w:tc>
      </w:tr>
      <w:tr w:rsidR="00501234" w:rsidRPr="00DA1376" w:rsidTr="00987484">
        <w:tc>
          <w:tcPr>
            <w:tcW w:w="6237" w:type="dxa"/>
          </w:tcPr>
          <w:p w:rsidR="00501234" w:rsidRPr="00E63087" w:rsidRDefault="00501234" w:rsidP="00501234">
            <w:pPr>
              <w:pStyle w:val="21"/>
              <w:rPr>
                <w:sz w:val="24"/>
                <w:szCs w:val="24"/>
              </w:rPr>
            </w:pPr>
          </w:p>
          <w:p w:rsidR="00501234" w:rsidRPr="00E63087" w:rsidRDefault="00501234" w:rsidP="00501234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501234" w:rsidRPr="00E63087" w:rsidRDefault="00501234" w:rsidP="00501234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01234" w:rsidRDefault="00501234" w:rsidP="00501234">
            <w:pPr>
              <w:rPr>
                <w:sz w:val="24"/>
                <w:szCs w:val="24"/>
                <w:lang w:eastAsia="ru-RU"/>
              </w:rPr>
            </w:pPr>
          </w:p>
          <w:p w:rsidR="00501234" w:rsidRPr="00E63087" w:rsidRDefault="00501234" w:rsidP="00501234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</w:t>
            </w:r>
            <w:r w:rsidR="00C719FA">
              <w:rPr>
                <w:sz w:val="24"/>
                <w:szCs w:val="24"/>
                <w:lang w:eastAsia="ru-RU"/>
              </w:rPr>
              <w:t xml:space="preserve"> </w:t>
            </w:r>
            <w:r w:rsidRPr="00E63087">
              <w:rPr>
                <w:sz w:val="24"/>
                <w:szCs w:val="24"/>
                <w:lang w:eastAsia="ru-RU"/>
              </w:rPr>
              <w:t>Балнова</w:t>
            </w:r>
          </w:p>
        </w:tc>
      </w:tr>
      <w:tr w:rsidR="000842C7" w:rsidRPr="00DA1376" w:rsidTr="00987484">
        <w:tc>
          <w:tcPr>
            <w:tcW w:w="6237" w:type="dxa"/>
          </w:tcPr>
          <w:p w:rsidR="000842C7" w:rsidRPr="00E63087" w:rsidRDefault="000842C7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E63087" w:rsidRDefault="000842C7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Default="000842C7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Pr="00DA1376" w:rsidRDefault="000842C7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0842C7" w:rsidRPr="00DA1376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842C7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Д.А.</w:t>
            </w:r>
            <w:r w:rsidR="00C719FA">
              <w:rPr>
                <w:sz w:val="24"/>
                <w:szCs w:val="24"/>
              </w:rPr>
              <w:t xml:space="preserve"> </w:t>
            </w:r>
            <w:r w:rsidRPr="00DA1376">
              <w:rPr>
                <w:sz w:val="24"/>
                <w:szCs w:val="24"/>
              </w:rPr>
              <w:t xml:space="preserve">Карпов  </w:t>
            </w:r>
          </w:p>
        </w:tc>
      </w:tr>
      <w:tr w:rsidR="000842C7" w:rsidRPr="00DA1376" w:rsidTr="00987484">
        <w:tc>
          <w:tcPr>
            <w:tcW w:w="6237" w:type="dxa"/>
          </w:tcPr>
          <w:p w:rsidR="000842C7" w:rsidRPr="00DA1376" w:rsidRDefault="000842C7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676CD5">
      <w:pPr>
        <w:pStyle w:val="21"/>
        <w:tabs>
          <w:tab w:val="left" w:pos="142"/>
          <w:tab w:val="left" w:pos="284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="00676CD5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676CD5" w:rsidP="00676CD5">
      <w:pPr>
        <w:tabs>
          <w:tab w:val="left" w:pos="142"/>
          <w:tab w:val="left" w:pos="284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676CD5" w:rsidP="00676CD5">
      <w:pPr>
        <w:tabs>
          <w:tab w:val="left" w:pos="142"/>
          <w:tab w:val="left" w:pos="1134"/>
          <w:tab w:val="left" w:pos="9639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>
        <w:rPr>
          <w:noProof w:val="0"/>
          <w:sz w:val="24"/>
          <w:szCs w:val="24"/>
        </w:rPr>
        <w:t xml:space="preserve">                    </w:t>
      </w:r>
      <w:r w:rsidR="002B4CFE">
        <w:rPr>
          <w:noProof w:val="0"/>
          <w:sz w:val="24"/>
          <w:szCs w:val="24"/>
        </w:rPr>
        <w:t>О.В.</w:t>
      </w:r>
      <w:r w:rsidR="00C719FA">
        <w:rPr>
          <w:noProof w:val="0"/>
          <w:sz w:val="24"/>
          <w:szCs w:val="24"/>
        </w:rPr>
        <w:t xml:space="preserve"> </w:t>
      </w:r>
      <w:r w:rsidR="002B4CFE">
        <w:rPr>
          <w:noProof w:val="0"/>
          <w:sz w:val="24"/>
          <w:szCs w:val="24"/>
        </w:rPr>
        <w:t>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676CD5" w:rsidP="00321AAE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Соответствие текста файла и </w:t>
      </w:r>
      <w:r w:rsidR="00321AAE" w:rsidRPr="00DA1376">
        <w:rPr>
          <w:sz w:val="24"/>
          <w:szCs w:val="24"/>
        </w:rPr>
        <w:t>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676CD5" w:rsidP="00676CD5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1AAE" w:rsidRPr="00DA1376">
        <w:rPr>
          <w:sz w:val="24"/>
          <w:szCs w:val="24"/>
        </w:rPr>
        <w:t xml:space="preserve">Название  файла документа: </w:t>
      </w:r>
      <w:r w:rsidR="00321AAE"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</w:t>
      </w:r>
      <w:r>
        <w:rPr>
          <w:sz w:val="24"/>
          <w:szCs w:val="24"/>
        </w:rPr>
        <w:t>а на 2020-2022</w:t>
      </w:r>
      <w:r w:rsidR="00321AAE"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C719FA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>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00FB8" w:rsidRDefault="00D00FB8" w:rsidP="00403A56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FE" w:rsidRDefault="00561AFE">
      <w:r>
        <w:separator/>
      </w:r>
    </w:p>
  </w:endnote>
  <w:endnote w:type="continuationSeparator" w:id="0">
    <w:p w:rsidR="00561AFE" w:rsidRDefault="0056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FE" w:rsidRDefault="00561AFE">
      <w:r>
        <w:separator/>
      </w:r>
    </w:p>
  </w:footnote>
  <w:footnote w:type="continuationSeparator" w:id="0">
    <w:p w:rsidR="00561AFE" w:rsidRDefault="00561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6658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1EB3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4A5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8467C"/>
    <w:rsid w:val="00091195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1661"/>
    <w:rsid w:val="000E36CF"/>
    <w:rsid w:val="000E4237"/>
    <w:rsid w:val="000F70E3"/>
    <w:rsid w:val="000F71F8"/>
    <w:rsid w:val="000F7B8F"/>
    <w:rsid w:val="00111134"/>
    <w:rsid w:val="00111CA2"/>
    <w:rsid w:val="00115A5B"/>
    <w:rsid w:val="00125402"/>
    <w:rsid w:val="00126F21"/>
    <w:rsid w:val="00142748"/>
    <w:rsid w:val="0014308B"/>
    <w:rsid w:val="00161832"/>
    <w:rsid w:val="001673D7"/>
    <w:rsid w:val="00173390"/>
    <w:rsid w:val="00182198"/>
    <w:rsid w:val="001A0FC4"/>
    <w:rsid w:val="001A6C4F"/>
    <w:rsid w:val="001B504D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2731E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2AC"/>
    <w:rsid w:val="002E2FC6"/>
    <w:rsid w:val="002E3FBF"/>
    <w:rsid w:val="002E7775"/>
    <w:rsid w:val="00304850"/>
    <w:rsid w:val="0031379E"/>
    <w:rsid w:val="00321AAE"/>
    <w:rsid w:val="00321B2F"/>
    <w:rsid w:val="00324BF2"/>
    <w:rsid w:val="0034176E"/>
    <w:rsid w:val="00355BAF"/>
    <w:rsid w:val="0036328F"/>
    <w:rsid w:val="00363B9F"/>
    <w:rsid w:val="0036773C"/>
    <w:rsid w:val="00370869"/>
    <w:rsid w:val="00370CF4"/>
    <w:rsid w:val="003732BE"/>
    <w:rsid w:val="00384EA3"/>
    <w:rsid w:val="00384F9D"/>
    <w:rsid w:val="00387C14"/>
    <w:rsid w:val="003A686F"/>
    <w:rsid w:val="003B60C8"/>
    <w:rsid w:val="003C3DDD"/>
    <w:rsid w:val="003C55CF"/>
    <w:rsid w:val="003C6537"/>
    <w:rsid w:val="003D22B9"/>
    <w:rsid w:val="003D6FE4"/>
    <w:rsid w:val="003E51AB"/>
    <w:rsid w:val="003F7D26"/>
    <w:rsid w:val="00403A56"/>
    <w:rsid w:val="00403AC7"/>
    <w:rsid w:val="00415047"/>
    <w:rsid w:val="00421CD3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B285B"/>
    <w:rsid w:val="004B5DD3"/>
    <w:rsid w:val="004C19E0"/>
    <w:rsid w:val="004D3353"/>
    <w:rsid w:val="004D6E7A"/>
    <w:rsid w:val="00501234"/>
    <w:rsid w:val="0050559A"/>
    <w:rsid w:val="00516727"/>
    <w:rsid w:val="00517C65"/>
    <w:rsid w:val="00520014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61AFE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4FDF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6CD5"/>
    <w:rsid w:val="006778ED"/>
    <w:rsid w:val="00680FC8"/>
    <w:rsid w:val="00681BFF"/>
    <w:rsid w:val="006831B2"/>
    <w:rsid w:val="006844DC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041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442"/>
    <w:rsid w:val="007C3A52"/>
    <w:rsid w:val="007C48FF"/>
    <w:rsid w:val="007C5A55"/>
    <w:rsid w:val="007D0822"/>
    <w:rsid w:val="007D1148"/>
    <w:rsid w:val="007D3B2D"/>
    <w:rsid w:val="007D5686"/>
    <w:rsid w:val="007E5970"/>
    <w:rsid w:val="00801FDE"/>
    <w:rsid w:val="00811752"/>
    <w:rsid w:val="00813948"/>
    <w:rsid w:val="008167AF"/>
    <w:rsid w:val="00816F29"/>
    <w:rsid w:val="00823BA9"/>
    <w:rsid w:val="00833036"/>
    <w:rsid w:val="00840EF1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448E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B35D0"/>
    <w:rsid w:val="008C7A8C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86E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87484"/>
    <w:rsid w:val="009955E6"/>
    <w:rsid w:val="009A11C9"/>
    <w:rsid w:val="009A486B"/>
    <w:rsid w:val="009A7738"/>
    <w:rsid w:val="009B41AC"/>
    <w:rsid w:val="009C472B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242A"/>
    <w:rsid w:val="00A4766A"/>
    <w:rsid w:val="00A576AC"/>
    <w:rsid w:val="00A65EAE"/>
    <w:rsid w:val="00A72A16"/>
    <w:rsid w:val="00A72F67"/>
    <w:rsid w:val="00A808CA"/>
    <w:rsid w:val="00A80E72"/>
    <w:rsid w:val="00A82322"/>
    <w:rsid w:val="00A854A6"/>
    <w:rsid w:val="00A858D4"/>
    <w:rsid w:val="00A924D0"/>
    <w:rsid w:val="00A92E63"/>
    <w:rsid w:val="00A938A9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F65"/>
    <w:rsid w:val="00AF6E9F"/>
    <w:rsid w:val="00B017DE"/>
    <w:rsid w:val="00B060CF"/>
    <w:rsid w:val="00B10803"/>
    <w:rsid w:val="00B145B9"/>
    <w:rsid w:val="00B15EDF"/>
    <w:rsid w:val="00B2409A"/>
    <w:rsid w:val="00B25806"/>
    <w:rsid w:val="00B2610C"/>
    <w:rsid w:val="00B32257"/>
    <w:rsid w:val="00B373E2"/>
    <w:rsid w:val="00B376DC"/>
    <w:rsid w:val="00B40804"/>
    <w:rsid w:val="00B4387D"/>
    <w:rsid w:val="00B51001"/>
    <w:rsid w:val="00B51B19"/>
    <w:rsid w:val="00B52A24"/>
    <w:rsid w:val="00B55B42"/>
    <w:rsid w:val="00B55C54"/>
    <w:rsid w:val="00B64667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4E1A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BF4C9D"/>
    <w:rsid w:val="00C043DA"/>
    <w:rsid w:val="00C059DC"/>
    <w:rsid w:val="00C05F85"/>
    <w:rsid w:val="00C11F6F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719FA"/>
    <w:rsid w:val="00C84090"/>
    <w:rsid w:val="00C90175"/>
    <w:rsid w:val="00C91568"/>
    <w:rsid w:val="00CA46F1"/>
    <w:rsid w:val="00CC2C53"/>
    <w:rsid w:val="00CC385C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49C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9454A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3AC4"/>
    <w:rsid w:val="00E0543C"/>
    <w:rsid w:val="00E067FF"/>
    <w:rsid w:val="00E13D4A"/>
    <w:rsid w:val="00E1428C"/>
    <w:rsid w:val="00E208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2F15"/>
    <w:rsid w:val="00EC4131"/>
    <w:rsid w:val="00EC428F"/>
    <w:rsid w:val="00EC4840"/>
    <w:rsid w:val="00ED257C"/>
    <w:rsid w:val="00ED42E9"/>
    <w:rsid w:val="00EE52F0"/>
    <w:rsid w:val="00EF6E0B"/>
    <w:rsid w:val="00F0210A"/>
    <w:rsid w:val="00F13701"/>
    <w:rsid w:val="00F15FB8"/>
    <w:rsid w:val="00F16CB5"/>
    <w:rsid w:val="00F17760"/>
    <w:rsid w:val="00F24FAC"/>
    <w:rsid w:val="00F3228F"/>
    <w:rsid w:val="00F32375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8356C"/>
    <w:rsid w:val="00FA31B7"/>
    <w:rsid w:val="00FA399E"/>
    <w:rsid w:val="00FA4357"/>
    <w:rsid w:val="00FA4FDE"/>
    <w:rsid w:val="00FA5733"/>
    <w:rsid w:val="00FA5911"/>
    <w:rsid w:val="00FA73FA"/>
    <w:rsid w:val="00FA79A5"/>
    <w:rsid w:val="00FB2125"/>
    <w:rsid w:val="00FC5802"/>
    <w:rsid w:val="00FD5DC3"/>
    <w:rsid w:val="00FD781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7FBC32-6820-4629-B905-01F4900F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5176C-7539-48F5-A42E-E5FCA84C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1</TotalTime>
  <Pages>2</Pages>
  <Words>365</Words>
  <Characters>3085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Едачева</cp:lastModifiedBy>
  <cp:revision>2</cp:revision>
  <cp:lastPrinted>2022-07-22T09:39:00Z</cp:lastPrinted>
  <dcterms:created xsi:type="dcterms:W3CDTF">2022-07-22T09:40:00Z</dcterms:created>
  <dcterms:modified xsi:type="dcterms:W3CDTF">2022-07-22T09:40:00Z</dcterms:modified>
</cp:coreProperties>
</file>