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A40311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B6C5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A22C42" w:rsidP="00D93D43">
      <w:r>
        <w:rPr>
          <w:b/>
          <w:sz w:val="28"/>
          <w:szCs w:val="28"/>
        </w:rPr>
        <w:t>04.07.2022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ab/>
      </w:r>
      <w:r>
        <w:tab/>
      </w:r>
      <w:bookmarkStart w:id="0" w:name="_GoBack"/>
      <w:bookmarkEnd w:id="0"/>
      <w:r>
        <w:rPr>
          <w:b/>
          <w:sz w:val="28"/>
          <w:szCs w:val="28"/>
        </w:rPr>
        <w:t>№ 308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CA7081">
        <w:rPr>
          <w:sz w:val="28"/>
          <w:szCs w:val="28"/>
        </w:rPr>
        <w:t>48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5E64C8" w:rsidP="00CA70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CA70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CA7081" w:rsidP="001E4989">
            <w:pPr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«Дробахо Т.А.»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5E64C8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F222B1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Консультант </w:t>
      </w:r>
      <w:r w:rsidR="0011007E">
        <w:rPr>
          <w:sz w:val="24"/>
        </w:rPr>
        <w:t xml:space="preserve">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51" w:rsidRDefault="000F1351">
      <w:r>
        <w:separator/>
      </w:r>
    </w:p>
  </w:endnote>
  <w:endnote w:type="continuationSeparator" w:id="0">
    <w:p w:rsidR="000F1351" w:rsidRDefault="000F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51" w:rsidRDefault="000F1351">
      <w:r>
        <w:separator/>
      </w:r>
    </w:p>
  </w:footnote>
  <w:footnote w:type="continuationSeparator" w:id="0">
    <w:p w:rsidR="000F1351" w:rsidRDefault="000F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00E5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1E82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1764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22C42"/>
    <w:rsid w:val="00A34DCD"/>
    <w:rsid w:val="00A34FBC"/>
    <w:rsid w:val="00A37710"/>
    <w:rsid w:val="00A40311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A7081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3B62-6041-4AAB-A2F8-55AC53BF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254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usermfc4</cp:lastModifiedBy>
  <cp:revision>2</cp:revision>
  <cp:lastPrinted>2022-06-30T07:52:00Z</cp:lastPrinted>
  <dcterms:created xsi:type="dcterms:W3CDTF">2022-07-04T08:01:00Z</dcterms:created>
  <dcterms:modified xsi:type="dcterms:W3CDTF">2022-07-04T08:01:00Z</dcterms:modified>
</cp:coreProperties>
</file>