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AD0B4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F29E1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F14BC4" w:rsidP="00D93D43">
      <w:r>
        <w:rPr>
          <w:b/>
          <w:sz w:val="28"/>
          <w:szCs w:val="28"/>
        </w:rPr>
        <w:t>24.06.2022</w:t>
      </w:r>
      <w:r w:rsidR="00D93D43">
        <w:t xml:space="preserve">                                                                                                          </w:t>
      </w:r>
      <w:r w:rsidR="00DC77D2">
        <w:t xml:space="preserve">         </w:t>
      </w:r>
      <w:r>
        <w:t xml:space="preserve">                                   </w:t>
      </w:r>
      <w:r w:rsidR="00D93D43">
        <w:t xml:space="preserve">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294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232BF1" w:rsidRDefault="00232BF1" w:rsidP="00232BF1">
      <w:pPr>
        <w:tabs>
          <w:tab w:val="decimal" w:pos="4111"/>
          <w:tab w:val="left" w:pos="4253"/>
        </w:tabs>
        <w:ind w:right="5668"/>
        <w:rPr>
          <w:i/>
          <w:noProof w:val="0"/>
          <w:sz w:val="24"/>
        </w:rPr>
      </w:pPr>
      <w:r>
        <w:rPr>
          <w:i/>
          <w:noProof w:val="0"/>
          <w:sz w:val="24"/>
        </w:rPr>
        <w:t>О</w:t>
      </w:r>
      <w:r w:rsidR="0094799E">
        <w:rPr>
          <w:i/>
          <w:noProof w:val="0"/>
          <w:sz w:val="24"/>
        </w:rPr>
        <w:t xml:space="preserve"> внесении изменений в постановление</w:t>
      </w:r>
      <w:r w:rsidR="00394E96">
        <w:rPr>
          <w:i/>
          <w:noProof w:val="0"/>
          <w:sz w:val="24"/>
        </w:rPr>
        <w:t xml:space="preserve"> администрации</w:t>
      </w:r>
      <w:r w:rsidR="00EB4378">
        <w:rPr>
          <w:i/>
          <w:noProof w:val="0"/>
          <w:sz w:val="24"/>
        </w:rPr>
        <w:t xml:space="preserve"> округа Муром от 08.09.2021 №468 «Об утверждении среднемесячного минимального размера дохода в округе Муром на 2022 год»</w:t>
      </w:r>
      <w:r w:rsidR="00394E96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 xml:space="preserve">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232BF1" w:rsidRPr="004E70AC" w:rsidRDefault="00232BF1" w:rsidP="0023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В соответствии с </w:t>
      </w:r>
      <w:hyperlink r:id="rId8" w:history="1">
        <w:r w:rsidRPr="009C3FDF">
          <w:rPr>
            <w:noProof w:val="0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Владимирской обл</w:t>
      </w:r>
      <w:bookmarkStart w:id="0" w:name="_GoBack"/>
      <w:bookmarkEnd w:id="0"/>
      <w:r>
        <w:rPr>
          <w:noProof w:val="0"/>
          <w:sz w:val="28"/>
          <w:szCs w:val="28"/>
          <w:lang w:eastAsia="ru-RU"/>
        </w:rPr>
        <w:t xml:space="preserve">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фонда", </w:t>
      </w:r>
      <w:hyperlink r:id="rId9" w:history="1">
        <w:r w:rsidRPr="009C3FDF">
          <w:rPr>
            <w:noProof w:val="0"/>
            <w:sz w:val="28"/>
            <w:szCs w:val="28"/>
            <w:lang w:eastAsia="ru-RU"/>
          </w:rPr>
          <w:t>постановлением</w:t>
        </w:r>
      </w:hyperlink>
      <w:r>
        <w:rPr>
          <w:noProof w:val="0"/>
          <w:sz w:val="28"/>
          <w:szCs w:val="28"/>
          <w:lang w:eastAsia="ru-RU"/>
        </w:rPr>
        <w:t xml:space="preserve"> Губернатора Владимирской области от 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</w:t>
      </w:r>
      <w:r w:rsidR="00007583">
        <w:rPr>
          <w:noProof w:val="0"/>
          <w:sz w:val="28"/>
          <w:szCs w:val="28"/>
          <w:lang w:eastAsia="ru-RU"/>
        </w:rPr>
        <w:t>,</w:t>
      </w:r>
      <w:r>
        <w:rPr>
          <w:noProof w:val="0"/>
          <w:sz w:val="28"/>
          <w:szCs w:val="28"/>
          <w:lang w:eastAsia="ru-RU"/>
        </w:rPr>
        <w:t xml:space="preserve"> </w:t>
      </w:r>
      <w:r w:rsidR="00EB4378">
        <w:rPr>
          <w:noProof w:val="0"/>
          <w:sz w:val="28"/>
          <w:szCs w:val="28"/>
          <w:lang w:eastAsia="ru-RU"/>
        </w:rPr>
        <w:t>постановлением админис</w:t>
      </w:r>
      <w:r w:rsidR="0094799E">
        <w:rPr>
          <w:noProof w:val="0"/>
          <w:sz w:val="28"/>
          <w:szCs w:val="28"/>
          <w:lang w:eastAsia="ru-RU"/>
        </w:rPr>
        <w:t>трации Владимирской области от 31.05</w:t>
      </w:r>
      <w:r w:rsidR="00EB4378">
        <w:rPr>
          <w:noProof w:val="0"/>
          <w:sz w:val="28"/>
          <w:szCs w:val="28"/>
          <w:lang w:eastAsia="ru-RU"/>
        </w:rPr>
        <w:t>.202</w:t>
      </w:r>
      <w:r w:rsidR="0094799E">
        <w:rPr>
          <w:noProof w:val="0"/>
          <w:sz w:val="28"/>
          <w:szCs w:val="28"/>
          <w:lang w:eastAsia="ru-RU"/>
        </w:rPr>
        <w:t>2 №357 «О внесении изменений</w:t>
      </w:r>
      <w:r w:rsidR="00EB4378">
        <w:rPr>
          <w:noProof w:val="0"/>
          <w:sz w:val="28"/>
          <w:szCs w:val="28"/>
          <w:lang w:eastAsia="ru-RU"/>
        </w:rPr>
        <w:t xml:space="preserve"> </w:t>
      </w:r>
      <w:r w:rsidR="0094799E">
        <w:rPr>
          <w:noProof w:val="0"/>
          <w:sz w:val="28"/>
          <w:szCs w:val="28"/>
          <w:lang w:eastAsia="ru-RU"/>
        </w:rPr>
        <w:t>в постановление</w:t>
      </w:r>
      <w:r w:rsidR="00EB4378">
        <w:rPr>
          <w:noProof w:val="0"/>
          <w:sz w:val="28"/>
          <w:szCs w:val="28"/>
          <w:lang w:eastAsia="ru-RU"/>
        </w:rPr>
        <w:t xml:space="preserve"> администрации области от 16.08.2021 №511» </w:t>
      </w:r>
      <w:r>
        <w:rPr>
          <w:sz w:val="28"/>
          <w:szCs w:val="28"/>
        </w:rPr>
        <w:t xml:space="preserve">и </w:t>
      </w:r>
      <w:r w:rsidRPr="004E70AC">
        <w:rPr>
          <w:sz w:val="28"/>
          <w:szCs w:val="28"/>
        </w:rPr>
        <w:t>Уставом ок</w:t>
      </w:r>
      <w:r>
        <w:rPr>
          <w:sz w:val="28"/>
          <w:szCs w:val="28"/>
        </w:rPr>
        <w:t>руга,</w:t>
      </w:r>
    </w:p>
    <w:p w:rsidR="009A5187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4799E" w:rsidRDefault="00C04D9B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94799E">
        <w:rPr>
          <w:noProof w:val="0"/>
          <w:sz w:val="28"/>
        </w:rPr>
        <w:t>Внести</w:t>
      </w:r>
      <w:r w:rsidR="00EB4378">
        <w:rPr>
          <w:noProof w:val="0"/>
          <w:sz w:val="28"/>
        </w:rPr>
        <w:t xml:space="preserve"> в постановление администрации округа Муром от 08.09.2021 №</w:t>
      </w:r>
      <w:r w:rsidR="00007583">
        <w:rPr>
          <w:noProof w:val="0"/>
          <w:sz w:val="28"/>
        </w:rPr>
        <w:t xml:space="preserve"> </w:t>
      </w:r>
      <w:r w:rsidR="00EB4378">
        <w:rPr>
          <w:noProof w:val="0"/>
          <w:sz w:val="28"/>
        </w:rPr>
        <w:t>468 «Об утверждении среднемесячного минимального размера дохода в округе Муром на 2022 год»</w:t>
      </w:r>
      <w:r w:rsidR="0094799E">
        <w:rPr>
          <w:noProof w:val="0"/>
          <w:sz w:val="28"/>
        </w:rPr>
        <w:t xml:space="preserve"> следующие изменения:</w:t>
      </w:r>
    </w:p>
    <w:p w:rsidR="0094799E" w:rsidRDefault="0094799E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1.1. Дополнить пунктом 2 следующего содержания:</w:t>
      </w:r>
    </w:p>
    <w:p w:rsidR="00232BF1" w:rsidRDefault="0094799E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</w:t>
      </w:r>
      <w:r w:rsidR="007E4443">
        <w:rPr>
          <w:noProof w:val="0"/>
          <w:sz w:val="28"/>
          <w:szCs w:val="28"/>
          <w:lang w:eastAsia="ru-RU"/>
        </w:rPr>
        <w:t>«</w:t>
      </w:r>
      <w:r>
        <w:rPr>
          <w:noProof w:val="0"/>
          <w:sz w:val="28"/>
          <w:szCs w:val="28"/>
          <w:lang w:eastAsia="ru-RU"/>
        </w:rPr>
        <w:t>2</w:t>
      </w:r>
      <w:r w:rsidR="00EB4378">
        <w:rPr>
          <w:noProof w:val="0"/>
          <w:sz w:val="28"/>
          <w:szCs w:val="28"/>
          <w:lang w:eastAsia="ru-RU"/>
        </w:rPr>
        <w:t>.</w:t>
      </w:r>
      <w:r>
        <w:rPr>
          <w:noProof w:val="0"/>
          <w:sz w:val="28"/>
          <w:szCs w:val="28"/>
          <w:lang w:eastAsia="ru-RU"/>
        </w:rPr>
        <w:t xml:space="preserve"> Утвердить с 01.06.2022 </w:t>
      </w:r>
      <w:r w:rsidRPr="005F6D80">
        <w:rPr>
          <w:noProof w:val="0"/>
          <w:sz w:val="28"/>
          <w:szCs w:val="28"/>
          <w:lang w:eastAsia="ru-RU"/>
        </w:rPr>
        <w:t>среднемесячный</w:t>
      </w:r>
      <w:r w:rsidR="00232BF1">
        <w:rPr>
          <w:noProof w:val="0"/>
          <w:sz w:val="28"/>
          <w:szCs w:val="28"/>
          <w:lang w:eastAsia="ru-RU"/>
        </w:rPr>
        <w:t xml:space="preserve"> минимальный размер дохода в округе Муром</w:t>
      </w:r>
      <w:r w:rsidR="002A007B">
        <w:rPr>
          <w:noProof w:val="0"/>
          <w:sz w:val="28"/>
          <w:szCs w:val="28"/>
          <w:lang w:eastAsia="ru-RU"/>
        </w:rPr>
        <w:t xml:space="preserve"> </w:t>
      </w:r>
      <w:r w:rsidR="00232BF1" w:rsidRPr="005F6D80">
        <w:rPr>
          <w:noProof w:val="0"/>
          <w:sz w:val="28"/>
          <w:szCs w:val="28"/>
          <w:lang w:eastAsia="ru-RU"/>
        </w:rPr>
        <w:t>в следующих размерах:</w:t>
      </w:r>
    </w:p>
    <w:p w:rsidR="00274598" w:rsidRDefault="00274598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- на душу населения                                     13501 рубль;</w:t>
      </w:r>
    </w:p>
    <w:p w:rsidR="00274598" w:rsidRDefault="00274598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</w:t>
      </w:r>
      <w:r w:rsidRPr="005F6D80">
        <w:rPr>
          <w:noProof w:val="0"/>
          <w:sz w:val="28"/>
          <w:szCs w:val="28"/>
          <w:lang w:eastAsia="ru-RU"/>
        </w:rPr>
        <w:t>для трудоспособного населения</w:t>
      </w:r>
      <w:r>
        <w:rPr>
          <w:noProof w:val="0"/>
          <w:sz w:val="28"/>
          <w:szCs w:val="28"/>
          <w:lang w:eastAsia="ru-RU"/>
        </w:rPr>
        <w:t xml:space="preserve">               14717 рублей;</w:t>
      </w:r>
    </w:p>
    <w:p w:rsidR="00274598" w:rsidRDefault="00274598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</w:t>
      </w:r>
      <w:r w:rsidRPr="005F6D80">
        <w:rPr>
          <w:noProof w:val="0"/>
          <w:sz w:val="28"/>
          <w:szCs w:val="28"/>
          <w:lang w:eastAsia="ru-RU"/>
        </w:rPr>
        <w:t xml:space="preserve">для </w:t>
      </w:r>
      <w:r>
        <w:rPr>
          <w:noProof w:val="0"/>
          <w:sz w:val="28"/>
          <w:szCs w:val="28"/>
          <w:lang w:eastAsia="ru-RU"/>
        </w:rPr>
        <w:t>пенсионеров                                         11612 рублей;</w:t>
      </w:r>
    </w:p>
    <w:p w:rsidR="00274598" w:rsidRDefault="00274598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- детей                                                            13097 рублей.».</w:t>
      </w:r>
    </w:p>
    <w:p w:rsidR="0094799E" w:rsidRDefault="0094799E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>
        <w:rPr>
          <w:noProof w:val="0"/>
          <w:sz w:val="28"/>
        </w:rPr>
        <w:t>1.2. Пункты 2, 3 считать соответственно пунктами 3, 4.</w:t>
      </w:r>
    </w:p>
    <w:p w:rsidR="00232BF1" w:rsidRDefault="00232BF1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>
        <w:rPr>
          <w:noProof w:val="0"/>
          <w:sz w:val="28"/>
        </w:rPr>
        <w:t>2.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232BF1" w:rsidRDefault="00232BF1" w:rsidP="00232B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3. </w:t>
      </w:r>
      <w:r w:rsidRPr="00BE74E3">
        <w:rPr>
          <w:sz w:val="28"/>
          <w:szCs w:val="28"/>
        </w:rPr>
        <w:t>Настоящее постановление</w:t>
      </w:r>
      <w:r w:rsidR="007E4443">
        <w:rPr>
          <w:sz w:val="28"/>
          <w:szCs w:val="28"/>
        </w:rPr>
        <w:t xml:space="preserve"> вступает в силу после </w:t>
      </w:r>
      <w:r w:rsidR="007E4443">
        <w:rPr>
          <w:noProof w:val="0"/>
          <w:sz w:val="28"/>
        </w:rPr>
        <w:t xml:space="preserve">официального опубликования и </w:t>
      </w:r>
      <w:r w:rsidR="007E4443" w:rsidRPr="00BE74E3">
        <w:rPr>
          <w:noProof w:val="0"/>
          <w:sz w:val="28"/>
        </w:rPr>
        <w:t>распространяет</w:t>
      </w:r>
      <w:r w:rsidR="007E4443">
        <w:rPr>
          <w:noProof w:val="0"/>
          <w:sz w:val="28"/>
        </w:rPr>
        <w:t xml:space="preserve">ся на правоотношения, возникшие </w:t>
      </w:r>
      <w:r w:rsidR="007E4443" w:rsidRPr="00BE74E3">
        <w:rPr>
          <w:noProof w:val="0"/>
          <w:sz w:val="28"/>
        </w:rPr>
        <w:t>с</w:t>
      </w:r>
      <w:r w:rsidR="0094799E">
        <w:rPr>
          <w:noProof w:val="0"/>
          <w:sz w:val="28"/>
        </w:rPr>
        <w:t xml:space="preserve"> 1 июня</w:t>
      </w:r>
      <w:r w:rsidR="007E4443">
        <w:rPr>
          <w:noProof w:val="0"/>
          <w:sz w:val="28"/>
        </w:rPr>
        <w:t xml:space="preserve"> 2022 года,</w:t>
      </w:r>
      <w:r w:rsidR="007D4EB1">
        <w:rPr>
          <w:noProof w:val="0"/>
          <w:sz w:val="28"/>
        </w:rPr>
        <w:t xml:space="preserve"> действует до 31 декабря 2022 года. </w:t>
      </w:r>
    </w:p>
    <w:p w:rsidR="00274598" w:rsidRDefault="00274598" w:rsidP="00232BF1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232BF1" w:rsidRPr="00115A5B" w:rsidTr="00274598">
        <w:trPr>
          <w:jc w:val="center"/>
        </w:trPr>
        <w:tc>
          <w:tcPr>
            <w:tcW w:w="3284" w:type="dxa"/>
          </w:tcPr>
          <w:p w:rsidR="00232BF1" w:rsidRPr="00115A5B" w:rsidRDefault="00232BF1" w:rsidP="009978A0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232BF1" w:rsidRDefault="00232BF1" w:rsidP="009978A0">
            <w:pPr>
              <w:rPr>
                <w:noProof w:val="0"/>
              </w:rPr>
            </w:pPr>
          </w:p>
          <w:p w:rsidR="00232BF1" w:rsidRPr="00115A5B" w:rsidRDefault="00232BF1" w:rsidP="009978A0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232BF1" w:rsidRPr="00115A5B" w:rsidRDefault="00232BF1" w:rsidP="009978A0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232BF1" w:rsidRDefault="00232BF1" w:rsidP="00232BF1">
      <w:pPr>
        <w:tabs>
          <w:tab w:val="left" w:pos="1545"/>
        </w:tabs>
        <w:ind w:right="282" w:firstLine="567"/>
        <w:jc w:val="both"/>
        <w:rPr>
          <w:noProof w:val="0"/>
          <w:sz w:val="28"/>
        </w:rPr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Default="003643A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Pr="00682E09" w:rsidRDefault="00232BF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7D4EB1" w:rsidRDefault="007D4EB1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232BF1" w:rsidRDefault="00232BF1" w:rsidP="00232B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232BF1" w:rsidRPr="00C709D9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232BF1" w:rsidTr="00232BF1">
        <w:trPr>
          <w:trHeight w:val="320"/>
        </w:trPr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232BF1" w:rsidRDefault="00232BF1" w:rsidP="00232BF1">
      <w:pPr>
        <w:pStyle w:val="30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232BF1" w:rsidRDefault="007276E2" w:rsidP="00232BF1">
      <w:pPr>
        <w:pStyle w:val="30"/>
        <w:ind w:firstLine="567"/>
        <w:rPr>
          <w:sz w:val="24"/>
        </w:rPr>
      </w:pPr>
      <w:r>
        <w:rPr>
          <w:sz w:val="24"/>
        </w:rPr>
        <w:t xml:space="preserve">  Консультант</w:t>
      </w:r>
      <w:r w:rsidR="00232BF1">
        <w:rPr>
          <w:sz w:val="24"/>
        </w:rPr>
        <w:t xml:space="preserve"> отдела делопроизводства</w:t>
      </w:r>
    </w:p>
    <w:p w:rsidR="00232BF1" w:rsidRDefault="00232BF1" w:rsidP="00232BF1">
      <w:pPr>
        <w:pStyle w:val="30"/>
        <w:ind w:firstLine="567"/>
        <w:rPr>
          <w:sz w:val="24"/>
        </w:rPr>
      </w:pPr>
      <w:r>
        <w:rPr>
          <w:sz w:val="24"/>
        </w:rPr>
        <w:t xml:space="preserve">  </w:t>
      </w:r>
      <w:r w:rsidR="00CD5278">
        <w:rPr>
          <w:sz w:val="24"/>
        </w:rPr>
        <w:t>МКУ округа</w:t>
      </w:r>
      <w:r>
        <w:rPr>
          <w:sz w:val="24"/>
        </w:rPr>
        <w:t xml:space="preserve"> Муром «Организационное управление»                                 О.В. Едачева                        </w:t>
      </w:r>
    </w:p>
    <w:p w:rsidR="00232BF1" w:rsidRDefault="00232BF1" w:rsidP="00232BF1">
      <w:pPr>
        <w:ind w:left="993"/>
        <w:rPr>
          <w:noProof w:val="0"/>
        </w:rPr>
      </w:pPr>
    </w:p>
    <w:p w:rsidR="00232BF1" w:rsidRDefault="00232BF1" w:rsidP="00232BF1">
      <w:pPr>
        <w:pStyle w:val="30"/>
      </w:pPr>
      <w:r w:rsidRPr="00CF7A85">
        <w:rPr>
          <w:sz w:val="24"/>
          <w:szCs w:val="24"/>
        </w:rPr>
        <w:t xml:space="preserve">Соответствие текста файла </w:t>
      </w:r>
      <w:r w:rsidR="00CD5278" w:rsidRPr="00CF7A85">
        <w:rPr>
          <w:sz w:val="24"/>
          <w:szCs w:val="24"/>
        </w:rPr>
        <w:t>и оригинала</w:t>
      </w:r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232BF1" w:rsidRDefault="00232BF1" w:rsidP="00232BF1">
      <w:pPr>
        <w:pStyle w:val="3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32BF1" w:rsidRDefault="00232BF1" w:rsidP="00232BF1">
      <w:pPr>
        <w:rPr>
          <w:sz w:val="24"/>
          <w:szCs w:val="24"/>
        </w:rPr>
      </w:pPr>
    </w:p>
    <w:p w:rsidR="00232BF1" w:rsidRDefault="00232BF1" w:rsidP="00232BF1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</w:t>
      </w:r>
      <w:r>
        <w:rPr>
          <w:sz w:val="24"/>
          <w:szCs w:val="24"/>
        </w:rPr>
        <w:t xml:space="preserve"> Пост.</w:t>
      </w:r>
      <w:r w:rsidR="007276E2">
        <w:rPr>
          <w:sz w:val="24"/>
          <w:szCs w:val="24"/>
        </w:rPr>
        <w:t xml:space="preserve"> о внесении изменения в постановление от 08.09.2021 № 468</w:t>
      </w:r>
    </w:p>
    <w:p w:rsidR="00232BF1" w:rsidRDefault="00232BF1" w:rsidP="00232BF1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32BF1" w:rsidTr="009978A0">
        <w:tc>
          <w:tcPr>
            <w:tcW w:w="3261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232BF1" w:rsidRDefault="00232BF1" w:rsidP="00232BF1">
            <w:pPr>
              <w:pStyle w:val="3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 – в дело, отдел финансово-хозяйственного анализа, цен и тарифов, МКУ «Управление жилищной политикой администрации о. Муром», СМИ</w:t>
            </w:r>
          </w:p>
        </w:tc>
      </w:tr>
      <w:tr w:rsidR="00232BF1" w:rsidTr="009978A0">
        <w:tc>
          <w:tcPr>
            <w:tcW w:w="3261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6378" w:type="dxa"/>
          </w:tcPr>
          <w:p w:rsidR="00232BF1" w:rsidRDefault="00232BF1" w:rsidP="009978A0">
            <w:pPr>
              <w:pStyle w:val="3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232BF1">
      <w:headerReference w:type="even" r:id="rId10"/>
      <w:pgSz w:w="11906" w:h="16838"/>
      <w:pgMar w:top="1134" w:right="567" w:bottom="56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4D" w:rsidRDefault="00CC634D">
      <w:r>
        <w:separator/>
      </w:r>
    </w:p>
  </w:endnote>
  <w:endnote w:type="continuationSeparator" w:id="0">
    <w:p w:rsidR="00CC634D" w:rsidRDefault="00C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4D" w:rsidRDefault="00CC634D">
      <w:r>
        <w:separator/>
      </w:r>
    </w:p>
  </w:footnote>
  <w:footnote w:type="continuationSeparator" w:id="0">
    <w:p w:rsidR="00CC634D" w:rsidRDefault="00CC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7583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1305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B58"/>
    <w:rsid w:val="001A6C4F"/>
    <w:rsid w:val="001B0636"/>
    <w:rsid w:val="001C0ED8"/>
    <w:rsid w:val="001E70E2"/>
    <w:rsid w:val="001F1564"/>
    <w:rsid w:val="001F2BBC"/>
    <w:rsid w:val="001F2CB7"/>
    <w:rsid w:val="00201DDE"/>
    <w:rsid w:val="00202FE3"/>
    <w:rsid w:val="00221B13"/>
    <w:rsid w:val="0023135A"/>
    <w:rsid w:val="00232BF1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74598"/>
    <w:rsid w:val="0027617E"/>
    <w:rsid w:val="00280FAA"/>
    <w:rsid w:val="00283ACD"/>
    <w:rsid w:val="00297834"/>
    <w:rsid w:val="002A007B"/>
    <w:rsid w:val="002A0A7B"/>
    <w:rsid w:val="002A685D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94E96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505F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0C6B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6E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4EB1"/>
    <w:rsid w:val="007D52DC"/>
    <w:rsid w:val="007E3FA2"/>
    <w:rsid w:val="007E4443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34B27"/>
    <w:rsid w:val="00943AD1"/>
    <w:rsid w:val="0094799E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414E"/>
    <w:rsid w:val="009A5187"/>
    <w:rsid w:val="009B0A24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D0B4D"/>
    <w:rsid w:val="00AE491A"/>
    <w:rsid w:val="00AF6AB9"/>
    <w:rsid w:val="00AF7E6F"/>
    <w:rsid w:val="00B015A3"/>
    <w:rsid w:val="00B017DE"/>
    <w:rsid w:val="00B07C87"/>
    <w:rsid w:val="00B229C4"/>
    <w:rsid w:val="00B239D3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E74E3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4839"/>
    <w:rsid w:val="00C77304"/>
    <w:rsid w:val="00C82673"/>
    <w:rsid w:val="00C84090"/>
    <w:rsid w:val="00C87C5A"/>
    <w:rsid w:val="00C93076"/>
    <w:rsid w:val="00C9531F"/>
    <w:rsid w:val="00C964E3"/>
    <w:rsid w:val="00CA4CE3"/>
    <w:rsid w:val="00CC634D"/>
    <w:rsid w:val="00CC783B"/>
    <w:rsid w:val="00CD5278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1D0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B4378"/>
    <w:rsid w:val="00EB62CF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4BC4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2D5E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customStyle="1" w:styleId="30">
    <w:name w:val="Обычный3"/>
    <w:rsid w:val="0023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1F1F88228F06C35FFC21460CF43CE5AD5D3B65B356E9D14A4B147AE91C73650B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1F1F88228F06C35FFC21460CF43CE5AD5D3B65333669E13A4B147AE91C736037ADA66A8ADCC4F58AC7F51B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D28C-D638-4168-BDBE-CC9BAF3F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359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2022-06-27T06:18:00Z</cp:lastPrinted>
  <dcterms:created xsi:type="dcterms:W3CDTF">2022-06-27T06:19:00Z</dcterms:created>
  <dcterms:modified xsi:type="dcterms:W3CDTF">2022-06-27T06:19:00Z</dcterms:modified>
</cp:coreProperties>
</file>