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6A5E60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C3F6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67903" w:rsidP="00D93D43">
      <w:r>
        <w:rPr>
          <w:b/>
          <w:sz w:val="28"/>
          <w:szCs w:val="28"/>
        </w:rPr>
        <w:t>22.06.2022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289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5E64C8">
        <w:rPr>
          <w:sz w:val="28"/>
          <w:szCs w:val="28"/>
        </w:rPr>
        <w:t>47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5E64C8" w:rsidP="00491C2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5E64C8" w:rsidP="001E4989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«Домашний+»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5E64C8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F222B1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Консультант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A0" w:rsidRDefault="00906CA0">
      <w:r>
        <w:separator/>
      </w:r>
    </w:p>
  </w:endnote>
  <w:endnote w:type="continuationSeparator" w:id="0">
    <w:p w:rsidR="00906CA0" w:rsidRDefault="009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A0" w:rsidRDefault="00906CA0">
      <w:r>
        <w:separator/>
      </w:r>
    </w:p>
  </w:footnote>
  <w:footnote w:type="continuationSeparator" w:id="0">
    <w:p w:rsidR="00906CA0" w:rsidRDefault="0090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67903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1E82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5E60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C329-0BDE-4187-86B0-3597A68B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253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2022-06-22T06:21:00Z</cp:lastPrinted>
  <dcterms:created xsi:type="dcterms:W3CDTF">2022-06-22T06:21:00Z</dcterms:created>
  <dcterms:modified xsi:type="dcterms:W3CDTF">2022-06-22T06:21:00Z</dcterms:modified>
</cp:coreProperties>
</file>