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93D43" w:rsidRDefault="001E1287" w:rsidP="00D93D43">
      <w:pPr>
        <w:jc w:val="center"/>
        <w:rPr>
          <w:sz w:val="28"/>
          <w:szCs w:val="28"/>
        </w:rPr>
      </w:pPr>
      <w:r>
        <w:rPr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0" t="0" r="28575" b="19050"/>
                <wp:wrapNone/>
                <wp:docPr id="63" name="Полотно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780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81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2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83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84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85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8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8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8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8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9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91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92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93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94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95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796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97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98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99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00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01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02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03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04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05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06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07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08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809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810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11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12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13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14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15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16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1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818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819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20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21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22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23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4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25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26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27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28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29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30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31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32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33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834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35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36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37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8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39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40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9E54" id="Полотно 1777" o:spid="_x0000_s1026" editas="canvas" style="position:absolute;margin-left:237.95pt;margin-top:24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779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780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781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782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783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784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785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86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87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88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789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790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791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92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793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794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795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796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797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798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799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800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801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802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803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804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805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806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807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808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809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810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811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812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813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814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815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816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817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818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19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820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821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22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23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4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25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26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27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28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9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0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31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32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33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34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35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36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837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838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839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840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Pr="00A14384" w:rsidRDefault="00D93D43" w:rsidP="00DC77D2">
      <w:pPr>
        <w:jc w:val="center"/>
        <w:rPr>
          <w:sz w:val="16"/>
          <w:szCs w:val="16"/>
        </w:rPr>
      </w:pP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15945" w:rsidRPr="00AC6D19" w:rsidRDefault="00F15945" w:rsidP="00F1594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505C21" w:rsidP="00D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5C21" w:rsidRDefault="00505C21" w:rsidP="00D93D43">
      <w:pPr>
        <w:rPr>
          <w:b/>
          <w:sz w:val="28"/>
          <w:szCs w:val="28"/>
        </w:rPr>
      </w:pPr>
    </w:p>
    <w:p w:rsidR="00D93D43" w:rsidRDefault="00FD2472" w:rsidP="00D93D43">
      <w:r>
        <w:rPr>
          <w:b/>
          <w:sz w:val="28"/>
          <w:szCs w:val="28"/>
        </w:rPr>
        <w:t>22.04.2022</w:t>
      </w:r>
      <w:r w:rsidR="00D93D43">
        <w:t xml:space="preserve">                                                                                            </w:t>
      </w:r>
      <w:r w:rsidR="00DC77D2">
        <w:t xml:space="preserve">           </w:t>
      </w:r>
      <w:r w:rsidR="00D93D43">
        <w:t xml:space="preserve">    </w:t>
      </w:r>
      <w:r w:rsidR="00BD3734">
        <w:t xml:space="preserve">                                </w:t>
      </w:r>
      <w:r>
        <w:t xml:space="preserve">               </w:t>
      </w:r>
      <w:r w:rsidR="00BD3734">
        <w:t xml:space="preserve">   </w:t>
      </w:r>
      <w:r w:rsidR="00D93D43" w:rsidRPr="00823BA9">
        <w:rPr>
          <w:b/>
          <w:sz w:val="28"/>
          <w:szCs w:val="28"/>
        </w:rPr>
        <w:t>№</w:t>
      </w:r>
      <w:r w:rsidR="00BD3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191</w:t>
      </w:r>
    </w:p>
    <w:p w:rsidR="00D93D43" w:rsidRDefault="00D93D43" w:rsidP="00D93D43"/>
    <w:p w:rsidR="00D94DB6" w:rsidRDefault="00D94DB6" w:rsidP="00D94DB6">
      <w:pPr>
        <w:tabs>
          <w:tab w:val="left" w:pos="4678"/>
        </w:tabs>
        <w:ind w:right="4960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   О внесении изменений  в постановление администрации округа Муром от 12.11.2012 </w:t>
      </w:r>
      <w:r w:rsidR="006709C5">
        <w:rPr>
          <w:i/>
          <w:noProof w:val="0"/>
          <w:sz w:val="24"/>
        </w:rPr>
        <w:t xml:space="preserve"> </w:t>
      </w:r>
      <w:r>
        <w:rPr>
          <w:i/>
          <w:noProof w:val="0"/>
          <w:sz w:val="24"/>
        </w:rPr>
        <w:t>№ 3600 «Об утверждении Порядка проведения проверки достоверности и полноты сведений о доходах, имуществе и обязательствах имущественного характера муниципальных служащих в администрации округа Муром»</w:t>
      </w:r>
    </w:p>
    <w:p w:rsidR="000B390E" w:rsidRPr="00341E8A" w:rsidRDefault="000B390E" w:rsidP="00E14F47">
      <w:pPr>
        <w:tabs>
          <w:tab w:val="left" w:pos="4253"/>
        </w:tabs>
        <w:ind w:right="5810"/>
        <w:contextualSpacing/>
        <w:jc w:val="both"/>
        <w:rPr>
          <w:noProof w:val="0"/>
          <w:sz w:val="24"/>
          <w:szCs w:val="24"/>
          <w:lang w:eastAsia="ru-RU"/>
        </w:rPr>
      </w:pPr>
    </w:p>
    <w:p w:rsidR="00E14F47" w:rsidRPr="00D94DB6" w:rsidRDefault="00D94DB6" w:rsidP="00D94DB6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</w:rPr>
      </w:pPr>
      <w:r w:rsidRPr="00D94DB6">
        <w:rPr>
          <w:noProof w:val="0"/>
          <w:sz w:val="28"/>
          <w:szCs w:val="28"/>
          <w:lang w:eastAsia="ru-RU"/>
        </w:rPr>
        <w:t xml:space="preserve">В соответствии со </w:t>
      </w:r>
      <w:hyperlink r:id="rId8" w:history="1">
        <w:r w:rsidRPr="00D94DB6">
          <w:rPr>
            <w:noProof w:val="0"/>
            <w:color w:val="0000FF"/>
            <w:sz w:val="28"/>
            <w:szCs w:val="28"/>
            <w:lang w:eastAsia="ru-RU"/>
          </w:rPr>
          <w:t>статьей 10-1</w:t>
        </w:r>
      </w:hyperlink>
      <w:r w:rsidRPr="00D94DB6">
        <w:rPr>
          <w:noProof w:val="0"/>
          <w:sz w:val="28"/>
          <w:szCs w:val="28"/>
          <w:lang w:eastAsia="ru-RU"/>
        </w:rPr>
        <w:t xml:space="preserve"> Закона Владимирской области от 30 мая 2007 года № 58-ОЗ «О муниципальной службе во Владимирской области», руководствуясь Федеральным </w:t>
      </w:r>
      <w:hyperlink r:id="rId9" w:history="1">
        <w:r w:rsidRPr="00D94DB6"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 w:rsidRPr="00D94DB6">
        <w:rPr>
          <w:noProof w:val="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</w:t>
      </w:r>
      <w:r w:rsidR="00C1458E" w:rsidRPr="00D94DB6">
        <w:rPr>
          <w:noProof w:val="0"/>
          <w:sz w:val="28"/>
          <w:szCs w:val="28"/>
          <w:lang w:eastAsia="ru-RU"/>
        </w:rPr>
        <w:t>Уставом округа Муром</w:t>
      </w:r>
      <w:r w:rsidR="00F80D22" w:rsidRPr="00D94DB6">
        <w:rPr>
          <w:noProof w:val="0"/>
          <w:sz w:val="28"/>
          <w:szCs w:val="28"/>
          <w:lang w:eastAsia="ru-RU"/>
        </w:rPr>
        <w:t>,</w:t>
      </w:r>
    </w:p>
    <w:p w:rsidR="00DF666A" w:rsidRDefault="00DF666A" w:rsidP="00F74FE4">
      <w:pPr>
        <w:ind w:firstLine="720"/>
        <w:contextualSpacing/>
        <w:jc w:val="both"/>
        <w:rPr>
          <w:b/>
          <w:i/>
          <w:noProof w:val="0"/>
          <w:sz w:val="28"/>
        </w:rPr>
      </w:pPr>
    </w:p>
    <w:p w:rsidR="00ED6932" w:rsidRDefault="00E14F47" w:rsidP="00F74FE4">
      <w:pPr>
        <w:ind w:firstLine="720"/>
        <w:contextualSpacing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DF666A" w:rsidRDefault="00DF666A" w:rsidP="00F74FE4">
      <w:pPr>
        <w:ind w:firstLine="720"/>
        <w:contextualSpacing/>
        <w:jc w:val="both"/>
        <w:rPr>
          <w:b/>
          <w:i/>
          <w:noProof w:val="0"/>
          <w:sz w:val="28"/>
        </w:rPr>
      </w:pPr>
    </w:p>
    <w:p w:rsidR="00B84BFF" w:rsidRDefault="0059127E" w:rsidP="005A1676">
      <w:pPr>
        <w:tabs>
          <w:tab w:val="left" w:pos="709"/>
        </w:tabs>
        <w:ind w:right="-2"/>
        <w:contextualSpacing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ab/>
      </w:r>
      <w:r w:rsidR="00D60409">
        <w:rPr>
          <w:noProof w:val="0"/>
          <w:sz w:val="28"/>
          <w:szCs w:val="28"/>
          <w:lang w:eastAsia="ru-RU"/>
        </w:rPr>
        <w:t>1.</w:t>
      </w:r>
      <w:r w:rsidR="00B84BFF">
        <w:rPr>
          <w:noProof w:val="0"/>
          <w:sz w:val="28"/>
          <w:szCs w:val="28"/>
          <w:lang w:eastAsia="ru-RU"/>
        </w:rPr>
        <w:t xml:space="preserve"> </w:t>
      </w:r>
      <w:r w:rsidR="00B84BFF" w:rsidRPr="00D60409">
        <w:rPr>
          <w:noProof w:val="0"/>
          <w:sz w:val="28"/>
          <w:szCs w:val="28"/>
          <w:lang w:eastAsia="ru-RU"/>
        </w:rPr>
        <w:t>Внести в постановлени</w:t>
      </w:r>
      <w:r w:rsidR="00E40F20">
        <w:rPr>
          <w:noProof w:val="0"/>
          <w:sz w:val="28"/>
          <w:szCs w:val="28"/>
          <w:lang w:eastAsia="ru-RU"/>
        </w:rPr>
        <w:t>е</w:t>
      </w:r>
      <w:r w:rsidR="00B84BFF" w:rsidRPr="00D60409">
        <w:rPr>
          <w:noProof w:val="0"/>
          <w:sz w:val="28"/>
          <w:szCs w:val="28"/>
          <w:lang w:eastAsia="ru-RU"/>
        </w:rPr>
        <w:t xml:space="preserve"> администрации округа Муром </w:t>
      </w:r>
      <w:r w:rsidR="00B84BFF" w:rsidRPr="00B84BFF">
        <w:rPr>
          <w:noProof w:val="0"/>
          <w:sz w:val="28"/>
          <w:szCs w:val="28"/>
          <w:lang w:eastAsia="ru-RU"/>
        </w:rPr>
        <w:t xml:space="preserve">от 12.11.2012 </w:t>
      </w:r>
      <w:r w:rsidR="00D94DB6">
        <w:rPr>
          <w:noProof w:val="0"/>
          <w:sz w:val="28"/>
          <w:szCs w:val="28"/>
          <w:lang w:eastAsia="ru-RU"/>
        </w:rPr>
        <w:t>№</w:t>
      </w:r>
      <w:r w:rsidR="00B84BFF" w:rsidRPr="00B84BFF">
        <w:rPr>
          <w:noProof w:val="0"/>
          <w:sz w:val="28"/>
          <w:szCs w:val="28"/>
          <w:lang w:eastAsia="ru-RU"/>
        </w:rPr>
        <w:t xml:space="preserve"> 3600 </w:t>
      </w:r>
      <w:r w:rsidR="00B84BFF">
        <w:rPr>
          <w:noProof w:val="0"/>
          <w:sz w:val="28"/>
          <w:szCs w:val="28"/>
          <w:lang w:eastAsia="ru-RU"/>
        </w:rPr>
        <w:t>«</w:t>
      </w:r>
      <w:r w:rsidR="00B84BFF" w:rsidRPr="00B84BFF">
        <w:rPr>
          <w:noProof w:val="0"/>
          <w:sz w:val="28"/>
          <w:szCs w:val="28"/>
          <w:lang w:eastAsia="ru-RU"/>
        </w:rPr>
        <w:t>Об утверждении Порядка проведения проверки достоверности и полноты сведений, представляемых гражданами, претендующими на замещение должностей муниципальной службы, включенных в со</w:t>
      </w:r>
      <w:r w:rsidR="00B84BFF">
        <w:rPr>
          <w:noProof w:val="0"/>
          <w:sz w:val="28"/>
          <w:szCs w:val="28"/>
          <w:lang w:eastAsia="ru-RU"/>
        </w:rPr>
        <w:t>ответствующий П</w:t>
      </w:r>
      <w:r w:rsidR="00B84BFF" w:rsidRPr="00B84BFF">
        <w:rPr>
          <w:noProof w:val="0"/>
          <w:sz w:val="28"/>
          <w:szCs w:val="28"/>
          <w:lang w:eastAsia="ru-RU"/>
        </w:rPr>
        <w:t>еречень, и муниципальными служащими, замещающими указанные должности, и соблюдения муниципальными служащими требований к служебному поведению в администрации округа Муром</w:t>
      </w:r>
      <w:r w:rsidR="00B84BFF">
        <w:rPr>
          <w:noProof w:val="0"/>
          <w:sz w:val="28"/>
          <w:szCs w:val="28"/>
          <w:lang w:eastAsia="ru-RU"/>
        </w:rPr>
        <w:t>» следующие изменения:</w:t>
      </w:r>
    </w:p>
    <w:p w:rsidR="006709C5" w:rsidRDefault="00B84BFF" w:rsidP="00D94DB6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ab/>
      </w:r>
    </w:p>
    <w:p w:rsidR="00886826" w:rsidRPr="00886826" w:rsidRDefault="00FD2472" w:rsidP="00052716">
      <w:pPr>
        <w:pStyle w:val="ae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noProof w:val="0"/>
          <w:sz w:val="28"/>
          <w:szCs w:val="28"/>
          <w:lang w:eastAsia="ru-RU"/>
        </w:rPr>
      </w:pPr>
      <w:hyperlink r:id="rId10" w:history="1">
        <w:r w:rsidR="00D94DB6" w:rsidRPr="00886826">
          <w:rPr>
            <w:noProof w:val="0"/>
            <w:color w:val="0000FF"/>
            <w:sz w:val="28"/>
            <w:szCs w:val="28"/>
            <w:lang w:eastAsia="ru-RU"/>
          </w:rPr>
          <w:t>Подпункт 4</w:t>
        </w:r>
        <w:r w:rsidR="002E5F68" w:rsidRPr="00886826">
          <w:rPr>
            <w:noProof w:val="0"/>
            <w:color w:val="0000FF"/>
            <w:sz w:val="28"/>
            <w:szCs w:val="28"/>
            <w:lang w:eastAsia="ru-RU"/>
          </w:rPr>
          <w:t>)</w:t>
        </w:r>
        <w:r w:rsidR="00D94DB6" w:rsidRPr="00886826">
          <w:rPr>
            <w:noProof w:val="0"/>
            <w:color w:val="0000FF"/>
            <w:sz w:val="28"/>
            <w:szCs w:val="28"/>
            <w:lang w:eastAsia="ru-RU"/>
          </w:rPr>
          <w:t xml:space="preserve"> пункта 2</w:t>
        </w:r>
      </w:hyperlink>
      <w:r w:rsidR="00D94DB6" w:rsidRPr="00886826">
        <w:rPr>
          <w:noProof w:val="0"/>
          <w:sz w:val="28"/>
          <w:szCs w:val="28"/>
          <w:lang w:eastAsia="ru-RU"/>
        </w:rPr>
        <w:t xml:space="preserve"> приложения </w:t>
      </w:r>
      <w:r w:rsidR="00886826" w:rsidRPr="00886826">
        <w:rPr>
          <w:noProof w:val="0"/>
          <w:sz w:val="28"/>
          <w:szCs w:val="28"/>
          <w:lang w:eastAsia="ru-RU"/>
        </w:rPr>
        <w:t>изложить в следующей редакции:</w:t>
      </w:r>
    </w:p>
    <w:p w:rsidR="00D94DB6" w:rsidRPr="00886826" w:rsidRDefault="00886826" w:rsidP="00886826">
      <w:pPr>
        <w:pStyle w:val="ae"/>
        <w:autoSpaceDE w:val="0"/>
        <w:autoSpaceDN w:val="0"/>
        <w:adjustRightInd w:val="0"/>
        <w:ind w:left="0" w:firstLine="851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«4)</w:t>
      </w:r>
      <w:r w:rsidRPr="00886826">
        <w:rPr>
          <w:noProof w:val="0"/>
          <w:sz w:val="28"/>
          <w:szCs w:val="28"/>
          <w:lang w:eastAsia="ru-RU"/>
        </w:rPr>
        <w:t xml:space="preserve"> </w:t>
      </w:r>
      <w:r w:rsidR="00D94DB6" w:rsidRPr="00886826">
        <w:rPr>
          <w:noProof w:val="0"/>
          <w:sz w:val="28"/>
          <w:szCs w:val="28"/>
          <w:lang w:eastAsia="ru-RU"/>
        </w:rPr>
        <w:t>Общественной палатой</w:t>
      </w:r>
      <w:r>
        <w:rPr>
          <w:noProof w:val="0"/>
          <w:sz w:val="28"/>
          <w:szCs w:val="28"/>
          <w:lang w:eastAsia="ru-RU"/>
        </w:rPr>
        <w:t xml:space="preserve"> </w:t>
      </w:r>
      <w:r w:rsidR="00D94DB6" w:rsidRPr="00886826">
        <w:rPr>
          <w:noProof w:val="0"/>
          <w:sz w:val="28"/>
          <w:szCs w:val="28"/>
          <w:lang w:eastAsia="ru-RU"/>
        </w:rPr>
        <w:t>Российской Федерации</w:t>
      </w:r>
      <w:r w:rsidRPr="00886826">
        <w:rPr>
          <w:noProof w:val="0"/>
          <w:sz w:val="28"/>
          <w:szCs w:val="28"/>
          <w:lang w:eastAsia="ru-RU"/>
        </w:rPr>
        <w:t>,</w:t>
      </w:r>
      <w:r w:rsidR="00D94DB6" w:rsidRPr="00886826">
        <w:rPr>
          <w:noProof w:val="0"/>
          <w:sz w:val="28"/>
          <w:szCs w:val="28"/>
          <w:lang w:eastAsia="ru-RU"/>
        </w:rPr>
        <w:t xml:space="preserve"> Общественной палатой</w:t>
      </w:r>
      <w:r w:rsidRPr="00886826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 xml:space="preserve">Владимирской области </w:t>
      </w:r>
      <w:r w:rsidRPr="00886826">
        <w:rPr>
          <w:noProof w:val="0"/>
          <w:sz w:val="28"/>
          <w:szCs w:val="28"/>
          <w:lang w:eastAsia="ru-RU"/>
        </w:rPr>
        <w:t>и Общественной палатой округа Муром</w:t>
      </w:r>
      <w:r>
        <w:rPr>
          <w:noProof w:val="0"/>
          <w:sz w:val="28"/>
          <w:szCs w:val="28"/>
          <w:lang w:eastAsia="ru-RU"/>
        </w:rPr>
        <w:t>;</w:t>
      </w:r>
      <w:r w:rsidR="00D94DB6" w:rsidRPr="00886826">
        <w:rPr>
          <w:noProof w:val="0"/>
          <w:sz w:val="28"/>
          <w:szCs w:val="28"/>
          <w:lang w:eastAsia="ru-RU"/>
        </w:rPr>
        <w:t>»;</w:t>
      </w:r>
    </w:p>
    <w:p w:rsidR="006709C5" w:rsidRDefault="006709C5" w:rsidP="00D94DB6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F906EE" w:rsidRDefault="00D94DB6" w:rsidP="00D94DB6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1.2</w:t>
      </w:r>
      <w:r w:rsidR="002E5F68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 xml:space="preserve">Дополнить приложение </w:t>
      </w:r>
      <w:r w:rsidR="002E5F68">
        <w:rPr>
          <w:noProof w:val="0"/>
          <w:sz w:val="28"/>
          <w:szCs w:val="28"/>
          <w:lang w:eastAsia="ru-RU"/>
        </w:rPr>
        <w:t>пунктом 8</w:t>
      </w:r>
      <w:r>
        <w:rPr>
          <w:noProof w:val="0"/>
          <w:sz w:val="28"/>
          <w:szCs w:val="28"/>
          <w:lang w:eastAsia="ru-RU"/>
        </w:rPr>
        <w:t>-1</w:t>
      </w:r>
      <w:r w:rsidR="002E5F68">
        <w:rPr>
          <w:noProof w:val="0"/>
          <w:sz w:val="28"/>
          <w:szCs w:val="28"/>
          <w:lang w:eastAsia="ru-RU"/>
        </w:rPr>
        <w:t>. следующего содержания:</w:t>
      </w:r>
    </w:p>
    <w:p w:rsidR="002E5F68" w:rsidRDefault="00D94DB6" w:rsidP="00D94DB6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</w:t>
      </w:r>
    </w:p>
    <w:p w:rsidR="00D94DB6" w:rsidRDefault="002E5F68" w:rsidP="00D94DB6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«</w:t>
      </w:r>
      <w:r w:rsidR="00083A11">
        <w:rPr>
          <w:noProof w:val="0"/>
          <w:sz w:val="28"/>
          <w:szCs w:val="28"/>
          <w:lang w:eastAsia="ru-RU"/>
        </w:rPr>
        <w:t>8</w:t>
      </w:r>
      <w:r>
        <w:rPr>
          <w:noProof w:val="0"/>
          <w:sz w:val="28"/>
          <w:szCs w:val="28"/>
          <w:lang w:eastAsia="ru-RU"/>
        </w:rPr>
        <w:t xml:space="preserve">.1. </w:t>
      </w:r>
      <w:r w:rsidR="00D94DB6">
        <w:rPr>
          <w:noProof w:val="0"/>
          <w:sz w:val="28"/>
          <w:szCs w:val="28"/>
          <w:lang w:eastAsia="ru-RU"/>
        </w:rPr>
        <w:t xml:space="preserve">В запросе, предусмотренном </w:t>
      </w:r>
      <w:hyperlink r:id="rId11" w:history="1">
        <w:r w:rsidR="00D94DB6">
          <w:rPr>
            <w:noProof w:val="0"/>
            <w:color w:val="0000FF"/>
            <w:sz w:val="28"/>
            <w:szCs w:val="28"/>
            <w:lang w:eastAsia="ru-RU"/>
          </w:rPr>
          <w:t>пунктом 4</w:t>
        </w:r>
        <w:r>
          <w:rPr>
            <w:noProof w:val="0"/>
            <w:color w:val="0000FF"/>
            <w:sz w:val="28"/>
            <w:szCs w:val="28"/>
            <w:lang w:eastAsia="ru-RU"/>
          </w:rPr>
          <w:t>)</w:t>
        </w:r>
        <w:r w:rsidR="00D94DB6">
          <w:rPr>
            <w:noProof w:val="0"/>
            <w:color w:val="0000FF"/>
            <w:sz w:val="28"/>
            <w:szCs w:val="28"/>
            <w:lang w:eastAsia="ru-RU"/>
          </w:rPr>
          <w:t xml:space="preserve"> </w:t>
        </w:r>
        <w:r>
          <w:rPr>
            <w:noProof w:val="0"/>
            <w:color w:val="0000FF"/>
            <w:sz w:val="28"/>
            <w:szCs w:val="28"/>
            <w:lang w:eastAsia="ru-RU"/>
          </w:rPr>
          <w:t>пункта 8</w:t>
        </w:r>
      </w:hyperlink>
      <w:r w:rsidR="00D94DB6">
        <w:rPr>
          <w:noProof w:val="0"/>
          <w:sz w:val="28"/>
          <w:szCs w:val="28"/>
          <w:lang w:eastAsia="ru-RU"/>
        </w:rPr>
        <w:t xml:space="preserve"> указываются:</w:t>
      </w:r>
    </w:p>
    <w:p w:rsidR="00D94DB6" w:rsidRDefault="00D94DB6" w:rsidP="00D94DB6">
      <w:pPr>
        <w:autoSpaceDE w:val="0"/>
        <w:autoSpaceDN w:val="0"/>
        <w:adjustRightInd w:val="0"/>
        <w:spacing w:before="28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D94DB6" w:rsidRDefault="00D94DB6" w:rsidP="00D94DB6">
      <w:pPr>
        <w:autoSpaceDE w:val="0"/>
        <w:autoSpaceDN w:val="0"/>
        <w:adjustRightInd w:val="0"/>
        <w:spacing w:before="28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2) нормативный правовой акт, на основании которого направляется запрос;</w:t>
      </w:r>
    </w:p>
    <w:p w:rsidR="00D94DB6" w:rsidRDefault="00D94DB6" w:rsidP="00D94DB6">
      <w:pPr>
        <w:autoSpaceDE w:val="0"/>
        <w:autoSpaceDN w:val="0"/>
        <w:adjustRightInd w:val="0"/>
        <w:spacing w:before="28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</w:t>
      </w:r>
      <w:r w:rsidR="006734BE">
        <w:rPr>
          <w:noProof w:val="0"/>
          <w:sz w:val="28"/>
          <w:szCs w:val="28"/>
          <w:lang w:eastAsia="ru-RU"/>
        </w:rPr>
        <w:t>,</w:t>
      </w:r>
      <w:r>
        <w:rPr>
          <w:noProof w:val="0"/>
          <w:sz w:val="28"/>
          <w:szCs w:val="28"/>
          <w:lang w:eastAsia="ru-RU"/>
        </w:rPr>
        <w:t xml:space="preserve"> либо муниципального служащего, в отношении которого проверяются сведения о несоблюдении им требований к служебному поведению;</w:t>
      </w:r>
    </w:p>
    <w:p w:rsidR="00D94DB6" w:rsidRDefault="00D94DB6" w:rsidP="00D94DB6">
      <w:pPr>
        <w:autoSpaceDE w:val="0"/>
        <w:autoSpaceDN w:val="0"/>
        <w:adjustRightInd w:val="0"/>
        <w:spacing w:before="28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4) содержание и объем сведений, подлежащих проверке;</w:t>
      </w:r>
    </w:p>
    <w:p w:rsidR="00D94DB6" w:rsidRDefault="00D94DB6" w:rsidP="00D94DB6">
      <w:pPr>
        <w:autoSpaceDE w:val="0"/>
        <w:autoSpaceDN w:val="0"/>
        <w:adjustRightInd w:val="0"/>
        <w:spacing w:before="28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5) срок представления запрашиваемых сведений;</w:t>
      </w:r>
    </w:p>
    <w:p w:rsidR="00D94DB6" w:rsidRDefault="00D94DB6" w:rsidP="00D94DB6">
      <w:pPr>
        <w:autoSpaceDE w:val="0"/>
        <w:autoSpaceDN w:val="0"/>
        <w:adjustRightInd w:val="0"/>
        <w:spacing w:before="28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6) фамилия, инициалы и номер телефона должностного лица, подготовившего запрос;</w:t>
      </w:r>
    </w:p>
    <w:p w:rsidR="00D94DB6" w:rsidRDefault="006734BE" w:rsidP="00D94DB6">
      <w:pPr>
        <w:autoSpaceDE w:val="0"/>
        <w:autoSpaceDN w:val="0"/>
        <w:adjustRightInd w:val="0"/>
        <w:spacing w:before="28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7) другие необходимые сведения;</w:t>
      </w:r>
    </w:p>
    <w:p w:rsidR="00083A11" w:rsidRDefault="00083A11" w:rsidP="006734B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6734BE" w:rsidRDefault="006734BE" w:rsidP="006734B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1.3 Дополнить </w:t>
      </w:r>
      <w:hyperlink r:id="rId12" w:history="1">
        <w:r>
          <w:rPr>
            <w:noProof w:val="0"/>
            <w:color w:val="0000FF"/>
            <w:sz w:val="28"/>
            <w:szCs w:val="28"/>
            <w:lang w:eastAsia="ru-RU"/>
          </w:rPr>
          <w:t>приложение</w:t>
        </w:r>
      </w:hyperlink>
      <w:r>
        <w:rPr>
          <w:noProof w:val="0"/>
          <w:sz w:val="28"/>
          <w:szCs w:val="28"/>
          <w:lang w:eastAsia="ru-RU"/>
        </w:rPr>
        <w:t xml:space="preserve"> пунктом 1</w:t>
      </w:r>
      <w:r w:rsidR="00F906EE">
        <w:rPr>
          <w:noProof w:val="0"/>
          <w:sz w:val="28"/>
          <w:szCs w:val="28"/>
          <w:lang w:eastAsia="ru-RU"/>
        </w:rPr>
        <w:t>3</w:t>
      </w:r>
      <w:r>
        <w:rPr>
          <w:noProof w:val="0"/>
          <w:sz w:val="28"/>
          <w:szCs w:val="28"/>
          <w:lang w:eastAsia="ru-RU"/>
        </w:rPr>
        <w:t>-1. следующего содержания:</w:t>
      </w:r>
    </w:p>
    <w:p w:rsidR="006734BE" w:rsidRDefault="006734BE" w:rsidP="006734BE">
      <w:pPr>
        <w:autoSpaceDE w:val="0"/>
        <w:autoSpaceDN w:val="0"/>
        <w:adjustRightInd w:val="0"/>
        <w:spacing w:before="28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«1</w:t>
      </w:r>
      <w:r w:rsidR="00F906EE">
        <w:rPr>
          <w:noProof w:val="0"/>
          <w:sz w:val="28"/>
          <w:szCs w:val="28"/>
          <w:lang w:eastAsia="ru-RU"/>
        </w:rPr>
        <w:t>3</w:t>
      </w:r>
      <w:r>
        <w:rPr>
          <w:noProof w:val="0"/>
          <w:sz w:val="28"/>
          <w:szCs w:val="28"/>
          <w:lang w:eastAsia="ru-RU"/>
        </w:rPr>
        <w:t>.1. На период проведения проверки, осуществляемой в соответствии с пунктом 1 настоящего Положения,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главой ад</w:t>
      </w:r>
      <w:r w:rsidR="00F906EE">
        <w:rPr>
          <w:noProof w:val="0"/>
          <w:sz w:val="28"/>
          <w:szCs w:val="28"/>
          <w:lang w:eastAsia="ru-RU"/>
        </w:rPr>
        <w:t>министрации округа М</w:t>
      </w:r>
      <w:r>
        <w:rPr>
          <w:noProof w:val="0"/>
          <w:sz w:val="28"/>
          <w:szCs w:val="28"/>
          <w:lang w:eastAsia="ru-RU"/>
        </w:rPr>
        <w:t>уром или руководителем структурного подразделения, являющего юридическим лицом. 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сохраняется».</w:t>
      </w:r>
    </w:p>
    <w:p w:rsidR="00083A11" w:rsidRDefault="00083A11" w:rsidP="00F906E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F906EE" w:rsidRDefault="00F906EE" w:rsidP="00F906E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1.4. </w:t>
      </w:r>
      <w:hyperlink r:id="rId13" w:history="1">
        <w:r>
          <w:rPr>
            <w:noProof w:val="0"/>
            <w:color w:val="0000FF"/>
            <w:sz w:val="28"/>
            <w:szCs w:val="28"/>
            <w:lang w:eastAsia="ru-RU"/>
          </w:rPr>
          <w:t>Пункт 17</w:t>
        </w:r>
      </w:hyperlink>
      <w:r>
        <w:rPr>
          <w:noProof w:val="0"/>
          <w:sz w:val="28"/>
          <w:szCs w:val="28"/>
          <w:lang w:eastAsia="ru-RU"/>
        </w:rPr>
        <w:t xml:space="preserve"> приложения изложить в следующей редакции:</w:t>
      </w:r>
    </w:p>
    <w:p w:rsidR="00083A11" w:rsidRDefault="00083A11" w:rsidP="00F906E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F906EE" w:rsidRDefault="00F906EE" w:rsidP="00F906EE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«17. Сведения о результатах проверки с письменного согласия главы администрации округа Муром или руководителя структурного подразделения, являющего юридическим лицом, предоставляются </w:t>
      </w:r>
      <w:r w:rsidR="006709C5">
        <w:rPr>
          <w:noProof w:val="0"/>
          <w:sz w:val="28"/>
          <w:szCs w:val="28"/>
          <w:lang w:eastAsia="ru-RU"/>
        </w:rPr>
        <w:t>консультантом по кадровым вопросам администрации округа Муром, специалистами, ответственными за кадровую работу в структурных подразделениях администрации округа Муром</w:t>
      </w:r>
      <w:r>
        <w:rPr>
          <w:noProof w:val="0"/>
          <w:sz w:val="28"/>
          <w:szCs w:val="28"/>
          <w:lang w:eastAsia="ru-RU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Владимирской области, </w:t>
      </w:r>
      <w:r w:rsidR="00886826">
        <w:rPr>
          <w:noProof w:val="0"/>
          <w:sz w:val="28"/>
          <w:szCs w:val="28"/>
          <w:lang w:eastAsia="ru-RU"/>
        </w:rPr>
        <w:t>Общественной палате округа Му</w:t>
      </w:r>
      <w:r w:rsidR="00886826">
        <w:rPr>
          <w:noProof w:val="0"/>
          <w:sz w:val="28"/>
          <w:szCs w:val="28"/>
          <w:lang w:eastAsia="ru-RU"/>
        </w:rPr>
        <w:lastRenderedPageBreak/>
        <w:t xml:space="preserve">ром, </w:t>
      </w:r>
      <w:r>
        <w:rPr>
          <w:noProof w:val="0"/>
          <w:sz w:val="28"/>
          <w:szCs w:val="28"/>
          <w:lang w:eastAsia="ru-RU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</w:t>
      </w:r>
      <w:r w:rsidR="006709C5">
        <w:rPr>
          <w:noProof w:val="0"/>
          <w:sz w:val="28"/>
          <w:szCs w:val="28"/>
          <w:lang w:eastAsia="ru-RU"/>
        </w:rPr>
        <w:t>».</w:t>
      </w:r>
    </w:p>
    <w:p w:rsidR="00083A11" w:rsidRDefault="00083A11" w:rsidP="0003436C">
      <w:pPr>
        <w:tabs>
          <w:tab w:val="left" w:pos="709"/>
        </w:tabs>
        <w:ind w:right="-2"/>
        <w:contextualSpacing/>
        <w:jc w:val="both"/>
        <w:rPr>
          <w:noProof w:val="0"/>
          <w:sz w:val="28"/>
          <w:szCs w:val="28"/>
          <w:lang w:eastAsia="ru-RU"/>
        </w:rPr>
      </w:pPr>
    </w:p>
    <w:p w:rsidR="0003436C" w:rsidRDefault="0003436C" w:rsidP="0003436C">
      <w:pPr>
        <w:tabs>
          <w:tab w:val="left" w:pos="709"/>
        </w:tabs>
        <w:ind w:right="-2"/>
        <w:contextualSpacing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ab/>
      </w:r>
      <w:r w:rsidR="006709C5">
        <w:rPr>
          <w:noProof w:val="0"/>
          <w:sz w:val="28"/>
          <w:szCs w:val="28"/>
          <w:lang w:eastAsia="ru-RU"/>
        </w:rPr>
        <w:t>2</w:t>
      </w:r>
      <w:r>
        <w:rPr>
          <w:noProof w:val="0"/>
          <w:sz w:val="28"/>
          <w:szCs w:val="28"/>
          <w:lang w:eastAsia="ru-RU"/>
        </w:rPr>
        <w:t>.</w:t>
      </w:r>
      <w:r w:rsidRPr="0003436C">
        <w:rPr>
          <w:noProof w:val="0"/>
          <w:sz w:val="28"/>
          <w:szCs w:val="28"/>
          <w:lang w:eastAsia="ru-RU"/>
        </w:rPr>
        <w:t xml:space="preserve"> </w:t>
      </w:r>
      <w:r w:rsidRPr="00AD3583">
        <w:rPr>
          <w:noProof w:val="0"/>
          <w:sz w:val="28"/>
          <w:szCs w:val="28"/>
          <w:lang w:eastAsia="ru-RU"/>
        </w:rPr>
        <w:t>Контроль</w:t>
      </w:r>
      <w:r>
        <w:rPr>
          <w:noProof w:val="0"/>
          <w:sz w:val="28"/>
          <w:szCs w:val="28"/>
          <w:lang w:eastAsia="ru-RU"/>
        </w:rPr>
        <w:t xml:space="preserve"> </w:t>
      </w:r>
      <w:r w:rsidRPr="00AD3583">
        <w:rPr>
          <w:noProof w:val="0"/>
          <w:sz w:val="28"/>
          <w:szCs w:val="28"/>
          <w:lang w:eastAsia="ru-RU"/>
        </w:rPr>
        <w:t xml:space="preserve">за исполнением настоящего постановления </w:t>
      </w:r>
      <w:r>
        <w:rPr>
          <w:noProof w:val="0"/>
          <w:sz w:val="28"/>
          <w:szCs w:val="28"/>
          <w:lang w:eastAsia="ru-RU"/>
        </w:rPr>
        <w:t xml:space="preserve">возложить на </w:t>
      </w:r>
      <w:r w:rsidRPr="00A06C1B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управлению делами администрации, начальника управления аппарата администрации округа Муром</w:t>
      </w:r>
      <w:r>
        <w:rPr>
          <w:noProof w:val="0"/>
          <w:sz w:val="28"/>
          <w:szCs w:val="28"/>
          <w:lang w:eastAsia="ru-RU"/>
        </w:rPr>
        <w:t xml:space="preserve"> В.К. Вахляева</w:t>
      </w:r>
      <w:r w:rsidRPr="00A06C1B">
        <w:rPr>
          <w:noProof w:val="0"/>
          <w:sz w:val="28"/>
          <w:szCs w:val="28"/>
          <w:lang w:eastAsia="ru-RU"/>
        </w:rPr>
        <w:t>.</w:t>
      </w:r>
    </w:p>
    <w:p w:rsidR="00083A11" w:rsidRDefault="00DB1508" w:rsidP="005A1676">
      <w:pPr>
        <w:tabs>
          <w:tab w:val="left" w:pos="709"/>
        </w:tabs>
        <w:ind w:right="-2"/>
        <w:contextualSpacing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ab/>
      </w:r>
    </w:p>
    <w:p w:rsidR="00627208" w:rsidRPr="00A06C1B" w:rsidRDefault="006709C5" w:rsidP="00886826">
      <w:pPr>
        <w:tabs>
          <w:tab w:val="left" w:pos="709"/>
        </w:tabs>
        <w:ind w:right="-2" w:firstLine="709"/>
        <w:contextualSpacing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3</w:t>
      </w:r>
      <w:r w:rsidR="00DB1508">
        <w:rPr>
          <w:noProof w:val="0"/>
          <w:sz w:val="28"/>
          <w:szCs w:val="28"/>
          <w:lang w:eastAsia="ru-RU"/>
        </w:rPr>
        <w:t>.</w:t>
      </w:r>
      <w:r w:rsidR="00627208">
        <w:rPr>
          <w:noProof w:val="0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5A1676">
        <w:rPr>
          <w:noProof w:val="0"/>
          <w:sz w:val="28"/>
          <w:szCs w:val="28"/>
          <w:lang w:eastAsia="ru-RU"/>
        </w:rPr>
        <w:t xml:space="preserve"> и подлежит официальному опубликованию в средствах массовой информации.</w:t>
      </w:r>
    </w:p>
    <w:p w:rsidR="00627208" w:rsidRDefault="00627208" w:rsidP="00F74FE4">
      <w:pPr>
        <w:keepNext/>
        <w:suppressAutoHyphens/>
        <w:spacing w:before="100" w:beforeAutospacing="1"/>
      </w:pPr>
    </w:p>
    <w:p w:rsidR="00505C21" w:rsidRPr="00E14F47" w:rsidRDefault="00E14F47" w:rsidP="00B851BB">
      <w:pPr>
        <w:spacing w:before="100" w:beforeAutospacing="1" w:line="360" w:lineRule="auto"/>
        <w:ind w:firstLine="567"/>
        <w:jc w:val="both"/>
        <w:rPr>
          <w:noProof w:val="0"/>
          <w:sz w:val="28"/>
          <w:szCs w:val="28"/>
        </w:rPr>
      </w:pPr>
      <w:r w:rsidRPr="00E14F47">
        <w:rPr>
          <w:noProof w:val="0"/>
          <w:sz w:val="28"/>
          <w:szCs w:val="28"/>
        </w:rPr>
        <w:t>Глава округа</w:t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  <w:t>Е.Е. Рычков</w:t>
      </w:r>
    </w:p>
    <w:p w:rsidR="00C67B91" w:rsidRDefault="00C67B91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59127E" w:rsidRDefault="0059127E" w:rsidP="00C67B91">
      <w:pPr>
        <w:ind w:left="1418" w:firstLine="567"/>
        <w:jc w:val="both"/>
        <w:rPr>
          <w:noProof w:val="0"/>
          <w:sz w:val="28"/>
          <w:szCs w:val="28"/>
        </w:rPr>
      </w:pPr>
    </w:p>
    <w:bookmarkEnd w:id="0"/>
    <w:p w:rsidR="0059127E" w:rsidRDefault="0059127E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59127E" w:rsidRDefault="0059127E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03436C" w:rsidRDefault="0003436C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513CA6" w:rsidRDefault="00513CA6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083A11" w:rsidRDefault="00083A11" w:rsidP="00C67B91">
      <w:pPr>
        <w:ind w:firstLine="567"/>
        <w:rPr>
          <w:noProof w:val="0"/>
          <w:sz w:val="28"/>
        </w:rPr>
      </w:pPr>
    </w:p>
    <w:p w:rsidR="0021215D" w:rsidRDefault="0021215D" w:rsidP="00E14F47">
      <w:pPr>
        <w:ind w:firstLine="5954"/>
        <w:rPr>
          <w:i/>
          <w:noProof w:val="0"/>
          <w:sz w:val="24"/>
          <w:szCs w:val="24"/>
        </w:rPr>
      </w:pPr>
    </w:p>
    <w:p w:rsidR="00E14F47" w:rsidRDefault="00E14F47" w:rsidP="00E14F47">
      <w:pPr>
        <w:ind w:firstLine="5954"/>
        <w:rPr>
          <w:i/>
          <w:noProof w:val="0"/>
          <w:sz w:val="24"/>
          <w:szCs w:val="24"/>
        </w:rPr>
      </w:pPr>
    </w:p>
    <w:p w:rsidR="001E1287" w:rsidRDefault="001E1287" w:rsidP="00E14F47">
      <w:pPr>
        <w:ind w:firstLine="5954"/>
        <w:rPr>
          <w:i/>
          <w:noProof w:val="0"/>
          <w:sz w:val="24"/>
          <w:szCs w:val="24"/>
        </w:rPr>
      </w:pPr>
    </w:p>
    <w:p w:rsidR="001E1287" w:rsidRDefault="001E1287" w:rsidP="00E14F47">
      <w:pPr>
        <w:ind w:firstLine="5954"/>
        <w:rPr>
          <w:i/>
          <w:noProof w:val="0"/>
          <w:sz w:val="24"/>
          <w:szCs w:val="24"/>
        </w:rPr>
      </w:pPr>
    </w:p>
    <w:p w:rsidR="001E1287" w:rsidRDefault="001E1287" w:rsidP="00E14F47">
      <w:pPr>
        <w:ind w:firstLine="5954"/>
        <w:rPr>
          <w:i/>
          <w:noProof w:val="0"/>
          <w:sz w:val="24"/>
          <w:szCs w:val="24"/>
        </w:rPr>
      </w:pPr>
    </w:p>
    <w:p w:rsidR="001E1287" w:rsidRDefault="001E1287" w:rsidP="00E14F47">
      <w:pPr>
        <w:ind w:firstLine="5954"/>
        <w:rPr>
          <w:i/>
          <w:noProof w:val="0"/>
          <w:sz w:val="24"/>
          <w:szCs w:val="24"/>
        </w:rPr>
      </w:pPr>
    </w:p>
    <w:p w:rsidR="001E1287" w:rsidRDefault="001E1287" w:rsidP="00E14F47">
      <w:pPr>
        <w:ind w:firstLine="5954"/>
        <w:rPr>
          <w:i/>
          <w:noProof w:val="0"/>
          <w:sz w:val="24"/>
          <w:szCs w:val="24"/>
        </w:rPr>
      </w:pPr>
    </w:p>
    <w:p w:rsidR="001E1287" w:rsidRDefault="001E1287" w:rsidP="00E14F47">
      <w:pPr>
        <w:ind w:firstLine="5954"/>
        <w:rPr>
          <w:i/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4"/>
        <w:gridCol w:w="3118"/>
      </w:tblGrid>
      <w:tr w:rsidR="00E14F47" w:rsidTr="001065BE">
        <w:tc>
          <w:tcPr>
            <w:tcW w:w="6521" w:type="dxa"/>
            <w:gridSpan w:val="2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ind w:left="709"/>
              <w:rPr>
                <w:sz w:val="24"/>
              </w:rPr>
            </w:pPr>
          </w:p>
        </w:tc>
      </w:tr>
      <w:tr w:rsidR="00E14F47" w:rsidTr="001065BE">
        <w:tc>
          <w:tcPr>
            <w:tcW w:w="6521" w:type="dxa"/>
            <w:gridSpan w:val="2"/>
          </w:tcPr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Консультант по кадровым вопросам</w:t>
            </w:r>
          </w:p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</w:t>
            </w:r>
          </w:p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suppressAutoHyphens/>
              <w:ind w:left="213"/>
              <w:jc w:val="right"/>
              <w:rPr>
                <w:sz w:val="24"/>
              </w:rPr>
            </w:pPr>
          </w:p>
          <w:p w:rsidR="00E14F47" w:rsidRPr="00BD2939" w:rsidRDefault="003D4FB0" w:rsidP="003D4FB0">
            <w:pPr>
              <w:pStyle w:val="11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4F47">
              <w:rPr>
                <w:sz w:val="24"/>
              </w:rPr>
              <w:t>Е.Н. Васильева</w:t>
            </w:r>
          </w:p>
        </w:tc>
      </w:tr>
      <w:tr w:rsidR="00E14F47" w:rsidTr="001065BE">
        <w:tc>
          <w:tcPr>
            <w:tcW w:w="6521" w:type="dxa"/>
            <w:gridSpan w:val="2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ind w:left="709"/>
              <w:rPr>
                <w:sz w:val="24"/>
              </w:rPr>
            </w:pPr>
          </w:p>
        </w:tc>
      </w:tr>
      <w:tr w:rsidR="00E14F47" w:rsidTr="001065BE">
        <w:tc>
          <w:tcPr>
            <w:tcW w:w="6521" w:type="dxa"/>
            <w:gridSpan w:val="2"/>
          </w:tcPr>
          <w:p w:rsidR="00E14F47" w:rsidRDefault="003D4FB0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</w:t>
            </w:r>
          </w:p>
          <w:p w:rsidR="003D4FB0" w:rsidRDefault="003D4FB0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По управлению делами администрации, начальник управления аппарата администрации округа Муром</w:t>
            </w:r>
          </w:p>
        </w:tc>
        <w:tc>
          <w:tcPr>
            <w:tcW w:w="3118" w:type="dxa"/>
          </w:tcPr>
          <w:p w:rsidR="00E14F47" w:rsidRDefault="003D4FB0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  <w:p w:rsidR="00E14F47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  <w:p w:rsidR="00E14F47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  <w:p w:rsidR="00E14F47" w:rsidRPr="006C04E5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</w:tc>
      </w:tr>
      <w:tr w:rsidR="00E14F47" w:rsidTr="001065BE">
        <w:tc>
          <w:tcPr>
            <w:tcW w:w="6237" w:type="dxa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  <w:gridSpan w:val="2"/>
          </w:tcPr>
          <w:p w:rsidR="00E14F47" w:rsidRDefault="00E14F47" w:rsidP="001065BE">
            <w:pPr>
              <w:pStyle w:val="11"/>
              <w:ind w:left="213"/>
              <w:rPr>
                <w:sz w:val="24"/>
              </w:rPr>
            </w:pPr>
          </w:p>
        </w:tc>
      </w:tr>
      <w:tr w:rsidR="00E14F47" w:rsidTr="001065BE">
        <w:tc>
          <w:tcPr>
            <w:tcW w:w="6237" w:type="dxa"/>
          </w:tcPr>
          <w:p w:rsidR="00E14F47" w:rsidRDefault="00E14F47" w:rsidP="001065BE">
            <w:pPr>
              <w:pStyle w:val="11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  <w:gridSpan w:val="2"/>
          </w:tcPr>
          <w:p w:rsidR="00E14F47" w:rsidRDefault="003D4FB0" w:rsidP="001065BE">
            <w:pPr>
              <w:pStyle w:val="11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4F47">
              <w:rPr>
                <w:sz w:val="24"/>
              </w:rPr>
              <w:t>Д.А. Карпов</w:t>
            </w:r>
          </w:p>
        </w:tc>
      </w:tr>
    </w:tbl>
    <w:p w:rsidR="00E14F47" w:rsidRDefault="00E14F47" w:rsidP="00E14F47">
      <w:pPr>
        <w:suppressAutoHyphens/>
        <w:ind w:left="567" w:firstLine="708"/>
        <w:rPr>
          <w:noProof w:val="0"/>
        </w:rPr>
      </w:pPr>
    </w:p>
    <w:p w:rsidR="00E14F47" w:rsidRDefault="00E14F47" w:rsidP="00E14F47">
      <w:pPr>
        <w:pStyle w:val="11"/>
        <w:suppressAutoHyphens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14F47" w:rsidRDefault="00083A11" w:rsidP="00E14F47">
      <w:pPr>
        <w:pStyle w:val="12"/>
        <w:ind w:firstLine="567"/>
        <w:rPr>
          <w:sz w:val="24"/>
        </w:rPr>
      </w:pPr>
      <w:r>
        <w:rPr>
          <w:sz w:val="24"/>
        </w:rPr>
        <w:t>Зам. начальника отдела</w:t>
      </w:r>
      <w:r w:rsidR="00E14F47">
        <w:rPr>
          <w:sz w:val="24"/>
        </w:rPr>
        <w:t xml:space="preserve"> МКУ округа Муром</w:t>
      </w:r>
    </w:p>
    <w:p w:rsidR="00E14F47" w:rsidRDefault="00E14F47" w:rsidP="00E14F47">
      <w:pPr>
        <w:pStyle w:val="11"/>
        <w:suppressAutoHyphens/>
        <w:ind w:firstLine="567"/>
        <w:rPr>
          <w:sz w:val="24"/>
        </w:rPr>
      </w:pPr>
      <w:r>
        <w:rPr>
          <w:sz w:val="24"/>
        </w:rPr>
        <w:t xml:space="preserve"> «Организационное управление»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282642">
        <w:rPr>
          <w:sz w:val="24"/>
        </w:rPr>
        <w:t>О.В. Едачева</w:t>
      </w:r>
      <w:r>
        <w:rPr>
          <w:sz w:val="24"/>
        </w:rPr>
        <w:t xml:space="preserve">                          </w:t>
      </w:r>
    </w:p>
    <w:p w:rsidR="00E14F47" w:rsidRDefault="00E14F47" w:rsidP="00E14F47">
      <w:pPr>
        <w:suppressAutoHyphens/>
        <w:ind w:left="993"/>
        <w:rPr>
          <w:noProof w:val="0"/>
        </w:rPr>
      </w:pPr>
    </w:p>
    <w:p w:rsidR="00E14F47" w:rsidRDefault="00E14F47" w:rsidP="00E14F47">
      <w:pPr>
        <w:pStyle w:val="11"/>
        <w:suppressAutoHyphens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E14F47" w:rsidRDefault="00E14F47" w:rsidP="00E14F47">
      <w:pPr>
        <w:pStyle w:val="11"/>
        <w:suppressAutoHyphens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F09CB" w:rsidRDefault="00E14F47" w:rsidP="000F09CB">
      <w:pPr>
        <w:ind w:right="4251"/>
        <w:contextualSpacing/>
        <w:jc w:val="both"/>
        <w:rPr>
          <w:i/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E14F47" w:rsidRDefault="00E14F47" w:rsidP="00E14F47">
      <w:pPr>
        <w:tabs>
          <w:tab w:val="left" w:pos="5812"/>
        </w:tabs>
        <w:ind w:right="3967"/>
        <w:contextualSpacing/>
        <w:jc w:val="both"/>
        <w:rPr>
          <w:i/>
          <w:noProof w:val="0"/>
          <w:sz w:val="24"/>
          <w:szCs w:val="24"/>
          <w:lang w:eastAsia="ru-RU"/>
        </w:rPr>
      </w:pPr>
    </w:p>
    <w:p w:rsidR="00DF1F65" w:rsidRPr="00341E8A" w:rsidRDefault="00DF1F65" w:rsidP="00E14F47">
      <w:pPr>
        <w:tabs>
          <w:tab w:val="left" w:pos="5812"/>
        </w:tabs>
        <w:ind w:right="3967"/>
        <w:contextualSpacing/>
        <w:jc w:val="both"/>
        <w:rPr>
          <w:noProof w:val="0"/>
          <w:sz w:val="24"/>
          <w:szCs w:val="24"/>
          <w:lang w:eastAsia="ru-RU"/>
        </w:rPr>
      </w:pPr>
    </w:p>
    <w:tbl>
      <w:tblPr>
        <w:tblW w:w="10012" w:type="dxa"/>
        <w:tblInd w:w="-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7803"/>
      </w:tblGrid>
      <w:tr w:rsidR="00E14F47" w:rsidTr="00C07406">
        <w:tc>
          <w:tcPr>
            <w:tcW w:w="2128" w:type="dxa"/>
            <w:hideMark/>
          </w:tcPr>
          <w:p w:rsidR="00E14F47" w:rsidRDefault="00E14F47" w:rsidP="001065BE">
            <w:pPr>
              <w:pStyle w:val="12"/>
              <w:spacing w:line="276" w:lineRule="auto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517" w:type="dxa"/>
            <w:hideMark/>
          </w:tcPr>
          <w:p w:rsidR="00E14F47" w:rsidRDefault="00E14F47" w:rsidP="00297A79">
            <w:pPr>
              <w:pStyle w:val="12"/>
              <w:spacing w:line="276" w:lineRule="auto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 экз., - в дело, Васильевой Е.Н.,    КУМИ, финансовое управление, </w:t>
            </w:r>
            <w:r w:rsidR="002826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образования,  комитет по делам молодежи, комитет по физической культуре и спорту, УЖП, Управление ЖКХ, ЗАГС,  управление культуры, </w:t>
            </w:r>
            <w:r w:rsidR="00297A79">
              <w:rPr>
                <w:sz w:val="24"/>
              </w:rPr>
              <w:t>Управление «Муниципальная инспекция».</w:t>
            </w:r>
          </w:p>
        </w:tc>
      </w:tr>
    </w:tbl>
    <w:p w:rsidR="00E14F47" w:rsidRDefault="00E14F47" w:rsidP="00E14F47">
      <w:pPr>
        <w:ind w:firstLine="5954"/>
        <w:rPr>
          <w:i/>
          <w:sz w:val="24"/>
          <w:szCs w:val="24"/>
        </w:rPr>
      </w:pPr>
    </w:p>
    <w:sectPr w:rsidR="00E14F47" w:rsidSect="006740F8">
      <w:headerReference w:type="even" r:id="rId14"/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5D" w:rsidRDefault="0095765D">
      <w:r>
        <w:separator/>
      </w:r>
    </w:p>
  </w:endnote>
  <w:endnote w:type="continuationSeparator" w:id="0">
    <w:p w:rsidR="0095765D" w:rsidRDefault="0095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5D" w:rsidRDefault="0095765D">
      <w:r>
        <w:separator/>
      </w:r>
    </w:p>
  </w:footnote>
  <w:footnote w:type="continuationSeparator" w:id="0">
    <w:p w:rsidR="0095765D" w:rsidRDefault="0095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20" w:rsidRDefault="0012413D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0F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F20" w:rsidRDefault="00E40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EB8"/>
    <w:multiLevelType w:val="multilevel"/>
    <w:tmpl w:val="8604E17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 w15:restartNumberingAfterBreak="0">
    <w:nsid w:val="14DD18EE"/>
    <w:multiLevelType w:val="multilevel"/>
    <w:tmpl w:val="0B46DD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2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14FD4"/>
    <w:multiLevelType w:val="multilevel"/>
    <w:tmpl w:val="69AAFA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2CF1745"/>
    <w:multiLevelType w:val="hybridMultilevel"/>
    <w:tmpl w:val="BA20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586"/>
    <w:multiLevelType w:val="hybridMultilevel"/>
    <w:tmpl w:val="B012450C"/>
    <w:lvl w:ilvl="0" w:tplc="60A04E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2BF62AE9"/>
    <w:multiLevelType w:val="hybridMultilevel"/>
    <w:tmpl w:val="6F60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B1977"/>
    <w:multiLevelType w:val="multilevel"/>
    <w:tmpl w:val="2A5A0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10" w15:restartNumberingAfterBreak="0">
    <w:nsid w:val="5153192D"/>
    <w:multiLevelType w:val="multilevel"/>
    <w:tmpl w:val="FB28B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579F483F"/>
    <w:multiLevelType w:val="hybridMultilevel"/>
    <w:tmpl w:val="B012450C"/>
    <w:lvl w:ilvl="0" w:tplc="60A04E3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 w15:restartNumberingAfterBreak="0">
    <w:nsid w:val="58B44B2C"/>
    <w:multiLevelType w:val="multilevel"/>
    <w:tmpl w:val="2E140D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11B75"/>
    <w:multiLevelType w:val="multilevel"/>
    <w:tmpl w:val="404641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A6F68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3B07300"/>
    <w:multiLevelType w:val="hybridMultilevel"/>
    <w:tmpl w:val="0DDE3962"/>
    <w:lvl w:ilvl="0" w:tplc="35905B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6"/>
    <w:rsid w:val="000109A2"/>
    <w:rsid w:val="000111B9"/>
    <w:rsid w:val="00020B30"/>
    <w:rsid w:val="00033EF5"/>
    <w:rsid w:val="0003436C"/>
    <w:rsid w:val="0004487E"/>
    <w:rsid w:val="00052716"/>
    <w:rsid w:val="00052B12"/>
    <w:rsid w:val="00054C42"/>
    <w:rsid w:val="00055FA3"/>
    <w:rsid w:val="00062329"/>
    <w:rsid w:val="000645E6"/>
    <w:rsid w:val="0007481C"/>
    <w:rsid w:val="00075E85"/>
    <w:rsid w:val="000831EE"/>
    <w:rsid w:val="000836F6"/>
    <w:rsid w:val="00083A11"/>
    <w:rsid w:val="000917EF"/>
    <w:rsid w:val="000A7A5F"/>
    <w:rsid w:val="000B0E38"/>
    <w:rsid w:val="000B390E"/>
    <w:rsid w:val="000B5EFF"/>
    <w:rsid w:val="000C772F"/>
    <w:rsid w:val="000E0322"/>
    <w:rsid w:val="000E36CF"/>
    <w:rsid w:val="000F09CB"/>
    <w:rsid w:val="000F3605"/>
    <w:rsid w:val="00101E36"/>
    <w:rsid w:val="001065BE"/>
    <w:rsid w:val="00111CA2"/>
    <w:rsid w:val="00115A5B"/>
    <w:rsid w:val="0012241E"/>
    <w:rsid w:val="0012413D"/>
    <w:rsid w:val="00134F3F"/>
    <w:rsid w:val="00145321"/>
    <w:rsid w:val="00177EF8"/>
    <w:rsid w:val="001809D4"/>
    <w:rsid w:val="00186F91"/>
    <w:rsid w:val="001A3CE6"/>
    <w:rsid w:val="001A5B22"/>
    <w:rsid w:val="001A6C4F"/>
    <w:rsid w:val="001B02E3"/>
    <w:rsid w:val="001B03AD"/>
    <w:rsid w:val="001B72D2"/>
    <w:rsid w:val="001C0AD0"/>
    <w:rsid w:val="001C0ED8"/>
    <w:rsid w:val="001C148E"/>
    <w:rsid w:val="001E121A"/>
    <w:rsid w:val="001E1287"/>
    <w:rsid w:val="001F2BBC"/>
    <w:rsid w:val="001F64AA"/>
    <w:rsid w:val="0021215D"/>
    <w:rsid w:val="00222DF8"/>
    <w:rsid w:val="00227080"/>
    <w:rsid w:val="0023135A"/>
    <w:rsid w:val="002339C9"/>
    <w:rsid w:val="00233E90"/>
    <w:rsid w:val="002412DD"/>
    <w:rsid w:val="002527BB"/>
    <w:rsid w:val="00253800"/>
    <w:rsid w:val="0027039E"/>
    <w:rsid w:val="00273795"/>
    <w:rsid w:val="00280FAA"/>
    <w:rsid w:val="00282642"/>
    <w:rsid w:val="00284D12"/>
    <w:rsid w:val="00297A79"/>
    <w:rsid w:val="002A2FE9"/>
    <w:rsid w:val="002B18DB"/>
    <w:rsid w:val="002B3229"/>
    <w:rsid w:val="002C12A0"/>
    <w:rsid w:val="002E1121"/>
    <w:rsid w:val="002E2FC6"/>
    <w:rsid w:val="002E5F68"/>
    <w:rsid w:val="00304203"/>
    <w:rsid w:val="00314883"/>
    <w:rsid w:val="00321B2F"/>
    <w:rsid w:val="00324BF2"/>
    <w:rsid w:val="00335ECB"/>
    <w:rsid w:val="0036472C"/>
    <w:rsid w:val="0036773C"/>
    <w:rsid w:val="003719D1"/>
    <w:rsid w:val="00372618"/>
    <w:rsid w:val="003732BE"/>
    <w:rsid w:val="00376D4E"/>
    <w:rsid w:val="00384EA3"/>
    <w:rsid w:val="003867FD"/>
    <w:rsid w:val="003A1EE0"/>
    <w:rsid w:val="003B34E8"/>
    <w:rsid w:val="003B60C8"/>
    <w:rsid w:val="003C55CF"/>
    <w:rsid w:val="003D4FB0"/>
    <w:rsid w:val="003E3604"/>
    <w:rsid w:val="003F66BB"/>
    <w:rsid w:val="003F7D26"/>
    <w:rsid w:val="00403AC7"/>
    <w:rsid w:val="00414DC7"/>
    <w:rsid w:val="004250E6"/>
    <w:rsid w:val="00425F4D"/>
    <w:rsid w:val="0042719B"/>
    <w:rsid w:val="00431871"/>
    <w:rsid w:val="00447124"/>
    <w:rsid w:val="00460DDD"/>
    <w:rsid w:val="00460E2F"/>
    <w:rsid w:val="004669B6"/>
    <w:rsid w:val="0047469C"/>
    <w:rsid w:val="0048375A"/>
    <w:rsid w:val="00487E45"/>
    <w:rsid w:val="00495EEE"/>
    <w:rsid w:val="00496C32"/>
    <w:rsid w:val="004974EC"/>
    <w:rsid w:val="004B0961"/>
    <w:rsid w:val="004B381A"/>
    <w:rsid w:val="004B6C76"/>
    <w:rsid w:val="004C0954"/>
    <w:rsid w:val="004C22B8"/>
    <w:rsid w:val="00505C21"/>
    <w:rsid w:val="00506D99"/>
    <w:rsid w:val="00513CA6"/>
    <w:rsid w:val="00517C65"/>
    <w:rsid w:val="00520924"/>
    <w:rsid w:val="00530ADA"/>
    <w:rsid w:val="00531965"/>
    <w:rsid w:val="00533F77"/>
    <w:rsid w:val="005501B6"/>
    <w:rsid w:val="00550AE6"/>
    <w:rsid w:val="00550BE6"/>
    <w:rsid w:val="005516DC"/>
    <w:rsid w:val="005520C4"/>
    <w:rsid w:val="005527FC"/>
    <w:rsid w:val="00555FC0"/>
    <w:rsid w:val="00560907"/>
    <w:rsid w:val="00574163"/>
    <w:rsid w:val="00575982"/>
    <w:rsid w:val="00576E4D"/>
    <w:rsid w:val="00590F44"/>
    <w:rsid w:val="0059127E"/>
    <w:rsid w:val="00592CB8"/>
    <w:rsid w:val="00595370"/>
    <w:rsid w:val="005A1676"/>
    <w:rsid w:val="005B2812"/>
    <w:rsid w:val="005B5EAA"/>
    <w:rsid w:val="005E48E6"/>
    <w:rsid w:val="005E6F48"/>
    <w:rsid w:val="005E7B48"/>
    <w:rsid w:val="005F5FCF"/>
    <w:rsid w:val="0060549B"/>
    <w:rsid w:val="0060720B"/>
    <w:rsid w:val="00607738"/>
    <w:rsid w:val="00620C41"/>
    <w:rsid w:val="00623E90"/>
    <w:rsid w:val="00627208"/>
    <w:rsid w:val="00627DC1"/>
    <w:rsid w:val="00641DB8"/>
    <w:rsid w:val="00662880"/>
    <w:rsid w:val="00666A58"/>
    <w:rsid w:val="006709C5"/>
    <w:rsid w:val="006734BE"/>
    <w:rsid w:val="006740F8"/>
    <w:rsid w:val="006755EE"/>
    <w:rsid w:val="006A073B"/>
    <w:rsid w:val="006B00C4"/>
    <w:rsid w:val="006B43BC"/>
    <w:rsid w:val="006C21DD"/>
    <w:rsid w:val="006C72F6"/>
    <w:rsid w:val="006C7AE7"/>
    <w:rsid w:val="006D3BF7"/>
    <w:rsid w:val="006E2004"/>
    <w:rsid w:val="006F05D1"/>
    <w:rsid w:val="006F797B"/>
    <w:rsid w:val="0072702E"/>
    <w:rsid w:val="00741F11"/>
    <w:rsid w:val="00744D68"/>
    <w:rsid w:val="0074753E"/>
    <w:rsid w:val="00767499"/>
    <w:rsid w:val="00775B75"/>
    <w:rsid w:val="007A6202"/>
    <w:rsid w:val="007B4539"/>
    <w:rsid w:val="007C0F16"/>
    <w:rsid w:val="007C1BD7"/>
    <w:rsid w:val="007C3A52"/>
    <w:rsid w:val="007C3CAA"/>
    <w:rsid w:val="007C5A55"/>
    <w:rsid w:val="007E4DF6"/>
    <w:rsid w:val="007E5016"/>
    <w:rsid w:val="00813948"/>
    <w:rsid w:val="00823BA9"/>
    <w:rsid w:val="00833471"/>
    <w:rsid w:val="00860552"/>
    <w:rsid w:val="0087115D"/>
    <w:rsid w:val="008729FE"/>
    <w:rsid w:val="008802C0"/>
    <w:rsid w:val="0088417F"/>
    <w:rsid w:val="00884B0E"/>
    <w:rsid w:val="00886826"/>
    <w:rsid w:val="00887CD0"/>
    <w:rsid w:val="0089622A"/>
    <w:rsid w:val="008A444A"/>
    <w:rsid w:val="008A503A"/>
    <w:rsid w:val="008A75E3"/>
    <w:rsid w:val="008C5222"/>
    <w:rsid w:val="008C5ACC"/>
    <w:rsid w:val="008D01D1"/>
    <w:rsid w:val="008E3A2B"/>
    <w:rsid w:val="008E5660"/>
    <w:rsid w:val="008E674F"/>
    <w:rsid w:val="008E6E7C"/>
    <w:rsid w:val="008F62B3"/>
    <w:rsid w:val="009032EA"/>
    <w:rsid w:val="009043C9"/>
    <w:rsid w:val="00904F0D"/>
    <w:rsid w:val="00905902"/>
    <w:rsid w:val="00907066"/>
    <w:rsid w:val="009141B5"/>
    <w:rsid w:val="00922C8D"/>
    <w:rsid w:val="009239B6"/>
    <w:rsid w:val="00943AD1"/>
    <w:rsid w:val="00946DFF"/>
    <w:rsid w:val="00947A11"/>
    <w:rsid w:val="0095117C"/>
    <w:rsid w:val="00956D0C"/>
    <w:rsid w:val="0095765D"/>
    <w:rsid w:val="009615FD"/>
    <w:rsid w:val="00963A5B"/>
    <w:rsid w:val="00964107"/>
    <w:rsid w:val="00975EA9"/>
    <w:rsid w:val="00981804"/>
    <w:rsid w:val="00987D78"/>
    <w:rsid w:val="009955E6"/>
    <w:rsid w:val="009A11C9"/>
    <w:rsid w:val="009A15D1"/>
    <w:rsid w:val="009C0529"/>
    <w:rsid w:val="009E5872"/>
    <w:rsid w:val="009F7093"/>
    <w:rsid w:val="00A01DEC"/>
    <w:rsid w:val="00A14384"/>
    <w:rsid w:val="00A21929"/>
    <w:rsid w:val="00A32D4D"/>
    <w:rsid w:val="00A36C35"/>
    <w:rsid w:val="00A37710"/>
    <w:rsid w:val="00A53F11"/>
    <w:rsid w:val="00A576AC"/>
    <w:rsid w:val="00A72A16"/>
    <w:rsid w:val="00A80E72"/>
    <w:rsid w:val="00A81129"/>
    <w:rsid w:val="00A822FC"/>
    <w:rsid w:val="00A841B8"/>
    <w:rsid w:val="00A858D4"/>
    <w:rsid w:val="00A869B6"/>
    <w:rsid w:val="00A924D0"/>
    <w:rsid w:val="00A92D35"/>
    <w:rsid w:val="00A9602A"/>
    <w:rsid w:val="00AA0212"/>
    <w:rsid w:val="00AB0724"/>
    <w:rsid w:val="00AB16BD"/>
    <w:rsid w:val="00AC6D19"/>
    <w:rsid w:val="00AF7714"/>
    <w:rsid w:val="00B017DE"/>
    <w:rsid w:val="00B02AD7"/>
    <w:rsid w:val="00B04E53"/>
    <w:rsid w:val="00B13588"/>
    <w:rsid w:val="00B16F8A"/>
    <w:rsid w:val="00B2409A"/>
    <w:rsid w:val="00B376DC"/>
    <w:rsid w:val="00B52A24"/>
    <w:rsid w:val="00B55BB1"/>
    <w:rsid w:val="00B66CE6"/>
    <w:rsid w:val="00B775CB"/>
    <w:rsid w:val="00B84BFF"/>
    <w:rsid w:val="00B84F5E"/>
    <w:rsid w:val="00B851BB"/>
    <w:rsid w:val="00B874FF"/>
    <w:rsid w:val="00B97ED1"/>
    <w:rsid w:val="00BA4D3D"/>
    <w:rsid w:val="00BA61C8"/>
    <w:rsid w:val="00BB264B"/>
    <w:rsid w:val="00BC4084"/>
    <w:rsid w:val="00BD31C8"/>
    <w:rsid w:val="00BD3734"/>
    <w:rsid w:val="00BD5506"/>
    <w:rsid w:val="00BD6BDC"/>
    <w:rsid w:val="00BD792E"/>
    <w:rsid w:val="00BE0775"/>
    <w:rsid w:val="00BE7165"/>
    <w:rsid w:val="00BF2B27"/>
    <w:rsid w:val="00BF5AF5"/>
    <w:rsid w:val="00C043DA"/>
    <w:rsid w:val="00C07406"/>
    <w:rsid w:val="00C1458E"/>
    <w:rsid w:val="00C1496B"/>
    <w:rsid w:val="00C233F3"/>
    <w:rsid w:val="00C23E0E"/>
    <w:rsid w:val="00C247E9"/>
    <w:rsid w:val="00C36DE8"/>
    <w:rsid w:val="00C45E67"/>
    <w:rsid w:val="00C60E6C"/>
    <w:rsid w:val="00C664DA"/>
    <w:rsid w:val="00C67423"/>
    <w:rsid w:val="00C67B91"/>
    <w:rsid w:val="00C7104A"/>
    <w:rsid w:val="00C74AC8"/>
    <w:rsid w:val="00C84090"/>
    <w:rsid w:val="00CB5C19"/>
    <w:rsid w:val="00CE20C8"/>
    <w:rsid w:val="00CE3C66"/>
    <w:rsid w:val="00CE5439"/>
    <w:rsid w:val="00CE7D67"/>
    <w:rsid w:val="00CF47D5"/>
    <w:rsid w:val="00CF7A85"/>
    <w:rsid w:val="00D16FC4"/>
    <w:rsid w:val="00D37BC1"/>
    <w:rsid w:val="00D41DBC"/>
    <w:rsid w:val="00D46791"/>
    <w:rsid w:val="00D506BA"/>
    <w:rsid w:val="00D521E8"/>
    <w:rsid w:val="00D5395E"/>
    <w:rsid w:val="00D60409"/>
    <w:rsid w:val="00D64C76"/>
    <w:rsid w:val="00D743D5"/>
    <w:rsid w:val="00D772F2"/>
    <w:rsid w:val="00D77D29"/>
    <w:rsid w:val="00D806C6"/>
    <w:rsid w:val="00D82126"/>
    <w:rsid w:val="00D90419"/>
    <w:rsid w:val="00D93D43"/>
    <w:rsid w:val="00D94DB6"/>
    <w:rsid w:val="00DA1040"/>
    <w:rsid w:val="00DB1508"/>
    <w:rsid w:val="00DB34BB"/>
    <w:rsid w:val="00DC77D2"/>
    <w:rsid w:val="00DE2C13"/>
    <w:rsid w:val="00DE3A0C"/>
    <w:rsid w:val="00DF1F65"/>
    <w:rsid w:val="00DF666A"/>
    <w:rsid w:val="00E00403"/>
    <w:rsid w:val="00E100AC"/>
    <w:rsid w:val="00E11246"/>
    <w:rsid w:val="00E120D2"/>
    <w:rsid w:val="00E12FE3"/>
    <w:rsid w:val="00E14F47"/>
    <w:rsid w:val="00E15FB2"/>
    <w:rsid w:val="00E40F20"/>
    <w:rsid w:val="00E45CFC"/>
    <w:rsid w:val="00E518B3"/>
    <w:rsid w:val="00E6077F"/>
    <w:rsid w:val="00E614E5"/>
    <w:rsid w:val="00E71A91"/>
    <w:rsid w:val="00EA0042"/>
    <w:rsid w:val="00EA0A24"/>
    <w:rsid w:val="00EA5DD8"/>
    <w:rsid w:val="00EB4B35"/>
    <w:rsid w:val="00EC4131"/>
    <w:rsid w:val="00ED42E9"/>
    <w:rsid w:val="00ED6932"/>
    <w:rsid w:val="00EE1119"/>
    <w:rsid w:val="00EE52F0"/>
    <w:rsid w:val="00F15945"/>
    <w:rsid w:val="00F15FB8"/>
    <w:rsid w:val="00F17760"/>
    <w:rsid w:val="00F3228F"/>
    <w:rsid w:val="00F56F69"/>
    <w:rsid w:val="00F62232"/>
    <w:rsid w:val="00F6699B"/>
    <w:rsid w:val="00F74FE4"/>
    <w:rsid w:val="00F80D22"/>
    <w:rsid w:val="00F82B2C"/>
    <w:rsid w:val="00F906EE"/>
    <w:rsid w:val="00F92562"/>
    <w:rsid w:val="00FA31B7"/>
    <w:rsid w:val="00FA48FC"/>
    <w:rsid w:val="00FC6D2B"/>
    <w:rsid w:val="00FD2472"/>
    <w:rsid w:val="00FD7810"/>
    <w:rsid w:val="00FE5E6A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AE563-81A9-4D88-A0E7-161D3B72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C7104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C7104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C7104A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7104A"/>
  </w:style>
  <w:style w:type="paragraph" w:styleId="a3">
    <w:name w:val="header"/>
    <w:basedOn w:val="a"/>
    <w:link w:val="a4"/>
    <w:rsid w:val="00CE7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D67"/>
  </w:style>
  <w:style w:type="paragraph" w:styleId="a6">
    <w:name w:val="footer"/>
    <w:basedOn w:val="a"/>
    <w:link w:val="a7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8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9">
    <w:name w:val="Îáû÷íûé"/>
    <w:rsid w:val="00D93D43"/>
    <w:rPr>
      <w:lang w:eastAsia="zh-CN"/>
    </w:rPr>
  </w:style>
  <w:style w:type="table" w:styleId="aa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7B91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basedOn w:val="a0"/>
    <w:link w:val="3"/>
    <w:rsid w:val="00C67B91"/>
    <w:rPr>
      <w:b/>
      <w:noProof/>
      <w:sz w:val="28"/>
      <w:lang w:eastAsia="en-US"/>
    </w:rPr>
  </w:style>
  <w:style w:type="paragraph" w:customStyle="1" w:styleId="ConsPlusNormal">
    <w:name w:val="ConsPlusNormal"/>
    <w:rsid w:val="00E14F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14F47"/>
    <w:rPr>
      <w:rFonts w:ascii="Journal SansSerif" w:hAnsi="Journal SansSerif"/>
      <w:b/>
      <w:spacing w:val="160"/>
      <w:sz w:val="40"/>
    </w:rPr>
  </w:style>
  <w:style w:type="character" w:customStyle="1" w:styleId="a4">
    <w:name w:val="Верхний колонтитул Знак"/>
    <w:basedOn w:val="a0"/>
    <w:link w:val="a3"/>
    <w:rsid w:val="00E14F47"/>
    <w:rPr>
      <w:noProof/>
      <w:lang w:eastAsia="en-US"/>
    </w:rPr>
  </w:style>
  <w:style w:type="character" w:customStyle="1" w:styleId="a7">
    <w:name w:val="Нижний колонтитул Знак"/>
    <w:basedOn w:val="a0"/>
    <w:link w:val="a6"/>
    <w:rsid w:val="00E14F47"/>
    <w:rPr>
      <w:noProof/>
      <w:lang w:eastAsia="en-US"/>
    </w:rPr>
  </w:style>
  <w:style w:type="paragraph" w:styleId="ab">
    <w:name w:val="Balloon Text"/>
    <w:basedOn w:val="a"/>
    <w:link w:val="ac"/>
    <w:rsid w:val="00E14F4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4F47"/>
    <w:rPr>
      <w:rFonts w:ascii="Tahoma" w:hAnsi="Tahoma"/>
      <w:noProof/>
      <w:sz w:val="16"/>
      <w:szCs w:val="16"/>
      <w:lang w:eastAsia="en-US"/>
    </w:rPr>
  </w:style>
  <w:style w:type="paragraph" w:customStyle="1" w:styleId="ConsPlusCell">
    <w:name w:val="ConsPlusCell"/>
    <w:uiPriority w:val="99"/>
    <w:rsid w:val="00E14F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Обычный1"/>
    <w:rsid w:val="00E14F47"/>
  </w:style>
  <w:style w:type="paragraph" w:styleId="ad">
    <w:name w:val="Revision"/>
    <w:hidden/>
    <w:uiPriority w:val="99"/>
    <w:semiHidden/>
    <w:rsid w:val="00E14F47"/>
    <w:rPr>
      <w:noProof/>
      <w:lang w:eastAsia="en-US"/>
    </w:rPr>
  </w:style>
  <w:style w:type="paragraph" w:styleId="ae">
    <w:name w:val="List Paragraph"/>
    <w:basedOn w:val="a"/>
    <w:uiPriority w:val="34"/>
    <w:qFormat/>
    <w:rsid w:val="002527BB"/>
    <w:pPr>
      <w:ind w:left="720"/>
      <w:contextualSpacing/>
    </w:pPr>
  </w:style>
  <w:style w:type="paragraph" w:customStyle="1" w:styleId="ConsPlusTitle">
    <w:name w:val="ConsPlusTitle"/>
    <w:rsid w:val="00D41D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C5279E9D4724FAE7432F20F58D3F8B7A337DCC9AF720424C8E93C755711CE8E8648872CC23252C5BD19F2EBE94B888D8E043219685C741AA39B39hDWCH" TargetMode="External"/><Relationship Id="rId13" Type="http://schemas.openxmlformats.org/officeDocument/2006/relationships/hyperlink" Target="consultantplus://offline/ref=8C5DEBB98A50983B27EE1B558365759341F7CA067E2A6672FEE23DBFADC0AE4284F640EF442C6B28F78144416B54C11086620E4850C1142600E4FE09t6A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9F3427B7CB9CB991906F2DC91F00C2F1A00837165AAF671F4E0F8DD61FCC396CBFF496BF9327D6D523477022B2E8DA5CFA148D52C211C94B5B2D2FG3z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B27C852A96A3C590D96FDDA4EFC44F842DB467006674511DFA042689870F6FC6FAF14B96493522854B6EC6659D7AD21F25CFDA5A53C9AE26CB8C6o9f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8F9D8FCF081F3EA4240336A6A939C9D87DD91B0E0B419BE9D171FD2886AA9800C13110F8F0F0CA4744B26433895B06651137029461B802A7E3FF0DFFa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C5279E9D4724FAE742CFF19348DF2B1A869D6C1AD7C5A7094EF6B2A07179BDCC616DE6F8E2153C1A318F2E0hEW0H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7;&#1085;&#1077;&#1085;&#1082;&#1086;&#1074;&#1072;\Desktop\&#1050;&#1086;&#1088;&#1088;&#1091;&#1087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1F7A-D57F-4D28-9786-99747B1F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4</Pages>
  <Words>649</Words>
  <Characters>6304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 Анастасия Сергеевна</dc:creator>
  <cp:lastModifiedBy>Едачева</cp:lastModifiedBy>
  <cp:revision>2</cp:revision>
  <cp:lastPrinted>2022-04-22T07:36:00Z</cp:lastPrinted>
  <dcterms:created xsi:type="dcterms:W3CDTF">2022-04-22T07:36:00Z</dcterms:created>
  <dcterms:modified xsi:type="dcterms:W3CDTF">2022-04-22T07:36:00Z</dcterms:modified>
</cp:coreProperties>
</file>