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C77D2" w:rsidRPr="00B373E2" w:rsidRDefault="00FA5733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0BD38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Default="00813948" w:rsidP="00D93D43"/>
    <w:p w:rsidR="00D93D43" w:rsidRPr="00A92D8D" w:rsidRDefault="00A92D8D" w:rsidP="00D93D43">
      <w:pPr>
        <w:rPr>
          <w:b/>
          <w:sz w:val="28"/>
          <w:szCs w:val="28"/>
        </w:rPr>
      </w:pPr>
      <w:r w:rsidRPr="00A92D8D">
        <w:rPr>
          <w:b/>
          <w:sz w:val="28"/>
          <w:szCs w:val="28"/>
        </w:rPr>
        <w:t>01.04.2022</w:t>
      </w:r>
      <w:r w:rsidR="00B909A2" w:rsidRPr="00A92D8D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Pr="00A92D8D">
        <w:rPr>
          <w:b/>
          <w:sz w:val="28"/>
          <w:szCs w:val="28"/>
        </w:rPr>
        <w:t>№ 154</w:t>
      </w:r>
    </w:p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Об утверждении краткосрочного плана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многоквартирных домах на территории</w:t>
      </w:r>
    </w:p>
    <w:p w:rsidR="006D17FF" w:rsidRDefault="006D17FF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муниципального образования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округ Муром </w:t>
      </w:r>
    </w:p>
    <w:p w:rsidR="00676CD5" w:rsidRPr="006D17FF" w:rsidRDefault="00676CD5" w:rsidP="006D17FF">
      <w:pPr>
        <w:widowControl w:val="0"/>
        <w:shd w:val="clear" w:color="auto" w:fill="FFFFFF"/>
        <w:tabs>
          <w:tab w:val="left" w:pos="142"/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период 202</w:t>
      </w:r>
      <w:r w:rsidR="004216AD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3</w:t>
      </w: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-202</w:t>
      </w:r>
      <w:r w:rsidR="004216AD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5</w:t>
      </w: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годы</w:t>
      </w:r>
    </w:p>
    <w:p w:rsidR="00232A76" w:rsidRPr="00125402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676CD5" w:rsidRPr="00125402" w:rsidRDefault="00676CD5" w:rsidP="00676CD5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125402">
        <w:rPr>
          <w:rFonts w:ascii="Times New Roman CYR" w:hAnsi="Times New Roman CYR" w:cs="Times New Roman CYR"/>
          <w:sz w:val="28"/>
          <w:szCs w:val="28"/>
        </w:rPr>
        <w:t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в целях планирования организации капитального ремонта многоквартирных домов на территории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 округ Муром с учетом мер государственной и муниципальной  поддержки, руководствуясь Уставом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 округ Муром, 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FF5F3D">
        <w:rPr>
          <w:rFonts w:ascii="Times New Roman CYR" w:hAnsi="Times New Roman CYR" w:cs="Times New Roman CYR"/>
          <w:b/>
          <w:i/>
          <w:spacing w:val="20"/>
          <w:sz w:val="28"/>
          <w:szCs w:val="28"/>
        </w:rPr>
        <w:t>постановляю</w:t>
      </w: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>:</w:t>
      </w:r>
    </w:p>
    <w:p w:rsidR="00676CD5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FF5F3D" w:rsidRPr="00FF5F3D" w:rsidRDefault="00FF5F3D" w:rsidP="00FF5F3D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краткосрочный план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реализации региональной программы капитального ремонта общего имущества в многоквартирных домах на территории 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муниципального образования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округ Муром на период 202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3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-202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5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годы согласно приложению.</w:t>
      </w:r>
    </w:p>
    <w:p w:rsidR="00676CD5" w:rsidRPr="00FF5F3D" w:rsidRDefault="004216AD" w:rsidP="00FF5F3D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Контроль </w:t>
      </w:r>
      <w:r w:rsidR="00676CD5"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за исполнением</w:t>
      </w:r>
      <w:r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="00676CD5"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настоящ</w:t>
      </w:r>
      <w:r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его постановления возложить на пер</w:t>
      </w:r>
      <w:r w:rsidR="00676CD5"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вого заместителя Главы администрации округа Муром по ЖКХ, начальника Управления ЖКХ И.К.</w:t>
      </w:r>
      <w:r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="00676CD5"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Федурина.</w:t>
      </w:r>
    </w:p>
    <w:p w:rsidR="00676CD5" w:rsidRPr="00FF5F3D" w:rsidRDefault="00676CD5" w:rsidP="00FF5F3D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средствах массовой информации и подлежит размещению на сайте администрации округа Муром.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1F14D4" w:rsidRPr="00125402" w:rsidRDefault="001F14D4" w:rsidP="001F14D4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ind w:left="426"/>
        <w:jc w:val="both"/>
        <w:textAlignment w:val="baseline"/>
        <w:rPr>
          <w:noProof w:val="0"/>
          <w:sz w:val="28"/>
          <w:szCs w:val="28"/>
          <w:lang w:eastAsia="ru-RU"/>
        </w:rPr>
      </w:pPr>
    </w:p>
    <w:p w:rsidR="007A494E" w:rsidRPr="00125402" w:rsidRDefault="007A494E" w:rsidP="001F14D4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ind w:left="426"/>
        <w:jc w:val="both"/>
        <w:textAlignment w:val="baseline"/>
        <w:rPr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125402" w:rsidRPr="00125402" w:rsidTr="001F14D4">
        <w:trPr>
          <w:trHeight w:val="284"/>
          <w:jc w:val="center"/>
        </w:trPr>
        <w:tc>
          <w:tcPr>
            <w:tcW w:w="3406" w:type="dxa"/>
          </w:tcPr>
          <w:p w:rsidR="00737FD8" w:rsidRPr="00125402" w:rsidRDefault="00737FD8" w:rsidP="002563E3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125402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37FD8" w:rsidRPr="00125402" w:rsidRDefault="00737FD8" w:rsidP="002563E3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FD8" w:rsidRPr="00125402" w:rsidRDefault="00737FD8" w:rsidP="002563E3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125402">
              <w:rPr>
                <w:b w:val="0"/>
                <w:bCs/>
                <w:noProof w:val="0"/>
                <w:szCs w:val="28"/>
              </w:rPr>
              <w:t xml:space="preserve">Е.Е.Рычков </w:t>
            </w:r>
          </w:p>
        </w:tc>
      </w:tr>
      <w:bookmarkEnd w:id="0"/>
    </w:tbl>
    <w:p w:rsidR="00DA6A20" w:rsidRPr="00125402" w:rsidRDefault="00DA6A20" w:rsidP="008506F1">
      <w:pPr>
        <w:rPr>
          <w:i/>
          <w:noProof w:val="0"/>
          <w:sz w:val="28"/>
          <w:szCs w:val="28"/>
        </w:rPr>
        <w:sectPr w:rsidR="00DA6A20" w:rsidRPr="00125402" w:rsidSect="001F14D4">
          <w:headerReference w:type="even" r:id="rId8"/>
          <w:pgSz w:w="11906" w:h="16838"/>
          <w:pgMar w:top="851" w:right="567" w:bottom="346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tbl>
      <w:tblPr>
        <w:tblW w:w="99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3"/>
        <w:gridCol w:w="3402"/>
      </w:tblGrid>
      <w:tr w:rsidR="00321AAE" w:rsidRPr="00DA1376" w:rsidTr="00FF5F3D">
        <w:trPr>
          <w:trHeight w:val="440"/>
        </w:trPr>
        <w:tc>
          <w:tcPr>
            <w:tcW w:w="6593" w:type="dxa"/>
          </w:tcPr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FF5F3D" w:rsidRDefault="00FF5F3D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709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  <w:lang w:eastAsia="ru-RU"/>
              </w:rPr>
            </w:pPr>
          </w:p>
          <w:p w:rsidR="00321AAE" w:rsidRPr="00DA1376" w:rsidRDefault="00321AAE" w:rsidP="00FF5F3D">
            <w:pPr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FF5F3D">
        <w:tc>
          <w:tcPr>
            <w:tcW w:w="6593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FF5F3D">
        <w:tc>
          <w:tcPr>
            <w:tcW w:w="6593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="000842C7">
              <w:rPr>
                <w:sz w:val="24"/>
                <w:szCs w:val="24"/>
              </w:rPr>
              <w:t>нженер МКУ «Муниципальный жилищный фонд</w:t>
            </w:r>
            <w:r w:rsidRPr="00DA1376">
              <w:rPr>
                <w:sz w:val="24"/>
                <w:szCs w:val="24"/>
              </w:rPr>
              <w:t>»</w:t>
            </w:r>
          </w:p>
          <w:p w:rsidR="00321AAE" w:rsidRDefault="00321AAE" w:rsidP="000F7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321AAE" w:rsidRPr="00DA1376" w:rsidRDefault="004216AD" w:rsidP="004216AD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F5E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5F5E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Пузанкова</w:t>
            </w:r>
            <w:r w:rsidR="00321AAE" w:rsidRPr="00DA1376">
              <w:rPr>
                <w:sz w:val="24"/>
                <w:szCs w:val="24"/>
              </w:rPr>
              <w:t xml:space="preserve">    </w:t>
            </w:r>
          </w:p>
        </w:tc>
      </w:tr>
      <w:tr w:rsidR="00321AAE" w:rsidRPr="00DA1376" w:rsidTr="00FF5F3D">
        <w:tc>
          <w:tcPr>
            <w:tcW w:w="6593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FF5F3D">
        <w:trPr>
          <w:trHeight w:val="320"/>
        </w:trPr>
        <w:tc>
          <w:tcPr>
            <w:tcW w:w="6593" w:type="dxa"/>
          </w:tcPr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2478A" w:rsidRPr="00DA1376" w:rsidTr="00FF5F3D">
        <w:trPr>
          <w:trHeight w:val="320"/>
        </w:trPr>
        <w:tc>
          <w:tcPr>
            <w:tcW w:w="6593" w:type="dxa"/>
          </w:tcPr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</w:p>
          <w:p w:rsidR="0062478A" w:rsidRPr="0022658D" w:rsidRDefault="0062478A" w:rsidP="00FF5F3D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>Первый зам</w:t>
            </w:r>
            <w:r w:rsidR="00FF5F3D">
              <w:rPr>
                <w:sz w:val="24"/>
                <w:szCs w:val="24"/>
              </w:rPr>
              <w:t>еститель</w:t>
            </w:r>
            <w:r w:rsidRPr="0022658D">
              <w:rPr>
                <w:sz w:val="24"/>
                <w:szCs w:val="24"/>
              </w:rPr>
              <w:t xml:space="preserve"> Главы администрации округа Муром по ЖКХ, начальник Управления ЖКХ</w:t>
            </w:r>
          </w:p>
        </w:tc>
        <w:tc>
          <w:tcPr>
            <w:tcW w:w="3402" w:type="dxa"/>
            <w:vAlign w:val="bottom"/>
          </w:tcPr>
          <w:p w:rsidR="0062478A" w:rsidRPr="0022658D" w:rsidRDefault="0062478A" w:rsidP="00FF5F3D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>И.К.</w:t>
            </w:r>
            <w:r w:rsidR="00FF5F3D"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Федурин</w:t>
            </w:r>
          </w:p>
        </w:tc>
      </w:tr>
      <w:tr w:rsidR="005D633B" w:rsidRPr="00DA1376" w:rsidTr="00FF5F3D">
        <w:trPr>
          <w:trHeight w:val="1118"/>
        </w:trPr>
        <w:tc>
          <w:tcPr>
            <w:tcW w:w="6593" w:type="dxa"/>
          </w:tcPr>
          <w:p w:rsidR="005D633B" w:rsidRDefault="005D633B" w:rsidP="005D633B">
            <w:pPr>
              <w:rPr>
                <w:sz w:val="24"/>
                <w:szCs w:val="24"/>
              </w:rPr>
            </w:pPr>
          </w:p>
          <w:p w:rsidR="005D633B" w:rsidRDefault="005F40DA" w:rsidP="005D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="005D633B">
              <w:rPr>
                <w:sz w:val="24"/>
                <w:szCs w:val="24"/>
              </w:rPr>
              <w:t xml:space="preserve"> жилищной политики администрации округа Муром</w:t>
            </w:r>
          </w:p>
        </w:tc>
        <w:tc>
          <w:tcPr>
            <w:tcW w:w="3402" w:type="dxa"/>
          </w:tcPr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Гребенчук</w:t>
            </w:r>
          </w:p>
          <w:p w:rsidR="005D633B" w:rsidRDefault="005D633B" w:rsidP="005D633B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FF5F3D">
        <w:tc>
          <w:tcPr>
            <w:tcW w:w="6593" w:type="dxa"/>
          </w:tcPr>
          <w:p w:rsidR="00F4336E" w:rsidRDefault="000842C7" w:rsidP="0043120A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Начальник отдела инвентаризации и</w:t>
            </w:r>
            <w:r w:rsidR="00F4336E">
              <w:rPr>
                <w:sz w:val="24"/>
                <w:szCs w:val="24"/>
              </w:rPr>
              <w:t xml:space="preserve"> </w:t>
            </w:r>
            <w:r w:rsidRPr="000842C7">
              <w:rPr>
                <w:sz w:val="24"/>
                <w:szCs w:val="24"/>
              </w:rPr>
              <w:t xml:space="preserve">развития </w:t>
            </w:r>
            <w:r w:rsidR="004216AD">
              <w:rPr>
                <w:sz w:val="24"/>
                <w:szCs w:val="24"/>
              </w:rPr>
              <w:t>содержания</w:t>
            </w:r>
          </w:p>
          <w:p w:rsidR="00F4336E" w:rsidRDefault="000842C7" w:rsidP="00F4336E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жилищного фонда</w:t>
            </w:r>
            <w:r w:rsidR="00F4336E" w:rsidRPr="00F4336E">
              <w:rPr>
                <w:sz w:val="24"/>
                <w:szCs w:val="24"/>
              </w:rPr>
              <w:t xml:space="preserve"> </w:t>
            </w:r>
            <w:r w:rsidR="00F4336E">
              <w:rPr>
                <w:sz w:val="24"/>
                <w:szCs w:val="24"/>
              </w:rPr>
              <w:t>Управления жилищной</w:t>
            </w:r>
          </w:p>
          <w:p w:rsidR="000842C7" w:rsidRPr="000842C7" w:rsidRDefault="00F4336E" w:rsidP="00FF5F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политики администрации округа Муром</w:t>
            </w:r>
          </w:p>
        </w:tc>
        <w:tc>
          <w:tcPr>
            <w:tcW w:w="3402" w:type="dxa"/>
          </w:tcPr>
          <w:p w:rsidR="000842C7" w:rsidRPr="000842C7" w:rsidRDefault="000842C7" w:rsidP="0043120A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0842C7" w:rsidRPr="000842C7" w:rsidRDefault="004216AD" w:rsidP="0043120A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842C7" w:rsidRPr="000842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="000842C7" w:rsidRPr="000842C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Дойникова</w:t>
            </w:r>
          </w:p>
          <w:p w:rsidR="000842C7" w:rsidRPr="000842C7" w:rsidRDefault="000842C7" w:rsidP="0043120A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FF5F3D">
        <w:tc>
          <w:tcPr>
            <w:tcW w:w="6593" w:type="dxa"/>
          </w:tcPr>
          <w:p w:rsidR="000842C7" w:rsidRPr="00E63087" w:rsidRDefault="000842C7" w:rsidP="000F70E3">
            <w:pPr>
              <w:pStyle w:val="21"/>
              <w:rPr>
                <w:sz w:val="24"/>
                <w:szCs w:val="24"/>
              </w:rPr>
            </w:pPr>
          </w:p>
          <w:p w:rsidR="000842C7" w:rsidRPr="00E63087" w:rsidRDefault="000842C7" w:rsidP="000F70E3">
            <w:pPr>
              <w:pStyle w:val="21"/>
              <w:ind w:left="-70"/>
              <w:rPr>
                <w:sz w:val="24"/>
                <w:szCs w:val="24"/>
              </w:rPr>
            </w:pPr>
            <w:r w:rsidRPr="00E63087">
              <w:rPr>
                <w:sz w:val="24"/>
                <w:szCs w:val="24"/>
              </w:rPr>
              <w:t>Начальник финансового управления</w:t>
            </w:r>
          </w:p>
          <w:p w:rsidR="000842C7" w:rsidRPr="00E63087" w:rsidRDefault="000842C7" w:rsidP="000F70E3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Default="000842C7" w:rsidP="008A6C8B">
            <w:pPr>
              <w:rPr>
                <w:sz w:val="24"/>
                <w:szCs w:val="24"/>
                <w:lang w:eastAsia="ru-RU"/>
              </w:rPr>
            </w:pPr>
          </w:p>
          <w:p w:rsidR="000842C7" w:rsidRPr="00E63087" w:rsidRDefault="000842C7" w:rsidP="000F70E3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63087">
              <w:rPr>
                <w:sz w:val="24"/>
                <w:szCs w:val="24"/>
                <w:lang w:eastAsia="ru-RU"/>
              </w:rPr>
              <w:t>О.А.</w:t>
            </w:r>
            <w:r w:rsidR="00FF5F3D">
              <w:rPr>
                <w:sz w:val="24"/>
                <w:szCs w:val="24"/>
                <w:lang w:eastAsia="ru-RU"/>
              </w:rPr>
              <w:t xml:space="preserve"> </w:t>
            </w:r>
            <w:r w:rsidRPr="00E63087">
              <w:rPr>
                <w:sz w:val="24"/>
                <w:szCs w:val="24"/>
                <w:lang w:eastAsia="ru-RU"/>
              </w:rPr>
              <w:t>Балнова</w:t>
            </w:r>
          </w:p>
        </w:tc>
      </w:tr>
      <w:tr w:rsidR="000842C7" w:rsidRPr="00DA1376" w:rsidTr="00FF5F3D">
        <w:tc>
          <w:tcPr>
            <w:tcW w:w="6593" w:type="dxa"/>
          </w:tcPr>
          <w:p w:rsidR="000842C7" w:rsidRDefault="000842C7" w:rsidP="00B16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Default="000842C7" w:rsidP="00B16EE7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FF5F3D">
        <w:tc>
          <w:tcPr>
            <w:tcW w:w="6593" w:type="dxa"/>
          </w:tcPr>
          <w:p w:rsidR="000842C7" w:rsidRPr="00DA1376" w:rsidRDefault="000842C7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0842C7" w:rsidRPr="00DA1376" w:rsidTr="00FF5F3D">
        <w:tc>
          <w:tcPr>
            <w:tcW w:w="6593" w:type="dxa"/>
          </w:tcPr>
          <w:p w:rsidR="000842C7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0842C7" w:rsidRPr="00DA1376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0842C7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Д.А.</w:t>
            </w:r>
            <w:r w:rsidR="00FF5F3D">
              <w:rPr>
                <w:sz w:val="24"/>
                <w:szCs w:val="24"/>
              </w:rPr>
              <w:t xml:space="preserve"> </w:t>
            </w:r>
            <w:r w:rsidRPr="00DA1376">
              <w:rPr>
                <w:sz w:val="24"/>
                <w:szCs w:val="24"/>
              </w:rPr>
              <w:t xml:space="preserve">Карпов  </w:t>
            </w:r>
          </w:p>
        </w:tc>
      </w:tr>
      <w:tr w:rsidR="000842C7" w:rsidRPr="00DA1376" w:rsidTr="00FF5F3D">
        <w:tc>
          <w:tcPr>
            <w:tcW w:w="6593" w:type="dxa"/>
          </w:tcPr>
          <w:p w:rsidR="000842C7" w:rsidRPr="00DA1376" w:rsidRDefault="000842C7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FF5F3D">
      <w:pPr>
        <w:pStyle w:val="21"/>
        <w:tabs>
          <w:tab w:val="left" w:pos="142"/>
          <w:tab w:val="left" w:pos="284"/>
        </w:tabs>
        <w:ind w:left="142"/>
        <w:rPr>
          <w:sz w:val="24"/>
          <w:szCs w:val="24"/>
        </w:rPr>
      </w:pP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321AAE" w:rsidP="00FF5F3D">
      <w:pPr>
        <w:tabs>
          <w:tab w:val="left" w:pos="142"/>
          <w:tab w:val="left" w:pos="284"/>
        </w:tabs>
        <w:ind w:left="142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321AAE" w:rsidP="00FF5F3D">
      <w:pPr>
        <w:tabs>
          <w:tab w:val="left" w:pos="142"/>
          <w:tab w:val="left" w:pos="1134"/>
          <w:tab w:val="left" w:pos="9639"/>
        </w:tabs>
        <w:ind w:left="142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</w:t>
      </w:r>
      <w:r w:rsidR="00676CD5">
        <w:rPr>
          <w:noProof w:val="0"/>
          <w:sz w:val="24"/>
          <w:szCs w:val="24"/>
        </w:rPr>
        <w:t xml:space="preserve">                    </w:t>
      </w:r>
      <w:r w:rsidR="002B4CFE">
        <w:rPr>
          <w:noProof w:val="0"/>
          <w:sz w:val="24"/>
          <w:szCs w:val="24"/>
        </w:rPr>
        <w:t>О.В.</w:t>
      </w:r>
      <w:r w:rsidR="00FF5F3D">
        <w:rPr>
          <w:noProof w:val="0"/>
          <w:sz w:val="24"/>
          <w:szCs w:val="24"/>
        </w:rPr>
        <w:t xml:space="preserve"> </w:t>
      </w:r>
      <w:r w:rsidR="002B4CFE">
        <w:rPr>
          <w:noProof w:val="0"/>
          <w:sz w:val="24"/>
          <w:szCs w:val="24"/>
        </w:rPr>
        <w:t>Едачёва</w:t>
      </w:r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676CD5" w:rsidP="00FF5F3D">
      <w:pPr>
        <w:pStyle w:val="21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Соответствие текста файла и </w:t>
      </w:r>
      <w:r w:rsidR="00321AAE" w:rsidRPr="00DA1376">
        <w:rPr>
          <w:sz w:val="24"/>
          <w:szCs w:val="24"/>
        </w:rPr>
        <w:t>оригинала документа подтверждаю _______________________</w:t>
      </w:r>
    </w:p>
    <w:p w:rsidR="00321AAE" w:rsidRPr="00FF5F3D" w:rsidRDefault="00321AAE" w:rsidP="00FF5F3D">
      <w:pPr>
        <w:pStyle w:val="21"/>
        <w:ind w:left="7513" w:right="566"/>
        <w:rPr>
          <w:sz w:val="24"/>
          <w:szCs w:val="24"/>
          <w:vertAlign w:val="superscript"/>
        </w:rPr>
      </w:pPr>
      <w:r w:rsidRPr="00FF5F3D">
        <w:rPr>
          <w:sz w:val="24"/>
          <w:szCs w:val="24"/>
          <w:vertAlign w:val="superscript"/>
        </w:rPr>
        <w:t>(подпись исполнителя)</w:t>
      </w:r>
    </w:p>
    <w:p w:rsidR="00321AAE" w:rsidRPr="00FF5F3D" w:rsidRDefault="00321AAE" w:rsidP="00321AAE">
      <w:pPr>
        <w:rPr>
          <w:sz w:val="24"/>
          <w:szCs w:val="24"/>
          <w:vertAlign w:val="superscript"/>
        </w:rPr>
      </w:pPr>
    </w:p>
    <w:p w:rsidR="00321AAE" w:rsidRPr="00DA1376" w:rsidRDefault="00321AAE" w:rsidP="00676CD5">
      <w:pPr>
        <w:tabs>
          <w:tab w:val="left" w:pos="142"/>
          <w:tab w:val="left" w:pos="9639"/>
          <w:tab w:val="left" w:pos="9781"/>
        </w:tabs>
        <w:rPr>
          <w:sz w:val="24"/>
          <w:szCs w:val="24"/>
        </w:rPr>
      </w:pPr>
      <w:r w:rsidRPr="00DA1376">
        <w:rPr>
          <w:sz w:val="24"/>
          <w:szCs w:val="24"/>
        </w:rPr>
        <w:t xml:space="preserve">Название файла документа: </w:t>
      </w:r>
      <w:r>
        <w:rPr>
          <w:sz w:val="24"/>
          <w:szCs w:val="24"/>
        </w:rPr>
        <w:t>краткосрочный п</w:t>
      </w:r>
      <w:r w:rsidR="002461F6">
        <w:rPr>
          <w:sz w:val="24"/>
          <w:szCs w:val="24"/>
        </w:rPr>
        <w:t>лан капитального ремонт</w:t>
      </w:r>
      <w:r w:rsidR="00676CD5">
        <w:rPr>
          <w:sz w:val="24"/>
          <w:szCs w:val="24"/>
        </w:rPr>
        <w:t>а на 202</w:t>
      </w:r>
      <w:r w:rsidR="004216AD">
        <w:rPr>
          <w:sz w:val="24"/>
          <w:szCs w:val="24"/>
        </w:rPr>
        <w:t>3</w:t>
      </w:r>
      <w:r w:rsidR="00676CD5">
        <w:rPr>
          <w:sz w:val="24"/>
          <w:szCs w:val="24"/>
        </w:rPr>
        <w:t>-202</w:t>
      </w:r>
      <w:r w:rsidR="004216AD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FF5F3D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</w:t>
            </w:r>
            <w:r w:rsidR="00224778">
              <w:rPr>
                <w:sz w:val="24"/>
                <w:szCs w:val="24"/>
              </w:rPr>
              <w:t xml:space="preserve">кз. – в дело, </w:t>
            </w:r>
            <w:r w:rsidR="005D633B">
              <w:rPr>
                <w:sz w:val="24"/>
                <w:szCs w:val="24"/>
              </w:rPr>
              <w:t xml:space="preserve">УЖП, </w:t>
            </w:r>
            <w:r w:rsidR="00224778">
              <w:rPr>
                <w:sz w:val="24"/>
                <w:szCs w:val="24"/>
              </w:rPr>
              <w:t>Управление ЖКХ</w:t>
            </w:r>
            <w:r>
              <w:rPr>
                <w:sz w:val="24"/>
                <w:szCs w:val="24"/>
              </w:rPr>
              <w:t>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>
              <w:rPr>
                <w:sz w:val="24"/>
                <w:szCs w:val="24"/>
              </w:rPr>
              <w:t>Финансовое уп</w:t>
            </w:r>
            <w:r w:rsidR="007D0822">
              <w:rPr>
                <w:sz w:val="24"/>
                <w:szCs w:val="24"/>
              </w:rPr>
              <w:t>равление, 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00FB8" w:rsidRDefault="00D00FB8" w:rsidP="00FF5F3D">
      <w:pPr>
        <w:tabs>
          <w:tab w:val="left" w:pos="7088"/>
        </w:tabs>
        <w:rPr>
          <w:sz w:val="24"/>
          <w:szCs w:val="24"/>
        </w:rPr>
      </w:pPr>
    </w:p>
    <w:sectPr w:rsidR="00D00FB8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BB3" w:rsidRDefault="00527BB3">
      <w:r>
        <w:separator/>
      </w:r>
    </w:p>
  </w:endnote>
  <w:endnote w:type="continuationSeparator" w:id="0">
    <w:p w:rsidR="00527BB3" w:rsidRDefault="0052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BB3" w:rsidRDefault="00527BB3">
      <w:r>
        <w:separator/>
      </w:r>
    </w:p>
  </w:footnote>
  <w:footnote w:type="continuationSeparator" w:id="0">
    <w:p w:rsidR="00527BB3" w:rsidRDefault="00527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A6" w:rsidRDefault="00924774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A74FC"/>
    <w:multiLevelType w:val="multilevel"/>
    <w:tmpl w:val="56321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 w15:restartNumberingAfterBreak="0">
    <w:nsid w:val="76527A85"/>
    <w:multiLevelType w:val="hybridMultilevel"/>
    <w:tmpl w:val="9B84992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058C3"/>
    <w:rsid w:val="0001117C"/>
    <w:rsid w:val="000111B9"/>
    <w:rsid w:val="00011224"/>
    <w:rsid w:val="00014C1E"/>
    <w:rsid w:val="000206D3"/>
    <w:rsid w:val="00033EF5"/>
    <w:rsid w:val="000376A2"/>
    <w:rsid w:val="00037DA8"/>
    <w:rsid w:val="00052B12"/>
    <w:rsid w:val="00055286"/>
    <w:rsid w:val="00062329"/>
    <w:rsid w:val="000645E6"/>
    <w:rsid w:val="000663AA"/>
    <w:rsid w:val="00067F70"/>
    <w:rsid w:val="000738D9"/>
    <w:rsid w:val="0007481C"/>
    <w:rsid w:val="00075E85"/>
    <w:rsid w:val="00080FB2"/>
    <w:rsid w:val="000842C7"/>
    <w:rsid w:val="0008467C"/>
    <w:rsid w:val="000917EF"/>
    <w:rsid w:val="0009637B"/>
    <w:rsid w:val="000B0E38"/>
    <w:rsid w:val="000B67FA"/>
    <w:rsid w:val="000C6B4A"/>
    <w:rsid w:val="000C772F"/>
    <w:rsid w:val="000D1CFA"/>
    <w:rsid w:val="000E0322"/>
    <w:rsid w:val="000E0F00"/>
    <w:rsid w:val="000E36CF"/>
    <w:rsid w:val="000F70E3"/>
    <w:rsid w:val="000F71F8"/>
    <w:rsid w:val="000F7B8F"/>
    <w:rsid w:val="00111134"/>
    <w:rsid w:val="00111CA2"/>
    <w:rsid w:val="00115A5B"/>
    <w:rsid w:val="00125402"/>
    <w:rsid w:val="00126F21"/>
    <w:rsid w:val="00142748"/>
    <w:rsid w:val="0014308B"/>
    <w:rsid w:val="00161832"/>
    <w:rsid w:val="001673D7"/>
    <w:rsid w:val="00182198"/>
    <w:rsid w:val="001A0FC4"/>
    <w:rsid w:val="001A6C4F"/>
    <w:rsid w:val="001B6A80"/>
    <w:rsid w:val="001B7AF6"/>
    <w:rsid w:val="001C0ED8"/>
    <w:rsid w:val="001C254C"/>
    <w:rsid w:val="001C2DD6"/>
    <w:rsid w:val="001C650E"/>
    <w:rsid w:val="001D1793"/>
    <w:rsid w:val="001E4558"/>
    <w:rsid w:val="001E6FB0"/>
    <w:rsid w:val="001F0298"/>
    <w:rsid w:val="001F13F8"/>
    <w:rsid w:val="001F14D4"/>
    <w:rsid w:val="001F2BBC"/>
    <w:rsid w:val="001F4BB4"/>
    <w:rsid w:val="00202F7B"/>
    <w:rsid w:val="00211B2D"/>
    <w:rsid w:val="00215190"/>
    <w:rsid w:val="00224778"/>
    <w:rsid w:val="0022658D"/>
    <w:rsid w:val="0023135A"/>
    <w:rsid w:val="00232A76"/>
    <w:rsid w:val="00233F86"/>
    <w:rsid w:val="00236C06"/>
    <w:rsid w:val="002412DD"/>
    <w:rsid w:val="00241489"/>
    <w:rsid w:val="00241C6C"/>
    <w:rsid w:val="002461F6"/>
    <w:rsid w:val="00253800"/>
    <w:rsid w:val="00253D0C"/>
    <w:rsid w:val="00255D9D"/>
    <w:rsid w:val="00257B74"/>
    <w:rsid w:val="002609B3"/>
    <w:rsid w:val="0027034F"/>
    <w:rsid w:val="0027039E"/>
    <w:rsid w:val="00273795"/>
    <w:rsid w:val="0027393D"/>
    <w:rsid w:val="00277525"/>
    <w:rsid w:val="00280B87"/>
    <w:rsid w:val="00280FAA"/>
    <w:rsid w:val="00283ACD"/>
    <w:rsid w:val="00284EEE"/>
    <w:rsid w:val="00296F9A"/>
    <w:rsid w:val="002A0830"/>
    <w:rsid w:val="002B4CFE"/>
    <w:rsid w:val="002C10C9"/>
    <w:rsid w:val="002D49C2"/>
    <w:rsid w:val="002D72AC"/>
    <w:rsid w:val="002E2FC6"/>
    <w:rsid w:val="002E3FBF"/>
    <w:rsid w:val="002E7775"/>
    <w:rsid w:val="00304850"/>
    <w:rsid w:val="0031379E"/>
    <w:rsid w:val="00321AAE"/>
    <w:rsid w:val="00321B2F"/>
    <w:rsid w:val="00324BF2"/>
    <w:rsid w:val="0034176E"/>
    <w:rsid w:val="00355BAF"/>
    <w:rsid w:val="0036773C"/>
    <w:rsid w:val="00370869"/>
    <w:rsid w:val="00370CF4"/>
    <w:rsid w:val="003732BE"/>
    <w:rsid w:val="00384EA3"/>
    <w:rsid w:val="00387C14"/>
    <w:rsid w:val="003A686F"/>
    <w:rsid w:val="003B1529"/>
    <w:rsid w:val="003B60C8"/>
    <w:rsid w:val="003C3DDD"/>
    <w:rsid w:val="003C55CF"/>
    <w:rsid w:val="003C6537"/>
    <w:rsid w:val="003D22B9"/>
    <w:rsid w:val="003D6FE4"/>
    <w:rsid w:val="003E51AB"/>
    <w:rsid w:val="003F7D26"/>
    <w:rsid w:val="00403AC7"/>
    <w:rsid w:val="00415047"/>
    <w:rsid w:val="004216AD"/>
    <w:rsid w:val="00426205"/>
    <w:rsid w:val="00427A7A"/>
    <w:rsid w:val="004300CD"/>
    <w:rsid w:val="00430A14"/>
    <w:rsid w:val="00431871"/>
    <w:rsid w:val="00436100"/>
    <w:rsid w:val="00437CE3"/>
    <w:rsid w:val="004541B5"/>
    <w:rsid w:val="00456956"/>
    <w:rsid w:val="00465035"/>
    <w:rsid w:val="00465AD0"/>
    <w:rsid w:val="004669B6"/>
    <w:rsid w:val="004733CF"/>
    <w:rsid w:val="00473EA1"/>
    <w:rsid w:val="0047469C"/>
    <w:rsid w:val="0048375A"/>
    <w:rsid w:val="00490AFD"/>
    <w:rsid w:val="004928FC"/>
    <w:rsid w:val="004933D5"/>
    <w:rsid w:val="00495EEE"/>
    <w:rsid w:val="00496C32"/>
    <w:rsid w:val="004974EC"/>
    <w:rsid w:val="004A11A1"/>
    <w:rsid w:val="004A51F8"/>
    <w:rsid w:val="004B0961"/>
    <w:rsid w:val="004D3353"/>
    <w:rsid w:val="004D6E7A"/>
    <w:rsid w:val="0050559A"/>
    <w:rsid w:val="00516727"/>
    <w:rsid w:val="00517C65"/>
    <w:rsid w:val="0052419F"/>
    <w:rsid w:val="00527BB3"/>
    <w:rsid w:val="005308BC"/>
    <w:rsid w:val="00531965"/>
    <w:rsid w:val="00533F77"/>
    <w:rsid w:val="00541E16"/>
    <w:rsid w:val="005501B6"/>
    <w:rsid w:val="00550AE6"/>
    <w:rsid w:val="005516DC"/>
    <w:rsid w:val="00552436"/>
    <w:rsid w:val="005527FC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62F9"/>
    <w:rsid w:val="005B13C2"/>
    <w:rsid w:val="005B51F9"/>
    <w:rsid w:val="005B632E"/>
    <w:rsid w:val="005D5006"/>
    <w:rsid w:val="005D633B"/>
    <w:rsid w:val="005D7766"/>
    <w:rsid w:val="005D7BCD"/>
    <w:rsid w:val="005E48E6"/>
    <w:rsid w:val="005E6F48"/>
    <w:rsid w:val="005F40DA"/>
    <w:rsid w:val="005F5E1B"/>
    <w:rsid w:val="005F5FCF"/>
    <w:rsid w:val="005F7C40"/>
    <w:rsid w:val="006067F3"/>
    <w:rsid w:val="0062254A"/>
    <w:rsid w:val="00623E90"/>
    <w:rsid w:val="0062478A"/>
    <w:rsid w:val="00627DC1"/>
    <w:rsid w:val="00634EFC"/>
    <w:rsid w:val="00635578"/>
    <w:rsid w:val="00643C08"/>
    <w:rsid w:val="006454D7"/>
    <w:rsid w:val="00652738"/>
    <w:rsid w:val="006542A8"/>
    <w:rsid w:val="00662880"/>
    <w:rsid w:val="00665063"/>
    <w:rsid w:val="00670126"/>
    <w:rsid w:val="006758ED"/>
    <w:rsid w:val="00676CD5"/>
    <w:rsid w:val="006778ED"/>
    <w:rsid w:val="00680FC8"/>
    <w:rsid w:val="00681BFF"/>
    <w:rsid w:val="006831B2"/>
    <w:rsid w:val="006901F9"/>
    <w:rsid w:val="00691544"/>
    <w:rsid w:val="00691A98"/>
    <w:rsid w:val="00694684"/>
    <w:rsid w:val="00695C37"/>
    <w:rsid w:val="006971B5"/>
    <w:rsid w:val="006A1F44"/>
    <w:rsid w:val="006A5FFF"/>
    <w:rsid w:val="006B43BC"/>
    <w:rsid w:val="006B46A6"/>
    <w:rsid w:val="006C0F55"/>
    <w:rsid w:val="006C21DD"/>
    <w:rsid w:val="006C76B6"/>
    <w:rsid w:val="006C7AE7"/>
    <w:rsid w:val="006C7C85"/>
    <w:rsid w:val="006D17FF"/>
    <w:rsid w:val="006D1E38"/>
    <w:rsid w:val="006D3B40"/>
    <w:rsid w:val="006D3FFF"/>
    <w:rsid w:val="006D7DA4"/>
    <w:rsid w:val="006E12E9"/>
    <w:rsid w:val="006E213E"/>
    <w:rsid w:val="006F12C2"/>
    <w:rsid w:val="006F5F26"/>
    <w:rsid w:val="007037E1"/>
    <w:rsid w:val="0071307B"/>
    <w:rsid w:val="00717BE5"/>
    <w:rsid w:val="00717C8D"/>
    <w:rsid w:val="0072156E"/>
    <w:rsid w:val="00725A69"/>
    <w:rsid w:val="00737FD8"/>
    <w:rsid w:val="00740CCC"/>
    <w:rsid w:val="007417C0"/>
    <w:rsid w:val="00744D68"/>
    <w:rsid w:val="0074753E"/>
    <w:rsid w:val="00747EF2"/>
    <w:rsid w:val="00751DB5"/>
    <w:rsid w:val="00756614"/>
    <w:rsid w:val="00762099"/>
    <w:rsid w:val="00763753"/>
    <w:rsid w:val="007657D3"/>
    <w:rsid w:val="00767499"/>
    <w:rsid w:val="00774AB3"/>
    <w:rsid w:val="007759E8"/>
    <w:rsid w:val="00775B75"/>
    <w:rsid w:val="0078275D"/>
    <w:rsid w:val="0079182E"/>
    <w:rsid w:val="007920F9"/>
    <w:rsid w:val="00792478"/>
    <w:rsid w:val="00797C33"/>
    <w:rsid w:val="007A1915"/>
    <w:rsid w:val="007A1AC7"/>
    <w:rsid w:val="007A494E"/>
    <w:rsid w:val="007B41A5"/>
    <w:rsid w:val="007B46C7"/>
    <w:rsid w:val="007C0F16"/>
    <w:rsid w:val="007C1924"/>
    <w:rsid w:val="007C1BD7"/>
    <w:rsid w:val="007C2C1D"/>
    <w:rsid w:val="007C3A52"/>
    <w:rsid w:val="007C48FF"/>
    <w:rsid w:val="007C5A55"/>
    <w:rsid w:val="007D0822"/>
    <w:rsid w:val="007D1148"/>
    <w:rsid w:val="007D3B2D"/>
    <w:rsid w:val="007D5686"/>
    <w:rsid w:val="007E5970"/>
    <w:rsid w:val="00801FDE"/>
    <w:rsid w:val="00811752"/>
    <w:rsid w:val="00813948"/>
    <w:rsid w:val="008167AF"/>
    <w:rsid w:val="00816F29"/>
    <w:rsid w:val="00823BA9"/>
    <w:rsid w:val="00833036"/>
    <w:rsid w:val="00842449"/>
    <w:rsid w:val="008506F1"/>
    <w:rsid w:val="00856C67"/>
    <w:rsid w:val="00860F9D"/>
    <w:rsid w:val="008729FE"/>
    <w:rsid w:val="00874920"/>
    <w:rsid w:val="008754EA"/>
    <w:rsid w:val="008802C0"/>
    <w:rsid w:val="0088064F"/>
    <w:rsid w:val="008838E8"/>
    <w:rsid w:val="008840B8"/>
    <w:rsid w:val="00896080"/>
    <w:rsid w:val="00896A70"/>
    <w:rsid w:val="008A444A"/>
    <w:rsid w:val="008A4997"/>
    <w:rsid w:val="008A503A"/>
    <w:rsid w:val="008A5B0D"/>
    <w:rsid w:val="008A6C8B"/>
    <w:rsid w:val="008A71D8"/>
    <w:rsid w:val="008A75E3"/>
    <w:rsid w:val="008D0A99"/>
    <w:rsid w:val="008E012A"/>
    <w:rsid w:val="008E33AF"/>
    <w:rsid w:val="008E3A2B"/>
    <w:rsid w:val="008E3AD3"/>
    <w:rsid w:val="008E674F"/>
    <w:rsid w:val="008F5598"/>
    <w:rsid w:val="009032EA"/>
    <w:rsid w:val="009043C9"/>
    <w:rsid w:val="00904F0D"/>
    <w:rsid w:val="0090525D"/>
    <w:rsid w:val="00910AE4"/>
    <w:rsid w:val="00911674"/>
    <w:rsid w:val="00912B0B"/>
    <w:rsid w:val="009141B5"/>
    <w:rsid w:val="00922C8D"/>
    <w:rsid w:val="00924774"/>
    <w:rsid w:val="00925DF9"/>
    <w:rsid w:val="00933B41"/>
    <w:rsid w:val="00936CE5"/>
    <w:rsid w:val="00943AD1"/>
    <w:rsid w:val="00943E8B"/>
    <w:rsid w:val="00945657"/>
    <w:rsid w:val="00946837"/>
    <w:rsid w:val="00946EF8"/>
    <w:rsid w:val="00956D0C"/>
    <w:rsid w:val="00965941"/>
    <w:rsid w:val="00975EA9"/>
    <w:rsid w:val="00981804"/>
    <w:rsid w:val="009824F7"/>
    <w:rsid w:val="009955E6"/>
    <w:rsid w:val="009A11C9"/>
    <w:rsid w:val="009A486B"/>
    <w:rsid w:val="009A7738"/>
    <w:rsid w:val="009B41AC"/>
    <w:rsid w:val="009C56BE"/>
    <w:rsid w:val="009C64FF"/>
    <w:rsid w:val="009D31FA"/>
    <w:rsid w:val="009E298D"/>
    <w:rsid w:val="009F7093"/>
    <w:rsid w:val="009F7A6D"/>
    <w:rsid w:val="00A14384"/>
    <w:rsid w:val="00A20CEB"/>
    <w:rsid w:val="00A233F5"/>
    <w:rsid w:val="00A2718F"/>
    <w:rsid w:val="00A273A9"/>
    <w:rsid w:val="00A300B7"/>
    <w:rsid w:val="00A37710"/>
    <w:rsid w:val="00A4766A"/>
    <w:rsid w:val="00A576AC"/>
    <w:rsid w:val="00A65EAE"/>
    <w:rsid w:val="00A72A16"/>
    <w:rsid w:val="00A72F67"/>
    <w:rsid w:val="00A808CA"/>
    <w:rsid w:val="00A80E72"/>
    <w:rsid w:val="00A82322"/>
    <w:rsid w:val="00A858D4"/>
    <w:rsid w:val="00A924D0"/>
    <w:rsid w:val="00A92D8D"/>
    <w:rsid w:val="00A92E63"/>
    <w:rsid w:val="00A9602A"/>
    <w:rsid w:val="00AA29E4"/>
    <w:rsid w:val="00AA7D54"/>
    <w:rsid w:val="00AB0724"/>
    <w:rsid w:val="00AB16BD"/>
    <w:rsid w:val="00AB473D"/>
    <w:rsid w:val="00AC6D19"/>
    <w:rsid w:val="00AC77D4"/>
    <w:rsid w:val="00AE1659"/>
    <w:rsid w:val="00AF2F65"/>
    <w:rsid w:val="00B017DE"/>
    <w:rsid w:val="00B060CF"/>
    <w:rsid w:val="00B10803"/>
    <w:rsid w:val="00B145B9"/>
    <w:rsid w:val="00B15EDF"/>
    <w:rsid w:val="00B2409A"/>
    <w:rsid w:val="00B25806"/>
    <w:rsid w:val="00B2610C"/>
    <w:rsid w:val="00B32257"/>
    <w:rsid w:val="00B373E2"/>
    <w:rsid w:val="00B376DC"/>
    <w:rsid w:val="00B4387D"/>
    <w:rsid w:val="00B51001"/>
    <w:rsid w:val="00B51B19"/>
    <w:rsid w:val="00B52A24"/>
    <w:rsid w:val="00B55B42"/>
    <w:rsid w:val="00B55C54"/>
    <w:rsid w:val="00B66CE6"/>
    <w:rsid w:val="00B737CB"/>
    <w:rsid w:val="00B73983"/>
    <w:rsid w:val="00B73AB4"/>
    <w:rsid w:val="00B73EA5"/>
    <w:rsid w:val="00B83C93"/>
    <w:rsid w:val="00B850F5"/>
    <w:rsid w:val="00B909A2"/>
    <w:rsid w:val="00B95A83"/>
    <w:rsid w:val="00B95F67"/>
    <w:rsid w:val="00B97360"/>
    <w:rsid w:val="00BA10CC"/>
    <w:rsid w:val="00BA61C8"/>
    <w:rsid w:val="00BA7E06"/>
    <w:rsid w:val="00BB264B"/>
    <w:rsid w:val="00BB502A"/>
    <w:rsid w:val="00BB630E"/>
    <w:rsid w:val="00BC3DA3"/>
    <w:rsid w:val="00BC4084"/>
    <w:rsid w:val="00BC656E"/>
    <w:rsid w:val="00BC6E76"/>
    <w:rsid w:val="00BD2939"/>
    <w:rsid w:val="00BD31C8"/>
    <w:rsid w:val="00BD792E"/>
    <w:rsid w:val="00BE4467"/>
    <w:rsid w:val="00BE7165"/>
    <w:rsid w:val="00BF250F"/>
    <w:rsid w:val="00BF2B27"/>
    <w:rsid w:val="00BF37FF"/>
    <w:rsid w:val="00C043DA"/>
    <w:rsid w:val="00C05F85"/>
    <w:rsid w:val="00C15009"/>
    <w:rsid w:val="00C22F64"/>
    <w:rsid w:val="00C242EA"/>
    <w:rsid w:val="00C279CA"/>
    <w:rsid w:val="00C27F50"/>
    <w:rsid w:val="00C36DE8"/>
    <w:rsid w:val="00C4403F"/>
    <w:rsid w:val="00C44266"/>
    <w:rsid w:val="00C44656"/>
    <w:rsid w:val="00C44FDC"/>
    <w:rsid w:val="00C466D2"/>
    <w:rsid w:val="00C46891"/>
    <w:rsid w:val="00C510BB"/>
    <w:rsid w:val="00C52023"/>
    <w:rsid w:val="00C57B44"/>
    <w:rsid w:val="00C57D45"/>
    <w:rsid w:val="00C659D8"/>
    <w:rsid w:val="00C67423"/>
    <w:rsid w:val="00C84090"/>
    <w:rsid w:val="00C90175"/>
    <w:rsid w:val="00C91568"/>
    <w:rsid w:val="00CA46F1"/>
    <w:rsid w:val="00CE5439"/>
    <w:rsid w:val="00CE63EA"/>
    <w:rsid w:val="00CE7D67"/>
    <w:rsid w:val="00CF07E0"/>
    <w:rsid w:val="00CF298F"/>
    <w:rsid w:val="00CF47D5"/>
    <w:rsid w:val="00CF7A85"/>
    <w:rsid w:val="00D00FB8"/>
    <w:rsid w:val="00D019A8"/>
    <w:rsid w:val="00D116F0"/>
    <w:rsid w:val="00D15704"/>
    <w:rsid w:val="00D27685"/>
    <w:rsid w:val="00D32480"/>
    <w:rsid w:val="00D378E9"/>
    <w:rsid w:val="00D429BD"/>
    <w:rsid w:val="00D46791"/>
    <w:rsid w:val="00D50B7F"/>
    <w:rsid w:val="00D521E8"/>
    <w:rsid w:val="00D5518F"/>
    <w:rsid w:val="00D574B6"/>
    <w:rsid w:val="00D77A67"/>
    <w:rsid w:val="00D77D29"/>
    <w:rsid w:val="00D806C6"/>
    <w:rsid w:val="00D82126"/>
    <w:rsid w:val="00D845BE"/>
    <w:rsid w:val="00D90419"/>
    <w:rsid w:val="00D90602"/>
    <w:rsid w:val="00D93D43"/>
    <w:rsid w:val="00DA1040"/>
    <w:rsid w:val="00DA1376"/>
    <w:rsid w:val="00DA6A20"/>
    <w:rsid w:val="00DA7049"/>
    <w:rsid w:val="00DC3488"/>
    <w:rsid w:val="00DC77D2"/>
    <w:rsid w:val="00DD138A"/>
    <w:rsid w:val="00DD660F"/>
    <w:rsid w:val="00DE2C13"/>
    <w:rsid w:val="00DE3A0C"/>
    <w:rsid w:val="00DF67D6"/>
    <w:rsid w:val="00E00403"/>
    <w:rsid w:val="00E0543C"/>
    <w:rsid w:val="00E067FF"/>
    <w:rsid w:val="00E13D4A"/>
    <w:rsid w:val="00E1428C"/>
    <w:rsid w:val="00E23140"/>
    <w:rsid w:val="00E25646"/>
    <w:rsid w:val="00E42209"/>
    <w:rsid w:val="00E43C1B"/>
    <w:rsid w:val="00E45CFC"/>
    <w:rsid w:val="00E46D57"/>
    <w:rsid w:val="00E518B3"/>
    <w:rsid w:val="00E5194B"/>
    <w:rsid w:val="00E51D07"/>
    <w:rsid w:val="00E54E3A"/>
    <w:rsid w:val="00E5717C"/>
    <w:rsid w:val="00E577A7"/>
    <w:rsid w:val="00E614E5"/>
    <w:rsid w:val="00E67FDF"/>
    <w:rsid w:val="00E71A91"/>
    <w:rsid w:val="00E76304"/>
    <w:rsid w:val="00E96AD1"/>
    <w:rsid w:val="00E97FFA"/>
    <w:rsid w:val="00EA3C99"/>
    <w:rsid w:val="00EA5DD8"/>
    <w:rsid w:val="00EA6B6E"/>
    <w:rsid w:val="00EB5FCC"/>
    <w:rsid w:val="00EC4131"/>
    <w:rsid w:val="00EC4840"/>
    <w:rsid w:val="00ED257C"/>
    <w:rsid w:val="00ED42E9"/>
    <w:rsid w:val="00EE52F0"/>
    <w:rsid w:val="00EF6E0B"/>
    <w:rsid w:val="00F13701"/>
    <w:rsid w:val="00F15FB8"/>
    <w:rsid w:val="00F16CB5"/>
    <w:rsid w:val="00F17760"/>
    <w:rsid w:val="00F24FAC"/>
    <w:rsid w:val="00F3228F"/>
    <w:rsid w:val="00F32375"/>
    <w:rsid w:val="00F4336E"/>
    <w:rsid w:val="00F447BE"/>
    <w:rsid w:val="00F56F69"/>
    <w:rsid w:val="00F62232"/>
    <w:rsid w:val="00F653E8"/>
    <w:rsid w:val="00F6699B"/>
    <w:rsid w:val="00F676AC"/>
    <w:rsid w:val="00F70EF7"/>
    <w:rsid w:val="00F757ED"/>
    <w:rsid w:val="00F7588F"/>
    <w:rsid w:val="00F7757A"/>
    <w:rsid w:val="00F82B2C"/>
    <w:rsid w:val="00FA31B7"/>
    <w:rsid w:val="00FA399E"/>
    <w:rsid w:val="00FA4357"/>
    <w:rsid w:val="00FA4FDE"/>
    <w:rsid w:val="00FA5733"/>
    <w:rsid w:val="00FA5911"/>
    <w:rsid w:val="00FA79A5"/>
    <w:rsid w:val="00FB2125"/>
    <w:rsid w:val="00FC5802"/>
    <w:rsid w:val="00FD7810"/>
    <w:rsid w:val="00FF3A53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6A7DE4-ABC2-4A1E-9005-D9542AE7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6454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454D7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67313-B47A-41B4-B7A2-D05E952B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0</TotalTime>
  <Pages>2</Pages>
  <Words>271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Г. Захарова</dc:creator>
  <cp:lastModifiedBy>Едачева</cp:lastModifiedBy>
  <cp:revision>2</cp:revision>
  <cp:lastPrinted>2022-04-07T10:49:00Z</cp:lastPrinted>
  <dcterms:created xsi:type="dcterms:W3CDTF">2022-04-07T10:50:00Z</dcterms:created>
  <dcterms:modified xsi:type="dcterms:W3CDTF">2022-04-07T10:50:00Z</dcterms:modified>
</cp:coreProperties>
</file>