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D" w:rsidRPr="00EB7DBC" w:rsidRDefault="00CB52DD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</w:rPr>
      </w:pPr>
      <w:bookmarkStart w:id="0" w:name="_GoBack"/>
    </w:p>
    <w:p w:rsidR="00A14384" w:rsidRPr="00EB7DBC" w:rsidRDefault="00DE630B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</w:rPr>
      </w:pPr>
      <w:r>
        <w:rPr>
          <w:rFonts w:ascii="Times New Roman" w:hAnsi="Times New Roman"/>
          <w:noProof/>
          <w:color w:val="000000"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748E7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A14384" w:rsidRPr="00EB7DBC" w:rsidRDefault="00A14384" w:rsidP="00D82126">
      <w:pPr>
        <w:pStyle w:val="2"/>
        <w:spacing w:before="120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EB7DBC">
        <w:rPr>
          <w:rFonts w:ascii="Times New Roman" w:hAnsi="Times New Roman"/>
          <w:color w:val="000000"/>
          <w:spacing w:val="40"/>
          <w:sz w:val="28"/>
          <w:szCs w:val="28"/>
        </w:rPr>
        <w:t>АДМИНИСТРАЦИЯ ОКРУГА МУРОМ</w:t>
      </w:r>
    </w:p>
    <w:p w:rsidR="00662880" w:rsidRPr="00EB7DBC" w:rsidRDefault="00662880" w:rsidP="00394B63">
      <w:pPr>
        <w:pStyle w:val="2"/>
        <w:spacing w:before="120"/>
        <w:rPr>
          <w:rFonts w:ascii="Times New Roman" w:hAnsi="Times New Roman"/>
          <w:color w:val="000000"/>
          <w:spacing w:val="40"/>
          <w:sz w:val="36"/>
          <w:szCs w:val="36"/>
        </w:rPr>
      </w:pPr>
      <w:r w:rsidRPr="00EB7DBC">
        <w:rPr>
          <w:rFonts w:ascii="Times New Roman" w:hAnsi="Times New Roman"/>
          <w:color w:val="000000"/>
        </w:rPr>
        <w:t>ПОСТАНОВЛЕНИЕ</w:t>
      </w:r>
    </w:p>
    <w:p w:rsidR="00227FA2" w:rsidRPr="00EB7DBC" w:rsidRDefault="00227FA2">
      <w:pPr>
        <w:rPr>
          <w:b/>
          <w:noProof w:val="0"/>
          <w:color w:val="000000"/>
          <w:sz w:val="28"/>
          <w:szCs w:val="28"/>
        </w:rPr>
      </w:pPr>
    </w:p>
    <w:p w:rsidR="00662880" w:rsidRPr="00EB7DBC" w:rsidRDefault="00D465D7">
      <w:pPr>
        <w:rPr>
          <w:noProof w:val="0"/>
          <w:color w:val="000000"/>
        </w:rPr>
      </w:pPr>
      <w:r>
        <w:rPr>
          <w:b/>
          <w:noProof w:val="0"/>
          <w:color w:val="000000"/>
          <w:sz w:val="28"/>
          <w:szCs w:val="28"/>
        </w:rPr>
        <w:t xml:space="preserve">    </w:t>
      </w:r>
      <w:r w:rsidR="003E3D11">
        <w:rPr>
          <w:b/>
          <w:noProof w:val="0"/>
          <w:color w:val="000000"/>
          <w:sz w:val="28"/>
          <w:szCs w:val="28"/>
        </w:rPr>
        <w:t>15.03.2022</w:t>
      </w:r>
      <w:r>
        <w:rPr>
          <w:b/>
          <w:noProof w:val="0"/>
          <w:color w:val="000000"/>
          <w:sz w:val="28"/>
          <w:szCs w:val="28"/>
        </w:rPr>
        <w:t xml:space="preserve">         </w:t>
      </w:r>
      <w:r w:rsidR="004328C4">
        <w:rPr>
          <w:b/>
          <w:noProof w:val="0"/>
          <w:color w:val="000000"/>
          <w:sz w:val="28"/>
          <w:szCs w:val="28"/>
        </w:rPr>
        <w:t xml:space="preserve">      </w:t>
      </w:r>
      <w:r w:rsidR="00FF4CAC">
        <w:rPr>
          <w:b/>
          <w:noProof w:val="0"/>
          <w:color w:val="000000"/>
          <w:sz w:val="28"/>
          <w:szCs w:val="28"/>
        </w:rPr>
        <w:t xml:space="preserve">          </w:t>
      </w:r>
      <w:r w:rsidR="00A34EC3">
        <w:rPr>
          <w:b/>
          <w:noProof w:val="0"/>
          <w:color w:val="000000"/>
          <w:sz w:val="28"/>
          <w:szCs w:val="28"/>
        </w:rPr>
        <w:t xml:space="preserve">             </w:t>
      </w:r>
      <w:r w:rsidR="00BA613D" w:rsidRPr="009F0B37">
        <w:rPr>
          <w:b/>
          <w:noProof w:val="0"/>
          <w:color w:val="000000"/>
          <w:sz w:val="28"/>
          <w:szCs w:val="28"/>
        </w:rPr>
        <w:t xml:space="preserve">              </w:t>
      </w:r>
      <w:r w:rsidR="00AC2E38" w:rsidRPr="009F0B37">
        <w:rPr>
          <w:b/>
          <w:noProof w:val="0"/>
          <w:color w:val="000000"/>
          <w:sz w:val="28"/>
          <w:szCs w:val="28"/>
        </w:rPr>
        <w:t xml:space="preserve">       </w:t>
      </w:r>
      <w:r w:rsidR="00112F3A">
        <w:rPr>
          <w:b/>
          <w:noProof w:val="0"/>
          <w:color w:val="000000"/>
          <w:sz w:val="28"/>
          <w:szCs w:val="28"/>
        </w:rPr>
        <w:t xml:space="preserve"> </w:t>
      </w:r>
      <w:r w:rsidR="009F0B37" w:rsidRPr="009F0B37">
        <w:rPr>
          <w:b/>
          <w:noProof w:val="0"/>
          <w:color w:val="000000"/>
          <w:sz w:val="28"/>
          <w:szCs w:val="28"/>
        </w:rPr>
        <w:t xml:space="preserve">     </w:t>
      </w:r>
      <w:r w:rsidR="003E3D11">
        <w:rPr>
          <w:b/>
          <w:noProof w:val="0"/>
          <w:color w:val="000000"/>
          <w:sz w:val="28"/>
          <w:szCs w:val="28"/>
        </w:rPr>
        <w:t xml:space="preserve">    </w:t>
      </w:r>
      <w:r w:rsidR="00FB3D53">
        <w:rPr>
          <w:b/>
          <w:noProof w:val="0"/>
          <w:color w:val="000000"/>
          <w:sz w:val="28"/>
          <w:szCs w:val="28"/>
        </w:rPr>
        <w:t xml:space="preserve">      </w:t>
      </w:r>
      <w:r w:rsidR="00596317">
        <w:rPr>
          <w:b/>
          <w:noProof w:val="0"/>
          <w:color w:val="000000"/>
          <w:sz w:val="28"/>
          <w:szCs w:val="28"/>
        </w:rPr>
        <w:t xml:space="preserve">      </w:t>
      </w:r>
      <w:r w:rsidR="00FB3D53">
        <w:rPr>
          <w:b/>
          <w:noProof w:val="0"/>
          <w:color w:val="000000"/>
          <w:sz w:val="28"/>
          <w:szCs w:val="28"/>
        </w:rPr>
        <w:t xml:space="preserve">                          </w:t>
      </w:r>
      <w:r w:rsidR="00662880" w:rsidRPr="00EB7DBC">
        <w:rPr>
          <w:b/>
          <w:noProof w:val="0"/>
          <w:color w:val="000000"/>
          <w:sz w:val="28"/>
          <w:szCs w:val="28"/>
        </w:rPr>
        <w:t>№</w:t>
      </w:r>
      <w:r w:rsidR="00AC2E38" w:rsidRPr="00EB7DBC">
        <w:rPr>
          <w:b/>
          <w:noProof w:val="0"/>
          <w:color w:val="000000"/>
          <w:sz w:val="28"/>
          <w:szCs w:val="28"/>
        </w:rPr>
        <w:t xml:space="preserve"> </w:t>
      </w:r>
      <w:r w:rsidR="003E3D11">
        <w:rPr>
          <w:b/>
          <w:noProof w:val="0"/>
          <w:color w:val="000000"/>
          <w:sz w:val="28"/>
          <w:szCs w:val="28"/>
        </w:rPr>
        <w:t>107</w:t>
      </w:r>
    </w:p>
    <w:p w:rsidR="00606FB5" w:rsidRPr="00EB7DBC" w:rsidRDefault="00606FB5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2"/>
          <w:szCs w:val="22"/>
        </w:rPr>
      </w:pPr>
    </w:p>
    <w:p w:rsidR="00CB52DD" w:rsidRPr="00B02027" w:rsidRDefault="002B5B2A" w:rsidP="007B3BCC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6"/>
          <w:szCs w:val="26"/>
        </w:rPr>
      </w:pPr>
      <w:r w:rsidRPr="00EB7DBC">
        <w:rPr>
          <w:i/>
          <w:noProof w:val="0"/>
          <w:color w:val="000000"/>
          <w:sz w:val="26"/>
          <w:szCs w:val="26"/>
        </w:rPr>
        <w:t xml:space="preserve"> </w:t>
      </w:r>
      <w:r w:rsidR="002A6FC2" w:rsidRPr="00B02027">
        <w:rPr>
          <w:i/>
          <w:noProof w:val="0"/>
          <w:color w:val="000000"/>
          <w:sz w:val="26"/>
          <w:szCs w:val="26"/>
        </w:rPr>
        <w:t>О в</w:t>
      </w:r>
      <w:r w:rsidR="002C76C8" w:rsidRPr="00B02027">
        <w:rPr>
          <w:i/>
          <w:noProof w:val="0"/>
          <w:color w:val="000000"/>
          <w:sz w:val="26"/>
          <w:szCs w:val="26"/>
        </w:rPr>
        <w:t xml:space="preserve">несении </w:t>
      </w:r>
      <w:r w:rsidR="00E6704A" w:rsidRPr="00B02027">
        <w:rPr>
          <w:i/>
          <w:noProof w:val="0"/>
          <w:color w:val="000000"/>
          <w:sz w:val="26"/>
          <w:szCs w:val="26"/>
        </w:rPr>
        <w:t xml:space="preserve">изменений </w:t>
      </w:r>
      <w:r w:rsidR="004B1AC1" w:rsidRPr="00B02027">
        <w:rPr>
          <w:i/>
          <w:noProof w:val="0"/>
          <w:color w:val="000000"/>
          <w:sz w:val="26"/>
          <w:szCs w:val="26"/>
        </w:rPr>
        <w:t xml:space="preserve">в </w:t>
      </w:r>
      <w:r w:rsidR="002C76C8" w:rsidRPr="00B02027">
        <w:rPr>
          <w:i/>
          <w:noProof w:val="0"/>
          <w:color w:val="000000"/>
          <w:sz w:val="26"/>
          <w:szCs w:val="26"/>
        </w:rPr>
        <w:t>постановле</w:t>
      </w:r>
      <w:r w:rsidR="00A73275" w:rsidRPr="00B02027">
        <w:rPr>
          <w:i/>
          <w:noProof w:val="0"/>
          <w:color w:val="000000"/>
          <w:sz w:val="26"/>
          <w:szCs w:val="26"/>
        </w:rPr>
        <w:t>ни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е </w:t>
      </w:r>
      <w:r w:rsidR="002C76C8" w:rsidRPr="00B02027">
        <w:rPr>
          <w:i/>
          <w:noProof w:val="0"/>
          <w:color w:val="000000"/>
          <w:sz w:val="26"/>
          <w:szCs w:val="26"/>
        </w:rPr>
        <w:t>Главы округа Муром от 01.09.2008</w:t>
      </w:r>
      <w:r w:rsidR="00A059F0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№</w:t>
      </w:r>
      <w:r w:rsidR="000E1F84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2229 «Об оплате труда работников муниципальных учреждений отрасли образования»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 </w:t>
      </w:r>
    </w:p>
    <w:p w:rsidR="00B02027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</w:t>
      </w:r>
    </w:p>
    <w:p w:rsidR="002C76C8" w:rsidRPr="00EB7DBC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                                         </w:t>
      </w:r>
    </w:p>
    <w:p w:rsidR="00A83FD8" w:rsidRDefault="00A83FD8" w:rsidP="00A83FD8">
      <w:pPr>
        <w:autoSpaceDE w:val="0"/>
        <w:autoSpaceDN w:val="0"/>
        <w:adjustRightInd w:val="0"/>
        <w:spacing w:before="120"/>
        <w:ind w:firstLine="539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На основании постановления администрации </w:t>
      </w:r>
      <w:r w:rsidR="00D465D7">
        <w:rPr>
          <w:noProof w:val="0"/>
          <w:color w:val="000000"/>
          <w:sz w:val="28"/>
          <w:szCs w:val="28"/>
        </w:rPr>
        <w:t>округа Муром от 01.03.2022 г.  № 89</w:t>
      </w:r>
      <w:r>
        <w:rPr>
          <w:noProof w:val="0"/>
          <w:color w:val="000000"/>
          <w:sz w:val="28"/>
          <w:szCs w:val="28"/>
        </w:rPr>
        <w:t xml:space="preserve"> «О </w:t>
      </w:r>
      <w:r w:rsidR="0044728F">
        <w:rPr>
          <w:noProof w:val="0"/>
          <w:color w:val="000000"/>
          <w:sz w:val="28"/>
          <w:szCs w:val="28"/>
        </w:rPr>
        <w:t>повышении оплаты труда</w:t>
      </w:r>
      <w:r>
        <w:rPr>
          <w:noProof w:val="0"/>
          <w:color w:val="000000"/>
          <w:sz w:val="28"/>
          <w:szCs w:val="28"/>
        </w:rPr>
        <w:t>», р</w:t>
      </w:r>
      <w:r w:rsidRPr="00EB7DBC">
        <w:rPr>
          <w:noProof w:val="0"/>
          <w:color w:val="000000"/>
          <w:sz w:val="28"/>
          <w:szCs w:val="28"/>
        </w:rPr>
        <w:t>уководствуясь</w:t>
      </w:r>
      <w:r>
        <w:rPr>
          <w:noProof w:val="0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Уставом округа Муром,</w:t>
      </w:r>
    </w:p>
    <w:p w:rsidR="00A73275" w:rsidRPr="00EB7DBC" w:rsidRDefault="00775404" w:rsidP="00B02027">
      <w:pPr>
        <w:spacing w:before="24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EB7DBC">
        <w:rPr>
          <w:b/>
          <w:i/>
          <w:color w:val="000000"/>
          <w:sz w:val="28"/>
          <w:szCs w:val="28"/>
        </w:rPr>
        <w:t xml:space="preserve">п </w:t>
      </w:r>
      <w:r w:rsidR="002C76C8" w:rsidRPr="00EB7DBC">
        <w:rPr>
          <w:b/>
          <w:i/>
          <w:color w:val="000000"/>
          <w:sz w:val="28"/>
          <w:szCs w:val="28"/>
        </w:rPr>
        <w:t>о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с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т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а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н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о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в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л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я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ю:</w:t>
      </w:r>
    </w:p>
    <w:p w:rsidR="002A6009" w:rsidRDefault="00DF653D" w:rsidP="00DF653D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B7DB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изменения в пункт 1.6 раздела 1 приложения к постановлению Главы округа Муром от 01.09.2008 № 2229 «Об оплате труда работников муниципальных учреждений отрасли образования»:</w:t>
      </w:r>
    </w:p>
    <w:p w:rsid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46D" w:rsidRPr="00A2746D" w:rsidRDefault="008570F6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46D">
        <w:rPr>
          <w:rFonts w:ascii="Times New Roman" w:hAnsi="Times New Roman" w:cs="Times New Roman"/>
          <w:color w:val="000000"/>
          <w:sz w:val="28"/>
          <w:szCs w:val="28"/>
        </w:rPr>
        <w:t>1.1. Изложив абзац второй</w:t>
      </w:r>
      <w:r w:rsidR="004328C4" w:rsidRPr="00A2746D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  <w:r w:rsidR="00A2746D"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C4" w:rsidRPr="00A2746D" w:rsidRDefault="00A2746D" w:rsidP="00A2746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5C7">
        <w:rPr>
          <w:rFonts w:ascii="Times New Roman" w:hAnsi="Times New Roman" w:cs="Times New Roman"/>
          <w:sz w:val="28"/>
          <w:szCs w:val="28"/>
        </w:rPr>
        <w:t>- профессиональной квалификационной группы "Общеотраслевые должности служащих первого уровня"</w:t>
      </w:r>
      <w:r w:rsidR="00D465D7">
        <w:rPr>
          <w:rFonts w:ascii="Times New Roman" w:hAnsi="Times New Roman" w:cs="Times New Roman"/>
          <w:sz w:val="28"/>
          <w:szCs w:val="28"/>
        </w:rPr>
        <w:t xml:space="preserve"> - 2974</w:t>
      </w:r>
      <w:r w:rsidR="00892C1B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4328C4" w:rsidRDefault="008570F6" w:rsidP="00432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Изложив абзац третий</w:t>
      </w:r>
      <w:r w:rsidR="004328C4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Pr="00D015C7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C7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должности</w:t>
      </w:r>
      <w:r w:rsidRPr="00D015C7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D465D7">
        <w:rPr>
          <w:rFonts w:ascii="Times New Roman" w:hAnsi="Times New Roman" w:cs="Times New Roman"/>
          <w:sz w:val="28"/>
          <w:szCs w:val="28"/>
        </w:rPr>
        <w:t>служащих второго уровня" - 3115</w:t>
      </w:r>
      <w:r w:rsidRPr="00D015C7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4328C4" w:rsidRDefault="008570F6" w:rsidP="00432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Изложив абзац пятый</w:t>
      </w:r>
      <w:r w:rsidR="004328C4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должнос</w:t>
      </w:r>
      <w:r>
        <w:rPr>
          <w:rFonts w:ascii="Times New Roman" w:hAnsi="Times New Roman" w:cs="Times New Roman"/>
          <w:sz w:val="28"/>
          <w:szCs w:val="28"/>
        </w:rPr>
        <w:t xml:space="preserve">ти служащих третьего уровня" </w:t>
      </w:r>
      <w:r w:rsidR="00D465D7">
        <w:rPr>
          <w:rFonts w:ascii="Times New Roman" w:hAnsi="Times New Roman" w:cs="Times New Roman"/>
          <w:sz w:val="28"/>
          <w:szCs w:val="28"/>
        </w:rPr>
        <w:t>- 384</w:t>
      </w:r>
      <w:r w:rsidR="00374F94">
        <w:rPr>
          <w:rFonts w:ascii="Times New Roman" w:hAnsi="Times New Roman" w:cs="Times New Roman"/>
          <w:sz w:val="28"/>
          <w:szCs w:val="28"/>
        </w:rPr>
        <w:t>4</w:t>
      </w:r>
      <w:r w:rsidR="00892C1B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  <w:r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46D" w:rsidRDefault="008570F6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D015C7" w:rsidRPr="004328C4">
        <w:rPr>
          <w:rFonts w:ascii="Times New Roman" w:hAnsi="Times New Roman" w:cs="Times New Roman"/>
          <w:color w:val="000000"/>
          <w:sz w:val="28"/>
          <w:szCs w:val="28"/>
        </w:rPr>
        <w:t>. Изложив абзац шестой в редакции:</w:t>
      </w:r>
      <w:r w:rsidR="00A2746D"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C7" w:rsidRP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D465D7">
        <w:rPr>
          <w:rFonts w:ascii="Times New Roman" w:hAnsi="Times New Roman" w:cs="Times New Roman"/>
          <w:sz w:val="28"/>
          <w:szCs w:val="28"/>
        </w:rPr>
        <w:t>и рабочих первого уровня" - 2745</w:t>
      </w:r>
      <w:r w:rsidRPr="004552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D015C7" w:rsidRDefault="008570F6" w:rsidP="00D015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D015C7">
        <w:rPr>
          <w:rFonts w:ascii="Times New Roman" w:hAnsi="Times New Roman" w:cs="Times New Roman"/>
          <w:color w:val="000000"/>
          <w:sz w:val="28"/>
          <w:szCs w:val="28"/>
        </w:rPr>
        <w:t>. Изложив абзац седьмой</w:t>
      </w:r>
      <w:r w:rsidR="00D015C7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Pr="00D015C7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D465D7">
        <w:rPr>
          <w:rFonts w:ascii="Times New Roman" w:hAnsi="Times New Roman" w:cs="Times New Roman"/>
          <w:sz w:val="28"/>
          <w:szCs w:val="28"/>
        </w:rPr>
        <w:t>и рабочих второго уровня" - 3115</w:t>
      </w:r>
      <w:r w:rsidRPr="004552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AF6893" w:rsidRPr="00AF6893" w:rsidRDefault="00AF6893" w:rsidP="00AF6893">
      <w:pPr>
        <w:pStyle w:val="ConsPlusNormal"/>
        <w:jc w:val="both"/>
        <w:rPr>
          <w:rFonts w:ascii="Times New Roman" w:hAnsi="Times New Roman" w:cs="Times New Roman"/>
        </w:rPr>
      </w:pPr>
    </w:p>
    <w:p w:rsidR="00BD5625" w:rsidRDefault="00EC5395" w:rsidP="00BD56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C1CF7" w:rsidRPr="006761E9">
        <w:rPr>
          <w:color w:val="000000"/>
          <w:sz w:val="28"/>
          <w:szCs w:val="28"/>
        </w:rPr>
        <w:t xml:space="preserve">. </w:t>
      </w:r>
      <w:r w:rsidR="00123F3B" w:rsidRPr="006761E9">
        <w:rPr>
          <w:color w:val="000000"/>
          <w:sz w:val="28"/>
          <w:szCs w:val="28"/>
        </w:rPr>
        <w:t>Контроль за исполнением постановления возложить на начальника Управ- ления образования администрации округа Муром Раевскую</w:t>
      </w:r>
      <w:r w:rsidR="00123F3B">
        <w:rPr>
          <w:color w:val="000000"/>
          <w:sz w:val="28"/>
          <w:szCs w:val="28"/>
        </w:rPr>
        <w:t xml:space="preserve"> И.И., начальника Управления культуры </w:t>
      </w:r>
      <w:r w:rsidR="00123F3B" w:rsidRPr="006761E9">
        <w:rPr>
          <w:color w:val="000000"/>
          <w:sz w:val="28"/>
          <w:szCs w:val="28"/>
        </w:rPr>
        <w:t>администрации округа Муром</w:t>
      </w:r>
      <w:r w:rsidR="00123F3B">
        <w:rPr>
          <w:color w:val="000000"/>
          <w:sz w:val="28"/>
          <w:szCs w:val="28"/>
        </w:rPr>
        <w:t xml:space="preserve"> Козлова В.В.</w:t>
      </w:r>
    </w:p>
    <w:p w:rsidR="004C1CF7" w:rsidRPr="000605D5" w:rsidRDefault="00EC5395" w:rsidP="00BD5625">
      <w:pPr>
        <w:spacing w:before="120"/>
        <w:ind w:firstLine="56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3</w:t>
      </w:r>
      <w:r w:rsidR="004C1CF7" w:rsidRPr="000605D5">
        <w:rPr>
          <w:noProof w:val="0"/>
          <w:sz w:val="28"/>
          <w:szCs w:val="28"/>
        </w:rPr>
        <w:t xml:space="preserve">. </w:t>
      </w:r>
      <w:r w:rsidR="00455282">
        <w:rPr>
          <w:noProof w:val="0"/>
          <w:sz w:val="28"/>
          <w:szCs w:val="28"/>
        </w:rPr>
        <w:t>Настоящее п</w:t>
      </w:r>
      <w:r w:rsidR="00455282" w:rsidRPr="000605D5">
        <w:rPr>
          <w:sz w:val="28"/>
          <w:szCs w:val="28"/>
        </w:rPr>
        <w:t xml:space="preserve">остановление </w:t>
      </w:r>
      <w:r w:rsidR="00455282">
        <w:rPr>
          <w:sz w:val="28"/>
          <w:szCs w:val="28"/>
        </w:rPr>
        <w:t>вступает в силу со дня его подписания, распространяется на п</w:t>
      </w:r>
      <w:r w:rsidR="00D465D7">
        <w:rPr>
          <w:sz w:val="28"/>
          <w:szCs w:val="28"/>
        </w:rPr>
        <w:t>равоотношения, возникшие с 01.01.2022</w:t>
      </w:r>
      <w:r w:rsidR="00455282">
        <w:rPr>
          <w:sz w:val="28"/>
          <w:szCs w:val="28"/>
        </w:rPr>
        <w:t>, и подлежит официальному опубликованию</w:t>
      </w:r>
      <w:r w:rsidR="00A076FD">
        <w:rPr>
          <w:sz w:val="28"/>
          <w:szCs w:val="28"/>
        </w:rPr>
        <w:t>.</w:t>
      </w:r>
    </w:p>
    <w:p w:rsidR="004C1CF7" w:rsidRPr="000605D5" w:rsidRDefault="004C1CF7" w:rsidP="004C1CF7">
      <w:pPr>
        <w:spacing w:before="120"/>
        <w:jc w:val="both"/>
        <w:rPr>
          <w:sz w:val="28"/>
          <w:szCs w:val="28"/>
        </w:rPr>
      </w:pPr>
    </w:p>
    <w:p w:rsidR="00EB7DBC" w:rsidRPr="006761E9" w:rsidRDefault="00EB7DBC" w:rsidP="004C1CF7">
      <w:pPr>
        <w:spacing w:before="1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385"/>
      </w:tblGrid>
      <w:tr w:rsidR="004C1CF7" w:rsidRPr="006761E9">
        <w:trPr>
          <w:jc w:val="center"/>
        </w:trPr>
        <w:tc>
          <w:tcPr>
            <w:tcW w:w="3284" w:type="dxa"/>
          </w:tcPr>
          <w:p w:rsidR="004C1CF7" w:rsidRPr="006761E9" w:rsidRDefault="004C1CF7" w:rsidP="00073775">
            <w:pPr>
              <w:pStyle w:val="3"/>
              <w:ind w:left="0"/>
              <w:jc w:val="both"/>
              <w:rPr>
                <w:b w:val="0"/>
                <w:noProof w:val="0"/>
                <w:color w:val="000000"/>
                <w:szCs w:val="28"/>
              </w:rPr>
            </w:pPr>
            <w:r w:rsidRPr="006761E9">
              <w:rPr>
                <w:b w:val="0"/>
                <w:noProof w:val="0"/>
                <w:color w:val="00000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4C1CF7" w:rsidRPr="006761E9" w:rsidRDefault="004C1CF7" w:rsidP="00073775">
            <w:pPr>
              <w:jc w:val="both"/>
              <w:rPr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4C1CF7" w:rsidRPr="006761E9" w:rsidRDefault="004C1CF7" w:rsidP="00073775">
            <w:pPr>
              <w:pStyle w:val="1"/>
              <w:jc w:val="both"/>
              <w:rPr>
                <w:b w:val="0"/>
                <w:bCs/>
                <w:noProof w:val="0"/>
                <w:color w:val="000000"/>
                <w:szCs w:val="28"/>
              </w:rPr>
            </w:pPr>
            <w:r w:rsidRPr="006761E9">
              <w:rPr>
                <w:b w:val="0"/>
                <w:bCs/>
                <w:noProof w:val="0"/>
                <w:color w:val="000000"/>
                <w:szCs w:val="28"/>
              </w:rPr>
              <w:t xml:space="preserve">                  Е.Е. Рычков</w:t>
            </w:r>
          </w:p>
        </w:tc>
      </w:tr>
    </w:tbl>
    <w:p w:rsidR="00F87577" w:rsidRPr="006761E9" w:rsidRDefault="00F87577" w:rsidP="00B75501">
      <w:pPr>
        <w:spacing w:before="120"/>
        <w:ind w:firstLine="284"/>
        <w:jc w:val="both"/>
        <w:rPr>
          <w:color w:val="000000"/>
          <w:sz w:val="28"/>
          <w:szCs w:val="28"/>
        </w:rPr>
      </w:pPr>
    </w:p>
    <w:bookmarkEnd w:id="0"/>
    <w:p w:rsidR="00F87577" w:rsidRPr="006761E9" w:rsidRDefault="00F87577" w:rsidP="00B75501">
      <w:pPr>
        <w:spacing w:before="120"/>
        <w:ind w:firstLine="284"/>
        <w:jc w:val="both"/>
        <w:rPr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8D4A6D" w:rsidRDefault="008D4A6D" w:rsidP="003603DC">
      <w:pPr>
        <w:rPr>
          <w:noProof w:val="0"/>
          <w:color w:val="000000"/>
          <w:sz w:val="28"/>
        </w:rPr>
      </w:pPr>
    </w:p>
    <w:p w:rsidR="00A370F7" w:rsidRDefault="00A370F7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FF4CAC" w:rsidRDefault="00FF4CAC" w:rsidP="003603DC">
      <w:pPr>
        <w:rPr>
          <w:noProof w:val="0"/>
          <w:color w:val="000000"/>
          <w:sz w:val="28"/>
        </w:rPr>
      </w:pPr>
    </w:p>
    <w:p w:rsidR="00A370F7" w:rsidRDefault="00A370F7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D465D7" w:rsidRDefault="00D465D7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1709C1" w:rsidRDefault="001709C1" w:rsidP="006A657B">
      <w:pPr>
        <w:pStyle w:val="ConsPlusNormal"/>
        <w:jc w:val="right"/>
      </w:pPr>
    </w:p>
    <w:p w:rsidR="006A657B" w:rsidRDefault="006A657B" w:rsidP="006A657B">
      <w:pPr>
        <w:pStyle w:val="ConsPlusNormal"/>
        <w:jc w:val="righ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A657B" w:rsidRPr="004F0A3E">
        <w:tc>
          <w:tcPr>
            <w:tcW w:w="6237" w:type="dxa"/>
          </w:tcPr>
          <w:p w:rsidR="006A657B" w:rsidRPr="004F0A3E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709"/>
              <w:rPr>
                <w:sz w:val="24"/>
              </w:rPr>
            </w:pPr>
          </w:p>
        </w:tc>
      </w:tr>
      <w:tr w:rsidR="006A657B" w:rsidRPr="004F0A3E">
        <w:trPr>
          <w:trHeight w:val="1687"/>
        </w:trPr>
        <w:tc>
          <w:tcPr>
            <w:tcW w:w="6237" w:type="dxa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бухгалтерия управления образования администрации 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Муром»</w:t>
            </w:r>
          </w:p>
          <w:p w:rsidR="006A657B" w:rsidRDefault="006A657B" w:rsidP="002707E9">
            <w:pPr>
              <w:pStyle w:val="10"/>
              <w:ind w:firstLine="356"/>
              <w:rPr>
                <w:sz w:val="24"/>
              </w:rPr>
            </w:pPr>
            <w:r w:rsidRPr="004F0A3E">
              <w:rPr>
                <w:b/>
                <w:sz w:val="24"/>
                <w:u w:val="single"/>
              </w:rPr>
              <w:t>Согласовано: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4F0A3E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У</w:t>
            </w:r>
            <w:r w:rsidRPr="004F0A3E">
              <w:rPr>
                <w:sz w:val="24"/>
              </w:rPr>
              <w:t>правления образования</w:t>
            </w:r>
          </w:p>
          <w:p w:rsidR="006A657B" w:rsidRPr="004F0A3E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И.А. Тарасова</w:t>
            </w: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C15788" w:rsidP="004328C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A657B">
              <w:rPr>
                <w:sz w:val="24"/>
              </w:rPr>
              <w:t xml:space="preserve">               </w:t>
            </w:r>
            <w:r w:rsidR="004328C4">
              <w:rPr>
                <w:sz w:val="24"/>
              </w:rPr>
              <w:t>И.И. Раевская</w:t>
            </w:r>
          </w:p>
        </w:tc>
      </w:tr>
      <w:tr w:rsidR="006A657B" w:rsidRPr="004F0A3E">
        <w:tc>
          <w:tcPr>
            <w:tcW w:w="6237" w:type="dxa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</w:p>
          <w:p w:rsidR="006A657B" w:rsidRPr="004F0A3E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 Балнова</w:t>
            </w:r>
          </w:p>
        </w:tc>
      </w:tr>
      <w:tr w:rsidR="006A657B" w:rsidRPr="004F0A3E">
        <w:tc>
          <w:tcPr>
            <w:tcW w:w="6237" w:type="dxa"/>
            <w:vAlign w:val="bottom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Главный специалист – юрист 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402" w:type="dxa"/>
            <w:vAlign w:val="bottom"/>
          </w:tcPr>
          <w:p w:rsidR="006A657B" w:rsidRDefault="008C40B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И.С. Маслова</w:t>
            </w:r>
          </w:p>
        </w:tc>
      </w:tr>
      <w:tr w:rsidR="006A657B" w:rsidRPr="004F0A3E">
        <w:trPr>
          <w:trHeight w:val="392"/>
        </w:trPr>
        <w:tc>
          <w:tcPr>
            <w:tcW w:w="6237" w:type="dxa"/>
          </w:tcPr>
          <w:p w:rsidR="006A657B" w:rsidRPr="00E93074" w:rsidRDefault="006A657B" w:rsidP="002707E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A657B" w:rsidRPr="004F0A3E">
        <w:tc>
          <w:tcPr>
            <w:tcW w:w="6237" w:type="dxa"/>
          </w:tcPr>
          <w:p w:rsidR="006A657B" w:rsidRDefault="006A657B" w:rsidP="002707E9">
            <w:pPr>
              <w:pStyle w:val="10"/>
              <w:ind w:left="356"/>
              <w:rPr>
                <w:sz w:val="24"/>
              </w:rPr>
            </w:pPr>
            <w:r w:rsidRPr="004F0A3E">
              <w:rPr>
                <w:sz w:val="24"/>
              </w:rPr>
              <w:t xml:space="preserve">Начальник правового управления </w:t>
            </w:r>
          </w:p>
          <w:p w:rsidR="006A657B" w:rsidRPr="00CA1163" w:rsidRDefault="006A657B" w:rsidP="002707E9">
            <w:pPr>
              <w:pStyle w:val="10"/>
              <w:ind w:left="356"/>
              <w:rPr>
                <w:sz w:val="24"/>
              </w:rPr>
            </w:pPr>
            <w:r w:rsidRPr="004F0A3E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jc w:val="right"/>
              <w:rPr>
                <w:sz w:val="24"/>
              </w:rPr>
            </w:pPr>
            <w:r w:rsidRPr="004F0A3E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Карпов</w:t>
            </w:r>
          </w:p>
        </w:tc>
      </w:tr>
    </w:tbl>
    <w:p w:rsidR="006A657B" w:rsidRPr="004F0A3E" w:rsidRDefault="006A657B" w:rsidP="006A657B">
      <w:pPr>
        <w:pStyle w:val="10"/>
        <w:rPr>
          <w:sz w:val="24"/>
        </w:rPr>
      </w:pPr>
      <w:r w:rsidRPr="004F0A3E">
        <w:rPr>
          <w:sz w:val="24"/>
        </w:rPr>
        <w:t xml:space="preserve">       </w:t>
      </w:r>
      <w:r w:rsidRPr="004F0A3E">
        <w:rPr>
          <w:b/>
          <w:sz w:val="24"/>
          <w:u w:val="single"/>
        </w:rPr>
        <w:t>Файл сдан</w:t>
      </w:r>
      <w:r w:rsidRPr="004F0A3E">
        <w:rPr>
          <w:sz w:val="24"/>
        </w:rPr>
        <w:t xml:space="preserve">:   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         Ведущий специалист отдела делопроизводства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         МКУ округа Муром «Организационное управление»    </w:t>
      </w:r>
      <w:r w:rsidR="006F190B">
        <w:rPr>
          <w:sz w:val="24"/>
        </w:rPr>
        <w:t xml:space="preserve">                                  О.В. Едачева</w:t>
      </w:r>
      <w:r>
        <w:rPr>
          <w:sz w:val="24"/>
        </w:rPr>
        <w:t xml:space="preserve">                           </w:t>
      </w:r>
    </w:p>
    <w:p w:rsidR="006A657B" w:rsidRDefault="006A657B" w:rsidP="006A657B">
      <w:pPr>
        <w:pStyle w:val="10"/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6A657B" w:rsidRPr="004F0A3E" w:rsidRDefault="006A657B" w:rsidP="006A657B">
      <w:pPr>
        <w:pStyle w:val="10"/>
      </w:pPr>
      <w:r w:rsidRPr="004F0A3E">
        <w:rPr>
          <w:sz w:val="24"/>
          <w:szCs w:val="24"/>
        </w:rPr>
        <w:t>Соответствие текста файла и  оригинала документа подтверждаю</w:t>
      </w:r>
      <w:r w:rsidRPr="004F0A3E">
        <w:t xml:space="preserve">   _______________________</w:t>
      </w:r>
    </w:p>
    <w:p w:rsidR="006A657B" w:rsidRPr="004F0A3E" w:rsidRDefault="006A657B" w:rsidP="006A657B">
      <w:pPr>
        <w:pStyle w:val="10"/>
        <w:ind w:right="566"/>
        <w:jc w:val="center"/>
        <w:rPr>
          <w:sz w:val="16"/>
        </w:rPr>
      </w:pPr>
      <w:r w:rsidRPr="004F0A3E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A657B" w:rsidRPr="004F0A3E" w:rsidRDefault="006A657B" w:rsidP="006A657B">
      <w:pPr>
        <w:rPr>
          <w:noProof w:val="0"/>
          <w:sz w:val="24"/>
          <w:szCs w:val="24"/>
        </w:rPr>
      </w:pPr>
      <w:r w:rsidRPr="004F0A3E">
        <w:rPr>
          <w:noProof w:val="0"/>
          <w:sz w:val="24"/>
          <w:szCs w:val="24"/>
        </w:rPr>
        <w:t xml:space="preserve">Название  файла документа: </w:t>
      </w:r>
    </w:p>
    <w:p w:rsidR="006A657B" w:rsidRPr="004F0A3E" w:rsidRDefault="006A657B" w:rsidP="006A657B">
      <w:pPr>
        <w:rPr>
          <w:noProof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6A657B">
        <w:tc>
          <w:tcPr>
            <w:tcW w:w="2340" w:type="dxa"/>
          </w:tcPr>
          <w:p w:rsidR="006A657B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00" w:type="dxa"/>
          </w:tcPr>
          <w:p w:rsidR="006A657B" w:rsidRDefault="006A657B" w:rsidP="00410EFB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в дело администрации – 1 экз.,  управление образования – 2</w:t>
            </w:r>
            <w:r w:rsidR="00410EFB">
              <w:rPr>
                <w:sz w:val="24"/>
              </w:rPr>
              <w:t xml:space="preserve"> экз.,  финуправление – 1 экз.,</w:t>
            </w:r>
            <w:r>
              <w:rPr>
                <w:sz w:val="24"/>
              </w:rPr>
              <w:t xml:space="preserve"> управление культуры – 1 экз.</w:t>
            </w:r>
          </w:p>
        </w:tc>
      </w:tr>
    </w:tbl>
    <w:p w:rsidR="009F4362" w:rsidRDefault="009F4362" w:rsidP="006A657B"/>
    <w:sectPr w:rsidR="009F4362" w:rsidSect="00DC2C4D">
      <w:headerReference w:type="even" r:id="rId8"/>
      <w:headerReference w:type="default" r:id="rId9"/>
      <w:pgSz w:w="11906" w:h="16838"/>
      <w:pgMar w:top="1134" w:right="567" w:bottom="1134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15" w:rsidRDefault="00074015">
      <w:r>
        <w:separator/>
      </w:r>
    </w:p>
  </w:endnote>
  <w:endnote w:type="continuationSeparator" w:id="0">
    <w:p w:rsidR="00074015" w:rsidRDefault="0007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15" w:rsidRDefault="00074015">
      <w:r>
        <w:separator/>
      </w:r>
    </w:p>
  </w:footnote>
  <w:footnote w:type="continuationSeparator" w:id="0">
    <w:p w:rsidR="00074015" w:rsidRDefault="0007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AC" w:rsidRDefault="00285A92" w:rsidP="00CE7D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4C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CAC" w:rsidRDefault="00FF4C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AC" w:rsidRPr="00CE7D67" w:rsidRDefault="00285A92" w:rsidP="00CE7D67">
    <w:pPr>
      <w:pStyle w:val="a3"/>
      <w:framePr w:w="247" w:wrap="around" w:vAnchor="text" w:hAnchor="margin" w:xAlign="center" w:y="1"/>
      <w:rPr>
        <w:rStyle w:val="a4"/>
        <w:sz w:val="24"/>
        <w:szCs w:val="24"/>
      </w:rPr>
    </w:pPr>
    <w:r w:rsidRPr="00CE7D67">
      <w:rPr>
        <w:rStyle w:val="a4"/>
        <w:sz w:val="24"/>
        <w:szCs w:val="24"/>
      </w:rPr>
      <w:fldChar w:fldCharType="begin"/>
    </w:r>
    <w:r w:rsidR="00FF4CAC" w:rsidRPr="00CE7D67">
      <w:rPr>
        <w:rStyle w:val="a4"/>
        <w:sz w:val="24"/>
        <w:szCs w:val="24"/>
      </w:rPr>
      <w:instrText xml:space="preserve">PAGE  </w:instrText>
    </w:r>
    <w:r w:rsidRPr="00CE7D67">
      <w:rPr>
        <w:rStyle w:val="a4"/>
        <w:sz w:val="24"/>
        <w:szCs w:val="24"/>
      </w:rPr>
      <w:fldChar w:fldCharType="separate"/>
    </w:r>
    <w:r w:rsidR="003E3D11">
      <w:rPr>
        <w:rStyle w:val="a4"/>
        <w:sz w:val="24"/>
        <w:szCs w:val="24"/>
      </w:rPr>
      <w:t>1</w:t>
    </w:r>
    <w:r w:rsidRPr="00CE7D67">
      <w:rPr>
        <w:rStyle w:val="a4"/>
        <w:sz w:val="24"/>
        <w:szCs w:val="24"/>
      </w:rPr>
      <w:fldChar w:fldCharType="end"/>
    </w:r>
  </w:p>
  <w:p w:rsidR="00FF4CAC" w:rsidRDefault="00FF4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872016"/>
    <w:multiLevelType w:val="hybridMultilevel"/>
    <w:tmpl w:val="C8A88D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6"/>
    <w:rsid w:val="000002A3"/>
    <w:rsid w:val="00000F23"/>
    <w:rsid w:val="00004F57"/>
    <w:rsid w:val="000055C5"/>
    <w:rsid w:val="00005F8D"/>
    <w:rsid w:val="0002016B"/>
    <w:rsid w:val="00021BBD"/>
    <w:rsid w:val="00023147"/>
    <w:rsid w:val="00030DA2"/>
    <w:rsid w:val="00032C57"/>
    <w:rsid w:val="0004383D"/>
    <w:rsid w:val="00044686"/>
    <w:rsid w:val="00046E77"/>
    <w:rsid w:val="0005013E"/>
    <w:rsid w:val="00053401"/>
    <w:rsid w:val="0005510C"/>
    <w:rsid w:val="000563E3"/>
    <w:rsid w:val="0005701C"/>
    <w:rsid w:val="000605D5"/>
    <w:rsid w:val="00062BE9"/>
    <w:rsid w:val="00066213"/>
    <w:rsid w:val="00073775"/>
    <w:rsid w:val="00074015"/>
    <w:rsid w:val="00076838"/>
    <w:rsid w:val="0008002B"/>
    <w:rsid w:val="0008135E"/>
    <w:rsid w:val="00084110"/>
    <w:rsid w:val="00086477"/>
    <w:rsid w:val="00090277"/>
    <w:rsid w:val="00090EA4"/>
    <w:rsid w:val="000912C7"/>
    <w:rsid w:val="00096538"/>
    <w:rsid w:val="00096DD9"/>
    <w:rsid w:val="000A70C5"/>
    <w:rsid w:val="000B0D2F"/>
    <w:rsid w:val="000B7384"/>
    <w:rsid w:val="000C77AE"/>
    <w:rsid w:val="000D14D9"/>
    <w:rsid w:val="000D1C07"/>
    <w:rsid w:val="000D2335"/>
    <w:rsid w:val="000E1F84"/>
    <w:rsid w:val="000E5B4C"/>
    <w:rsid w:val="000E6040"/>
    <w:rsid w:val="000F6AED"/>
    <w:rsid w:val="001127B3"/>
    <w:rsid w:val="00112B9C"/>
    <w:rsid w:val="00112F3A"/>
    <w:rsid w:val="00115220"/>
    <w:rsid w:val="00115A5B"/>
    <w:rsid w:val="00121C2A"/>
    <w:rsid w:val="00123F3B"/>
    <w:rsid w:val="001276F0"/>
    <w:rsid w:val="00132395"/>
    <w:rsid w:val="00137D3F"/>
    <w:rsid w:val="001408CD"/>
    <w:rsid w:val="00143E94"/>
    <w:rsid w:val="00144374"/>
    <w:rsid w:val="00144BE0"/>
    <w:rsid w:val="001504DD"/>
    <w:rsid w:val="001509DD"/>
    <w:rsid w:val="00151116"/>
    <w:rsid w:val="0015441A"/>
    <w:rsid w:val="001558D5"/>
    <w:rsid w:val="0016371F"/>
    <w:rsid w:val="00165B3C"/>
    <w:rsid w:val="00167E3E"/>
    <w:rsid w:val="001709C1"/>
    <w:rsid w:val="00172F80"/>
    <w:rsid w:val="001732E6"/>
    <w:rsid w:val="00174A27"/>
    <w:rsid w:val="001828EE"/>
    <w:rsid w:val="00182B8E"/>
    <w:rsid w:val="00184D1E"/>
    <w:rsid w:val="00186E46"/>
    <w:rsid w:val="00187D51"/>
    <w:rsid w:val="00192385"/>
    <w:rsid w:val="001949B2"/>
    <w:rsid w:val="001973C0"/>
    <w:rsid w:val="00197AED"/>
    <w:rsid w:val="001A126E"/>
    <w:rsid w:val="001A64E4"/>
    <w:rsid w:val="001A76C8"/>
    <w:rsid w:val="001B1093"/>
    <w:rsid w:val="001B3213"/>
    <w:rsid w:val="001B4A5D"/>
    <w:rsid w:val="001B4FFC"/>
    <w:rsid w:val="001C1506"/>
    <w:rsid w:val="001C2147"/>
    <w:rsid w:val="001C5C5D"/>
    <w:rsid w:val="001D4124"/>
    <w:rsid w:val="001D4290"/>
    <w:rsid w:val="001D5B48"/>
    <w:rsid w:val="001D5F0C"/>
    <w:rsid w:val="001D6476"/>
    <w:rsid w:val="001D768E"/>
    <w:rsid w:val="001E1CF8"/>
    <w:rsid w:val="001E6960"/>
    <w:rsid w:val="001F2BBC"/>
    <w:rsid w:val="001F48E8"/>
    <w:rsid w:val="00202287"/>
    <w:rsid w:val="002111CE"/>
    <w:rsid w:val="00220C52"/>
    <w:rsid w:val="00220F6C"/>
    <w:rsid w:val="00221188"/>
    <w:rsid w:val="00226D3E"/>
    <w:rsid w:val="00227FA2"/>
    <w:rsid w:val="00230163"/>
    <w:rsid w:val="002327F3"/>
    <w:rsid w:val="0023708B"/>
    <w:rsid w:val="00240E38"/>
    <w:rsid w:val="0024180C"/>
    <w:rsid w:val="00247F7A"/>
    <w:rsid w:val="002520C3"/>
    <w:rsid w:val="00252E57"/>
    <w:rsid w:val="002607DC"/>
    <w:rsid w:val="00261C48"/>
    <w:rsid w:val="00261EB1"/>
    <w:rsid w:val="002633B7"/>
    <w:rsid w:val="00264ABA"/>
    <w:rsid w:val="002663C0"/>
    <w:rsid w:val="002707E9"/>
    <w:rsid w:val="00270C30"/>
    <w:rsid w:val="0027188F"/>
    <w:rsid w:val="002718D2"/>
    <w:rsid w:val="00274E3B"/>
    <w:rsid w:val="00276DAE"/>
    <w:rsid w:val="00276EEC"/>
    <w:rsid w:val="002815DE"/>
    <w:rsid w:val="002827C4"/>
    <w:rsid w:val="00284C2C"/>
    <w:rsid w:val="00285A92"/>
    <w:rsid w:val="00287A24"/>
    <w:rsid w:val="00292651"/>
    <w:rsid w:val="002A48F2"/>
    <w:rsid w:val="002A6009"/>
    <w:rsid w:val="002A68BC"/>
    <w:rsid w:val="002A6FC2"/>
    <w:rsid w:val="002B56AE"/>
    <w:rsid w:val="002B5B2A"/>
    <w:rsid w:val="002B681B"/>
    <w:rsid w:val="002C0908"/>
    <w:rsid w:val="002C2E6C"/>
    <w:rsid w:val="002C5183"/>
    <w:rsid w:val="002C6D9C"/>
    <w:rsid w:val="002C6E95"/>
    <w:rsid w:val="002C76C8"/>
    <w:rsid w:val="002D00E0"/>
    <w:rsid w:val="002D3D5F"/>
    <w:rsid w:val="002D4228"/>
    <w:rsid w:val="002D503A"/>
    <w:rsid w:val="002E2FC6"/>
    <w:rsid w:val="002E35B7"/>
    <w:rsid w:val="002E46DB"/>
    <w:rsid w:val="002F002B"/>
    <w:rsid w:val="002F7C5F"/>
    <w:rsid w:val="0030006D"/>
    <w:rsid w:val="00303D3C"/>
    <w:rsid w:val="00304D73"/>
    <w:rsid w:val="00312941"/>
    <w:rsid w:val="00313F4A"/>
    <w:rsid w:val="003219EC"/>
    <w:rsid w:val="00321A8F"/>
    <w:rsid w:val="00333947"/>
    <w:rsid w:val="003340F2"/>
    <w:rsid w:val="003355F1"/>
    <w:rsid w:val="00340654"/>
    <w:rsid w:val="00340C74"/>
    <w:rsid w:val="00344AA0"/>
    <w:rsid w:val="0034649A"/>
    <w:rsid w:val="00347F77"/>
    <w:rsid w:val="003506FD"/>
    <w:rsid w:val="003539C7"/>
    <w:rsid w:val="003545DB"/>
    <w:rsid w:val="0035606F"/>
    <w:rsid w:val="00356391"/>
    <w:rsid w:val="0035797D"/>
    <w:rsid w:val="003603DC"/>
    <w:rsid w:val="003641B6"/>
    <w:rsid w:val="0036499A"/>
    <w:rsid w:val="003732BE"/>
    <w:rsid w:val="00374F94"/>
    <w:rsid w:val="003831F1"/>
    <w:rsid w:val="00383C97"/>
    <w:rsid w:val="003841FF"/>
    <w:rsid w:val="0039058A"/>
    <w:rsid w:val="00391ABA"/>
    <w:rsid w:val="00392AC5"/>
    <w:rsid w:val="00394B63"/>
    <w:rsid w:val="003957F7"/>
    <w:rsid w:val="00396A23"/>
    <w:rsid w:val="003A1526"/>
    <w:rsid w:val="003A5286"/>
    <w:rsid w:val="003A5BB1"/>
    <w:rsid w:val="003B3C13"/>
    <w:rsid w:val="003C22FD"/>
    <w:rsid w:val="003C247C"/>
    <w:rsid w:val="003C2CE2"/>
    <w:rsid w:val="003D44B3"/>
    <w:rsid w:val="003E093A"/>
    <w:rsid w:val="003E0954"/>
    <w:rsid w:val="003E3D11"/>
    <w:rsid w:val="003F10A2"/>
    <w:rsid w:val="003F7E2C"/>
    <w:rsid w:val="00400266"/>
    <w:rsid w:val="00403573"/>
    <w:rsid w:val="00406D37"/>
    <w:rsid w:val="004072FD"/>
    <w:rsid w:val="00410EFB"/>
    <w:rsid w:val="004261AC"/>
    <w:rsid w:val="00427F77"/>
    <w:rsid w:val="00431512"/>
    <w:rsid w:val="00431CC3"/>
    <w:rsid w:val="004328C4"/>
    <w:rsid w:val="004425E5"/>
    <w:rsid w:val="0044728F"/>
    <w:rsid w:val="00454D2D"/>
    <w:rsid w:val="00455282"/>
    <w:rsid w:val="0045584E"/>
    <w:rsid w:val="00466A33"/>
    <w:rsid w:val="00475651"/>
    <w:rsid w:val="004857AC"/>
    <w:rsid w:val="004873B5"/>
    <w:rsid w:val="00487EE4"/>
    <w:rsid w:val="00493729"/>
    <w:rsid w:val="004977B5"/>
    <w:rsid w:val="004A0D87"/>
    <w:rsid w:val="004B1AC1"/>
    <w:rsid w:val="004C1728"/>
    <w:rsid w:val="004C1CF7"/>
    <w:rsid w:val="004C7BFC"/>
    <w:rsid w:val="004D1576"/>
    <w:rsid w:val="004D3542"/>
    <w:rsid w:val="004D35CD"/>
    <w:rsid w:val="004D4EE6"/>
    <w:rsid w:val="004D51A4"/>
    <w:rsid w:val="004D767A"/>
    <w:rsid w:val="004F2247"/>
    <w:rsid w:val="004F4333"/>
    <w:rsid w:val="00503837"/>
    <w:rsid w:val="005119A2"/>
    <w:rsid w:val="00512737"/>
    <w:rsid w:val="0051418E"/>
    <w:rsid w:val="00514246"/>
    <w:rsid w:val="00517C65"/>
    <w:rsid w:val="00517CA6"/>
    <w:rsid w:val="00520B07"/>
    <w:rsid w:val="0053095D"/>
    <w:rsid w:val="00532D15"/>
    <w:rsid w:val="0053353F"/>
    <w:rsid w:val="005344C5"/>
    <w:rsid w:val="005409A1"/>
    <w:rsid w:val="00540F65"/>
    <w:rsid w:val="0054229D"/>
    <w:rsid w:val="005423E8"/>
    <w:rsid w:val="00555BE4"/>
    <w:rsid w:val="00556ADE"/>
    <w:rsid w:val="005610B4"/>
    <w:rsid w:val="0056499B"/>
    <w:rsid w:val="00566378"/>
    <w:rsid w:val="00566EF2"/>
    <w:rsid w:val="00570D85"/>
    <w:rsid w:val="00573985"/>
    <w:rsid w:val="005739C9"/>
    <w:rsid w:val="00575D32"/>
    <w:rsid w:val="00576240"/>
    <w:rsid w:val="0058692F"/>
    <w:rsid w:val="00592886"/>
    <w:rsid w:val="00595ED0"/>
    <w:rsid w:val="00596317"/>
    <w:rsid w:val="0059735D"/>
    <w:rsid w:val="00597E63"/>
    <w:rsid w:val="005A455D"/>
    <w:rsid w:val="005A65BE"/>
    <w:rsid w:val="005B41AD"/>
    <w:rsid w:val="005B5C38"/>
    <w:rsid w:val="005B6609"/>
    <w:rsid w:val="005C34C4"/>
    <w:rsid w:val="005D0366"/>
    <w:rsid w:val="005D14F3"/>
    <w:rsid w:val="005D42CE"/>
    <w:rsid w:val="005D7BCB"/>
    <w:rsid w:val="005E00B1"/>
    <w:rsid w:val="005E4DDC"/>
    <w:rsid w:val="005E5920"/>
    <w:rsid w:val="005F15EA"/>
    <w:rsid w:val="005F1B97"/>
    <w:rsid w:val="00606FB5"/>
    <w:rsid w:val="00607882"/>
    <w:rsid w:val="00615093"/>
    <w:rsid w:val="00616DA0"/>
    <w:rsid w:val="00631A32"/>
    <w:rsid w:val="006329F0"/>
    <w:rsid w:val="00640502"/>
    <w:rsid w:val="006409F4"/>
    <w:rsid w:val="00646406"/>
    <w:rsid w:val="00646B8B"/>
    <w:rsid w:val="00662880"/>
    <w:rsid w:val="00664688"/>
    <w:rsid w:val="00667993"/>
    <w:rsid w:val="00674ECC"/>
    <w:rsid w:val="006761E9"/>
    <w:rsid w:val="00676817"/>
    <w:rsid w:val="00680589"/>
    <w:rsid w:val="00684091"/>
    <w:rsid w:val="006A1E09"/>
    <w:rsid w:val="006A1E12"/>
    <w:rsid w:val="006A21C7"/>
    <w:rsid w:val="006A657B"/>
    <w:rsid w:val="006B106A"/>
    <w:rsid w:val="006B2432"/>
    <w:rsid w:val="006B6496"/>
    <w:rsid w:val="006C2DC2"/>
    <w:rsid w:val="006D3133"/>
    <w:rsid w:val="006D5E61"/>
    <w:rsid w:val="006D5F5A"/>
    <w:rsid w:val="006E1969"/>
    <w:rsid w:val="006E2171"/>
    <w:rsid w:val="006E241B"/>
    <w:rsid w:val="006E67A5"/>
    <w:rsid w:val="006F1543"/>
    <w:rsid w:val="006F190B"/>
    <w:rsid w:val="006F39D2"/>
    <w:rsid w:val="006F45EA"/>
    <w:rsid w:val="006F6490"/>
    <w:rsid w:val="006F7648"/>
    <w:rsid w:val="0070319F"/>
    <w:rsid w:val="00703761"/>
    <w:rsid w:val="00704D94"/>
    <w:rsid w:val="00725D3C"/>
    <w:rsid w:val="00725E03"/>
    <w:rsid w:val="00733011"/>
    <w:rsid w:val="00733A73"/>
    <w:rsid w:val="00735EDA"/>
    <w:rsid w:val="0073726A"/>
    <w:rsid w:val="007374A9"/>
    <w:rsid w:val="00737FCD"/>
    <w:rsid w:val="00741435"/>
    <w:rsid w:val="00741A2C"/>
    <w:rsid w:val="00744425"/>
    <w:rsid w:val="00744D68"/>
    <w:rsid w:val="007452D8"/>
    <w:rsid w:val="007456EA"/>
    <w:rsid w:val="0074753E"/>
    <w:rsid w:val="007532D6"/>
    <w:rsid w:val="00755882"/>
    <w:rsid w:val="007657C3"/>
    <w:rsid w:val="00766886"/>
    <w:rsid w:val="00767A5C"/>
    <w:rsid w:val="00771030"/>
    <w:rsid w:val="00775404"/>
    <w:rsid w:val="00780618"/>
    <w:rsid w:val="00780C24"/>
    <w:rsid w:val="007830D8"/>
    <w:rsid w:val="00790649"/>
    <w:rsid w:val="00793BD5"/>
    <w:rsid w:val="00796D64"/>
    <w:rsid w:val="007A0E1A"/>
    <w:rsid w:val="007A3174"/>
    <w:rsid w:val="007A42E4"/>
    <w:rsid w:val="007A4BAF"/>
    <w:rsid w:val="007B1B81"/>
    <w:rsid w:val="007B28A0"/>
    <w:rsid w:val="007B3BCC"/>
    <w:rsid w:val="007B5E86"/>
    <w:rsid w:val="007C1847"/>
    <w:rsid w:val="007C1BD7"/>
    <w:rsid w:val="007C5C18"/>
    <w:rsid w:val="007D24BF"/>
    <w:rsid w:val="007D4766"/>
    <w:rsid w:val="007E1853"/>
    <w:rsid w:val="007E4986"/>
    <w:rsid w:val="007E6617"/>
    <w:rsid w:val="007F1886"/>
    <w:rsid w:val="007F1D2E"/>
    <w:rsid w:val="007F3902"/>
    <w:rsid w:val="008052EC"/>
    <w:rsid w:val="00805822"/>
    <w:rsid w:val="00812451"/>
    <w:rsid w:val="00812503"/>
    <w:rsid w:val="00816D4E"/>
    <w:rsid w:val="00817EA4"/>
    <w:rsid w:val="00821BC7"/>
    <w:rsid w:val="00821C06"/>
    <w:rsid w:val="00823BA9"/>
    <w:rsid w:val="0082435A"/>
    <w:rsid w:val="008250E4"/>
    <w:rsid w:val="00830B48"/>
    <w:rsid w:val="00836982"/>
    <w:rsid w:val="008432AE"/>
    <w:rsid w:val="00844A20"/>
    <w:rsid w:val="00844CB6"/>
    <w:rsid w:val="00851293"/>
    <w:rsid w:val="00853FFA"/>
    <w:rsid w:val="00854766"/>
    <w:rsid w:val="008570F6"/>
    <w:rsid w:val="00861A9D"/>
    <w:rsid w:val="008670C2"/>
    <w:rsid w:val="00871AA5"/>
    <w:rsid w:val="0087706F"/>
    <w:rsid w:val="00883C8B"/>
    <w:rsid w:val="00885FAE"/>
    <w:rsid w:val="00892C1B"/>
    <w:rsid w:val="008968F0"/>
    <w:rsid w:val="008A2BBA"/>
    <w:rsid w:val="008A36A4"/>
    <w:rsid w:val="008B4617"/>
    <w:rsid w:val="008B46C2"/>
    <w:rsid w:val="008B7017"/>
    <w:rsid w:val="008C40BB"/>
    <w:rsid w:val="008C5685"/>
    <w:rsid w:val="008D26D8"/>
    <w:rsid w:val="008D4A6D"/>
    <w:rsid w:val="008D57EF"/>
    <w:rsid w:val="008D6CD5"/>
    <w:rsid w:val="008E6BCA"/>
    <w:rsid w:val="008E7F89"/>
    <w:rsid w:val="008F0DAC"/>
    <w:rsid w:val="008F279E"/>
    <w:rsid w:val="008F6390"/>
    <w:rsid w:val="008F6B58"/>
    <w:rsid w:val="008F6FD3"/>
    <w:rsid w:val="008F77F2"/>
    <w:rsid w:val="008F7B93"/>
    <w:rsid w:val="009026EA"/>
    <w:rsid w:val="00911E2E"/>
    <w:rsid w:val="00913E53"/>
    <w:rsid w:val="0091707A"/>
    <w:rsid w:val="00930E74"/>
    <w:rsid w:val="00933CD9"/>
    <w:rsid w:val="00934780"/>
    <w:rsid w:val="00934CAB"/>
    <w:rsid w:val="00940B02"/>
    <w:rsid w:val="00943AD1"/>
    <w:rsid w:val="0094449E"/>
    <w:rsid w:val="009506B5"/>
    <w:rsid w:val="00960CF8"/>
    <w:rsid w:val="009618C5"/>
    <w:rsid w:val="009634F5"/>
    <w:rsid w:val="0096672C"/>
    <w:rsid w:val="00971E1B"/>
    <w:rsid w:val="00976632"/>
    <w:rsid w:val="00980DC9"/>
    <w:rsid w:val="009811C3"/>
    <w:rsid w:val="00981596"/>
    <w:rsid w:val="00981804"/>
    <w:rsid w:val="00990DA8"/>
    <w:rsid w:val="009924E3"/>
    <w:rsid w:val="00992AB9"/>
    <w:rsid w:val="00995575"/>
    <w:rsid w:val="00997D54"/>
    <w:rsid w:val="009A11C9"/>
    <w:rsid w:val="009A1FB7"/>
    <w:rsid w:val="009B3011"/>
    <w:rsid w:val="009E11AD"/>
    <w:rsid w:val="009E2F89"/>
    <w:rsid w:val="009E3337"/>
    <w:rsid w:val="009E412E"/>
    <w:rsid w:val="009E558B"/>
    <w:rsid w:val="009F0706"/>
    <w:rsid w:val="009F0B37"/>
    <w:rsid w:val="009F4362"/>
    <w:rsid w:val="009F706A"/>
    <w:rsid w:val="009F7916"/>
    <w:rsid w:val="00A029F9"/>
    <w:rsid w:val="00A0455E"/>
    <w:rsid w:val="00A059F0"/>
    <w:rsid w:val="00A076FD"/>
    <w:rsid w:val="00A07B94"/>
    <w:rsid w:val="00A13C2D"/>
    <w:rsid w:val="00A14384"/>
    <w:rsid w:val="00A20994"/>
    <w:rsid w:val="00A228D9"/>
    <w:rsid w:val="00A24469"/>
    <w:rsid w:val="00A2465C"/>
    <w:rsid w:val="00A255AA"/>
    <w:rsid w:val="00A2607C"/>
    <w:rsid w:val="00A2746D"/>
    <w:rsid w:val="00A30FEC"/>
    <w:rsid w:val="00A32958"/>
    <w:rsid w:val="00A34EC3"/>
    <w:rsid w:val="00A370F7"/>
    <w:rsid w:val="00A37D2D"/>
    <w:rsid w:val="00A40490"/>
    <w:rsid w:val="00A415B8"/>
    <w:rsid w:val="00A51983"/>
    <w:rsid w:val="00A51E2A"/>
    <w:rsid w:val="00A523F0"/>
    <w:rsid w:val="00A52F4C"/>
    <w:rsid w:val="00A54EEA"/>
    <w:rsid w:val="00A611FF"/>
    <w:rsid w:val="00A67E0E"/>
    <w:rsid w:val="00A73275"/>
    <w:rsid w:val="00A736B1"/>
    <w:rsid w:val="00A77451"/>
    <w:rsid w:val="00A839EC"/>
    <w:rsid w:val="00A83FCA"/>
    <w:rsid w:val="00A83FD8"/>
    <w:rsid w:val="00A856B0"/>
    <w:rsid w:val="00A858D4"/>
    <w:rsid w:val="00A858E3"/>
    <w:rsid w:val="00A85ADE"/>
    <w:rsid w:val="00A87CF9"/>
    <w:rsid w:val="00A90704"/>
    <w:rsid w:val="00A91FE4"/>
    <w:rsid w:val="00A971A6"/>
    <w:rsid w:val="00AA1AED"/>
    <w:rsid w:val="00AA4210"/>
    <w:rsid w:val="00AB335A"/>
    <w:rsid w:val="00AB45BE"/>
    <w:rsid w:val="00AC2E38"/>
    <w:rsid w:val="00AC5BAD"/>
    <w:rsid w:val="00AD3703"/>
    <w:rsid w:val="00AD384D"/>
    <w:rsid w:val="00AD6B93"/>
    <w:rsid w:val="00AD7B31"/>
    <w:rsid w:val="00AE0B47"/>
    <w:rsid w:val="00AE30B4"/>
    <w:rsid w:val="00AE663A"/>
    <w:rsid w:val="00AF2297"/>
    <w:rsid w:val="00AF60E0"/>
    <w:rsid w:val="00AF6551"/>
    <w:rsid w:val="00AF6893"/>
    <w:rsid w:val="00B02027"/>
    <w:rsid w:val="00B077C1"/>
    <w:rsid w:val="00B14581"/>
    <w:rsid w:val="00B15501"/>
    <w:rsid w:val="00B17245"/>
    <w:rsid w:val="00B27F5E"/>
    <w:rsid w:val="00B307EC"/>
    <w:rsid w:val="00B4083F"/>
    <w:rsid w:val="00B4267F"/>
    <w:rsid w:val="00B433BE"/>
    <w:rsid w:val="00B51C5B"/>
    <w:rsid w:val="00B52FCE"/>
    <w:rsid w:val="00B56EF2"/>
    <w:rsid w:val="00B748E4"/>
    <w:rsid w:val="00B75501"/>
    <w:rsid w:val="00B82D62"/>
    <w:rsid w:val="00B903D3"/>
    <w:rsid w:val="00B9452D"/>
    <w:rsid w:val="00BA01DB"/>
    <w:rsid w:val="00BA10DB"/>
    <w:rsid w:val="00BA5EC5"/>
    <w:rsid w:val="00BA613D"/>
    <w:rsid w:val="00BB5051"/>
    <w:rsid w:val="00BB54BC"/>
    <w:rsid w:val="00BC4084"/>
    <w:rsid w:val="00BC41FE"/>
    <w:rsid w:val="00BD506D"/>
    <w:rsid w:val="00BD5625"/>
    <w:rsid w:val="00BD60B4"/>
    <w:rsid w:val="00BD792E"/>
    <w:rsid w:val="00BD797F"/>
    <w:rsid w:val="00BD7B5C"/>
    <w:rsid w:val="00BE69F0"/>
    <w:rsid w:val="00BF4EC7"/>
    <w:rsid w:val="00BF7776"/>
    <w:rsid w:val="00C0242E"/>
    <w:rsid w:val="00C15788"/>
    <w:rsid w:val="00C222B4"/>
    <w:rsid w:val="00C22FAE"/>
    <w:rsid w:val="00C25D0A"/>
    <w:rsid w:val="00C26E50"/>
    <w:rsid w:val="00C3231F"/>
    <w:rsid w:val="00C3310E"/>
    <w:rsid w:val="00C3527B"/>
    <w:rsid w:val="00C36DE1"/>
    <w:rsid w:val="00C36DE8"/>
    <w:rsid w:val="00C43164"/>
    <w:rsid w:val="00C44290"/>
    <w:rsid w:val="00C458D6"/>
    <w:rsid w:val="00C51FB5"/>
    <w:rsid w:val="00C522A1"/>
    <w:rsid w:val="00C6170A"/>
    <w:rsid w:val="00C65445"/>
    <w:rsid w:val="00C67601"/>
    <w:rsid w:val="00C74106"/>
    <w:rsid w:val="00C82317"/>
    <w:rsid w:val="00C85928"/>
    <w:rsid w:val="00C922A4"/>
    <w:rsid w:val="00C948F1"/>
    <w:rsid w:val="00CA24D5"/>
    <w:rsid w:val="00CA3FF8"/>
    <w:rsid w:val="00CA521D"/>
    <w:rsid w:val="00CB3EC6"/>
    <w:rsid w:val="00CB52DD"/>
    <w:rsid w:val="00CB61C9"/>
    <w:rsid w:val="00CB6588"/>
    <w:rsid w:val="00CC4487"/>
    <w:rsid w:val="00CE362E"/>
    <w:rsid w:val="00CE6705"/>
    <w:rsid w:val="00CE690A"/>
    <w:rsid w:val="00CE7D67"/>
    <w:rsid w:val="00CF0F7F"/>
    <w:rsid w:val="00CF2E4C"/>
    <w:rsid w:val="00CF7A85"/>
    <w:rsid w:val="00D015C7"/>
    <w:rsid w:val="00D05CBE"/>
    <w:rsid w:val="00D12550"/>
    <w:rsid w:val="00D24CDD"/>
    <w:rsid w:val="00D32F39"/>
    <w:rsid w:val="00D46084"/>
    <w:rsid w:val="00D4639D"/>
    <w:rsid w:val="00D465D7"/>
    <w:rsid w:val="00D52E30"/>
    <w:rsid w:val="00D61A51"/>
    <w:rsid w:val="00D624AA"/>
    <w:rsid w:val="00D638F3"/>
    <w:rsid w:val="00D63EA6"/>
    <w:rsid w:val="00D6475C"/>
    <w:rsid w:val="00D654FB"/>
    <w:rsid w:val="00D67006"/>
    <w:rsid w:val="00D7221F"/>
    <w:rsid w:val="00D7617D"/>
    <w:rsid w:val="00D82126"/>
    <w:rsid w:val="00D84A0E"/>
    <w:rsid w:val="00D84E92"/>
    <w:rsid w:val="00D90419"/>
    <w:rsid w:val="00D941C4"/>
    <w:rsid w:val="00DB43C1"/>
    <w:rsid w:val="00DB4C91"/>
    <w:rsid w:val="00DC2C4D"/>
    <w:rsid w:val="00DC577C"/>
    <w:rsid w:val="00DC5A34"/>
    <w:rsid w:val="00DC72D3"/>
    <w:rsid w:val="00DD2292"/>
    <w:rsid w:val="00DD5586"/>
    <w:rsid w:val="00DD730E"/>
    <w:rsid w:val="00DD75F7"/>
    <w:rsid w:val="00DE630B"/>
    <w:rsid w:val="00DF1BB6"/>
    <w:rsid w:val="00DF5DE7"/>
    <w:rsid w:val="00DF653D"/>
    <w:rsid w:val="00E0285E"/>
    <w:rsid w:val="00E04D87"/>
    <w:rsid w:val="00E07E29"/>
    <w:rsid w:val="00E11223"/>
    <w:rsid w:val="00E11B49"/>
    <w:rsid w:val="00E131EB"/>
    <w:rsid w:val="00E141A5"/>
    <w:rsid w:val="00E242E4"/>
    <w:rsid w:val="00E261E0"/>
    <w:rsid w:val="00E352D7"/>
    <w:rsid w:val="00E352DA"/>
    <w:rsid w:val="00E3543C"/>
    <w:rsid w:val="00E403B8"/>
    <w:rsid w:val="00E453BA"/>
    <w:rsid w:val="00E45A5A"/>
    <w:rsid w:val="00E518B3"/>
    <w:rsid w:val="00E5317B"/>
    <w:rsid w:val="00E615F2"/>
    <w:rsid w:val="00E621B0"/>
    <w:rsid w:val="00E62A74"/>
    <w:rsid w:val="00E63B18"/>
    <w:rsid w:val="00E6704A"/>
    <w:rsid w:val="00E71323"/>
    <w:rsid w:val="00E72863"/>
    <w:rsid w:val="00E74B0A"/>
    <w:rsid w:val="00E76B86"/>
    <w:rsid w:val="00E80243"/>
    <w:rsid w:val="00E858EA"/>
    <w:rsid w:val="00E86C78"/>
    <w:rsid w:val="00E94CF4"/>
    <w:rsid w:val="00EA0ACD"/>
    <w:rsid w:val="00EA0EAB"/>
    <w:rsid w:val="00EA33F6"/>
    <w:rsid w:val="00EA5DD8"/>
    <w:rsid w:val="00EA7923"/>
    <w:rsid w:val="00EB27F0"/>
    <w:rsid w:val="00EB7DBC"/>
    <w:rsid w:val="00EC2AB6"/>
    <w:rsid w:val="00EC4131"/>
    <w:rsid w:val="00EC42A2"/>
    <w:rsid w:val="00EC4A10"/>
    <w:rsid w:val="00EC5395"/>
    <w:rsid w:val="00ED42E9"/>
    <w:rsid w:val="00EE006B"/>
    <w:rsid w:val="00EE77A0"/>
    <w:rsid w:val="00EF2604"/>
    <w:rsid w:val="00F00498"/>
    <w:rsid w:val="00F02AEB"/>
    <w:rsid w:val="00F077EC"/>
    <w:rsid w:val="00F105D6"/>
    <w:rsid w:val="00F1463C"/>
    <w:rsid w:val="00F25055"/>
    <w:rsid w:val="00F32A4F"/>
    <w:rsid w:val="00F365AC"/>
    <w:rsid w:val="00F40312"/>
    <w:rsid w:val="00F43EE8"/>
    <w:rsid w:val="00F5238D"/>
    <w:rsid w:val="00F56F69"/>
    <w:rsid w:val="00F61064"/>
    <w:rsid w:val="00F80458"/>
    <w:rsid w:val="00F87577"/>
    <w:rsid w:val="00F948D0"/>
    <w:rsid w:val="00F968B1"/>
    <w:rsid w:val="00F96A46"/>
    <w:rsid w:val="00F97C66"/>
    <w:rsid w:val="00FA31B7"/>
    <w:rsid w:val="00FA5BC0"/>
    <w:rsid w:val="00FB194F"/>
    <w:rsid w:val="00FB2D5C"/>
    <w:rsid w:val="00FB3D53"/>
    <w:rsid w:val="00FB3EE9"/>
    <w:rsid w:val="00FB6013"/>
    <w:rsid w:val="00FB6284"/>
    <w:rsid w:val="00FB6709"/>
    <w:rsid w:val="00FC2345"/>
    <w:rsid w:val="00FC388E"/>
    <w:rsid w:val="00FC6FAD"/>
    <w:rsid w:val="00FD3B47"/>
    <w:rsid w:val="00FE0742"/>
    <w:rsid w:val="00FE4CEB"/>
    <w:rsid w:val="00FF064B"/>
    <w:rsid w:val="00FF25DC"/>
    <w:rsid w:val="00FF4CAC"/>
    <w:rsid w:val="00FF5C7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6C286-0EE3-43D7-9AD7-E01B6687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329F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329F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329F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29F0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table" w:styleId="a6">
    <w:name w:val="Table Grid"/>
    <w:basedOn w:val="a1"/>
    <w:rsid w:val="002C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5B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07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4D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D47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rsid w:val="00BC41FE"/>
    <w:rPr>
      <w:rFonts w:ascii="Times New Roman CYR" w:hAnsi="Times New Roman CYR"/>
      <w:noProof w:val="0"/>
      <w:sz w:val="28"/>
      <w:lang w:eastAsia="ar-SA"/>
    </w:rPr>
  </w:style>
  <w:style w:type="paragraph" w:styleId="a9">
    <w:name w:val="List Paragraph"/>
    <w:basedOn w:val="a"/>
    <w:uiPriority w:val="34"/>
    <w:qFormat/>
    <w:rsid w:val="0043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268D-74FE-4F49-949B-8EA37DA1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1</TotalTime>
  <Pages>3</Pages>
  <Words>323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2022-03-17T06:24:00Z</cp:lastPrinted>
  <dcterms:created xsi:type="dcterms:W3CDTF">2022-03-17T06:25:00Z</dcterms:created>
  <dcterms:modified xsi:type="dcterms:W3CDTF">2022-03-17T06:25:00Z</dcterms:modified>
</cp:coreProperties>
</file>