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0F" w:rsidRDefault="00F40676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 w:rsidR="004902B0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9525" b="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B09E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atwAAAANsAAAAPAAAAZHJzL2Rvd25yZXYueG1sRE9La8JA&#10;EL4X/A/LCN6ajU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wPimrcAAAADbAAAADwAAAAAA&#10;AAAAAAAAAAAHAgAAZHJzL2Rvd25yZXYueG1sUEsFBgAAAAADAAMAtwAAAPQ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50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h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LGH6/hB8g9z8AAAD//wMAUEsBAi0AFAAGAAgAAAAhANvh9svuAAAAhQEAABMAAAAAAAAAAAAA&#10;AAAAAAAAAFtDb250ZW50X1R5cGVzXS54bWxQSwECLQAUAAYACAAAACEAWvQsW78AAAAVAQAACwAA&#10;AAAAAAAAAAAAAAAfAQAAX3JlbHMvLnJlbHNQSwECLQAUAAYACAAAACEAZmlUYc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C4wgAAANsAAAAPAAAAZHJzL2Rvd25yZXYueG1sRE/Pa8Iw&#10;FL4L+x/CG3gRTRUd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D/JIC4wgAAANsAAAAPAAAA&#10;AAAAAAAAAAAAAAcCAABkcnMvZG93bnJldi54bWxQSwUGAAAAAAMAAwC3AAAA9g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rqwwAAANsAAAAPAAAAZHJzL2Rvd25yZXYueG1sRI9Ba8JA&#10;FITvgv9heYXedKOI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PWha6s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r/xAAAANsAAAAPAAAAZHJzL2Rvd25yZXYueG1sRI9Ba8JA&#10;FITvQv/D8gredFMp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C3NWv/EAAAA2wAAAA8A&#10;AAAAAAAAAAAAAAAABwIAAGRycy9kb3ducmV2LnhtbFBLBQYAAAAAAwADALcAAAD4AgAAAAA=&#10;" strokecolor="#25221e" strokeweight="0"/>
                <v:oval id="Oval 46" o:spid="_x0000_s1070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9k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EKB/2TEAAAA2wAAAA8A&#10;AAAAAAAAAAAAAAAABwIAAGRycy9kb3ducmV2LnhtbFBLBQYAAAAAAwADALcAAAD4Ag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bOxQAAANsAAAAPAAAAZHJzL2Rvd25yZXYueG1sRI/BasJA&#10;EIbvgu+wjNCbbiq1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DbJWb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Bv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hvD5En6AnL8BAAD//wMAUEsBAi0AFAAGAAgAAAAhANvh9svuAAAAhQEAABMAAAAAAAAAAAAAAAAA&#10;AAAAAFtDb250ZW50X1R5cGVzXS54bWxQSwECLQAUAAYACAAAACEAWvQsW78AAAAVAQAACwAAAAAA&#10;AAAAAAAAAAAfAQAAX3JlbHMvLnJlbHNQSwECLQAUAAYACAAAACEArI8Ab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4902B0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</w:t>
      </w:r>
      <w:r w:rsidR="00346835">
        <w:rPr>
          <w:b/>
          <w:noProof w:val="0"/>
          <w:sz w:val="28"/>
          <w:szCs w:val="28"/>
        </w:rPr>
        <w:t xml:space="preserve"> </w:t>
      </w:r>
      <w:r w:rsidR="006139F9">
        <w:rPr>
          <w:b/>
          <w:noProof w:val="0"/>
          <w:sz w:val="28"/>
          <w:szCs w:val="28"/>
        </w:rPr>
        <w:t>09.08.2021</w:t>
      </w:r>
      <w:r w:rsidR="00346835">
        <w:rPr>
          <w:b/>
          <w:noProof w:val="0"/>
          <w:sz w:val="28"/>
          <w:szCs w:val="28"/>
        </w:rPr>
        <w:t xml:space="preserve">                                                           </w:t>
      </w:r>
      <w:r w:rsidR="004A1A62">
        <w:rPr>
          <w:b/>
          <w:noProof w:val="0"/>
          <w:sz w:val="28"/>
          <w:szCs w:val="28"/>
        </w:rPr>
        <w:t xml:space="preserve">                         </w:t>
      </w:r>
      <w:r w:rsidR="00346835">
        <w:rPr>
          <w:b/>
          <w:noProof w:val="0"/>
          <w:sz w:val="28"/>
          <w:szCs w:val="28"/>
        </w:rPr>
        <w:t xml:space="preserve">  </w:t>
      </w:r>
      <w:r>
        <w:rPr>
          <w:b/>
          <w:noProof w:val="0"/>
          <w:sz w:val="28"/>
          <w:szCs w:val="28"/>
        </w:rPr>
        <w:t xml:space="preserve">        </w:t>
      </w:r>
      <w:r w:rsidR="00346835">
        <w:rPr>
          <w:b/>
          <w:noProof w:val="0"/>
          <w:sz w:val="28"/>
          <w:szCs w:val="28"/>
        </w:rPr>
        <w:t xml:space="preserve"> </w:t>
      </w:r>
      <w:r w:rsidR="006139F9">
        <w:rPr>
          <w:b/>
          <w:noProof w:val="0"/>
          <w:sz w:val="28"/>
          <w:szCs w:val="28"/>
        </w:rPr>
        <w:t>№ 398</w:t>
      </w:r>
      <w:r w:rsidR="00346835">
        <w:rPr>
          <w:b/>
          <w:noProof w:val="0"/>
          <w:sz w:val="28"/>
          <w:szCs w:val="28"/>
        </w:rPr>
        <w:t xml:space="preserve">   </w:t>
      </w:r>
    </w:p>
    <w:p w:rsidR="000B7B5D" w:rsidRPr="005C4398" w:rsidRDefault="004A1A62" w:rsidP="005C4398">
      <w:pPr>
        <w:jc w:val="both"/>
        <w:rPr>
          <w:b/>
          <w:noProof w:val="0"/>
          <w:sz w:val="24"/>
        </w:rPr>
      </w:pPr>
      <w:r>
        <w:rPr>
          <w:i/>
          <w:noProof w:val="0"/>
          <w:sz w:val="24"/>
        </w:rPr>
        <w:t xml:space="preserve">                    </w:t>
      </w:r>
      <w:r w:rsidR="00E541DF" w:rsidRPr="00E541DF">
        <w:rPr>
          <w:b/>
          <w:noProof w:val="0"/>
          <w:sz w:val="24"/>
        </w:rPr>
        <w:t xml:space="preserve">                                                                        </w:t>
      </w:r>
      <w:r w:rsidR="005C4398">
        <w:rPr>
          <w:b/>
          <w:noProof w:val="0"/>
          <w:sz w:val="24"/>
        </w:rPr>
        <w:t xml:space="preserve">                               </w:t>
      </w:r>
    </w:p>
    <w:p w:rsidR="00E541DF" w:rsidRDefault="00E541DF" w:rsidP="000B7B5D">
      <w:pPr>
        <w:ind w:right="5954"/>
        <w:jc w:val="both"/>
        <w:rPr>
          <w:i/>
          <w:noProof w:val="0"/>
          <w:sz w:val="24"/>
        </w:rPr>
      </w:pPr>
    </w:p>
    <w:p w:rsidR="000B7B5D" w:rsidRPr="00E3316B" w:rsidRDefault="004A1A62" w:rsidP="000B7B5D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постановление </w:t>
      </w:r>
      <w:r w:rsidR="003C6AA4">
        <w:rPr>
          <w:i/>
          <w:noProof w:val="0"/>
          <w:sz w:val="24"/>
        </w:rPr>
        <w:t>А</w:t>
      </w:r>
      <w:r>
        <w:rPr>
          <w:i/>
          <w:noProof w:val="0"/>
          <w:sz w:val="24"/>
        </w:rPr>
        <w:t>дминистрации округа Муром от 18.04.2019 №286 «</w:t>
      </w:r>
      <w:r w:rsidR="000B7B5D" w:rsidRPr="00E3316B">
        <w:rPr>
          <w:i/>
          <w:noProof w:val="0"/>
          <w:sz w:val="24"/>
        </w:rPr>
        <w:t>Об организации отдыха, оздоровления и занятости детей и подро</w:t>
      </w:r>
      <w:r w:rsidR="00A833AF">
        <w:rPr>
          <w:i/>
          <w:noProof w:val="0"/>
          <w:sz w:val="24"/>
        </w:rPr>
        <w:t>стков в каникулярное время</w:t>
      </w:r>
      <w:r>
        <w:rPr>
          <w:i/>
          <w:noProof w:val="0"/>
          <w:sz w:val="24"/>
        </w:rPr>
        <w:t>»</w:t>
      </w:r>
      <w:r w:rsidR="00A833AF">
        <w:rPr>
          <w:i/>
          <w:noProof w:val="0"/>
          <w:sz w:val="24"/>
        </w:rPr>
        <w:t xml:space="preserve"> </w:t>
      </w:r>
    </w:p>
    <w:p w:rsidR="000B7B5D" w:rsidRPr="00E3316B" w:rsidRDefault="000B7B5D" w:rsidP="000B7B5D">
      <w:pPr>
        <w:rPr>
          <w:noProof w:val="0"/>
        </w:rPr>
      </w:pP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 xml:space="preserve">В целях реализации государственной политики в интересах детей по организации и обеспечению отдыха и оздоровления детей, предусмотренной Федеральным законом от 24.07.1998 № 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 xml:space="preserve">24-ФЗ  «Об основных гарантиях прав ребенка в Российской Федерации» и обеспечения отдыха, оздоровления и занятости детей и подростков округа в каникулярное время, на основании постановлений Губернатора Владимирской области от 02.02.2010 </w:t>
      </w:r>
      <w:hyperlink r:id="rId8" w:history="1">
        <w:r w:rsidRPr="002647CE">
          <w:rPr>
            <w:sz w:val="28"/>
            <w:szCs w:val="28"/>
          </w:rPr>
          <w:t>№ 57</w:t>
        </w:r>
      </w:hyperlink>
      <w:r w:rsidRPr="002647CE">
        <w:rPr>
          <w:sz w:val="28"/>
          <w:szCs w:val="28"/>
        </w:rPr>
        <w:t xml:space="preserve"> «Об организации отдыха, оздоровления и заня</w:t>
      </w:r>
      <w:r w:rsidR="005502B4">
        <w:rPr>
          <w:sz w:val="28"/>
          <w:szCs w:val="28"/>
        </w:rPr>
        <w:t>тости детей и подростков», от 31.01.2019</w:t>
      </w:r>
      <w:r w:rsidR="005C4398">
        <w:rPr>
          <w:sz w:val="28"/>
          <w:szCs w:val="28"/>
        </w:rPr>
        <w:t xml:space="preserve"> </w:t>
      </w:r>
      <w:r w:rsidR="005502B4" w:rsidRPr="005502B4">
        <w:rPr>
          <w:sz w:val="28"/>
          <w:szCs w:val="28"/>
        </w:rPr>
        <w:t>№</w:t>
      </w:r>
      <w:r w:rsidR="005C4398">
        <w:rPr>
          <w:sz w:val="28"/>
          <w:szCs w:val="28"/>
        </w:rPr>
        <w:t xml:space="preserve"> </w:t>
      </w:r>
      <w:r w:rsidR="005502B4" w:rsidRPr="005502B4">
        <w:rPr>
          <w:sz w:val="28"/>
          <w:szCs w:val="28"/>
        </w:rPr>
        <w:t>48</w:t>
      </w:r>
      <w:r w:rsidRPr="002647CE">
        <w:rPr>
          <w:sz w:val="28"/>
          <w:szCs w:val="28"/>
        </w:rPr>
        <w:t xml:space="preserve"> «Об утверждении Государственной программы Владимирской области «Развитие образования</w:t>
      </w:r>
      <w:r w:rsidR="005502B4">
        <w:rPr>
          <w:sz w:val="28"/>
          <w:szCs w:val="28"/>
        </w:rPr>
        <w:t>»</w:t>
      </w:r>
      <w:r w:rsidRPr="002647CE">
        <w:rPr>
          <w:sz w:val="28"/>
          <w:szCs w:val="28"/>
        </w:rPr>
        <w:t>,</w:t>
      </w:r>
      <w:r w:rsidR="005502B4">
        <w:rPr>
          <w:sz w:val="28"/>
          <w:szCs w:val="28"/>
        </w:rPr>
        <w:t xml:space="preserve">  постановления  Администрации округа Муром от </w:t>
      </w:r>
      <w:r w:rsidR="004A1A62">
        <w:rPr>
          <w:sz w:val="28"/>
          <w:szCs w:val="28"/>
        </w:rPr>
        <w:t>10</w:t>
      </w:r>
      <w:r w:rsidR="005502B4">
        <w:rPr>
          <w:sz w:val="28"/>
          <w:szCs w:val="28"/>
        </w:rPr>
        <w:t>.09.20</w:t>
      </w:r>
      <w:r w:rsidR="004A1A62">
        <w:rPr>
          <w:sz w:val="28"/>
          <w:szCs w:val="28"/>
        </w:rPr>
        <w:t>20</w:t>
      </w:r>
      <w:r w:rsidR="005502B4">
        <w:rPr>
          <w:sz w:val="28"/>
          <w:szCs w:val="28"/>
        </w:rPr>
        <w:t xml:space="preserve"> №</w:t>
      </w:r>
      <w:r w:rsidR="005C4398">
        <w:rPr>
          <w:sz w:val="28"/>
          <w:szCs w:val="28"/>
        </w:rPr>
        <w:t xml:space="preserve"> </w:t>
      </w:r>
      <w:r w:rsidR="004A1A62">
        <w:rPr>
          <w:sz w:val="28"/>
          <w:szCs w:val="28"/>
        </w:rPr>
        <w:t>482</w:t>
      </w:r>
      <w:r w:rsidRPr="002647CE">
        <w:rPr>
          <w:sz w:val="28"/>
          <w:szCs w:val="28"/>
        </w:rPr>
        <w:t xml:space="preserve"> «Об утверждении муниципальной программы «Развитие обр</w:t>
      </w:r>
      <w:r w:rsidR="005502B4">
        <w:rPr>
          <w:sz w:val="28"/>
          <w:szCs w:val="28"/>
        </w:rPr>
        <w:t>азования в округе Муром» на 20</w:t>
      </w:r>
      <w:r w:rsidR="004A1A62">
        <w:rPr>
          <w:sz w:val="28"/>
          <w:szCs w:val="28"/>
        </w:rPr>
        <w:t>21</w:t>
      </w:r>
      <w:r w:rsidR="005502B4">
        <w:rPr>
          <w:sz w:val="28"/>
          <w:szCs w:val="28"/>
        </w:rPr>
        <w:t xml:space="preserve"> - 202</w:t>
      </w:r>
      <w:r w:rsidR="004A1A62">
        <w:rPr>
          <w:sz w:val="28"/>
          <w:szCs w:val="28"/>
        </w:rPr>
        <w:t>3</w:t>
      </w:r>
      <w:r w:rsidRPr="002647C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647CE">
        <w:rPr>
          <w:sz w:val="28"/>
          <w:szCs w:val="28"/>
        </w:rPr>
        <w:t>, руководствуясь Федеральным законом от 06.10.2003  № 131-ФЗ «Об общих принципах организации местного самоуправления в Российской Федерации» и Уставом округа Муром,</w:t>
      </w:r>
    </w:p>
    <w:p w:rsidR="005C0794" w:rsidRDefault="00F82D6A" w:rsidP="005C4398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2647CE">
        <w:rPr>
          <w:b/>
          <w:i/>
          <w:noProof w:val="0"/>
          <w:sz w:val="28"/>
          <w:szCs w:val="28"/>
        </w:rPr>
        <w:t>т</w:t>
      </w:r>
      <w:proofErr w:type="gramEnd"/>
      <w:r w:rsidRPr="002647CE">
        <w:rPr>
          <w:b/>
          <w:i/>
          <w:noProof w:val="0"/>
          <w:sz w:val="28"/>
          <w:szCs w:val="28"/>
        </w:rPr>
        <w:t xml:space="preserve"> а н о в л я ю:</w:t>
      </w:r>
    </w:p>
    <w:p w:rsidR="005C4398" w:rsidRPr="002647CE" w:rsidRDefault="005C4398" w:rsidP="005C4398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</w:p>
    <w:p w:rsidR="00C94D54" w:rsidRPr="005C4398" w:rsidRDefault="00F82D6A" w:rsidP="005C4398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</w:t>
      </w:r>
      <w:r w:rsidR="003D0B02">
        <w:rPr>
          <w:sz w:val="28"/>
          <w:szCs w:val="28"/>
        </w:rPr>
        <w:t xml:space="preserve">Внести </w:t>
      </w:r>
      <w:r w:rsidR="0057572A">
        <w:rPr>
          <w:sz w:val="28"/>
          <w:szCs w:val="28"/>
        </w:rPr>
        <w:t xml:space="preserve">изменения </w:t>
      </w:r>
      <w:r w:rsidR="003D0B02">
        <w:rPr>
          <w:sz w:val="28"/>
          <w:szCs w:val="28"/>
        </w:rPr>
        <w:t xml:space="preserve">в постановление </w:t>
      </w:r>
      <w:r w:rsidR="003C6AA4">
        <w:rPr>
          <w:sz w:val="28"/>
          <w:szCs w:val="28"/>
        </w:rPr>
        <w:t>А</w:t>
      </w:r>
      <w:r w:rsidR="003D0B02">
        <w:rPr>
          <w:sz w:val="28"/>
          <w:szCs w:val="28"/>
        </w:rPr>
        <w:t>дминистрации округа Муром от 18.04.2019 №</w:t>
      </w:r>
      <w:r w:rsidR="005C4398">
        <w:rPr>
          <w:sz w:val="28"/>
          <w:szCs w:val="28"/>
        </w:rPr>
        <w:t xml:space="preserve"> </w:t>
      </w:r>
      <w:r w:rsidR="003D0B02">
        <w:rPr>
          <w:sz w:val="28"/>
          <w:szCs w:val="28"/>
        </w:rPr>
        <w:t>286 «Об организации отдыха, оздоровления и занятости детей и подростков в каникулярное время»</w:t>
      </w:r>
      <w:r w:rsidR="00C94D54">
        <w:rPr>
          <w:sz w:val="28"/>
          <w:szCs w:val="28"/>
        </w:rPr>
        <w:t xml:space="preserve"> </w:t>
      </w:r>
      <w:r w:rsidR="005C4398">
        <w:rPr>
          <w:sz w:val="28"/>
          <w:szCs w:val="28"/>
        </w:rPr>
        <w:t>и</w:t>
      </w:r>
      <w:r w:rsidR="00BB633A">
        <w:rPr>
          <w:sz w:val="28"/>
          <w:szCs w:val="28"/>
        </w:rPr>
        <w:t xml:space="preserve">зложив </w:t>
      </w:r>
      <w:r w:rsidR="00C94D54" w:rsidRPr="0032446F">
        <w:rPr>
          <w:sz w:val="28"/>
          <w:szCs w:val="28"/>
        </w:rPr>
        <w:t>Приложение №</w:t>
      </w:r>
      <w:r w:rsidR="00C94D54">
        <w:rPr>
          <w:sz w:val="28"/>
          <w:szCs w:val="28"/>
        </w:rPr>
        <w:t xml:space="preserve"> </w:t>
      </w:r>
      <w:r w:rsidR="00C94D54" w:rsidRPr="0032446F">
        <w:rPr>
          <w:sz w:val="28"/>
          <w:szCs w:val="28"/>
        </w:rPr>
        <w:t>1</w:t>
      </w:r>
      <w:r w:rsidR="00BB633A">
        <w:rPr>
          <w:sz w:val="28"/>
          <w:szCs w:val="28"/>
        </w:rPr>
        <w:t xml:space="preserve"> «К</w:t>
      </w:r>
      <w:r w:rsidR="00BB633A" w:rsidRPr="00AB7C81">
        <w:rPr>
          <w:sz w:val="28"/>
          <w:szCs w:val="28"/>
        </w:rPr>
        <w:t>онтрольные цифры комплектования организаций отдыха детей и их оздоровления загородного типа в летний период</w:t>
      </w:r>
      <w:r w:rsidR="00BB633A">
        <w:rPr>
          <w:sz w:val="28"/>
          <w:szCs w:val="28"/>
        </w:rPr>
        <w:t xml:space="preserve"> 2019 </w:t>
      </w:r>
      <w:proofErr w:type="gramStart"/>
      <w:r w:rsidR="00BB633A">
        <w:rPr>
          <w:sz w:val="28"/>
          <w:szCs w:val="28"/>
        </w:rPr>
        <w:t>года</w:t>
      </w:r>
      <w:r w:rsidR="00BB633A">
        <w:rPr>
          <w:bCs/>
          <w:sz w:val="28"/>
          <w:szCs w:val="28"/>
        </w:rPr>
        <w:t>»</w:t>
      </w:r>
      <w:r w:rsidR="00F25CE7">
        <w:rPr>
          <w:sz w:val="28"/>
          <w:szCs w:val="28"/>
        </w:rPr>
        <w:t xml:space="preserve"> </w:t>
      </w:r>
      <w:r w:rsidR="00C94D54">
        <w:rPr>
          <w:sz w:val="28"/>
          <w:szCs w:val="28"/>
        </w:rPr>
        <w:t xml:space="preserve"> </w:t>
      </w:r>
      <w:r w:rsidR="0057572A">
        <w:rPr>
          <w:noProof w:val="0"/>
          <w:sz w:val="28"/>
        </w:rPr>
        <w:t>в</w:t>
      </w:r>
      <w:proofErr w:type="gramEnd"/>
      <w:r w:rsidR="0057572A">
        <w:rPr>
          <w:noProof w:val="0"/>
          <w:sz w:val="28"/>
        </w:rPr>
        <w:t xml:space="preserve"> редакции согласно приложению</w:t>
      </w:r>
      <w:r w:rsidR="00C94D54">
        <w:rPr>
          <w:noProof w:val="0"/>
          <w:sz w:val="28"/>
        </w:rPr>
        <w:t xml:space="preserve"> к настоящему постановлению.</w:t>
      </w:r>
    </w:p>
    <w:p w:rsidR="0001235A" w:rsidRPr="00215FC4" w:rsidRDefault="00F25CE7" w:rsidP="002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2D6A" w:rsidRPr="002647CE">
        <w:rPr>
          <w:sz w:val="28"/>
          <w:szCs w:val="28"/>
        </w:rPr>
        <w:t xml:space="preserve"> Контроль за исполнением постановления возложить на начальника Управления образования </w:t>
      </w:r>
      <w:r w:rsidR="0057572A">
        <w:rPr>
          <w:sz w:val="28"/>
          <w:szCs w:val="28"/>
        </w:rPr>
        <w:t xml:space="preserve"> администрации округа Муром </w:t>
      </w:r>
      <w:r w:rsidR="00F82D6A" w:rsidRPr="002647CE">
        <w:rPr>
          <w:sz w:val="28"/>
          <w:szCs w:val="28"/>
        </w:rPr>
        <w:t>Раевскую</w:t>
      </w:r>
      <w:r w:rsidR="0057572A" w:rsidRPr="0057572A">
        <w:rPr>
          <w:sz w:val="28"/>
          <w:szCs w:val="28"/>
        </w:rPr>
        <w:t xml:space="preserve"> </w:t>
      </w:r>
      <w:r w:rsidR="0057572A" w:rsidRPr="002647CE">
        <w:rPr>
          <w:sz w:val="28"/>
          <w:szCs w:val="28"/>
        </w:rPr>
        <w:t>И.И.</w:t>
      </w:r>
    </w:p>
    <w:p w:rsidR="0001235A" w:rsidRPr="00953B8F" w:rsidRDefault="00F82D6A" w:rsidP="00215FC4">
      <w:pPr>
        <w:tabs>
          <w:tab w:val="num" w:pos="-1701"/>
        </w:tabs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2647CE">
        <w:rPr>
          <w:noProof w:val="0"/>
          <w:sz w:val="28"/>
          <w:szCs w:val="28"/>
        </w:rPr>
        <w:t xml:space="preserve">. </w:t>
      </w:r>
      <w:r w:rsidR="0001235A" w:rsidRPr="00953B8F">
        <w:rPr>
          <w:noProof w:val="0"/>
          <w:sz w:val="28"/>
          <w:szCs w:val="28"/>
        </w:rPr>
        <w:t>Постановление вступае</w:t>
      </w:r>
      <w:r w:rsidR="005C4398">
        <w:rPr>
          <w:noProof w:val="0"/>
          <w:sz w:val="28"/>
          <w:szCs w:val="28"/>
        </w:rPr>
        <w:t xml:space="preserve">т в силу со дня его подписания </w:t>
      </w:r>
      <w:r w:rsidR="0001235A" w:rsidRPr="00953B8F">
        <w:rPr>
          <w:noProof w:val="0"/>
          <w:sz w:val="28"/>
          <w:szCs w:val="28"/>
        </w:rPr>
        <w:t>и подлежит официальному опубликованию.</w:t>
      </w:r>
    </w:p>
    <w:p w:rsidR="00F82D6A" w:rsidRPr="002647CE" w:rsidRDefault="00F82D6A" w:rsidP="00215FC4">
      <w:pPr>
        <w:spacing w:before="120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F82D6A" w:rsidRPr="002647CE" w:rsidTr="003E4274">
        <w:trPr>
          <w:jc w:val="center"/>
        </w:trPr>
        <w:tc>
          <w:tcPr>
            <w:tcW w:w="3284" w:type="dxa"/>
          </w:tcPr>
          <w:p w:rsidR="00F82D6A" w:rsidRPr="002647CE" w:rsidRDefault="00F82D6A" w:rsidP="003E4274">
            <w:pPr>
              <w:pStyle w:val="3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82D6A" w:rsidRPr="002647CE" w:rsidRDefault="00F82D6A" w:rsidP="003E427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F82D6A" w:rsidRPr="002647CE" w:rsidRDefault="00F82D6A" w:rsidP="003E4274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 xml:space="preserve">Е.Е. </w:t>
            </w:r>
            <w:proofErr w:type="spellStart"/>
            <w:r w:rsidRPr="002647CE">
              <w:rPr>
                <w:b w:val="0"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5C0794" w:rsidRDefault="005C0794" w:rsidP="000C2039">
      <w:pPr>
        <w:rPr>
          <w:noProof w:val="0"/>
          <w:sz w:val="28"/>
          <w:szCs w:val="28"/>
        </w:rPr>
      </w:pPr>
    </w:p>
    <w:p w:rsidR="005C4398" w:rsidRDefault="005C4398" w:rsidP="00003535">
      <w:pPr>
        <w:ind w:firstLine="5103"/>
        <w:jc w:val="center"/>
        <w:rPr>
          <w:noProof w:val="0"/>
          <w:sz w:val="28"/>
          <w:szCs w:val="28"/>
        </w:rPr>
      </w:pPr>
    </w:p>
    <w:p w:rsidR="000839EC" w:rsidRDefault="000839EC" w:rsidP="00003535">
      <w:pPr>
        <w:ind w:firstLine="5103"/>
        <w:jc w:val="center"/>
        <w:rPr>
          <w:noProof w:val="0"/>
          <w:sz w:val="28"/>
          <w:szCs w:val="28"/>
        </w:rPr>
      </w:pPr>
    </w:p>
    <w:p w:rsidR="00003535" w:rsidRDefault="00003535" w:rsidP="00003535">
      <w:pPr>
        <w:ind w:firstLine="5103"/>
        <w:jc w:val="center"/>
        <w:rPr>
          <w:noProof w:val="0"/>
          <w:sz w:val="28"/>
          <w:szCs w:val="28"/>
        </w:rPr>
      </w:pPr>
      <w:bookmarkStart w:id="0" w:name="_GoBack"/>
      <w:bookmarkEnd w:id="0"/>
      <w:proofErr w:type="gramStart"/>
      <w:r>
        <w:rPr>
          <w:noProof w:val="0"/>
          <w:sz w:val="28"/>
          <w:szCs w:val="28"/>
        </w:rPr>
        <w:lastRenderedPageBreak/>
        <w:t xml:space="preserve">Приложение </w:t>
      </w:r>
      <w:r w:rsidRPr="00CD1111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к</w:t>
      </w:r>
      <w:proofErr w:type="gramEnd"/>
      <w:r>
        <w:rPr>
          <w:noProof w:val="0"/>
          <w:sz w:val="28"/>
          <w:szCs w:val="28"/>
        </w:rPr>
        <w:t xml:space="preserve"> постановлению</w:t>
      </w:r>
    </w:p>
    <w:p w:rsidR="00003535" w:rsidRDefault="003C6AA4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</w:t>
      </w:r>
      <w:r w:rsidR="00003535">
        <w:rPr>
          <w:noProof w:val="0"/>
          <w:sz w:val="28"/>
          <w:szCs w:val="28"/>
        </w:rPr>
        <w:t>дминистрации округа Муром</w:t>
      </w:r>
    </w:p>
    <w:p w:rsidR="00003535" w:rsidRDefault="006139F9" w:rsidP="00003535">
      <w:pPr>
        <w:ind w:firstLine="5103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от 09.08.2021 № 398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03535">
      <w:pPr>
        <w:ind w:firstLine="567"/>
        <w:rPr>
          <w:noProof w:val="0"/>
          <w:sz w:val="28"/>
          <w:szCs w:val="28"/>
        </w:rPr>
      </w:pPr>
    </w:p>
    <w:p w:rsidR="00003535" w:rsidRDefault="00003535" w:rsidP="00003535">
      <w:pPr>
        <w:rPr>
          <w:noProof w:val="0"/>
          <w:sz w:val="28"/>
          <w:szCs w:val="28"/>
        </w:rPr>
      </w:pP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Контрольные цифры 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комплектования загородных оздоровительных лагерей </w:t>
      </w:r>
    </w:p>
    <w:p w:rsidR="00003535" w:rsidRDefault="00003535" w:rsidP="00003535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 летний период 2021 года</w:t>
      </w:r>
    </w:p>
    <w:p w:rsidR="00003535" w:rsidRPr="00E3316B" w:rsidRDefault="00003535" w:rsidP="0000353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3535" w:rsidRPr="000C2259" w:rsidTr="00A46B2D">
        <w:tc>
          <w:tcPr>
            <w:tcW w:w="9639" w:type="dxa"/>
          </w:tcPr>
          <w:p w:rsidR="00003535" w:rsidRDefault="00003535" w:rsidP="00FA1211">
            <w:pPr>
              <w:pStyle w:val="10"/>
              <w:rPr>
                <w:b/>
                <w:sz w:val="24"/>
                <w:u w:val="single"/>
              </w:rPr>
            </w:pPr>
          </w:p>
          <w:p w:rsidR="00003535" w:rsidRDefault="00003535" w:rsidP="00FA1211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tbl>
            <w:tblPr>
              <w:tblStyle w:val="aa"/>
              <w:tblW w:w="9214" w:type="dxa"/>
              <w:tblInd w:w="209" w:type="dxa"/>
              <w:tblLayout w:type="fixed"/>
              <w:tblLook w:val="04A0" w:firstRow="1" w:lastRow="0" w:firstColumn="1" w:lastColumn="0" w:noHBand="0" w:noVBand="1"/>
            </w:tblPr>
            <w:tblGrid>
              <w:gridCol w:w="1411"/>
              <w:gridCol w:w="1983"/>
              <w:gridCol w:w="1164"/>
              <w:gridCol w:w="1164"/>
              <w:gridCol w:w="1164"/>
              <w:gridCol w:w="1164"/>
              <w:gridCol w:w="1164"/>
            </w:tblGrid>
            <w:tr w:rsidR="005C4398" w:rsidTr="009043AF">
              <w:trPr>
                <w:trHeight w:val="1650"/>
              </w:trPr>
              <w:tc>
                <w:tcPr>
                  <w:tcW w:w="1411" w:type="dxa"/>
                  <w:vMerge w:val="restart"/>
                  <w:vAlign w:val="center"/>
                </w:tcPr>
                <w:p w:rsidR="005C4398" w:rsidRPr="00CA4297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загородного оздоровительного лагеря</w:t>
                  </w:r>
                </w:p>
              </w:tc>
              <w:tc>
                <w:tcPr>
                  <w:tcW w:w="1983" w:type="dxa"/>
                  <w:vMerge w:val="restart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Предприятия, организация, на балансе которого находится </w:t>
                  </w:r>
                </w:p>
                <w:p w:rsidR="005C4398" w:rsidRPr="00CA4297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лагерь</w:t>
                  </w:r>
                </w:p>
              </w:tc>
              <w:tc>
                <w:tcPr>
                  <w:tcW w:w="5820" w:type="dxa"/>
                  <w:gridSpan w:val="5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Контрольные цифры/количество путевок в смену</w:t>
                  </w:r>
                </w:p>
                <w:p w:rsidR="005C4398" w:rsidRPr="00CA4297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</w:p>
              </w:tc>
            </w:tr>
            <w:tr w:rsidR="005C4398" w:rsidRPr="000C2259" w:rsidTr="005C4398">
              <w:trPr>
                <w:trHeight w:val="493"/>
              </w:trPr>
              <w:tc>
                <w:tcPr>
                  <w:tcW w:w="1411" w:type="dxa"/>
                  <w:vMerge/>
                </w:tcPr>
                <w:p w:rsidR="005C4398" w:rsidRDefault="005C4398" w:rsidP="00FA1211">
                  <w:pPr>
                    <w:pStyle w:val="10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5C4398" w:rsidRDefault="005C4398" w:rsidP="00FA1211">
                  <w:pPr>
                    <w:pStyle w:val="10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  <w:r w:rsidRPr="000C2259">
                    <w:rPr>
                      <w:sz w:val="24"/>
                      <w:lang w:val="en-US"/>
                    </w:rPr>
                    <w:t xml:space="preserve">I  </w:t>
                  </w:r>
                  <w:r>
                    <w:rPr>
                      <w:sz w:val="24"/>
                    </w:rPr>
                    <w:t>смена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C2259">
                    <w:rPr>
                      <w:sz w:val="24"/>
                      <w:lang w:val="en-US"/>
                    </w:rPr>
                    <w:t>II</w:t>
                  </w:r>
                  <w:r>
                    <w:rPr>
                      <w:sz w:val="24"/>
                    </w:rPr>
                    <w:t xml:space="preserve"> смена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C2259">
                    <w:rPr>
                      <w:sz w:val="24"/>
                      <w:lang w:val="en-US"/>
                    </w:rPr>
                    <w:t>III</w:t>
                  </w:r>
                  <w:r>
                    <w:rPr>
                      <w:sz w:val="24"/>
                    </w:rPr>
                    <w:t xml:space="preserve"> смена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5C4398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 xml:space="preserve">IV </w:t>
                  </w:r>
                  <w:proofErr w:type="spellStart"/>
                  <w:r>
                    <w:rPr>
                      <w:sz w:val="24"/>
                      <w:lang w:val="en-US"/>
                    </w:rPr>
                    <w:t>смена</w:t>
                  </w:r>
                  <w:proofErr w:type="spellEnd"/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 w:rsidRPr="000C2259">
                    <w:rPr>
                      <w:sz w:val="24"/>
                    </w:rPr>
                    <w:t>итого</w:t>
                  </w:r>
                </w:p>
              </w:tc>
            </w:tr>
            <w:tr w:rsidR="005C4398" w:rsidRPr="000C2259" w:rsidTr="005C4398">
              <w:trPr>
                <w:trHeight w:val="531"/>
              </w:trPr>
              <w:tc>
                <w:tcPr>
                  <w:tcW w:w="1411" w:type="dxa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«Сосновый бор»</w:t>
                  </w:r>
                </w:p>
              </w:tc>
              <w:tc>
                <w:tcPr>
                  <w:tcW w:w="1983" w:type="dxa"/>
                  <w:vAlign w:val="center"/>
                </w:tcPr>
                <w:p w:rsidR="005C4398" w:rsidRPr="00765F00" w:rsidRDefault="005C4398" w:rsidP="009E4043">
                  <w:pPr>
                    <w:spacing w:before="100" w:after="100"/>
                    <w:ind w:left="60" w:right="6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Дирекция социальной сферы </w:t>
                  </w:r>
                  <w:r w:rsidRPr="00765F00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орьковской железной дороги  -  структурное подразделение ОАО «РЖД»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651</w:t>
                  </w:r>
                </w:p>
              </w:tc>
            </w:tr>
            <w:tr w:rsidR="005C4398" w:rsidRPr="000C2259" w:rsidTr="005C4398">
              <w:trPr>
                <w:trHeight w:val="531"/>
              </w:trPr>
              <w:tc>
                <w:tcPr>
                  <w:tcW w:w="1411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«Белый городок»</w:t>
                  </w:r>
                </w:p>
              </w:tc>
              <w:tc>
                <w:tcPr>
                  <w:tcW w:w="1983" w:type="dxa"/>
                  <w:vMerge w:val="restart"/>
                  <w:vAlign w:val="center"/>
                </w:tcPr>
                <w:p w:rsidR="005C4398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Управление образования администрации </w:t>
                  </w:r>
                </w:p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округа Муром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293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293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789</w:t>
                  </w:r>
                </w:p>
              </w:tc>
            </w:tr>
            <w:tr w:rsidR="005C4398" w:rsidRPr="000C2259" w:rsidTr="005C4398">
              <w:trPr>
                <w:trHeight w:val="552"/>
              </w:trPr>
              <w:tc>
                <w:tcPr>
                  <w:tcW w:w="1411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«Озерный»</w:t>
                  </w:r>
                </w:p>
              </w:tc>
              <w:tc>
                <w:tcPr>
                  <w:tcW w:w="1983" w:type="dxa"/>
                  <w:vMerge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831</w:t>
                  </w:r>
                </w:p>
              </w:tc>
            </w:tr>
            <w:tr w:rsidR="005C4398" w:rsidRPr="000C2259" w:rsidTr="005C4398">
              <w:trPr>
                <w:trHeight w:val="561"/>
              </w:trPr>
              <w:tc>
                <w:tcPr>
                  <w:tcW w:w="1411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Итого:</w:t>
                  </w:r>
                </w:p>
              </w:tc>
              <w:tc>
                <w:tcPr>
                  <w:tcW w:w="1983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FA1211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657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164" w:type="dxa"/>
                  <w:vAlign w:val="center"/>
                </w:tcPr>
                <w:p w:rsidR="005C4398" w:rsidRPr="000C2259" w:rsidRDefault="005C4398" w:rsidP="005C4398">
                  <w:pPr>
                    <w:pStyle w:val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2271</w:t>
                  </w:r>
                </w:p>
              </w:tc>
            </w:tr>
          </w:tbl>
          <w:p w:rsidR="00003535" w:rsidRPr="00003535" w:rsidRDefault="00003535" w:rsidP="00FA1211">
            <w:pPr>
              <w:pStyle w:val="10"/>
              <w:rPr>
                <w:b/>
                <w:sz w:val="24"/>
                <w:u w:val="single"/>
              </w:rPr>
            </w:pPr>
          </w:p>
          <w:p w:rsidR="00003535" w:rsidRPr="000C2259" w:rsidRDefault="00003535" w:rsidP="00FA1211">
            <w:pPr>
              <w:pStyle w:val="10"/>
              <w:ind w:left="709"/>
              <w:rPr>
                <w:sz w:val="24"/>
                <w:lang w:val="en-US"/>
              </w:rPr>
            </w:pPr>
          </w:p>
        </w:tc>
      </w:tr>
    </w:tbl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CD1111" w:rsidRDefault="00042DF1" w:rsidP="00042DF1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Начальник Управления образования                                 </w:t>
      </w:r>
      <w:proofErr w:type="spellStart"/>
      <w:r>
        <w:rPr>
          <w:noProof w:val="0"/>
          <w:sz w:val="28"/>
          <w:szCs w:val="28"/>
        </w:rPr>
        <w:t>И.И.Раевская</w:t>
      </w:r>
      <w:proofErr w:type="spellEnd"/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215FC4">
      <w:pPr>
        <w:rPr>
          <w:noProof w:val="0"/>
          <w:sz w:val="28"/>
          <w:szCs w:val="28"/>
        </w:rPr>
      </w:pPr>
    </w:p>
    <w:p w:rsidR="00003535" w:rsidRDefault="00003535" w:rsidP="005D2363">
      <w:pPr>
        <w:rPr>
          <w:noProof w:val="0"/>
          <w:sz w:val="28"/>
          <w:szCs w:val="28"/>
        </w:rPr>
      </w:pPr>
    </w:p>
    <w:p w:rsidR="000C2039" w:rsidRDefault="000C2039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p w:rsidR="00003535" w:rsidRDefault="00003535" w:rsidP="000B7B5D">
      <w:pPr>
        <w:ind w:firstLine="567"/>
        <w:jc w:val="center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0C2259">
        <w:tc>
          <w:tcPr>
            <w:tcW w:w="6237" w:type="dxa"/>
          </w:tcPr>
          <w:p w:rsidR="00003535" w:rsidRDefault="00003535" w:rsidP="00227959">
            <w:pPr>
              <w:pStyle w:val="10"/>
              <w:rPr>
                <w:sz w:val="24"/>
              </w:rPr>
            </w:pPr>
            <w:r w:rsidRPr="00E3316B">
              <w:rPr>
                <w:b/>
                <w:sz w:val="24"/>
                <w:u w:val="single"/>
              </w:rPr>
              <w:t>Готовил</w:t>
            </w:r>
            <w:r w:rsidRPr="00644C87">
              <w:rPr>
                <w:b/>
                <w:sz w:val="24"/>
                <w:u w:val="single"/>
              </w:rPr>
              <w:t>:</w:t>
            </w:r>
          </w:p>
          <w:p w:rsidR="000B7B5D" w:rsidRPr="00E3316B" w:rsidRDefault="00F25CE7" w:rsidP="00227959">
            <w:pPr>
              <w:pStyle w:val="1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КРР ЦБУО</w:t>
            </w:r>
          </w:p>
        </w:tc>
        <w:tc>
          <w:tcPr>
            <w:tcW w:w="3402" w:type="dxa"/>
          </w:tcPr>
          <w:p w:rsidR="000B7B5D" w:rsidRPr="00E3316B" w:rsidRDefault="00F25CE7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0B7B5D" w:rsidRPr="00E3316B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0B7B5D" w:rsidRPr="00E3316B">
              <w:rPr>
                <w:sz w:val="24"/>
              </w:rPr>
              <w:t>.</w:t>
            </w:r>
            <w:r>
              <w:rPr>
                <w:sz w:val="24"/>
              </w:rPr>
              <w:t>Чараева</w:t>
            </w:r>
            <w:proofErr w:type="spellEnd"/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И.И.Раевская</w:t>
            </w:r>
            <w:proofErr w:type="spellEnd"/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</w:t>
            </w:r>
            <w:proofErr w:type="spellStart"/>
            <w:r w:rsidRPr="00E3316B">
              <w:rPr>
                <w:sz w:val="24"/>
              </w:rPr>
              <w:t>Г.Г.Отмахова</w:t>
            </w:r>
            <w:proofErr w:type="spellEnd"/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0C22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Директор МКУ «Централизованная бухгалтерия     Управления образования администрации округа </w:t>
            </w:r>
          </w:p>
          <w:p w:rsidR="000B7B5D" w:rsidRPr="00E3316B" w:rsidRDefault="000B7B5D" w:rsidP="00227959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Муром»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И.А.Тарасова</w:t>
            </w:r>
            <w:proofErr w:type="spellEnd"/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финансового управления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О.А.Балнова</w:t>
            </w:r>
            <w:proofErr w:type="spellEnd"/>
          </w:p>
        </w:tc>
      </w:tr>
      <w:tr w:rsidR="000B7B5D" w:rsidRPr="00E3316B" w:rsidTr="000C2259">
        <w:trPr>
          <w:trHeight w:val="35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Д.А.Карпов</w:t>
            </w:r>
            <w:proofErr w:type="spellEnd"/>
          </w:p>
        </w:tc>
      </w:tr>
      <w:tr w:rsidR="000B7B5D" w:rsidRPr="00E3316B" w:rsidTr="000C22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Ведущий специалист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 xml:space="preserve">     МКУ округа Муром «Организационное </w:t>
      </w:r>
      <w:proofErr w:type="gramStart"/>
      <w:r>
        <w:rPr>
          <w:sz w:val="24"/>
        </w:rPr>
        <w:t>управление»</w:t>
      </w:r>
      <w:r w:rsidR="000C2259">
        <w:rPr>
          <w:sz w:val="24"/>
        </w:rPr>
        <w:t xml:space="preserve">   </w:t>
      </w:r>
      <w:proofErr w:type="gramEnd"/>
      <w:r w:rsidR="000C2259">
        <w:rPr>
          <w:sz w:val="24"/>
        </w:rPr>
        <w:t xml:space="preserve">                        </w:t>
      </w:r>
      <w:r w:rsidR="000B7B5D" w:rsidRPr="00E3316B">
        <w:rPr>
          <w:sz w:val="24"/>
        </w:rPr>
        <w:tab/>
      </w:r>
      <w:proofErr w:type="spellStart"/>
      <w:r w:rsidR="00B203AE">
        <w:rPr>
          <w:sz w:val="24"/>
        </w:rPr>
        <w:t>О.В.Едачева</w:t>
      </w:r>
      <w:proofErr w:type="spellEnd"/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 xml:space="preserve">Соответствие текста файла </w:t>
      </w:r>
      <w:proofErr w:type="gramStart"/>
      <w:r w:rsidRPr="00E3316B">
        <w:rPr>
          <w:sz w:val="24"/>
          <w:szCs w:val="24"/>
        </w:rPr>
        <w:t>и  оригинала</w:t>
      </w:r>
      <w:proofErr w:type="gramEnd"/>
      <w:r w:rsidRPr="00E3316B">
        <w:rPr>
          <w:sz w:val="24"/>
          <w:szCs w:val="24"/>
        </w:rPr>
        <w:t xml:space="preserve">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9D3B44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227959">
        <w:tc>
          <w:tcPr>
            <w:tcW w:w="3261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7A7434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1 экз., </w:t>
            </w:r>
            <w:proofErr w:type="spellStart"/>
            <w:r w:rsidRPr="00E3316B">
              <w:rPr>
                <w:sz w:val="24"/>
              </w:rPr>
              <w:t>финуправление</w:t>
            </w:r>
            <w:proofErr w:type="spellEnd"/>
            <w:r w:rsidRPr="00E3316B">
              <w:rPr>
                <w:sz w:val="24"/>
              </w:rPr>
              <w:t xml:space="preserve"> – 1 экз., </w:t>
            </w:r>
            <w:r>
              <w:rPr>
                <w:sz w:val="24"/>
              </w:rPr>
              <w:t>У</w:t>
            </w:r>
            <w:r w:rsidRPr="00E3316B">
              <w:rPr>
                <w:sz w:val="24"/>
              </w:rPr>
              <w:t>правление образования – 2 экз., СМИ – 1 экз.</w:t>
            </w: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0C2259">
      <w:headerReference w:type="even" r:id="rId9"/>
      <w:headerReference w:type="default" r:id="rId10"/>
      <w:pgSz w:w="11906" w:h="16838"/>
      <w:pgMar w:top="851" w:right="707" w:bottom="709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DB" w:rsidRDefault="008F03DB">
      <w:r>
        <w:separator/>
      </w:r>
    </w:p>
  </w:endnote>
  <w:endnote w:type="continuationSeparator" w:id="0">
    <w:p w:rsidR="008F03DB" w:rsidRDefault="008F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DB" w:rsidRDefault="008F03DB">
      <w:r>
        <w:separator/>
      </w:r>
    </w:p>
  </w:footnote>
  <w:footnote w:type="continuationSeparator" w:id="0">
    <w:p w:rsidR="008F03DB" w:rsidRDefault="008F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8D" w:rsidRDefault="004428E8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8D" w:rsidRDefault="004428E8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3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9EC">
      <w:rPr>
        <w:rStyle w:val="a4"/>
      </w:rPr>
      <w:t>3</w: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3535"/>
    <w:rsid w:val="000054B0"/>
    <w:rsid w:val="000076AE"/>
    <w:rsid w:val="0001235A"/>
    <w:rsid w:val="0001494C"/>
    <w:rsid w:val="000257E3"/>
    <w:rsid w:val="00030EDC"/>
    <w:rsid w:val="00032E15"/>
    <w:rsid w:val="00042DF1"/>
    <w:rsid w:val="000431BC"/>
    <w:rsid w:val="00044200"/>
    <w:rsid w:val="00047F1B"/>
    <w:rsid w:val="0005029A"/>
    <w:rsid w:val="00051678"/>
    <w:rsid w:val="0005321B"/>
    <w:rsid w:val="00054A69"/>
    <w:rsid w:val="00071CFA"/>
    <w:rsid w:val="00083477"/>
    <w:rsid w:val="000839EC"/>
    <w:rsid w:val="00086FCB"/>
    <w:rsid w:val="000871A7"/>
    <w:rsid w:val="000874F4"/>
    <w:rsid w:val="000929E3"/>
    <w:rsid w:val="00093CB3"/>
    <w:rsid w:val="0009599B"/>
    <w:rsid w:val="000961BB"/>
    <w:rsid w:val="000964A9"/>
    <w:rsid w:val="000A05AB"/>
    <w:rsid w:val="000A1122"/>
    <w:rsid w:val="000B7B5D"/>
    <w:rsid w:val="000C01C5"/>
    <w:rsid w:val="000C1CE3"/>
    <w:rsid w:val="000C2039"/>
    <w:rsid w:val="000C2259"/>
    <w:rsid w:val="000D4C4B"/>
    <w:rsid w:val="000D7CF3"/>
    <w:rsid w:val="000E3099"/>
    <w:rsid w:val="000F0B5F"/>
    <w:rsid w:val="000F19F4"/>
    <w:rsid w:val="000F515C"/>
    <w:rsid w:val="00102346"/>
    <w:rsid w:val="00103757"/>
    <w:rsid w:val="00112C02"/>
    <w:rsid w:val="00124381"/>
    <w:rsid w:val="00134E11"/>
    <w:rsid w:val="0013767E"/>
    <w:rsid w:val="00143B51"/>
    <w:rsid w:val="001450B7"/>
    <w:rsid w:val="00151CEF"/>
    <w:rsid w:val="00153D37"/>
    <w:rsid w:val="00157541"/>
    <w:rsid w:val="00166515"/>
    <w:rsid w:val="00167F4F"/>
    <w:rsid w:val="00171FF5"/>
    <w:rsid w:val="00172367"/>
    <w:rsid w:val="00172691"/>
    <w:rsid w:val="0017350E"/>
    <w:rsid w:val="001740F8"/>
    <w:rsid w:val="00177BB8"/>
    <w:rsid w:val="00177BDC"/>
    <w:rsid w:val="00177C3C"/>
    <w:rsid w:val="0018083D"/>
    <w:rsid w:val="00181F14"/>
    <w:rsid w:val="001857A9"/>
    <w:rsid w:val="001935C7"/>
    <w:rsid w:val="00194405"/>
    <w:rsid w:val="001977C8"/>
    <w:rsid w:val="001A7579"/>
    <w:rsid w:val="001A777E"/>
    <w:rsid w:val="001A788D"/>
    <w:rsid w:val="001A7A07"/>
    <w:rsid w:val="001B140C"/>
    <w:rsid w:val="001B1C81"/>
    <w:rsid w:val="001B57BF"/>
    <w:rsid w:val="001C3948"/>
    <w:rsid w:val="001C72BE"/>
    <w:rsid w:val="001C7473"/>
    <w:rsid w:val="001D3032"/>
    <w:rsid w:val="001D4D48"/>
    <w:rsid w:val="001D690E"/>
    <w:rsid w:val="001D6D88"/>
    <w:rsid w:val="001F257B"/>
    <w:rsid w:val="001F4073"/>
    <w:rsid w:val="002003C0"/>
    <w:rsid w:val="00201F4A"/>
    <w:rsid w:val="00204B1B"/>
    <w:rsid w:val="00214D0E"/>
    <w:rsid w:val="00215FC4"/>
    <w:rsid w:val="002163B0"/>
    <w:rsid w:val="00235931"/>
    <w:rsid w:val="00235DD2"/>
    <w:rsid w:val="00250838"/>
    <w:rsid w:val="00250A19"/>
    <w:rsid w:val="0025243A"/>
    <w:rsid w:val="00256475"/>
    <w:rsid w:val="002575BB"/>
    <w:rsid w:val="00267941"/>
    <w:rsid w:val="0027057C"/>
    <w:rsid w:val="002739DF"/>
    <w:rsid w:val="00277A6E"/>
    <w:rsid w:val="00290CA9"/>
    <w:rsid w:val="002A2755"/>
    <w:rsid w:val="002A4840"/>
    <w:rsid w:val="002A6CD6"/>
    <w:rsid w:val="002A7E10"/>
    <w:rsid w:val="002B3007"/>
    <w:rsid w:val="002B63E5"/>
    <w:rsid w:val="002B738A"/>
    <w:rsid w:val="002C331F"/>
    <w:rsid w:val="002C7238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24EB1"/>
    <w:rsid w:val="00326293"/>
    <w:rsid w:val="0034380B"/>
    <w:rsid w:val="00346835"/>
    <w:rsid w:val="00353443"/>
    <w:rsid w:val="003609E1"/>
    <w:rsid w:val="003627C2"/>
    <w:rsid w:val="00364B07"/>
    <w:rsid w:val="00365DA1"/>
    <w:rsid w:val="00380E94"/>
    <w:rsid w:val="00390F29"/>
    <w:rsid w:val="003B36E9"/>
    <w:rsid w:val="003B64B0"/>
    <w:rsid w:val="003B712B"/>
    <w:rsid w:val="003B7D9F"/>
    <w:rsid w:val="003C0FF6"/>
    <w:rsid w:val="003C2D4A"/>
    <w:rsid w:val="003C6AA4"/>
    <w:rsid w:val="003C7231"/>
    <w:rsid w:val="003C7AAA"/>
    <w:rsid w:val="003D0B02"/>
    <w:rsid w:val="003D1E18"/>
    <w:rsid w:val="003D24AB"/>
    <w:rsid w:val="003D392C"/>
    <w:rsid w:val="003D5043"/>
    <w:rsid w:val="003D7D0B"/>
    <w:rsid w:val="003E62CE"/>
    <w:rsid w:val="003F5B8D"/>
    <w:rsid w:val="00400231"/>
    <w:rsid w:val="00413B86"/>
    <w:rsid w:val="0041404E"/>
    <w:rsid w:val="00414CE7"/>
    <w:rsid w:val="00415CEC"/>
    <w:rsid w:val="00420023"/>
    <w:rsid w:val="0043086A"/>
    <w:rsid w:val="00431643"/>
    <w:rsid w:val="004325C5"/>
    <w:rsid w:val="00434823"/>
    <w:rsid w:val="00434B2C"/>
    <w:rsid w:val="0043623B"/>
    <w:rsid w:val="0043735D"/>
    <w:rsid w:val="00437FF6"/>
    <w:rsid w:val="004428E8"/>
    <w:rsid w:val="004452D7"/>
    <w:rsid w:val="00450D05"/>
    <w:rsid w:val="0045636E"/>
    <w:rsid w:val="00466A18"/>
    <w:rsid w:val="00473D81"/>
    <w:rsid w:val="004875B9"/>
    <w:rsid w:val="004902B0"/>
    <w:rsid w:val="00496055"/>
    <w:rsid w:val="004A0100"/>
    <w:rsid w:val="004A0621"/>
    <w:rsid w:val="004A1A62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63D8"/>
    <w:rsid w:val="004E0BEB"/>
    <w:rsid w:val="004E4869"/>
    <w:rsid w:val="004E4F75"/>
    <w:rsid w:val="004E5B21"/>
    <w:rsid w:val="004E6A75"/>
    <w:rsid w:val="004F1D7B"/>
    <w:rsid w:val="004F6E99"/>
    <w:rsid w:val="00500006"/>
    <w:rsid w:val="005142F6"/>
    <w:rsid w:val="0051526A"/>
    <w:rsid w:val="00516B08"/>
    <w:rsid w:val="0052494B"/>
    <w:rsid w:val="00531303"/>
    <w:rsid w:val="0053420F"/>
    <w:rsid w:val="00540B8F"/>
    <w:rsid w:val="00542460"/>
    <w:rsid w:val="00542E7F"/>
    <w:rsid w:val="005502B4"/>
    <w:rsid w:val="00563838"/>
    <w:rsid w:val="0057572A"/>
    <w:rsid w:val="00582495"/>
    <w:rsid w:val="00584AD9"/>
    <w:rsid w:val="00587E32"/>
    <w:rsid w:val="0059064E"/>
    <w:rsid w:val="00590EBB"/>
    <w:rsid w:val="005918BA"/>
    <w:rsid w:val="0059738C"/>
    <w:rsid w:val="005A31F2"/>
    <w:rsid w:val="005A3337"/>
    <w:rsid w:val="005A4590"/>
    <w:rsid w:val="005A4B63"/>
    <w:rsid w:val="005A523F"/>
    <w:rsid w:val="005B3065"/>
    <w:rsid w:val="005B39AB"/>
    <w:rsid w:val="005B5707"/>
    <w:rsid w:val="005C0794"/>
    <w:rsid w:val="005C28BF"/>
    <w:rsid w:val="005C4398"/>
    <w:rsid w:val="005C68C4"/>
    <w:rsid w:val="005D0501"/>
    <w:rsid w:val="005D2363"/>
    <w:rsid w:val="005E27B9"/>
    <w:rsid w:val="005E2A4C"/>
    <w:rsid w:val="005E3C85"/>
    <w:rsid w:val="005E3FF6"/>
    <w:rsid w:val="005E6449"/>
    <w:rsid w:val="005F67B8"/>
    <w:rsid w:val="00603318"/>
    <w:rsid w:val="00610D17"/>
    <w:rsid w:val="006139F9"/>
    <w:rsid w:val="00614308"/>
    <w:rsid w:val="00614C9C"/>
    <w:rsid w:val="00621FF0"/>
    <w:rsid w:val="006239C8"/>
    <w:rsid w:val="00623E81"/>
    <w:rsid w:val="006264D8"/>
    <w:rsid w:val="006270FA"/>
    <w:rsid w:val="00630EC2"/>
    <w:rsid w:val="00631FCE"/>
    <w:rsid w:val="00632B82"/>
    <w:rsid w:val="00633740"/>
    <w:rsid w:val="00635799"/>
    <w:rsid w:val="006440B3"/>
    <w:rsid w:val="00644C87"/>
    <w:rsid w:val="00650A28"/>
    <w:rsid w:val="00652927"/>
    <w:rsid w:val="00653610"/>
    <w:rsid w:val="006613A4"/>
    <w:rsid w:val="00663E6F"/>
    <w:rsid w:val="006642B2"/>
    <w:rsid w:val="00666628"/>
    <w:rsid w:val="006666F8"/>
    <w:rsid w:val="00680192"/>
    <w:rsid w:val="006806B1"/>
    <w:rsid w:val="006903E6"/>
    <w:rsid w:val="0069615B"/>
    <w:rsid w:val="006A0F16"/>
    <w:rsid w:val="006A7201"/>
    <w:rsid w:val="006C1673"/>
    <w:rsid w:val="006D0A51"/>
    <w:rsid w:val="006D0D53"/>
    <w:rsid w:val="006D2702"/>
    <w:rsid w:val="006D2755"/>
    <w:rsid w:val="006D4879"/>
    <w:rsid w:val="006D7C5A"/>
    <w:rsid w:val="006E2635"/>
    <w:rsid w:val="006F06DD"/>
    <w:rsid w:val="006F14DB"/>
    <w:rsid w:val="006F37CE"/>
    <w:rsid w:val="007001EC"/>
    <w:rsid w:val="00705F83"/>
    <w:rsid w:val="00715500"/>
    <w:rsid w:val="00731204"/>
    <w:rsid w:val="00735047"/>
    <w:rsid w:val="00745173"/>
    <w:rsid w:val="0075161C"/>
    <w:rsid w:val="007535E2"/>
    <w:rsid w:val="00765F00"/>
    <w:rsid w:val="007703EB"/>
    <w:rsid w:val="0078005F"/>
    <w:rsid w:val="00781322"/>
    <w:rsid w:val="0079254D"/>
    <w:rsid w:val="00796B61"/>
    <w:rsid w:val="00797F7F"/>
    <w:rsid w:val="007A01EE"/>
    <w:rsid w:val="007A6B98"/>
    <w:rsid w:val="007A7434"/>
    <w:rsid w:val="007B3821"/>
    <w:rsid w:val="007B38DF"/>
    <w:rsid w:val="007B50F0"/>
    <w:rsid w:val="007C5D8C"/>
    <w:rsid w:val="007C5E91"/>
    <w:rsid w:val="007D0674"/>
    <w:rsid w:val="007D2C21"/>
    <w:rsid w:val="007D4D72"/>
    <w:rsid w:val="007D7D99"/>
    <w:rsid w:val="007E31C9"/>
    <w:rsid w:val="007E3C72"/>
    <w:rsid w:val="007E5065"/>
    <w:rsid w:val="007F12A7"/>
    <w:rsid w:val="007F1A18"/>
    <w:rsid w:val="007F40E4"/>
    <w:rsid w:val="00801949"/>
    <w:rsid w:val="00812E1E"/>
    <w:rsid w:val="00827228"/>
    <w:rsid w:val="0082781F"/>
    <w:rsid w:val="00841FCC"/>
    <w:rsid w:val="008426DF"/>
    <w:rsid w:val="00844F6A"/>
    <w:rsid w:val="00852FA5"/>
    <w:rsid w:val="00856E9C"/>
    <w:rsid w:val="00861033"/>
    <w:rsid w:val="008628D8"/>
    <w:rsid w:val="0086346A"/>
    <w:rsid w:val="008638E3"/>
    <w:rsid w:val="0087131B"/>
    <w:rsid w:val="00874187"/>
    <w:rsid w:val="00874343"/>
    <w:rsid w:val="00874A9C"/>
    <w:rsid w:val="00875206"/>
    <w:rsid w:val="008767F3"/>
    <w:rsid w:val="00877932"/>
    <w:rsid w:val="008932D6"/>
    <w:rsid w:val="00893A7E"/>
    <w:rsid w:val="008943A1"/>
    <w:rsid w:val="008A12A6"/>
    <w:rsid w:val="008A17F0"/>
    <w:rsid w:val="008A7328"/>
    <w:rsid w:val="008B502D"/>
    <w:rsid w:val="008C23B0"/>
    <w:rsid w:val="008C2C1A"/>
    <w:rsid w:val="008C7E8B"/>
    <w:rsid w:val="008D10FA"/>
    <w:rsid w:val="008E01BD"/>
    <w:rsid w:val="008F03DB"/>
    <w:rsid w:val="009000F5"/>
    <w:rsid w:val="009068B4"/>
    <w:rsid w:val="00907C1E"/>
    <w:rsid w:val="0091324D"/>
    <w:rsid w:val="0092083D"/>
    <w:rsid w:val="0092149C"/>
    <w:rsid w:val="0093482B"/>
    <w:rsid w:val="00944AD8"/>
    <w:rsid w:val="00944E2A"/>
    <w:rsid w:val="009465B7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01F3"/>
    <w:rsid w:val="009A05F3"/>
    <w:rsid w:val="009A2690"/>
    <w:rsid w:val="009A4C37"/>
    <w:rsid w:val="009A5B28"/>
    <w:rsid w:val="009B13C0"/>
    <w:rsid w:val="009B25E7"/>
    <w:rsid w:val="009B5F21"/>
    <w:rsid w:val="009C0720"/>
    <w:rsid w:val="009C57D6"/>
    <w:rsid w:val="009C6F44"/>
    <w:rsid w:val="009D3B44"/>
    <w:rsid w:val="009D5062"/>
    <w:rsid w:val="009D7AAE"/>
    <w:rsid w:val="009E32DD"/>
    <w:rsid w:val="009E3409"/>
    <w:rsid w:val="009E4043"/>
    <w:rsid w:val="009E797D"/>
    <w:rsid w:val="009F312F"/>
    <w:rsid w:val="009F4775"/>
    <w:rsid w:val="009F6240"/>
    <w:rsid w:val="009F65F2"/>
    <w:rsid w:val="009F69D3"/>
    <w:rsid w:val="00A00F1E"/>
    <w:rsid w:val="00A06580"/>
    <w:rsid w:val="00A0699A"/>
    <w:rsid w:val="00A116A6"/>
    <w:rsid w:val="00A11826"/>
    <w:rsid w:val="00A13E0A"/>
    <w:rsid w:val="00A150EB"/>
    <w:rsid w:val="00A22C54"/>
    <w:rsid w:val="00A30236"/>
    <w:rsid w:val="00A30BC1"/>
    <w:rsid w:val="00A455A7"/>
    <w:rsid w:val="00A45F60"/>
    <w:rsid w:val="00A46F08"/>
    <w:rsid w:val="00A56610"/>
    <w:rsid w:val="00A60092"/>
    <w:rsid w:val="00A7257D"/>
    <w:rsid w:val="00A76A65"/>
    <w:rsid w:val="00A81039"/>
    <w:rsid w:val="00A833AF"/>
    <w:rsid w:val="00A83A43"/>
    <w:rsid w:val="00A867B7"/>
    <w:rsid w:val="00AA36AE"/>
    <w:rsid w:val="00AA71CD"/>
    <w:rsid w:val="00AA77F5"/>
    <w:rsid w:val="00AA78B4"/>
    <w:rsid w:val="00AB7C81"/>
    <w:rsid w:val="00AC3060"/>
    <w:rsid w:val="00AC35A6"/>
    <w:rsid w:val="00AC44CB"/>
    <w:rsid w:val="00AD454E"/>
    <w:rsid w:val="00AD4CB9"/>
    <w:rsid w:val="00AE12D8"/>
    <w:rsid w:val="00AE3507"/>
    <w:rsid w:val="00AE6258"/>
    <w:rsid w:val="00AF02A5"/>
    <w:rsid w:val="00AF0E5B"/>
    <w:rsid w:val="00AF2205"/>
    <w:rsid w:val="00AF2B23"/>
    <w:rsid w:val="00AF7410"/>
    <w:rsid w:val="00B13438"/>
    <w:rsid w:val="00B15498"/>
    <w:rsid w:val="00B16668"/>
    <w:rsid w:val="00B203AE"/>
    <w:rsid w:val="00B24BF8"/>
    <w:rsid w:val="00B258DA"/>
    <w:rsid w:val="00B25B4B"/>
    <w:rsid w:val="00B324DF"/>
    <w:rsid w:val="00B37C41"/>
    <w:rsid w:val="00B45784"/>
    <w:rsid w:val="00B45B0F"/>
    <w:rsid w:val="00B46E36"/>
    <w:rsid w:val="00B46F66"/>
    <w:rsid w:val="00B517A7"/>
    <w:rsid w:val="00B52A45"/>
    <w:rsid w:val="00B57A7C"/>
    <w:rsid w:val="00B618E6"/>
    <w:rsid w:val="00B6230D"/>
    <w:rsid w:val="00B6371E"/>
    <w:rsid w:val="00B70810"/>
    <w:rsid w:val="00B7146A"/>
    <w:rsid w:val="00B76BE5"/>
    <w:rsid w:val="00B80CEE"/>
    <w:rsid w:val="00B836B3"/>
    <w:rsid w:val="00B87E93"/>
    <w:rsid w:val="00B913DF"/>
    <w:rsid w:val="00BA0A25"/>
    <w:rsid w:val="00BA0DD8"/>
    <w:rsid w:val="00BA197F"/>
    <w:rsid w:val="00BB633A"/>
    <w:rsid w:val="00BB6BB5"/>
    <w:rsid w:val="00BB7F3B"/>
    <w:rsid w:val="00BC3BDE"/>
    <w:rsid w:val="00BC3F92"/>
    <w:rsid w:val="00BC4C27"/>
    <w:rsid w:val="00BC6581"/>
    <w:rsid w:val="00BC734D"/>
    <w:rsid w:val="00BC7CBB"/>
    <w:rsid w:val="00BD0358"/>
    <w:rsid w:val="00BD378E"/>
    <w:rsid w:val="00BE3D8B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24F2A"/>
    <w:rsid w:val="00C339CC"/>
    <w:rsid w:val="00C37232"/>
    <w:rsid w:val="00C37389"/>
    <w:rsid w:val="00C37C24"/>
    <w:rsid w:val="00C46ACB"/>
    <w:rsid w:val="00C472EF"/>
    <w:rsid w:val="00C47893"/>
    <w:rsid w:val="00C50D6B"/>
    <w:rsid w:val="00C5204C"/>
    <w:rsid w:val="00C54493"/>
    <w:rsid w:val="00C554E4"/>
    <w:rsid w:val="00C71863"/>
    <w:rsid w:val="00C72D9C"/>
    <w:rsid w:val="00C77F69"/>
    <w:rsid w:val="00C833AE"/>
    <w:rsid w:val="00C85125"/>
    <w:rsid w:val="00C864FF"/>
    <w:rsid w:val="00C94D54"/>
    <w:rsid w:val="00C95B06"/>
    <w:rsid w:val="00CA29BE"/>
    <w:rsid w:val="00CA3489"/>
    <w:rsid w:val="00CA3829"/>
    <w:rsid w:val="00CA4297"/>
    <w:rsid w:val="00CA6B4D"/>
    <w:rsid w:val="00CB5852"/>
    <w:rsid w:val="00CC05A2"/>
    <w:rsid w:val="00CC638D"/>
    <w:rsid w:val="00CC6DB5"/>
    <w:rsid w:val="00CC7292"/>
    <w:rsid w:val="00CD1111"/>
    <w:rsid w:val="00CD5069"/>
    <w:rsid w:val="00CE3303"/>
    <w:rsid w:val="00CF28D2"/>
    <w:rsid w:val="00CF5A15"/>
    <w:rsid w:val="00CF793C"/>
    <w:rsid w:val="00D00732"/>
    <w:rsid w:val="00D03C85"/>
    <w:rsid w:val="00D067FA"/>
    <w:rsid w:val="00D1268C"/>
    <w:rsid w:val="00D1795D"/>
    <w:rsid w:val="00D17D06"/>
    <w:rsid w:val="00D37294"/>
    <w:rsid w:val="00D372A2"/>
    <w:rsid w:val="00D4339A"/>
    <w:rsid w:val="00D43F44"/>
    <w:rsid w:val="00D44B37"/>
    <w:rsid w:val="00D452D8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7966"/>
    <w:rsid w:val="00D801B1"/>
    <w:rsid w:val="00D8207A"/>
    <w:rsid w:val="00D86551"/>
    <w:rsid w:val="00D86970"/>
    <w:rsid w:val="00D91F15"/>
    <w:rsid w:val="00D94563"/>
    <w:rsid w:val="00D970F3"/>
    <w:rsid w:val="00D973D9"/>
    <w:rsid w:val="00DA33E7"/>
    <w:rsid w:val="00DA5E18"/>
    <w:rsid w:val="00DB1A20"/>
    <w:rsid w:val="00DB5891"/>
    <w:rsid w:val="00DB6DD8"/>
    <w:rsid w:val="00DC0F51"/>
    <w:rsid w:val="00DC32B9"/>
    <w:rsid w:val="00DC6410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226F0"/>
    <w:rsid w:val="00E23A4D"/>
    <w:rsid w:val="00E27B4C"/>
    <w:rsid w:val="00E3316B"/>
    <w:rsid w:val="00E3483B"/>
    <w:rsid w:val="00E36B95"/>
    <w:rsid w:val="00E40A8E"/>
    <w:rsid w:val="00E44717"/>
    <w:rsid w:val="00E4546B"/>
    <w:rsid w:val="00E541DF"/>
    <w:rsid w:val="00E542A4"/>
    <w:rsid w:val="00E60721"/>
    <w:rsid w:val="00E624E8"/>
    <w:rsid w:val="00E64F0A"/>
    <w:rsid w:val="00E65EE8"/>
    <w:rsid w:val="00E72380"/>
    <w:rsid w:val="00E7763D"/>
    <w:rsid w:val="00E8151D"/>
    <w:rsid w:val="00E81FFF"/>
    <w:rsid w:val="00E879D9"/>
    <w:rsid w:val="00EA238B"/>
    <w:rsid w:val="00EA39D3"/>
    <w:rsid w:val="00EA6A27"/>
    <w:rsid w:val="00EB0781"/>
    <w:rsid w:val="00EB1DFC"/>
    <w:rsid w:val="00EB661D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21E5B"/>
    <w:rsid w:val="00F2529D"/>
    <w:rsid w:val="00F25CE7"/>
    <w:rsid w:val="00F31B4C"/>
    <w:rsid w:val="00F34082"/>
    <w:rsid w:val="00F358DA"/>
    <w:rsid w:val="00F3780D"/>
    <w:rsid w:val="00F40676"/>
    <w:rsid w:val="00F444B4"/>
    <w:rsid w:val="00F44B81"/>
    <w:rsid w:val="00F45FB7"/>
    <w:rsid w:val="00F61877"/>
    <w:rsid w:val="00F64132"/>
    <w:rsid w:val="00F75774"/>
    <w:rsid w:val="00F82696"/>
    <w:rsid w:val="00F82D6A"/>
    <w:rsid w:val="00F82FA8"/>
    <w:rsid w:val="00F85A34"/>
    <w:rsid w:val="00F93372"/>
    <w:rsid w:val="00F957AA"/>
    <w:rsid w:val="00FA2E68"/>
    <w:rsid w:val="00FA4EFF"/>
    <w:rsid w:val="00FA7C07"/>
    <w:rsid w:val="00FB50EA"/>
    <w:rsid w:val="00FB6B2B"/>
    <w:rsid w:val="00FC28FC"/>
    <w:rsid w:val="00FC2D10"/>
    <w:rsid w:val="00FC4090"/>
    <w:rsid w:val="00FD2818"/>
    <w:rsid w:val="00FD47BC"/>
    <w:rsid w:val="00FD7CDB"/>
    <w:rsid w:val="00FE0A9A"/>
    <w:rsid w:val="00FE5096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E9BA"/>
  <w15:docId w15:val="{0B093144-8EA8-4F3B-A1B1-0273553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table" w:styleId="aa">
    <w:name w:val="Table Grid"/>
    <w:basedOn w:val="a1"/>
    <w:rsid w:val="00CA4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7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F2028718D39BFEC2B5D4DA71F4AAF2A9EFBC3E5A0563C6BD335905A8DB96Cg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60F-4CE2-4678-84C9-86E9CA5E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округа.dot</Template>
  <TotalTime>1</TotalTime>
  <Pages>3</Pages>
  <Words>410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ор1</cp:lastModifiedBy>
  <cp:revision>3</cp:revision>
  <cp:lastPrinted>2021-09-01T06:28:00Z</cp:lastPrinted>
  <dcterms:created xsi:type="dcterms:W3CDTF">2021-09-01T06:17:00Z</dcterms:created>
  <dcterms:modified xsi:type="dcterms:W3CDTF">2021-09-01T06:28:00Z</dcterms:modified>
</cp:coreProperties>
</file>