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961CA1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3AB30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037DD1" w:rsidP="00D93D43">
      <w:r>
        <w:rPr>
          <w:b/>
          <w:sz w:val="28"/>
          <w:szCs w:val="28"/>
        </w:rPr>
        <w:t>17.08.2021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</w:t>
      </w:r>
      <w:r>
        <w:t xml:space="preserve">                          </w:t>
      </w:r>
      <w:bookmarkStart w:id="0" w:name="_GoBack"/>
      <w:bookmarkEnd w:id="0"/>
      <w:r w:rsidR="00DC77D2">
        <w:t xml:space="preserve"> </w:t>
      </w:r>
      <w:r w:rsidR="00D93D43">
        <w:t xml:space="preserve">  </w:t>
      </w:r>
      <w:r>
        <w:rPr>
          <w:b/>
          <w:sz w:val="28"/>
          <w:szCs w:val="28"/>
        </w:rPr>
        <w:t>№ 422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612CE3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F44C85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F44C85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612CE3" w:rsidRPr="000F3FE5" w:rsidRDefault="00612CE3" w:rsidP="00F44C85">
      <w:pPr>
        <w:spacing w:before="120"/>
        <w:ind w:firstLine="426"/>
        <w:jc w:val="both"/>
        <w:rPr>
          <w:b/>
          <w:i/>
          <w:noProof w:val="0"/>
          <w:sz w:val="16"/>
          <w:szCs w:val="16"/>
        </w:rPr>
      </w:pPr>
    </w:p>
    <w:p w:rsidR="00537161" w:rsidRDefault="00C04D9B" w:rsidP="00F44C85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F44C85">
        <w:rPr>
          <w:sz w:val="28"/>
          <w:szCs w:val="28"/>
        </w:rPr>
        <w:t xml:space="preserve"> № 1 </w:t>
      </w:r>
      <w:r w:rsidR="0080352C">
        <w:rPr>
          <w:sz w:val="28"/>
          <w:szCs w:val="28"/>
        </w:rPr>
        <w:t xml:space="preserve">к постановлению </w:t>
      </w:r>
      <w:r w:rsidR="00536BD7">
        <w:rPr>
          <w:sz w:val="28"/>
          <w:szCs w:val="28"/>
        </w:rPr>
        <w:t xml:space="preserve">администрации округа Муром </w:t>
      </w:r>
      <w:r w:rsidR="00727C90">
        <w:rPr>
          <w:sz w:val="28"/>
          <w:szCs w:val="28"/>
        </w:rPr>
        <w:t>от 06.03.2015 № 649 «Об утверждении перечня предприятий для отбывания осужденными исправительных и обязательных работ на те</w:t>
      </w:r>
      <w:r w:rsidR="00537161">
        <w:rPr>
          <w:sz w:val="28"/>
          <w:szCs w:val="28"/>
        </w:rPr>
        <w:t>рритории округа Муром» следующие изменения:</w:t>
      </w:r>
    </w:p>
    <w:p w:rsidR="000835B2" w:rsidRDefault="00537161" w:rsidP="00F44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63423">
        <w:rPr>
          <w:sz w:val="28"/>
          <w:szCs w:val="28"/>
        </w:rPr>
        <w:t>.</w:t>
      </w:r>
      <w:r w:rsidR="000835B2">
        <w:rPr>
          <w:sz w:val="28"/>
          <w:szCs w:val="28"/>
        </w:rPr>
        <w:t xml:space="preserve"> С</w:t>
      </w:r>
      <w:r w:rsidR="00010C9B">
        <w:rPr>
          <w:sz w:val="28"/>
          <w:szCs w:val="28"/>
        </w:rPr>
        <w:t>троку 17</w:t>
      </w:r>
      <w:r w:rsidR="000835B2">
        <w:rPr>
          <w:sz w:val="28"/>
          <w:szCs w:val="28"/>
        </w:rPr>
        <w:t xml:space="preserve"> исключить.</w:t>
      </w:r>
    </w:p>
    <w:p w:rsidR="0080352C" w:rsidRDefault="000835B2" w:rsidP="00F44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3423">
        <w:rPr>
          <w:sz w:val="28"/>
          <w:szCs w:val="28"/>
        </w:rPr>
        <w:t>.</w:t>
      </w:r>
      <w:r w:rsidR="00010C9B">
        <w:rPr>
          <w:sz w:val="28"/>
          <w:szCs w:val="28"/>
        </w:rPr>
        <w:t xml:space="preserve"> Строки 18 - 40 считать строками 17</w:t>
      </w:r>
      <w:r w:rsidR="00BF5140">
        <w:rPr>
          <w:sz w:val="28"/>
          <w:szCs w:val="28"/>
        </w:rPr>
        <w:t xml:space="preserve"> - 3</w:t>
      </w:r>
      <w:r w:rsidR="00010C9B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13A56" w:rsidRDefault="000835B2" w:rsidP="00F44C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63423">
        <w:rPr>
          <w:sz w:val="28"/>
          <w:szCs w:val="28"/>
        </w:rPr>
        <w:t>.</w:t>
      </w:r>
      <w:r w:rsidR="00713A56">
        <w:rPr>
          <w:sz w:val="28"/>
          <w:szCs w:val="28"/>
        </w:rPr>
        <w:t xml:space="preserve"> Дополнить перечень строкой</w:t>
      </w:r>
      <w:r w:rsidR="00010C9B">
        <w:rPr>
          <w:sz w:val="28"/>
          <w:szCs w:val="28"/>
        </w:rPr>
        <w:t xml:space="preserve"> 40</w:t>
      </w:r>
      <w:r w:rsidR="00713A56">
        <w:rPr>
          <w:sz w:val="28"/>
          <w:szCs w:val="28"/>
        </w:rPr>
        <w:t xml:space="preserve"> следующего содержания:</w:t>
      </w:r>
    </w:p>
    <w:tbl>
      <w:tblPr>
        <w:tblW w:w="760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664"/>
      </w:tblGrid>
      <w:tr w:rsidR="00B56121" w:rsidRPr="00582E8F" w:rsidTr="00227A1E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121" w:rsidRDefault="00B56121" w:rsidP="00F44C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B56121" w:rsidRDefault="00010C9B" w:rsidP="00010C9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r w:rsidR="00B561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B56121" w:rsidRPr="00582E8F" w:rsidRDefault="00010C9B" w:rsidP="00F44C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Русаков А.Н.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B56121" w:rsidRDefault="00BF5140" w:rsidP="00F44C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121" w:rsidRDefault="00B56121" w:rsidP="00F44C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F44C85" w:rsidRDefault="00F44C85" w:rsidP="00F44C85">
      <w:pPr>
        <w:ind w:firstLine="567"/>
        <w:jc w:val="both"/>
        <w:rPr>
          <w:noProof w:val="0"/>
          <w:sz w:val="28"/>
        </w:rPr>
      </w:pPr>
    </w:p>
    <w:p w:rsidR="000F3FE5" w:rsidRDefault="00BF5140" w:rsidP="00F44C85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>2</w:t>
      </w:r>
      <w:r w:rsidR="00EF68EB">
        <w:rPr>
          <w:sz w:val="28"/>
          <w:szCs w:val="28"/>
        </w:rPr>
        <w:t xml:space="preserve">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BF5140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8EB">
        <w:rPr>
          <w:sz w:val="28"/>
          <w:szCs w:val="28"/>
        </w:rPr>
        <w:t xml:space="preserve">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F44C85" w:rsidRDefault="00F44C85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F44C85" w:rsidRDefault="00F44C85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292"/>
        <w:gridCol w:w="3316"/>
      </w:tblGrid>
      <w:tr w:rsidR="00F44C85" w:rsidTr="00F44C85"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округа</w:t>
            </w:r>
          </w:p>
        </w:tc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Рычков</w:t>
            </w:r>
          </w:p>
        </w:tc>
      </w:tr>
    </w:tbl>
    <w:p w:rsidR="000835B2" w:rsidRDefault="000835B2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0F3FE5" w:rsidRDefault="000F3FE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  <w:r w:rsidR="00227A1E">
              <w:rPr>
                <w:sz w:val="24"/>
              </w:rPr>
              <w:t xml:space="preserve"> управления муниципального хозяйства администрации округа Муром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9B1BEF">
        <w:rPr>
          <w:sz w:val="24"/>
        </w:rPr>
        <w:t>О.В. Едачё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B578FC">
        <w:rPr>
          <w:i/>
          <w:sz w:val="24"/>
          <w:szCs w:val="24"/>
        </w:rPr>
        <w:t>Пост. О внесении изменений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010C9B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 w:rsidR="00010C9B"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F44C85">
      <w:headerReference w:type="even" r:id="rId8"/>
      <w:pgSz w:w="11906" w:h="16838"/>
      <w:pgMar w:top="1134" w:right="567" w:bottom="680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9C" w:rsidRDefault="00B5799C">
      <w:r>
        <w:separator/>
      </w:r>
    </w:p>
  </w:endnote>
  <w:endnote w:type="continuationSeparator" w:id="0">
    <w:p w:rsidR="00B5799C" w:rsidRDefault="00B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9C" w:rsidRDefault="00B5799C">
      <w:r>
        <w:separator/>
      </w:r>
    </w:p>
  </w:footnote>
  <w:footnote w:type="continuationSeparator" w:id="0">
    <w:p w:rsidR="00B5799C" w:rsidRDefault="00B5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0C9B"/>
    <w:rsid w:val="000111B9"/>
    <w:rsid w:val="00024A33"/>
    <w:rsid w:val="000251B0"/>
    <w:rsid w:val="00033EF5"/>
    <w:rsid w:val="00037DD1"/>
    <w:rsid w:val="00041111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35B2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0F3FE5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21B13"/>
    <w:rsid w:val="00227A1E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C0012"/>
    <w:rsid w:val="002D0862"/>
    <w:rsid w:val="002D6988"/>
    <w:rsid w:val="002E18BF"/>
    <w:rsid w:val="002E2FC6"/>
    <w:rsid w:val="002F2B3F"/>
    <w:rsid w:val="002F3DEF"/>
    <w:rsid w:val="002F7EBC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2A5A"/>
    <w:rsid w:val="003732BE"/>
    <w:rsid w:val="00384EA3"/>
    <w:rsid w:val="003B1556"/>
    <w:rsid w:val="003B365A"/>
    <w:rsid w:val="003B3FB9"/>
    <w:rsid w:val="003B523B"/>
    <w:rsid w:val="003B60C8"/>
    <w:rsid w:val="003C55CF"/>
    <w:rsid w:val="003C6DA0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36BD7"/>
    <w:rsid w:val="00537161"/>
    <w:rsid w:val="00540A32"/>
    <w:rsid w:val="005413D9"/>
    <w:rsid w:val="0054341A"/>
    <w:rsid w:val="005501B6"/>
    <w:rsid w:val="00550AE6"/>
    <w:rsid w:val="005516DC"/>
    <w:rsid w:val="005527FC"/>
    <w:rsid w:val="005601D4"/>
    <w:rsid w:val="00563423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2CE3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3A56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1CA1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BEF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B5B67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56121"/>
    <w:rsid w:val="00B578FC"/>
    <w:rsid w:val="00B5799C"/>
    <w:rsid w:val="00B60585"/>
    <w:rsid w:val="00B6673F"/>
    <w:rsid w:val="00B66CE6"/>
    <w:rsid w:val="00B7224D"/>
    <w:rsid w:val="00B845C6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BF5140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A7162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4C85"/>
    <w:rsid w:val="00F4510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016D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3E096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62F8-AF16-4C8B-AA40-81596395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ор1</cp:lastModifiedBy>
  <cp:revision>2</cp:revision>
  <cp:lastPrinted>2021-08-12T06:23:00Z</cp:lastPrinted>
  <dcterms:created xsi:type="dcterms:W3CDTF">2021-08-17T11:07:00Z</dcterms:created>
  <dcterms:modified xsi:type="dcterms:W3CDTF">2021-08-17T11:07:00Z</dcterms:modified>
</cp:coreProperties>
</file>