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4E2842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F1CF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FC587B" w:rsidP="00D93D43">
      <w:r>
        <w:rPr>
          <w:b/>
          <w:sz w:val="28"/>
          <w:szCs w:val="28"/>
        </w:rPr>
        <w:t>16.07.2021</w:t>
      </w:r>
      <w:r w:rsidR="00D93D43">
        <w:t xml:space="preserve"> 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</w:t>
      </w:r>
      <w:r>
        <w:t xml:space="preserve">                              </w:t>
      </w:r>
      <w:bookmarkStart w:id="0" w:name="_GoBack"/>
      <w:bookmarkEnd w:id="0"/>
      <w:r w:rsidR="00D93D43">
        <w:t xml:space="preserve">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367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2466C">
        <w:rPr>
          <w:sz w:val="28"/>
          <w:szCs w:val="28"/>
        </w:rPr>
        <w:t>изложив пункт</w:t>
      </w:r>
      <w:r w:rsidR="001E70E2">
        <w:rPr>
          <w:sz w:val="28"/>
          <w:szCs w:val="28"/>
        </w:rPr>
        <w:t xml:space="preserve"> </w:t>
      </w:r>
      <w:r w:rsidR="0012466C">
        <w:rPr>
          <w:sz w:val="28"/>
          <w:szCs w:val="28"/>
        </w:rPr>
        <w:t>17</w:t>
      </w:r>
      <w:r w:rsidR="00CF32A2">
        <w:rPr>
          <w:sz w:val="28"/>
          <w:szCs w:val="28"/>
        </w:rPr>
        <w:t xml:space="preserve"> </w:t>
      </w:r>
      <w:r w:rsidR="0012466C">
        <w:rPr>
          <w:sz w:val="28"/>
          <w:szCs w:val="28"/>
        </w:rPr>
        <w:t>в следующей редакции</w:t>
      </w:r>
      <w:r w:rsidR="0080352C">
        <w:rPr>
          <w:sz w:val="28"/>
          <w:szCs w:val="28"/>
        </w:rPr>
        <w:t xml:space="preserve">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312"/>
        <w:gridCol w:w="706"/>
        <w:gridCol w:w="404"/>
      </w:tblGrid>
      <w:tr w:rsidR="00FA7536" w:rsidRPr="00582E8F" w:rsidTr="003E149F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12466C" w:rsidP="0012466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FA7536" w:rsidRPr="00582E8F" w:rsidRDefault="0012466C" w:rsidP="00CF2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НПО «МуромЭнергоМаш»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7D06E6" w:rsidP="00BD7C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12466C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</w:t>
      </w:r>
      <w:r w:rsidR="0012466C">
        <w:rPr>
          <w:sz w:val="24"/>
        </w:rPr>
        <w:t xml:space="preserve">  </w:t>
      </w:r>
      <w:r w:rsidR="000A5168">
        <w:rPr>
          <w:sz w:val="24"/>
        </w:rPr>
        <w:t xml:space="preserve">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F28E8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>,</w:t>
            </w:r>
            <w:r w:rsidR="0012466C">
              <w:rPr>
                <w:sz w:val="24"/>
              </w:rPr>
              <w:t xml:space="preserve"> ООО НПО «МуромЭнергоМаш»,</w:t>
            </w:r>
            <w:r w:rsidR="005A37D6">
              <w:rPr>
                <w:sz w:val="24"/>
              </w:rPr>
              <w:t xml:space="preserve">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19" w:rsidRDefault="00805319">
      <w:r>
        <w:separator/>
      </w:r>
    </w:p>
  </w:endnote>
  <w:endnote w:type="continuationSeparator" w:id="0">
    <w:p w:rsidR="00805319" w:rsidRDefault="0080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19" w:rsidRDefault="00805319">
      <w:r>
        <w:separator/>
      </w:r>
    </w:p>
  </w:footnote>
  <w:footnote w:type="continuationSeparator" w:id="0">
    <w:p w:rsidR="00805319" w:rsidRDefault="0080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2466C"/>
    <w:rsid w:val="001430C0"/>
    <w:rsid w:val="00164C49"/>
    <w:rsid w:val="00184F7D"/>
    <w:rsid w:val="001A6C4F"/>
    <w:rsid w:val="001B0636"/>
    <w:rsid w:val="001B7CF5"/>
    <w:rsid w:val="001C0ED8"/>
    <w:rsid w:val="001E70E2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842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06E6"/>
    <w:rsid w:val="007D52DC"/>
    <w:rsid w:val="007E3FA2"/>
    <w:rsid w:val="007F0E2D"/>
    <w:rsid w:val="007F367E"/>
    <w:rsid w:val="0080352C"/>
    <w:rsid w:val="00805319"/>
    <w:rsid w:val="00813948"/>
    <w:rsid w:val="00823BA9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1D1F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963E4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C587B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E56B-5931-4352-8613-7F1F0013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2021-07-16T11:22:00Z</cp:lastPrinted>
  <dcterms:created xsi:type="dcterms:W3CDTF">2021-07-16T11:22:00Z</dcterms:created>
  <dcterms:modified xsi:type="dcterms:W3CDTF">2021-07-16T11:22:00Z</dcterms:modified>
</cp:coreProperties>
</file>