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0D3C5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2D0A1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t0Ib0A&#10;AADaAAAADwAAAGRycy9kb3ducmV2LnhtbERPzYrCMBC+L/gOYQQvi6aKiFSjiCh41foAQzO2tc2k&#10;JtHWffqNsLCn4eP7nfW2N414kfOVZQXTSQKCOLe64kLBNTuOlyB8QNbYWCYFb/Kw3Qy+1phq2/GZ&#10;XpdQiBjCPkUFZQhtKqXPSzLoJ7YljtzNOoMhQldI7bCL4aaRsyRZSIMVx4YSW9qXlNeXp1GQzx9d&#10;p+ufw+P7oENfY3afuUyp0bDfrUAE6sO/+M990nE+fF75XLn5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Rt0Ib0AAADaAAAADwAAAAAAAAAAAAAAAACYAgAAZHJzL2Rvd25yZXYu&#10;eG1sUEsFBgAAAAAEAAQA9QAAAIID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j+sIA&#10;AADaAAAADwAAAGRycy9kb3ducmV2LnhtbESP3YrCMBSE7xd8h3AE79bUH0SqUURYEBFBK4h3h+bY&#10;VpuTbhO1vr0RBC+HmfmGmc4bU4o71a6wrKDXjUAQp1YXnCk4JH+/YxDOI2ssLZOCJzmYz1o/U4y1&#10;ffCO7nufiQBhF6OC3PsqltKlORl0XVsRB+9sa4M+yDqTusZHgJtS9qNoJA0WHBZyrGiZU3rd34yC&#10;yzDZDLanbN0chrJ38sdRYot/pTrtZjEB4anx3/CnvdIK+vC+Em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SqP6wgAAANoAAAAPAAAAAAAAAAAAAAAAAJgCAABkcnMvZG93&#10;bnJldi54bWxQSwUGAAAAAAQABAD1AAAAhwM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YGYcMA&#10;AADaAAAADwAAAGRycy9kb3ducmV2LnhtbESP3YrCMBSE7wXfIRxh7zT1B5FqKiIIIsvCWkG8OzTH&#10;ttqc1CbW7ttvFha8HGbmG2a17kwlWmpcaVnBeBSBIM6sLjlXcEp3wwUI55E1VpZJwQ85WCf93gpj&#10;bV/8Te3R5yJA2MWooPC+jqV0WUEG3cjWxMG72sagD7LJpW7wFeCmkpMomkuDJYeFAmvaFpTdj0+j&#10;4DZLP6dfl/zQnWZyfPHneWrLh1Ifg26zBOGp8+/wf3uvFUzh70q4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YGYcMAAADa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Bm2sIA&#10;AADaAAAADwAAAGRycy9kb3ducmV2LnhtbESPT2vCQBTE7wW/w/KE3pqNItKmrlIVoSdtTOn5kX35&#10;Q7Nvw+5q0m/fFQSPw8z8hlltRtOJKznfWlYwS1IQxKXVLdcKvovDyysIH5A1dpZJwR952KwnTyvM&#10;tB04p+s51CJC2GeooAmhz6T0ZUMGfWJ74uhV1hkMUbpaaodDhJtOztN0KQ22HBca7GnXUPl7vhgF&#10;W10dddH+5Hr/5r/8UOUVnUalnqfjxzuIQGN4hO/tT61gAbcr8Qb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8GbawgAAANoAAAAPAAAAAAAAAAAAAAAAAJgCAABkcnMvZG93&#10;bnJldi54bWxQSwUGAAAAAAQABAD1AAAAhwM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u0sMMA&#10;AADaAAAADwAAAGRycy9kb3ducmV2LnhtbESPQWvCQBSE74X+h+UJvdWNQkNJXcVWij0FNCL09sw+&#10;k9js25B9avrvu0LB4zAz3zCzxeBadaE+NJ4NTMYJKOLS24YrA7vi8/kVVBBki61nMvBLARbzx4cZ&#10;ZtZfeUOXrVQqQjhkaKAW6TKtQ1mTwzD2HXH0jr53KFH2lbY9XiPctXqaJKl22HBcqLGjj5rKn+3Z&#10;GZBTfnCyTptC1qv373R/LvJdbszTaFi+gRIa5B7+b39ZAy9wu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u0sMMAAADaAAAADwAAAAAAAAAAAAAAAACYAgAAZHJzL2Rv&#10;d25yZXYueG1sUEsFBgAAAAAEAAQA9QAAAIgD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kqx8MA&#10;AADaAAAADwAAAGRycy9kb3ducmV2LnhtbESPQWvCQBSE7wX/w/KE3urGHkKJrlIVsaeARgRvr9nX&#10;JDX7NmSfmv57t1DocZiZb5j5cnCtulEfGs8GppMEFHHpbcOVgWOxfXkDFQTZYuuZDPxQgOVi9DTH&#10;zPo77+l2kEpFCIcMDdQiXaZ1KGtyGCa+I47el+8dSpR9pW2P9wh3rX5NklQ7bDgu1NjRuqbycrg6&#10;A/KdfzrZpU0hu83qnJ6uRX7MjXkeD+8zUEKD/If/2h/WQAq/V+IN0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kqx8MAAADaAAAADwAAAAAAAAAAAAAAAACYAgAAZHJzL2Rv&#10;d25yZXYueG1sUEsFBgAAAAAEAAQA9QAAAIgD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L4rcIA&#10;AADaAAAADwAAAGRycy9kb3ducmV2LnhtbESPT2vCQBTE7wW/w/KE3pqNHrRNXaUqQk/amNLzI/vy&#10;h2bfht3VpN++Kwgeh5n5DbPajKYTV3K+taxglqQgiEurW64VfBeHl1cQPiBr7CyTgj/ysFlPnlaY&#10;aTtwTtdzqEWEsM9QQRNCn0npy4YM+sT2xNGrrDMYonS11A6HCDednKfpQhpsOS402NOuofL3fDEK&#10;tro66qL9yfX+zX/5ocorOo1KPU/Hj3cQgcbwCN/bn1rBEm5X4g2Q6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IvitwgAAANoAAAAPAAAAAAAAAAAAAAAAAJgCAABkcnMvZG93&#10;bnJldi54bWxQSwUGAAAAAAQABAD1AAAAhwM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KUEMAA&#10;AADaAAAADwAAAGRycy9kb3ducmV2LnhtbERPy4rCMBTdC/MP4Q6409QHIp2mMgjCICJoC4O7S3Nt&#10;6zQ3tclo/XuzEFwezjtZ9aYRN+pcbVnBZByBIC6srrlUkGeb0RKE88gaG8uk4EEOVunHIMFY2zsf&#10;6Hb0pQgh7GJUUHnfxlK6oiKDbmxb4sCdbWfQB9iVUnd4D+GmkdMoWkiDNYeGCltaV1T8Hf+Ngss8&#10;2832p3Lb53M5OfnfRWbrq1LDz/77C4Sn3r/FL/ePVhC2hi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KUEMAAAADaAAAADwAAAAAAAAAAAAAAAACYAgAAZHJzL2Rvd25y&#10;ZXYueG1sUEsFBgAAAAAEAAQA9QAAAIU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xi8QA&#10;AADaAAAADwAAAGRycy9kb3ducmV2LnhtbESPQWvCQBSE7wX/w/IKvdWNGsSmriKCIKUUmgTE2yP7&#10;TGKzb+PuVtN/3y0UPA4z8w2zXA+mE1dyvrWsYDJOQBBXVrdcKyiL3fMChA/IGjvLpOCHPKxXo4cl&#10;Ztre+JOueahFhLDPUEETQp9J6auGDPqx7Ymjd7LOYIjS1VI7vEW46eQ0SebSYMtxocGetg1VX/m3&#10;UXBOi/fZx7F+G8pUTo7hMC9se1Hq6XHYvIIINIR7+L+91wpe4O9Kv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uMYvEAAAA2gAAAA8AAAAAAAAAAAAAAAAAmAIAAGRycy9k&#10;b3ducmV2LnhtbFBLBQYAAAAABAAEAPUAAACJAw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OgrsMA&#10;AADbAAAADwAAAGRycy9kb3ducmV2LnhtbESPzWrDQAyE74G+w6JCbsm6PZTUzcYkLYGemtoJOQuv&#10;/EO9WuPd2M7bV4dCbxIzmvm0zWbXqZGG0Ho28LROQBGX3rZcG7icj6sNqBCRLXaeycCdAmS7h8UW&#10;U+snzmksYq0khEOKBpoY+1TrUDbkMKx9Tyxa5QeHUdah1nbAScJdp5+T5EU7bFkaGuzpvaHyp7g5&#10;Awdbfdlze83tx2v4DlOVV3SajVk+zvs3UJHm+G/+u/60gi/08osMo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OgrsMAAADbAAAADwAAAAAAAAAAAAAAAACYAgAAZHJzL2Rv&#10;d25yZXYueG1sUEsFBgAAAAAEAAQA9QAAAIgD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7qOcMA&#10;AADbAAAADwAAAGRycy9kb3ducmV2LnhtbERPTWvCQBC9F/wPywi9SN2oUDW6Bm0RpOKhiaXXITsm&#10;IdnZkN1q/PfdgtDbPN7nrJPeNOJKnassK5iMIxDEudUVFwrO2f5lAcJ5ZI2NZVJwJwfJZvC0xljb&#10;G3/SNfWFCCHsYlRQet/GUrq8JINubFviwF1sZ9AH2BVSd3gL4aaR0yh6lQYrDg0ltvRWUl6nP0ZB&#10;O/r6nr3Xi1223H7oExbHC03nSj0P++0KhKfe/4sf7oMO8yfw90s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a7qOcMAAADbAAAADwAAAAAAAAAAAAAAAACYAgAAZHJzL2Rv&#10;d25yZXYueG1sUEsFBgAAAAAEAAQA9QAAAIgD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4PO8AA&#10;AADbAAAADwAAAGRycy9kb3ducmV2LnhtbESPzQrCMBCE74LvEFbwIprqQWo1ij+Igid/HmBp1rbY&#10;bEoTbX17IwjedpnZ+WYXq9aU4kW1KywrGI8iEMSp1QVnCm7X/TAG4TyyxtIyKXiTg9Wy21lgom3D&#10;Z3pdfCZCCLsEFeTeV4mULs3JoBvZijhod1sb9GGtM6lrbEK4KeUkiqbSYMGBkGNF25zSx+VpAnf3&#10;OO6nz0EcN+a0Pbx3rtrMYqX6vXY9B+Gp9X/z7/qoQ/0JfH8JA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4PO8AAAADbAAAADwAAAAAAAAAAAAAAAACYAgAAZHJzL2Rvd25y&#10;ZXYueG1sUEsFBgAAAAAEAAQA9QAAAIU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clIb8A&#10;AADbAAAADwAAAGRycy9kb3ducmV2LnhtbERPS4vCMBC+C/sfwizsTVMVRKppEUH04kFd2etsM31g&#10;MylJtN1/bwRhb/PxPWedD6YVD3K+saxgOklAEBdWN1wp+L7sxksQPiBrbC2Tgj/ykGcfozWm2vZ8&#10;osc5VCKGsE9RQR1Cl0rpi5oM+ontiCNXWmcwROgqqR32Mdy0cpYkC2mw4dhQY0fbmorb+W4ULH8X&#10;P87xdX7c6LK/l/0eh8teqa/PYbMCEWgI/+K3+6Dj/Dm8fokHyO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tyUhvwAAANsAAAAPAAAAAAAAAAAAAAAAAJgCAABkcnMvZG93bnJl&#10;di54bWxQSwUGAAAAAAQABAD1AAAAhAM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94z8MA&#10;AADbAAAADwAAAGRycy9kb3ducmV2LnhtbERPTWvCQBC9C/0PyxR6qxttsRKzEZW2CD1Yo4jHITtN&#10;QrOzYXfV+O+7QsHbPN7nZPPetOJMzjeWFYyGCQji0uqGKwX73cfzFIQPyBpby6TgSh7m+cMgw1Tb&#10;C2/pXIRKxBD2KSqoQ+hSKX1Zk0E/tB1x5H6sMxgidJXUDi8x3LRynCQTabDh2FBjR6uayt/iZBR8&#10;vrnyWizf2+/TfvS1OXQvR16zUk+P/WIGIlAf7uJ/91rH+a9w+yUe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94z8MAAADbAAAADwAAAAAAAAAAAAAAAACYAgAAZHJzL2Rv&#10;d25yZXYueG1sUEsFBgAAAAAEAAQA9QAAAIgD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Tfu8MA&#10;AADbAAAADwAAAGRycy9kb3ducmV2LnhtbERPTWvCQBC9C/0PyxR6Ed1UapSYjdRioXjTCnocsmMS&#10;zM7G7Jqk/75bEHqbx/ucdD2YWnTUusqygtdpBII4t7riQsHx+3OyBOE8ssbaMin4IQfr7GmUYqJt&#10;z3vqDr4QIYRdggpK75tESpeXZNBNbUMcuIttDfoA20LqFvsQbmo5i6JYGqw4NJTY0EdJ+fVwNwpm&#10;w+K03y3iy+bWd29x3W3H+fmo1Mvz8L4C4Wnw/+KH+0uH+XP4+yUc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Tfu8MAAADbAAAADwAAAAAAAAAAAAAAAACYAgAAZHJzL2Rv&#10;d25yZXYueG1sUEsFBgAAAAAEAAQA9QAAAIgD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f2csIA&#10;AADbAAAADwAAAGRycy9kb3ducmV2LnhtbESPzWrDMBCE74G+g9hCbrHcQE1wLZtSMDSXQtzS0tti&#10;bWwTa2Us+SdvHxUKue3yzc7MZsVqejHT6DrLCp6iGARxbXXHjYKvz3J3AOE8ssbeMim4koMif9hk&#10;mGq78InmyjcimLBLUUHr/ZBK6eqWDLrIDsSBne1o0Id1bKQecQnmppf7OE6kwY5DQosDvbVUX6rJ&#10;KOBnLr+dW472d55+6gopoA+lto/r6wsIT6u/i/+v33Won8DfL2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R/ZywgAAANsAAAAPAAAAAAAAAAAAAAAAAJgCAABkcnMvZG93&#10;bnJldi54bWxQSwUGAAAAAAQABAD1AAAAhwMAAAAA&#10;" strokecolor="#25221e" strokeweight=".25pt"/>
                <v:oval id="Oval 1251" o:spid="_x0000_s1044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tT6cEA&#10;AADbAAAADwAAAGRycy9kb3ducmV2LnhtbESPQYvCMBCF7wv+hzCCtzVV0JVqWkQQ9CJsVxRvQzO2&#10;xWZSmtjWf78RFvY2w/fmvTebdDC16Kh1lWUFs2kEgji3uuJCwfln/7kC4TyyxtoyKXiRgzQZfWww&#10;1rbnb+oyX4hgwi5GBaX3TSyly0sy6Ka2IQ7sbluDPqxtIXWLfTA3tZxH0VIarDgklNjQrqT8kT2N&#10;Al7w/uJcf7S37nnNM6SATkpNxsN2DcLT4P/Ff9cHHep/wfuXMIBM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8LU+nBAAAA2wAAAA8AAAAAAAAAAAAAAAAAmAIAAGRycy9kb3du&#10;cmV2LnhtbFBLBQYAAAAABAAEAPUAAACGAwAAAAA=&#10;" strokecolor="#25221e" strokeweight=".25pt"/>
                <v:oval id="Oval 1252" o:spid="_x0000_s1045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THm8EA&#10;AADbAAAADwAAAGRycy9kb3ducmV2LnhtbESPTWvDMAyG74P+B6PBbo2zQUfJ4pYxKHSXQtPSspuI&#10;tSQsloPtJtm/rw6D3STeDz0qt7Pr1Ughdp4NPGc5KOLa244bA+fTbrkGFROyxd4zGfilCNvN4qHE&#10;wvqJjzRWqVFSwrFAA21KQ6F1rFtyGDM/EIv27YPDJGtotA04Sbnr9Uuev2qHHcuFFgf6aKn+qW7O&#10;AK94d4lx+vRf4+1aV0giHYx5epzf30AlmtO/+S+9t4IvsPKLDK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Ux5vBAAAA2wAAAA8AAAAAAAAAAAAAAAAAmAIAAGRycy9kb3du&#10;cmV2LnhtbFBLBQYAAAAABAAEAPUAAACGAw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RIh8MA&#10;AADbAAAADwAAAGRycy9kb3ducmV2LnhtbERPTWvCQBC9C/0PyxS8SN20QmhT11AiFb2I2h56nGan&#10;SWh2NmbXGP31riB4m8f7nGnam1p01LrKsoLncQSCOLe64kLB99fn0ysI55E11pZJwYkcpLOHwRQT&#10;bY+8pW7nCxFC2CWooPS+SaR0eUkG3dg2xIH7s61BH2BbSN3iMYSbWr5EUSwNVhwaSmwoKyn/3x2M&#10;Ahfv1/OaisXmh5aTlf/N3HlUKTV87D/eQXjq/V18cy91mP8G11/CAXJ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RIh8MAAADbAAAADwAAAAAAAAAAAAAAAACYAgAAZHJzL2Rv&#10;d25yZXYueG1sUEsFBgAAAAAEAAQA9QAAAIgD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DvaL8A&#10;AADbAAAADwAAAGRycy9kb3ducmV2LnhtbERPy4rCMBTdD/gP4QruxlRB0WpaRFCEWcz42l+aa1tt&#10;bkoSbefvJwthlofzXue9acSLnK8tK5iMExDEhdU1lwou593nAoQPyBoby6Tglzzk2eBjjam2HR/p&#10;dQqliCHsU1RQhdCmUvqiIoN+bFviyN2sMxgidKXUDrsYbho5TZK5NFhzbKiwpW1FxeP0NAoKue2u&#10;32d3/dH75ezSll/H+8IpNRr2mxWIQH34F7/dB61gGtfHL/EHyOw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UO9ovwAAANsAAAAPAAAAAAAAAAAAAAAAAJgCAABkcnMvZG93bnJl&#10;di54bWxQSwUGAAAAAAQABAD1AAAAhAM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h9BsQA&#10;AADbAAAADwAAAGRycy9kb3ducmV2LnhtbESPT2vCQBTE7wW/w/KE3upGq6KpqxRB0Uv9i9Dba/Y1&#10;Cc2+Ddk1id/eFQoeh5n5DTNbtKYQNVUut6yg34tAECdW55wqOJ9WbxMQziNrLCyTghs5WMw7LzOM&#10;tW34QPXRpyJA2MWoIPO+jKV0SUYGXc+WxMH7tZVBH2SVSl1hE+CmkIMoGkuDOYeFDEtaZpT8Ha9G&#10;QbPeD+vRxY/1z3n6xbvtd/0uR0q9dtvPDxCeWv8M/7c3WsGgD48v4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IfQbEAAAA2wAAAA8AAAAAAAAAAAAAAAAAmAIAAGRycy9k&#10;b3ducmV2LnhtbFBLBQYAAAAABAAEAPUAAACJAw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7DCvMMA&#10;AADbAAAADwAAAGRycy9kb3ducmV2LnhtbESPQWuDQBSE74H+h+UFektWPTSJzSqpIPRWYgK5PtxX&#10;tXXfirtV01/fLRR6HGbmG+aYL6YXE42us6wg3kYgiGurO24UXC/lZg/CeWSNvWVScCcHefawOmKq&#10;7cxnmirfiABhl6KC1vshldLVLRl0WzsQB+/djgZ9kGMj9YhzgJteJlH0JA12HBZaHKhoqf6svoyC&#10;XVHGh5eo4+mj2plv98bn5n5T6nG9nJ5BeFr8f/iv/aoVJAn8fgk/QG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7DCv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cH8UA&#10;AADbAAAADwAAAGRycy9kb3ducmV2LnhtbESPQWvCQBSE7wX/w/KE3uqmKlqiq7RKQamXaA8en9nX&#10;bEj2bchuNfXXuwXB4zAz3zDzZWdrcabWl44VvA4SEMS50yUXCr4Pny9vIHxA1lg7JgV/5GG56D3N&#10;MdXuwhmd96EQEcI+RQUmhCaV0ueGLPqBa4ij9+NaiyHKtpC6xUuE21oOk2QiLZYcFww2tDKUV/tf&#10;q2D9sRpPr9vjsRptquyanczuq+6Ueu537zMQgbrwCN/bG61gOIb/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pwfxQAAANsAAAAPAAAAAAAAAAAAAAAAAJgCAABkcnMv&#10;ZG93bnJldi54bWxQSwUGAAAAAAQABAD1AAAAigM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+ds8UA&#10;AADbAAAADwAAAGRycy9kb3ducmV2LnhtbESPzWrDMBCE74W+g9hCbrHU/BHcyKEE2oScGreX3LbW&#10;1ja2VsZSEydPHxUCPQ4z8w2zWg+2FSfqfe1Yw3OiQBAXztRcavj6fBsvQfiAbLB1TBou5GGdPT6s&#10;MDXuzAc65aEUEcI+RQ1VCF0qpS8qsugT1xFH78f1FkOUfSlNj+cIt62cKLWQFmuOCxV2tKmoaPJf&#10;q0Gp+WX38T5trt3wvT1urjO/z53Wo6fh9QVEoCH8h+/tndEwmcPfl/gD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752z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QL2sQA&#10;AADbAAAADwAAAGRycy9kb3ducmV2LnhtbESPzWrDMBCE74W8g9hAb42cBEzrRAkmP9CDcanj3Bdr&#10;a5taK2MpsfP2VaHQ4zAz3zDb/WQ6cafBtZYVLBcRCOLK6pZrBeXl/PIKwnlkjZ1lUvAgB/vd7GmL&#10;ibYjf9K98LUIEHYJKmi87xMpXdWQQbewPXHwvuxg0Ac51FIPOAa46eQqimJpsOWw0GBPh4aq7+Jm&#10;FGRlJq/X/JZyXh6Lt0e6Xn6c1ko9z6d0A8LT5P/Df+13rWAVw++X8AP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UC9rEAAAA2wAAAA8AAAAAAAAAAAAAAAAAmAIAAGRycy9k&#10;b3ducmV2LnhtbFBLBQYAAAAABAAEAPUAAACJAw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T1gMIA&#10;AADbAAAADwAAAGRycy9kb3ducmV2LnhtbESPzWrDMBCE74G+g9hCb4kcH/rjWA4hpNBDITTxA2yt&#10;jW0irYSl2u7bV4VAjsPMfMOU29kaMdIQescK1qsMBHHjdM+tgvr8vnwFESKyRuOYFPxSgG31sCix&#10;0G7iLxpPsRUJwqFABV2MvpAyNB1ZDCvniZN3cYPFmOTQSj3glODWyDzLnqXFntNCh572HTXX049V&#10;MBnvZ8xzPF6+9RsdPsfaTEelnh7n3QZEpDnew7f2h1aQv8D/l/QDZP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ZPWAwgAAANsAAAAPAAAAAAAAAAAAAAAAAJgCAABkcnMvZG93&#10;bnJldi54bWxQSwUGAAAAAAQABAD1AAAAhwM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2Ez8IA&#10;AADbAAAADwAAAGRycy9kb3ducmV2LnhtbERPy2rCQBTdF/yH4Ra6q5OGUkp0lCAaFLRQK7q9ZK5J&#10;MHMnZCYP/76zEFweznu+HE0tempdZVnBxzQCQZxbXXGh4PS3ef8G4TyyxtoyKbiTg+Vi8jLHRNuB&#10;f6k/+kKEEHYJKii9bxIpXV6SQTe1DXHgrrY16ANsC6lbHEK4qWUcRV/SYMWhocSGViXlt2NnFKTx&#10;bt9dLof9T/HZXNeH7HyyXabU2+uYzkB4Gv1T/HBvtYI4jA1fwg+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YTPwgAAANsAAAAPAAAAAAAAAAAAAAAAAJgCAABkcnMvZG93&#10;bnJldi54bWxQSwUGAAAAAAQABAD1AAAAhwM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MhcUA&#10;AADbAAAADwAAAGRycy9kb3ducmV2LnhtbESPT2vCQBTE70K/w/IKXkQ3CpaYuopULKGe/AP2+Mg+&#10;k9Ds25Bddeun7woFj8PM/IaZL4NpxJU6V1tWMB4lIIgLq2suFRwPm2EKwnlkjY1lUvBLDpaLl94c&#10;M21vvKPr3pciQthlqKDyvs2kdEVFBt3ItsTRO9vOoI+yK6Xu8BbhppGTJHmTBmuOCxW29FFR8bO/&#10;GAW5W3+nNgzy6bj8/Ar3Vbo9nZ1S/dewegfhKfhn+L+dawWTGTy+xB8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wcyFxQAAANsAAAAPAAAAAAAAAAAAAAAAAJgCAABkcnMv&#10;ZG93bnJldi54bWxQSwUGAAAAAAQABAD1AAAAig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KMDL8A&#10;AADbAAAADwAAAGRycy9kb3ducmV2LnhtbERPTYvCMBC9L/gfwgh7W1NdEK1GEUEQ9yBbvXgbmrEp&#10;NpOSRFv99ZuDsMfH+16ue9uIB/lQO1YwHmUgiEuna64UnE+7rxmIEJE1No5JwZMCrFeDjyXm2nX8&#10;S48iViKFcMhRgYmxzaUMpSGLYeRa4sRdnbcYE/SV1B67FG4bOcmyqbRYc2ow2NLWUHkr7lbB7NL9&#10;zLsC8aLNgfvr9PjyUir1Oew3CxCR+vgvfrv3WsF3Wp++pB8gV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IowMvwAAANsAAAAPAAAAAAAAAAAAAAAAAJgCAABkcnMvZG93bnJl&#10;di54bWxQSwUGAAAAAAQABAD1AAAAhAM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m39cQA&#10;AADbAAAADwAAAGRycy9kb3ducmV2LnhtbESPQWvCQBSE7wX/w/IEb3VjhVZSN0EFRXpqE3vI7ZF9&#10;TUKzb8Pu1sR/7xYKPQ4z8w2zzSfTiys531lWsFomIIhrqztuFFzK4+MGhA/IGnvLpOBGHvJs9rDF&#10;VNuRP+hahEZECPsUFbQhDKmUvm7JoF/agTh6X9YZDFG6RmqHY4SbXj4lybM02HFcaHGgQ0v1d/Fj&#10;FEhTlvv301gcX950Re6zqg9YKbWYT7tXEIGm8B/+a5+1gvUKfr/EHy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Zt/XEAAAA2wAAAA8AAAAAAAAAAAAAAAAAmAIAAGRycy9k&#10;b3ducmV2LnhtbFBLBQYAAAAABAAEAPUAAACJAwAAAAA=&#10;" strokecolor="#25221e" strokeweight="0"/>
                <v:oval id="Oval 1266" o:spid="_x0000_s1059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pgsQA&#10;AADbAAAADwAAAGRycy9kb3ducmV2LnhtbESPQWvCQBSE70L/w/IK3nRTC1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LKYLEAAAA2wAAAA8AAAAAAAAAAAAAAAAAmAIAAGRycy9k&#10;b3ducmV2LnhtbFBLBQYAAAAABAAEAPUAAACJAw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ZR174A&#10;AADbAAAADwAAAGRycy9kb3ducmV2LnhtbESPzQrCMBCE74LvEFbwpqk/SKlGEUH04kEteF2atS02&#10;m9KkWt/eCILHYWa+YVabzlTiSY0rLSuYjCMQxJnVJecK0ut+FINwHlljZZkUvMnBZt3vrTDR9sVn&#10;el58LgKEXYIKCu/rREqXFWTQjW1NHLy7bQz6IJtc6gZfAW4qOY2ihTRYclgosKZdQdnj0hoF8ekm&#10;s0Mc6XJuW2fuberiW6rUcNBtlyA8df4f/rWPWsFsBt8v4QfI9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GUde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wdFcYA&#10;AADbAAAADwAAAGRycy9kb3ducmV2LnhtbESPT2vCQBTE7wW/w/IKvYhu2opKdCNSKBRaBf8cPD6y&#10;r0lI9m3YXZO0n74rCD0OM/MbZr0ZTCM6cr6yrOB5moAgzq2uuFBwPr1PliB8QNbYWCYFP+Rhk40e&#10;1phq2/OBumMoRISwT1FBGUKbSunzkgz6qW2Jo/dtncEQpSukdthHuGnkS5LMpcGK40KJLb2VlNfH&#10;q1GwKxYux6/ajS+tO19/zWX/eZop9fQ4bFcgAg3hP3xvf2gFrz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DwdFc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S5o8IA&#10;AADbAAAADwAAAGRycy9kb3ducmV2LnhtbESPT4vCMBTE7wt+h/AEb2uqskWqsRRF1pPgXzw+m2db&#10;bF5Kk9X67TfCwh6HmfkNM087U4sHta6yrGA0jEAQ51ZXXCg4HtafUxDOI2usLZOCFzlIF72POSba&#10;PnlHj70vRICwS1BB6X2TSOnykgy6oW2Ig3ezrUEfZFtI3eIzwE0tx1EUS4MVh4USG1qWlN/3P0bB&#10;edXRy6+vl9M2Y9wU+Xcc80SpQb/LZiA8df4//NfeaAWTL3h/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pLmjwgAAANsAAAAPAAAAAAAAAAAAAAAAAJgCAABkcnMvZG93&#10;bnJldi54bWxQSwUGAAAAAAQABAD1AAAAhwM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ZSrsUA&#10;AADbAAAADwAAAGRycy9kb3ducmV2LnhtbESPQWvCQBCF74X+h2UK3uomWqREV2lFsZci2oB6G7PT&#10;bGh2NmTXmP77bkHw+HjzvjdvtuhtLTpqfeVYQTpMQBAXTldcKsi/1s+vIHxA1lg7JgW/5GExf3yY&#10;YabdlXfU7UMpIoR9hgpMCE0mpS8MWfRD1xBH79u1FkOUbSl1i9cIt7UcJclEWqw4NhhsaGmo+Nlf&#10;bHyjqxuTbo7nPH1f8ef2ND5sXg5KDZ76tymIQH24H9/SH1rBeAL/WyIA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lKuxQAAANsAAAAPAAAAAAAAAAAAAAAAAJgCAABkcnMv&#10;ZG93bnJldi54bWxQSwUGAAAAAAQABAD1AAAAigM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yBwcQA&#10;AADbAAAADwAAAGRycy9kb3ducmV2LnhtbESPT4vCMBTE7wv7HcJb8LamuviHahRxEVzRg1XQ46N5&#10;tsXmpTZRu9/eCILHYWZ+w4ynjSnFjWpXWFbQaUcgiFOrC84U7HeL7yEI55E1lpZJwT85mE4+P8YY&#10;a3vnLd0Sn4kAYRejgtz7KpbSpTkZdG1bEQfvZGuDPsg6k7rGe4CbUnajqC8NFhwWcqxonlN6Tq4m&#10;UBYDWvfmvd9rcvy7uFReDofNSqnWVzMbgfDU+Hf41V5qBT8DeH4JP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8gcHEAAAA2wAAAA8AAAAAAAAAAAAAAAAAmAIAAGRycy9k&#10;b3ducmV2LnhtbFBLBQYAAAAABAAEAPUAAACJAw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OF74A&#10;AADbAAAADwAAAGRycy9kb3ducmV2LnhtbERPy4rCMBTdD/gP4QruxlTFQapRVBC6GqmP/aW5NsXm&#10;pjax1r+fLIRZHs57teltLTpqfeVYwWScgCAunK64VHA5H74XIHxA1lg7JgVv8rBZD75WmGr34py6&#10;UyhFDGGfogITQpNK6QtDFv3YNcSRu7nWYoiwLaVu8RXDbS2nSfIjLVYcGww2tDdU3E9PqyDfhUx2&#10;c3NNsvnxUejpb35rnkqNhv12CSJQH/7FH3emFczi2Pgl/gC5/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The+AAAA2wAAAA8AAAAAAAAAAAAAAAAAmAIAAGRycy9kb3ducmV2&#10;LnhtbFBLBQYAAAAABAAEAPUAAACDAw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kJMQA&#10;AADbAAAADwAAAGRycy9kb3ducmV2LnhtbESPT2vCQBTE7wW/w/IEb3XTCNZGVxFLRW/xz6HHR/aZ&#10;hGbfhuwa1376rlDwOMzMb5jFKphG9NS52rKCt3ECgriwuuZSwfn09ToD4TyyxsYyKbiTg9Vy8LLA&#10;TNsbH6g/+lJECLsMFVTet5mUrqjIoBvbljh6F9sZ9FF2pdQd3iLcNDJNkqk0WHNcqLClTUXFz/Fq&#10;FLy76TbN+13++Zvmpz1+B3udBaVGw7Ceg/AU/DP8395pBZMPeHy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EpCTEAAAA2wAAAA8AAAAAAAAAAAAAAAAAmAIAAGRycy9k&#10;b3ducmV2LnhtbFBLBQYAAAAABAAEAPUAAACJAw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275" o:spid="_x0000_s1068" style="position:absolute;left:3321;top:856;width:735;height:468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1E5MIA&#10;AADbAAAADwAAAGRycy9kb3ducmV2LnhtbESPzWrDMBCE74W8g9hAb42UYPrjRgnBJMHXOiHnrbW1&#10;TK2VsZTYffuoUOhxmJlvmPV2cp240RBazxqWCwWCuPam5UbD+XR4egURIrLBzjNp+KEA283sYY25&#10;8SN/0K2KjUgQDjlqsDH2uZShtuQwLHxPnLwvPziMSQ6NNAOOCe46uVLqWTpsOS1Y7KmwVH9XV6fh&#10;s8eXS1ecztfjvinsRWW1eiu1fpxPu3cQkab4H/5rl0ZDtoTfL+kH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UTkwgAAANsAAAAPAAAAAAAAAAAAAAAAAJgCAABkcnMvZG93&#10;bnJldi54bWxQSwUGAAAAAAQABAD1AAAAhwM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Cg7MMA&#10;AADbAAAADwAAAGRycy9kb3ducmV2LnhtbESPT2vCQBTE74LfYXmCF9FNNf4hdRWxCLmqLbS3R/Y1&#10;G8y+DdmtSb99tyB4HGbmN8x239ta3Kn1lWMFL7MEBHHhdMWlgvfraboB4QOyxtoxKfglD/vdcLDF&#10;TLuOz3S/hFJECPsMFZgQmkxKXxiy6GeuIY7et2sthijbUuoWuwi3tZwnyUparDguGGzoaKi4XX6s&#10;goOeXFPz+dHjTXbrt+UiT78wV2o86g+vIAL14Rl+tHOtIJ3D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DCg7MMAAADbAAAADwAAAAAAAAAAAAAAAACYAgAAZHJzL2Rv&#10;d25yZXYueG1sUEsFBgAAAAAEAAQA9QAAAIgD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EST8UA&#10;AADbAAAADwAAAGRycy9kb3ducmV2LnhtbESPT2vCQBTE74LfYXlCb7rRqpToKv6hIt7U0uLtkX1N&#10;UrNv0+xqop++WxA8DjPzG2Y6b0whrlS53LKCfi8CQZxYnXOq4OP43n0D4TyyxsIyKbiRg/ms3Zpi&#10;rG3Ne7oefCoChF2MCjLvy1hKl2Rk0PVsSRy8b1sZ9EFWqdQV1gFuCjmIorE0mHNYyLCkVUbJ+XAx&#10;Ci5Rfv/y65/Pzej0O17vbvuhqZdKvXSaxQSEp8Y/w4/2VisYvsL/l/AD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RJPxQAAANsAAAAPAAAAAAAAAAAAAAAAAJgCAABkcnMv&#10;ZG93bnJldi54bWxQSwUGAAAAAAQABAD1AAAAigM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dA8QA&#10;AADbAAAADwAAAGRycy9kb3ducmV2LnhtbESPzWrDMBCE74G+g9hCLqGRmzhtcSObkBLwNT+F9rZY&#10;W8vEWhlLid23rwqBHIeZ+YZZF6NtxZV63zhW8DxPQBBXTjdcKzgdd09vIHxA1tg6JgW/5KHIHyZr&#10;zLQbeE/XQ6hFhLDPUIEJocuk9JUhi37uOuLo/bjeYoiyr6XucYhw28pFkrxIiw3HBYMdbQ1V58PF&#10;Ktjo2TE1X58jnuXw+rFaluk3lkpNH8fNO4hAY7iHb+1SK0hT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yVnQP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QSMIA&#10;AADbAAAADwAAAGRycy9kb3ducmV2LnhtbESPQWsCMRSE7wX/Q3hCbzVraausRtGCYMEeXD14fGye&#10;2WU3L0sSdf33Rij0OMzMN8x82dtWXMmH2rGC8SgDQVw6XbNRcDxs3qYgQkTW2DomBXcKsFwMXuaY&#10;a3fjPV2LaESCcMhRQRVjl0sZyooshpHriJN3dt5iTNIbqT3eEty28j3LvqTFmtNChR19V1Q2xcUq&#10;cEinSWzOP7v7b7s23hTNAQulXof9agYiUh//w3/trVbw8QnPL+k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WlBIwgAAANsAAAAPAAAAAAAAAAAAAAAAAJgCAABkcnMvZG93&#10;bnJldi54bWxQSwUGAAAAAAQABAD1AAAAhwM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4IAcMA&#10;AADbAAAADwAAAGRycy9kb3ducmV2LnhtbESPT2vCQBTE74V+h+UJ3urGEoJEVxGL0OLBxj/3R/aZ&#10;DWbfhuw2Jt/eLRR6HGbmN8xqM9hG9NT52rGC+SwBQVw6XXOl4HLevy1A+ICssXFMCkbysFm/vqww&#10;1+7BBfWnUIkIYZ+jAhNCm0vpS0MW/cy1xNG7uc5iiLKrpO7wEeG2ke9JkkmLNccFgy3tDJX3049V&#10;8HEdiyyVZn+kYjyk/ffia+dKpaaTYbsEEWgI/+G/9qdWkGbw+yX+AL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74IAcMAAADbAAAADwAAAAAAAAAAAAAAAACYAgAAZHJzL2Rv&#10;d25yZXYueG1sUEsFBgAAAAAEAAQA9QAAAIgD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H29cQA&#10;AADbAAAADwAAAGRycy9kb3ducmV2LnhtbESPQWsCMRCF7wX/QxjBi9SsYlW2RhG1IL259uJtuhl3&#10;VzeTsIm6/vtGEHp8vHnfmzdftqYWN2p8ZVnBcJCAIM6trrhQ8HP4ep+B8AFZY22ZFDzIw3LReZtj&#10;qu2d93TLQiEihH2KCsoQXCqlz0sy6AfWEUfvZBuDIcqmkLrBe4SbWo6SZCINVhwbSnS0Lim/ZFcT&#10;39gM+TH9diO7yrKP89a733H/qFSv264+QQRqw//xK73TCsZTeG6JAJ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vx9vXEAAAA2wAAAA8AAAAAAAAAAAAAAAAAmAIAAGRycy9k&#10;b3ducmV2LnhtbFBLBQYAAAAABAAEAPUAAACJAw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UatcIA&#10;AADbAAAADwAAAGRycy9kb3ducmV2LnhtbERPW2vCMBR+H/gfwhH2NlMviFajjIlMhgxWRV8PzbGp&#10;NielibX79+ZhsMeP775cd7YSLTW+dKxgOEhAEOdOl1woOB62bzMQPiBrrByTgl/ysF71XpaYavfg&#10;H2qzUIgYwj5FBSaEOpXS54Ys+oGriSN3cY3FEGFTSN3gI4bbSo6SZCotlhwbDNb0YSi/ZXer4HqZ&#10;D/cbcxqfv8x3dm/D5/E6PSv12u/eFyACdeFf/OfeaQWTODZ+i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q1wgAAANsAAAAPAAAAAAAAAAAAAAAAAJgCAABkcnMvZG93&#10;bnJldi54bWxQSwUGAAAAAAQABAD1AAAAhwM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PBV8IA&#10;AADbAAAADwAAAGRycy9kb3ducmV2LnhtbESPzarCMBSE94LvEI7g7pp6EdFqFBGuigv/N+4OzbEt&#10;Nie1iVrf3ggXXA4z8w0zntamEA+qXG5ZQbcTgSBOrM45VXA6/v0MQDiPrLGwTApe5GA6aTbGGGv7&#10;5D09Dj4VAcIuRgWZ92UspUsyMug6tiQO3sVWBn2QVSp1hc8AN4X8jaK+NJhzWMiwpHlGyfVwNwqW&#10;+3q79bddtJjhYHU5u3Wx6a+Varfq2QiEp9p/w//tlVbQG8Ln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k8FXwgAAANsAAAAPAAAAAAAAAAAAAAAAAJgCAABkcnMvZG93&#10;bnJldi54bWxQSwUGAAAAAAQABAD1AAAAhwM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pQMcEA&#10;AADbAAAADwAAAGRycy9kb3ducmV2LnhtbERPS2vCQBC+C/0PyxS8lLqpz5K6ShEExZMPqL0N2TEJ&#10;ZmfT7Krx3zuHgseP7z2dt65SV2pC6dnARy8BRZx5W3Ju4LBfvn+CChHZYuWZDNwpwHz20pliav2N&#10;t3TdxVxJCIcUDRQx1qnWISvIYej5mli4k28cRoFNrm2DNwl3le4nyVg7LFkaCqxpUVB23l2clPwN&#10;/f6c/f6sKx8Hp/Hb5qj1xJjua/v9BSpSG5/if/fKGhjJevkiP0DP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6UDH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nnS8QA&#10;AADbAAAADwAAAGRycy9kb3ducmV2LnhtbESPQUsDMRSE70L/Q3gFL2KzW7TYtWlpBcGbWNv7Y/Pc&#10;bN28LJvXNvvvjSB4HGbmG2a1Sb5TFxpiG9hAOStAEdfBttwYOHy+3j+BioJssQtMBkaKsFlPblZY&#10;2XDlD7rspVEZwrFCA06kr7SOtSOPcRZ64ux9hcGjZDk02g54zXDf6XlRLLTHlvOCw55eHNXf+7M3&#10;cEqn5V25k/fDgzsuxvlxOaatGHM7TdtnUEJJ/sN/7Tdr4LGE3y/5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Z50vEAAAA2wAAAA8AAAAAAAAAAAAAAAAAmAIAAGRycy9k&#10;b3ducmV2LnhtbFBLBQYAAAAABAAEAPUAAACJAw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OXG8cA&#10;AADbAAAADwAAAGRycy9kb3ducmV2LnhtbESP3UrDQBSE7wt9h+UI3ojZGLFo2m0QoSpIK1ZBcnea&#10;Pean2bMhuybx7V1B6OUwM98wq2wyrRiod7VlBVdRDIK4sLrmUsHH++byFoTzyBpby6Tghxxk6/ls&#10;ham2I7/RsPelCBB2KSqovO9SKV1RkUEX2Y44eF+2N+iD7EupexwD3LQyieOFNFhzWKiwo4eKiuP+&#10;2yi4ftKPh9cm/9wMiX4Z82a7u6A7pc7PpvslCE+TP4X/289awU0Cf1/CD5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QTlxvHAAAA2wAAAA8AAAAAAAAAAAAAAAAAmAIAAGRy&#10;cy9kb3ducmV2LnhtbFBLBQYAAAAABAAEAPUAAACMAw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3zwsIA&#10;AADbAAAADwAAAGRycy9kb3ducmV2LnhtbESPT4vCMBTE78J+h/AEbzZVWZGuUcqCIF5k/XN/NG/b&#10;avNSkmirn36zIHgcZuY3zHLdm0bcyfnasoJJkoIgLqyuuVRwOm7GCxA+IGtsLJOCB3lYrz4GS8y0&#10;7fiH7odQighhn6GCKoQ2k9IXFRn0iW2Jo/drncEQpSuldthFuGnkNE3n0mDNcaHClr4rKq6Hm1HQ&#10;XDv9DBO33eX9Y59S/jwvdhelRsM+/wIRqA/v8Ku91Qo+Z/D/Jf4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fPC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9gMEA&#10;AADbAAAADwAAAGRycy9kb3ducmV2LnhtbESPzarCMBSE9xd8h3AEd9dU0atUo4gg6tIf0OWhObbV&#10;5qQ2qda3N4Jwl8PMfMNM540pxIMql1tW0OtGIIgTq3NOFRwPq98xCOeRNRaWScGLHMxnrZ8pxto+&#10;eUePvU9FgLCLUUHmfRlL6ZKMDLquLYmDd7GVQR9klUpd4TPATSH7UfQnDeYcFjIsaZlRctvXRkFx&#10;jbDZvtb1aX1fci3Po9N9PFKq024WExCeGv8f/rY3WsFwAJ8v4QfI2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qPYDBAAAA2wAAAA8AAAAAAAAAAAAAAAAAmAIAAGRycy9kb3du&#10;cmV2LnhtbFBLBQYAAAAABAAEAPUAAACGAw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hbWsIA&#10;AADbAAAADwAAAGRycy9kb3ducmV2LnhtbESPX2vCQBDE34V+h2MLvumdASWknmILpX31D8HHJbdN&#10;grm9kNtq/PZeoeDjMDO/Ydbb0XfqSkNsA1tYzA0o4iq4lmsLp+PnLAcVBdlhF5gs3CnCdvMyWWPh&#10;wo33dD1IrRKEY4EWGpG+0DpWDXmM89ATJ+8nDB4lyaHWbsBbgvtOZ8astMeW00KDPX00VF0Ov95C&#10;vr/32fvpS8pFGc5jnpmVdMba6eu4ewMlNMoz/N/+dhaWS/j7kn6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mFtawgAAANsAAAAPAAAAAAAAAAAAAAAAAJgCAABkcnMvZG93&#10;bnJldi54bWxQSwUGAAAAAAQABAD1AAAAhwM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EwM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J7A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OEwM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tKLMQA&#10;AADbAAAADwAAAGRycy9kb3ducmV2LnhtbESPUUvDMBSF3wf+h3AFX8aWKqyO2nSIIPjksBPEt2tz&#10;11STm9DEtf57Iwh7PJxzvsOpd7Oz4kRjHDwruF4XIIg7rwfuFbweHldbEDEha7SeScEPRdg1F4sa&#10;K+0nfqFTm3qRIRwrVGBSCpWUsTPkMK59IM7e0Y8OU5ZjL/WIU4Y7K2+KopQOB84LBgM9GOq+2m+n&#10;4M2X++OHfZddO4Uy2MOyMJ/PSl1dzvd3IBLN6Rz+bz9pBZtb+PuSf4B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bSizEAAAA2wAAAA8AAAAAAAAAAAAAAAAAmAIAAGRycy9k&#10;b3ducmV2LnhtbFBLBQYAAAAABAAEAPUAAACJAw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fDz78A&#10;AADbAAAADwAAAGRycy9kb3ducmV2LnhtbERPTWuDQBC9F/oflin0VtcGWoJ1E0IaobdQzSW3qTtR&#10;iTsrzlbtv+8eAjk+3ne+XVyvJhql82zgNUlBEdfedtwYOFXFyxqUBGSLvWcy8EcC283jQ46Z9TN/&#10;01SGRsUQlgwNtCEMmdZSt+RQEj8QR+7iR4chwrHRdsQ5hrter9L0XTvsODa0ONC+pfpa/joDc/F5&#10;FPGT/MyX9Ly30ld4KIx5flp2H6ACLeEuvrm/rIG3ODZ+iT9Ab/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x8PPvwAAANsAAAAPAAAAAAAAAAAAAAAAAJgCAABkcnMvZG93bnJl&#10;di54bWxQSwUGAAAAAAQABAD1AAAAhA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5Ll8QA&#10;AADbAAAADwAAAGRycy9kb3ducmV2LnhtbESP3WoCMRSE74W+QzgF7zRboaJbsyJKoYgUtJXeHjZn&#10;f+jmJE1Sd337RhB6OczMN8xqPZhOXMiH1rKCp2kGgri0uuVawefH62QBIkRkjZ1lUnClAOviYbTC&#10;XNuej3Q5xVokCIccFTQxulzKUDZkMEytI05eZb3BmKSvpfbYJ7jp5CzL5tJgy2mhQUfbhsrv069R&#10;0C3Lr3f947bV9bw7H/ah9m7TKzV+HDYvICIN8T98b79pBc9LuH1JP0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OS5fEAAAA2wAAAA8AAAAAAAAAAAAAAAAAmAIAAGRycy9k&#10;b3ducmV2LnhtbFBLBQYAAAAABAAEAPUAAACJ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qEFsMA&#10;AADbAAAADwAAAGRycy9kb3ducmV2LnhtbERPz2vCMBS+D/Y/hDfYbaZzKKMai3QIHgRZtyHeHs2z&#10;rTYvNYm2+tcvh8GOH9/veTaYVlzJ+caygtdRAoK4tLrhSsH31+rlHYQPyBpby6TgRh6yxePDHFNt&#10;e/6kaxEqEUPYp6igDqFLpfRlTQb9yHbEkTtYZzBE6CqpHfYx3LRynCRTabDh2FBjR3lN5am4GAX8&#10;Rm73U5h8c75v+30y2R8/NhOlnp+G5QxEoCH8i//ca61gGtfHL/E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qEFsMAAADbAAAADwAAAAAAAAAAAAAAAACYAgAAZHJzL2Rv&#10;d25yZXYueG1sUEsFBgAAAAAEAAQA9QAAAIgD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+y5sEA&#10;AADbAAAADwAAAGRycy9kb3ducmV2LnhtbESP0YrCMBRE3xf8h3AF39a0IiJdo4ggiiCo3Q+4NNe2&#10;trkpTbT1740g+DjMzBlmsepNLR7UutKygngcgSDOrC45V/Cfbn/nIJxH1lhbJgVPcrBaDn4WmGjb&#10;8ZkeF5+LAGGXoILC+yaR0mUFGXRj2xAH72pbgz7INpe6xS7ATS0nUTSTBksOCwU2tCkoqy53o+C4&#10;xvjK8W03PezLw65Lq/TUV0qNhv36D4Sn3n/Dn/ZeK5jF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/sub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97nsYA&#10;AADbAAAADwAAAGRycy9kb3ducmV2LnhtbESPQWvCQBSE74L/YXlCb7oxB4nRVVpBWtp40Bb1+Mi+&#10;JqHZt2l2o7G/visUehxm5htmue5NLS7UusqygukkAkGcW11xoeDjfTtOQDiPrLG2TApu5GC9Gg6W&#10;mGp75T1dDr4QAcIuRQWl900qpctLMugmtiEO3qdtDfog20LqFq8BbmoZR9FMGqw4LJTY0Kak/OvQ&#10;GQXm+5Rlmx/z9Nodn3dv526XzOO5Ug+j/nEBwlPv/8N/7RetYBbD/U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97ns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ED3052" w:rsidP="00D93D43">
      <w:r>
        <w:rPr>
          <w:b/>
          <w:sz w:val="28"/>
          <w:szCs w:val="28"/>
        </w:rPr>
        <w:t>19.03.2021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134</w:t>
      </w:r>
    </w:p>
    <w:p w:rsidR="009A5187" w:rsidRDefault="009A5187" w:rsidP="00C964E3">
      <w:pPr>
        <w:ind w:right="5385"/>
        <w:jc w:val="both"/>
        <w:rPr>
          <w:i/>
          <w:noProof w:val="0"/>
          <w:sz w:val="24"/>
        </w:rPr>
      </w:pPr>
    </w:p>
    <w:p w:rsidR="00CF720D" w:rsidRDefault="00CF720D" w:rsidP="00C964E3">
      <w:pPr>
        <w:ind w:right="5385"/>
        <w:jc w:val="both"/>
        <w:rPr>
          <w:i/>
          <w:noProof w:val="0"/>
          <w:sz w:val="24"/>
        </w:rPr>
      </w:pPr>
    </w:p>
    <w:p w:rsidR="004F74F4" w:rsidRDefault="00FC03D8" w:rsidP="00070F59">
      <w:pPr>
        <w:ind w:right="5385"/>
        <w:jc w:val="both"/>
        <w:rPr>
          <w:noProof w:val="0"/>
        </w:rPr>
      </w:pPr>
      <w:r>
        <w:rPr>
          <w:i/>
          <w:noProof w:val="0"/>
          <w:sz w:val="24"/>
          <w:szCs w:val="24"/>
        </w:rPr>
        <w:t>О признании утратившим</w:t>
      </w:r>
      <w:r w:rsidR="00967EF3">
        <w:rPr>
          <w:i/>
          <w:noProof w:val="0"/>
          <w:sz w:val="24"/>
          <w:szCs w:val="24"/>
        </w:rPr>
        <w:t>и</w:t>
      </w:r>
      <w:r>
        <w:rPr>
          <w:i/>
          <w:noProof w:val="0"/>
          <w:sz w:val="24"/>
          <w:szCs w:val="24"/>
        </w:rPr>
        <w:t xml:space="preserve"> силу</w:t>
      </w:r>
      <w:r w:rsidR="00974697" w:rsidRPr="00974697">
        <w:rPr>
          <w:i/>
          <w:noProof w:val="0"/>
          <w:sz w:val="24"/>
          <w:szCs w:val="24"/>
        </w:rPr>
        <w:t xml:space="preserve"> </w:t>
      </w:r>
      <w:r w:rsidR="00B4584B">
        <w:rPr>
          <w:i/>
          <w:noProof w:val="0"/>
          <w:sz w:val="24"/>
          <w:szCs w:val="24"/>
        </w:rPr>
        <w:t xml:space="preserve">постановлений администрации </w:t>
      </w:r>
      <w:r w:rsidR="00B66B80">
        <w:rPr>
          <w:i/>
          <w:noProof w:val="0"/>
          <w:sz w:val="24"/>
          <w:szCs w:val="24"/>
        </w:rPr>
        <w:t xml:space="preserve">округа Муром </w:t>
      </w: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7D46AE" w:rsidRDefault="007D46AE" w:rsidP="00F44C85">
      <w:pPr>
        <w:ind w:firstLine="425"/>
        <w:jc w:val="both"/>
        <w:rPr>
          <w:sz w:val="28"/>
          <w:szCs w:val="28"/>
        </w:rPr>
      </w:pPr>
      <w:r w:rsidRPr="007D46AE">
        <w:rPr>
          <w:sz w:val="28"/>
          <w:szCs w:val="28"/>
        </w:rPr>
        <w:t xml:space="preserve">В </w:t>
      </w:r>
      <w:r w:rsidR="00FC03D8">
        <w:rPr>
          <w:sz w:val="28"/>
          <w:szCs w:val="28"/>
        </w:rPr>
        <w:t xml:space="preserve">целях приведения нормативных правовых актов, принимаемых администрацией округа Муром, в </w:t>
      </w:r>
      <w:r w:rsidR="00967EF3">
        <w:rPr>
          <w:sz w:val="28"/>
          <w:szCs w:val="28"/>
        </w:rPr>
        <w:t xml:space="preserve">соответствие </w:t>
      </w:r>
      <w:r w:rsidRPr="007D46AE">
        <w:rPr>
          <w:sz w:val="28"/>
          <w:szCs w:val="28"/>
        </w:rPr>
        <w:t xml:space="preserve"> </w:t>
      </w:r>
      <w:r w:rsidR="00967EF3">
        <w:rPr>
          <w:sz w:val="28"/>
          <w:szCs w:val="28"/>
        </w:rPr>
        <w:t>действующему законодательству</w:t>
      </w:r>
      <w:r w:rsidR="00FC03D8">
        <w:rPr>
          <w:sz w:val="28"/>
          <w:szCs w:val="28"/>
        </w:rPr>
        <w:t xml:space="preserve"> и руководствуясь </w:t>
      </w:r>
      <w:r w:rsidRPr="007D46AE">
        <w:rPr>
          <w:sz w:val="28"/>
          <w:szCs w:val="28"/>
        </w:rPr>
        <w:t>Уставом округа Муром,</w:t>
      </w:r>
    </w:p>
    <w:p w:rsidR="00643C08" w:rsidRDefault="000B67FA" w:rsidP="00F44C85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612CE3" w:rsidRPr="000F3FE5" w:rsidRDefault="00612CE3" w:rsidP="00F44C85">
      <w:pPr>
        <w:spacing w:before="120"/>
        <w:ind w:firstLine="426"/>
        <w:jc w:val="both"/>
        <w:rPr>
          <w:b/>
          <w:i/>
          <w:noProof w:val="0"/>
          <w:sz w:val="16"/>
          <w:szCs w:val="16"/>
        </w:rPr>
      </w:pPr>
    </w:p>
    <w:p w:rsidR="003A64C9" w:rsidRDefault="00FC03D8" w:rsidP="003A64C9">
      <w:pPr>
        <w:pStyle w:val="a9"/>
        <w:numPr>
          <w:ilvl w:val="0"/>
          <w:numId w:val="5"/>
        </w:numPr>
        <w:spacing w:after="100" w:afterAutospacing="1"/>
        <w:ind w:left="0" w:firstLine="567"/>
        <w:jc w:val="both"/>
        <w:rPr>
          <w:noProof w:val="0"/>
          <w:sz w:val="28"/>
        </w:rPr>
      </w:pPr>
      <w:r w:rsidRPr="003A64C9">
        <w:rPr>
          <w:noProof w:val="0"/>
          <w:sz w:val="28"/>
        </w:rPr>
        <w:t>Считать</w:t>
      </w:r>
      <w:r w:rsidR="007D46AE" w:rsidRPr="003A64C9">
        <w:rPr>
          <w:noProof w:val="0"/>
          <w:sz w:val="28"/>
        </w:rPr>
        <w:t xml:space="preserve"> утратившим</w:t>
      </w:r>
      <w:r w:rsidR="00967EF3">
        <w:rPr>
          <w:noProof w:val="0"/>
          <w:sz w:val="28"/>
        </w:rPr>
        <w:t>и</w:t>
      </w:r>
      <w:r w:rsidR="007D46AE" w:rsidRPr="003A64C9">
        <w:rPr>
          <w:noProof w:val="0"/>
          <w:sz w:val="28"/>
        </w:rPr>
        <w:t xml:space="preserve"> силу</w:t>
      </w:r>
      <w:r w:rsidR="003A64C9" w:rsidRPr="003A64C9">
        <w:rPr>
          <w:noProof w:val="0"/>
          <w:sz w:val="28"/>
        </w:rPr>
        <w:t>:</w:t>
      </w:r>
    </w:p>
    <w:p w:rsidR="00F44C85" w:rsidRDefault="003A64C9" w:rsidP="003A64C9">
      <w:pPr>
        <w:pStyle w:val="a9"/>
        <w:spacing w:after="100" w:afterAutospacing="1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- </w:t>
      </w:r>
      <w:r w:rsidR="007D46AE" w:rsidRPr="003A64C9">
        <w:rPr>
          <w:noProof w:val="0"/>
          <w:sz w:val="28"/>
        </w:rPr>
        <w:t xml:space="preserve">постановление </w:t>
      </w:r>
      <w:r w:rsidR="00974697" w:rsidRPr="003A64C9">
        <w:rPr>
          <w:noProof w:val="0"/>
          <w:sz w:val="28"/>
        </w:rPr>
        <w:t>Главы округа Муром от 07.12.2010 №</w:t>
      </w:r>
      <w:r w:rsidR="00B30423">
        <w:rPr>
          <w:noProof w:val="0"/>
          <w:sz w:val="28"/>
        </w:rPr>
        <w:t xml:space="preserve"> </w:t>
      </w:r>
      <w:r w:rsidR="00974697" w:rsidRPr="003A64C9">
        <w:rPr>
          <w:noProof w:val="0"/>
          <w:sz w:val="28"/>
        </w:rPr>
        <w:t>2790 «Об утверждении положения о регулировании цен (тарифов)»</w:t>
      </w:r>
      <w:r>
        <w:rPr>
          <w:noProof w:val="0"/>
          <w:sz w:val="28"/>
        </w:rPr>
        <w:t>;</w:t>
      </w:r>
    </w:p>
    <w:p w:rsidR="003A64C9" w:rsidRDefault="003A64C9" w:rsidP="003A64C9">
      <w:pPr>
        <w:pStyle w:val="a9"/>
        <w:spacing w:after="100" w:afterAutospacing="1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>- постановление администрации округа Муром от 03.12.2013 № 4280 «О внесении изменений в приложение к постановлению администрации округа Муром от 07.12.2010 № 2</w:t>
      </w:r>
      <w:r w:rsidR="00967EF3">
        <w:rPr>
          <w:noProof w:val="0"/>
          <w:sz w:val="28"/>
        </w:rPr>
        <w:t>790 «</w:t>
      </w:r>
      <w:r>
        <w:rPr>
          <w:noProof w:val="0"/>
          <w:sz w:val="28"/>
        </w:rPr>
        <w:t>Об утверждении Положения о регулировании цен (тарифов)»;</w:t>
      </w:r>
    </w:p>
    <w:p w:rsidR="003A64C9" w:rsidRDefault="003A64C9" w:rsidP="003A64C9">
      <w:pPr>
        <w:pStyle w:val="a9"/>
        <w:spacing w:after="100" w:afterAutospacing="1"/>
        <w:ind w:left="0" w:firstLine="567"/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- </w:t>
      </w:r>
      <w:r w:rsidRPr="003A64C9">
        <w:rPr>
          <w:noProof w:val="0"/>
          <w:sz w:val="28"/>
        </w:rPr>
        <w:t>постановление администрации округа Муром от</w:t>
      </w:r>
      <w:r>
        <w:rPr>
          <w:noProof w:val="0"/>
          <w:sz w:val="28"/>
        </w:rPr>
        <w:t xml:space="preserve"> 26.12.2013 № 4567 «О внесении изменений в приложение к постановлению администрации округа Муром от 07.12.2010 № 2790 «Об утверждении Положения о регулировании цен (тарифов)».</w:t>
      </w:r>
    </w:p>
    <w:p w:rsidR="000F3FE5" w:rsidRDefault="00BF5140" w:rsidP="000D3C53">
      <w:pPr>
        <w:tabs>
          <w:tab w:val="left" w:pos="142"/>
          <w:tab w:val="left" w:pos="851"/>
        </w:tabs>
        <w:spacing w:after="100" w:afterAutospacing="1"/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>2</w:t>
      </w:r>
      <w:r w:rsidR="00EF68EB">
        <w:rPr>
          <w:sz w:val="28"/>
          <w:szCs w:val="28"/>
        </w:rPr>
        <w:t xml:space="preserve">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C93076" w:rsidRDefault="00BF5140" w:rsidP="000D3C53">
      <w:pPr>
        <w:tabs>
          <w:tab w:val="left" w:pos="0"/>
          <w:tab w:val="left" w:pos="851"/>
        </w:tabs>
        <w:spacing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68EB">
        <w:rPr>
          <w:sz w:val="28"/>
          <w:szCs w:val="28"/>
        </w:rPr>
        <w:t xml:space="preserve">. </w:t>
      </w:r>
      <w:r w:rsidR="00C93076" w:rsidRPr="00C93076">
        <w:rPr>
          <w:sz w:val="28"/>
          <w:szCs w:val="28"/>
        </w:rPr>
        <w:t xml:space="preserve">Настоящее постановление вступает в силу со дня его </w:t>
      </w:r>
      <w:r w:rsidR="00B4584B">
        <w:rPr>
          <w:sz w:val="28"/>
          <w:szCs w:val="28"/>
        </w:rPr>
        <w:t>подписания</w:t>
      </w:r>
      <w:r w:rsidR="009725CF">
        <w:rPr>
          <w:sz w:val="28"/>
          <w:szCs w:val="28"/>
        </w:rPr>
        <w:t xml:space="preserve"> и подлежит официальному опубликованию.</w:t>
      </w: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p w:rsidR="00F44C85" w:rsidRDefault="00F44C85" w:rsidP="00F44C85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3"/>
        <w:gridCol w:w="3292"/>
        <w:gridCol w:w="3316"/>
      </w:tblGrid>
      <w:tr w:rsidR="00F44C85" w:rsidTr="00F44C85"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округа</w:t>
            </w: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379" w:type="dxa"/>
          </w:tcPr>
          <w:p w:rsidR="00F44C85" w:rsidRDefault="00F44C85" w:rsidP="00F44C85">
            <w:pPr>
              <w:tabs>
                <w:tab w:val="left" w:pos="0"/>
                <w:tab w:val="left" w:pos="851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Е.Е. Рычков</w:t>
            </w:r>
          </w:p>
        </w:tc>
      </w:tr>
    </w:tbl>
    <w:p w:rsidR="000835B2" w:rsidRDefault="000835B2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F44C85" w:rsidRDefault="00F44C85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0D3C53" w:rsidRDefault="000D3C53" w:rsidP="008A75E3">
      <w:pPr>
        <w:ind w:firstLine="5954"/>
        <w:rPr>
          <w:b/>
          <w:sz w:val="32"/>
          <w:szCs w:val="32"/>
        </w:rPr>
      </w:pPr>
    </w:p>
    <w:p w:rsidR="000D3C53" w:rsidRDefault="000D3C53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974697" w:rsidRDefault="00974697" w:rsidP="008A75E3">
      <w:pPr>
        <w:ind w:firstLine="5954"/>
        <w:rPr>
          <w:b/>
          <w:sz w:val="32"/>
          <w:szCs w:val="32"/>
        </w:rPr>
      </w:pPr>
    </w:p>
    <w:p w:rsidR="000D3C53" w:rsidRDefault="000D3C53" w:rsidP="008A75E3">
      <w:pPr>
        <w:ind w:firstLine="5954"/>
        <w:rPr>
          <w:b/>
          <w:sz w:val="32"/>
          <w:szCs w:val="32"/>
        </w:rPr>
      </w:pPr>
    </w:p>
    <w:p w:rsidR="000F3FE5" w:rsidRDefault="000F3FE5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9A5187" w:rsidRDefault="009A5187" w:rsidP="008A75E3">
      <w:pPr>
        <w:ind w:firstLine="5954"/>
        <w:rPr>
          <w:i/>
          <w:noProof w:val="0"/>
          <w:sz w:val="24"/>
          <w:szCs w:val="24"/>
        </w:rPr>
      </w:pPr>
    </w:p>
    <w:p w:rsidR="00C77304" w:rsidRDefault="00C77304" w:rsidP="008A75E3">
      <w:pPr>
        <w:ind w:firstLine="5954"/>
        <w:rPr>
          <w:i/>
          <w:noProof w:val="0"/>
          <w:sz w:val="24"/>
          <w:szCs w:val="24"/>
        </w:rPr>
      </w:pPr>
    </w:p>
    <w:p w:rsidR="008A75E3" w:rsidRDefault="008A75E3" w:rsidP="00EC4840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C709D9" w:rsidTr="007D46AE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709"/>
              <w:rPr>
                <w:sz w:val="24"/>
              </w:rPr>
            </w:pPr>
          </w:p>
        </w:tc>
      </w:tr>
      <w:tr w:rsidR="00C709D9" w:rsidTr="007D46AE">
        <w:tc>
          <w:tcPr>
            <w:tcW w:w="6237" w:type="dxa"/>
          </w:tcPr>
          <w:p w:rsidR="00C709D9" w:rsidRDefault="00C709D9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Ведущий специалист отдела </w:t>
            </w:r>
            <w:r w:rsidR="00857F63">
              <w:rPr>
                <w:sz w:val="24"/>
              </w:rPr>
              <w:t>финансово-хозяйственного анализ</w:t>
            </w:r>
            <w:r w:rsidR="001F2CB7">
              <w:rPr>
                <w:sz w:val="24"/>
              </w:rPr>
              <w:t>а</w:t>
            </w:r>
            <w:r w:rsidR="00857F63">
              <w:rPr>
                <w:sz w:val="24"/>
              </w:rPr>
              <w:t>, цен и тарифов</w:t>
            </w:r>
            <w:r w:rsidR="00227A1E">
              <w:rPr>
                <w:sz w:val="24"/>
              </w:rPr>
              <w:t xml:space="preserve"> управления муниципального хозяйства администрации округа Муром</w:t>
            </w:r>
          </w:p>
        </w:tc>
        <w:tc>
          <w:tcPr>
            <w:tcW w:w="3402" w:type="dxa"/>
          </w:tcPr>
          <w:p w:rsidR="00857F63" w:rsidRDefault="00857F6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Pr="00C709D9" w:rsidRDefault="00C709D9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</w:t>
            </w:r>
            <w:r w:rsidR="00966502">
              <w:rPr>
                <w:sz w:val="24"/>
              </w:rPr>
              <w:t>Ю.</w:t>
            </w:r>
            <w:r w:rsidR="00F351B6">
              <w:rPr>
                <w:sz w:val="24"/>
              </w:rPr>
              <w:t xml:space="preserve"> </w:t>
            </w:r>
            <w:r w:rsidR="00966502">
              <w:rPr>
                <w:sz w:val="24"/>
              </w:rPr>
              <w:t>Фомичева</w:t>
            </w:r>
          </w:p>
        </w:tc>
      </w:tr>
      <w:tr w:rsidR="00C709D9" w:rsidTr="007D46AE">
        <w:tc>
          <w:tcPr>
            <w:tcW w:w="6237" w:type="dxa"/>
          </w:tcPr>
          <w:p w:rsidR="007E3FA2" w:rsidRDefault="007E3FA2" w:rsidP="006A3123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7D46AE">
        <w:trPr>
          <w:trHeight w:val="320"/>
        </w:trPr>
        <w:tc>
          <w:tcPr>
            <w:tcW w:w="6237" w:type="dxa"/>
          </w:tcPr>
          <w:p w:rsidR="00325919" w:rsidRDefault="00325919">
            <w:pPr>
              <w:pStyle w:val="11"/>
              <w:ind w:left="639"/>
              <w:rPr>
                <w:sz w:val="24"/>
              </w:rPr>
            </w:pPr>
          </w:p>
          <w:p w:rsidR="0011007E" w:rsidRDefault="0011007E" w:rsidP="0011007E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5A37D6" w:rsidRDefault="005A37D6" w:rsidP="0011007E">
            <w:pPr>
              <w:pStyle w:val="11"/>
              <w:ind w:left="639"/>
              <w:rPr>
                <w:sz w:val="24"/>
              </w:rPr>
            </w:pPr>
          </w:p>
          <w:p w:rsidR="00AC26E3" w:rsidRDefault="00AC26E3" w:rsidP="007D46AE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1F2CB7" w:rsidRDefault="001F2CB7">
            <w:pPr>
              <w:pStyle w:val="11"/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325919" w:rsidRDefault="00325919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5A37D6" w:rsidRDefault="0011007E" w:rsidP="002B75B6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5A37D6" w:rsidRPr="005A37D6" w:rsidRDefault="005A37D6" w:rsidP="005A37D6">
            <w:pPr>
              <w:rPr>
                <w:lang w:eastAsia="ru-RU"/>
              </w:rPr>
            </w:pPr>
          </w:p>
          <w:p w:rsidR="00AC26E3" w:rsidRPr="005A37D6" w:rsidRDefault="00AC26E3" w:rsidP="005A37D6">
            <w:pPr>
              <w:jc w:val="center"/>
              <w:rPr>
                <w:lang w:eastAsia="ru-RU"/>
              </w:rPr>
            </w:pPr>
          </w:p>
        </w:tc>
      </w:tr>
      <w:tr w:rsidR="00C709D9" w:rsidRPr="005A37D6" w:rsidTr="007D46AE">
        <w:tc>
          <w:tcPr>
            <w:tcW w:w="6237" w:type="dxa"/>
          </w:tcPr>
          <w:p w:rsidR="00C709D9" w:rsidRDefault="00C709D9" w:rsidP="009F1403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C709D9" w:rsidRPr="005A37D6" w:rsidRDefault="00C709D9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C709D9" w:rsidTr="007D46AE">
        <w:tc>
          <w:tcPr>
            <w:tcW w:w="6237" w:type="dxa"/>
          </w:tcPr>
          <w:p w:rsidR="00C709D9" w:rsidRDefault="00C709D9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C709D9" w:rsidRDefault="00C709D9">
            <w:pPr>
              <w:pStyle w:val="11"/>
              <w:ind w:left="213"/>
              <w:rPr>
                <w:sz w:val="24"/>
              </w:rPr>
            </w:pPr>
          </w:p>
        </w:tc>
      </w:tr>
      <w:tr w:rsidR="00C709D9" w:rsidTr="007D46AE">
        <w:tc>
          <w:tcPr>
            <w:tcW w:w="6237" w:type="dxa"/>
          </w:tcPr>
          <w:p w:rsidR="00C709D9" w:rsidRDefault="00C9531F" w:rsidP="00CA4CE3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</w:t>
            </w:r>
            <w:r w:rsidR="00C709D9">
              <w:rPr>
                <w:sz w:val="24"/>
              </w:rPr>
              <w:t xml:space="preserve">ачальник </w:t>
            </w:r>
            <w:r w:rsidR="00E062DE">
              <w:rPr>
                <w:sz w:val="24"/>
              </w:rPr>
              <w:t>правового управления</w:t>
            </w:r>
            <w:r w:rsidR="00CA4CE3">
              <w:rPr>
                <w:sz w:val="24"/>
              </w:rPr>
              <w:t xml:space="preserve"> администрации округа Муром</w:t>
            </w:r>
          </w:p>
        </w:tc>
        <w:tc>
          <w:tcPr>
            <w:tcW w:w="3402" w:type="dxa"/>
          </w:tcPr>
          <w:p w:rsidR="00CA4CE3" w:rsidRDefault="00CA4CE3">
            <w:pPr>
              <w:pStyle w:val="11"/>
              <w:ind w:left="213"/>
              <w:jc w:val="right"/>
              <w:rPr>
                <w:sz w:val="24"/>
              </w:rPr>
            </w:pPr>
          </w:p>
          <w:p w:rsidR="00C709D9" w:rsidRDefault="002B75B6" w:rsidP="002B75B6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="000A5168"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 </w:t>
            </w:r>
            <w:r w:rsidR="00C9531F">
              <w:rPr>
                <w:sz w:val="24"/>
              </w:rPr>
              <w:t>Д.А. Карпов</w:t>
            </w:r>
          </w:p>
        </w:tc>
      </w:tr>
    </w:tbl>
    <w:p w:rsidR="008A75E3" w:rsidRDefault="00BD2939" w:rsidP="008A75E3">
      <w:pPr>
        <w:pStyle w:val="11"/>
        <w:rPr>
          <w:sz w:val="24"/>
        </w:rPr>
      </w:pPr>
      <w:r>
        <w:rPr>
          <w:sz w:val="24"/>
        </w:rPr>
        <w:t xml:space="preserve">       </w:t>
      </w:r>
      <w:r w:rsidR="008A75E3" w:rsidRPr="00BD2939">
        <w:rPr>
          <w:b/>
          <w:sz w:val="24"/>
          <w:u w:val="single"/>
        </w:rPr>
        <w:t>Файл сдан</w:t>
      </w:r>
      <w:r w:rsidR="008A75E3">
        <w:rPr>
          <w:sz w:val="24"/>
        </w:rPr>
        <w:t xml:space="preserve">:   </w:t>
      </w:r>
    </w:p>
    <w:p w:rsidR="0011007E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Ведущий специалист отдела делопроизводства МКУ </w:t>
      </w:r>
    </w:p>
    <w:p w:rsidR="008A75E3" w:rsidRDefault="0011007E" w:rsidP="008A75E3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r w:rsidR="00F351B6">
        <w:rPr>
          <w:sz w:val="24"/>
        </w:rPr>
        <w:t xml:space="preserve">управление»  </w:t>
      </w:r>
      <w:r>
        <w:rPr>
          <w:sz w:val="24"/>
        </w:rPr>
        <w:t xml:space="preserve"> </w:t>
      </w:r>
      <w:r w:rsidR="0079353E">
        <w:rPr>
          <w:sz w:val="24"/>
        </w:rPr>
        <w:t xml:space="preserve"> </w:t>
      </w:r>
      <w:r>
        <w:rPr>
          <w:sz w:val="24"/>
        </w:rPr>
        <w:t xml:space="preserve">                                </w:t>
      </w:r>
      <w:r w:rsidR="00F351B6">
        <w:rPr>
          <w:sz w:val="24"/>
        </w:rPr>
        <w:t xml:space="preserve">   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>
        <w:rPr>
          <w:sz w:val="24"/>
        </w:rPr>
        <w:t xml:space="preserve"> </w:t>
      </w:r>
      <w:r w:rsidR="000A5168">
        <w:rPr>
          <w:sz w:val="24"/>
        </w:rPr>
        <w:t xml:space="preserve">  </w:t>
      </w:r>
      <w:r w:rsidR="0079353E">
        <w:rPr>
          <w:sz w:val="24"/>
        </w:rPr>
        <w:t>О.В. Едаче</w:t>
      </w:r>
      <w:r w:rsidR="00F300E4">
        <w:rPr>
          <w:sz w:val="24"/>
        </w:rPr>
        <w:t>ва</w:t>
      </w:r>
    </w:p>
    <w:p w:rsidR="008A75E3" w:rsidRDefault="008A75E3" w:rsidP="008A75E3">
      <w:pPr>
        <w:ind w:left="993"/>
        <w:rPr>
          <w:noProof w:val="0"/>
        </w:rPr>
      </w:pPr>
    </w:p>
    <w:p w:rsidR="008A75E3" w:rsidRDefault="00737E91" w:rsidP="008A75E3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="008A75E3" w:rsidRPr="00CF7A85">
        <w:rPr>
          <w:sz w:val="24"/>
          <w:szCs w:val="24"/>
        </w:rPr>
        <w:t>оригинала документа подтверждаю</w:t>
      </w:r>
      <w:r w:rsidR="008A75E3">
        <w:t xml:space="preserve">   _______________________</w:t>
      </w:r>
    </w:p>
    <w:p w:rsidR="008A75E3" w:rsidRDefault="00BD2939" w:rsidP="00BD2939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</w:t>
      </w:r>
      <w:r w:rsidR="008A75E3">
        <w:rPr>
          <w:sz w:val="16"/>
        </w:rPr>
        <w:t>(подпись исполнителя)</w:t>
      </w:r>
    </w:p>
    <w:p w:rsidR="00915D19" w:rsidRDefault="00915D19" w:rsidP="008A75E3">
      <w:pPr>
        <w:rPr>
          <w:sz w:val="24"/>
          <w:szCs w:val="24"/>
        </w:rPr>
      </w:pPr>
    </w:p>
    <w:p w:rsidR="00826464" w:rsidRDefault="00EC4840" w:rsidP="008A75E3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="008A75E3" w:rsidRPr="00BD2939">
        <w:rPr>
          <w:sz w:val="24"/>
          <w:szCs w:val="24"/>
        </w:rPr>
        <w:t xml:space="preserve"> файла документа:</w:t>
      </w:r>
      <w:r w:rsidR="00164C49">
        <w:rPr>
          <w:sz w:val="24"/>
          <w:szCs w:val="24"/>
        </w:rPr>
        <w:t xml:space="preserve">  </w:t>
      </w:r>
      <w:r w:rsidR="00967EF3" w:rsidRPr="00967EF3">
        <w:rPr>
          <w:sz w:val="24"/>
          <w:szCs w:val="24"/>
        </w:rPr>
        <w:t>Пост. о признании утратившими силу пост. адм. о. Муром</w:t>
      </w:r>
      <w:r w:rsidR="00967EF3">
        <w:rPr>
          <w:sz w:val="24"/>
          <w:szCs w:val="24"/>
        </w:rPr>
        <w:t xml:space="preserve"> </w:t>
      </w:r>
    </w:p>
    <w:p w:rsidR="00967EF3" w:rsidRPr="000D3C53" w:rsidRDefault="00967EF3" w:rsidP="008A75E3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0D3C53" w:rsidTr="000D3C53">
        <w:tc>
          <w:tcPr>
            <w:tcW w:w="3261" w:type="dxa"/>
          </w:tcPr>
          <w:p w:rsidR="000D3C53" w:rsidRPr="000D3C53" w:rsidRDefault="000D3C53" w:rsidP="00E25646">
            <w:pPr>
              <w:pStyle w:val="11"/>
              <w:ind w:left="356"/>
              <w:rPr>
                <w:b/>
                <w:sz w:val="24"/>
                <w:u w:val="single"/>
              </w:rPr>
            </w:pPr>
            <w:r w:rsidRPr="000D3C53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0D3C53" w:rsidRDefault="000D3C53" w:rsidP="00967EF3">
            <w:pPr>
              <w:pStyle w:val="11"/>
              <w:ind w:left="71"/>
              <w:jc w:val="both"/>
              <w:rPr>
                <w:sz w:val="24"/>
              </w:rPr>
            </w:pPr>
            <w:r w:rsidRPr="000D3C53">
              <w:rPr>
                <w:sz w:val="24"/>
              </w:rPr>
              <w:t>По 1 экз.- в дело,</w:t>
            </w:r>
            <w:r w:rsidR="00967EF3">
              <w:rPr>
                <w:sz w:val="24"/>
              </w:rPr>
              <w:t xml:space="preserve"> </w:t>
            </w:r>
            <w:r w:rsidR="0079353E">
              <w:rPr>
                <w:sz w:val="24"/>
              </w:rPr>
              <w:t>отдел</w:t>
            </w:r>
            <w:r w:rsidR="00BF7EB8">
              <w:rPr>
                <w:sz w:val="24"/>
              </w:rPr>
              <w:t xml:space="preserve"> финансово-хозяйственного анализа</w:t>
            </w:r>
            <w:r w:rsidR="0079353E">
              <w:rPr>
                <w:sz w:val="24"/>
              </w:rPr>
              <w:t xml:space="preserve"> цен</w:t>
            </w:r>
            <w:r w:rsidR="00967EF3">
              <w:rPr>
                <w:sz w:val="24"/>
              </w:rPr>
              <w:t xml:space="preserve"> и </w:t>
            </w:r>
            <w:r w:rsidR="0079353E">
              <w:rPr>
                <w:sz w:val="24"/>
              </w:rPr>
              <w:t>тарифов, правовое управление</w:t>
            </w:r>
            <w:r w:rsidR="009725CF">
              <w:rPr>
                <w:sz w:val="24"/>
              </w:rPr>
              <w:t>, СМИ</w:t>
            </w:r>
            <w:r w:rsidRPr="000D3C53">
              <w:rPr>
                <w:sz w:val="24"/>
              </w:rPr>
              <w:t>.</w:t>
            </w:r>
          </w:p>
        </w:tc>
      </w:tr>
    </w:tbl>
    <w:p w:rsidR="00D93D43" w:rsidRDefault="00D93D43" w:rsidP="00352A2D">
      <w:pPr>
        <w:tabs>
          <w:tab w:val="left" w:pos="7938"/>
        </w:tabs>
        <w:jc w:val="center"/>
      </w:pPr>
    </w:p>
    <w:sectPr w:rsidR="00D93D43" w:rsidSect="00F44C85">
      <w:headerReference w:type="even" r:id="rId8"/>
      <w:pgSz w:w="11906" w:h="16838"/>
      <w:pgMar w:top="1134" w:right="567" w:bottom="680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820" w:rsidRDefault="003B3820">
      <w:r>
        <w:separator/>
      </w:r>
    </w:p>
  </w:endnote>
  <w:endnote w:type="continuationSeparator" w:id="0">
    <w:p w:rsidR="003B3820" w:rsidRDefault="003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820" w:rsidRDefault="003B3820">
      <w:r>
        <w:separator/>
      </w:r>
    </w:p>
  </w:footnote>
  <w:footnote w:type="continuationSeparator" w:id="0">
    <w:p w:rsidR="003B3820" w:rsidRDefault="003B3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1BB0401"/>
    <w:multiLevelType w:val="hybridMultilevel"/>
    <w:tmpl w:val="28440F70"/>
    <w:lvl w:ilvl="0" w:tplc="81C62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9B"/>
    <w:rsid w:val="000111B9"/>
    <w:rsid w:val="00024A33"/>
    <w:rsid w:val="000251B0"/>
    <w:rsid w:val="00033EF5"/>
    <w:rsid w:val="00041111"/>
    <w:rsid w:val="00052B12"/>
    <w:rsid w:val="00055262"/>
    <w:rsid w:val="00062014"/>
    <w:rsid w:val="00062329"/>
    <w:rsid w:val="00062D32"/>
    <w:rsid w:val="000645E6"/>
    <w:rsid w:val="00070F59"/>
    <w:rsid w:val="0007422D"/>
    <w:rsid w:val="0007481C"/>
    <w:rsid w:val="00075E85"/>
    <w:rsid w:val="000835B2"/>
    <w:rsid w:val="000917EF"/>
    <w:rsid w:val="000A1263"/>
    <w:rsid w:val="000A5168"/>
    <w:rsid w:val="000B0E38"/>
    <w:rsid w:val="000B4B16"/>
    <w:rsid w:val="000B67FA"/>
    <w:rsid w:val="000C772F"/>
    <w:rsid w:val="000D3121"/>
    <w:rsid w:val="000D3C53"/>
    <w:rsid w:val="000E0322"/>
    <w:rsid w:val="000E36CF"/>
    <w:rsid w:val="000E67E6"/>
    <w:rsid w:val="000F2C37"/>
    <w:rsid w:val="000F3FE5"/>
    <w:rsid w:val="0011007E"/>
    <w:rsid w:val="00111CA2"/>
    <w:rsid w:val="00115A5B"/>
    <w:rsid w:val="001202D1"/>
    <w:rsid w:val="00122ABD"/>
    <w:rsid w:val="00141DE0"/>
    <w:rsid w:val="001430C0"/>
    <w:rsid w:val="001632D3"/>
    <w:rsid w:val="00164C49"/>
    <w:rsid w:val="00171EC1"/>
    <w:rsid w:val="00184F7D"/>
    <w:rsid w:val="001A6C4F"/>
    <w:rsid w:val="001B0636"/>
    <w:rsid w:val="001C0ED8"/>
    <w:rsid w:val="001E70E2"/>
    <w:rsid w:val="001F1564"/>
    <w:rsid w:val="001F2BBC"/>
    <w:rsid w:val="001F2CB7"/>
    <w:rsid w:val="00201DDE"/>
    <w:rsid w:val="00221B13"/>
    <w:rsid w:val="00227A1E"/>
    <w:rsid w:val="0023135A"/>
    <w:rsid w:val="002412DD"/>
    <w:rsid w:val="00241C6C"/>
    <w:rsid w:val="0025041C"/>
    <w:rsid w:val="00252BCA"/>
    <w:rsid w:val="00253800"/>
    <w:rsid w:val="002548E1"/>
    <w:rsid w:val="0027039E"/>
    <w:rsid w:val="0027118A"/>
    <w:rsid w:val="00271BA0"/>
    <w:rsid w:val="00273795"/>
    <w:rsid w:val="00280FAA"/>
    <w:rsid w:val="00283ACD"/>
    <w:rsid w:val="00297834"/>
    <w:rsid w:val="002A0A7B"/>
    <w:rsid w:val="002A6899"/>
    <w:rsid w:val="002B75B6"/>
    <w:rsid w:val="002C0012"/>
    <w:rsid w:val="002D0862"/>
    <w:rsid w:val="002D6988"/>
    <w:rsid w:val="002E18BF"/>
    <w:rsid w:val="002E2FC6"/>
    <w:rsid w:val="002F2B3F"/>
    <w:rsid w:val="002F3DEF"/>
    <w:rsid w:val="002F7EBC"/>
    <w:rsid w:val="00305D1C"/>
    <w:rsid w:val="00321B2F"/>
    <w:rsid w:val="0032260A"/>
    <w:rsid w:val="00324BF2"/>
    <w:rsid w:val="00325919"/>
    <w:rsid w:val="00333D92"/>
    <w:rsid w:val="0034176E"/>
    <w:rsid w:val="00352A2D"/>
    <w:rsid w:val="003643A1"/>
    <w:rsid w:val="00366E54"/>
    <w:rsid w:val="0036773C"/>
    <w:rsid w:val="00372A5A"/>
    <w:rsid w:val="003732BE"/>
    <w:rsid w:val="00384EA3"/>
    <w:rsid w:val="003A64C9"/>
    <w:rsid w:val="003B1556"/>
    <w:rsid w:val="003B365A"/>
    <w:rsid w:val="003B3820"/>
    <w:rsid w:val="003B3FB9"/>
    <w:rsid w:val="003B523B"/>
    <w:rsid w:val="003B60C8"/>
    <w:rsid w:val="003C55CF"/>
    <w:rsid w:val="003C6DA0"/>
    <w:rsid w:val="003C6F60"/>
    <w:rsid w:val="003D4B32"/>
    <w:rsid w:val="003E4268"/>
    <w:rsid w:val="003E500E"/>
    <w:rsid w:val="003F6728"/>
    <w:rsid w:val="003F7844"/>
    <w:rsid w:val="003F7D26"/>
    <w:rsid w:val="00403AC7"/>
    <w:rsid w:val="0041569B"/>
    <w:rsid w:val="00431871"/>
    <w:rsid w:val="0046363C"/>
    <w:rsid w:val="004665E8"/>
    <w:rsid w:val="004669B6"/>
    <w:rsid w:val="0047469C"/>
    <w:rsid w:val="0048375A"/>
    <w:rsid w:val="004846ED"/>
    <w:rsid w:val="00490D85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10646"/>
    <w:rsid w:val="00517C65"/>
    <w:rsid w:val="00531965"/>
    <w:rsid w:val="00531AB8"/>
    <w:rsid w:val="00533F77"/>
    <w:rsid w:val="00536BD7"/>
    <w:rsid w:val="00537161"/>
    <w:rsid w:val="00540A32"/>
    <w:rsid w:val="005413D9"/>
    <w:rsid w:val="0054341A"/>
    <w:rsid w:val="005501B6"/>
    <w:rsid w:val="00550AE6"/>
    <w:rsid w:val="005516DC"/>
    <w:rsid w:val="005527FC"/>
    <w:rsid w:val="005601D4"/>
    <w:rsid w:val="00563423"/>
    <w:rsid w:val="005660D1"/>
    <w:rsid w:val="00575982"/>
    <w:rsid w:val="00576E4D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F48"/>
    <w:rsid w:val="005E7CE2"/>
    <w:rsid w:val="005F5FCF"/>
    <w:rsid w:val="005F76FB"/>
    <w:rsid w:val="006118B0"/>
    <w:rsid w:val="00612CE3"/>
    <w:rsid w:val="00613114"/>
    <w:rsid w:val="00620420"/>
    <w:rsid w:val="00623E90"/>
    <w:rsid w:val="00627DC1"/>
    <w:rsid w:val="00643C08"/>
    <w:rsid w:val="00644C1F"/>
    <w:rsid w:val="00662880"/>
    <w:rsid w:val="00682E09"/>
    <w:rsid w:val="0068342B"/>
    <w:rsid w:val="00685909"/>
    <w:rsid w:val="006A05BA"/>
    <w:rsid w:val="006A20DA"/>
    <w:rsid w:val="006A3123"/>
    <w:rsid w:val="006A65C3"/>
    <w:rsid w:val="006A716B"/>
    <w:rsid w:val="006B43BC"/>
    <w:rsid w:val="006B573D"/>
    <w:rsid w:val="006C1151"/>
    <w:rsid w:val="006C21DD"/>
    <w:rsid w:val="006C2AAB"/>
    <w:rsid w:val="006C4129"/>
    <w:rsid w:val="006C7AE7"/>
    <w:rsid w:val="006D34A2"/>
    <w:rsid w:val="006F5228"/>
    <w:rsid w:val="006F54BA"/>
    <w:rsid w:val="006F6E43"/>
    <w:rsid w:val="00702E53"/>
    <w:rsid w:val="00713A56"/>
    <w:rsid w:val="007177F8"/>
    <w:rsid w:val="00724202"/>
    <w:rsid w:val="00727C90"/>
    <w:rsid w:val="007366CC"/>
    <w:rsid w:val="00737E91"/>
    <w:rsid w:val="00744D68"/>
    <w:rsid w:val="00746975"/>
    <w:rsid w:val="0074753E"/>
    <w:rsid w:val="00767499"/>
    <w:rsid w:val="00775B75"/>
    <w:rsid w:val="0079182E"/>
    <w:rsid w:val="0079353E"/>
    <w:rsid w:val="007B0DC5"/>
    <w:rsid w:val="007C0F16"/>
    <w:rsid w:val="007C1BD7"/>
    <w:rsid w:val="007C3A52"/>
    <w:rsid w:val="007C5A55"/>
    <w:rsid w:val="007D46AE"/>
    <w:rsid w:val="007D52DC"/>
    <w:rsid w:val="007E3FA2"/>
    <w:rsid w:val="007F0E2D"/>
    <w:rsid w:val="007F367E"/>
    <w:rsid w:val="0080352C"/>
    <w:rsid w:val="00813948"/>
    <w:rsid w:val="00823BA9"/>
    <w:rsid w:val="00826464"/>
    <w:rsid w:val="00826472"/>
    <w:rsid w:val="00831710"/>
    <w:rsid w:val="00833D5A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141B5"/>
    <w:rsid w:val="00914650"/>
    <w:rsid w:val="009159B8"/>
    <w:rsid w:val="00915D19"/>
    <w:rsid w:val="009221D9"/>
    <w:rsid w:val="00922C8D"/>
    <w:rsid w:val="00943AD1"/>
    <w:rsid w:val="009542E7"/>
    <w:rsid w:val="00956D0C"/>
    <w:rsid w:val="00960A13"/>
    <w:rsid w:val="00966502"/>
    <w:rsid w:val="00967EF3"/>
    <w:rsid w:val="009725CF"/>
    <w:rsid w:val="00972904"/>
    <w:rsid w:val="00974697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BEF"/>
    <w:rsid w:val="009B1CA7"/>
    <w:rsid w:val="009B4208"/>
    <w:rsid w:val="009C56BE"/>
    <w:rsid w:val="009C605E"/>
    <w:rsid w:val="009C6FBD"/>
    <w:rsid w:val="009E05FA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2627"/>
    <w:rsid w:val="00A451B6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B5B67"/>
    <w:rsid w:val="00AC2581"/>
    <w:rsid w:val="00AC26E3"/>
    <w:rsid w:val="00AC40B2"/>
    <w:rsid w:val="00AC6D19"/>
    <w:rsid w:val="00AD12A2"/>
    <w:rsid w:val="00AE491A"/>
    <w:rsid w:val="00AF7E6F"/>
    <w:rsid w:val="00B015A3"/>
    <w:rsid w:val="00B017DE"/>
    <w:rsid w:val="00B07C87"/>
    <w:rsid w:val="00B2409A"/>
    <w:rsid w:val="00B268CC"/>
    <w:rsid w:val="00B30423"/>
    <w:rsid w:val="00B31479"/>
    <w:rsid w:val="00B376DC"/>
    <w:rsid w:val="00B4584B"/>
    <w:rsid w:val="00B45D1D"/>
    <w:rsid w:val="00B47656"/>
    <w:rsid w:val="00B47CBB"/>
    <w:rsid w:val="00B502AC"/>
    <w:rsid w:val="00B52A24"/>
    <w:rsid w:val="00B56121"/>
    <w:rsid w:val="00B578FC"/>
    <w:rsid w:val="00B60585"/>
    <w:rsid w:val="00B6673F"/>
    <w:rsid w:val="00B66B80"/>
    <w:rsid w:val="00B66CE6"/>
    <w:rsid w:val="00B7224D"/>
    <w:rsid w:val="00B93A39"/>
    <w:rsid w:val="00BA61C8"/>
    <w:rsid w:val="00BB1D71"/>
    <w:rsid w:val="00BB264B"/>
    <w:rsid w:val="00BB630E"/>
    <w:rsid w:val="00BC06D7"/>
    <w:rsid w:val="00BC4084"/>
    <w:rsid w:val="00BD2939"/>
    <w:rsid w:val="00BD31C8"/>
    <w:rsid w:val="00BD792E"/>
    <w:rsid w:val="00BE7165"/>
    <w:rsid w:val="00BF2B27"/>
    <w:rsid w:val="00BF5140"/>
    <w:rsid w:val="00BF7EB8"/>
    <w:rsid w:val="00C043DA"/>
    <w:rsid w:val="00C04D9B"/>
    <w:rsid w:val="00C279CA"/>
    <w:rsid w:val="00C36DE8"/>
    <w:rsid w:val="00C54C79"/>
    <w:rsid w:val="00C60645"/>
    <w:rsid w:val="00C65DE3"/>
    <w:rsid w:val="00C67423"/>
    <w:rsid w:val="00C709D9"/>
    <w:rsid w:val="00C77304"/>
    <w:rsid w:val="00C82059"/>
    <w:rsid w:val="00C82673"/>
    <w:rsid w:val="00C84090"/>
    <w:rsid w:val="00C87C5A"/>
    <w:rsid w:val="00C93076"/>
    <w:rsid w:val="00C9531F"/>
    <w:rsid w:val="00C964E3"/>
    <w:rsid w:val="00CA4CE3"/>
    <w:rsid w:val="00CC783B"/>
    <w:rsid w:val="00CD7EC0"/>
    <w:rsid w:val="00CE5033"/>
    <w:rsid w:val="00CE5439"/>
    <w:rsid w:val="00CE7D67"/>
    <w:rsid w:val="00CF32A2"/>
    <w:rsid w:val="00CF47D5"/>
    <w:rsid w:val="00CF720D"/>
    <w:rsid w:val="00CF7A85"/>
    <w:rsid w:val="00D15704"/>
    <w:rsid w:val="00D30EDD"/>
    <w:rsid w:val="00D40642"/>
    <w:rsid w:val="00D41981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5FD8"/>
    <w:rsid w:val="00DA1040"/>
    <w:rsid w:val="00DA4E35"/>
    <w:rsid w:val="00DA7162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5469"/>
    <w:rsid w:val="00E95D28"/>
    <w:rsid w:val="00EA5DD8"/>
    <w:rsid w:val="00EC4131"/>
    <w:rsid w:val="00EC4840"/>
    <w:rsid w:val="00EC4919"/>
    <w:rsid w:val="00ED3052"/>
    <w:rsid w:val="00ED42E9"/>
    <w:rsid w:val="00ED4422"/>
    <w:rsid w:val="00EE0BC2"/>
    <w:rsid w:val="00EE52F0"/>
    <w:rsid w:val="00EE64F1"/>
    <w:rsid w:val="00EE7266"/>
    <w:rsid w:val="00EF1AAA"/>
    <w:rsid w:val="00EF31A3"/>
    <w:rsid w:val="00EF68EB"/>
    <w:rsid w:val="00F10779"/>
    <w:rsid w:val="00F15FB8"/>
    <w:rsid w:val="00F17760"/>
    <w:rsid w:val="00F2161C"/>
    <w:rsid w:val="00F24413"/>
    <w:rsid w:val="00F300E4"/>
    <w:rsid w:val="00F314A3"/>
    <w:rsid w:val="00F3228F"/>
    <w:rsid w:val="00F335FF"/>
    <w:rsid w:val="00F351B6"/>
    <w:rsid w:val="00F44C85"/>
    <w:rsid w:val="00F45106"/>
    <w:rsid w:val="00F47A2E"/>
    <w:rsid w:val="00F56F69"/>
    <w:rsid w:val="00F62232"/>
    <w:rsid w:val="00F6699B"/>
    <w:rsid w:val="00F67163"/>
    <w:rsid w:val="00F802AB"/>
    <w:rsid w:val="00F82B2C"/>
    <w:rsid w:val="00F82BA1"/>
    <w:rsid w:val="00F86F93"/>
    <w:rsid w:val="00F925DE"/>
    <w:rsid w:val="00FA016D"/>
    <w:rsid w:val="00FA31B7"/>
    <w:rsid w:val="00FA3764"/>
    <w:rsid w:val="00FA7536"/>
    <w:rsid w:val="00FA79A5"/>
    <w:rsid w:val="00FB052B"/>
    <w:rsid w:val="00FB2AC2"/>
    <w:rsid w:val="00FC03D8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5F797-0754-4ABC-AAA3-89DAAE880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2</Pages>
  <Words>256</Words>
  <Characters>2241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2493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</cp:lastModifiedBy>
  <cp:revision>2</cp:revision>
  <cp:lastPrinted>2021-05-21T06:43:00Z</cp:lastPrinted>
  <dcterms:created xsi:type="dcterms:W3CDTF">2021-05-21T06:43:00Z</dcterms:created>
  <dcterms:modified xsi:type="dcterms:W3CDTF">2021-05-21T06:43:00Z</dcterms:modified>
</cp:coreProperties>
</file>