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0F" w:rsidRDefault="00F40676" w:rsidP="00F40676">
      <w:pPr>
        <w:pStyle w:val="2"/>
        <w:spacing w:before="120"/>
        <w:jc w:val="left"/>
        <w:rPr>
          <w:rFonts w:ascii="Times New Roman" w:hAnsi="Times New Roman"/>
          <w:spacing w:val="0"/>
          <w:sz w:val="16"/>
        </w:rPr>
      </w:pPr>
      <w:bookmarkStart w:id="0" w:name="_GoBack"/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 w:rsidR="00B50C8F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6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77059" id="Полотно 2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C7473" w:rsidRDefault="001C7473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8C2C1A" w:rsidRDefault="008C2C1A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B7B5D" w:rsidRPr="000B7B5D" w:rsidRDefault="008C2C1A" w:rsidP="000B7B5D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0B7B5D" w:rsidRDefault="000B7B5D" w:rsidP="000B7B5D">
      <w:pPr>
        <w:rPr>
          <w:noProof w:val="0"/>
        </w:rPr>
      </w:pPr>
    </w:p>
    <w:p w:rsidR="000B7B5D" w:rsidRPr="00CE3303" w:rsidRDefault="00B50C8F" w:rsidP="000B7B5D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19.04.2021                                                                                                         № 193</w:t>
      </w:r>
      <w:r w:rsidR="00346835">
        <w:rPr>
          <w:b/>
          <w:noProof w:val="0"/>
          <w:sz w:val="28"/>
          <w:szCs w:val="28"/>
        </w:rPr>
        <w:t xml:space="preserve">                                                                                      </w:t>
      </w:r>
      <w:r w:rsidR="004A1A62">
        <w:rPr>
          <w:b/>
          <w:noProof w:val="0"/>
          <w:sz w:val="28"/>
          <w:szCs w:val="28"/>
        </w:rPr>
        <w:t xml:space="preserve">                         </w:t>
      </w:r>
      <w:r w:rsidR="00346835">
        <w:rPr>
          <w:b/>
          <w:noProof w:val="0"/>
          <w:sz w:val="28"/>
          <w:szCs w:val="28"/>
        </w:rPr>
        <w:t xml:space="preserve">       </w:t>
      </w:r>
    </w:p>
    <w:p w:rsidR="000B7B5D" w:rsidRDefault="004A1A62" w:rsidP="000B7B5D">
      <w:pPr>
        <w:ind w:right="5954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                 </w:t>
      </w:r>
    </w:p>
    <w:p w:rsidR="000B7B5D" w:rsidRDefault="000B7B5D" w:rsidP="000B7B5D">
      <w:pPr>
        <w:ind w:right="5954"/>
        <w:jc w:val="both"/>
        <w:rPr>
          <w:i/>
          <w:noProof w:val="0"/>
          <w:sz w:val="24"/>
        </w:rPr>
      </w:pPr>
    </w:p>
    <w:p w:rsidR="000B7B5D" w:rsidRPr="00E3316B" w:rsidRDefault="004A1A62" w:rsidP="000B7B5D">
      <w:pPr>
        <w:ind w:right="5954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 внесении изменений в постановление </w:t>
      </w:r>
      <w:r w:rsidR="003C6AA4">
        <w:rPr>
          <w:i/>
          <w:noProof w:val="0"/>
          <w:sz w:val="24"/>
        </w:rPr>
        <w:t>А</w:t>
      </w:r>
      <w:r>
        <w:rPr>
          <w:i/>
          <w:noProof w:val="0"/>
          <w:sz w:val="24"/>
        </w:rPr>
        <w:t>дминистрации округа Муром от 18.04.2019 №286 «</w:t>
      </w:r>
      <w:r w:rsidR="000B7B5D" w:rsidRPr="00E3316B">
        <w:rPr>
          <w:i/>
          <w:noProof w:val="0"/>
          <w:sz w:val="24"/>
        </w:rPr>
        <w:t>Об организации отдыха, оздоровления и занятости детей и подро</w:t>
      </w:r>
      <w:r w:rsidR="00A833AF">
        <w:rPr>
          <w:i/>
          <w:noProof w:val="0"/>
          <w:sz w:val="24"/>
        </w:rPr>
        <w:t>стков в каникулярное время</w:t>
      </w:r>
      <w:r>
        <w:rPr>
          <w:i/>
          <w:noProof w:val="0"/>
          <w:sz w:val="24"/>
        </w:rPr>
        <w:t>»</w:t>
      </w:r>
      <w:r w:rsidR="00A833AF">
        <w:rPr>
          <w:i/>
          <w:noProof w:val="0"/>
          <w:sz w:val="24"/>
        </w:rPr>
        <w:t xml:space="preserve"> </w:t>
      </w:r>
    </w:p>
    <w:p w:rsidR="000B7B5D" w:rsidRPr="00E3316B" w:rsidRDefault="000B7B5D" w:rsidP="000B7B5D">
      <w:pPr>
        <w:rPr>
          <w:noProof w:val="0"/>
        </w:rPr>
      </w:pPr>
    </w:p>
    <w:p w:rsidR="00F82D6A" w:rsidRPr="002647CE" w:rsidRDefault="00F82D6A" w:rsidP="00F82D6A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  <w:r w:rsidRPr="002647CE">
        <w:rPr>
          <w:sz w:val="28"/>
          <w:szCs w:val="28"/>
        </w:rPr>
        <w:t xml:space="preserve">В целях реализации государственной политики в интересах детей по организации и обеспечению отдыха и оздоровления детей, предусмотренной Федеральным законом от 24.07.1998 № </w:t>
      </w:r>
      <w:r>
        <w:rPr>
          <w:sz w:val="28"/>
          <w:szCs w:val="28"/>
        </w:rPr>
        <w:t>1</w:t>
      </w:r>
      <w:r w:rsidRPr="002647CE">
        <w:rPr>
          <w:sz w:val="28"/>
          <w:szCs w:val="28"/>
        </w:rPr>
        <w:t xml:space="preserve">24-ФЗ  «Об основных гарантиях прав ребенка в Российской Федерации» и обеспечения отдыха, оздоровления и занятости детей и подростков округа в каникулярное время, на основании постановлений Губернатора Владимирской области от 02.02.2010 </w:t>
      </w:r>
      <w:hyperlink r:id="rId8" w:history="1">
        <w:r w:rsidRPr="002647CE">
          <w:rPr>
            <w:sz w:val="28"/>
            <w:szCs w:val="28"/>
          </w:rPr>
          <w:t>№ 57</w:t>
        </w:r>
      </w:hyperlink>
      <w:r w:rsidRPr="002647CE">
        <w:rPr>
          <w:sz w:val="28"/>
          <w:szCs w:val="28"/>
        </w:rPr>
        <w:t xml:space="preserve"> «Об организации отдыха, оздоровления и заня</w:t>
      </w:r>
      <w:r w:rsidR="005502B4">
        <w:rPr>
          <w:sz w:val="28"/>
          <w:szCs w:val="28"/>
        </w:rPr>
        <w:t>тости детей и подростков», от 31.01.2019</w:t>
      </w:r>
      <w:r w:rsidR="005502B4" w:rsidRPr="005502B4">
        <w:rPr>
          <w:sz w:val="28"/>
          <w:szCs w:val="28"/>
        </w:rPr>
        <w:t>№48</w:t>
      </w:r>
      <w:r w:rsidRPr="002647CE">
        <w:rPr>
          <w:sz w:val="28"/>
          <w:szCs w:val="28"/>
        </w:rPr>
        <w:t xml:space="preserve"> «Об утверждении Государственной программы Владимирской области «Развитие образования</w:t>
      </w:r>
      <w:r w:rsidR="005502B4">
        <w:rPr>
          <w:sz w:val="28"/>
          <w:szCs w:val="28"/>
        </w:rPr>
        <w:t>»</w:t>
      </w:r>
      <w:r w:rsidRPr="002647CE">
        <w:rPr>
          <w:sz w:val="28"/>
          <w:szCs w:val="28"/>
        </w:rPr>
        <w:t>,</w:t>
      </w:r>
      <w:r w:rsidR="005502B4">
        <w:rPr>
          <w:sz w:val="28"/>
          <w:szCs w:val="28"/>
        </w:rPr>
        <w:t xml:space="preserve">  постановления  Администрации округа Муром от </w:t>
      </w:r>
      <w:r w:rsidR="004A1A62">
        <w:rPr>
          <w:sz w:val="28"/>
          <w:szCs w:val="28"/>
        </w:rPr>
        <w:t>10</w:t>
      </w:r>
      <w:r w:rsidR="005502B4">
        <w:rPr>
          <w:sz w:val="28"/>
          <w:szCs w:val="28"/>
        </w:rPr>
        <w:t>.09.20</w:t>
      </w:r>
      <w:r w:rsidR="004A1A62">
        <w:rPr>
          <w:sz w:val="28"/>
          <w:szCs w:val="28"/>
        </w:rPr>
        <w:t>20</w:t>
      </w:r>
      <w:r w:rsidR="005502B4">
        <w:rPr>
          <w:sz w:val="28"/>
          <w:szCs w:val="28"/>
        </w:rPr>
        <w:t xml:space="preserve"> №</w:t>
      </w:r>
      <w:r w:rsidR="004A1A62">
        <w:rPr>
          <w:sz w:val="28"/>
          <w:szCs w:val="28"/>
        </w:rPr>
        <w:t>482</w:t>
      </w:r>
      <w:r w:rsidRPr="002647CE">
        <w:rPr>
          <w:sz w:val="28"/>
          <w:szCs w:val="28"/>
        </w:rPr>
        <w:t xml:space="preserve"> «Об утверждении муниципальной программы «Развитие обр</w:t>
      </w:r>
      <w:r w:rsidR="005502B4">
        <w:rPr>
          <w:sz w:val="28"/>
          <w:szCs w:val="28"/>
        </w:rPr>
        <w:t>азования в округе Муром» на 20</w:t>
      </w:r>
      <w:r w:rsidR="004A1A62">
        <w:rPr>
          <w:sz w:val="28"/>
          <w:szCs w:val="28"/>
        </w:rPr>
        <w:t>21</w:t>
      </w:r>
      <w:r w:rsidR="005502B4">
        <w:rPr>
          <w:sz w:val="28"/>
          <w:szCs w:val="28"/>
        </w:rPr>
        <w:t xml:space="preserve"> - 202</w:t>
      </w:r>
      <w:r w:rsidR="004A1A62">
        <w:rPr>
          <w:sz w:val="28"/>
          <w:szCs w:val="28"/>
        </w:rPr>
        <w:t>3</w:t>
      </w:r>
      <w:r w:rsidRPr="002647C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647CE">
        <w:rPr>
          <w:sz w:val="28"/>
          <w:szCs w:val="28"/>
        </w:rPr>
        <w:t>, руководствуясь Федеральным законом от 06.10.2003  № 131-ФЗ «Об общих принципах организации местного самоуправления в Российской Федерации» и Уставом округа Муром,</w:t>
      </w:r>
    </w:p>
    <w:p w:rsidR="00F82D6A" w:rsidRDefault="00F82D6A" w:rsidP="00F82D6A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  <w:r w:rsidRPr="002647CE">
        <w:rPr>
          <w:b/>
          <w:i/>
          <w:noProof w:val="0"/>
          <w:sz w:val="28"/>
          <w:szCs w:val="28"/>
        </w:rPr>
        <w:t>п о с т а н о в л я ю:</w:t>
      </w:r>
    </w:p>
    <w:p w:rsidR="005C0794" w:rsidRPr="002647CE" w:rsidRDefault="005C0794" w:rsidP="00F82D6A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</w:p>
    <w:p w:rsidR="00F82D6A" w:rsidRDefault="00F82D6A" w:rsidP="00215FC4">
      <w:pPr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 xml:space="preserve">1. </w:t>
      </w:r>
      <w:r w:rsidR="003D0B02">
        <w:rPr>
          <w:sz w:val="28"/>
          <w:szCs w:val="28"/>
        </w:rPr>
        <w:t xml:space="preserve">Внести </w:t>
      </w:r>
      <w:r w:rsidR="0057572A">
        <w:rPr>
          <w:sz w:val="28"/>
          <w:szCs w:val="28"/>
        </w:rPr>
        <w:t xml:space="preserve">изменения </w:t>
      </w:r>
      <w:r w:rsidR="003D0B02">
        <w:rPr>
          <w:sz w:val="28"/>
          <w:szCs w:val="28"/>
        </w:rPr>
        <w:t xml:space="preserve">в постановление </w:t>
      </w:r>
      <w:r w:rsidR="003C6AA4">
        <w:rPr>
          <w:sz w:val="28"/>
          <w:szCs w:val="28"/>
        </w:rPr>
        <w:t>А</w:t>
      </w:r>
      <w:r w:rsidR="003D0B02">
        <w:rPr>
          <w:sz w:val="28"/>
          <w:szCs w:val="28"/>
        </w:rPr>
        <w:t>дминистрации округа Муром от 18.04.2019 №286 «Об организации отдыха, оздоровления и занятости детей и подростков в каникулярное время»</w:t>
      </w:r>
      <w:r w:rsidRPr="002647CE">
        <w:rPr>
          <w:sz w:val="28"/>
          <w:szCs w:val="28"/>
        </w:rPr>
        <w:t>:</w:t>
      </w:r>
    </w:p>
    <w:p w:rsidR="00177BDC" w:rsidRPr="002647CE" w:rsidRDefault="00177BDC" w:rsidP="00215FC4">
      <w:pPr>
        <w:autoSpaceDE w:val="0"/>
        <w:autoSpaceDN w:val="0"/>
        <w:adjustRightInd w:val="0"/>
        <w:ind w:firstLine="709"/>
        <w:jc w:val="both"/>
        <w:rPr>
          <w:bCs/>
          <w:noProof w:val="0"/>
          <w:sz w:val="28"/>
          <w:szCs w:val="28"/>
          <w:lang w:eastAsia="ru-RU"/>
        </w:rPr>
      </w:pPr>
      <w:r w:rsidRPr="002647CE">
        <w:rPr>
          <w:sz w:val="28"/>
          <w:szCs w:val="28"/>
        </w:rPr>
        <w:t xml:space="preserve">1.1. </w:t>
      </w:r>
      <w:r>
        <w:rPr>
          <w:sz w:val="28"/>
          <w:szCs w:val="28"/>
        </w:rPr>
        <w:t>Изложив пункт 2 в редакции:</w:t>
      </w:r>
    </w:p>
    <w:p w:rsidR="00177BDC" w:rsidRPr="002647CE" w:rsidRDefault="00177BDC" w:rsidP="00215FC4">
      <w:pPr>
        <w:tabs>
          <w:tab w:val="num" w:pos="-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47CE">
        <w:rPr>
          <w:sz w:val="28"/>
          <w:szCs w:val="28"/>
        </w:rPr>
        <w:t>2. Установить:</w:t>
      </w:r>
    </w:p>
    <w:p w:rsidR="00177BDC" w:rsidRPr="002647CE" w:rsidRDefault="00177BDC" w:rsidP="00215FC4">
      <w:pPr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2.1. Продолжительность смены в период летних каникул:</w:t>
      </w:r>
    </w:p>
    <w:p w:rsidR="00177BDC" w:rsidRPr="002647CE" w:rsidRDefault="00177BDC" w:rsidP="00215FC4">
      <w:pPr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ab/>
        <w:t>- в организациях отдыха детей и их оздоровления загородного</w:t>
      </w:r>
      <w:r>
        <w:rPr>
          <w:sz w:val="28"/>
          <w:szCs w:val="28"/>
        </w:rPr>
        <w:t xml:space="preserve"> типа – не менее </w:t>
      </w:r>
      <w:r w:rsidRPr="002647CE">
        <w:rPr>
          <w:sz w:val="28"/>
          <w:szCs w:val="28"/>
        </w:rPr>
        <w:t>21 календарн</w:t>
      </w:r>
      <w:r>
        <w:rPr>
          <w:sz w:val="28"/>
          <w:szCs w:val="28"/>
        </w:rPr>
        <w:t>ого д</w:t>
      </w:r>
      <w:r w:rsidRPr="002647CE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2647CE">
        <w:rPr>
          <w:sz w:val="28"/>
          <w:szCs w:val="28"/>
        </w:rPr>
        <w:t>;</w:t>
      </w:r>
    </w:p>
    <w:p w:rsidR="00177BDC" w:rsidRPr="002647CE" w:rsidRDefault="00177BDC" w:rsidP="00215FC4">
      <w:pPr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ab/>
        <w:t>- в организациях отдыха детей и их оздоровления с дн</w:t>
      </w:r>
      <w:r>
        <w:rPr>
          <w:sz w:val="28"/>
          <w:szCs w:val="28"/>
        </w:rPr>
        <w:t xml:space="preserve">евным пребыванием – не менее </w:t>
      </w:r>
      <w:r w:rsidRPr="002647CE">
        <w:rPr>
          <w:sz w:val="28"/>
          <w:szCs w:val="28"/>
        </w:rPr>
        <w:t>21 календарн</w:t>
      </w:r>
      <w:r>
        <w:rPr>
          <w:sz w:val="28"/>
          <w:szCs w:val="28"/>
        </w:rPr>
        <w:t>ого д</w:t>
      </w:r>
      <w:r w:rsidRPr="002647CE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2647CE">
        <w:rPr>
          <w:sz w:val="28"/>
          <w:szCs w:val="28"/>
        </w:rPr>
        <w:t>.</w:t>
      </w:r>
    </w:p>
    <w:p w:rsidR="00177BDC" w:rsidRPr="002647CE" w:rsidRDefault="00177BDC" w:rsidP="00215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E">
        <w:rPr>
          <w:rFonts w:ascii="Times New Roman" w:hAnsi="Times New Roman" w:cs="Times New Roman"/>
          <w:sz w:val="28"/>
          <w:szCs w:val="28"/>
        </w:rPr>
        <w:t>2.2. Продолжительность смены в период зимних, весенних и осенних каникул:</w:t>
      </w:r>
    </w:p>
    <w:p w:rsidR="00177BDC" w:rsidRPr="002647CE" w:rsidRDefault="00177BDC" w:rsidP="00215FC4">
      <w:pPr>
        <w:tabs>
          <w:tab w:val="num" w:pos="-5812"/>
        </w:tabs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в организациях отдыха детей и их оздоровления с дневным пребыва</w:t>
      </w:r>
      <w:r>
        <w:rPr>
          <w:sz w:val="28"/>
          <w:szCs w:val="28"/>
        </w:rPr>
        <w:t>нием – не менее 7 календарных дней</w:t>
      </w:r>
      <w:r w:rsidRPr="002647CE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473D81" w:rsidRDefault="00473D81" w:rsidP="00215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7BD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7572A">
        <w:rPr>
          <w:sz w:val="28"/>
          <w:szCs w:val="28"/>
        </w:rPr>
        <w:t>И</w:t>
      </w:r>
      <w:r>
        <w:rPr>
          <w:sz w:val="28"/>
          <w:szCs w:val="28"/>
        </w:rPr>
        <w:t>зложив пункт 4.2.</w:t>
      </w:r>
      <w:r w:rsidR="00C94D54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редакции:</w:t>
      </w:r>
    </w:p>
    <w:p w:rsidR="00177BDC" w:rsidRDefault="00177BDC" w:rsidP="00215FC4">
      <w:pPr>
        <w:ind w:firstLine="709"/>
        <w:jc w:val="both"/>
        <w:rPr>
          <w:sz w:val="28"/>
          <w:szCs w:val="28"/>
        </w:rPr>
      </w:pPr>
    </w:p>
    <w:p w:rsidR="00F82D6A" w:rsidRPr="00AB7C81" w:rsidRDefault="00C94D54" w:rsidP="00215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2D6A" w:rsidRPr="00AB7C81">
        <w:rPr>
          <w:sz w:val="28"/>
          <w:szCs w:val="28"/>
        </w:rPr>
        <w:t>4.2. Обеспечить за счет средств субсидии из областного бюджета, предоставленной бюджету округа Муром на организацию отдыха детей в каникулярное время:</w:t>
      </w:r>
    </w:p>
    <w:p w:rsidR="00F82D6A" w:rsidRPr="00AB7C81" w:rsidRDefault="00F82D6A" w:rsidP="00215FC4">
      <w:pPr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 xml:space="preserve">- частичную оплату стоимости путевок для детей, зарегистрированных на территории округа Муром, </w:t>
      </w:r>
      <w:r w:rsidR="00DB5891" w:rsidRPr="00AB7C81">
        <w:rPr>
          <w:sz w:val="28"/>
          <w:szCs w:val="28"/>
        </w:rPr>
        <w:t xml:space="preserve">школьного возраста </w:t>
      </w:r>
      <w:r w:rsidRPr="00AB7C81">
        <w:rPr>
          <w:sz w:val="28"/>
          <w:szCs w:val="28"/>
        </w:rPr>
        <w:t xml:space="preserve"> до 17 лет (включительно), в организации отдыха детей и их оздоровления загородного типа со сроком пребывания 21 календарный день, открытые в установленном порядке в период летних школьных каникул в размере </w:t>
      </w:r>
      <w:r w:rsidR="00415CEC">
        <w:rPr>
          <w:sz w:val="28"/>
          <w:szCs w:val="28"/>
        </w:rPr>
        <w:t>2</w:t>
      </w:r>
      <w:r w:rsidR="00F957AA">
        <w:rPr>
          <w:sz w:val="28"/>
          <w:szCs w:val="28"/>
        </w:rPr>
        <w:t>2</w:t>
      </w:r>
      <w:r w:rsidR="009F65F2">
        <w:rPr>
          <w:sz w:val="28"/>
          <w:szCs w:val="28"/>
        </w:rPr>
        <w:t>00</w:t>
      </w:r>
      <w:r w:rsidRPr="00AB7C81">
        <w:rPr>
          <w:sz w:val="28"/>
          <w:szCs w:val="28"/>
        </w:rPr>
        <w:t xml:space="preserve"> рублей;</w:t>
      </w:r>
    </w:p>
    <w:p w:rsidR="00F82D6A" w:rsidRPr="00AB7C81" w:rsidRDefault="00F82D6A" w:rsidP="00215FC4">
      <w:pPr>
        <w:tabs>
          <w:tab w:val="num" w:pos="-5812"/>
        </w:tabs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 xml:space="preserve">- частичную оплату стоимости путевок в организации отдыха детей, зарегистрированных на территории округа Муром и их оздоровления с дневным пребыванием детей из расчета </w:t>
      </w:r>
      <w:r w:rsidR="00177BDC">
        <w:rPr>
          <w:sz w:val="28"/>
          <w:szCs w:val="28"/>
        </w:rPr>
        <w:t>9</w:t>
      </w:r>
      <w:r w:rsidR="00C94D54" w:rsidRPr="00781322">
        <w:rPr>
          <w:sz w:val="28"/>
          <w:szCs w:val="28"/>
        </w:rPr>
        <w:t>6</w:t>
      </w:r>
      <w:r w:rsidRPr="00AB7C81">
        <w:rPr>
          <w:sz w:val="28"/>
          <w:szCs w:val="28"/>
        </w:rPr>
        <w:t xml:space="preserve"> рублей на одного ребенка в день;</w:t>
      </w:r>
    </w:p>
    <w:p w:rsidR="00F82D6A" w:rsidRDefault="00F82D6A" w:rsidP="00215FC4">
      <w:pPr>
        <w:tabs>
          <w:tab w:val="num" w:pos="-5812"/>
        </w:tabs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>- частичную оплату за организацию культурно – экскурсионного обслуживания в каникулярный период организованных групп детей по городам Владимирской области и других регионов в размере 8</w:t>
      </w:r>
      <w:r w:rsidR="00644C87">
        <w:rPr>
          <w:sz w:val="28"/>
          <w:szCs w:val="28"/>
        </w:rPr>
        <w:t>7</w:t>
      </w:r>
      <w:r w:rsidRPr="00AB7C81">
        <w:rPr>
          <w:sz w:val="28"/>
          <w:szCs w:val="28"/>
        </w:rPr>
        <w:t>% от средней единицы затрат на одного человека.</w:t>
      </w:r>
      <w:r w:rsidR="00C94D54">
        <w:rPr>
          <w:sz w:val="28"/>
          <w:szCs w:val="28"/>
        </w:rPr>
        <w:t>»</w:t>
      </w:r>
    </w:p>
    <w:p w:rsidR="00177BDC" w:rsidRDefault="000C2039" w:rsidP="00215FC4">
      <w:pPr>
        <w:tabs>
          <w:tab w:val="num" w:pos="-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7BD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7572A">
        <w:rPr>
          <w:sz w:val="28"/>
          <w:szCs w:val="28"/>
        </w:rPr>
        <w:t>И</w:t>
      </w:r>
      <w:r>
        <w:rPr>
          <w:sz w:val="28"/>
          <w:szCs w:val="28"/>
        </w:rPr>
        <w:t xml:space="preserve">зложив </w:t>
      </w:r>
      <w:r w:rsidR="005C0794">
        <w:rPr>
          <w:sz w:val="28"/>
          <w:szCs w:val="28"/>
        </w:rPr>
        <w:t xml:space="preserve">подпункт 2) </w:t>
      </w:r>
      <w:r w:rsidR="00F957AA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4.4. в редакции:</w:t>
      </w:r>
    </w:p>
    <w:p w:rsidR="000C2039" w:rsidRPr="00AB7C81" w:rsidRDefault="00F957AA" w:rsidP="005C0794">
      <w:pPr>
        <w:tabs>
          <w:tab w:val="num" w:pos="-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2039" w:rsidRPr="00AB7C81">
        <w:rPr>
          <w:sz w:val="28"/>
          <w:szCs w:val="28"/>
        </w:rPr>
        <w:t xml:space="preserve">2) частичная оплата за организацию культурно – экскурсионного обслуживания в каникулярный период организованных групп детей по городам Владимирской области и других регионов в размере </w:t>
      </w:r>
      <w:r w:rsidR="000C2039">
        <w:rPr>
          <w:sz w:val="28"/>
          <w:szCs w:val="28"/>
        </w:rPr>
        <w:t>13</w:t>
      </w:r>
      <w:r w:rsidR="000C2039" w:rsidRPr="00AB7C81">
        <w:rPr>
          <w:sz w:val="28"/>
          <w:szCs w:val="28"/>
        </w:rPr>
        <w:t>% от средней единицы затрат на одного человека.</w:t>
      </w:r>
      <w:r w:rsidR="000C2039">
        <w:rPr>
          <w:sz w:val="28"/>
          <w:szCs w:val="28"/>
        </w:rPr>
        <w:t>»</w:t>
      </w:r>
    </w:p>
    <w:p w:rsidR="00C94D54" w:rsidRPr="00F25CE7" w:rsidRDefault="00C94D54" w:rsidP="00215FC4">
      <w:pPr>
        <w:ind w:firstLine="709"/>
        <w:jc w:val="both"/>
        <w:rPr>
          <w:noProof w:val="0"/>
          <w:sz w:val="28"/>
        </w:rPr>
      </w:pPr>
      <w:r>
        <w:rPr>
          <w:sz w:val="28"/>
          <w:szCs w:val="28"/>
        </w:rPr>
        <w:t>1.</w:t>
      </w:r>
      <w:r w:rsidR="000C203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B633A">
        <w:rPr>
          <w:sz w:val="28"/>
          <w:szCs w:val="28"/>
        </w:rPr>
        <w:t xml:space="preserve">Изложив </w:t>
      </w:r>
      <w:r w:rsidRPr="0032446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32446F">
        <w:rPr>
          <w:sz w:val="28"/>
          <w:szCs w:val="28"/>
        </w:rPr>
        <w:t>1</w:t>
      </w:r>
      <w:r w:rsidR="00BB633A">
        <w:rPr>
          <w:sz w:val="28"/>
          <w:szCs w:val="28"/>
        </w:rPr>
        <w:t xml:space="preserve"> «К</w:t>
      </w:r>
      <w:r w:rsidR="00BB633A" w:rsidRPr="00AB7C81">
        <w:rPr>
          <w:sz w:val="28"/>
          <w:szCs w:val="28"/>
        </w:rPr>
        <w:t>онтрольные цифры комплектования организаций отдыха детей и их оздоровления загородного типа в летний период</w:t>
      </w:r>
      <w:r w:rsidR="00BB633A">
        <w:rPr>
          <w:sz w:val="28"/>
          <w:szCs w:val="28"/>
        </w:rPr>
        <w:t xml:space="preserve"> 2019 года</w:t>
      </w:r>
      <w:r w:rsidR="00BB633A">
        <w:rPr>
          <w:bCs/>
          <w:sz w:val="28"/>
          <w:szCs w:val="28"/>
        </w:rPr>
        <w:t>»</w:t>
      </w:r>
      <w:r w:rsidRPr="004C2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 </w:t>
      </w:r>
      <w:r w:rsidR="00F25CE7">
        <w:rPr>
          <w:sz w:val="28"/>
          <w:szCs w:val="28"/>
        </w:rPr>
        <w:t xml:space="preserve">постановлению </w:t>
      </w:r>
      <w:r w:rsidR="003C6AA4">
        <w:rPr>
          <w:sz w:val="28"/>
          <w:szCs w:val="28"/>
        </w:rPr>
        <w:t>А</w:t>
      </w:r>
      <w:r w:rsidR="00F25CE7">
        <w:rPr>
          <w:sz w:val="28"/>
          <w:szCs w:val="28"/>
        </w:rPr>
        <w:t xml:space="preserve">дминистрации округа Муром от 18.04.2019 №286 «Об организации отдыха, оздоровления и занятости детей и подростков в каникулярное время» </w:t>
      </w:r>
      <w:r>
        <w:rPr>
          <w:sz w:val="28"/>
          <w:szCs w:val="28"/>
        </w:rPr>
        <w:t xml:space="preserve"> </w:t>
      </w:r>
      <w:r w:rsidR="0057572A">
        <w:rPr>
          <w:noProof w:val="0"/>
          <w:sz w:val="28"/>
        </w:rPr>
        <w:t>в редакции согласно приложению</w:t>
      </w:r>
      <w:r>
        <w:rPr>
          <w:noProof w:val="0"/>
          <w:sz w:val="28"/>
        </w:rPr>
        <w:t xml:space="preserve"> к настоящему постановлению.</w:t>
      </w:r>
    </w:p>
    <w:p w:rsidR="0001235A" w:rsidRPr="00215FC4" w:rsidRDefault="00F25CE7" w:rsidP="00215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2D6A" w:rsidRPr="002647CE">
        <w:rPr>
          <w:sz w:val="28"/>
          <w:szCs w:val="28"/>
        </w:rPr>
        <w:t xml:space="preserve"> Контроль за исполнением постановления возложить на начальника Управления образования </w:t>
      </w:r>
      <w:r w:rsidR="0057572A">
        <w:rPr>
          <w:sz w:val="28"/>
          <w:szCs w:val="28"/>
        </w:rPr>
        <w:t xml:space="preserve"> администрации округа Муром </w:t>
      </w:r>
      <w:r w:rsidR="00F82D6A" w:rsidRPr="002647CE">
        <w:rPr>
          <w:sz w:val="28"/>
          <w:szCs w:val="28"/>
        </w:rPr>
        <w:t>Раевскую</w:t>
      </w:r>
      <w:r w:rsidR="0057572A" w:rsidRPr="0057572A">
        <w:rPr>
          <w:sz w:val="28"/>
          <w:szCs w:val="28"/>
        </w:rPr>
        <w:t xml:space="preserve"> </w:t>
      </w:r>
      <w:r w:rsidR="0057572A" w:rsidRPr="002647CE">
        <w:rPr>
          <w:sz w:val="28"/>
          <w:szCs w:val="28"/>
        </w:rPr>
        <w:t>И.И.</w:t>
      </w:r>
    </w:p>
    <w:p w:rsidR="0001235A" w:rsidRPr="00953B8F" w:rsidRDefault="00F82D6A" w:rsidP="00215FC4">
      <w:pPr>
        <w:tabs>
          <w:tab w:val="num" w:pos="-1701"/>
        </w:tabs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3</w:t>
      </w:r>
      <w:r w:rsidRPr="002647CE">
        <w:rPr>
          <w:noProof w:val="0"/>
          <w:sz w:val="28"/>
          <w:szCs w:val="28"/>
        </w:rPr>
        <w:t xml:space="preserve">. </w:t>
      </w:r>
      <w:r w:rsidR="0001235A" w:rsidRPr="00953B8F">
        <w:rPr>
          <w:noProof w:val="0"/>
          <w:sz w:val="28"/>
          <w:szCs w:val="28"/>
        </w:rPr>
        <w:t>Постановление вступает в силу со дня его подписания, распространяется на правоотношения,  возникшие с 24 февраля 2021 года, и подлежит официальному опубликованию.</w:t>
      </w:r>
    </w:p>
    <w:p w:rsidR="00F82D6A" w:rsidRPr="002647CE" w:rsidRDefault="00F82D6A" w:rsidP="00215FC4">
      <w:pPr>
        <w:spacing w:before="120"/>
        <w:rPr>
          <w:noProof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178"/>
      </w:tblGrid>
      <w:tr w:rsidR="00F82D6A" w:rsidRPr="002647CE" w:rsidTr="003E4274">
        <w:trPr>
          <w:jc w:val="center"/>
        </w:trPr>
        <w:tc>
          <w:tcPr>
            <w:tcW w:w="3284" w:type="dxa"/>
          </w:tcPr>
          <w:p w:rsidR="00F82D6A" w:rsidRPr="002647CE" w:rsidRDefault="00F82D6A" w:rsidP="003E4274">
            <w:pPr>
              <w:pStyle w:val="3"/>
              <w:rPr>
                <w:b w:val="0"/>
                <w:noProof w:val="0"/>
                <w:szCs w:val="28"/>
              </w:rPr>
            </w:pPr>
            <w:r w:rsidRPr="002647CE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F82D6A" w:rsidRPr="002647CE" w:rsidRDefault="00F82D6A" w:rsidP="003E4274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178" w:type="dxa"/>
          </w:tcPr>
          <w:p w:rsidR="00F82D6A" w:rsidRPr="002647CE" w:rsidRDefault="00F82D6A" w:rsidP="003E4274">
            <w:pPr>
              <w:pStyle w:val="1"/>
              <w:jc w:val="right"/>
              <w:rPr>
                <w:b w:val="0"/>
                <w:noProof w:val="0"/>
                <w:szCs w:val="28"/>
              </w:rPr>
            </w:pPr>
            <w:r w:rsidRPr="002647CE">
              <w:rPr>
                <w:b w:val="0"/>
                <w:noProof w:val="0"/>
                <w:szCs w:val="28"/>
              </w:rPr>
              <w:t>Е.Е. Рычков</w:t>
            </w:r>
          </w:p>
        </w:tc>
      </w:tr>
    </w:tbl>
    <w:p w:rsidR="0001235A" w:rsidRDefault="0001235A" w:rsidP="00215FC4">
      <w:pPr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C2039">
      <w:pPr>
        <w:rPr>
          <w:noProof w:val="0"/>
          <w:sz w:val="28"/>
          <w:szCs w:val="28"/>
        </w:rPr>
      </w:pPr>
    </w:p>
    <w:p w:rsidR="005C0794" w:rsidRDefault="005C0794" w:rsidP="000C2039">
      <w:pPr>
        <w:rPr>
          <w:noProof w:val="0"/>
          <w:sz w:val="28"/>
          <w:szCs w:val="28"/>
        </w:rPr>
      </w:pPr>
    </w:p>
    <w:p w:rsidR="005C0794" w:rsidRDefault="005C0794" w:rsidP="000C2039">
      <w:pPr>
        <w:rPr>
          <w:noProof w:val="0"/>
          <w:sz w:val="28"/>
          <w:szCs w:val="28"/>
        </w:rPr>
      </w:pPr>
    </w:p>
    <w:p w:rsidR="005C0794" w:rsidRDefault="005C0794" w:rsidP="000C2039">
      <w:pPr>
        <w:rPr>
          <w:noProof w:val="0"/>
          <w:sz w:val="28"/>
          <w:szCs w:val="28"/>
        </w:rPr>
      </w:pPr>
    </w:p>
    <w:p w:rsidR="005C0794" w:rsidRDefault="005C0794" w:rsidP="000C2039">
      <w:pPr>
        <w:rPr>
          <w:noProof w:val="0"/>
          <w:sz w:val="28"/>
          <w:szCs w:val="28"/>
        </w:rPr>
      </w:pPr>
    </w:p>
    <w:p w:rsidR="005C0794" w:rsidRDefault="005C0794" w:rsidP="000C2039">
      <w:pPr>
        <w:rPr>
          <w:noProof w:val="0"/>
          <w:sz w:val="28"/>
          <w:szCs w:val="28"/>
        </w:rPr>
      </w:pPr>
    </w:p>
    <w:p w:rsidR="005C0794" w:rsidRDefault="005C0794" w:rsidP="000C2039">
      <w:pPr>
        <w:rPr>
          <w:noProof w:val="0"/>
          <w:sz w:val="28"/>
          <w:szCs w:val="28"/>
        </w:rPr>
      </w:pPr>
    </w:p>
    <w:p w:rsidR="005C0794" w:rsidRDefault="005C0794" w:rsidP="000C2039">
      <w:pPr>
        <w:rPr>
          <w:noProof w:val="0"/>
          <w:sz w:val="28"/>
          <w:szCs w:val="28"/>
        </w:rPr>
      </w:pPr>
    </w:p>
    <w:p w:rsidR="005C0794" w:rsidRDefault="005C0794" w:rsidP="000C2039">
      <w:pPr>
        <w:rPr>
          <w:noProof w:val="0"/>
          <w:sz w:val="28"/>
          <w:szCs w:val="28"/>
        </w:rPr>
      </w:pPr>
    </w:p>
    <w:p w:rsidR="005C0794" w:rsidRDefault="005C0794" w:rsidP="000C2039">
      <w:pPr>
        <w:rPr>
          <w:noProof w:val="0"/>
          <w:sz w:val="28"/>
          <w:szCs w:val="28"/>
        </w:rPr>
      </w:pPr>
    </w:p>
    <w:p w:rsidR="005C0794" w:rsidRDefault="005C0794" w:rsidP="000C2039">
      <w:pPr>
        <w:rPr>
          <w:noProof w:val="0"/>
          <w:sz w:val="28"/>
          <w:szCs w:val="28"/>
        </w:rPr>
      </w:pPr>
    </w:p>
    <w:p w:rsidR="00003535" w:rsidRDefault="00003535" w:rsidP="00003535">
      <w:pPr>
        <w:ind w:firstLine="5103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Приложение </w:t>
      </w:r>
      <w:r w:rsidRPr="00CD1111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к постановлению</w:t>
      </w:r>
    </w:p>
    <w:p w:rsidR="00003535" w:rsidRDefault="003C6AA4" w:rsidP="00003535">
      <w:pPr>
        <w:ind w:firstLine="5103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А</w:t>
      </w:r>
      <w:r w:rsidR="00003535">
        <w:rPr>
          <w:noProof w:val="0"/>
          <w:sz w:val="28"/>
          <w:szCs w:val="28"/>
        </w:rPr>
        <w:t>дминистрации округа Муром</w:t>
      </w:r>
    </w:p>
    <w:p w:rsidR="00B50C8F" w:rsidRDefault="00B50C8F" w:rsidP="00B50C8F">
      <w:pPr>
        <w:ind w:firstLine="5103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</w:t>
      </w:r>
      <w:r w:rsidR="00003535">
        <w:rPr>
          <w:noProof w:val="0"/>
          <w:sz w:val="28"/>
          <w:szCs w:val="28"/>
        </w:rPr>
        <w:t>т</w:t>
      </w:r>
      <w:r>
        <w:rPr>
          <w:noProof w:val="0"/>
          <w:sz w:val="28"/>
          <w:szCs w:val="28"/>
        </w:rPr>
        <w:t xml:space="preserve"> 19.04.2021 </w:t>
      </w:r>
      <w:r w:rsidR="00003535">
        <w:rPr>
          <w:noProof w:val="0"/>
          <w:sz w:val="28"/>
          <w:szCs w:val="28"/>
        </w:rPr>
        <w:t>№</w:t>
      </w:r>
      <w:r>
        <w:rPr>
          <w:noProof w:val="0"/>
          <w:sz w:val="28"/>
          <w:szCs w:val="28"/>
        </w:rPr>
        <w:t xml:space="preserve"> 193</w:t>
      </w:r>
    </w:p>
    <w:p w:rsidR="00003535" w:rsidRDefault="00003535" w:rsidP="00003535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03535">
      <w:pPr>
        <w:ind w:firstLine="5103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Приложение №1</w:t>
      </w:r>
      <w:r w:rsidRPr="00CD1111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к постановлению</w:t>
      </w:r>
    </w:p>
    <w:p w:rsidR="00003535" w:rsidRDefault="00003535" w:rsidP="00003535">
      <w:pPr>
        <w:ind w:firstLine="5103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администрации округа Муром</w:t>
      </w:r>
    </w:p>
    <w:p w:rsidR="00003535" w:rsidRDefault="00003535" w:rsidP="00003535">
      <w:pPr>
        <w:ind w:firstLine="5245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от 18.04.2019 № 286</w:t>
      </w:r>
    </w:p>
    <w:p w:rsidR="00003535" w:rsidRDefault="00003535" w:rsidP="00003535">
      <w:pPr>
        <w:ind w:firstLine="567"/>
        <w:rPr>
          <w:noProof w:val="0"/>
          <w:sz w:val="28"/>
          <w:szCs w:val="28"/>
        </w:rPr>
      </w:pPr>
    </w:p>
    <w:p w:rsidR="00003535" w:rsidRDefault="00003535" w:rsidP="00003535">
      <w:pPr>
        <w:rPr>
          <w:noProof w:val="0"/>
          <w:sz w:val="28"/>
          <w:szCs w:val="28"/>
        </w:rPr>
      </w:pPr>
    </w:p>
    <w:p w:rsidR="00003535" w:rsidRDefault="00003535" w:rsidP="00003535">
      <w:pPr>
        <w:ind w:firstLine="567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Контрольные цифры </w:t>
      </w:r>
    </w:p>
    <w:p w:rsidR="00003535" w:rsidRDefault="00003535" w:rsidP="00003535">
      <w:pPr>
        <w:ind w:firstLine="567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комплектования загородных оздоровительных лагерей </w:t>
      </w:r>
    </w:p>
    <w:p w:rsidR="00003535" w:rsidRDefault="00003535" w:rsidP="00003535">
      <w:pPr>
        <w:ind w:firstLine="567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в летний период 2021 года</w:t>
      </w:r>
    </w:p>
    <w:p w:rsidR="00003535" w:rsidRPr="00E3316B" w:rsidRDefault="00003535" w:rsidP="0000353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3535" w:rsidRPr="000C2259" w:rsidTr="00A46B2D">
        <w:tc>
          <w:tcPr>
            <w:tcW w:w="9639" w:type="dxa"/>
          </w:tcPr>
          <w:p w:rsidR="00003535" w:rsidRDefault="00003535" w:rsidP="00FA1211">
            <w:pPr>
              <w:pStyle w:val="10"/>
              <w:rPr>
                <w:b/>
                <w:sz w:val="24"/>
                <w:u w:val="single"/>
              </w:rPr>
            </w:pPr>
          </w:p>
          <w:p w:rsidR="00003535" w:rsidRDefault="00003535" w:rsidP="00FA1211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tbl>
            <w:tblPr>
              <w:tblStyle w:val="aa"/>
              <w:tblW w:w="9211" w:type="dxa"/>
              <w:tblInd w:w="209" w:type="dxa"/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1985"/>
              <w:gridCol w:w="1420"/>
              <w:gridCol w:w="1417"/>
              <w:gridCol w:w="1560"/>
              <w:gridCol w:w="1417"/>
            </w:tblGrid>
            <w:tr w:rsidR="00003535" w:rsidTr="00E64F0A">
              <w:trPr>
                <w:trHeight w:val="1650"/>
              </w:trPr>
              <w:tc>
                <w:tcPr>
                  <w:tcW w:w="1412" w:type="dxa"/>
                  <w:vMerge w:val="restart"/>
                  <w:vAlign w:val="center"/>
                </w:tcPr>
                <w:p w:rsidR="00003535" w:rsidRPr="00CA4297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загородного оздоровительного лагеря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E64F0A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Предприятия, организация, на балансе которого находится </w:t>
                  </w:r>
                </w:p>
                <w:p w:rsidR="00003535" w:rsidRPr="00CA4297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лагерь</w:t>
                  </w:r>
                </w:p>
              </w:tc>
              <w:tc>
                <w:tcPr>
                  <w:tcW w:w="5814" w:type="dxa"/>
                  <w:gridSpan w:val="4"/>
                  <w:vAlign w:val="center"/>
                </w:tcPr>
                <w:p w:rsidR="00003535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Контрольные цифры/количество путевок в смену</w:t>
                  </w:r>
                </w:p>
                <w:p w:rsidR="00003535" w:rsidRPr="00CA4297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</w:p>
              </w:tc>
            </w:tr>
            <w:tr w:rsidR="00003535" w:rsidRPr="000C2259" w:rsidTr="00E64F0A">
              <w:trPr>
                <w:trHeight w:val="493"/>
              </w:trPr>
              <w:tc>
                <w:tcPr>
                  <w:tcW w:w="1412" w:type="dxa"/>
                  <w:vMerge/>
                </w:tcPr>
                <w:p w:rsidR="00003535" w:rsidRDefault="00003535" w:rsidP="00FA1211">
                  <w:pPr>
                    <w:pStyle w:val="10"/>
                    <w:rPr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003535" w:rsidRDefault="00003535" w:rsidP="00FA1211">
                  <w:pPr>
                    <w:pStyle w:val="10"/>
                    <w:rPr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  <w:lang w:val="en-US"/>
                    </w:rPr>
                  </w:pPr>
                  <w:r w:rsidRPr="000C2259">
                    <w:rPr>
                      <w:sz w:val="24"/>
                      <w:lang w:val="en-US"/>
                    </w:rPr>
                    <w:t xml:space="preserve">I  </w:t>
                  </w:r>
                  <w:r>
                    <w:rPr>
                      <w:sz w:val="24"/>
                    </w:rPr>
                    <w:t>смена</w:t>
                  </w:r>
                </w:p>
              </w:tc>
              <w:tc>
                <w:tcPr>
                  <w:tcW w:w="1417" w:type="dxa"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C2259">
                    <w:rPr>
                      <w:sz w:val="24"/>
                      <w:lang w:val="en-US"/>
                    </w:rPr>
                    <w:t>II</w:t>
                  </w:r>
                  <w:r>
                    <w:rPr>
                      <w:sz w:val="24"/>
                    </w:rPr>
                    <w:t xml:space="preserve"> смена</w:t>
                  </w:r>
                </w:p>
              </w:tc>
              <w:tc>
                <w:tcPr>
                  <w:tcW w:w="1560" w:type="dxa"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C2259">
                    <w:rPr>
                      <w:sz w:val="24"/>
                      <w:lang w:val="en-US"/>
                    </w:rPr>
                    <w:t>III</w:t>
                  </w:r>
                  <w:r>
                    <w:rPr>
                      <w:sz w:val="24"/>
                    </w:rPr>
                    <w:t xml:space="preserve"> смена</w:t>
                  </w:r>
                </w:p>
              </w:tc>
              <w:tc>
                <w:tcPr>
                  <w:tcW w:w="1417" w:type="dxa"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 w:rsidRPr="000C2259">
                    <w:rPr>
                      <w:sz w:val="24"/>
                    </w:rPr>
                    <w:t>итого</w:t>
                  </w:r>
                </w:p>
              </w:tc>
            </w:tr>
            <w:tr w:rsidR="00765F00" w:rsidRPr="000C2259" w:rsidTr="00E64F0A">
              <w:trPr>
                <w:trHeight w:val="531"/>
              </w:trPr>
              <w:tc>
                <w:tcPr>
                  <w:tcW w:w="1412" w:type="dxa"/>
                  <w:vAlign w:val="center"/>
                </w:tcPr>
                <w:p w:rsidR="00765F00" w:rsidRDefault="00765F00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«Сосновый бор»</w:t>
                  </w:r>
                </w:p>
              </w:tc>
              <w:tc>
                <w:tcPr>
                  <w:tcW w:w="1985" w:type="dxa"/>
                  <w:vAlign w:val="center"/>
                </w:tcPr>
                <w:p w:rsidR="00765F00" w:rsidRPr="00765F00" w:rsidRDefault="00DC32B9" w:rsidP="009E4043">
                  <w:pPr>
                    <w:spacing w:before="100" w:after="100"/>
                    <w:ind w:left="60" w:right="6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Дирекция социальной сферы </w:t>
                  </w:r>
                  <w:r w:rsidR="00765F00" w:rsidRPr="00765F00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 xml:space="preserve">орьковской железной дороги  -  </w:t>
                  </w:r>
                  <w:r w:rsidR="009E4043">
                    <w:rPr>
                      <w:sz w:val="24"/>
                      <w:szCs w:val="24"/>
                    </w:rPr>
                    <w:t>структурное подразделение</w:t>
                  </w:r>
                  <w:r>
                    <w:rPr>
                      <w:sz w:val="24"/>
                      <w:szCs w:val="24"/>
                    </w:rPr>
                    <w:t xml:space="preserve"> ОАО «РЖД»</w:t>
                  </w:r>
                </w:p>
              </w:tc>
              <w:tc>
                <w:tcPr>
                  <w:tcW w:w="1420" w:type="dxa"/>
                  <w:vAlign w:val="center"/>
                </w:tcPr>
                <w:p w:rsidR="00765F00" w:rsidRDefault="00765F00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217</w:t>
                  </w:r>
                </w:p>
              </w:tc>
              <w:tc>
                <w:tcPr>
                  <w:tcW w:w="1417" w:type="dxa"/>
                  <w:vAlign w:val="center"/>
                </w:tcPr>
                <w:p w:rsidR="00765F00" w:rsidRDefault="00765F00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217</w:t>
                  </w:r>
                </w:p>
              </w:tc>
              <w:tc>
                <w:tcPr>
                  <w:tcW w:w="1560" w:type="dxa"/>
                  <w:vAlign w:val="center"/>
                </w:tcPr>
                <w:p w:rsidR="00765F00" w:rsidRDefault="00765F00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217</w:t>
                  </w:r>
                </w:p>
              </w:tc>
              <w:tc>
                <w:tcPr>
                  <w:tcW w:w="1417" w:type="dxa"/>
                  <w:vAlign w:val="center"/>
                </w:tcPr>
                <w:p w:rsidR="00765F00" w:rsidRDefault="00765F00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651</w:t>
                  </w:r>
                </w:p>
              </w:tc>
            </w:tr>
            <w:tr w:rsidR="00003535" w:rsidRPr="000C2259" w:rsidTr="00E64F0A">
              <w:trPr>
                <w:trHeight w:val="531"/>
              </w:trPr>
              <w:tc>
                <w:tcPr>
                  <w:tcW w:w="1412" w:type="dxa"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«Белый городок»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5D2363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Управление образования администрации </w:t>
                  </w:r>
                </w:p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округа Муром</w:t>
                  </w:r>
                </w:p>
              </w:tc>
              <w:tc>
                <w:tcPr>
                  <w:tcW w:w="1420" w:type="dxa"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293</w:t>
                  </w:r>
                </w:p>
              </w:tc>
              <w:tc>
                <w:tcPr>
                  <w:tcW w:w="1417" w:type="dxa"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293</w:t>
                  </w:r>
                </w:p>
              </w:tc>
              <w:tc>
                <w:tcPr>
                  <w:tcW w:w="1560" w:type="dxa"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</w:t>
                  </w:r>
                </w:p>
              </w:tc>
              <w:tc>
                <w:tcPr>
                  <w:tcW w:w="1417" w:type="dxa"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789</w:t>
                  </w:r>
                </w:p>
              </w:tc>
            </w:tr>
            <w:tr w:rsidR="00003535" w:rsidRPr="000C2259" w:rsidTr="00E64F0A">
              <w:trPr>
                <w:trHeight w:val="552"/>
              </w:trPr>
              <w:tc>
                <w:tcPr>
                  <w:tcW w:w="1412" w:type="dxa"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«Озерный»</w:t>
                  </w:r>
                </w:p>
              </w:tc>
              <w:tc>
                <w:tcPr>
                  <w:tcW w:w="1985" w:type="dxa"/>
                  <w:vMerge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237</w:t>
                  </w:r>
                </w:p>
              </w:tc>
              <w:tc>
                <w:tcPr>
                  <w:tcW w:w="1417" w:type="dxa"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237</w:t>
                  </w:r>
                </w:p>
              </w:tc>
              <w:tc>
                <w:tcPr>
                  <w:tcW w:w="1560" w:type="dxa"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237</w:t>
                  </w:r>
                </w:p>
              </w:tc>
              <w:tc>
                <w:tcPr>
                  <w:tcW w:w="1417" w:type="dxa"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711</w:t>
                  </w:r>
                </w:p>
              </w:tc>
            </w:tr>
            <w:tr w:rsidR="00003535" w:rsidRPr="000C2259" w:rsidTr="00E64F0A">
              <w:trPr>
                <w:trHeight w:val="561"/>
              </w:trPr>
              <w:tc>
                <w:tcPr>
                  <w:tcW w:w="1412" w:type="dxa"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Итого:</w:t>
                  </w:r>
                </w:p>
              </w:tc>
              <w:tc>
                <w:tcPr>
                  <w:tcW w:w="1985" w:type="dxa"/>
                  <w:vMerge/>
                  <w:vAlign w:val="center"/>
                </w:tcPr>
                <w:p w:rsidR="00003535" w:rsidRPr="000C2259" w:rsidRDefault="00003535" w:rsidP="00FA1211">
                  <w:pPr>
                    <w:pStyle w:val="10"/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:rsidR="00003535" w:rsidRPr="000C2259" w:rsidRDefault="00177BDC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747</w:t>
                  </w:r>
                </w:p>
              </w:tc>
              <w:tc>
                <w:tcPr>
                  <w:tcW w:w="1417" w:type="dxa"/>
                  <w:vAlign w:val="center"/>
                </w:tcPr>
                <w:p w:rsidR="00003535" w:rsidRPr="000C2259" w:rsidRDefault="00177BDC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747</w:t>
                  </w:r>
                </w:p>
              </w:tc>
              <w:tc>
                <w:tcPr>
                  <w:tcW w:w="1560" w:type="dxa"/>
                  <w:vAlign w:val="center"/>
                </w:tcPr>
                <w:p w:rsidR="00003535" w:rsidRPr="000C2259" w:rsidRDefault="00177BDC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657</w:t>
                  </w:r>
                </w:p>
              </w:tc>
              <w:tc>
                <w:tcPr>
                  <w:tcW w:w="1417" w:type="dxa"/>
                  <w:vAlign w:val="center"/>
                </w:tcPr>
                <w:p w:rsidR="00003535" w:rsidRPr="000C2259" w:rsidRDefault="005D2363" w:rsidP="00177BDC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="00177BDC">
                    <w:rPr>
                      <w:sz w:val="24"/>
                    </w:rPr>
                    <w:t>151</w:t>
                  </w:r>
                </w:p>
              </w:tc>
            </w:tr>
          </w:tbl>
          <w:p w:rsidR="00003535" w:rsidRPr="00003535" w:rsidRDefault="00003535" w:rsidP="00FA1211">
            <w:pPr>
              <w:pStyle w:val="10"/>
              <w:rPr>
                <w:b/>
                <w:sz w:val="24"/>
                <w:u w:val="single"/>
              </w:rPr>
            </w:pPr>
          </w:p>
          <w:p w:rsidR="00003535" w:rsidRPr="000C2259" w:rsidRDefault="00003535" w:rsidP="00FA1211">
            <w:pPr>
              <w:pStyle w:val="10"/>
              <w:ind w:left="709"/>
              <w:rPr>
                <w:sz w:val="24"/>
                <w:lang w:val="en-US"/>
              </w:rPr>
            </w:pPr>
          </w:p>
        </w:tc>
      </w:tr>
    </w:tbl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CD1111" w:rsidRDefault="00042DF1" w:rsidP="00042DF1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Начальник Управления образования                                 И.И.Раевская</w:t>
      </w: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bookmarkEnd w:id="0"/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215FC4">
      <w:pPr>
        <w:rPr>
          <w:noProof w:val="0"/>
          <w:sz w:val="28"/>
          <w:szCs w:val="28"/>
        </w:rPr>
      </w:pPr>
    </w:p>
    <w:p w:rsidR="00003535" w:rsidRDefault="00003535" w:rsidP="005D2363">
      <w:pPr>
        <w:rPr>
          <w:noProof w:val="0"/>
          <w:sz w:val="28"/>
          <w:szCs w:val="28"/>
        </w:rPr>
      </w:pPr>
    </w:p>
    <w:p w:rsidR="000C2039" w:rsidRDefault="000C2039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0B7B5D" w:rsidRPr="00E3316B" w:rsidTr="000C2259">
        <w:tc>
          <w:tcPr>
            <w:tcW w:w="6237" w:type="dxa"/>
          </w:tcPr>
          <w:p w:rsidR="00003535" w:rsidRDefault="00003535" w:rsidP="00227959">
            <w:pPr>
              <w:pStyle w:val="10"/>
              <w:rPr>
                <w:sz w:val="24"/>
              </w:rPr>
            </w:pPr>
            <w:r w:rsidRPr="00E3316B">
              <w:rPr>
                <w:b/>
                <w:sz w:val="24"/>
                <w:u w:val="single"/>
              </w:rPr>
              <w:t>Готовил</w:t>
            </w:r>
            <w:r w:rsidRPr="00644C87">
              <w:rPr>
                <w:b/>
                <w:sz w:val="24"/>
                <w:u w:val="single"/>
              </w:rPr>
              <w:t>:</w:t>
            </w:r>
          </w:p>
          <w:p w:rsidR="000B7B5D" w:rsidRPr="00E3316B" w:rsidRDefault="00F25CE7" w:rsidP="00227959">
            <w:pPr>
              <w:pStyle w:val="10"/>
              <w:rPr>
                <w:sz w:val="24"/>
              </w:rPr>
            </w:pPr>
            <w:r>
              <w:rPr>
                <w:sz w:val="24"/>
              </w:rPr>
              <w:t>Зам.директора по КРР ЦБУО</w:t>
            </w:r>
          </w:p>
        </w:tc>
        <w:tc>
          <w:tcPr>
            <w:tcW w:w="3402" w:type="dxa"/>
          </w:tcPr>
          <w:p w:rsidR="000B7B5D" w:rsidRPr="00E3316B" w:rsidRDefault="00F25CE7" w:rsidP="0022795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  <w:r w:rsidR="000B7B5D" w:rsidRPr="00E3316B">
              <w:rPr>
                <w:sz w:val="24"/>
              </w:rPr>
              <w:t>.</w:t>
            </w:r>
            <w:r>
              <w:rPr>
                <w:sz w:val="24"/>
              </w:rPr>
              <w:t>Н</w:t>
            </w:r>
            <w:r w:rsidR="000B7B5D" w:rsidRPr="00E3316B">
              <w:rPr>
                <w:sz w:val="24"/>
              </w:rPr>
              <w:t>.</w:t>
            </w:r>
            <w:r>
              <w:rPr>
                <w:sz w:val="24"/>
              </w:rPr>
              <w:t>Чараева</w:t>
            </w:r>
          </w:p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0B7B5D" w:rsidRPr="00E3316B" w:rsidTr="000C22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rPr>
                <w:sz w:val="24"/>
              </w:rPr>
            </w:pPr>
          </w:p>
        </w:tc>
      </w:tr>
      <w:tr w:rsidR="000B7B5D" w:rsidRPr="00E3316B" w:rsidTr="000C22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  <w:r w:rsidRPr="00E3316B">
              <w:rPr>
                <w:sz w:val="24"/>
              </w:rPr>
              <w:t>Начальник Управления образования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И.И.Раевская</w:t>
            </w:r>
          </w:p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0B7B5D" w:rsidRPr="00E3316B" w:rsidTr="000C22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  <w:r w:rsidRPr="00E3316B">
              <w:rPr>
                <w:sz w:val="24"/>
              </w:rPr>
              <w:t xml:space="preserve">          Главный специалист-юрист                                                              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rPr>
                <w:sz w:val="24"/>
              </w:rPr>
            </w:pPr>
            <w:r w:rsidRPr="00E3316B">
              <w:rPr>
                <w:sz w:val="24"/>
              </w:rPr>
              <w:t xml:space="preserve">                           Г.Г.Отмахова</w:t>
            </w:r>
          </w:p>
        </w:tc>
      </w:tr>
      <w:tr w:rsidR="000B7B5D" w:rsidRPr="00E3316B" w:rsidTr="000C22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rPr>
                <w:sz w:val="24"/>
              </w:rPr>
            </w:pPr>
          </w:p>
        </w:tc>
      </w:tr>
      <w:tr w:rsidR="000B7B5D" w:rsidRPr="00E3316B" w:rsidTr="000C22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639" w:hanging="639"/>
              <w:rPr>
                <w:sz w:val="24"/>
              </w:rPr>
            </w:pPr>
            <w:r w:rsidRPr="00E3316B">
              <w:rPr>
                <w:sz w:val="24"/>
              </w:rPr>
              <w:t xml:space="preserve">          Директор МКУ «Централизованная бухгалтерия     Управления образования администрации округа </w:t>
            </w:r>
          </w:p>
          <w:p w:rsidR="000B7B5D" w:rsidRPr="00E3316B" w:rsidRDefault="000B7B5D" w:rsidP="00227959">
            <w:pPr>
              <w:pStyle w:val="10"/>
              <w:ind w:left="497" w:hanging="497"/>
              <w:rPr>
                <w:sz w:val="24"/>
              </w:rPr>
            </w:pPr>
            <w:r w:rsidRPr="00E3316B">
              <w:rPr>
                <w:sz w:val="24"/>
              </w:rPr>
              <w:t xml:space="preserve">          Муром»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И.А.Тарасова</w:t>
            </w:r>
          </w:p>
        </w:tc>
      </w:tr>
      <w:tr w:rsidR="000B7B5D" w:rsidRPr="00E3316B" w:rsidTr="000C22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firstLine="639"/>
              <w:rPr>
                <w:sz w:val="24"/>
              </w:rPr>
            </w:pPr>
            <w:r w:rsidRPr="00E3316B">
              <w:rPr>
                <w:sz w:val="24"/>
              </w:rPr>
              <w:t xml:space="preserve">Начальник  финансового управления 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О.А.Балнова</w:t>
            </w:r>
          </w:p>
        </w:tc>
      </w:tr>
      <w:tr w:rsidR="000B7B5D" w:rsidRPr="00E3316B" w:rsidTr="000C2259">
        <w:trPr>
          <w:trHeight w:val="35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firstLine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</w:p>
        </w:tc>
      </w:tr>
      <w:tr w:rsidR="000B7B5D" w:rsidRPr="00E3316B" w:rsidTr="000C22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639"/>
              <w:rPr>
                <w:sz w:val="24"/>
              </w:rPr>
            </w:pPr>
            <w:r w:rsidRPr="00E3316B">
              <w:rPr>
                <w:sz w:val="24"/>
              </w:rPr>
              <w:t>Начальник  правового управления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Д.А.Карпов</w:t>
            </w:r>
          </w:p>
        </w:tc>
      </w:tr>
      <w:tr w:rsidR="000B7B5D" w:rsidRPr="00E3316B" w:rsidTr="000C22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</w:tbl>
    <w:p w:rsidR="000B7B5D" w:rsidRPr="00E3316B" w:rsidRDefault="000B7B5D" w:rsidP="000B7B5D">
      <w:pPr>
        <w:rPr>
          <w:noProof w:val="0"/>
        </w:rPr>
      </w:pPr>
    </w:p>
    <w:p w:rsidR="000B7B5D" w:rsidRPr="00E3316B" w:rsidRDefault="000B7B5D" w:rsidP="000B7B5D">
      <w:pPr>
        <w:pStyle w:val="10"/>
        <w:rPr>
          <w:sz w:val="24"/>
        </w:rPr>
      </w:pPr>
      <w:r w:rsidRPr="00E3316B">
        <w:rPr>
          <w:b/>
          <w:sz w:val="24"/>
          <w:u w:val="single"/>
        </w:rPr>
        <w:t>Файл сдан</w:t>
      </w:r>
      <w:r w:rsidRPr="00E3316B">
        <w:rPr>
          <w:sz w:val="24"/>
        </w:rPr>
        <w:t xml:space="preserve">:   </w:t>
      </w:r>
    </w:p>
    <w:p w:rsidR="009D3B44" w:rsidRDefault="009D3B44" w:rsidP="000B7B5D">
      <w:pPr>
        <w:pStyle w:val="10"/>
        <w:rPr>
          <w:sz w:val="24"/>
        </w:rPr>
      </w:pPr>
      <w:r>
        <w:rPr>
          <w:sz w:val="24"/>
        </w:rPr>
        <w:t xml:space="preserve">     Ведущий специалист отдела делопроизводства</w:t>
      </w:r>
    </w:p>
    <w:p w:rsidR="000B7B5D" w:rsidRPr="002647CE" w:rsidRDefault="009D3B44" w:rsidP="000B7B5D">
      <w:pPr>
        <w:pStyle w:val="10"/>
        <w:rPr>
          <w:sz w:val="24"/>
        </w:rPr>
      </w:pPr>
      <w:r>
        <w:rPr>
          <w:sz w:val="24"/>
        </w:rPr>
        <w:t xml:space="preserve">     МКУ округа Муром «Организационное управление»</w:t>
      </w:r>
      <w:r w:rsidR="000C2259">
        <w:rPr>
          <w:sz w:val="24"/>
        </w:rPr>
        <w:t xml:space="preserve">                           </w:t>
      </w:r>
      <w:r w:rsidR="000B7B5D" w:rsidRPr="00E3316B">
        <w:rPr>
          <w:sz w:val="24"/>
        </w:rPr>
        <w:tab/>
      </w:r>
      <w:r w:rsidR="00B203AE">
        <w:rPr>
          <w:sz w:val="24"/>
        </w:rPr>
        <w:t>О.В.Едачева</w:t>
      </w:r>
    </w:p>
    <w:p w:rsidR="000B7B5D" w:rsidRPr="00E3316B" w:rsidRDefault="000B7B5D" w:rsidP="000B7B5D">
      <w:pPr>
        <w:pStyle w:val="10"/>
        <w:ind w:firstLine="567"/>
        <w:rPr>
          <w:sz w:val="24"/>
        </w:rPr>
      </w:pPr>
    </w:p>
    <w:p w:rsidR="000B7B5D" w:rsidRPr="00E3316B" w:rsidRDefault="000B7B5D" w:rsidP="000B7B5D">
      <w:pPr>
        <w:ind w:left="993"/>
        <w:rPr>
          <w:noProof w:val="0"/>
        </w:rPr>
      </w:pPr>
    </w:p>
    <w:p w:rsidR="000B7B5D" w:rsidRPr="00E3316B" w:rsidRDefault="000B7B5D" w:rsidP="000B7B5D">
      <w:pPr>
        <w:pStyle w:val="10"/>
      </w:pPr>
      <w:r w:rsidRPr="00E3316B">
        <w:rPr>
          <w:sz w:val="24"/>
          <w:szCs w:val="24"/>
        </w:rPr>
        <w:t>Соответствие текста файла и  оригинала документа подтверждаю</w:t>
      </w:r>
      <w:r w:rsidRPr="00E3316B">
        <w:t xml:space="preserve">   _______________________</w:t>
      </w:r>
    </w:p>
    <w:p w:rsidR="000B7B5D" w:rsidRPr="00E3316B" w:rsidRDefault="000B7B5D" w:rsidP="000B7B5D">
      <w:pPr>
        <w:pStyle w:val="10"/>
        <w:ind w:right="566"/>
        <w:jc w:val="center"/>
        <w:rPr>
          <w:sz w:val="16"/>
        </w:rPr>
      </w:pPr>
      <w:r w:rsidRPr="00E3316B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0B7B5D" w:rsidRPr="00E3316B" w:rsidRDefault="000B7B5D" w:rsidP="000B7B5D">
      <w:pPr>
        <w:pStyle w:val="10"/>
        <w:ind w:right="566"/>
        <w:rPr>
          <w:sz w:val="24"/>
          <w:szCs w:val="24"/>
        </w:rPr>
      </w:pPr>
      <w:r w:rsidRPr="00E3316B">
        <w:rPr>
          <w:sz w:val="24"/>
          <w:szCs w:val="24"/>
        </w:rPr>
        <w:t>Содержит персональные данные</w:t>
      </w:r>
    </w:p>
    <w:p w:rsidR="000B7B5D" w:rsidRPr="009D3B44" w:rsidRDefault="000B7B5D" w:rsidP="000B7B5D">
      <w:pPr>
        <w:rPr>
          <w:sz w:val="24"/>
          <w:szCs w:val="24"/>
        </w:rPr>
      </w:pPr>
      <w:r w:rsidRPr="00E3316B">
        <w:rPr>
          <w:sz w:val="24"/>
          <w:szCs w:val="24"/>
        </w:rPr>
        <w:t xml:space="preserve">Название  файла документа: </w:t>
      </w:r>
    </w:p>
    <w:p w:rsidR="000B7B5D" w:rsidRPr="00E3316B" w:rsidRDefault="000B7B5D" w:rsidP="000B7B5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B7B5D" w:rsidRPr="00E3316B" w:rsidTr="00227959">
        <w:tc>
          <w:tcPr>
            <w:tcW w:w="3261" w:type="dxa"/>
          </w:tcPr>
          <w:p w:rsidR="000B7B5D" w:rsidRPr="00E3316B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0B7B5D" w:rsidRPr="00E3316B" w:rsidRDefault="000B7B5D" w:rsidP="00227959">
            <w:pPr>
              <w:pStyle w:val="10"/>
              <w:ind w:left="71"/>
              <w:jc w:val="both"/>
              <w:rPr>
                <w:sz w:val="24"/>
              </w:rPr>
            </w:pPr>
            <w:r w:rsidRPr="00E3316B">
              <w:rPr>
                <w:sz w:val="24"/>
              </w:rPr>
              <w:t xml:space="preserve">в дело администрации – 1 экз., финуправление – 1 экз., </w:t>
            </w:r>
            <w:r w:rsidR="005D2363">
              <w:rPr>
                <w:sz w:val="24"/>
              </w:rPr>
              <w:t>Дирекция социальной сферы</w:t>
            </w:r>
            <w:r>
              <w:rPr>
                <w:sz w:val="24"/>
              </w:rPr>
              <w:t xml:space="preserve"> ГЖД – 1 экз., У</w:t>
            </w:r>
            <w:r w:rsidRPr="00E3316B">
              <w:rPr>
                <w:sz w:val="24"/>
              </w:rPr>
              <w:t>правление образования – 2 экз., комитет по физической культуре и спорту – 1экз., СМИ – 1 экз.,</w:t>
            </w:r>
            <w:r w:rsidR="00003535">
              <w:rPr>
                <w:sz w:val="24"/>
              </w:rPr>
              <w:t xml:space="preserve"> </w:t>
            </w:r>
            <w:r w:rsidRPr="00E3316B">
              <w:rPr>
                <w:sz w:val="24"/>
              </w:rPr>
              <w:t>ГБУ3 ВО«Детская больница» – 1 экз., терр.отделсоц защиты – 1 экз., центр занятости – 1 экз., КТСУ – 1экз., террит.отдел по надзору</w:t>
            </w:r>
            <w:r>
              <w:rPr>
                <w:sz w:val="24"/>
              </w:rPr>
              <w:t xml:space="preserve"> (роспотребнадзор)</w:t>
            </w:r>
            <w:r w:rsidRPr="00E3316B">
              <w:rPr>
                <w:sz w:val="24"/>
              </w:rPr>
              <w:t xml:space="preserve"> – 1 экз., МО МВД России «Муромский» – 1 экз., ФКУ «11 ОФПС по Владимирской области»- 1экз., ОНД – 1 экз.</w:t>
            </w:r>
          </w:p>
          <w:p w:rsidR="000B7B5D" w:rsidRPr="00E3316B" w:rsidRDefault="000B7B5D" w:rsidP="00227959">
            <w:pPr>
              <w:pStyle w:val="10"/>
              <w:ind w:left="71"/>
              <w:jc w:val="both"/>
              <w:rPr>
                <w:sz w:val="24"/>
              </w:rPr>
            </w:pPr>
          </w:p>
        </w:tc>
      </w:tr>
    </w:tbl>
    <w:p w:rsidR="00A22C54" w:rsidRDefault="00A22C54" w:rsidP="00A22C54">
      <w:pPr>
        <w:rPr>
          <w:noProof w:val="0"/>
        </w:rPr>
      </w:pPr>
    </w:p>
    <w:sectPr w:rsidR="00A22C54" w:rsidSect="000C2259">
      <w:headerReference w:type="even" r:id="rId9"/>
      <w:headerReference w:type="default" r:id="rId10"/>
      <w:pgSz w:w="11906" w:h="16838"/>
      <w:pgMar w:top="851" w:right="707" w:bottom="709" w:left="1418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10" w:rsidRDefault="002A7E10">
      <w:r>
        <w:separator/>
      </w:r>
    </w:p>
  </w:endnote>
  <w:endnote w:type="continuationSeparator" w:id="0">
    <w:p w:rsidR="002A7E10" w:rsidRDefault="002A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10" w:rsidRDefault="002A7E10">
      <w:r>
        <w:separator/>
      </w:r>
    </w:p>
  </w:footnote>
  <w:footnote w:type="continuationSeparator" w:id="0">
    <w:p w:rsidR="002A7E10" w:rsidRDefault="002A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8D" w:rsidRDefault="009F6240" w:rsidP="005313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63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38D" w:rsidRDefault="00CC63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8D" w:rsidRDefault="009F6240" w:rsidP="005E2A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63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0C8F">
      <w:rPr>
        <w:rStyle w:val="a4"/>
      </w:rPr>
      <w:t>4</w:t>
    </w:r>
    <w:r>
      <w:rPr>
        <w:rStyle w:val="a4"/>
      </w:rPr>
      <w:fldChar w:fldCharType="end"/>
    </w:r>
  </w:p>
  <w:p w:rsidR="00CC638D" w:rsidRDefault="00CC63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1BA"/>
    <w:multiLevelType w:val="hybridMultilevel"/>
    <w:tmpl w:val="7E063A3C"/>
    <w:lvl w:ilvl="0" w:tplc="2374698E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F98E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CA5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47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E0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48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AB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08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E7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F"/>
    <w:rsid w:val="00003535"/>
    <w:rsid w:val="000054B0"/>
    <w:rsid w:val="000076AE"/>
    <w:rsid w:val="0001235A"/>
    <w:rsid w:val="0001494C"/>
    <w:rsid w:val="000257E3"/>
    <w:rsid w:val="00030EDC"/>
    <w:rsid w:val="00032E15"/>
    <w:rsid w:val="00042DF1"/>
    <w:rsid w:val="000431BC"/>
    <w:rsid w:val="00044200"/>
    <w:rsid w:val="0005029A"/>
    <w:rsid w:val="00051678"/>
    <w:rsid w:val="0005321B"/>
    <w:rsid w:val="00054A69"/>
    <w:rsid w:val="00071CFA"/>
    <w:rsid w:val="00083477"/>
    <w:rsid w:val="00086FCB"/>
    <w:rsid w:val="000871A7"/>
    <w:rsid w:val="000874F4"/>
    <w:rsid w:val="000929E3"/>
    <w:rsid w:val="00093CB3"/>
    <w:rsid w:val="0009599B"/>
    <w:rsid w:val="000961BB"/>
    <w:rsid w:val="000964A9"/>
    <w:rsid w:val="000A05AB"/>
    <w:rsid w:val="000A1122"/>
    <w:rsid w:val="000B7B5D"/>
    <w:rsid w:val="000C01C5"/>
    <w:rsid w:val="000C1CE3"/>
    <w:rsid w:val="000C2039"/>
    <w:rsid w:val="000C2259"/>
    <w:rsid w:val="000D4C4B"/>
    <w:rsid w:val="000D7CF3"/>
    <w:rsid w:val="000E3099"/>
    <w:rsid w:val="000F0B5F"/>
    <w:rsid w:val="000F19F4"/>
    <w:rsid w:val="00102346"/>
    <w:rsid w:val="00103757"/>
    <w:rsid w:val="00112C02"/>
    <w:rsid w:val="00124381"/>
    <w:rsid w:val="00134E11"/>
    <w:rsid w:val="0013767E"/>
    <w:rsid w:val="00143B51"/>
    <w:rsid w:val="001450B7"/>
    <w:rsid w:val="00151CEF"/>
    <w:rsid w:val="00153D37"/>
    <w:rsid w:val="00157541"/>
    <w:rsid w:val="00166515"/>
    <w:rsid w:val="00167F4F"/>
    <w:rsid w:val="00171FF5"/>
    <w:rsid w:val="00172367"/>
    <w:rsid w:val="00172691"/>
    <w:rsid w:val="0017350E"/>
    <w:rsid w:val="001740F8"/>
    <w:rsid w:val="00177BB8"/>
    <w:rsid w:val="00177BDC"/>
    <w:rsid w:val="00177C3C"/>
    <w:rsid w:val="0018083D"/>
    <w:rsid w:val="00181F14"/>
    <w:rsid w:val="001857A9"/>
    <w:rsid w:val="001935C7"/>
    <w:rsid w:val="00194405"/>
    <w:rsid w:val="001977C8"/>
    <w:rsid w:val="001A7579"/>
    <w:rsid w:val="001A777E"/>
    <w:rsid w:val="001A788D"/>
    <w:rsid w:val="001A7A07"/>
    <w:rsid w:val="001B140C"/>
    <w:rsid w:val="001B1C81"/>
    <w:rsid w:val="001B57BF"/>
    <w:rsid w:val="001C3948"/>
    <w:rsid w:val="001C72BE"/>
    <w:rsid w:val="001C7473"/>
    <w:rsid w:val="001D3032"/>
    <w:rsid w:val="001D4D48"/>
    <w:rsid w:val="001D690E"/>
    <w:rsid w:val="001D6D88"/>
    <w:rsid w:val="001F257B"/>
    <w:rsid w:val="001F4073"/>
    <w:rsid w:val="002003C0"/>
    <w:rsid w:val="00201F4A"/>
    <w:rsid w:val="00204B1B"/>
    <w:rsid w:val="00214D0E"/>
    <w:rsid w:val="00215FC4"/>
    <w:rsid w:val="002163B0"/>
    <w:rsid w:val="00235931"/>
    <w:rsid w:val="00235DD2"/>
    <w:rsid w:val="00250838"/>
    <w:rsid w:val="00250A19"/>
    <w:rsid w:val="0025243A"/>
    <w:rsid w:val="00256475"/>
    <w:rsid w:val="002575BB"/>
    <w:rsid w:val="00267941"/>
    <w:rsid w:val="0027057C"/>
    <w:rsid w:val="002739DF"/>
    <w:rsid w:val="00277A6E"/>
    <w:rsid w:val="00290CA9"/>
    <w:rsid w:val="002A2755"/>
    <w:rsid w:val="002A4840"/>
    <w:rsid w:val="002A6CD6"/>
    <w:rsid w:val="002A7E10"/>
    <w:rsid w:val="002B3007"/>
    <w:rsid w:val="002B63E5"/>
    <w:rsid w:val="002B738A"/>
    <w:rsid w:val="002C331F"/>
    <w:rsid w:val="002C7238"/>
    <w:rsid w:val="002D42A5"/>
    <w:rsid w:val="002D517A"/>
    <w:rsid w:val="002E33A4"/>
    <w:rsid w:val="002E3DA7"/>
    <w:rsid w:val="002E5AA2"/>
    <w:rsid w:val="002F06BF"/>
    <w:rsid w:val="002F1114"/>
    <w:rsid w:val="002F1A4A"/>
    <w:rsid w:val="002F37A3"/>
    <w:rsid w:val="00307E7E"/>
    <w:rsid w:val="00311510"/>
    <w:rsid w:val="00324EB1"/>
    <w:rsid w:val="00326293"/>
    <w:rsid w:val="0034380B"/>
    <w:rsid w:val="00346835"/>
    <w:rsid w:val="00353443"/>
    <w:rsid w:val="003609E1"/>
    <w:rsid w:val="003627C2"/>
    <w:rsid w:val="00364B07"/>
    <w:rsid w:val="00365DA1"/>
    <w:rsid w:val="00380E94"/>
    <w:rsid w:val="00390F29"/>
    <w:rsid w:val="003B36E9"/>
    <w:rsid w:val="003B64B0"/>
    <w:rsid w:val="003B712B"/>
    <w:rsid w:val="003B7D9F"/>
    <w:rsid w:val="003C0FF6"/>
    <w:rsid w:val="003C2D4A"/>
    <w:rsid w:val="003C6AA4"/>
    <w:rsid w:val="003C7231"/>
    <w:rsid w:val="003C7AAA"/>
    <w:rsid w:val="003D0B02"/>
    <w:rsid w:val="003D1E18"/>
    <w:rsid w:val="003D24AB"/>
    <w:rsid w:val="003D392C"/>
    <w:rsid w:val="003D5043"/>
    <w:rsid w:val="003D7D0B"/>
    <w:rsid w:val="003E62CE"/>
    <w:rsid w:val="003F5B8D"/>
    <w:rsid w:val="00413B86"/>
    <w:rsid w:val="0041404E"/>
    <w:rsid w:val="00414CE7"/>
    <w:rsid w:val="00415CEC"/>
    <w:rsid w:val="00420023"/>
    <w:rsid w:val="0043086A"/>
    <w:rsid w:val="00431643"/>
    <w:rsid w:val="004325C5"/>
    <w:rsid w:val="00434823"/>
    <w:rsid w:val="00434B2C"/>
    <w:rsid w:val="0043623B"/>
    <w:rsid w:val="0043735D"/>
    <w:rsid w:val="00437FF6"/>
    <w:rsid w:val="004452D7"/>
    <w:rsid w:val="00450D05"/>
    <w:rsid w:val="0045636E"/>
    <w:rsid w:val="00466A18"/>
    <w:rsid w:val="00473D81"/>
    <w:rsid w:val="004875B9"/>
    <w:rsid w:val="00496055"/>
    <w:rsid w:val="004A0100"/>
    <w:rsid w:val="004A0621"/>
    <w:rsid w:val="004A1A62"/>
    <w:rsid w:val="004A2E36"/>
    <w:rsid w:val="004A2F96"/>
    <w:rsid w:val="004A46D0"/>
    <w:rsid w:val="004A68C3"/>
    <w:rsid w:val="004B16B9"/>
    <w:rsid w:val="004B56F7"/>
    <w:rsid w:val="004C2B14"/>
    <w:rsid w:val="004C3C52"/>
    <w:rsid w:val="004C653A"/>
    <w:rsid w:val="004D35BE"/>
    <w:rsid w:val="004D63D8"/>
    <w:rsid w:val="004E0BEB"/>
    <w:rsid w:val="004E4869"/>
    <w:rsid w:val="004E4F75"/>
    <w:rsid w:val="004E5B21"/>
    <w:rsid w:val="004E6A75"/>
    <w:rsid w:val="004F1D7B"/>
    <w:rsid w:val="004F6E99"/>
    <w:rsid w:val="00500006"/>
    <w:rsid w:val="005142F6"/>
    <w:rsid w:val="0051526A"/>
    <w:rsid w:val="00516B08"/>
    <w:rsid w:val="0052494B"/>
    <w:rsid w:val="00531303"/>
    <w:rsid w:val="0053420F"/>
    <w:rsid w:val="00540B8F"/>
    <w:rsid w:val="00542460"/>
    <w:rsid w:val="005502B4"/>
    <w:rsid w:val="00563838"/>
    <w:rsid w:val="0057572A"/>
    <w:rsid w:val="00582495"/>
    <w:rsid w:val="00584AD9"/>
    <w:rsid w:val="00587E32"/>
    <w:rsid w:val="0059064E"/>
    <w:rsid w:val="00590EBB"/>
    <w:rsid w:val="005918BA"/>
    <w:rsid w:val="0059738C"/>
    <w:rsid w:val="005A31F2"/>
    <w:rsid w:val="005A3337"/>
    <w:rsid w:val="005A4590"/>
    <w:rsid w:val="005A523F"/>
    <w:rsid w:val="005B3065"/>
    <w:rsid w:val="005B39AB"/>
    <w:rsid w:val="005B5707"/>
    <w:rsid w:val="005C0794"/>
    <w:rsid w:val="005C28BF"/>
    <w:rsid w:val="005C68C4"/>
    <w:rsid w:val="005D0501"/>
    <w:rsid w:val="005D2363"/>
    <w:rsid w:val="005E27B9"/>
    <w:rsid w:val="005E2A4C"/>
    <w:rsid w:val="005E3C85"/>
    <w:rsid w:val="005E3FF6"/>
    <w:rsid w:val="005E6449"/>
    <w:rsid w:val="005F67B8"/>
    <w:rsid w:val="00603318"/>
    <w:rsid w:val="00610D17"/>
    <w:rsid w:val="00614308"/>
    <w:rsid w:val="00614C9C"/>
    <w:rsid w:val="00621FF0"/>
    <w:rsid w:val="006239C8"/>
    <w:rsid w:val="00623E81"/>
    <w:rsid w:val="006264D8"/>
    <w:rsid w:val="006270FA"/>
    <w:rsid w:val="00630EC2"/>
    <w:rsid w:val="00631FCE"/>
    <w:rsid w:val="00632B82"/>
    <w:rsid w:val="00633740"/>
    <w:rsid w:val="00635799"/>
    <w:rsid w:val="006440B3"/>
    <w:rsid w:val="00644C87"/>
    <w:rsid w:val="00650A28"/>
    <w:rsid w:val="00652927"/>
    <w:rsid w:val="00653610"/>
    <w:rsid w:val="006613A4"/>
    <w:rsid w:val="00663E6F"/>
    <w:rsid w:val="006642B2"/>
    <w:rsid w:val="00666628"/>
    <w:rsid w:val="006666F8"/>
    <w:rsid w:val="00680192"/>
    <w:rsid w:val="006806B1"/>
    <w:rsid w:val="006903E6"/>
    <w:rsid w:val="0069615B"/>
    <w:rsid w:val="006A0F16"/>
    <w:rsid w:val="006A7201"/>
    <w:rsid w:val="006C1673"/>
    <w:rsid w:val="006D0A51"/>
    <w:rsid w:val="006D0D53"/>
    <w:rsid w:val="006D2755"/>
    <w:rsid w:val="006D4879"/>
    <w:rsid w:val="006D7C5A"/>
    <w:rsid w:val="006E2635"/>
    <w:rsid w:val="006F06DD"/>
    <w:rsid w:val="006F14DB"/>
    <w:rsid w:val="006F37CE"/>
    <w:rsid w:val="007001EC"/>
    <w:rsid w:val="00705F83"/>
    <w:rsid w:val="00715500"/>
    <w:rsid w:val="00731204"/>
    <w:rsid w:val="00735047"/>
    <w:rsid w:val="00745173"/>
    <w:rsid w:val="0075161C"/>
    <w:rsid w:val="007535E2"/>
    <w:rsid w:val="00765F00"/>
    <w:rsid w:val="007703EB"/>
    <w:rsid w:val="0078005F"/>
    <w:rsid w:val="00781322"/>
    <w:rsid w:val="0079254D"/>
    <w:rsid w:val="00796B61"/>
    <w:rsid w:val="00797F7F"/>
    <w:rsid w:val="007A01EE"/>
    <w:rsid w:val="007A6B98"/>
    <w:rsid w:val="007B3821"/>
    <w:rsid w:val="007B38DF"/>
    <w:rsid w:val="007B50F0"/>
    <w:rsid w:val="007C5E91"/>
    <w:rsid w:val="007D0674"/>
    <w:rsid w:val="007D2C21"/>
    <w:rsid w:val="007D4D72"/>
    <w:rsid w:val="007D7D99"/>
    <w:rsid w:val="007E31C9"/>
    <w:rsid w:val="007E3C72"/>
    <w:rsid w:val="007E5065"/>
    <w:rsid w:val="007F12A7"/>
    <w:rsid w:val="007F1A18"/>
    <w:rsid w:val="007F40E4"/>
    <w:rsid w:val="00801949"/>
    <w:rsid w:val="00812E1E"/>
    <w:rsid w:val="00827228"/>
    <w:rsid w:val="0082781F"/>
    <w:rsid w:val="00841FCC"/>
    <w:rsid w:val="008426DF"/>
    <w:rsid w:val="00852FA5"/>
    <w:rsid w:val="00856E9C"/>
    <w:rsid w:val="00861033"/>
    <w:rsid w:val="008628D8"/>
    <w:rsid w:val="0086346A"/>
    <w:rsid w:val="008638E3"/>
    <w:rsid w:val="0087131B"/>
    <w:rsid w:val="00874187"/>
    <w:rsid w:val="00874343"/>
    <w:rsid w:val="00874A9C"/>
    <w:rsid w:val="00875206"/>
    <w:rsid w:val="008767F3"/>
    <w:rsid w:val="00877932"/>
    <w:rsid w:val="008932D6"/>
    <w:rsid w:val="00893A7E"/>
    <w:rsid w:val="008943A1"/>
    <w:rsid w:val="008A12A6"/>
    <w:rsid w:val="008A17F0"/>
    <w:rsid w:val="008A7328"/>
    <w:rsid w:val="008B502D"/>
    <w:rsid w:val="008C23B0"/>
    <w:rsid w:val="008C2C1A"/>
    <w:rsid w:val="008C7E8B"/>
    <w:rsid w:val="008D10FA"/>
    <w:rsid w:val="008E01BD"/>
    <w:rsid w:val="009000F5"/>
    <w:rsid w:val="009068B4"/>
    <w:rsid w:val="00907C1E"/>
    <w:rsid w:val="0091324D"/>
    <w:rsid w:val="0092083D"/>
    <w:rsid w:val="0092149C"/>
    <w:rsid w:val="0093482B"/>
    <w:rsid w:val="00944AD8"/>
    <w:rsid w:val="00944E2A"/>
    <w:rsid w:val="009465B7"/>
    <w:rsid w:val="00955172"/>
    <w:rsid w:val="00960E65"/>
    <w:rsid w:val="00962EDF"/>
    <w:rsid w:val="00964D9B"/>
    <w:rsid w:val="00966A32"/>
    <w:rsid w:val="00971772"/>
    <w:rsid w:val="00976C34"/>
    <w:rsid w:val="00983D6F"/>
    <w:rsid w:val="00994E41"/>
    <w:rsid w:val="009958CA"/>
    <w:rsid w:val="009A01F3"/>
    <w:rsid w:val="009A2690"/>
    <w:rsid w:val="009A4C37"/>
    <w:rsid w:val="009A5B28"/>
    <w:rsid w:val="009B13C0"/>
    <w:rsid w:val="009B25E7"/>
    <w:rsid w:val="009B5F21"/>
    <w:rsid w:val="009C0720"/>
    <w:rsid w:val="009C57D6"/>
    <w:rsid w:val="009C6F44"/>
    <w:rsid w:val="009D3B44"/>
    <w:rsid w:val="009D5062"/>
    <w:rsid w:val="009D7AAE"/>
    <w:rsid w:val="009E32DD"/>
    <w:rsid w:val="009E3409"/>
    <w:rsid w:val="009E4043"/>
    <w:rsid w:val="009E797D"/>
    <w:rsid w:val="009F312F"/>
    <w:rsid w:val="009F4775"/>
    <w:rsid w:val="009F6240"/>
    <w:rsid w:val="009F65F2"/>
    <w:rsid w:val="009F69D3"/>
    <w:rsid w:val="00A00F1E"/>
    <w:rsid w:val="00A06580"/>
    <w:rsid w:val="00A0699A"/>
    <w:rsid w:val="00A11826"/>
    <w:rsid w:val="00A13E0A"/>
    <w:rsid w:val="00A150EB"/>
    <w:rsid w:val="00A22C54"/>
    <w:rsid w:val="00A30236"/>
    <w:rsid w:val="00A30BC1"/>
    <w:rsid w:val="00A455A7"/>
    <w:rsid w:val="00A45F60"/>
    <w:rsid w:val="00A46F08"/>
    <w:rsid w:val="00A56610"/>
    <w:rsid w:val="00A60092"/>
    <w:rsid w:val="00A7257D"/>
    <w:rsid w:val="00A76A65"/>
    <w:rsid w:val="00A81039"/>
    <w:rsid w:val="00A833AF"/>
    <w:rsid w:val="00A83A43"/>
    <w:rsid w:val="00A867B7"/>
    <w:rsid w:val="00AA36AE"/>
    <w:rsid w:val="00AA71CD"/>
    <w:rsid w:val="00AA77F5"/>
    <w:rsid w:val="00AA78B4"/>
    <w:rsid w:val="00AB7C81"/>
    <w:rsid w:val="00AC3060"/>
    <w:rsid w:val="00AC35A6"/>
    <w:rsid w:val="00AC44CB"/>
    <w:rsid w:val="00AD454E"/>
    <w:rsid w:val="00AD4CB9"/>
    <w:rsid w:val="00AE12D8"/>
    <w:rsid w:val="00AE3507"/>
    <w:rsid w:val="00AE6258"/>
    <w:rsid w:val="00AF02A5"/>
    <w:rsid w:val="00AF0E5B"/>
    <w:rsid w:val="00AF2205"/>
    <w:rsid w:val="00AF2B23"/>
    <w:rsid w:val="00AF7410"/>
    <w:rsid w:val="00B13438"/>
    <w:rsid w:val="00B15498"/>
    <w:rsid w:val="00B16668"/>
    <w:rsid w:val="00B203AE"/>
    <w:rsid w:val="00B24BF8"/>
    <w:rsid w:val="00B258DA"/>
    <w:rsid w:val="00B25B4B"/>
    <w:rsid w:val="00B324DF"/>
    <w:rsid w:val="00B37C41"/>
    <w:rsid w:val="00B45784"/>
    <w:rsid w:val="00B45B0F"/>
    <w:rsid w:val="00B46E36"/>
    <w:rsid w:val="00B46F66"/>
    <w:rsid w:val="00B50C8F"/>
    <w:rsid w:val="00B517A7"/>
    <w:rsid w:val="00B52A45"/>
    <w:rsid w:val="00B57A7C"/>
    <w:rsid w:val="00B618E6"/>
    <w:rsid w:val="00B6230D"/>
    <w:rsid w:val="00B6371E"/>
    <w:rsid w:val="00B70810"/>
    <w:rsid w:val="00B7146A"/>
    <w:rsid w:val="00B76BE5"/>
    <w:rsid w:val="00B80CEE"/>
    <w:rsid w:val="00B836B3"/>
    <w:rsid w:val="00B87E93"/>
    <w:rsid w:val="00B913DF"/>
    <w:rsid w:val="00BA0A25"/>
    <w:rsid w:val="00BA0DD8"/>
    <w:rsid w:val="00BA197F"/>
    <w:rsid w:val="00BB633A"/>
    <w:rsid w:val="00BB6BB5"/>
    <w:rsid w:val="00BB7F3B"/>
    <w:rsid w:val="00BC3BDE"/>
    <w:rsid w:val="00BC3F92"/>
    <w:rsid w:val="00BC4C27"/>
    <w:rsid w:val="00BC6581"/>
    <w:rsid w:val="00BC734D"/>
    <w:rsid w:val="00BC7CBB"/>
    <w:rsid w:val="00BD0358"/>
    <w:rsid w:val="00BD378E"/>
    <w:rsid w:val="00BE3D8B"/>
    <w:rsid w:val="00BE6E4D"/>
    <w:rsid w:val="00BE7FC2"/>
    <w:rsid w:val="00BF034B"/>
    <w:rsid w:val="00BF6610"/>
    <w:rsid w:val="00C007F6"/>
    <w:rsid w:val="00C00CA9"/>
    <w:rsid w:val="00C05658"/>
    <w:rsid w:val="00C107E8"/>
    <w:rsid w:val="00C11D97"/>
    <w:rsid w:val="00C24F2A"/>
    <w:rsid w:val="00C339CC"/>
    <w:rsid w:val="00C37232"/>
    <w:rsid w:val="00C37389"/>
    <w:rsid w:val="00C37C24"/>
    <w:rsid w:val="00C46ACB"/>
    <w:rsid w:val="00C47893"/>
    <w:rsid w:val="00C50D6B"/>
    <w:rsid w:val="00C5204C"/>
    <w:rsid w:val="00C54493"/>
    <w:rsid w:val="00C554E4"/>
    <w:rsid w:val="00C71863"/>
    <w:rsid w:val="00C72D9C"/>
    <w:rsid w:val="00C77F69"/>
    <w:rsid w:val="00C833AE"/>
    <w:rsid w:val="00C85125"/>
    <w:rsid w:val="00C864FF"/>
    <w:rsid w:val="00C94D54"/>
    <w:rsid w:val="00C95B06"/>
    <w:rsid w:val="00CA29BE"/>
    <w:rsid w:val="00CA3489"/>
    <w:rsid w:val="00CA3829"/>
    <w:rsid w:val="00CA4297"/>
    <w:rsid w:val="00CA6B4D"/>
    <w:rsid w:val="00CB5852"/>
    <w:rsid w:val="00CC05A2"/>
    <w:rsid w:val="00CC638D"/>
    <w:rsid w:val="00CC6DB5"/>
    <w:rsid w:val="00CC7292"/>
    <w:rsid w:val="00CD1111"/>
    <w:rsid w:val="00CD5069"/>
    <w:rsid w:val="00CE3303"/>
    <w:rsid w:val="00CF28D2"/>
    <w:rsid w:val="00CF5A15"/>
    <w:rsid w:val="00CF793C"/>
    <w:rsid w:val="00D00732"/>
    <w:rsid w:val="00D03C85"/>
    <w:rsid w:val="00D067FA"/>
    <w:rsid w:val="00D1268C"/>
    <w:rsid w:val="00D1795D"/>
    <w:rsid w:val="00D17D06"/>
    <w:rsid w:val="00D37294"/>
    <w:rsid w:val="00D372A2"/>
    <w:rsid w:val="00D4339A"/>
    <w:rsid w:val="00D43F44"/>
    <w:rsid w:val="00D44B37"/>
    <w:rsid w:val="00D452D8"/>
    <w:rsid w:val="00D50933"/>
    <w:rsid w:val="00D5240C"/>
    <w:rsid w:val="00D53184"/>
    <w:rsid w:val="00D53D40"/>
    <w:rsid w:val="00D57A1E"/>
    <w:rsid w:val="00D655B5"/>
    <w:rsid w:val="00D70B4B"/>
    <w:rsid w:val="00D71215"/>
    <w:rsid w:val="00D7258F"/>
    <w:rsid w:val="00D73027"/>
    <w:rsid w:val="00D758E4"/>
    <w:rsid w:val="00D77966"/>
    <w:rsid w:val="00D801B1"/>
    <w:rsid w:val="00D8207A"/>
    <w:rsid w:val="00D86551"/>
    <w:rsid w:val="00D86970"/>
    <w:rsid w:val="00D91F15"/>
    <w:rsid w:val="00D94563"/>
    <w:rsid w:val="00D970F3"/>
    <w:rsid w:val="00D973D9"/>
    <w:rsid w:val="00DA33E7"/>
    <w:rsid w:val="00DA5E18"/>
    <w:rsid w:val="00DB1A20"/>
    <w:rsid w:val="00DB5891"/>
    <w:rsid w:val="00DB6DD8"/>
    <w:rsid w:val="00DC0F51"/>
    <w:rsid w:val="00DC32B9"/>
    <w:rsid w:val="00DC6410"/>
    <w:rsid w:val="00DC7BD3"/>
    <w:rsid w:val="00DD68BB"/>
    <w:rsid w:val="00DE04A5"/>
    <w:rsid w:val="00DE2744"/>
    <w:rsid w:val="00DE30F5"/>
    <w:rsid w:val="00DE7E45"/>
    <w:rsid w:val="00DF2E1A"/>
    <w:rsid w:val="00DF547E"/>
    <w:rsid w:val="00DF6A69"/>
    <w:rsid w:val="00E0049D"/>
    <w:rsid w:val="00E03A64"/>
    <w:rsid w:val="00E06AFC"/>
    <w:rsid w:val="00E07B2B"/>
    <w:rsid w:val="00E11D17"/>
    <w:rsid w:val="00E15FCC"/>
    <w:rsid w:val="00E1689E"/>
    <w:rsid w:val="00E226F0"/>
    <w:rsid w:val="00E23A4D"/>
    <w:rsid w:val="00E27B4C"/>
    <w:rsid w:val="00E3316B"/>
    <w:rsid w:val="00E3483B"/>
    <w:rsid w:val="00E36B95"/>
    <w:rsid w:val="00E40A8E"/>
    <w:rsid w:val="00E44717"/>
    <w:rsid w:val="00E4546B"/>
    <w:rsid w:val="00E542A4"/>
    <w:rsid w:val="00E60721"/>
    <w:rsid w:val="00E624E8"/>
    <w:rsid w:val="00E64F0A"/>
    <w:rsid w:val="00E65EE8"/>
    <w:rsid w:val="00E72380"/>
    <w:rsid w:val="00E7763D"/>
    <w:rsid w:val="00E8151D"/>
    <w:rsid w:val="00E81FFF"/>
    <w:rsid w:val="00E879D9"/>
    <w:rsid w:val="00EA238B"/>
    <w:rsid w:val="00EA39D3"/>
    <w:rsid w:val="00EA6A27"/>
    <w:rsid w:val="00EB0781"/>
    <w:rsid w:val="00EB1DFC"/>
    <w:rsid w:val="00EB661D"/>
    <w:rsid w:val="00EC15C9"/>
    <w:rsid w:val="00EC167D"/>
    <w:rsid w:val="00EC4457"/>
    <w:rsid w:val="00EC633E"/>
    <w:rsid w:val="00ED1CAB"/>
    <w:rsid w:val="00EE386C"/>
    <w:rsid w:val="00EF4FF5"/>
    <w:rsid w:val="00EF5A33"/>
    <w:rsid w:val="00F0461B"/>
    <w:rsid w:val="00F114FF"/>
    <w:rsid w:val="00F16EDD"/>
    <w:rsid w:val="00F21E5B"/>
    <w:rsid w:val="00F2529D"/>
    <w:rsid w:val="00F25CE7"/>
    <w:rsid w:val="00F31B4C"/>
    <w:rsid w:val="00F34082"/>
    <w:rsid w:val="00F358DA"/>
    <w:rsid w:val="00F3780D"/>
    <w:rsid w:val="00F40676"/>
    <w:rsid w:val="00F444B4"/>
    <w:rsid w:val="00F44B81"/>
    <w:rsid w:val="00F45FB7"/>
    <w:rsid w:val="00F61877"/>
    <w:rsid w:val="00F64132"/>
    <w:rsid w:val="00F75774"/>
    <w:rsid w:val="00F82696"/>
    <w:rsid w:val="00F82D6A"/>
    <w:rsid w:val="00F82FA8"/>
    <w:rsid w:val="00F85A34"/>
    <w:rsid w:val="00F93372"/>
    <w:rsid w:val="00F957AA"/>
    <w:rsid w:val="00FA2E68"/>
    <w:rsid w:val="00FA4EFF"/>
    <w:rsid w:val="00FA7C07"/>
    <w:rsid w:val="00FB50EA"/>
    <w:rsid w:val="00FB6B2B"/>
    <w:rsid w:val="00FC28FC"/>
    <w:rsid w:val="00FC2D10"/>
    <w:rsid w:val="00FC4090"/>
    <w:rsid w:val="00FD2818"/>
    <w:rsid w:val="00FD47BC"/>
    <w:rsid w:val="00FD7CDB"/>
    <w:rsid w:val="00FE0A9A"/>
    <w:rsid w:val="00FE5096"/>
    <w:rsid w:val="00FE796A"/>
    <w:rsid w:val="00FF5CAA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  <w15:docId w15:val="{8CEE8A22-BA3D-484A-B2DC-924B821B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B3"/>
    <w:rPr>
      <w:noProof/>
      <w:lang w:eastAsia="en-US"/>
    </w:rPr>
  </w:style>
  <w:style w:type="paragraph" w:styleId="1">
    <w:name w:val="heading 1"/>
    <w:basedOn w:val="a"/>
    <w:next w:val="a"/>
    <w:qFormat/>
    <w:rsid w:val="006440B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440B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440B3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A22C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40B3"/>
  </w:style>
  <w:style w:type="paragraph" w:styleId="a3">
    <w:name w:val="header"/>
    <w:basedOn w:val="a"/>
    <w:rsid w:val="006440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40B3"/>
  </w:style>
  <w:style w:type="paragraph" w:styleId="a5">
    <w:name w:val="footer"/>
    <w:basedOn w:val="a"/>
    <w:rsid w:val="006440B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40B3"/>
    <w:pPr>
      <w:ind w:left="567"/>
    </w:pPr>
    <w:rPr>
      <w:noProof w:val="0"/>
      <w:sz w:val="28"/>
    </w:rPr>
  </w:style>
  <w:style w:type="paragraph" w:styleId="a7">
    <w:name w:val="Document Map"/>
    <w:basedOn w:val="a"/>
    <w:semiHidden/>
    <w:rsid w:val="0043482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C37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37C24"/>
    <w:rPr>
      <w:rFonts w:ascii="Tahoma" w:hAnsi="Tahoma" w:cs="Tahoma"/>
      <w:noProof/>
      <w:sz w:val="16"/>
      <w:szCs w:val="16"/>
      <w:lang w:eastAsia="en-US"/>
    </w:rPr>
  </w:style>
  <w:style w:type="paragraph" w:customStyle="1" w:styleId="ConsPlusNormal">
    <w:name w:val="ConsPlusNormal"/>
    <w:rsid w:val="000C1C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rsid w:val="00A22C5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eastAsia="en-US"/>
    </w:rPr>
  </w:style>
  <w:style w:type="table" w:styleId="aa">
    <w:name w:val="Table Grid"/>
    <w:basedOn w:val="a1"/>
    <w:rsid w:val="00CA42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7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EBC19A3946582451AB70C0BF40F2028718D39BFEC2B5D4DA71F4AAF2A9EFBC3E5A0563C6BD335905A8DB96Cg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44;&#1086;&#1082;&#1091;&#1084;&#1077;&#1085;&#1090;&#1099;\Templates\&#1053;&#1086;&#1074;&#1099;&#1077;&#1041;&#1083;&#1072;&#1085;&#1082;&#1080;&#1059;&#1087;&#1088;&#1072;&#1074;&#1083;&#1077;&#1085;&#1080;&#1103;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4851-7A43-4EC0-98A0-107C24FF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1</TotalTime>
  <Pages>4</Pages>
  <Words>958</Words>
  <Characters>5465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2021-04-20T06:36:00Z</cp:lastPrinted>
  <dcterms:created xsi:type="dcterms:W3CDTF">2021-04-20T06:37:00Z</dcterms:created>
  <dcterms:modified xsi:type="dcterms:W3CDTF">2021-04-20T06:37:00Z</dcterms:modified>
</cp:coreProperties>
</file>