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93D43" w:rsidRDefault="00E575BD" w:rsidP="00D93D43">
      <w:pPr>
        <w:jc w:val="center"/>
        <w:rPr>
          <w:sz w:val="28"/>
          <w:szCs w:val="28"/>
        </w:rPr>
      </w:pPr>
      <w:r>
        <w:rPr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17145" t="10160" r="11430" b="18415"/>
                <wp:wrapNone/>
                <wp:docPr id="1777" name="Полотно 1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780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81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2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83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84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85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8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8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8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8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9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91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92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93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94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95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796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97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98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99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00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01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02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03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04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05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06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07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08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809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810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11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12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13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14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15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16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1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818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819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20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21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22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23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4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25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26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27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28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29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30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31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32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33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834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35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36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37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8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39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40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A076A" id="Полотно 1777" o:spid="_x0000_s1026" editas="canvas" style="position:absolute;margin-left:237.95pt;margin-top:24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779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780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781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782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783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784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785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86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87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88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789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790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791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92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793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794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795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796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797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798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799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800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801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802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803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804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805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806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807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808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809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810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811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812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813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814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815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816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817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818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19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820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821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22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23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4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25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26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27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28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9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0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31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32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33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34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35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36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837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838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839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840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Pr="00A14384" w:rsidRDefault="00D93D43" w:rsidP="00DC77D2">
      <w:pPr>
        <w:jc w:val="center"/>
        <w:rPr>
          <w:sz w:val="16"/>
          <w:szCs w:val="16"/>
        </w:rPr>
      </w:pP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15945" w:rsidRPr="00AC6D19" w:rsidRDefault="00F15945" w:rsidP="00F1594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505C21" w:rsidP="00D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5C21" w:rsidRDefault="00505C21" w:rsidP="00D93D43">
      <w:pPr>
        <w:rPr>
          <w:b/>
          <w:sz w:val="28"/>
          <w:szCs w:val="28"/>
        </w:rPr>
      </w:pPr>
    </w:p>
    <w:p w:rsidR="00D93D43" w:rsidRDefault="00D021B1" w:rsidP="00D93D43">
      <w:r>
        <w:rPr>
          <w:b/>
          <w:sz w:val="28"/>
          <w:szCs w:val="28"/>
        </w:rPr>
        <w:t>12.04.2021</w:t>
      </w:r>
      <w:r w:rsidR="00D93D43">
        <w:t xml:space="preserve">                                                                                                          </w:t>
      </w:r>
      <w:r w:rsidR="00DC77D2">
        <w:t xml:space="preserve">           </w:t>
      </w:r>
      <w:r w:rsidR="00D93D43">
        <w:t xml:space="preserve">    </w:t>
      </w:r>
      <w:r>
        <w:t xml:space="preserve">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177</w:t>
      </w:r>
    </w:p>
    <w:p w:rsidR="00D93D43" w:rsidRDefault="00D93D43" w:rsidP="00D93D43"/>
    <w:p w:rsidR="006755EE" w:rsidRDefault="00BF7FCC" w:rsidP="006755EE">
      <w:pPr>
        <w:tabs>
          <w:tab w:val="left" w:pos="4253"/>
        </w:tabs>
        <w:ind w:right="5810"/>
        <w:contextualSpacing/>
        <w:jc w:val="both"/>
        <w:rPr>
          <w:i/>
          <w:noProof w:val="0"/>
          <w:sz w:val="24"/>
          <w:szCs w:val="24"/>
          <w:lang w:eastAsia="ru-RU"/>
        </w:rPr>
      </w:pPr>
      <w:r w:rsidRPr="00BF7FCC">
        <w:rPr>
          <w:i/>
          <w:noProof w:val="0"/>
          <w:sz w:val="24"/>
          <w:szCs w:val="24"/>
          <w:lang w:eastAsia="ru-RU"/>
        </w:rPr>
        <w:t xml:space="preserve">О мерах по реализации отдельных положений Федерального закона </w:t>
      </w:r>
      <w:r>
        <w:rPr>
          <w:i/>
          <w:noProof w:val="0"/>
          <w:sz w:val="24"/>
          <w:szCs w:val="24"/>
          <w:lang w:eastAsia="ru-RU"/>
        </w:rPr>
        <w:t>«</w:t>
      </w:r>
      <w:r w:rsidRPr="00BF7FCC">
        <w:rPr>
          <w:i/>
          <w:noProof w:val="0"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i/>
          <w:noProof w:val="0"/>
          <w:sz w:val="24"/>
          <w:szCs w:val="24"/>
          <w:lang w:eastAsia="ru-RU"/>
        </w:rPr>
        <w:t>»</w:t>
      </w:r>
    </w:p>
    <w:p w:rsidR="000B390E" w:rsidRPr="00341E8A" w:rsidRDefault="000B390E" w:rsidP="00E14F47">
      <w:pPr>
        <w:tabs>
          <w:tab w:val="left" w:pos="4253"/>
        </w:tabs>
        <w:ind w:right="5810"/>
        <w:contextualSpacing/>
        <w:jc w:val="both"/>
        <w:rPr>
          <w:noProof w:val="0"/>
          <w:sz w:val="24"/>
          <w:szCs w:val="24"/>
          <w:lang w:eastAsia="ru-RU"/>
        </w:rPr>
      </w:pPr>
    </w:p>
    <w:p w:rsidR="00E14F47" w:rsidRPr="00AD15E1" w:rsidRDefault="001B02E3" w:rsidP="008C69EE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В соответствии </w:t>
      </w:r>
      <w:r w:rsidR="006755EE">
        <w:rPr>
          <w:noProof w:val="0"/>
          <w:sz w:val="28"/>
          <w:szCs w:val="28"/>
          <w:lang w:eastAsia="ru-RU"/>
        </w:rPr>
        <w:t xml:space="preserve">с </w:t>
      </w:r>
      <w:r w:rsidR="00177EF8" w:rsidRPr="00177EF8">
        <w:rPr>
          <w:noProof w:val="0"/>
          <w:sz w:val="28"/>
          <w:szCs w:val="28"/>
          <w:lang w:eastAsia="ru-RU"/>
        </w:rPr>
        <w:t>Указ</w:t>
      </w:r>
      <w:r w:rsidR="00177EF8">
        <w:rPr>
          <w:noProof w:val="0"/>
          <w:sz w:val="28"/>
          <w:szCs w:val="28"/>
          <w:lang w:eastAsia="ru-RU"/>
        </w:rPr>
        <w:t>ом</w:t>
      </w:r>
      <w:r w:rsidR="00177EF8" w:rsidRPr="00177EF8">
        <w:rPr>
          <w:noProof w:val="0"/>
          <w:sz w:val="28"/>
          <w:szCs w:val="28"/>
          <w:lang w:eastAsia="ru-RU"/>
        </w:rPr>
        <w:t xml:space="preserve"> Пре</w:t>
      </w:r>
      <w:r w:rsidR="00177EF8">
        <w:rPr>
          <w:noProof w:val="0"/>
          <w:sz w:val="28"/>
          <w:szCs w:val="28"/>
          <w:lang w:eastAsia="ru-RU"/>
        </w:rPr>
        <w:t xml:space="preserve">зидента РФ от </w:t>
      </w:r>
      <w:r w:rsidR="00BF7FCC">
        <w:rPr>
          <w:noProof w:val="0"/>
          <w:sz w:val="28"/>
          <w:szCs w:val="28"/>
          <w:lang w:eastAsia="ru-RU"/>
        </w:rPr>
        <w:t>10</w:t>
      </w:r>
      <w:r w:rsidR="00177EF8">
        <w:rPr>
          <w:noProof w:val="0"/>
          <w:sz w:val="28"/>
          <w:szCs w:val="28"/>
          <w:lang w:eastAsia="ru-RU"/>
        </w:rPr>
        <w:t>.</w:t>
      </w:r>
      <w:r w:rsidR="00BF7FCC">
        <w:rPr>
          <w:noProof w:val="0"/>
          <w:sz w:val="28"/>
          <w:szCs w:val="28"/>
          <w:lang w:eastAsia="ru-RU"/>
        </w:rPr>
        <w:t>12</w:t>
      </w:r>
      <w:r w:rsidR="00177EF8">
        <w:rPr>
          <w:noProof w:val="0"/>
          <w:sz w:val="28"/>
          <w:szCs w:val="28"/>
          <w:lang w:eastAsia="ru-RU"/>
        </w:rPr>
        <w:t>.20</w:t>
      </w:r>
      <w:r w:rsidR="00BF7FCC">
        <w:rPr>
          <w:noProof w:val="0"/>
          <w:sz w:val="28"/>
          <w:szCs w:val="28"/>
          <w:lang w:eastAsia="ru-RU"/>
        </w:rPr>
        <w:t>20</w:t>
      </w:r>
      <w:r w:rsidR="00177EF8">
        <w:rPr>
          <w:noProof w:val="0"/>
          <w:sz w:val="28"/>
          <w:szCs w:val="28"/>
          <w:lang w:eastAsia="ru-RU"/>
        </w:rPr>
        <w:t xml:space="preserve"> N </w:t>
      </w:r>
      <w:r w:rsidR="00BF7FCC">
        <w:rPr>
          <w:noProof w:val="0"/>
          <w:sz w:val="28"/>
          <w:szCs w:val="28"/>
          <w:lang w:eastAsia="ru-RU"/>
        </w:rPr>
        <w:t>778</w:t>
      </w:r>
      <w:r w:rsidR="00177EF8">
        <w:rPr>
          <w:noProof w:val="0"/>
          <w:sz w:val="28"/>
          <w:szCs w:val="28"/>
          <w:lang w:eastAsia="ru-RU"/>
        </w:rPr>
        <w:t xml:space="preserve"> </w:t>
      </w:r>
      <w:r w:rsidR="00BF7FCC">
        <w:rPr>
          <w:noProof w:val="0"/>
          <w:sz w:val="28"/>
          <w:szCs w:val="28"/>
          <w:lang w:eastAsia="ru-RU"/>
        </w:rPr>
        <w:t>«О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Федерации»</w:t>
      </w:r>
      <w:r w:rsidR="00D37BC1">
        <w:rPr>
          <w:noProof w:val="0"/>
          <w:sz w:val="28"/>
          <w:szCs w:val="28"/>
          <w:lang w:eastAsia="ru-RU"/>
        </w:rPr>
        <w:t>,</w:t>
      </w:r>
      <w:r w:rsidR="00BF7FCC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 xml:space="preserve">руководствуясь </w:t>
      </w:r>
      <w:r w:rsidRPr="001B02E3">
        <w:rPr>
          <w:noProof w:val="0"/>
          <w:sz w:val="28"/>
          <w:szCs w:val="28"/>
          <w:lang w:eastAsia="ru-RU"/>
        </w:rPr>
        <w:t>Федеральны</w:t>
      </w:r>
      <w:r>
        <w:rPr>
          <w:noProof w:val="0"/>
          <w:sz w:val="28"/>
          <w:szCs w:val="28"/>
          <w:lang w:eastAsia="ru-RU"/>
        </w:rPr>
        <w:t>м</w:t>
      </w:r>
      <w:r w:rsidR="0089622A">
        <w:rPr>
          <w:noProof w:val="0"/>
          <w:sz w:val="28"/>
          <w:szCs w:val="28"/>
          <w:lang w:eastAsia="ru-RU"/>
        </w:rPr>
        <w:t>и</w:t>
      </w:r>
      <w:r w:rsidRPr="001B02E3">
        <w:rPr>
          <w:noProof w:val="0"/>
          <w:sz w:val="28"/>
          <w:szCs w:val="28"/>
          <w:lang w:eastAsia="ru-RU"/>
        </w:rPr>
        <w:t xml:space="preserve"> </w:t>
      </w:r>
      <w:r w:rsidR="0089622A" w:rsidRPr="001B02E3">
        <w:rPr>
          <w:noProof w:val="0"/>
          <w:sz w:val="28"/>
          <w:szCs w:val="28"/>
          <w:lang w:eastAsia="ru-RU"/>
        </w:rPr>
        <w:t>закон</w:t>
      </w:r>
      <w:r w:rsidR="0089622A">
        <w:rPr>
          <w:noProof w:val="0"/>
          <w:sz w:val="28"/>
          <w:szCs w:val="28"/>
          <w:lang w:eastAsia="ru-RU"/>
        </w:rPr>
        <w:t>ами</w:t>
      </w:r>
      <w:r w:rsidRPr="001B02E3">
        <w:rPr>
          <w:noProof w:val="0"/>
          <w:sz w:val="28"/>
          <w:szCs w:val="28"/>
          <w:lang w:eastAsia="ru-RU"/>
        </w:rPr>
        <w:t xml:space="preserve"> </w:t>
      </w:r>
      <w:r w:rsidR="0089622A" w:rsidRPr="0089622A">
        <w:rPr>
          <w:noProof w:val="0"/>
          <w:sz w:val="28"/>
          <w:szCs w:val="28"/>
          <w:lang w:eastAsia="ru-RU"/>
        </w:rPr>
        <w:t xml:space="preserve">от 25.12.2008 N 273-ФЗ </w:t>
      </w:r>
      <w:r w:rsidR="0089622A">
        <w:rPr>
          <w:noProof w:val="0"/>
          <w:sz w:val="28"/>
          <w:szCs w:val="28"/>
          <w:lang w:eastAsia="ru-RU"/>
        </w:rPr>
        <w:t>«</w:t>
      </w:r>
      <w:r w:rsidR="0089622A" w:rsidRPr="0089622A">
        <w:rPr>
          <w:noProof w:val="0"/>
          <w:sz w:val="28"/>
          <w:szCs w:val="28"/>
          <w:lang w:eastAsia="ru-RU"/>
        </w:rPr>
        <w:t>О противодействии коррупции</w:t>
      </w:r>
      <w:r w:rsidR="0089622A">
        <w:rPr>
          <w:noProof w:val="0"/>
          <w:sz w:val="28"/>
          <w:szCs w:val="28"/>
          <w:lang w:eastAsia="ru-RU"/>
        </w:rPr>
        <w:t>»</w:t>
      </w:r>
      <w:r w:rsidR="00E40F20">
        <w:rPr>
          <w:noProof w:val="0"/>
          <w:sz w:val="28"/>
          <w:szCs w:val="28"/>
          <w:lang w:eastAsia="ru-RU"/>
        </w:rPr>
        <w:t>,</w:t>
      </w:r>
      <w:r w:rsidR="0089622A">
        <w:rPr>
          <w:noProof w:val="0"/>
          <w:sz w:val="28"/>
          <w:szCs w:val="28"/>
          <w:lang w:eastAsia="ru-RU"/>
        </w:rPr>
        <w:t xml:space="preserve"> </w:t>
      </w:r>
      <w:r w:rsidRPr="001B02E3">
        <w:rPr>
          <w:noProof w:val="0"/>
          <w:sz w:val="28"/>
          <w:szCs w:val="28"/>
          <w:lang w:eastAsia="ru-RU"/>
        </w:rPr>
        <w:t xml:space="preserve">от 06.10.2003 </w:t>
      </w:r>
      <w:r>
        <w:rPr>
          <w:noProof w:val="0"/>
          <w:sz w:val="28"/>
          <w:szCs w:val="28"/>
          <w:lang w:eastAsia="ru-RU"/>
        </w:rPr>
        <w:t>№</w:t>
      </w:r>
      <w:r w:rsidRPr="001B02E3">
        <w:rPr>
          <w:noProof w:val="0"/>
          <w:sz w:val="28"/>
          <w:szCs w:val="28"/>
          <w:lang w:eastAsia="ru-RU"/>
        </w:rPr>
        <w:t xml:space="preserve"> 131-ФЗ </w:t>
      </w:r>
      <w:r>
        <w:rPr>
          <w:noProof w:val="0"/>
          <w:sz w:val="28"/>
          <w:szCs w:val="28"/>
          <w:lang w:eastAsia="ru-RU"/>
        </w:rPr>
        <w:t>«</w:t>
      </w:r>
      <w:r w:rsidRPr="001B02E3">
        <w:rPr>
          <w:noProof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noProof w:val="0"/>
          <w:sz w:val="28"/>
          <w:szCs w:val="28"/>
          <w:lang w:eastAsia="ru-RU"/>
        </w:rPr>
        <w:t>»</w:t>
      </w:r>
      <w:r w:rsidR="00E40F20">
        <w:rPr>
          <w:noProof w:val="0"/>
          <w:sz w:val="28"/>
          <w:szCs w:val="28"/>
          <w:lang w:eastAsia="ru-RU"/>
        </w:rPr>
        <w:t xml:space="preserve"> и</w:t>
      </w:r>
      <w:r w:rsidR="002527BB">
        <w:rPr>
          <w:noProof w:val="0"/>
          <w:sz w:val="28"/>
          <w:szCs w:val="28"/>
          <w:lang w:eastAsia="ru-RU"/>
        </w:rPr>
        <w:t xml:space="preserve"> </w:t>
      </w:r>
      <w:r w:rsidR="00E11246" w:rsidRPr="00E11246">
        <w:rPr>
          <w:noProof w:val="0"/>
          <w:sz w:val="28"/>
          <w:szCs w:val="28"/>
          <w:lang w:eastAsia="ru-RU"/>
        </w:rPr>
        <w:t xml:space="preserve">от 02.03.2007 N 25-ФЗ </w:t>
      </w:r>
      <w:r w:rsidR="00E40F20">
        <w:rPr>
          <w:noProof w:val="0"/>
          <w:sz w:val="28"/>
          <w:szCs w:val="28"/>
          <w:lang w:eastAsia="ru-RU"/>
        </w:rPr>
        <w:t>«</w:t>
      </w:r>
      <w:r w:rsidR="00E11246" w:rsidRPr="00E11246">
        <w:rPr>
          <w:noProof w:val="0"/>
          <w:sz w:val="28"/>
          <w:szCs w:val="28"/>
          <w:lang w:eastAsia="ru-RU"/>
        </w:rPr>
        <w:t>О муниципальной службе в Российской Федерации</w:t>
      </w:r>
      <w:r w:rsidR="00E40F20">
        <w:rPr>
          <w:noProof w:val="0"/>
          <w:sz w:val="28"/>
          <w:szCs w:val="28"/>
          <w:lang w:eastAsia="ru-RU"/>
        </w:rPr>
        <w:t xml:space="preserve">», </w:t>
      </w:r>
      <w:r w:rsidR="00C1458E">
        <w:rPr>
          <w:noProof w:val="0"/>
          <w:sz w:val="28"/>
          <w:szCs w:val="28"/>
          <w:lang w:eastAsia="ru-RU"/>
        </w:rPr>
        <w:t>Уставом округа Муром</w:t>
      </w:r>
      <w:r w:rsidR="00F80D22">
        <w:rPr>
          <w:noProof w:val="0"/>
          <w:sz w:val="28"/>
          <w:szCs w:val="28"/>
          <w:lang w:eastAsia="ru-RU"/>
        </w:rPr>
        <w:t>,</w:t>
      </w:r>
    </w:p>
    <w:p w:rsidR="00DF666A" w:rsidRDefault="00DF666A" w:rsidP="00F74FE4">
      <w:pPr>
        <w:ind w:firstLine="720"/>
        <w:contextualSpacing/>
        <w:jc w:val="both"/>
        <w:rPr>
          <w:b/>
          <w:i/>
          <w:noProof w:val="0"/>
          <w:sz w:val="28"/>
        </w:rPr>
      </w:pPr>
    </w:p>
    <w:p w:rsidR="00ED6932" w:rsidRDefault="00E14F47" w:rsidP="00F74FE4">
      <w:pPr>
        <w:ind w:firstLine="720"/>
        <w:contextualSpacing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DF666A" w:rsidRDefault="00DF666A" w:rsidP="00F74FE4">
      <w:pPr>
        <w:ind w:firstLine="720"/>
        <w:contextualSpacing/>
        <w:jc w:val="both"/>
        <w:rPr>
          <w:b/>
          <w:i/>
          <w:noProof w:val="0"/>
          <w:sz w:val="28"/>
        </w:rPr>
      </w:pPr>
    </w:p>
    <w:p w:rsidR="00BF7FCC" w:rsidRDefault="00BF7FCC" w:rsidP="00FA257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1" w:name="Par0"/>
      <w:bookmarkEnd w:id="1"/>
      <w:r w:rsidRPr="00FA257E">
        <w:rPr>
          <w:noProof w:val="0"/>
          <w:sz w:val="28"/>
          <w:szCs w:val="28"/>
          <w:lang w:eastAsia="ru-RU"/>
        </w:rPr>
        <w:t xml:space="preserve">1. Установить, что с 1 января по 30 июня 2021 года включительно граждане, претендующие на замещение </w:t>
      </w:r>
      <w:r w:rsidR="008C69EE" w:rsidRPr="00FA257E">
        <w:rPr>
          <w:bCs/>
          <w:iCs/>
          <w:noProof w:val="0"/>
          <w:sz w:val="28"/>
          <w:szCs w:val="28"/>
          <w:lang w:eastAsia="ru-RU"/>
        </w:rPr>
        <w:t>должностей муниципальной службы округа Муром, включенных в перечень должностей муниципальной службы муниципального образования округ Муром</w:t>
      </w:r>
      <w:r w:rsidRPr="00FA257E">
        <w:rPr>
          <w:noProof w:val="0"/>
          <w:sz w:val="28"/>
          <w:szCs w:val="28"/>
          <w:lang w:eastAsia="ru-RU"/>
        </w:rPr>
        <w:t xml:space="preserve">, а также </w:t>
      </w:r>
      <w:r w:rsidR="008C69EE" w:rsidRPr="00FA257E">
        <w:rPr>
          <w:noProof w:val="0"/>
          <w:sz w:val="28"/>
          <w:szCs w:val="28"/>
          <w:lang w:eastAsia="ru-RU"/>
        </w:rPr>
        <w:t>муниципальные</w:t>
      </w:r>
      <w:r w:rsidRPr="00FA257E">
        <w:rPr>
          <w:noProof w:val="0"/>
          <w:sz w:val="28"/>
          <w:szCs w:val="28"/>
          <w:lang w:eastAsia="ru-RU"/>
        </w:rPr>
        <w:t xml:space="preserve"> служащие, замещающие должности </w:t>
      </w:r>
      <w:r w:rsidR="008C69EE" w:rsidRPr="00FA257E">
        <w:rPr>
          <w:noProof w:val="0"/>
          <w:sz w:val="28"/>
          <w:szCs w:val="28"/>
          <w:lang w:eastAsia="ru-RU"/>
        </w:rPr>
        <w:t>муниципальной службы</w:t>
      </w:r>
      <w:r w:rsidRPr="00FA257E">
        <w:rPr>
          <w:noProof w:val="0"/>
          <w:sz w:val="28"/>
          <w:szCs w:val="28"/>
          <w:lang w:eastAsia="ru-RU"/>
        </w:rPr>
        <w:t xml:space="preserve"> </w:t>
      </w:r>
      <w:r w:rsidR="008C69EE" w:rsidRPr="00FA257E">
        <w:rPr>
          <w:bCs/>
          <w:iCs/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FA257E">
        <w:rPr>
          <w:noProof w:val="0"/>
          <w:sz w:val="28"/>
          <w:szCs w:val="28"/>
          <w:lang w:eastAsia="ru-RU"/>
        </w:rPr>
        <w:t xml:space="preserve">, не предусмотренные </w:t>
      </w:r>
      <w:hyperlink r:id="rId8" w:history="1">
        <w:r w:rsidRPr="00FA257E">
          <w:rPr>
            <w:noProof w:val="0"/>
            <w:color w:val="0000FF"/>
            <w:sz w:val="28"/>
            <w:szCs w:val="28"/>
            <w:lang w:eastAsia="ru-RU"/>
          </w:rPr>
          <w:t>перечнем</w:t>
        </w:r>
      </w:hyperlink>
      <w:r>
        <w:rPr>
          <w:noProof w:val="0"/>
          <w:sz w:val="28"/>
          <w:szCs w:val="28"/>
          <w:lang w:eastAsia="ru-RU"/>
        </w:rPr>
        <w:t xml:space="preserve"> должностей, утвержденным </w:t>
      </w:r>
      <w:r w:rsidR="008C69EE" w:rsidRPr="008C69EE">
        <w:rPr>
          <w:noProof w:val="0"/>
          <w:sz w:val="28"/>
          <w:szCs w:val="28"/>
          <w:lang w:eastAsia="ru-RU"/>
        </w:rPr>
        <w:t>Постановление</w:t>
      </w:r>
      <w:r w:rsidR="008C69EE">
        <w:rPr>
          <w:noProof w:val="0"/>
          <w:sz w:val="28"/>
          <w:szCs w:val="28"/>
          <w:lang w:eastAsia="ru-RU"/>
        </w:rPr>
        <w:t>м</w:t>
      </w:r>
      <w:r w:rsidR="008C69EE" w:rsidRPr="008C69EE">
        <w:rPr>
          <w:noProof w:val="0"/>
          <w:sz w:val="28"/>
          <w:szCs w:val="28"/>
          <w:lang w:eastAsia="ru-RU"/>
        </w:rPr>
        <w:t xml:space="preserve"> администрации округа Муром от 21.03.2013 </w:t>
      </w:r>
      <w:r w:rsidR="008C69EE">
        <w:rPr>
          <w:noProof w:val="0"/>
          <w:sz w:val="28"/>
          <w:szCs w:val="28"/>
          <w:lang w:eastAsia="ru-RU"/>
        </w:rPr>
        <w:t>№</w:t>
      </w:r>
      <w:r w:rsidR="008C69EE" w:rsidRPr="008C69EE">
        <w:rPr>
          <w:noProof w:val="0"/>
          <w:sz w:val="28"/>
          <w:szCs w:val="28"/>
          <w:lang w:eastAsia="ru-RU"/>
        </w:rPr>
        <w:t xml:space="preserve"> 996 </w:t>
      </w:r>
      <w:r w:rsidR="008C69EE">
        <w:rPr>
          <w:noProof w:val="0"/>
          <w:sz w:val="28"/>
          <w:szCs w:val="28"/>
          <w:lang w:eastAsia="ru-RU"/>
        </w:rPr>
        <w:t>«</w:t>
      </w:r>
      <w:r w:rsidR="008C69EE" w:rsidRPr="008C69EE">
        <w:rPr>
          <w:noProof w:val="0"/>
          <w:sz w:val="28"/>
          <w:szCs w:val="28"/>
          <w:lang w:eastAsia="ru-RU"/>
        </w:rPr>
        <w:t>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округа Муром и ее структурных подразделений сведений о доходах, об имуществе и обязательствах имущественного характера и Перечня должностей муниципальной службы муниципального образования округ Муром,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C69EE">
        <w:rPr>
          <w:noProof w:val="0"/>
          <w:sz w:val="28"/>
          <w:szCs w:val="28"/>
          <w:lang w:eastAsia="ru-RU"/>
        </w:rPr>
        <w:t>»</w:t>
      </w:r>
      <w:r>
        <w:rPr>
          <w:noProof w:val="0"/>
          <w:sz w:val="28"/>
          <w:szCs w:val="28"/>
          <w:lang w:eastAsia="ru-RU"/>
        </w:rPr>
        <w:t xml:space="preserve">, и претендующие на замещение должностей </w:t>
      </w:r>
      <w:r w:rsidR="008C69EE">
        <w:rPr>
          <w:noProof w:val="0"/>
          <w:sz w:val="28"/>
          <w:szCs w:val="28"/>
          <w:lang w:eastAsia="ru-RU"/>
        </w:rPr>
        <w:t xml:space="preserve">муниципальной </w:t>
      </w:r>
      <w:r w:rsidR="008C69EE" w:rsidRPr="00994B25">
        <w:rPr>
          <w:noProof w:val="0"/>
          <w:sz w:val="28"/>
          <w:szCs w:val="28"/>
          <w:lang w:eastAsia="ru-RU"/>
        </w:rPr>
        <w:t xml:space="preserve">службы </w:t>
      </w:r>
      <w:r w:rsidR="008C69EE" w:rsidRPr="00994B25">
        <w:rPr>
          <w:bCs/>
          <w:iCs/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994B25">
        <w:rPr>
          <w:noProof w:val="0"/>
          <w:sz w:val="28"/>
          <w:szCs w:val="28"/>
          <w:lang w:eastAsia="ru-RU"/>
        </w:rPr>
        <w:t xml:space="preserve">, предусмотренных этим перечнем, вместе со сведениями, представляемыми по форме </w:t>
      </w:r>
      <w:hyperlink r:id="rId9" w:history="1">
        <w:r w:rsidRPr="00994B25">
          <w:rPr>
            <w:noProof w:val="0"/>
            <w:color w:val="0000FF"/>
            <w:sz w:val="28"/>
            <w:szCs w:val="28"/>
            <w:lang w:eastAsia="ru-RU"/>
          </w:rPr>
          <w:t>справки</w:t>
        </w:r>
      </w:hyperlink>
      <w:r w:rsidRPr="00994B25">
        <w:rPr>
          <w:noProof w:val="0"/>
          <w:sz w:val="28"/>
          <w:szCs w:val="28"/>
          <w:lang w:eastAsia="ru-RU"/>
        </w:rPr>
        <w:t>, утвержденной Указом</w:t>
      </w:r>
      <w:r>
        <w:rPr>
          <w:noProof w:val="0"/>
          <w:sz w:val="28"/>
          <w:szCs w:val="28"/>
          <w:lang w:eastAsia="ru-RU"/>
        </w:rPr>
        <w:t xml:space="preserve"> Президента Российской Федерации от </w:t>
      </w:r>
      <w:r>
        <w:rPr>
          <w:noProof w:val="0"/>
          <w:sz w:val="28"/>
          <w:szCs w:val="28"/>
          <w:lang w:eastAsia="ru-RU"/>
        </w:rPr>
        <w:lastRenderedPageBreak/>
        <w:t xml:space="preserve">23.06.2014 </w:t>
      </w:r>
      <w:r w:rsidR="008C69EE">
        <w:rPr>
          <w:noProof w:val="0"/>
          <w:sz w:val="28"/>
          <w:szCs w:val="28"/>
          <w:lang w:eastAsia="ru-RU"/>
        </w:rPr>
        <w:t>№</w:t>
      </w:r>
      <w:r>
        <w:rPr>
          <w:noProof w:val="0"/>
          <w:sz w:val="28"/>
          <w:szCs w:val="28"/>
          <w:lang w:eastAsia="ru-RU"/>
        </w:rPr>
        <w:t xml:space="preserve"> 460 </w:t>
      </w:r>
      <w:r w:rsidR="008C69EE">
        <w:rPr>
          <w:noProof w:val="0"/>
          <w:sz w:val="28"/>
          <w:szCs w:val="28"/>
          <w:lang w:eastAsia="ru-RU"/>
        </w:rPr>
        <w:t>«</w:t>
      </w:r>
      <w:r>
        <w:rPr>
          <w:noProof w:val="0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C69EE">
        <w:rPr>
          <w:noProof w:val="0"/>
          <w:sz w:val="28"/>
          <w:szCs w:val="28"/>
          <w:lang w:eastAsia="ru-RU"/>
        </w:rPr>
        <w:t>»</w:t>
      </w:r>
      <w:r>
        <w:rPr>
          <w:noProof w:val="0"/>
          <w:sz w:val="28"/>
          <w:szCs w:val="28"/>
          <w:lang w:eastAsia="ru-RU"/>
        </w:rPr>
        <w:t xml:space="preserve">, представляют </w:t>
      </w:r>
      <w:hyperlink r:id="rId10" w:history="1">
        <w:r>
          <w:rPr>
            <w:noProof w:val="0"/>
            <w:color w:val="0000FF"/>
            <w:sz w:val="28"/>
            <w:szCs w:val="28"/>
            <w:lang w:eastAsia="ru-RU"/>
          </w:rPr>
          <w:t>уведомление</w:t>
        </w:r>
      </w:hyperlink>
      <w:r>
        <w:rPr>
          <w:noProof w:val="0"/>
          <w:sz w:val="28"/>
          <w:szCs w:val="28"/>
          <w:lang w:eastAsia="ru-RU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 w:rsidR="008C69EE">
        <w:rPr>
          <w:noProof w:val="0"/>
          <w:sz w:val="28"/>
          <w:szCs w:val="28"/>
          <w:lang w:eastAsia="ru-RU"/>
        </w:rPr>
        <w:t>№</w:t>
      </w:r>
      <w:r>
        <w:rPr>
          <w:noProof w:val="0"/>
          <w:sz w:val="28"/>
          <w:szCs w:val="28"/>
          <w:lang w:eastAsia="ru-RU"/>
        </w:rPr>
        <w:t xml:space="preserve"> 1 к Указу Президента Российской Федерации от 10.12.2020 </w:t>
      </w:r>
      <w:r w:rsidR="008C69EE">
        <w:rPr>
          <w:noProof w:val="0"/>
          <w:sz w:val="28"/>
          <w:szCs w:val="28"/>
          <w:lang w:eastAsia="ru-RU"/>
        </w:rPr>
        <w:t>№</w:t>
      </w:r>
      <w:r>
        <w:rPr>
          <w:noProof w:val="0"/>
          <w:sz w:val="28"/>
          <w:szCs w:val="28"/>
          <w:lang w:eastAsia="ru-RU"/>
        </w:rPr>
        <w:t xml:space="preserve"> 778 </w:t>
      </w:r>
      <w:r w:rsidR="008C69EE">
        <w:rPr>
          <w:noProof w:val="0"/>
          <w:sz w:val="28"/>
          <w:szCs w:val="28"/>
          <w:lang w:eastAsia="ru-RU"/>
        </w:rPr>
        <w:t>«</w:t>
      </w:r>
      <w:r>
        <w:rPr>
          <w:noProof w:val="0"/>
          <w:sz w:val="28"/>
          <w:szCs w:val="28"/>
          <w:lang w:eastAsia="ru-RU"/>
        </w:rPr>
        <w:t>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</w:t>
      </w:r>
      <w:r w:rsidR="008C69EE">
        <w:rPr>
          <w:noProof w:val="0"/>
          <w:sz w:val="28"/>
          <w:szCs w:val="28"/>
          <w:lang w:eastAsia="ru-RU"/>
        </w:rPr>
        <w:t>»</w:t>
      </w:r>
      <w:r>
        <w:rPr>
          <w:noProof w:val="0"/>
          <w:sz w:val="28"/>
          <w:szCs w:val="28"/>
          <w:lang w:eastAsia="ru-RU"/>
        </w:rPr>
        <w:t>.</w:t>
      </w:r>
    </w:p>
    <w:p w:rsidR="004A5A29" w:rsidRDefault="004A5A29" w:rsidP="004A5A2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2.</w:t>
      </w:r>
      <w:r w:rsidRPr="004A5A29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 xml:space="preserve">Уведомление, предусмотренное </w:t>
      </w:r>
      <w:hyperlink w:anchor="Par0" w:history="1">
        <w:r>
          <w:rPr>
            <w:noProof w:val="0"/>
            <w:color w:val="0000FF"/>
            <w:sz w:val="28"/>
            <w:szCs w:val="28"/>
            <w:lang w:eastAsia="ru-RU"/>
          </w:rPr>
          <w:t>пунктом 1</w:t>
        </w:r>
      </w:hyperlink>
      <w:r>
        <w:rPr>
          <w:noProof w:val="0"/>
          <w:sz w:val="28"/>
          <w:szCs w:val="28"/>
          <w:lang w:eastAsia="ru-RU"/>
        </w:rP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3436C" w:rsidRDefault="008C69EE" w:rsidP="004A5A29">
      <w:pPr>
        <w:tabs>
          <w:tab w:val="left" w:pos="567"/>
          <w:tab w:val="left" w:pos="1276"/>
        </w:tabs>
        <w:ind w:right="-2"/>
        <w:contextualSpacing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ab/>
      </w:r>
      <w:r w:rsidR="000D3AA4">
        <w:rPr>
          <w:noProof w:val="0"/>
          <w:sz w:val="28"/>
          <w:szCs w:val="28"/>
          <w:lang w:eastAsia="ru-RU"/>
        </w:rPr>
        <w:t>3</w:t>
      </w:r>
      <w:r w:rsidR="0003436C">
        <w:rPr>
          <w:noProof w:val="0"/>
          <w:sz w:val="28"/>
          <w:szCs w:val="28"/>
          <w:lang w:eastAsia="ru-RU"/>
        </w:rPr>
        <w:t>.</w:t>
      </w:r>
      <w:r w:rsidR="0003436C" w:rsidRPr="0003436C">
        <w:rPr>
          <w:noProof w:val="0"/>
          <w:sz w:val="28"/>
          <w:szCs w:val="28"/>
          <w:lang w:eastAsia="ru-RU"/>
        </w:rPr>
        <w:t xml:space="preserve"> </w:t>
      </w:r>
      <w:r w:rsidR="0003436C" w:rsidRPr="00AD3583">
        <w:rPr>
          <w:noProof w:val="0"/>
          <w:sz w:val="28"/>
          <w:szCs w:val="28"/>
          <w:lang w:eastAsia="ru-RU"/>
        </w:rPr>
        <w:t>Контроль</w:t>
      </w:r>
      <w:r w:rsidR="0003436C">
        <w:rPr>
          <w:noProof w:val="0"/>
          <w:sz w:val="28"/>
          <w:szCs w:val="28"/>
          <w:lang w:eastAsia="ru-RU"/>
        </w:rPr>
        <w:t xml:space="preserve"> </w:t>
      </w:r>
      <w:r w:rsidR="0003436C" w:rsidRPr="00AD3583">
        <w:rPr>
          <w:noProof w:val="0"/>
          <w:sz w:val="28"/>
          <w:szCs w:val="28"/>
          <w:lang w:eastAsia="ru-RU"/>
        </w:rPr>
        <w:t xml:space="preserve"> за исполнением настоящего постановления </w:t>
      </w:r>
      <w:r w:rsidR="0003436C">
        <w:rPr>
          <w:noProof w:val="0"/>
          <w:sz w:val="28"/>
          <w:szCs w:val="28"/>
          <w:lang w:eastAsia="ru-RU"/>
        </w:rPr>
        <w:t xml:space="preserve">возложить на </w:t>
      </w:r>
      <w:r w:rsidR="0003436C" w:rsidRPr="00A06C1B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управлению делами администрации, начальника управления аппарата администрации округа Муром</w:t>
      </w:r>
      <w:r w:rsidR="0003436C">
        <w:rPr>
          <w:noProof w:val="0"/>
          <w:sz w:val="28"/>
          <w:szCs w:val="28"/>
          <w:lang w:eastAsia="ru-RU"/>
        </w:rPr>
        <w:t xml:space="preserve"> В.К. Вахляева</w:t>
      </w:r>
      <w:r w:rsidR="0003436C" w:rsidRPr="00A06C1B">
        <w:rPr>
          <w:noProof w:val="0"/>
          <w:sz w:val="28"/>
          <w:szCs w:val="28"/>
          <w:lang w:eastAsia="ru-RU"/>
        </w:rPr>
        <w:t>.</w:t>
      </w:r>
    </w:p>
    <w:p w:rsidR="00627208" w:rsidRPr="00A06C1B" w:rsidRDefault="00DB1508" w:rsidP="004A5A29">
      <w:pPr>
        <w:tabs>
          <w:tab w:val="left" w:pos="567"/>
        </w:tabs>
        <w:ind w:right="-2"/>
        <w:contextualSpacing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ab/>
      </w:r>
      <w:r w:rsidR="000D3AA4">
        <w:rPr>
          <w:noProof w:val="0"/>
          <w:sz w:val="28"/>
          <w:szCs w:val="28"/>
          <w:lang w:eastAsia="ru-RU"/>
        </w:rPr>
        <w:t>4</w:t>
      </w:r>
      <w:r w:rsidR="00F80D22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>.</w:t>
      </w:r>
      <w:r w:rsidR="00627208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5A1676">
        <w:rPr>
          <w:noProof w:val="0"/>
          <w:sz w:val="28"/>
          <w:szCs w:val="28"/>
          <w:lang w:eastAsia="ru-RU"/>
        </w:rPr>
        <w:t>официально</w:t>
      </w:r>
      <w:r w:rsidR="00035612">
        <w:rPr>
          <w:noProof w:val="0"/>
          <w:sz w:val="28"/>
          <w:szCs w:val="28"/>
          <w:lang w:eastAsia="ru-RU"/>
        </w:rPr>
        <w:t>го</w:t>
      </w:r>
      <w:r w:rsidR="005A1676">
        <w:rPr>
          <w:noProof w:val="0"/>
          <w:sz w:val="28"/>
          <w:szCs w:val="28"/>
          <w:lang w:eastAsia="ru-RU"/>
        </w:rPr>
        <w:t xml:space="preserve"> опубликовани</w:t>
      </w:r>
      <w:r w:rsidR="00035612">
        <w:rPr>
          <w:noProof w:val="0"/>
          <w:sz w:val="28"/>
          <w:szCs w:val="28"/>
          <w:lang w:eastAsia="ru-RU"/>
        </w:rPr>
        <w:t>я</w:t>
      </w:r>
      <w:r w:rsidR="005A1676">
        <w:rPr>
          <w:noProof w:val="0"/>
          <w:sz w:val="28"/>
          <w:szCs w:val="28"/>
          <w:lang w:eastAsia="ru-RU"/>
        </w:rPr>
        <w:t xml:space="preserve"> в средствах массовой информации.</w:t>
      </w:r>
    </w:p>
    <w:p w:rsidR="00627208" w:rsidRDefault="00627208" w:rsidP="00F74FE4">
      <w:pPr>
        <w:keepNext/>
        <w:suppressAutoHyphens/>
        <w:spacing w:before="100" w:beforeAutospacing="1"/>
      </w:pPr>
    </w:p>
    <w:p w:rsidR="00505C21" w:rsidRPr="00E14F47" w:rsidRDefault="00E14F47" w:rsidP="00B851BB">
      <w:pPr>
        <w:spacing w:before="100" w:beforeAutospacing="1" w:line="360" w:lineRule="auto"/>
        <w:ind w:firstLine="567"/>
        <w:jc w:val="both"/>
        <w:rPr>
          <w:noProof w:val="0"/>
          <w:sz w:val="28"/>
          <w:szCs w:val="28"/>
        </w:rPr>
      </w:pPr>
      <w:r w:rsidRPr="00E14F47">
        <w:rPr>
          <w:noProof w:val="0"/>
          <w:sz w:val="28"/>
          <w:szCs w:val="28"/>
        </w:rPr>
        <w:t>Глава округа</w:t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  <w:t>Е.Е. Рычков</w:t>
      </w:r>
    </w:p>
    <w:p w:rsidR="00C67B91" w:rsidRDefault="00C67B91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59127E" w:rsidRDefault="0059127E" w:rsidP="00C67B91">
      <w:pPr>
        <w:ind w:left="1418" w:firstLine="567"/>
        <w:jc w:val="both"/>
        <w:rPr>
          <w:noProof w:val="0"/>
          <w:sz w:val="28"/>
          <w:szCs w:val="28"/>
        </w:rPr>
      </w:pPr>
    </w:p>
    <w:bookmarkEnd w:id="0"/>
    <w:p w:rsidR="0059127E" w:rsidRDefault="0059127E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21215D" w:rsidRDefault="0021215D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0D3AA4" w:rsidRDefault="000D3AA4" w:rsidP="00E14F47">
      <w:pPr>
        <w:ind w:firstLine="5954"/>
        <w:rPr>
          <w:i/>
          <w:noProof w:val="0"/>
          <w:sz w:val="24"/>
          <w:szCs w:val="24"/>
        </w:rPr>
      </w:pPr>
    </w:p>
    <w:p w:rsidR="008C69EE" w:rsidRDefault="008C69EE" w:rsidP="00E14F47">
      <w:pPr>
        <w:ind w:firstLine="5954"/>
        <w:rPr>
          <w:i/>
          <w:noProof w:val="0"/>
          <w:sz w:val="24"/>
          <w:szCs w:val="24"/>
        </w:rPr>
      </w:pPr>
    </w:p>
    <w:p w:rsidR="00E14F47" w:rsidRDefault="00E14F47" w:rsidP="00E14F47">
      <w:pPr>
        <w:ind w:firstLine="5954"/>
        <w:rPr>
          <w:i/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4"/>
        <w:gridCol w:w="3118"/>
      </w:tblGrid>
      <w:tr w:rsidR="00E14F47" w:rsidTr="001065BE">
        <w:tc>
          <w:tcPr>
            <w:tcW w:w="6521" w:type="dxa"/>
            <w:gridSpan w:val="2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ind w:left="709"/>
              <w:rPr>
                <w:sz w:val="24"/>
              </w:rPr>
            </w:pPr>
          </w:p>
        </w:tc>
      </w:tr>
      <w:tr w:rsidR="00E14F47" w:rsidTr="001065BE">
        <w:tc>
          <w:tcPr>
            <w:tcW w:w="6521" w:type="dxa"/>
            <w:gridSpan w:val="2"/>
          </w:tcPr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Консультант по кадровым вопросам</w:t>
            </w:r>
          </w:p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</w:t>
            </w:r>
          </w:p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suppressAutoHyphens/>
              <w:ind w:left="213"/>
              <w:jc w:val="right"/>
              <w:rPr>
                <w:sz w:val="24"/>
              </w:rPr>
            </w:pPr>
          </w:p>
          <w:p w:rsidR="00E14F47" w:rsidRPr="00BD2939" w:rsidRDefault="003D4FB0" w:rsidP="003D4FB0">
            <w:pPr>
              <w:pStyle w:val="11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4F47">
              <w:rPr>
                <w:sz w:val="24"/>
              </w:rPr>
              <w:t>Е.Н. Васильева</w:t>
            </w:r>
          </w:p>
        </w:tc>
      </w:tr>
      <w:tr w:rsidR="00E14F47" w:rsidTr="001065BE">
        <w:tc>
          <w:tcPr>
            <w:tcW w:w="6521" w:type="dxa"/>
            <w:gridSpan w:val="2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ind w:left="709"/>
              <w:rPr>
                <w:sz w:val="24"/>
              </w:rPr>
            </w:pPr>
          </w:p>
        </w:tc>
      </w:tr>
      <w:tr w:rsidR="00E14F47" w:rsidTr="001065BE">
        <w:tc>
          <w:tcPr>
            <w:tcW w:w="6521" w:type="dxa"/>
            <w:gridSpan w:val="2"/>
          </w:tcPr>
          <w:p w:rsidR="00E14F47" w:rsidRDefault="003D4FB0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</w:t>
            </w:r>
          </w:p>
          <w:p w:rsidR="003D4FB0" w:rsidRDefault="003D4FB0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По управлению делами администрации, начальник управления аппарата администрации округа Муром</w:t>
            </w:r>
          </w:p>
        </w:tc>
        <w:tc>
          <w:tcPr>
            <w:tcW w:w="3118" w:type="dxa"/>
          </w:tcPr>
          <w:p w:rsidR="00E14F47" w:rsidRDefault="003D4FB0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  <w:p w:rsidR="00E14F47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  <w:p w:rsidR="00E14F47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  <w:p w:rsidR="00E14F47" w:rsidRPr="006C04E5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</w:tc>
      </w:tr>
      <w:tr w:rsidR="00E14F47" w:rsidTr="001065BE">
        <w:tc>
          <w:tcPr>
            <w:tcW w:w="6237" w:type="dxa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  <w:gridSpan w:val="2"/>
          </w:tcPr>
          <w:p w:rsidR="00E14F47" w:rsidRDefault="00E14F47" w:rsidP="001065BE">
            <w:pPr>
              <w:pStyle w:val="11"/>
              <w:ind w:left="213"/>
              <w:rPr>
                <w:sz w:val="24"/>
              </w:rPr>
            </w:pPr>
          </w:p>
        </w:tc>
      </w:tr>
      <w:tr w:rsidR="00E14F47" w:rsidTr="001065BE">
        <w:tc>
          <w:tcPr>
            <w:tcW w:w="6237" w:type="dxa"/>
          </w:tcPr>
          <w:p w:rsidR="00E14F47" w:rsidRDefault="00E14F47" w:rsidP="001065BE">
            <w:pPr>
              <w:pStyle w:val="11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  <w:gridSpan w:val="2"/>
          </w:tcPr>
          <w:p w:rsidR="00E14F47" w:rsidRDefault="003D4FB0" w:rsidP="001065BE">
            <w:pPr>
              <w:pStyle w:val="11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4F47">
              <w:rPr>
                <w:sz w:val="24"/>
              </w:rPr>
              <w:t>Д.А. Карпов</w:t>
            </w:r>
          </w:p>
        </w:tc>
      </w:tr>
    </w:tbl>
    <w:p w:rsidR="00E14F47" w:rsidRDefault="00E14F47" w:rsidP="00E14F47">
      <w:pPr>
        <w:suppressAutoHyphens/>
        <w:ind w:left="567" w:firstLine="708"/>
        <w:rPr>
          <w:noProof w:val="0"/>
        </w:rPr>
      </w:pPr>
    </w:p>
    <w:p w:rsidR="00E14F47" w:rsidRDefault="00E14F47" w:rsidP="00E14F47">
      <w:pPr>
        <w:pStyle w:val="11"/>
        <w:suppressAutoHyphens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14F47" w:rsidRDefault="00E14F47" w:rsidP="00E14F47">
      <w:pPr>
        <w:pStyle w:val="12"/>
        <w:ind w:firstLine="567"/>
        <w:rPr>
          <w:sz w:val="24"/>
        </w:rPr>
      </w:pPr>
      <w:r>
        <w:rPr>
          <w:sz w:val="24"/>
        </w:rPr>
        <w:t>Ведущий специалист МКУ округа Муром</w:t>
      </w:r>
    </w:p>
    <w:p w:rsidR="00E14F47" w:rsidRDefault="00E14F47" w:rsidP="00E14F47">
      <w:pPr>
        <w:pStyle w:val="11"/>
        <w:suppressAutoHyphens/>
        <w:ind w:firstLine="567"/>
        <w:rPr>
          <w:sz w:val="24"/>
        </w:rPr>
      </w:pPr>
      <w:r>
        <w:rPr>
          <w:sz w:val="24"/>
        </w:rPr>
        <w:t xml:space="preserve"> «Организационное управление»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282642">
        <w:rPr>
          <w:sz w:val="24"/>
        </w:rPr>
        <w:t>О.В. Едачева</w:t>
      </w:r>
      <w:r>
        <w:rPr>
          <w:sz w:val="24"/>
        </w:rPr>
        <w:t xml:space="preserve">                          </w:t>
      </w:r>
    </w:p>
    <w:p w:rsidR="00E14F47" w:rsidRDefault="00E14F47" w:rsidP="00E14F47">
      <w:pPr>
        <w:suppressAutoHyphens/>
        <w:ind w:left="993"/>
        <w:rPr>
          <w:noProof w:val="0"/>
        </w:rPr>
      </w:pPr>
    </w:p>
    <w:p w:rsidR="00E14F47" w:rsidRDefault="00E14F47" w:rsidP="00E14F47">
      <w:pPr>
        <w:pStyle w:val="11"/>
        <w:suppressAutoHyphens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E14F47" w:rsidRDefault="00E14F47" w:rsidP="00E14F47">
      <w:pPr>
        <w:pStyle w:val="11"/>
        <w:suppressAutoHyphens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F09CB" w:rsidRDefault="00E14F47" w:rsidP="000F09CB">
      <w:pPr>
        <w:ind w:right="4251"/>
        <w:contextualSpacing/>
        <w:jc w:val="both"/>
        <w:rPr>
          <w:i/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E14F47" w:rsidRDefault="00E14F47" w:rsidP="00E14F47">
      <w:pPr>
        <w:tabs>
          <w:tab w:val="left" w:pos="5812"/>
        </w:tabs>
        <w:ind w:right="3967"/>
        <w:contextualSpacing/>
        <w:jc w:val="both"/>
        <w:rPr>
          <w:i/>
          <w:noProof w:val="0"/>
          <w:sz w:val="24"/>
          <w:szCs w:val="24"/>
          <w:lang w:eastAsia="ru-RU"/>
        </w:rPr>
      </w:pPr>
    </w:p>
    <w:p w:rsidR="00DF1F65" w:rsidRPr="00341E8A" w:rsidRDefault="00DF1F65" w:rsidP="00E14F47">
      <w:pPr>
        <w:tabs>
          <w:tab w:val="left" w:pos="5812"/>
        </w:tabs>
        <w:ind w:right="3967"/>
        <w:contextualSpacing/>
        <w:jc w:val="both"/>
        <w:rPr>
          <w:noProof w:val="0"/>
          <w:sz w:val="24"/>
          <w:szCs w:val="24"/>
          <w:lang w:eastAsia="ru-RU"/>
        </w:rPr>
      </w:pPr>
    </w:p>
    <w:tbl>
      <w:tblPr>
        <w:tblW w:w="10012" w:type="dxa"/>
        <w:tblInd w:w="-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7803"/>
      </w:tblGrid>
      <w:tr w:rsidR="00E14F47" w:rsidTr="00C07406">
        <w:tc>
          <w:tcPr>
            <w:tcW w:w="2128" w:type="dxa"/>
            <w:hideMark/>
          </w:tcPr>
          <w:p w:rsidR="00E14F47" w:rsidRDefault="00E14F47" w:rsidP="001065BE">
            <w:pPr>
              <w:pStyle w:val="12"/>
              <w:spacing w:line="276" w:lineRule="auto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517" w:type="dxa"/>
            <w:hideMark/>
          </w:tcPr>
          <w:p w:rsidR="00E14F47" w:rsidRDefault="00E14F47" w:rsidP="00297A79">
            <w:pPr>
              <w:pStyle w:val="12"/>
              <w:spacing w:line="276" w:lineRule="auto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 экз., - в дело, Васильевой Е.Н.,    КУМИ, финансовое управление, </w:t>
            </w:r>
            <w:r w:rsidR="002826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образования,  комитет по делам молодежи, комитет по физической культуре и спорту, УЖП, Управление ЖКХ, ЗАГС,  управление культуры, </w:t>
            </w:r>
            <w:r w:rsidR="00297A79">
              <w:rPr>
                <w:sz w:val="24"/>
              </w:rPr>
              <w:t>Управление «Муниципальная инспекция»</w:t>
            </w:r>
            <w:r w:rsidR="00D021B1">
              <w:rPr>
                <w:sz w:val="24"/>
              </w:rPr>
              <w:t>, СМИ.</w:t>
            </w:r>
          </w:p>
        </w:tc>
      </w:tr>
    </w:tbl>
    <w:p w:rsidR="00E14F47" w:rsidRDefault="00E14F47" w:rsidP="00E14F47">
      <w:pPr>
        <w:ind w:firstLine="5954"/>
        <w:rPr>
          <w:i/>
          <w:sz w:val="24"/>
          <w:szCs w:val="24"/>
        </w:rPr>
      </w:pPr>
    </w:p>
    <w:sectPr w:rsidR="00E14F47" w:rsidSect="006740F8">
      <w:headerReference w:type="even" r:id="rId11"/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51" w:rsidRDefault="00170051">
      <w:r>
        <w:separator/>
      </w:r>
    </w:p>
  </w:endnote>
  <w:endnote w:type="continuationSeparator" w:id="0">
    <w:p w:rsidR="00170051" w:rsidRDefault="0017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51" w:rsidRDefault="00170051">
      <w:r>
        <w:separator/>
      </w:r>
    </w:p>
  </w:footnote>
  <w:footnote w:type="continuationSeparator" w:id="0">
    <w:p w:rsidR="00170051" w:rsidRDefault="0017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CC" w:rsidRDefault="00BF7FCC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FCC" w:rsidRDefault="00BF7F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EB8"/>
    <w:multiLevelType w:val="multilevel"/>
    <w:tmpl w:val="8604E17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 w15:restartNumberingAfterBreak="0">
    <w:nsid w:val="14DD18EE"/>
    <w:multiLevelType w:val="multilevel"/>
    <w:tmpl w:val="0B46DD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2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2CF1745"/>
    <w:multiLevelType w:val="hybridMultilevel"/>
    <w:tmpl w:val="BA20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3586"/>
    <w:multiLevelType w:val="hybridMultilevel"/>
    <w:tmpl w:val="B012450C"/>
    <w:lvl w:ilvl="0" w:tplc="60A04E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BF62AE9"/>
    <w:multiLevelType w:val="hybridMultilevel"/>
    <w:tmpl w:val="6F60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B1977"/>
    <w:multiLevelType w:val="multilevel"/>
    <w:tmpl w:val="2A5A0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9" w15:restartNumberingAfterBreak="0">
    <w:nsid w:val="5153192D"/>
    <w:multiLevelType w:val="multilevel"/>
    <w:tmpl w:val="FB28B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579F483F"/>
    <w:multiLevelType w:val="hybridMultilevel"/>
    <w:tmpl w:val="B012450C"/>
    <w:lvl w:ilvl="0" w:tplc="60A04E3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1" w15:restartNumberingAfterBreak="0">
    <w:nsid w:val="58B44B2C"/>
    <w:multiLevelType w:val="multilevel"/>
    <w:tmpl w:val="2E140D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11B75"/>
    <w:multiLevelType w:val="multilevel"/>
    <w:tmpl w:val="404641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6A6F68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3B07300"/>
    <w:multiLevelType w:val="hybridMultilevel"/>
    <w:tmpl w:val="0DDE3962"/>
    <w:lvl w:ilvl="0" w:tplc="35905B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6"/>
    <w:rsid w:val="000109A2"/>
    <w:rsid w:val="000111B9"/>
    <w:rsid w:val="00020B30"/>
    <w:rsid w:val="00033EF5"/>
    <w:rsid w:val="0003436C"/>
    <w:rsid w:val="00035612"/>
    <w:rsid w:val="0004487E"/>
    <w:rsid w:val="00052B12"/>
    <w:rsid w:val="00054C42"/>
    <w:rsid w:val="00055FA3"/>
    <w:rsid w:val="00062329"/>
    <w:rsid w:val="000645E6"/>
    <w:rsid w:val="0007481C"/>
    <w:rsid w:val="00075E85"/>
    <w:rsid w:val="000831EE"/>
    <w:rsid w:val="000836F6"/>
    <w:rsid w:val="000917EF"/>
    <w:rsid w:val="000A7A5F"/>
    <w:rsid w:val="000B0E38"/>
    <w:rsid w:val="000B390E"/>
    <w:rsid w:val="000B5EFF"/>
    <w:rsid w:val="000C772F"/>
    <w:rsid w:val="000D3AA4"/>
    <w:rsid w:val="000E0322"/>
    <w:rsid w:val="000E36CF"/>
    <w:rsid w:val="000F09CB"/>
    <w:rsid w:val="000F3605"/>
    <w:rsid w:val="00101E36"/>
    <w:rsid w:val="001065BE"/>
    <w:rsid w:val="00111CA2"/>
    <w:rsid w:val="00115A5B"/>
    <w:rsid w:val="0012241E"/>
    <w:rsid w:val="00134F3F"/>
    <w:rsid w:val="00145321"/>
    <w:rsid w:val="00170051"/>
    <w:rsid w:val="00177EF8"/>
    <w:rsid w:val="001809D4"/>
    <w:rsid w:val="00186F91"/>
    <w:rsid w:val="001A3CE6"/>
    <w:rsid w:val="001A5B22"/>
    <w:rsid w:val="001A6C4F"/>
    <w:rsid w:val="001B02E3"/>
    <w:rsid w:val="001B03AD"/>
    <w:rsid w:val="001B72D2"/>
    <w:rsid w:val="001C0AD0"/>
    <w:rsid w:val="001C0ED8"/>
    <w:rsid w:val="001C148E"/>
    <w:rsid w:val="001E121A"/>
    <w:rsid w:val="001F2BBC"/>
    <w:rsid w:val="001F64AA"/>
    <w:rsid w:val="0021215D"/>
    <w:rsid w:val="00222DF8"/>
    <w:rsid w:val="00227080"/>
    <w:rsid w:val="0023135A"/>
    <w:rsid w:val="002339C9"/>
    <w:rsid w:val="00233E90"/>
    <w:rsid w:val="002412DD"/>
    <w:rsid w:val="002527BB"/>
    <w:rsid w:val="00253800"/>
    <w:rsid w:val="0027039E"/>
    <w:rsid w:val="00273795"/>
    <w:rsid w:val="00280FAA"/>
    <w:rsid w:val="00282642"/>
    <w:rsid w:val="00284D12"/>
    <w:rsid w:val="00297A79"/>
    <w:rsid w:val="002A2FE9"/>
    <w:rsid w:val="002B18DB"/>
    <w:rsid w:val="002B3229"/>
    <w:rsid w:val="002C12A0"/>
    <w:rsid w:val="002E1121"/>
    <w:rsid w:val="002E2FC6"/>
    <w:rsid w:val="00304203"/>
    <w:rsid w:val="00314883"/>
    <w:rsid w:val="00321B2F"/>
    <w:rsid w:val="00324BF2"/>
    <w:rsid w:val="00335ECB"/>
    <w:rsid w:val="0036472C"/>
    <w:rsid w:val="0036773C"/>
    <w:rsid w:val="003719D1"/>
    <w:rsid w:val="00372618"/>
    <w:rsid w:val="003732BE"/>
    <w:rsid w:val="00376D4E"/>
    <w:rsid w:val="00384EA3"/>
    <w:rsid w:val="003867FD"/>
    <w:rsid w:val="003A1EE0"/>
    <w:rsid w:val="003B34E8"/>
    <w:rsid w:val="003B60C8"/>
    <w:rsid w:val="003C55CF"/>
    <w:rsid w:val="003D4FB0"/>
    <w:rsid w:val="003F66BB"/>
    <w:rsid w:val="003F7D26"/>
    <w:rsid w:val="00403AC7"/>
    <w:rsid w:val="00414DC7"/>
    <w:rsid w:val="004250E6"/>
    <w:rsid w:val="00425F4D"/>
    <w:rsid w:val="0042719B"/>
    <w:rsid w:val="00431871"/>
    <w:rsid w:val="00447124"/>
    <w:rsid w:val="00460DDD"/>
    <w:rsid w:val="00460E2F"/>
    <w:rsid w:val="004669B6"/>
    <w:rsid w:val="0047469C"/>
    <w:rsid w:val="0048375A"/>
    <w:rsid w:val="00487E45"/>
    <w:rsid w:val="00495EEE"/>
    <w:rsid w:val="00496C32"/>
    <w:rsid w:val="004974EC"/>
    <w:rsid w:val="004A5A29"/>
    <w:rsid w:val="004B0961"/>
    <w:rsid w:val="004B381A"/>
    <w:rsid w:val="004B6C76"/>
    <w:rsid w:val="004C0954"/>
    <w:rsid w:val="004C22B8"/>
    <w:rsid w:val="00505C21"/>
    <w:rsid w:val="00513CA6"/>
    <w:rsid w:val="00517C65"/>
    <w:rsid w:val="00520924"/>
    <w:rsid w:val="00530ADA"/>
    <w:rsid w:val="00531965"/>
    <w:rsid w:val="00533F77"/>
    <w:rsid w:val="005501B6"/>
    <w:rsid w:val="00550AE6"/>
    <w:rsid w:val="00550BE6"/>
    <w:rsid w:val="005516DC"/>
    <w:rsid w:val="005520C4"/>
    <w:rsid w:val="005527FC"/>
    <w:rsid w:val="00555FC0"/>
    <w:rsid w:val="00560907"/>
    <w:rsid w:val="00574163"/>
    <w:rsid w:val="00575982"/>
    <w:rsid w:val="00576E4D"/>
    <w:rsid w:val="00590F44"/>
    <w:rsid w:val="0059127E"/>
    <w:rsid w:val="00592CB8"/>
    <w:rsid w:val="00595370"/>
    <w:rsid w:val="005A1676"/>
    <w:rsid w:val="005B2812"/>
    <w:rsid w:val="005B5EAA"/>
    <w:rsid w:val="005C4977"/>
    <w:rsid w:val="005E48E6"/>
    <w:rsid w:val="005E6F48"/>
    <w:rsid w:val="005E7B48"/>
    <w:rsid w:val="005F5FCF"/>
    <w:rsid w:val="0060549B"/>
    <w:rsid w:val="0060720B"/>
    <w:rsid w:val="00607738"/>
    <w:rsid w:val="00620C41"/>
    <w:rsid w:val="00623E90"/>
    <w:rsid w:val="00627208"/>
    <w:rsid w:val="00627DC1"/>
    <w:rsid w:val="00641DB8"/>
    <w:rsid w:val="00662880"/>
    <w:rsid w:val="00666A58"/>
    <w:rsid w:val="006740F8"/>
    <w:rsid w:val="006755EE"/>
    <w:rsid w:val="006A073B"/>
    <w:rsid w:val="006B00C4"/>
    <w:rsid w:val="006B43BC"/>
    <w:rsid w:val="006C21DD"/>
    <w:rsid w:val="006C72F6"/>
    <w:rsid w:val="006C7AE7"/>
    <w:rsid w:val="006D3BF7"/>
    <w:rsid w:val="006E2004"/>
    <w:rsid w:val="006F05D1"/>
    <w:rsid w:val="006F797B"/>
    <w:rsid w:val="0072702E"/>
    <w:rsid w:val="00741F11"/>
    <w:rsid w:val="00744D68"/>
    <w:rsid w:val="0074753E"/>
    <w:rsid w:val="00767499"/>
    <w:rsid w:val="00775B75"/>
    <w:rsid w:val="007A6202"/>
    <w:rsid w:val="007B4539"/>
    <w:rsid w:val="007C0F16"/>
    <w:rsid w:val="007C1BD7"/>
    <w:rsid w:val="007C3A52"/>
    <w:rsid w:val="007C5A55"/>
    <w:rsid w:val="007E4DF6"/>
    <w:rsid w:val="007E5016"/>
    <w:rsid w:val="00813948"/>
    <w:rsid w:val="00823BA9"/>
    <w:rsid w:val="00833471"/>
    <w:rsid w:val="00860552"/>
    <w:rsid w:val="0087115D"/>
    <w:rsid w:val="008729FE"/>
    <w:rsid w:val="008802C0"/>
    <w:rsid w:val="0088417F"/>
    <w:rsid w:val="00884B0E"/>
    <w:rsid w:val="00887CD0"/>
    <w:rsid w:val="0089622A"/>
    <w:rsid w:val="008A444A"/>
    <w:rsid w:val="008A503A"/>
    <w:rsid w:val="008A75E3"/>
    <w:rsid w:val="008C5222"/>
    <w:rsid w:val="008C5ACC"/>
    <w:rsid w:val="008C69EE"/>
    <w:rsid w:val="008D01D1"/>
    <w:rsid w:val="008E3A2B"/>
    <w:rsid w:val="008E5660"/>
    <w:rsid w:val="008E674F"/>
    <w:rsid w:val="008E6E7C"/>
    <w:rsid w:val="008F62B3"/>
    <w:rsid w:val="009032EA"/>
    <w:rsid w:val="009043C9"/>
    <w:rsid w:val="00904F0D"/>
    <w:rsid w:val="00905902"/>
    <w:rsid w:val="00907066"/>
    <w:rsid w:val="009141B5"/>
    <w:rsid w:val="00922C8D"/>
    <w:rsid w:val="009239B6"/>
    <w:rsid w:val="00943AD1"/>
    <w:rsid w:val="00946DFF"/>
    <w:rsid w:val="00947A11"/>
    <w:rsid w:val="00956D0C"/>
    <w:rsid w:val="009615FD"/>
    <w:rsid w:val="00963A5B"/>
    <w:rsid w:val="00964107"/>
    <w:rsid w:val="00975EA9"/>
    <w:rsid w:val="00981804"/>
    <w:rsid w:val="00987D78"/>
    <w:rsid w:val="00994B25"/>
    <w:rsid w:val="009955E6"/>
    <w:rsid w:val="009A11C9"/>
    <w:rsid w:val="009A15D1"/>
    <w:rsid w:val="009C0529"/>
    <w:rsid w:val="009D15D9"/>
    <w:rsid w:val="009E5872"/>
    <w:rsid w:val="009F7093"/>
    <w:rsid w:val="00A01DEC"/>
    <w:rsid w:val="00A14384"/>
    <w:rsid w:val="00A21929"/>
    <w:rsid w:val="00A32D4D"/>
    <w:rsid w:val="00A36C35"/>
    <w:rsid w:val="00A37710"/>
    <w:rsid w:val="00A53F11"/>
    <w:rsid w:val="00A576AC"/>
    <w:rsid w:val="00A72A16"/>
    <w:rsid w:val="00A80E72"/>
    <w:rsid w:val="00A81129"/>
    <w:rsid w:val="00A822FC"/>
    <w:rsid w:val="00A841B8"/>
    <w:rsid w:val="00A858D4"/>
    <w:rsid w:val="00A869B6"/>
    <w:rsid w:val="00A924D0"/>
    <w:rsid w:val="00A92D35"/>
    <w:rsid w:val="00A9602A"/>
    <w:rsid w:val="00AA0212"/>
    <w:rsid w:val="00AB0724"/>
    <w:rsid w:val="00AB16BD"/>
    <w:rsid w:val="00AC6D19"/>
    <w:rsid w:val="00AF7714"/>
    <w:rsid w:val="00B017DE"/>
    <w:rsid w:val="00B02AD7"/>
    <w:rsid w:val="00B04E53"/>
    <w:rsid w:val="00B13588"/>
    <w:rsid w:val="00B16F8A"/>
    <w:rsid w:val="00B2409A"/>
    <w:rsid w:val="00B376DC"/>
    <w:rsid w:val="00B52A24"/>
    <w:rsid w:val="00B55BB1"/>
    <w:rsid w:val="00B66CE6"/>
    <w:rsid w:val="00B775CB"/>
    <w:rsid w:val="00B84BFF"/>
    <w:rsid w:val="00B84F5E"/>
    <w:rsid w:val="00B851BB"/>
    <w:rsid w:val="00B874FF"/>
    <w:rsid w:val="00B97ED1"/>
    <w:rsid w:val="00BA4D3D"/>
    <w:rsid w:val="00BA61C8"/>
    <w:rsid w:val="00BB264B"/>
    <w:rsid w:val="00BC4084"/>
    <w:rsid w:val="00BD31C8"/>
    <w:rsid w:val="00BD5506"/>
    <w:rsid w:val="00BD6BDC"/>
    <w:rsid w:val="00BD792E"/>
    <w:rsid w:val="00BE0775"/>
    <w:rsid w:val="00BE7165"/>
    <w:rsid w:val="00BF2B27"/>
    <w:rsid w:val="00BF5AF5"/>
    <w:rsid w:val="00BF7FCC"/>
    <w:rsid w:val="00C043DA"/>
    <w:rsid w:val="00C07406"/>
    <w:rsid w:val="00C1458E"/>
    <w:rsid w:val="00C1496B"/>
    <w:rsid w:val="00C233F3"/>
    <w:rsid w:val="00C23E0E"/>
    <w:rsid w:val="00C247E9"/>
    <w:rsid w:val="00C36DE8"/>
    <w:rsid w:val="00C45E67"/>
    <w:rsid w:val="00C60E6C"/>
    <w:rsid w:val="00C664DA"/>
    <w:rsid w:val="00C67423"/>
    <w:rsid w:val="00C67B91"/>
    <w:rsid w:val="00C7104A"/>
    <w:rsid w:val="00C74AC8"/>
    <w:rsid w:val="00C84090"/>
    <w:rsid w:val="00CB5C19"/>
    <w:rsid w:val="00CE20C8"/>
    <w:rsid w:val="00CE3C66"/>
    <w:rsid w:val="00CE5439"/>
    <w:rsid w:val="00CE7D67"/>
    <w:rsid w:val="00CF47D5"/>
    <w:rsid w:val="00CF7A85"/>
    <w:rsid w:val="00D021B1"/>
    <w:rsid w:val="00D16FC4"/>
    <w:rsid w:val="00D37BC1"/>
    <w:rsid w:val="00D41DBC"/>
    <w:rsid w:val="00D46791"/>
    <w:rsid w:val="00D506BA"/>
    <w:rsid w:val="00D521E8"/>
    <w:rsid w:val="00D5395E"/>
    <w:rsid w:val="00D60409"/>
    <w:rsid w:val="00D64C76"/>
    <w:rsid w:val="00D743D5"/>
    <w:rsid w:val="00D772F2"/>
    <w:rsid w:val="00D77D29"/>
    <w:rsid w:val="00D806C6"/>
    <w:rsid w:val="00D82126"/>
    <w:rsid w:val="00D90419"/>
    <w:rsid w:val="00D93D43"/>
    <w:rsid w:val="00DA1040"/>
    <w:rsid w:val="00DB1508"/>
    <w:rsid w:val="00DB34BB"/>
    <w:rsid w:val="00DC77D2"/>
    <w:rsid w:val="00DE2C13"/>
    <w:rsid w:val="00DE3A0C"/>
    <w:rsid w:val="00DF1F65"/>
    <w:rsid w:val="00DF666A"/>
    <w:rsid w:val="00E00403"/>
    <w:rsid w:val="00E100AC"/>
    <w:rsid w:val="00E11246"/>
    <w:rsid w:val="00E120D2"/>
    <w:rsid w:val="00E12FE3"/>
    <w:rsid w:val="00E14F47"/>
    <w:rsid w:val="00E15FB2"/>
    <w:rsid w:val="00E40F20"/>
    <w:rsid w:val="00E45CFC"/>
    <w:rsid w:val="00E518B3"/>
    <w:rsid w:val="00E575BD"/>
    <w:rsid w:val="00E6077F"/>
    <w:rsid w:val="00E614E5"/>
    <w:rsid w:val="00E71A91"/>
    <w:rsid w:val="00EA0042"/>
    <w:rsid w:val="00EA0A24"/>
    <w:rsid w:val="00EA5DD8"/>
    <w:rsid w:val="00EB4B35"/>
    <w:rsid w:val="00EC4131"/>
    <w:rsid w:val="00ED42E9"/>
    <w:rsid w:val="00ED6932"/>
    <w:rsid w:val="00EE1119"/>
    <w:rsid w:val="00EE52F0"/>
    <w:rsid w:val="00F15945"/>
    <w:rsid w:val="00F15FB8"/>
    <w:rsid w:val="00F17760"/>
    <w:rsid w:val="00F3228F"/>
    <w:rsid w:val="00F56F69"/>
    <w:rsid w:val="00F62232"/>
    <w:rsid w:val="00F6699B"/>
    <w:rsid w:val="00F74FE4"/>
    <w:rsid w:val="00F80D22"/>
    <w:rsid w:val="00F82B2C"/>
    <w:rsid w:val="00F92562"/>
    <w:rsid w:val="00FA257E"/>
    <w:rsid w:val="00FA31B7"/>
    <w:rsid w:val="00FA48FC"/>
    <w:rsid w:val="00FC6D2B"/>
    <w:rsid w:val="00FD7810"/>
    <w:rsid w:val="00FE5E6A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E86D8-D78E-4068-B0DC-CB15DB0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C7104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C7104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C7104A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7104A"/>
  </w:style>
  <w:style w:type="paragraph" w:styleId="a3">
    <w:name w:val="header"/>
    <w:basedOn w:val="a"/>
    <w:link w:val="a4"/>
    <w:rsid w:val="00CE7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D67"/>
  </w:style>
  <w:style w:type="paragraph" w:styleId="a6">
    <w:name w:val="footer"/>
    <w:basedOn w:val="a"/>
    <w:link w:val="a7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8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9">
    <w:name w:val="Îáû÷íûé"/>
    <w:rsid w:val="00D93D43"/>
    <w:rPr>
      <w:lang w:eastAsia="zh-CN"/>
    </w:rPr>
  </w:style>
  <w:style w:type="table" w:styleId="aa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7B91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basedOn w:val="a0"/>
    <w:link w:val="3"/>
    <w:rsid w:val="00C67B91"/>
    <w:rPr>
      <w:b/>
      <w:noProof/>
      <w:sz w:val="28"/>
      <w:lang w:eastAsia="en-US"/>
    </w:rPr>
  </w:style>
  <w:style w:type="paragraph" w:customStyle="1" w:styleId="ConsPlusNormal">
    <w:name w:val="ConsPlusNormal"/>
    <w:rsid w:val="00E14F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14F47"/>
    <w:rPr>
      <w:rFonts w:ascii="Journal SansSerif" w:hAnsi="Journal SansSerif"/>
      <w:b/>
      <w:spacing w:val="160"/>
      <w:sz w:val="40"/>
    </w:rPr>
  </w:style>
  <w:style w:type="character" w:customStyle="1" w:styleId="a4">
    <w:name w:val="Верхний колонтитул Знак"/>
    <w:basedOn w:val="a0"/>
    <w:link w:val="a3"/>
    <w:rsid w:val="00E14F47"/>
    <w:rPr>
      <w:noProof/>
      <w:lang w:eastAsia="en-US"/>
    </w:rPr>
  </w:style>
  <w:style w:type="character" w:customStyle="1" w:styleId="a7">
    <w:name w:val="Нижний колонтитул Знак"/>
    <w:basedOn w:val="a0"/>
    <w:link w:val="a6"/>
    <w:rsid w:val="00E14F47"/>
    <w:rPr>
      <w:noProof/>
      <w:lang w:eastAsia="en-US"/>
    </w:rPr>
  </w:style>
  <w:style w:type="paragraph" w:styleId="ab">
    <w:name w:val="Balloon Text"/>
    <w:basedOn w:val="a"/>
    <w:link w:val="ac"/>
    <w:rsid w:val="00E14F4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4F47"/>
    <w:rPr>
      <w:rFonts w:ascii="Tahoma" w:hAnsi="Tahoma"/>
      <w:noProof/>
      <w:sz w:val="16"/>
      <w:szCs w:val="16"/>
      <w:lang w:eastAsia="en-US"/>
    </w:rPr>
  </w:style>
  <w:style w:type="paragraph" w:customStyle="1" w:styleId="ConsPlusCell">
    <w:name w:val="ConsPlusCell"/>
    <w:uiPriority w:val="99"/>
    <w:rsid w:val="00E14F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Обычный1"/>
    <w:rsid w:val="00E14F47"/>
  </w:style>
  <w:style w:type="paragraph" w:styleId="ad">
    <w:name w:val="Revision"/>
    <w:hidden/>
    <w:uiPriority w:val="99"/>
    <w:semiHidden/>
    <w:rsid w:val="00E14F47"/>
    <w:rPr>
      <w:noProof/>
      <w:lang w:eastAsia="en-US"/>
    </w:rPr>
  </w:style>
  <w:style w:type="paragraph" w:styleId="ae">
    <w:name w:val="List Paragraph"/>
    <w:basedOn w:val="a"/>
    <w:uiPriority w:val="34"/>
    <w:qFormat/>
    <w:rsid w:val="002527BB"/>
    <w:pPr>
      <w:ind w:left="720"/>
      <w:contextualSpacing/>
    </w:pPr>
  </w:style>
  <w:style w:type="paragraph" w:customStyle="1" w:styleId="ConsPlusTitle">
    <w:name w:val="ConsPlusTitle"/>
    <w:rsid w:val="00D41D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625E582A468106ED494DBECA0079DBFDA5D54CC3BAD3BE39F9B08D2E2A7DD04128FB687D81B3DBF8658F9DA75BEAFAA7602D5429E13809929F7F1ACY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4625E582A468106ED48AD6FACC5997BED6035CC83AA565BCC39D5F8DB2A188445289E3C49C163DB88D04A89E2BE7FEE63D0FD154821386A8Y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625E582A468106ED48AD6FACC5997BED50059CB37A565BCC39D5F8DB2A188445289E3C49C1638BA8D04A89E2BE7FEE63D0FD154821386A8Y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7;&#1085;&#1077;&#1085;&#1082;&#1086;&#1074;&#1072;\Desktop\&#1050;&#1086;&#1088;&#1088;&#1091;&#1087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E21B-0163-4A89-B022-F8A897C1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3</Pages>
  <Words>534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 Анастасия Сергеевна</dc:creator>
  <cp:lastModifiedBy>Едачева</cp:lastModifiedBy>
  <cp:revision>2</cp:revision>
  <cp:lastPrinted>2021-04-12T08:20:00Z</cp:lastPrinted>
  <dcterms:created xsi:type="dcterms:W3CDTF">2021-04-12T08:21:00Z</dcterms:created>
  <dcterms:modified xsi:type="dcterms:W3CDTF">2021-04-12T08:21:00Z</dcterms:modified>
</cp:coreProperties>
</file>