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D5" w:rsidRDefault="00457C7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FFD3B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07676C" w:rsidRDefault="00CF4F97" w:rsidP="00D93D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29.03.2021</w:t>
      </w:r>
      <w:r w:rsidR="00D93D43" w:rsidRPr="0007676C">
        <w:rPr>
          <w:b/>
          <w:sz w:val="28"/>
          <w:szCs w:val="28"/>
        </w:rPr>
        <w:t xml:space="preserve">                                                                                   </w:t>
      </w:r>
      <w:r w:rsidR="0071432F" w:rsidRPr="0007676C">
        <w:rPr>
          <w:b/>
          <w:sz w:val="28"/>
          <w:szCs w:val="28"/>
        </w:rPr>
        <w:t xml:space="preserve">    </w:t>
      </w:r>
      <w:r w:rsidR="009F06B6" w:rsidRPr="0007676C">
        <w:rPr>
          <w:b/>
          <w:sz w:val="28"/>
          <w:szCs w:val="28"/>
        </w:rPr>
        <w:t xml:space="preserve">                 </w:t>
      </w:r>
      <w:r w:rsidR="00342620">
        <w:rPr>
          <w:b/>
          <w:sz w:val="28"/>
          <w:szCs w:val="28"/>
        </w:rPr>
        <w:t xml:space="preserve"> </w:t>
      </w:r>
      <w:r w:rsidR="00D93D43" w:rsidRPr="0007676C">
        <w:rPr>
          <w:b/>
          <w:sz w:val="28"/>
          <w:szCs w:val="28"/>
        </w:rPr>
        <w:t>№</w:t>
      </w:r>
      <w:r w:rsidR="004D54EA" w:rsidRPr="0007676C">
        <w:rPr>
          <w:b/>
          <w:sz w:val="28"/>
          <w:szCs w:val="28"/>
        </w:rPr>
        <w:t xml:space="preserve"> </w:t>
      </w:r>
      <w:r w:rsidR="00FD5D98" w:rsidRPr="0007676C">
        <w:rPr>
          <w:b/>
          <w:sz w:val="28"/>
          <w:szCs w:val="28"/>
          <w:u w:val="single"/>
        </w:rPr>
        <w:softHyphen/>
      </w:r>
      <w:r w:rsidR="00FD5D98" w:rsidRPr="0007676C">
        <w:rPr>
          <w:b/>
          <w:sz w:val="28"/>
          <w:szCs w:val="28"/>
        </w:rPr>
        <w:softHyphen/>
      </w:r>
      <w:r w:rsidR="00FD5D98" w:rsidRPr="0007676C">
        <w:rPr>
          <w:b/>
          <w:sz w:val="28"/>
          <w:szCs w:val="28"/>
        </w:rPr>
        <w:softHyphen/>
      </w:r>
      <w:r w:rsidR="003B0940" w:rsidRPr="000767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154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C5683A" w:rsidRDefault="00BD2939" w:rsidP="00C5683A">
      <w:pPr>
        <w:ind w:right="5669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="00C5683A">
        <w:rPr>
          <w:i/>
          <w:noProof w:val="0"/>
          <w:sz w:val="24"/>
        </w:rPr>
        <w:t xml:space="preserve">О проведении месячника </w:t>
      </w:r>
      <w:r w:rsidR="00457C76">
        <w:rPr>
          <w:i/>
          <w:noProof w:val="0"/>
          <w:sz w:val="24"/>
        </w:rPr>
        <w:t>пожарной безопасности</w:t>
      </w:r>
      <w:r w:rsidR="00C5683A">
        <w:rPr>
          <w:i/>
          <w:noProof w:val="0"/>
          <w:sz w:val="24"/>
        </w:rPr>
        <w:t xml:space="preserve"> </w:t>
      </w:r>
    </w:p>
    <w:p w:rsidR="000B624E" w:rsidRDefault="000B624E" w:rsidP="00C5683A">
      <w:pPr>
        <w:ind w:right="5669"/>
        <w:jc w:val="both"/>
        <w:rPr>
          <w:i/>
          <w:noProof w:val="0"/>
          <w:sz w:val="24"/>
        </w:rPr>
      </w:pPr>
    </w:p>
    <w:p w:rsidR="000B624E" w:rsidRPr="009F3A6D" w:rsidRDefault="000B624E" w:rsidP="00C5683A">
      <w:pPr>
        <w:ind w:right="5669"/>
        <w:jc w:val="both"/>
        <w:rPr>
          <w:i/>
          <w:noProof w:val="0"/>
          <w:sz w:val="24"/>
        </w:rPr>
      </w:pPr>
    </w:p>
    <w:p w:rsidR="00632058" w:rsidRDefault="00632058" w:rsidP="00632058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 людей</w:t>
      </w:r>
      <w:r w:rsidR="001F7734">
        <w:rPr>
          <w:noProof w:val="0"/>
          <w:sz w:val="28"/>
        </w:rPr>
        <w:t xml:space="preserve"> на водных объектах на 20</w:t>
      </w:r>
      <w:r w:rsidR="00FD2E0A">
        <w:rPr>
          <w:noProof w:val="0"/>
          <w:sz w:val="28"/>
        </w:rPr>
        <w:t>21</w:t>
      </w:r>
      <w:r>
        <w:rPr>
          <w:noProof w:val="0"/>
          <w:sz w:val="28"/>
        </w:rPr>
        <w:t xml:space="preserve"> год</w:t>
      </w:r>
      <w:r w:rsidR="000B624E">
        <w:rPr>
          <w:noProof w:val="0"/>
          <w:sz w:val="28"/>
        </w:rPr>
        <w:t>,</w:t>
      </w:r>
      <w:r w:rsidR="009F06B6">
        <w:rPr>
          <w:noProof w:val="0"/>
          <w:sz w:val="28"/>
        </w:rPr>
        <w:t xml:space="preserve"> </w:t>
      </w:r>
    </w:p>
    <w:p w:rsidR="009F06B6" w:rsidRDefault="009F06B6" w:rsidP="009236B4">
      <w:pPr>
        <w:spacing w:before="120"/>
        <w:ind w:firstLine="709"/>
        <w:jc w:val="both"/>
        <w:rPr>
          <w:b/>
          <w:i/>
          <w:noProof w:val="0"/>
          <w:sz w:val="28"/>
        </w:rPr>
      </w:pPr>
    </w:p>
    <w:p w:rsidR="00643C08" w:rsidRPr="000B67FA" w:rsidRDefault="000B67FA" w:rsidP="009236B4">
      <w:pPr>
        <w:spacing w:before="120"/>
        <w:ind w:firstLine="709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474890" w:rsidRDefault="00333856" w:rsidP="00302C83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1.  Провести с 1 апреля по 30</w:t>
      </w:r>
      <w:r w:rsidR="00474890">
        <w:rPr>
          <w:noProof w:val="0"/>
          <w:sz w:val="28"/>
        </w:rPr>
        <w:t xml:space="preserve"> </w:t>
      </w:r>
      <w:r>
        <w:rPr>
          <w:noProof w:val="0"/>
          <w:sz w:val="28"/>
        </w:rPr>
        <w:t>апреля</w:t>
      </w:r>
      <w:r w:rsidR="00FD2E0A">
        <w:rPr>
          <w:noProof w:val="0"/>
          <w:sz w:val="28"/>
        </w:rPr>
        <w:t xml:space="preserve"> 2021</w:t>
      </w:r>
      <w:r w:rsidR="00474890">
        <w:rPr>
          <w:noProof w:val="0"/>
          <w:sz w:val="28"/>
        </w:rPr>
        <w:t xml:space="preserve"> года</w:t>
      </w:r>
      <w:r w:rsidR="000B624E">
        <w:rPr>
          <w:noProof w:val="0"/>
          <w:sz w:val="28"/>
        </w:rPr>
        <w:t xml:space="preserve"> в округе </w:t>
      </w:r>
      <w:r w:rsidR="006C7262">
        <w:rPr>
          <w:noProof w:val="0"/>
          <w:sz w:val="28"/>
        </w:rPr>
        <w:t>Муром месячник</w:t>
      </w:r>
      <w:r w:rsidR="00474890">
        <w:rPr>
          <w:noProof w:val="0"/>
          <w:sz w:val="28"/>
        </w:rPr>
        <w:t xml:space="preserve"> пожарной безопасности</w:t>
      </w:r>
      <w:r w:rsidR="006E2908">
        <w:rPr>
          <w:noProof w:val="0"/>
          <w:sz w:val="28"/>
        </w:rPr>
        <w:t>.</w:t>
      </w:r>
    </w:p>
    <w:p w:rsidR="000B624E" w:rsidRDefault="00474890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  </w:t>
      </w:r>
      <w:r w:rsidR="009F06B6">
        <w:rPr>
          <w:noProof w:val="0"/>
          <w:sz w:val="28"/>
        </w:rPr>
        <w:t>Для подготовки и проведения мероприятий месячника утвердить</w:t>
      </w:r>
      <w:r>
        <w:rPr>
          <w:noProof w:val="0"/>
          <w:sz w:val="28"/>
        </w:rPr>
        <w:t>:</w:t>
      </w:r>
    </w:p>
    <w:p w:rsidR="009F06B6" w:rsidRDefault="009F06B6" w:rsidP="00DF0699">
      <w:pPr>
        <w:ind w:firstLine="709"/>
        <w:jc w:val="both"/>
        <w:rPr>
          <w:noProof w:val="0"/>
          <w:sz w:val="28"/>
        </w:rPr>
      </w:pPr>
    </w:p>
    <w:p w:rsidR="000B624E" w:rsidRDefault="009F06B6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2.1 Организационный комитет в составе:</w:t>
      </w:r>
    </w:p>
    <w:p w:rsidR="00EE0227" w:rsidRDefault="00EE0227" w:rsidP="00DF0699">
      <w:pPr>
        <w:ind w:firstLine="709"/>
        <w:jc w:val="both"/>
        <w:rPr>
          <w:noProof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4"/>
      </w:tblGrid>
      <w:tr w:rsidR="00EE0227" w:rsidTr="00CD53AE">
        <w:tc>
          <w:tcPr>
            <w:tcW w:w="5068" w:type="dxa"/>
          </w:tcPr>
          <w:p w:rsidR="00C26181" w:rsidRDefault="00C26181" w:rsidP="00C26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Куприенко</w:t>
            </w:r>
          </w:p>
          <w:p w:rsidR="00C26181" w:rsidRDefault="00C26181" w:rsidP="00DF0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  <w:p w:rsidR="00EE0227" w:rsidRPr="00EE0227" w:rsidRDefault="00EE0227" w:rsidP="00DF0699">
            <w:pPr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E0227" w:rsidRDefault="005805B1" w:rsidP="00ED600E">
            <w:pPr>
              <w:pStyle w:val="4"/>
              <w:spacing w:before="0"/>
              <w:rPr>
                <w:noProof w:val="0"/>
              </w:rPr>
            </w:pPr>
            <w:r>
              <w:rPr>
                <w:b w:val="0"/>
              </w:rPr>
              <w:t>замест</w:t>
            </w:r>
            <w:r w:rsidR="00457C76">
              <w:rPr>
                <w:b w:val="0"/>
              </w:rPr>
              <w:t>итель</w:t>
            </w:r>
            <w:r w:rsidR="00ED600E">
              <w:rPr>
                <w:b w:val="0"/>
              </w:rPr>
              <w:t xml:space="preserve"> </w:t>
            </w:r>
            <w:r w:rsidR="00EE0227" w:rsidRPr="00884F4E">
              <w:rPr>
                <w:b w:val="0"/>
              </w:rPr>
              <w:t>начальник</w:t>
            </w:r>
            <w:r w:rsidR="00C26181">
              <w:rPr>
                <w:b w:val="0"/>
              </w:rPr>
              <w:t>а</w:t>
            </w:r>
            <w:r w:rsidR="00EE0227" w:rsidRPr="00884F4E">
              <w:rPr>
                <w:b w:val="0"/>
              </w:rPr>
              <w:t xml:space="preserve"> </w:t>
            </w:r>
            <w:r w:rsidR="00EE0227">
              <w:rPr>
                <w:b w:val="0"/>
              </w:rPr>
              <w:t>МКУ</w:t>
            </w:r>
            <w:r w:rsidR="00EE0227" w:rsidRPr="00CB3C28">
              <w:rPr>
                <w:b w:val="0"/>
              </w:rPr>
              <w:t xml:space="preserve"> «Управление по делам ГО и ЧС</w:t>
            </w:r>
            <w:r w:rsidR="00EE0227">
              <w:rPr>
                <w:b w:val="0"/>
              </w:rPr>
              <w:t xml:space="preserve"> округа Муром» -</w:t>
            </w:r>
            <w:r w:rsidR="00EE0227" w:rsidRPr="00CB3C28">
              <w:rPr>
                <w:b w:val="0"/>
              </w:rPr>
              <w:t xml:space="preserve"> </w:t>
            </w:r>
            <w:r w:rsidR="00EE0227">
              <w:rPr>
                <w:b w:val="0"/>
              </w:rPr>
              <w:t>председатель орг. комитета</w:t>
            </w:r>
            <w:r w:rsidR="00EE0227">
              <w:t xml:space="preserve"> </w:t>
            </w:r>
          </w:p>
        </w:tc>
      </w:tr>
    </w:tbl>
    <w:p w:rsidR="009F06B6" w:rsidRDefault="009F06B6" w:rsidP="00EE0227">
      <w:pPr>
        <w:jc w:val="center"/>
        <w:rPr>
          <w:noProof w:val="0"/>
          <w:sz w:val="28"/>
        </w:rPr>
      </w:pPr>
      <w:r>
        <w:rPr>
          <w:noProof w:val="0"/>
          <w:sz w:val="28"/>
        </w:rPr>
        <w:t>Ч</w:t>
      </w:r>
      <w:r w:rsidRPr="00173252">
        <w:rPr>
          <w:noProof w:val="0"/>
          <w:sz w:val="28"/>
        </w:rPr>
        <w:t>лены орг</w:t>
      </w:r>
      <w:r>
        <w:rPr>
          <w:noProof w:val="0"/>
          <w:sz w:val="28"/>
        </w:rPr>
        <w:t>анизационного</w:t>
      </w:r>
      <w:r w:rsidRPr="00173252">
        <w:rPr>
          <w:noProof w:val="0"/>
          <w:sz w:val="28"/>
        </w:rPr>
        <w:t xml:space="preserve"> комитета:</w:t>
      </w:r>
    </w:p>
    <w:p w:rsidR="00CD53AE" w:rsidRDefault="00CD53AE" w:rsidP="00EE0227">
      <w:pPr>
        <w:jc w:val="center"/>
        <w:rPr>
          <w:noProof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7"/>
      </w:tblGrid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Артемьев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Иван Евгеньевич</w:t>
            </w:r>
          </w:p>
        </w:tc>
        <w:tc>
          <w:tcPr>
            <w:tcW w:w="5069" w:type="dxa"/>
          </w:tcPr>
          <w:p w:rsidR="00EE0227" w:rsidRDefault="00EE0227" w:rsidP="00D81561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6 ПСО ФПС ГПС ГУ МЧС</w:t>
            </w:r>
            <w:r w:rsidR="00D81561">
              <w:rPr>
                <w:noProof w:val="0"/>
                <w:sz w:val="28"/>
              </w:rPr>
              <w:t xml:space="preserve"> России по Владимирской области</w:t>
            </w:r>
            <w:r>
              <w:rPr>
                <w:noProof w:val="0"/>
                <w:sz w:val="28"/>
              </w:rPr>
              <w:t xml:space="preserve"> (по согласованию)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Козлов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Валерий Владимирович</w:t>
            </w:r>
          </w:p>
        </w:tc>
        <w:tc>
          <w:tcPr>
            <w:tcW w:w="5069" w:type="dxa"/>
          </w:tcPr>
          <w:p w:rsidR="00EE0227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Управления культуры 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администрации округа Муром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Раевская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Ирина Игоревна</w:t>
            </w:r>
          </w:p>
        </w:tc>
        <w:tc>
          <w:tcPr>
            <w:tcW w:w="5069" w:type="dxa"/>
          </w:tcPr>
          <w:p w:rsidR="00EE0227" w:rsidRDefault="00EE0227" w:rsidP="00EE0227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Управления образования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администрации округа Муром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069" w:type="dxa"/>
          </w:tcPr>
          <w:p w:rsidR="00EE0227" w:rsidRDefault="00CD53AE" w:rsidP="00CD53AE">
            <w:pPr>
              <w:tabs>
                <w:tab w:val="left" w:pos="4253"/>
              </w:tabs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="00EE0227">
              <w:rPr>
                <w:sz w:val="28"/>
                <w:szCs w:val="28"/>
              </w:rPr>
              <w:t>О МВД РФ</w:t>
            </w:r>
            <w:r>
              <w:rPr>
                <w:sz w:val="28"/>
                <w:szCs w:val="28"/>
              </w:rPr>
              <w:t xml:space="preserve"> </w:t>
            </w:r>
            <w:r w:rsidR="00EE0227">
              <w:rPr>
                <w:sz w:val="28"/>
                <w:szCs w:val="28"/>
              </w:rPr>
              <w:t xml:space="preserve">«Муромский» </w:t>
            </w:r>
            <w:r w:rsidR="00EE0227">
              <w:rPr>
                <w:noProof w:val="0"/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Юдин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Дмитрий Алексеевич</w:t>
            </w:r>
          </w:p>
        </w:tc>
        <w:tc>
          <w:tcPr>
            <w:tcW w:w="5069" w:type="dxa"/>
          </w:tcPr>
          <w:p w:rsidR="00EE0227" w:rsidRDefault="00EE0227" w:rsidP="00CD53AE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курсов ГО </w:t>
            </w:r>
          </w:p>
          <w:p w:rsidR="00EE0227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МКУ</w:t>
            </w:r>
            <w:r w:rsidR="00EE0227">
              <w:rPr>
                <w:noProof w:val="0"/>
                <w:sz w:val="28"/>
              </w:rPr>
              <w:t xml:space="preserve"> «Управление по делам ГО и ЧС  округа Муром»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Иринчук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Юрий Петрович</w:t>
            </w:r>
          </w:p>
        </w:tc>
        <w:tc>
          <w:tcPr>
            <w:tcW w:w="5069" w:type="dxa"/>
          </w:tcPr>
          <w:p w:rsidR="00EE0227" w:rsidRDefault="00EE0227" w:rsidP="00EE0227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генеральный </w:t>
            </w:r>
            <w:r w:rsidR="00457C76">
              <w:rPr>
                <w:noProof w:val="0"/>
                <w:sz w:val="28"/>
              </w:rPr>
              <w:t>директор МАУ</w:t>
            </w:r>
            <w:r>
              <w:rPr>
                <w:noProof w:val="0"/>
                <w:sz w:val="28"/>
              </w:rPr>
              <w:t xml:space="preserve"> ТРК</w:t>
            </w:r>
          </w:p>
          <w:p w:rsidR="00EE0227" w:rsidRDefault="00EE0227" w:rsidP="00CD53AE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«Муромский меридиан»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Видонов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Сергей Олегович</w:t>
            </w:r>
          </w:p>
        </w:tc>
        <w:tc>
          <w:tcPr>
            <w:tcW w:w="5069" w:type="dxa"/>
          </w:tcPr>
          <w:p w:rsidR="00EE0227" w:rsidRDefault="00EE0227" w:rsidP="00EE0227">
            <w:pPr>
              <w:tabs>
                <w:tab w:val="left" w:pos="709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</w:t>
            </w:r>
            <w:r w:rsidR="00CD53AE">
              <w:rPr>
                <w:noProof w:val="0"/>
                <w:sz w:val="28"/>
              </w:rPr>
              <w:t xml:space="preserve">.о. </w:t>
            </w:r>
            <w:r>
              <w:rPr>
                <w:noProof w:val="0"/>
                <w:sz w:val="28"/>
              </w:rPr>
              <w:t xml:space="preserve">председателя Комитета по делам </w:t>
            </w:r>
          </w:p>
          <w:p w:rsidR="00EE0227" w:rsidRDefault="00EE0227" w:rsidP="00CD53AE">
            <w:pPr>
              <w:tabs>
                <w:tab w:val="left" w:pos="709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молодежи администрации округа Муром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lastRenderedPageBreak/>
              <w:t>Дударева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Светлана Васильевна</w:t>
            </w:r>
          </w:p>
        </w:tc>
        <w:tc>
          <w:tcPr>
            <w:tcW w:w="5069" w:type="dxa"/>
          </w:tcPr>
          <w:p w:rsidR="00EE0227" w:rsidRDefault="00EE0227" w:rsidP="00EE0227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председатель Комитета территориального</w:t>
            </w:r>
          </w:p>
          <w:p w:rsidR="00EE0227" w:rsidRDefault="00EE0227" w:rsidP="00CD53AE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самоуправления администрации округа</w:t>
            </w:r>
            <w:r w:rsidR="00CD53AE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r>
              <w:rPr>
                <w:noProof w:val="0"/>
                <w:sz w:val="28"/>
              </w:rPr>
              <w:t>Караваева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069" w:type="dxa"/>
          </w:tcPr>
          <w:p w:rsidR="00EE0227" w:rsidRDefault="00EE0227" w:rsidP="00CD53AE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 w:rsidRPr="00017887">
              <w:rPr>
                <w:sz w:val="28"/>
                <w:szCs w:val="28"/>
              </w:rPr>
              <w:t>председатель МРО ВО</w:t>
            </w:r>
            <w:r w:rsidR="00E7540A">
              <w:rPr>
                <w:sz w:val="28"/>
                <w:szCs w:val="28"/>
              </w:rPr>
              <w:t xml:space="preserve"> </w:t>
            </w:r>
            <w:r w:rsidRPr="00017887">
              <w:rPr>
                <w:sz w:val="28"/>
                <w:szCs w:val="28"/>
              </w:rPr>
              <w:t>ОООО «ВДПО»</w:t>
            </w:r>
            <w:r>
              <w:t xml:space="preserve"> </w:t>
            </w:r>
            <w:r>
              <w:rPr>
                <w:noProof w:val="0"/>
                <w:sz w:val="28"/>
              </w:rPr>
              <w:t>(по согласованию)</w:t>
            </w:r>
          </w:p>
        </w:tc>
      </w:tr>
      <w:tr w:rsidR="00EE0227" w:rsidTr="00CD53AE">
        <w:tc>
          <w:tcPr>
            <w:tcW w:w="5068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Мартынова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Ольга Владимировна</w:t>
            </w:r>
          </w:p>
        </w:tc>
        <w:tc>
          <w:tcPr>
            <w:tcW w:w="5069" w:type="dxa"/>
          </w:tcPr>
          <w:p w:rsidR="00EE0227" w:rsidRDefault="00EE0227" w:rsidP="00EE0227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ГКУ ВО «Отдел социальной защиты населения по г.</w:t>
            </w:r>
            <w:r w:rsidR="00CD53AE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 и Муромскому району»</w:t>
            </w:r>
          </w:p>
          <w:p w:rsidR="00EE0227" w:rsidRPr="00017887" w:rsidRDefault="00EE0227" w:rsidP="00CD53AE">
            <w:pPr>
              <w:tabs>
                <w:tab w:val="left" w:pos="567"/>
                <w:tab w:val="left" w:pos="4536"/>
              </w:tabs>
              <w:rPr>
                <w:sz w:val="28"/>
                <w:szCs w:val="28"/>
              </w:rPr>
            </w:pPr>
            <w:r>
              <w:rPr>
                <w:noProof w:val="0"/>
                <w:sz w:val="28"/>
              </w:rPr>
              <w:t>(по согласованию)</w:t>
            </w:r>
          </w:p>
        </w:tc>
      </w:tr>
      <w:tr w:rsidR="00EE0227" w:rsidTr="00CD53AE">
        <w:tc>
          <w:tcPr>
            <w:tcW w:w="5068" w:type="dxa"/>
          </w:tcPr>
          <w:p w:rsidR="00CD53AE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Комаров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Максим Викторович</w:t>
            </w:r>
          </w:p>
        </w:tc>
        <w:tc>
          <w:tcPr>
            <w:tcW w:w="5069" w:type="dxa"/>
          </w:tcPr>
          <w:p w:rsidR="00EE0227" w:rsidRDefault="00EE0227" w:rsidP="00CD53AE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</w:t>
            </w:r>
            <w:r w:rsidR="00CD53AE">
              <w:rPr>
                <w:noProof w:val="0"/>
                <w:sz w:val="28"/>
              </w:rPr>
              <w:t xml:space="preserve">ОНД и ПР по </w:t>
            </w:r>
            <w:r>
              <w:rPr>
                <w:noProof w:val="0"/>
                <w:sz w:val="28"/>
              </w:rPr>
              <w:t>о.</w:t>
            </w:r>
            <w:r w:rsidR="00CD53AE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 и Муромскому району</w:t>
            </w:r>
          </w:p>
          <w:p w:rsidR="00EE0227" w:rsidRDefault="00EE0227" w:rsidP="00CD53AE">
            <w:pPr>
              <w:tabs>
                <w:tab w:val="left" w:pos="3795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(</w:t>
            </w:r>
            <w:r w:rsidRPr="008B2FD0">
              <w:rPr>
                <w:noProof w:val="0"/>
                <w:sz w:val="28"/>
              </w:rPr>
              <w:t xml:space="preserve">по </w:t>
            </w:r>
            <w:r>
              <w:rPr>
                <w:noProof w:val="0"/>
                <w:sz w:val="28"/>
              </w:rPr>
              <w:t>согласованию)</w:t>
            </w:r>
          </w:p>
        </w:tc>
      </w:tr>
    </w:tbl>
    <w:p w:rsidR="00EE0227" w:rsidRPr="00173252" w:rsidRDefault="00EE0227" w:rsidP="00EE0227">
      <w:pPr>
        <w:jc w:val="center"/>
        <w:rPr>
          <w:noProof w:val="0"/>
          <w:sz w:val="28"/>
        </w:rPr>
      </w:pPr>
    </w:p>
    <w:p w:rsidR="000B624E" w:rsidRDefault="00457C76" w:rsidP="00DF0699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2.2 Положение</w:t>
      </w:r>
      <w:r w:rsidR="00474890">
        <w:rPr>
          <w:noProof w:val="0"/>
          <w:sz w:val="28"/>
        </w:rPr>
        <w:t xml:space="preserve"> о проведении месячника пожарной безопасности</w:t>
      </w:r>
      <w:r w:rsidR="00970335">
        <w:rPr>
          <w:noProof w:val="0"/>
          <w:sz w:val="28"/>
        </w:rPr>
        <w:t xml:space="preserve"> на территории округа Муром </w:t>
      </w:r>
      <w:r w:rsidR="009F06B6">
        <w:rPr>
          <w:noProof w:val="0"/>
          <w:sz w:val="28"/>
        </w:rPr>
        <w:t>согласно приложению №</w:t>
      </w:r>
      <w:r w:rsidR="008A0466">
        <w:rPr>
          <w:noProof w:val="0"/>
          <w:sz w:val="28"/>
        </w:rPr>
        <w:t xml:space="preserve"> </w:t>
      </w:r>
      <w:r w:rsidR="009F06B6">
        <w:rPr>
          <w:noProof w:val="0"/>
          <w:sz w:val="28"/>
        </w:rPr>
        <w:t>1</w:t>
      </w:r>
      <w:r>
        <w:rPr>
          <w:noProof w:val="0"/>
          <w:sz w:val="28"/>
        </w:rPr>
        <w:t>.</w:t>
      </w:r>
    </w:p>
    <w:p w:rsidR="00474890" w:rsidRDefault="00474890" w:rsidP="00F06106">
      <w:pPr>
        <w:tabs>
          <w:tab w:val="left" w:pos="709"/>
          <w:tab w:val="left" w:pos="4678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</w:t>
      </w:r>
      <w:r w:rsidR="00457C76">
        <w:rPr>
          <w:noProof w:val="0"/>
          <w:sz w:val="28"/>
        </w:rPr>
        <w:t>2.3 План</w:t>
      </w:r>
      <w:r>
        <w:rPr>
          <w:noProof w:val="0"/>
          <w:sz w:val="28"/>
        </w:rPr>
        <w:t xml:space="preserve"> – график проведения месячника пожарной безопасности</w:t>
      </w:r>
      <w:r w:rsidR="00970335">
        <w:rPr>
          <w:noProof w:val="0"/>
          <w:sz w:val="28"/>
        </w:rPr>
        <w:t xml:space="preserve"> на территории округа </w:t>
      </w:r>
      <w:r w:rsidR="00457C76">
        <w:rPr>
          <w:noProof w:val="0"/>
          <w:sz w:val="28"/>
        </w:rPr>
        <w:t>Муром согласно</w:t>
      </w:r>
      <w:r w:rsidR="009F06B6">
        <w:rPr>
          <w:noProof w:val="0"/>
          <w:sz w:val="28"/>
        </w:rPr>
        <w:t xml:space="preserve"> приложению №</w:t>
      </w:r>
      <w:r w:rsidR="008A0466">
        <w:rPr>
          <w:noProof w:val="0"/>
          <w:sz w:val="28"/>
        </w:rPr>
        <w:t xml:space="preserve"> </w:t>
      </w:r>
      <w:r w:rsidR="009F06B6">
        <w:rPr>
          <w:noProof w:val="0"/>
          <w:sz w:val="28"/>
        </w:rPr>
        <w:t>2</w:t>
      </w:r>
      <w:r>
        <w:rPr>
          <w:noProof w:val="0"/>
          <w:sz w:val="28"/>
        </w:rPr>
        <w:t>.</w:t>
      </w:r>
    </w:p>
    <w:p w:rsidR="00474890" w:rsidRDefault="000B624E" w:rsidP="000B624E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</w:t>
      </w:r>
      <w:r w:rsidR="00474890">
        <w:rPr>
          <w:noProof w:val="0"/>
          <w:sz w:val="28"/>
        </w:rPr>
        <w:t xml:space="preserve">Контроль за исполнением постановления возложить на </w:t>
      </w:r>
      <w:r>
        <w:rPr>
          <w:noProof w:val="0"/>
          <w:sz w:val="28"/>
        </w:rPr>
        <w:t xml:space="preserve">первого </w:t>
      </w:r>
      <w:r w:rsidR="00474890">
        <w:rPr>
          <w:noProof w:val="0"/>
          <w:sz w:val="28"/>
        </w:rPr>
        <w:t>заместителя</w:t>
      </w:r>
      <w:r>
        <w:rPr>
          <w:noProof w:val="0"/>
          <w:sz w:val="28"/>
        </w:rPr>
        <w:t xml:space="preserve"> </w:t>
      </w:r>
      <w:r w:rsidR="00474890">
        <w:rPr>
          <w:noProof w:val="0"/>
          <w:sz w:val="28"/>
        </w:rPr>
        <w:t>Главы администрации</w:t>
      </w:r>
      <w:r w:rsidR="00CF18DD">
        <w:rPr>
          <w:noProof w:val="0"/>
          <w:sz w:val="28"/>
        </w:rPr>
        <w:t xml:space="preserve"> округа Муром по ЖКХ</w:t>
      </w:r>
      <w:r w:rsidR="00474890">
        <w:rPr>
          <w:noProof w:val="0"/>
          <w:sz w:val="28"/>
        </w:rPr>
        <w:t>, начальника управления</w:t>
      </w:r>
      <w:r w:rsidR="00CF18DD">
        <w:rPr>
          <w:noProof w:val="0"/>
          <w:sz w:val="28"/>
        </w:rPr>
        <w:t xml:space="preserve"> </w:t>
      </w:r>
      <w:r w:rsidR="006C7262">
        <w:rPr>
          <w:noProof w:val="0"/>
          <w:sz w:val="28"/>
        </w:rPr>
        <w:t>ЖКХ И.К.</w:t>
      </w:r>
      <w:r w:rsidR="00CD53AE">
        <w:rPr>
          <w:noProof w:val="0"/>
          <w:sz w:val="28"/>
        </w:rPr>
        <w:t xml:space="preserve"> </w:t>
      </w:r>
      <w:r w:rsidR="006C7262">
        <w:rPr>
          <w:noProof w:val="0"/>
          <w:sz w:val="28"/>
        </w:rPr>
        <w:t>Федурина</w:t>
      </w:r>
      <w:r w:rsidR="00474890">
        <w:rPr>
          <w:noProof w:val="0"/>
          <w:sz w:val="28"/>
        </w:rPr>
        <w:t>.</w:t>
      </w:r>
    </w:p>
    <w:p w:rsidR="00474890" w:rsidRDefault="00474890" w:rsidP="009236B4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4. Настоящее постановление вступает в силу со дня его подписания </w:t>
      </w:r>
      <w:r w:rsidR="00457C76">
        <w:rPr>
          <w:noProof w:val="0"/>
          <w:sz w:val="28"/>
        </w:rPr>
        <w:t>и подлежит</w:t>
      </w:r>
      <w:r>
        <w:rPr>
          <w:noProof w:val="0"/>
          <w:sz w:val="28"/>
        </w:rPr>
        <w:t xml:space="preserve"> официальному опубликованию.</w:t>
      </w:r>
    </w:p>
    <w:p w:rsidR="00643C08" w:rsidRDefault="00643C08" w:rsidP="00643C08">
      <w:pPr>
        <w:spacing w:before="120"/>
        <w:ind w:firstLine="567"/>
        <w:jc w:val="both"/>
        <w:rPr>
          <w:noProof w:val="0"/>
          <w:sz w:val="28"/>
        </w:rPr>
      </w:pPr>
    </w:p>
    <w:p w:rsidR="009169FC" w:rsidRDefault="009169FC" w:rsidP="00643C08">
      <w:pPr>
        <w:spacing w:before="120"/>
        <w:ind w:firstLine="567"/>
        <w:jc w:val="both"/>
        <w:rPr>
          <w:noProof w:val="0"/>
          <w:sz w:val="28"/>
        </w:rPr>
      </w:pPr>
    </w:p>
    <w:p w:rsidR="009169FC" w:rsidRDefault="009169FC" w:rsidP="00643C08">
      <w:pPr>
        <w:spacing w:before="120"/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E25646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0B624E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</w:t>
            </w:r>
            <w:r w:rsidR="006E2C03">
              <w:rPr>
                <w:b w:val="0"/>
                <w:bCs/>
                <w:noProof w:val="0"/>
              </w:rPr>
              <w:t xml:space="preserve">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EC4840" w:rsidRDefault="00EC4840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EB25E7" w:rsidRDefault="00EB25E7" w:rsidP="00EC4840">
      <w:pPr>
        <w:rPr>
          <w:i/>
          <w:noProof w:val="0"/>
          <w:sz w:val="24"/>
          <w:szCs w:val="24"/>
        </w:rPr>
      </w:pPr>
    </w:p>
    <w:p w:rsidR="00EB25E7" w:rsidRDefault="00EB25E7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C26181" w:rsidRDefault="00C26181" w:rsidP="00EC4840">
      <w:pPr>
        <w:rPr>
          <w:i/>
          <w:noProof w:val="0"/>
          <w:sz w:val="24"/>
          <w:szCs w:val="24"/>
        </w:rPr>
      </w:pPr>
    </w:p>
    <w:p w:rsidR="0001652A" w:rsidRDefault="0001652A" w:rsidP="008A75E3">
      <w:pPr>
        <w:ind w:firstLine="5954"/>
        <w:rPr>
          <w:noProof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01652A" w:rsidTr="005805B1">
        <w:tc>
          <w:tcPr>
            <w:tcW w:w="4536" w:type="dxa"/>
          </w:tcPr>
          <w:p w:rsidR="0001652A" w:rsidRDefault="0001652A" w:rsidP="000165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5B1" w:rsidRDefault="005805B1" w:rsidP="005805B1">
            <w:pPr>
              <w:rPr>
                <w:noProof w:val="0"/>
                <w:sz w:val="24"/>
                <w:szCs w:val="24"/>
              </w:rPr>
            </w:pPr>
          </w:p>
          <w:p w:rsidR="0001652A" w:rsidRPr="00643C08" w:rsidRDefault="0001652A" w:rsidP="005805B1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П</w:t>
            </w:r>
            <w:r w:rsidRPr="00643C08">
              <w:rPr>
                <w:noProof w:val="0"/>
                <w:sz w:val="24"/>
                <w:szCs w:val="24"/>
              </w:rPr>
              <w:t>риложение №</w:t>
            </w:r>
            <w:r>
              <w:rPr>
                <w:noProof w:val="0"/>
                <w:sz w:val="24"/>
                <w:szCs w:val="24"/>
              </w:rPr>
              <w:t xml:space="preserve"> 1</w:t>
            </w:r>
          </w:p>
          <w:p w:rsidR="0001652A" w:rsidRDefault="0001652A" w:rsidP="005805B1">
            <w:pPr>
              <w:ind w:left="-257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 постановлению администрации округа</w:t>
            </w:r>
            <w:r w:rsidR="005805B1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Муром</w:t>
            </w:r>
          </w:p>
          <w:p w:rsidR="0001652A" w:rsidRDefault="0001652A" w:rsidP="0001652A">
            <w:pPr>
              <w:jc w:val="center"/>
              <w:rPr>
                <w:noProof w:val="0"/>
                <w:sz w:val="24"/>
                <w:szCs w:val="24"/>
              </w:rPr>
            </w:pPr>
            <w:r w:rsidRPr="00643C08">
              <w:rPr>
                <w:noProof w:val="0"/>
                <w:sz w:val="24"/>
                <w:szCs w:val="24"/>
              </w:rPr>
              <w:t xml:space="preserve">от </w:t>
            </w:r>
            <w:r w:rsidR="00CF4F97">
              <w:rPr>
                <w:noProof w:val="0"/>
                <w:sz w:val="24"/>
                <w:szCs w:val="24"/>
              </w:rPr>
              <w:t xml:space="preserve">29.03.2021 </w:t>
            </w:r>
            <w:r w:rsidRPr="00643C08">
              <w:rPr>
                <w:noProof w:val="0"/>
                <w:sz w:val="24"/>
                <w:szCs w:val="24"/>
              </w:rPr>
              <w:t>№</w:t>
            </w:r>
            <w:r w:rsidR="00CF4F97">
              <w:rPr>
                <w:noProof w:val="0"/>
                <w:sz w:val="24"/>
                <w:szCs w:val="24"/>
              </w:rPr>
              <w:t xml:space="preserve"> 154</w:t>
            </w:r>
          </w:p>
        </w:tc>
      </w:tr>
    </w:tbl>
    <w:p w:rsidR="008A75E3" w:rsidRPr="00643C08" w:rsidRDefault="009C56BE" w:rsidP="009C56B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</w:t>
      </w:r>
    </w:p>
    <w:p w:rsidR="008A75E3" w:rsidRPr="00744D68" w:rsidRDefault="008A75E3" w:rsidP="008A75E3">
      <w:pPr>
        <w:ind w:firstLine="567"/>
        <w:rPr>
          <w:noProof w:val="0"/>
          <w:sz w:val="28"/>
        </w:rPr>
      </w:pPr>
    </w:p>
    <w:p w:rsidR="009F06B6" w:rsidRDefault="009F06B6" w:rsidP="009F06B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</w:t>
      </w:r>
    </w:p>
    <w:p w:rsidR="001578B5" w:rsidRPr="0001652A" w:rsidRDefault="001578B5" w:rsidP="009F06B6">
      <w:pPr>
        <w:jc w:val="center"/>
        <w:rPr>
          <w:sz w:val="28"/>
          <w:szCs w:val="28"/>
        </w:rPr>
      </w:pPr>
      <w:r w:rsidRPr="0001652A">
        <w:rPr>
          <w:sz w:val="28"/>
          <w:szCs w:val="28"/>
        </w:rPr>
        <w:t>Положение</w:t>
      </w:r>
    </w:p>
    <w:p w:rsidR="001578B5" w:rsidRPr="00010202" w:rsidRDefault="001578B5" w:rsidP="001578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  <w:r w:rsidRPr="001A1BCF">
        <w:rPr>
          <w:sz w:val="28"/>
          <w:szCs w:val="28"/>
        </w:rPr>
        <w:t xml:space="preserve"> пожарной безопасности</w:t>
      </w:r>
      <w:r w:rsidR="00482240">
        <w:rPr>
          <w:sz w:val="28"/>
          <w:szCs w:val="28"/>
        </w:rPr>
        <w:t xml:space="preserve"> на территории округа Муром</w:t>
      </w:r>
      <w:r>
        <w:rPr>
          <w:sz w:val="28"/>
          <w:szCs w:val="28"/>
        </w:rPr>
        <w:t xml:space="preserve"> </w:t>
      </w:r>
    </w:p>
    <w:p w:rsidR="001578B5" w:rsidRDefault="001578B5" w:rsidP="001578B5">
      <w:pPr>
        <w:jc w:val="right"/>
      </w:pPr>
    </w:p>
    <w:p w:rsidR="009F06B6" w:rsidRDefault="00613EB7" w:rsidP="00613EB7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13EB7">
        <w:rPr>
          <w:sz w:val="28"/>
          <w:szCs w:val="28"/>
        </w:rPr>
        <w:t xml:space="preserve">  </w:t>
      </w:r>
    </w:p>
    <w:p w:rsidR="00613EB7" w:rsidRPr="00613EB7" w:rsidRDefault="00F14C9F" w:rsidP="00F14C9F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13EB7" w:rsidRPr="00613EB7">
        <w:rPr>
          <w:sz w:val="28"/>
          <w:szCs w:val="28"/>
          <w:lang w:val="en-US"/>
        </w:rPr>
        <w:t>I</w:t>
      </w:r>
      <w:r w:rsidR="00613EB7" w:rsidRPr="00613EB7">
        <w:rPr>
          <w:sz w:val="28"/>
          <w:szCs w:val="28"/>
        </w:rPr>
        <w:t>.Общие положения</w:t>
      </w:r>
    </w:p>
    <w:p w:rsidR="00613EB7" w:rsidRDefault="00613EB7" w:rsidP="00CB3ED8">
      <w:pPr>
        <w:spacing w:before="120"/>
        <w:ind w:firstLine="709"/>
        <w:jc w:val="both"/>
        <w:rPr>
          <w:sz w:val="28"/>
          <w:szCs w:val="28"/>
        </w:rPr>
      </w:pPr>
      <w:r w:rsidRPr="002B73EF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пожарной безопасности проводится в округе Муром </w:t>
      </w:r>
      <w:r w:rsidR="00457C76">
        <w:rPr>
          <w:sz w:val="28"/>
          <w:szCs w:val="28"/>
        </w:rPr>
        <w:t xml:space="preserve">в </w:t>
      </w:r>
      <w:r w:rsidR="00457C76">
        <w:rPr>
          <w:noProof w:val="0"/>
          <w:sz w:val="28"/>
        </w:rPr>
        <w:t>соответствии</w:t>
      </w:r>
      <w:r w:rsidR="00F14C9F">
        <w:rPr>
          <w:noProof w:val="0"/>
          <w:sz w:val="28"/>
        </w:rPr>
        <w:t xml:space="preserve">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</w:t>
      </w:r>
      <w:r w:rsidR="0001652A">
        <w:rPr>
          <w:noProof w:val="0"/>
          <w:sz w:val="28"/>
        </w:rPr>
        <w:t xml:space="preserve"> людей на водных объектах на 202</w:t>
      </w:r>
      <w:r w:rsidR="00EB25E7">
        <w:rPr>
          <w:noProof w:val="0"/>
          <w:sz w:val="28"/>
        </w:rPr>
        <w:t>1 год.</w:t>
      </w:r>
    </w:p>
    <w:p w:rsidR="001578B5" w:rsidRPr="009E0B29" w:rsidRDefault="001578B5" w:rsidP="0084518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</w:t>
      </w:r>
      <w:r w:rsidRPr="009E0B29">
        <w:rPr>
          <w:sz w:val="28"/>
          <w:szCs w:val="28"/>
        </w:rPr>
        <w:t xml:space="preserve">проводится в целях: 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проп</w:t>
      </w:r>
      <w:r w:rsidR="0086466E">
        <w:rPr>
          <w:sz w:val="28"/>
          <w:szCs w:val="28"/>
        </w:rPr>
        <w:t xml:space="preserve">аганды единой службы спасения </w:t>
      </w:r>
      <w:r w:rsidRPr="009E0B29">
        <w:rPr>
          <w:sz w:val="28"/>
          <w:szCs w:val="28"/>
        </w:rPr>
        <w:t>, пожарно</w:t>
      </w:r>
      <w:r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- технических знаний  среди </w:t>
      </w:r>
      <w:r>
        <w:rPr>
          <w:sz w:val="28"/>
          <w:szCs w:val="28"/>
        </w:rPr>
        <w:t xml:space="preserve">населения, </w:t>
      </w:r>
      <w:r w:rsidRPr="009E0B29">
        <w:rPr>
          <w:sz w:val="28"/>
          <w:szCs w:val="28"/>
        </w:rPr>
        <w:t>преподавателей, воспитателей, студентов, школьников, воспитанников детских дошкольных учреждений;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развития</w:t>
      </w:r>
      <w:r>
        <w:rPr>
          <w:sz w:val="28"/>
          <w:szCs w:val="28"/>
        </w:rPr>
        <w:t xml:space="preserve"> у школьников интереса </w:t>
      </w:r>
      <w:r w:rsidRPr="009E0B29">
        <w:rPr>
          <w:sz w:val="28"/>
          <w:szCs w:val="28"/>
        </w:rPr>
        <w:t>к пожарному делу, воспитания</w:t>
      </w:r>
      <w:r>
        <w:rPr>
          <w:sz w:val="28"/>
          <w:szCs w:val="28"/>
        </w:rPr>
        <w:t xml:space="preserve"> у них</w:t>
      </w:r>
      <w:r w:rsidRPr="009E0B29">
        <w:rPr>
          <w:sz w:val="28"/>
          <w:szCs w:val="28"/>
        </w:rPr>
        <w:t xml:space="preserve"> бережного отношения к материальным ценностям</w:t>
      </w:r>
      <w:r>
        <w:rPr>
          <w:sz w:val="28"/>
          <w:szCs w:val="28"/>
        </w:rPr>
        <w:t>, обучение детей правилам безопасного поведения в пожароопасный сезон</w:t>
      </w:r>
      <w:r w:rsidRPr="009E0B29">
        <w:rPr>
          <w:sz w:val="28"/>
          <w:szCs w:val="28"/>
        </w:rPr>
        <w:t>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активизации </w:t>
      </w:r>
      <w:r w:rsidRPr="009E0B29">
        <w:rPr>
          <w:sz w:val="28"/>
          <w:szCs w:val="28"/>
        </w:rPr>
        <w:t>профилакти</w:t>
      </w:r>
      <w:r w:rsidR="004A5DD4">
        <w:rPr>
          <w:sz w:val="28"/>
          <w:szCs w:val="28"/>
        </w:rPr>
        <w:t>чес</w:t>
      </w:r>
      <w:r w:rsidRPr="009E0B29">
        <w:rPr>
          <w:sz w:val="28"/>
          <w:szCs w:val="28"/>
        </w:rPr>
        <w:t>к</w:t>
      </w:r>
      <w:r>
        <w:rPr>
          <w:sz w:val="28"/>
          <w:szCs w:val="28"/>
        </w:rPr>
        <w:t xml:space="preserve">ой работы по снижению количества 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жаров и гибели людей</w:t>
      </w:r>
      <w:r w:rsidRPr="009E0B29">
        <w:rPr>
          <w:sz w:val="28"/>
          <w:szCs w:val="28"/>
        </w:rPr>
        <w:t>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 xml:space="preserve">и обучения </w:t>
      </w:r>
      <w:r w:rsidRPr="009E0B29">
        <w:rPr>
          <w:sz w:val="28"/>
          <w:szCs w:val="28"/>
        </w:rPr>
        <w:t>населения, преподавателей, воспитателей, студентов, школьников, воспитанников ДОУ к правильным действиям п</w:t>
      </w:r>
      <w:r>
        <w:rPr>
          <w:sz w:val="28"/>
          <w:szCs w:val="28"/>
        </w:rPr>
        <w:t>ри возникновении пожара и мерам пожарной безопасности;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противопожарного состояния зданий и прилегающей к ним территории в соответствии с установленными нормами и правилами;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возгораний, связанных с неконтролируемыми палами сухой травы и пожаров, возникших из-за детской шалости с огнём;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учащимися школ, воспитанниками ДОУ викторин, конкурсов, бесед</w:t>
      </w:r>
      <w:r w:rsidR="0011610A">
        <w:rPr>
          <w:sz w:val="28"/>
          <w:szCs w:val="28"/>
        </w:rPr>
        <w:t>, просмотров видеофильмов по про</w:t>
      </w:r>
      <w:r>
        <w:rPr>
          <w:sz w:val="28"/>
          <w:szCs w:val="28"/>
        </w:rPr>
        <w:t xml:space="preserve">тивопожарной тематике, встреч с </w:t>
      </w:r>
      <w:r w:rsidR="00457C76">
        <w:rPr>
          <w:sz w:val="28"/>
          <w:szCs w:val="28"/>
        </w:rPr>
        <w:t>сотрудниками 6</w:t>
      </w:r>
      <w:r w:rsidR="0001652A">
        <w:rPr>
          <w:noProof w:val="0"/>
          <w:sz w:val="28"/>
        </w:rPr>
        <w:t xml:space="preserve"> ПСО ФПС ГПС ГУ МЧС России по Владимирской области</w:t>
      </w:r>
      <w:r>
        <w:rPr>
          <w:sz w:val="28"/>
          <w:szCs w:val="28"/>
        </w:rPr>
        <w:t>, М</w:t>
      </w:r>
      <w:r w:rsidR="00286777">
        <w:rPr>
          <w:sz w:val="28"/>
          <w:szCs w:val="28"/>
        </w:rPr>
        <w:t>К</w:t>
      </w:r>
      <w:r>
        <w:rPr>
          <w:sz w:val="28"/>
          <w:szCs w:val="28"/>
        </w:rPr>
        <w:t>У «Управление по делам ГО и ЧС округа Муром», ветеранами пожарной охраны;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отработки практических действий преподавателей, воспитателей, школьников, воспитанников ДОУ при возникновении пожара в здании образовательного учреждения;</w:t>
      </w:r>
    </w:p>
    <w:p w:rsidR="001578B5" w:rsidRDefault="0001652A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>
        <w:rPr>
          <w:sz w:val="28"/>
          <w:szCs w:val="28"/>
        </w:rPr>
        <w:t>распространения памяток и листовок о мерах по предупреждению пожаров;</w:t>
      </w:r>
    </w:p>
    <w:p w:rsidR="001578B5" w:rsidRDefault="00286777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>
        <w:rPr>
          <w:sz w:val="28"/>
          <w:szCs w:val="28"/>
        </w:rPr>
        <w:t>участия жителей многоквартирных домов в субботниках по очистке придомовой территории, подвалов и чердаков от горючих материалов;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тематических вечеров в учебно-консультационных пунктах с показом видеофильмов по пожарной безопасности.</w:t>
      </w:r>
    </w:p>
    <w:p w:rsidR="00EB25E7" w:rsidRPr="009E0B29" w:rsidRDefault="00EB25E7" w:rsidP="001578B5">
      <w:pPr>
        <w:ind w:left="180" w:hanging="180"/>
        <w:jc w:val="both"/>
        <w:rPr>
          <w:sz w:val="28"/>
          <w:szCs w:val="28"/>
        </w:rPr>
      </w:pP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</w:p>
    <w:p w:rsidR="005C1428" w:rsidRDefault="005C1428" w:rsidP="005C1428">
      <w:pPr>
        <w:ind w:right="-365"/>
        <w:jc w:val="center"/>
        <w:rPr>
          <w:sz w:val="28"/>
          <w:szCs w:val="28"/>
        </w:rPr>
      </w:pPr>
      <w:r w:rsidRPr="005C1428">
        <w:rPr>
          <w:sz w:val="28"/>
          <w:szCs w:val="28"/>
          <w:lang w:val="en-US"/>
        </w:rPr>
        <w:t>II</w:t>
      </w:r>
      <w:r w:rsidRPr="005C1428">
        <w:rPr>
          <w:sz w:val="28"/>
          <w:szCs w:val="28"/>
        </w:rPr>
        <w:t>.Основные требования по организации месячника</w:t>
      </w:r>
    </w:p>
    <w:p w:rsidR="005C1428" w:rsidRPr="005C1428" w:rsidRDefault="005C1428" w:rsidP="005C142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5C1428" w:rsidRDefault="005C1428" w:rsidP="00CB3ED8">
      <w:pPr>
        <w:ind w:firstLine="709"/>
        <w:jc w:val="both"/>
        <w:rPr>
          <w:sz w:val="28"/>
          <w:szCs w:val="28"/>
        </w:rPr>
      </w:pPr>
      <w:r w:rsidRPr="00B044D6">
        <w:rPr>
          <w:sz w:val="28"/>
          <w:szCs w:val="28"/>
        </w:rPr>
        <w:lastRenderedPageBreak/>
        <w:t xml:space="preserve">Настоящий месячник </w:t>
      </w:r>
      <w:r>
        <w:rPr>
          <w:sz w:val="28"/>
          <w:szCs w:val="28"/>
        </w:rPr>
        <w:t>проводится в округе с 1</w:t>
      </w:r>
      <w:r w:rsidR="00EA7D6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EA7D69">
        <w:rPr>
          <w:sz w:val="28"/>
          <w:szCs w:val="28"/>
        </w:rPr>
        <w:t>30 апреля</w:t>
      </w:r>
      <w:r w:rsidR="0001652A">
        <w:rPr>
          <w:sz w:val="28"/>
          <w:szCs w:val="28"/>
        </w:rPr>
        <w:t xml:space="preserve"> 202</w:t>
      </w:r>
      <w:r w:rsidR="00EB25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F0699">
        <w:rPr>
          <w:sz w:val="28"/>
          <w:szCs w:val="28"/>
        </w:rPr>
        <w:t>года в соответствии с планом-графиком.</w:t>
      </w:r>
    </w:p>
    <w:p w:rsidR="005C1428" w:rsidRDefault="005C1428" w:rsidP="00D16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проведения месячника осуществляется</w:t>
      </w:r>
    </w:p>
    <w:p w:rsidR="005C1428" w:rsidRDefault="0071432F" w:rsidP="00D1608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комитетом.</w:t>
      </w:r>
      <w:r w:rsidR="005C1428">
        <w:rPr>
          <w:sz w:val="28"/>
          <w:szCs w:val="28"/>
        </w:rPr>
        <w:t xml:space="preserve"> </w:t>
      </w:r>
    </w:p>
    <w:p w:rsidR="001578B5" w:rsidRDefault="001578B5" w:rsidP="00191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месячника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жарной безопасности</w:t>
      </w:r>
      <w:r w:rsidRPr="009E0B29">
        <w:rPr>
          <w:sz w:val="28"/>
          <w:szCs w:val="28"/>
        </w:rPr>
        <w:t xml:space="preserve"> основными мероприятиями считать:</w:t>
      </w:r>
    </w:p>
    <w:p w:rsidR="001578B5" w:rsidRPr="009E0B29" w:rsidRDefault="001578B5" w:rsidP="001578B5">
      <w:pPr>
        <w:jc w:val="both"/>
        <w:rPr>
          <w:sz w:val="28"/>
          <w:szCs w:val="28"/>
        </w:rPr>
      </w:pPr>
      <w:r w:rsidRPr="009E0B2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практических тренировок и учений по эв</w:t>
      </w:r>
      <w:r w:rsidR="0001652A">
        <w:rPr>
          <w:sz w:val="28"/>
          <w:szCs w:val="28"/>
        </w:rPr>
        <w:t>акуации людей при  возник</w:t>
      </w:r>
      <w:r>
        <w:rPr>
          <w:sz w:val="28"/>
          <w:szCs w:val="28"/>
        </w:rPr>
        <w:t>новении условного пожара;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учащихся по основам пожарной безопасности;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на предмет здорового образа жизни и вреде курения;</w:t>
      </w:r>
    </w:p>
    <w:p w:rsidR="001578B5" w:rsidRDefault="00286777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 w:rsidRPr="009E0B29">
        <w:rPr>
          <w:sz w:val="28"/>
          <w:szCs w:val="28"/>
        </w:rPr>
        <w:t>проведение конкурсов, викторин, бесед, про</w:t>
      </w:r>
      <w:r w:rsidR="001578B5">
        <w:rPr>
          <w:sz w:val="28"/>
          <w:szCs w:val="28"/>
        </w:rPr>
        <w:t xml:space="preserve">смотров видеофильмов </w:t>
      </w:r>
      <w:r w:rsidR="001578B5" w:rsidRPr="009E0B29">
        <w:rPr>
          <w:sz w:val="28"/>
          <w:szCs w:val="28"/>
        </w:rPr>
        <w:t>по противопожарной тематике;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коррктировка инструкций по действиям при пожаре;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свободного подъезда пожарной техники к жилым домам и зданиям;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работоспособности ручных и автоматических пожарных извещателей систем пожарной сигнализации;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и наличия, согласно норм оснащенности,  первичных средств пожаротушения;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29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и обновление в организациях</w:t>
      </w:r>
      <w:r w:rsidRPr="009E0B29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уголков пожарной безопасности.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месячника проводить при активном использовании возможностей</w:t>
      </w:r>
      <w:r w:rsidR="00BD0715">
        <w:rPr>
          <w:sz w:val="28"/>
          <w:szCs w:val="28"/>
        </w:rPr>
        <w:t xml:space="preserve"> </w:t>
      </w:r>
      <w:r w:rsidR="0001652A">
        <w:rPr>
          <w:noProof w:val="0"/>
          <w:sz w:val="28"/>
        </w:rPr>
        <w:t>6 ПСО ФПС ГПС ГУ МЧС России по Владимирской области</w:t>
      </w:r>
      <w:r>
        <w:rPr>
          <w:sz w:val="28"/>
          <w:szCs w:val="28"/>
        </w:rPr>
        <w:t>,</w:t>
      </w:r>
      <w:r w:rsidR="00D445AA">
        <w:rPr>
          <w:sz w:val="28"/>
          <w:szCs w:val="28"/>
        </w:rPr>
        <w:t xml:space="preserve"> </w:t>
      </w:r>
      <w:r w:rsidR="00CB4BD8">
        <w:rPr>
          <w:noProof w:val="0"/>
          <w:sz w:val="28"/>
        </w:rPr>
        <w:t>ОНД и ПР по округу</w:t>
      </w:r>
      <w:r w:rsidR="0001652A">
        <w:rPr>
          <w:noProof w:val="0"/>
          <w:sz w:val="28"/>
        </w:rPr>
        <w:t xml:space="preserve"> Муром и Муромскому району</w:t>
      </w:r>
      <w:r>
        <w:rPr>
          <w:sz w:val="28"/>
          <w:szCs w:val="28"/>
        </w:rPr>
        <w:t xml:space="preserve">, </w:t>
      </w:r>
      <w:r w:rsidR="0001652A">
        <w:rPr>
          <w:sz w:val="28"/>
          <w:szCs w:val="28"/>
        </w:rPr>
        <w:t>МКУ «</w:t>
      </w:r>
      <w:r>
        <w:rPr>
          <w:sz w:val="28"/>
          <w:szCs w:val="28"/>
        </w:rPr>
        <w:t>Управлени</w:t>
      </w:r>
      <w:r w:rsidR="0001652A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ГО и ЧС ок</w:t>
      </w:r>
      <w:r w:rsidR="00D445AA">
        <w:rPr>
          <w:sz w:val="28"/>
          <w:szCs w:val="28"/>
        </w:rPr>
        <w:t>руга Муром</w:t>
      </w:r>
      <w:r w:rsidR="0001652A">
        <w:rPr>
          <w:sz w:val="28"/>
          <w:szCs w:val="28"/>
        </w:rPr>
        <w:t>»</w:t>
      </w:r>
      <w:r w:rsidR="00D445AA">
        <w:rPr>
          <w:sz w:val="28"/>
          <w:szCs w:val="28"/>
        </w:rPr>
        <w:t>, МРО ВО</w:t>
      </w:r>
      <w:r w:rsidR="0001652A">
        <w:rPr>
          <w:sz w:val="28"/>
          <w:szCs w:val="28"/>
        </w:rPr>
        <w:t xml:space="preserve"> </w:t>
      </w:r>
      <w:r w:rsidR="00D445AA">
        <w:rPr>
          <w:sz w:val="28"/>
          <w:szCs w:val="28"/>
        </w:rPr>
        <w:t>ОО</w:t>
      </w:r>
      <w:r w:rsidR="0001652A">
        <w:rPr>
          <w:sz w:val="28"/>
          <w:szCs w:val="28"/>
        </w:rPr>
        <w:t>О</w:t>
      </w:r>
      <w:r w:rsidR="00D445AA">
        <w:rPr>
          <w:sz w:val="28"/>
          <w:szCs w:val="28"/>
        </w:rPr>
        <w:t>О ВДПО, местных средств</w:t>
      </w:r>
      <w:r>
        <w:rPr>
          <w:sz w:val="28"/>
          <w:szCs w:val="28"/>
        </w:rPr>
        <w:t xml:space="preserve"> массовой информации.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ме</w:t>
      </w:r>
      <w:r w:rsidR="0071432F">
        <w:rPr>
          <w:sz w:val="28"/>
          <w:szCs w:val="28"/>
        </w:rPr>
        <w:t xml:space="preserve">сячника пожарной безопасности </w:t>
      </w:r>
      <w:r w:rsidRPr="009E0B29">
        <w:rPr>
          <w:sz w:val="28"/>
          <w:szCs w:val="28"/>
        </w:rPr>
        <w:t>соответствующие управления округа, учреждения и организации собирают, обобщают организационные документы с отме</w:t>
      </w:r>
      <w:r w:rsidR="0071432F">
        <w:rPr>
          <w:sz w:val="28"/>
          <w:szCs w:val="28"/>
        </w:rPr>
        <w:t>тками о выполнении, распоряжения</w:t>
      </w:r>
      <w:r w:rsidRPr="009E0B29">
        <w:rPr>
          <w:sz w:val="28"/>
          <w:szCs w:val="28"/>
        </w:rPr>
        <w:t xml:space="preserve"> (при</w:t>
      </w:r>
      <w:r>
        <w:rPr>
          <w:sz w:val="28"/>
          <w:szCs w:val="28"/>
        </w:rPr>
        <w:t>каз</w:t>
      </w:r>
      <w:r w:rsidR="0071432F">
        <w:rPr>
          <w:sz w:val="28"/>
          <w:szCs w:val="28"/>
        </w:rPr>
        <w:t>ы</w:t>
      </w:r>
      <w:r>
        <w:rPr>
          <w:sz w:val="28"/>
          <w:szCs w:val="28"/>
        </w:rPr>
        <w:t>) об итогах проведения месячника</w:t>
      </w:r>
      <w:r w:rsidRPr="009E0B29">
        <w:rPr>
          <w:sz w:val="28"/>
          <w:szCs w:val="28"/>
        </w:rPr>
        <w:t>, обобщенные статистиче</w:t>
      </w:r>
      <w:r>
        <w:rPr>
          <w:sz w:val="28"/>
          <w:szCs w:val="28"/>
        </w:rPr>
        <w:t>ские сведения</w:t>
      </w:r>
      <w:r w:rsidRPr="009E0B29">
        <w:rPr>
          <w:sz w:val="28"/>
          <w:szCs w:val="28"/>
        </w:rPr>
        <w:t>, цветной фотоколлаж формата А-4, публика</w:t>
      </w:r>
      <w:r>
        <w:rPr>
          <w:sz w:val="28"/>
          <w:szCs w:val="28"/>
        </w:rPr>
        <w:t>ции газет по мероприятиям месячника</w:t>
      </w:r>
      <w:r w:rsidRPr="009E0B29">
        <w:rPr>
          <w:sz w:val="28"/>
          <w:szCs w:val="28"/>
        </w:rPr>
        <w:t xml:space="preserve"> и </w:t>
      </w:r>
      <w:r w:rsidR="0071432F">
        <w:rPr>
          <w:sz w:val="28"/>
          <w:szCs w:val="28"/>
        </w:rPr>
        <w:t>в</w:t>
      </w:r>
      <w:r w:rsidR="008A0466">
        <w:rPr>
          <w:sz w:val="28"/>
          <w:szCs w:val="28"/>
        </w:rPr>
        <w:t xml:space="preserve"> срок до 4 мая 202</w:t>
      </w:r>
      <w:r w:rsidR="009169FC">
        <w:rPr>
          <w:sz w:val="28"/>
          <w:szCs w:val="28"/>
        </w:rPr>
        <w:t>1</w:t>
      </w:r>
      <w:r w:rsidR="0071432F" w:rsidRPr="009E0B29">
        <w:rPr>
          <w:sz w:val="28"/>
          <w:szCs w:val="28"/>
        </w:rPr>
        <w:t xml:space="preserve"> года</w:t>
      </w:r>
      <w:r w:rsidR="0071432F"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представляют в </w:t>
      </w:r>
      <w:r w:rsidR="008A0466">
        <w:rPr>
          <w:sz w:val="28"/>
          <w:szCs w:val="28"/>
        </w:rPr>
        <w:t>МКУ</w:t>
      </w:r>
      <w:r w:rsidRPr="009E0B29">
        <w:rPr>
          <w:sz w:val="28"/>
          <w:szCs w:val="28"/>
        </w:rPr>
        <w:t xml:space="preserve"> «Управление по делам ГО и ЧС округа Муром». </w:t>
      </w:r>
    </w:p>
    <w:p w:rsidR="001578B5" w:rsidRDefault="001578B5" w:rsidP="001578B5">
      <w:pPr>
        <w:ind w:firstLine="540"/>
        <w:jc w:val="both"/>
        <w:rPr>
          <w:sz w:val="32"/>
          <w:szCs w:val="32"/>
        </w:rPr>
      </w:pPr>
    </w:p>
    <w:p w:rsidR="009169FC" w:rsidRDefault="009169FC" w:rsidP="001578B5">
      <w:pPr>
        <w:ind w:firstLine="540"/>
        <w:jc w:val="both"/>
        <w:rPr>
          <w:sz w:val="32"/>
          <w:szCs w:val="32"/>
        </w:rPr>
      </w:pPr>
    </w:p>
    <w:p w:rsidR="009169FC" w:rsidRPr="00872801" w:rsidRDefault="009169FC" w:rsidP="001578B5">
      <w:pPr>
        <w:ind w:firstLine="540"/>
        <w:jc w:val="both"/>
        <w:rPr>
          <w:sz w:val="32"/>
          <w:szCs w:val="32"/>
        </w:rPr>
      </w:pPr>
    </w:p>
    <w:p w:rsidR="00191BA9" w:rsidRDefault="00457C76" w:rsidP="00191BA9">
      <w:pPr>
        <w:ind w:left="-180"/>
        <w:jc w:val="both"/>
      </w:pPr>
      <w:r>
        <w:rPr>
          <w:sz w:val="28"/>
          <w:szCs w:val="28"/>
        </w:rPr>
        <w:t>Заместитель</w:t>
      </w:r>
      <w:r w:rsidR="003E6E43">
        <w:rPr>
          <w:sz w:val="28"/>
          <w:szCs w:val="28"/>
        </w:rPr>
        <w:t xml:space="preserve"> начальника </w:t>
      </w:r>
      <w:r w:rsidR="008A0466">
        <w:rPr>
          <w:sz w:val="28"/>
          <w:szCs w:val="28"/>
        </w:rPr>
        <w:t>МКУ</w:t>
      </w:r>
      <w:r w:rsidR="00191BA9">
        <w:t xml:space="preserve"> </w:t>
      </w:r>
      <w:r w:rsidR="008A0466" w:rsidRPr="00F97024">
        <w:rPr>
          <w:sz w:val="28"/>
          <w:szCs w:val="28"/>
        </w:rPr>
        <w:t>«Управление по</w:t>
      </w:r>
    </w:p>
    <w:p w:rsidR="008A75E3" w:rsidRPr="00191BA9" w:rsidRDefault="001578B5" w:rsidP="00191BA9">
      <w:pPr>
        <w:ind w:left="-180"/>
        <w:jc w:val="both"/>
      </w:pPr>
      <w:r w:rsidRPr="00F97024">
        <w:rPr>
          <w:sz w:val="28"/>
          <w:szCs w:val="28"/>
        </w:rPr>
        <w:t>делам ГО и ЧС округа Муром</w:t>
      </w:r>
      <w:r w:rsidR="00191BA9">
        <w:rPr>
          <w:sz w:val="28"/>
          <w:szCs w:val="28"/>
        </w:rPr>
        <w:t xml:space="preserve">                            </w:t>
      </w:r>
      <w:r w:rsidR="008A0466">
        <w:rPr>
          <w:sz w:val="28"/>
          <w:szCs w:val="28"/>
        </w:rPr>
        <w:t xml:space="preserve">                         </w:t>
      </w:r>
      <w:r w:rsidR="00191BA9">
        <w:rPr>
          <w:sz w:val="28"/>
          <w:szCs w:val="28"/>
        </w:rPr>
        <w:t xml:space="preserve"> </w:t>
      </w:r>
      <w:r w:rsidR="00C26181">
        <w:rPr>
          <w:sz w:val="28"/>
          <w:szCs w:val="28"/>
        </w:rPr>
        <w:t>А.</w:t>
      </w:r>
      <w:r w:rsidR="00191BA9">
        <w:rPr>
          <w:sz w:val="28"/>
          <w:szCs w:val="28"/>
        </w:rPr>
        <w:t>В</w:t>
      </w:r>
      <w:r w:rsidR="00C26181">
        <w:rPr>
          <w:sz w:val="28"/>
          <w:szCs w:val="28"/>
        </w:rPr>
        <w:t>. Куприенко</w:t>
      </w: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ED4D07" w:rsidP="00BA7401">
      <w:pPr>
        <w:ind w:left="567" w:firstLine="708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1F7734" w:rsidRDefault="001F7734" w:rsidP="005C5141">
      <w:pPr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709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457C76" w:rsidP="00721A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C26181">
              <w:rPr>
                <w:sz w:val="24"/>
              </w:rPr>
              <w:t xml:space="preserve"> н</w:t>
            </w:r>
            <w:r w:rsidR="002036BA">
              <w:rPr>
                <w:sz w:val="24"/>
              </w:rPr>
              <w:t>ачальник</w:t>
            </w:r>
            <w:r w:rsidR="00C26181">
              <w:rPr>
                <w:sz w:val="24"/>
              </w:rPr>
              <w:t>а</w:t>
            </w:r>
            <w:r w:rsidR="002036BA">
              <w:rPr>
                <w:sz w:val="24"/>
              </w:rPr>
              <w:t xml:space="preserve"> муниципального казенного учреждения «Управление по делам ГО и ЧС округа Муром» </w:t>
            </w:r>
          </w:p>
        </w:tc>
        <w:tc>
          <w:tcPr>
            <w:tcW w:w="3402" w:type="dxa"/>
          </w:tcPr>
          <w:p w:rsidR="002036BA" w:rsidRDefault="002036BA" w:rsidP="00C26181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C26181">
              <w:rPr>
                <w:sz w:val="24"/>
              </w:rPr>
              <w:t>А.</w:t>
            </w:r>
            <w:r>
              <w:rPr>
                <w:sz w:val="24"/>
              </w:rPr>
              <w:t>В.</w:t>
            </w:r>
            <w:r w:rsidR="00541EAF">
              <w:rPr>
                <w:sz w:val="24"/>
              </w:rPr>
              <w:t xml:space="preserve"> </w:t>
            </w:r>
            <w:r w:rsidR="00C26181">
              <w:rPr>
                <w:sz w:val="24"/>
              </w:rPr>
              <w:t>Куприенко</w:t>
            </w:r>
            <w:r>
              <w:rPr>
                <w:sz w:val="24"/>
              </w:rPr>
              <w:t xml:space="preserve"> 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rPr>
          <w:trHeight w:val="320"/>
        </w:trPr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И.К.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Федурин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Д.А.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rPr>
                <w:sz w:val="24"/>
              </w:rPr>
            </w:pPr>
          </w:p>
        </w:tc>
      </w:tr>
    </w:tbl>
    <w:p w:rsidR="002036BA" w:rsidRDefault="002036BA" w:rsidP="002036BA">
      <w:pPr>
        <w:ind w:left="567" w:firstLine="708"/>
        <w:rPr>
          <w:noProof w:val="0"/>
        </w:rPr>
      </w:pPr>
    </w:p>
    <w:p w:rsidR="00EE1C36" w:rsidRDefault="00EE1C36" w:rsidP="00EE1C36">
      <w:pPr>
        <w:pStyle w:val="Normal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Ведущий специалист отдела делопроизводства МКУ округа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Муром «Организационное </w:t>
      </w:r>
      <w:r w:rsidR="00457C7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</w:t>
      </w:r>
      <w:r w:rsidR="00E7540A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E7540A">
        <w:rPr>
          <w:sz w:val="24"/>
        </w:rPr>
        <w:t>О.В. Едачева</w:t>
      </w:r>
    </w:p>
    <w:p w:rsidR="00EE1C36" w:rsidRDefault="00EE1C36" w:rsidP="002036BA">
      <w:pPr>
        <w:pStyle w:val="10"/>
        <w:rPr>
          <w:sz w:val="24"/>
          <w:szCs w:val="24"/>
        </w:rPr>
      </w:pPr>
    </w:p>
    <w:p w:rsidR="002036BA" w:rsidRDefault="002036BA" w:rsidP="002036BA">
      <w:pPr>
        <w:pStyle w:val="10"/>
      </w:pPr>
      <w:r>
        <w:rPr>
          <w:sz w:val="24"/>
          <w:szCs w:val="24"/>
        </w:rPr>
        <w:t xml:space="preserve">Соответствие текста файла </w:t>
      </w:r>
      <w:r w:rsidR="00457C76">
        <w:rPr>
          <w:sz w:val="24"/>
          <w:szCs w:val="24"/>
        </w:rPr>
        <w:t>и оригинала</w:t>
      </w:r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036BA" w:rsidRDefault="002036BA" w:rsidP="002036BA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036BA" w:rsidRDefault="002036BA" w:rsidP="002036BA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</w:p>
    <w:p w:rsidR="002036BA" w:rsidRDefault="002036BA" w:rsidP="002036BA"/>
    <w:p w:rsidR="001F7734" w:rsidRDefault="001F7734" w:rsidP="00BA7401">
      <w:pPr>
        <w:ind w:left="567" w:firstLine="708"/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57F21">
        <w:tc>
          <w:tcPr>
            <w:tcW w:w="3119" w:type="dxa"/>
          </w:tcPr>
          <w:p w:rsidR="00857F21" w:rsidRDefault="00857F21" w:rsidP="005965FD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520" w:type="dxa"/>
          </w:tcPr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округа Муром,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r w:rsidR="00E7540A">
              <w:rPr>
                <w:sz w:val="24"/>
              </w:rPr>
              <w:t>ГО</w:t>
            </w:r>
            <w:r>
              <w:rPr>
                <w:sz w:val="24"/>
              </w:rPr>
              <w:t>ЧС округа Муром», 1 экз.</w:t>
            </w:r>
          </w:p>
          <w:p w:rsidR="00857F21" w:rsidRDefault="00E7540A" w:rsidP="005965FD">
            <w:pPr>
              <w:pStyle w:val="10"/>
              <w:ind w:left="71"/>
              <w:jc w:val="both"/>
              <w:rPr>
                <w:sz w:val="24"/>
              </w:rPr>
            </w:pPr>
            <w:r w:rsidRPr="00E7540A">
              <w:rPr>
                <w:sz w:val="24"/>
                <w:szCs w:val="24"/>
              </w:rPr>
              <w:t>6 ПСО ФПС ГПС ГУ МЧС</w:t>
            </w:r>
            <w:r w:rsidR="0041676B">
              <w:rPr>
                <w:sz w:val="24"/>
                <w:szCs w:val="24"/>
              </w:rPr>
              <w:t xml:space="preserve"> России по Владимирской области</w:t>
            </w:r>
            <w:r w:rsidR="00857F21">
              <w:rPr>
                <w:sz w:val="24"/>
              </w:rPr>
              <w:t>, 1 экз.</w:t>
            </w:r>
          </w:p>
          <w:p w:rsidR="00DC6C46" w:rsidRPr="00DC6C46" w:rsidRDefault="00E7540A" w:rsidP="00DC6C46">
            <w:pPr>
              <w:pStyle w:val="10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C6C46" w:rsidRPr="00DC6C46">
              <w:rPr>
                <w:sz w:val="24"/>
                <w:szCs w:val="24"/>
              </w:rPr>
              <w:t xml:space="preserve">О МВД </w:t>
            </w:r>
            <w:r w:rsidR="00457C76" w:rsidRPr="00DC6C46">
              <w:rPr>
                <w:sz w:val="24"/>
                <w:szCs w:val="24"/>
              </w:rPr>
              <w:t>РФ «</w:t>
            </w:r>
            <w:r w:rsidR="00DC6C46" w:rsidRPr="00DC6C46">
              <w:rPr>
                <w:sz w:val="24"/>
                <w:szCs w:val="24"/>
              </w:rPr>
              <w:t>Муромский»</w:t>
            </w:r>
            <w:r w:rsidR="00DC6C46">
              <w:rPr>
                <w:sz w:val="24"/>
                <w:szCs w:val="24"/>
              </w:rPr>
              <w:t>, 1 экз.</w:t>
            </w:r>
            <w:r w:rsidR="00DC6C46" w:rsidRPr="00DC6C46">
              <w:rPr>
                <w:sz w:val="24"/>
                <w:szCs w:val="24"/>
              </w:rPr>
              <w:t xml:space="preserve">    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культуры,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образования, 1 экз.</w:t>
            </w:r>
          </w:p>
          <w:p w:rsidR="004A5DD4" w:rsidRDefault="004A5DD4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территориального самоуправления,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по делам молодежи, 1 экз.</w:t>
            </w:r>
          </w:p>
          <w:p w:rsidR="00857F21" w:rsidRDefault="00857F21" w:rsidP="00857F21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МРО ВО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ОООО «ВДПО»,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СМИ округа Муром, 1 экз.</w:t>
            </w:r>
          </w:p>
          <w:p w:rsidR="005C5141" w:rsidRDefault="005C514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ГКУ ВО «Отдел социальной защиты населения по г.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Муром и Муромскому району»</w:t>
            </w:r>
          </w:p>
        </w:tc>
      </w:tr>
    </w:tbl>
    <w:p w:rsidR="00FD5898" w:rsidRDefault="00FD5898" w:rsidP="00FD5898">
      <w:pPr>
        <w:ind w:left="567" w:firstLine="708"/>
        <w:jc w:val="center"/>
        <w:rPr>
          <w:noProof w:val="0"/>
          <w:sz w:val="28"/>
        </w:rPr>
        <w:sectPr w:rsidR="00FD5898" w:rsidSect="00CD53AE">
          <w:headerReference w:type="even" r:id="rId8"/>
          <w:pgSz w:w="11906" w:h="16838"/>
          <w:pgMar w:top="1134" w:right="567" w:bottom="567" w:left="1418" w:header="425" w:footer="720" w:gutter="0"/>
          <w:pgNumType w:start="1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82"/>
      </w:tblGrid>
      <w:tr w:rsidR="00E7540A" w:rsidTr="002F1CB2">
        <w:tc>
          <w:tcPr>
            <w:tcW w:w="7676" w:type="dxa"/>
          </w:tcPr>
          <w:p w:rsidR="00E7540A" w:rsidRDefault="00E7540A" w:rsidP="00C90A7E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7" w:type="dxa"/>
          </w:tcPr>
          <w:p w:rsidR="00E7540A" w:rsidRDefault="00457C76" w:rsidP="00C90A7E">
            <w:pPr>
              <w:jc w:val="center"/>
              <w:rPr>
                <w:noProof w:val="0"/>
                <w:sz w:val="24"/>
                <w:szCs w:val="24"/>
              </w:rPr>
            </w:pPr>
            <w:r w:rsidRPr="00643C08">
              <w:rPr>
                <w:noProof w:val="0"/>
                <w:sz w:val="24"/>
                <w:szCs w:val="24"/>
              </w:rPr>
              <w:t>Приложение №</w:t>
            </w:r>
            <w:r w:rsidR="002F1CB2">
              <w:rPr>
                <w:noProof w:val="0"/>
                <w:sz w:val="24"/>
                <w:szCs w:val="24"/>
              </w:rPr>
              <w:t xml:space="preserve"> 2</w:t>
            </w:r>
          </w:p>
          <w:p w:rsidR="002F1CB2" w:rsidRDefault="002F1CB2" w:rsidP="002F1CB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 постановлению администрации округа Муром</w:t>
            </w:r>
          </w:p>
          <w:p w:rsidR="002F1CB2" w:rsidRPr="009C56BE" w:rsidRDefault="002F1CB2" w:rsidP="002F1CB2">
            <w:pPr>
              <w:jc w:val="center"/>
              <w:rPr>
                <w:noProof w:val="0"/>
                <w:sz w:val="24"/>
                <w:szCs w:val="24"/>
              </w:rPr>
            </w:pPr>
            <w:r w:rsidRPr="00643C08">
              <w:rPr>
                <w:noProof w:val="0"/>
                <w:sz w:val="24"/>
                <w:szCs w:val="24"/>
              </w:rPr>
              <w:t xml:space="preserve">от </w:t>
            </w:r>
            <w:r w:rsidR="00CF4F97">
              <w:rPr>
                <w:noProof w:val="0"/>
                <w:sz w:val="24"/>
                <w:szCs w:val="24"/>
              </w:rPr>
              <w:t>29.03.2021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643C08">
              <w:rPr>
                <w:noProof w:val="0"/>
                <w:sz w:val="24"/>
                <w:szCs w:val="24"/>
              </w:rPr>
              <w:t>№</w:t>
            </w:r>
            <w:r w:rsidR="00CF4F97">
              <w:rPr>
                <w:noProof w:val="0"/>
                <w:sz w:val="24"/>
                <w:szCs w:val="24"/>
              </w:rPr>
              <w:t xml:space="preserve"> 154</w:t>
            </w:r>
            <w:bookmarkStart w:id="0" w:name="_GoBack"/>
            <w:bookmarkEnd w:id="0"/>
          </w:p>
          <w:p w:rsidR="002F1CB2" w:rsidRDefault="002F1CB2" w:rsidP="00C90A7E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C90A7E" w:rsidRDefault="00C90A7E" w:rsidP="001F7734">
      <w:pPr>
        <w:rPr>
          <w:sz w:val="28"/>
          <w:szCs w:val="28"/>
        </w:rPr>
      </w:pPr>
    </w:p>
    <w:p w:rsidR="001F7734" w:rsidRDefault="001F7734" w:rsidP="001F7734">
      <w:pPr>
        <w:rPr>
          <w:sz w:val="28"/>
          <w:szCs w:val="28"/>
        </w:rPr>
      </w:pPr>
    </w:p>
    <w:p w:rsidR="00FD5898" w:rsidRPr="00FD5898" w:rsidRDefault="00FD5898" w:rsidP="00FD5898">
      <w:pPr>
        <w:jc w:val="center"/>
        <w:rPr>
          <w:sz w:val="28"/>
          <w:szCs w:val="28"/>
          <w:u w:val="single"/>
        </w:rPr>
      </w:pPr>
      <w:r w:rsidRPr="00FD5898">
        <w:rPr>
          <w:sz w:val="28"/>
          <w:szCs w:val="28"/>
        </w:rPr>
        <w:t>ПЛАН</w:t>
      </w:r>
      <w:r>
        <w:rPr>
          <w:sz w:val="28"/>
          <w:szCs w:val="28"/>
        </w:rPr>
        <w:t>–</w:t>
      </w:r>
      <w:r w:rsidR="00C90A7E" w:rsidRPr="00C90A7E">
        <w:rPr>
          <w:sz w:val="28"/>
          <w:szCs w:val="28"/>
        </w:rPr>
        <w:t>ГРАФИК</w:t>
      </w:r>
    </w:p>
    <w:p w:rsidR="00FD5898" w:rsidRDefault="00FD5898" w:rsidP="002F1CB2">
      <w:pPr>
        <w:jc w:val="center"/>
        <w:rPr>
          <w:sz w:val="28"/>
          <w:szCs w:val="28"/>
        </w:rPr>
      </w:pPr>
      <w:r w:rsidRPr="00997A60">
        <w:rPr>
          <w:sz w:val="28"/>
          <w:szCs w:val="28"/>
        </w:rPr>
        <w:t>проведени</w:t>
      </w:r>
      <w:r w:rsidR="00201C6A">
        <w:rPr>
          <w:sz w:val="28"/>
          <w:szCs w:val="28"/>
        </w:rPr>
        <w:t>я</w:t>
      </w:r>
      <w:r w:rsidR="002F1CB2">
        <w:rPr>
          <w:sz w:val="28"/>
          <w:szCs w:val="28"/>
        </w:rPr>
        <w:t xml:space="preserve"> месячника </w:t>
      </w:r>
      <w:r w:rsidRPr="00997A60">
        <w:rPr>
          <w:sz w:val="28"/>
          <w:szCs w:val="28"/>
        </w:rPr>
        <w:t xml:space="preserve">пожарной безопасности </w:t>
      </w:r>
      <w:r w:rsidR="00857F21">
        <w:rPr>
          <w:sz w:val="28"/>
          <w:szCs w:val="28"/>
        </w:rPr>
        <w:t>на территории округа Муром</w:t>
      </w:r>
    </w:p>
    <w:p w:rsidR="001F7734" w:rsidRPr="00997A60" w:rsidRDefault="001F7734" w:rsidP="00FD5898">
      <w:pPr>
        <w:rPr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16"/>
        <w:gridCol w:w="949"/>
        <w:gridCol w:w="168"/>
        <w:gridCol w:w="824"/>
        <w:gridCol w:w="237"/>
        <w:gridCol w:w="1039"/>
        <w:gridCol w:w="992"/>
        <w:gridCol w:w="851"/>
        <w:gridCol w:w="1134"/>
        <w:gridCol w:w="1276"/>
        <w:gridCol w:w="1947"/>
        <w:gridCol w:w="1417"/>
      </w:tblGrid>
      <w:tr w:rsidR="001A2305" w:rsidRPr="00292B4F" w:rsidTr="00253840">
        <w:trPr>
          <w:trHeight w:val="420"/>
        </w:trPr>
        <w:tc>
          <w:tcPr>
            <w:tcW w:w="588" w:type="dxa"/>
            <w:vMerge w:val="restart"/>
          </w:tcPr>
          <w:p w:rsidR="001A2305" w:rsidRPr="00292B4F" w:rsidRDefault="001A2305" w:rsidP="008B0576">
            <w:pPr>
              <w:rPr>
                <w:b/>
                <w:sz w:val="28"/>
                <w:szCs w:val="28"/>
              </w:rPr>
            </w:pPr>
          </w:p>
          <w:p w:rsidR="001A2305" w:rsidRPr="00292B4F" w:rsidRDefault="001A2305" w:rsidP="008B0576">
            <w:pPr>
              <w:rPr>
                <w:b/>
                <w:sz w:val="28"/>
                <w:szCs w:val="28"/>
              </w:rPr>
            </w:pPr>
          </w:p>
          <w:p w:rsidR="001A2305" w:rsidRPr="007628B1" w:rsidRDefault="001A2305" w:rsidP="00292B4F">
            <w:pPr>
              <w:jc w:val="center"/>
              <w:rPr>
                <w:sz w:val="28"/>
                <w:szCs w:val="28"/>
              </w:rPr>
            </w:pPr>
            <w:r w:rsidRPr="007628B1">
              <w:rPr>
                <w:sz w:val="28"/>
                <w:szCs w:val="28"/>
              </w:rPr>
              <w:t>№</w:t>
            </w:r>
          </w:p>
          <w:p w:rsidR="001A2305" w:rsidRPr="00292B4F" w:rsidRDefault="001A2305" w:rsidP="008B0576">
            <w:pPr>
              <w:rPr>
                <w:b/>
              </w:rPr>
            </w:pPr>
            <w:r w:rsidRPr="007628B1">
              <w:t xml:space="preserve"> п/п</w:t>
            </w:r>
          </w:p>
        </w:tc>
        <w:tc>
          <w:tcPr>
            <w:tcW w:w="3816" w:type="dxa"/>
            <w:vMerge w:val="restart"/>
          </w:tcPr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Мероприятия</w:t>
            </w:r>
          </w:p>
        </w:tc>
        <w:tc>
          <w:tcPr>
            <w:tcW w:w="6194" w:type="dxa"/>
            <w:gridSpan w:val="8"/>
            <w:vAlign w:val="center"/>
          </w:tcPr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а п р е л ь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2305" w:rsidRPr="00292B4F" w:rsidRDefault="001A2305">
            <w:pPr>
              <w:rPr>
                <w:sz w:val="28"/>
                <w:szCs w:val="28"/>
              </w:rPr>
            </w:pPr>
          </w:p>
          <w:p w:rsidR="001A2305" w:rsidRPr="00292B4F" w:rsidRDefault="001A2305">
            <w:pPr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май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</w:tcPr>
          <w:p w:rsidR="001A2305" w:rsidRPr="00292B4F" w:rsidRDefault="001A2305" w:rsidP="008B0576">
            <w:pPr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b/>
              </w:rPr>
            </w:pP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Ответствен-ные</w:t>
            </w:r>
          </w:p>
          <w:p w:rsidR="001A2305" w:rsidRPr="00483C0E" w:rsidRDefault="001A2305" w:rsidP="00292B4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A2305" w:rsidRPr="00292B4F" w:rsidRDefault="001A2305" w:rsidP="008B0576">
            <w:pPr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Отметка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 выпол-</w:t>
            </w:r>
          </w:p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нении</w:t>
            </w:r>
          </w:p>
        </w:tc>
      </w:tr>
      <w:tr w:rsidR="002F1CB2" w:rsidRPr="00292B4F" w:rsidTr="00253840">
        <w:trPr>
          <w:trHeight w:val="588"/>
        </w:trPr>
        <w:tc>
          <w:tcPr>
            <w:tcW w:w="588" w:type="dxa"/>
            <w:vMerge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2F1CB2" w:rsidRPr="00292B4F" w:rsidRDefault="002F1CB2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F1CB2" w:rsidRPr="00915493" w:rsidRDefault="002F1CB2" w:rsidP="002F1CB2">
            <w:pPr>
              <w:jc w:val="center"/>
            </w:pPr>
            <w:r>
              <w:t>31.03</w:t>
            </w:r>
          </w:p>
        </w:tc>
        <w:tc>
          <w:tcPr>
            <w:tcW w:w="1061" w:type="dxa"/>
            <w:gridSpan w:val="2"/>
            <w:vAlign w:val="center"/>
          </w:tcPr>
          <w:p w:rsidR="002F1CB2" w:rsidRPr="00915493" w:rsidRDefault="002F1CB2" w:rsidP="009169FC">
            <w:pPr>
              <w:jc w:val="center"/>
            </w:pPr>
            <w:r>
              <w:t>01-0</w:t>
            </w:r>
            <w:r w:rsidR="009169FC">
              <w:t>2</w:t>
            </w:r>
          </w:p>
        </w:tc>
        <w:tc>
          <w:tcPr>
            <w:tcW w:w="1039" w:type="dxa"/>
            <w:vAlign w:val="center"/>
          </w:tcPr>
          <w:p w:rsidR="002F1CB2" w:rsidRPr="00915493" w:rsidRDefault="002F1CB2" w:rsidP="009169FC">
            <w:pPr>
              <w:jc w:val="center"/>
            </w:pPr>
            <w:r>
              <w:t>0</w:t>
            </w:r>
            <w:r w:rsidR="009169FC">
              <w:t>5-09</w:t>
            </w:r>
          </w:p>
        </w:tc>
        <w:tc>
          <w:tcPr>
            <w:tcW w:w="992" w:type="dxa"/>
            <w:vAlign w:val="center"/>
          </w:tcPr>
          <w:p w:rsidR="002F1CB2" w:rsidRPr="00915493" w:rsidRDefault="002F1CB2" w:rsidP="009169FC">
            <w:pPr>
              <w:jc w:val="center"/>
            </w:pPr>
            <w:r>
              <w:t>1</w:t>
            </w:r>
            <w:r w:rsidR="009169FC">
              <w:t>2</w:t>
            </w:r>
            <w:r>
              <w:t>-1</w:t>
            </w:r>
            <w:r w:rsidR="009169FC">
              <w:t>6</w:t>
            </w:r>
          </w:p>
        </w:tc>
        <w:tc>
          <w:tcPr>
            <w:tcW w:w="851" w:type="dxa"/>
            <w:vAlign w:val="center"/>
          </w:tcPr>
          <w:p w:rsidR="002F1CB2" w:rsidRPr="00915493" w:rsidRDefault="009169FC" w:rsidP="009169FC">
            <w:pPr>
              <w:jc w:val="center"/>
            </w:pPr>
            <w:r>
              <w:t>19</w:t>
            </w:r>
            <w:r w:rsidR="002F1CB2">
              <w:t>-2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2F1CB2" w:rsidRPr="00915493" w:rsidRDefault="002F1CB2" w:rsidP="009169FC">
            <w:pPr>
              <w:jc w:val="center"/>
            </w:pPr>
            <w:r>
              <w:t>2</w:t>
            </w:r>
            <w:r w:rsidR="009169FC">
              <w:t>6</w:t>
            </w:r>
            <w:r>
              <w:t>-30</w:t>
            </w:r>
          </w:p>
        </w:tc>
        <w:tc>
          <w:tcPr>
            <w:tcW w:w="1276" w:type="dxa"/>
            <w:vAlign w:val="center"/>
          </w:tcPr>
          <w:p w:rsidR="002F1CB2" w:rsidRPr="00915493" w:rsidRDefault="002F1CB2" w:rsidP="00292B4F">
            <w:pPr>
              <w:jc w:val="center"/>
            </w:pPr>
            <w:r>
              <w:t xml:space="preserve">до </w:t>
            </w:r>
            <w:r w:rsidR="009169FC">
              <w:t>0</w:t>
            </w:r>
            <w:r>
              <w:t>4</w:t>
            </w:r>
          </w:p>
        </w:tc>
        <w:tc>
          <w:tcPr>
            <w:tcW w:w="1947" w:type="dxa"/>
            <w:vMerge/>
          </w:tcPr>
          <w:p w:rsidR="002F1CB2" w:rsidRDefault="002F1CB2" w:rsidP="008B0576"/>
        </w:tc>
        <w:tc>
          <w:tcPr>
            <w:tcW w:w="1417" w:type="dxa"/>
            <w:vMerge/>
          </w:tcPr>
          <w:p w:rsidR="002F1CB2" w:rsidRDefault="002F1CB2" w:rsidP="008B0576"/>
        </w:tc>
      </w:tr>
      <w:tr w:rsidR="002F1CB2" w:rsidRPr="00292B4F" w:rsidTr="00253840">
        <w:tc>
          <w:tcPr>
            <w:tcW w:w="588" w:type="dxa"/>
            <w:vAlign w:val="center"/>
          </w:tcPr>
          <w:p w:rsidR="002F1CB2" w:rsidRPr="005C629B" w:rsidRDefault="002F1CB2" w:rsidP="00292B4F">
            <w:pPr>
              <w:jc w:val="center"/>
            </w:pPr>
            <w:r>
              <w:t>1</w:t>
            </w:r>
          </w:p>
        </w:tc>
        <w:tc>
          <w:tcPr>
            <w:tcW w:w="3816" w:type="dxa"/>
            <w:vAlign w:val="center"/>
          </w:tcPr>
          <w:p w:rsidR="002F1CB2" w:rsidRPr="005C629B" w:rsidRDefault="002F1CB2" w:rsidP="00292B4F">
            <w:pPr>
              <w:jc w:val="center"/>
            </w:pPr>
            <w:r>
              <w:t>2</w:t>
            </w:r>
          </w:p>
        </w:tc>
        <w:tc>
          <w:tcPr>
            <w:tcW w:w="1117" w:type="dxa"/>
            <w:gridSpan w:val="2"/>
            <w:vAlign w:val="center"/>
          </w:tcPr>
          <w:p w:rsidR="002F1CB2" w:rsidRPr="00C9186D" w:rsidRDefault="002F1CB2" w:rsidP="00292B4F">
            <w:pPr>
              <w:jc w:val="center"/>
            </w:pPr>
            <w:r w:rsidRPr="00C9186D">
              <w:t>3</w:t>
            </w:r>
          </w:p>
        </w:tc>
        <w:tc>
          <w:tcPr>
            <w:tcW w:w="1061" w:type="dxa"/>
            <w:gridSpan w:val="2"/>
            <w:vAlign w:val="center"/>
          </w:tcPr>
          <w:p w:rsidR="002F1CB2" w:rsidRPr="005C629B" w:rsidRDefault="002F1CB2" w:rsidP="00292B4F">
            <w:pPr>
              <w:jc w:val="center"/>
            </w:pPr>
            <w:r w:rsidRPr="005C629B">
              <w:t>4</w:t>
            </w:r>
          </w:p>
        </w:tc>
        <w:tc>
          <w:tcPr>
            <w:tcW w:w="1039" w:type="dxa"/>
            <w:vAlign w:val="center"/>
          </w:tcPr>
          <w:p w:rsidR="002F1CB2" w:rsidRPr="005C629B" w:rsidRDefault="002F1CB2" w:rsidP="00292B4F">
            <w:pPr>
              <w:jc w:val="center"/>
            </w:pPr>
            <w:r w:rsidRPr="005C629B">
              <w:t>5</w:t>
            </w:r>
          </w:p>
        </w:tc>
        <w:tc>
          <w:tcPr>
            <w:tcW w:w="992" w:type="dxa"/>
            <w:vAlign w:val="center"/>
          </w:tcPr>
          <w:p w:rsidR="002F1CB2" w:rsidRPr="00C9186D" w:rsidRDefault="002F1CB2" w:rsidP="00292B4F">
            <w:pPr>
              <w:jc w:val="center"/>
            </w:pPr>
            <w:r w:rsidRPr="00C9186D">
              <w:t>6</w:t>
            </w:r>
          </w:p>
        </w:tc>
        <w:tc>
          <w:tcPr>
            <w:tcW w:w="851" w:type="dxa"/>
            <w:vAlign w:val="center"/>
          </w:tcPr>
          <w:p w:rsidR="002F1CB2" w:rsidRPr="00C9186D" w:rsidRDefault="002F1CB2" w:rsidP="00292B4F">
            <w:pPr>
              <w:jc w:val="center"/>
            </w:pPr>
            <w:r w:rsidRPr="00C9186D">
              <w:t>7</w:t>
            </w:r>
          </w:p>
        </w:tc>
        <w:tc>
          <w:tcPr>
            <w:tcW w:w="1134" w:type="dxa"/>
            <w:vAlign w:val="center"/>
          </w:tcPr>
          <w:p w:rsidR="002F1CB2" w:rsidRPr="005C629B" w:rsidRDefault="002F1CB2" w:rsidP="00292B4F">
            <w:pPr>
              <w:jc w:val="center"/>
            </w:pPr>
            <w:r w:rsidRPr="00C9186D">
              <w:t>8</w:t>
            </w:r>
          </w:p>
        </w:tc>
        <w:tc>
          <w:tcPr>
            <w:tcW w:w="1276" w:type="dxa"/>
            <w:vAlign w:val="center"/>
          </w:tcPr>
          <w:p w:rsidR="002F1CB2" w:rsidRPr="005C629B" w:rsidRDefault="002F1CB2" w:rsidP="00292B4F">
            <w:pPr>
              <w:jc w:val="center"/>
            </w:pPr>
            <w:r>
              <w:t>9</w:t>
            </w:r>
          </w:p>
        </w:tc>
        <w:tc>
          <w:tcPr>
            <w:tcW w:w="1947" w:type="dxa"/>
            <w:vAlign w:val="center"/>
          </w:tcPr>
          <w:p w:rsidR="002F1CB2" w:rsidRPr="00881187" w:rsidRDefault="002F1CB2" w:rsidP="00292B4F">
            <w:pPr>
              <w:jc w:val="center"/>
            </w:pPr>
            <w:r>
              <w:t>1</w:t>
            </w:r>
            <w:r w:rsidR="00253840">
              <w:t>0</w:t>
            </w:r>
          </w:p>
        </w:tc>
        <w:tc>
          <w:tcPr>
            <w:tcW w:w="1417" w:type="dxa"/>
            <w:vAlign w:val="center"/>
          </w:tcPr>
          <w:p w:rsidR="002F1CB2" w:rsidRPr="00881187" w:rsidRDefault="002F1CB2" w:rsidP="00292B4F">
            <w:pPr>
              <w:jc w:val="center"/>
            </w:pPr>
            <w:r>
              <w:t>1</w:t>
            </w:r>
            <w:r w:rsidR="00253840">
              <w:t>1</w:t>
            </w:r>
          </w:p>
        </w:tc>
      </w:tr>
      <w:tr w:rsidR="002F1CB2" w:rsidRPr="00292B4F" w:rsidTr="00253840">
        <w:tc>
          <w:tcPr>
            <w:tcW w:w="588" w:type="dxa"/>
            <w:vMerge w:val="restart"/>
          </w:tcPr>
          <w:p w:rsidR="002F1CB2" w:rsidRPr="00292B4F" w:rsidRDefault="002F1CB2" w:rsidP="00292B4F">
            <w:pPr>
              <w:jc w:val="center"/>
              <w:rPr>
                <w:sz w:val="22"/>
                <w:szCs w:val="22"/>
              </w:rPr>
            </w:pPr>
            <w:r w:rsidRPr="00292B4F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163F3D" w:rsidRDefault="00163F3D" w:rsidP="00163F3D">
            <w:r>
              <w:t>О</w:t>
            </w:r>
            <w:r w:rsidRPr="0096078F">
              <w:t>бсудить:</w:t>
            </w:r>
          </w:p>
          <w:p w:rsidR="002F1CB2" w:rsidRPr="0096078F" w:rsidRDefault="00163F3D" w:rsidP="00163F3D">
            <w:r>
              <w:t>з</w:t>
            </w:r>
            <w:r w:rsidR="002F1CB2">
              <w:t xml:space="preserve">адачи по проведению месячника ПБ </w:t>
            </w:r>
            <w:r w:rsidR="002F1CB2" w:rsidRPr="0096078F">
              <w:t xml:space="preserve"> </w:t>
            </w:r>
          </w:p>
        </w:tc>
        <w:tc>
          <w:tcPr>
            <w:tcW w:w="1117" w:type="dxa"/>
            <w:gridSpan w:val="2"/>
          </w:tcPr>
          <w:p w:rsidR="002F1CB2" w:rsidRPr="00292B4F" w:rsidRDefault="002F1CB2" w:rsidP="008B0576">
            <w:pPr>
              <w:rPr>
                <w:b/>
              </w:rPr>
            </w:pPr>
          </w:p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1039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992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851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1134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1276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</w:tr>
      <w:tr w:rsidR="002F1CB2" w:rsidRPr="00292B4F" w:rsidTr="00253840">
        <w:tc>
          <w:tcPr>
            <w:tcW w:w="588" w:type="dxa"/>
            <w:vMerge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 xml:space="preserve">- </w:t>
            </w:r>
            <w:r w:rsidRPr="00860AE2">
              <w:t>в М</w:t>
            </w:r>
            <w:r>
              <w:t>К</w:t>
            </w:r>
            <w:r w:rsidRPr="00860AE2">
              <w:t>У «Упра</w:t>
            </w:r>
            <w:r>
              <w:t>вление по делам ГО и ЧС округа Муром»</w:t>
            </w:r>
          </w:p>
        </w:tc>
        <w:tc>
          <w:tcPr>
            <w:tcW w:w="1117" w:type="dxa"/>
            <w:gridSpan w:val="2"/>
          </w:tcPr>
          <w:p w:rsidR="002F1CB2" w:rsidRPr="00292B4F" w:rsidRDefault="002F1CB2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061" w:type="dxa"/>
            <w:gridSpan w:val="2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2F1CB2" w:rsidRDefault="002F1CB2" w:rsidP="00292B4F">
            <w:pPr>
              <w:jc w:val="both"/>
            </w:pPr>
            <w:r>
              <w:t>УГОЧС</w:t>
            </w:r>
          </w:p>
          <w:p w:rsidR="002F1CB2" w:rsidRPr="00860AE2" w:rsidRDefault="002F1CB2" w:rsidP="008B0576"/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</w:tr>
      <w:tr w:rsidR="002F1CB2" w:rsidRPr="00292B4F" w:rsidTr="00253840">
        <w:tc>
          <w:tcPr>
            <w:tcW w:w="588" w:type="dxa"/>
            <w:vMerge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>-</w:t>
            </w:r>
            <w:r w:rsidRPr="00860AE2">
              <w:t xml:space="preserve"> с</w:t>
            </w:r>
            <w:r>
              <w:t xml:space="preserve"> членами организационного комитета</w:t>
            </w:r>
          </w:p>
        </w:tc>
        <w:tc>
          <w:tcPr>
            <w:tcW w:w="1117" w:type="dxa"/>
            <w:gridSpan w:val="2"/>
          </w:tcPr>
          <w:p w:rsidR="002F1CB2" w:rsidRPr="00292B4F" w:rsidRDefault="002F1CB2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061" w:type="dxa"/>
            <w:gridSpan w:val="2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2F1CB2" w:rsidRDefault="002F1CB2" w:rsidP="00292B4F">
            <w:pPr>
              <w:jc w:val="both"/>
            </w:pPr>
            <w:r>
              <w:t>УГОЧС</w:t>
            </w:r>
          </w:p>
          <w:p w:rsidR="002F1CB2" w:rsidRPr="00562FE4" w:rsidRDefault="002F1CB2" w:rsidP="008B0576"/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53840">
        <w:tc>
          <w:tcPr>
            <w:tcW w:w="588" w:type="dxa"/>
            <w:vMerge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53840" w:rsidRDefault="00253840" w:rsidP="008B0576">
            <w:r w:rsidRPr="00CC1F90">
              <w:t>П</w:t>
            </w:r>
            <w:r>
              <w:t>ровести рабочие встречи  с руководителями  электронных и печатных СМИ округа, в ходе которых  скоординировать совместную работу по информационному обеспечению мероприятий месячника</w:t>
            </w:r>
          </w:p>
          <w:p w:rsidR="00253840" w:rsidRDefault="00253840" w:rsidP="008B0576"/>
          <w:p w:rsidR="00253840" w:rsidRPr="00CC1F90" w:rsidRDefault="00253840" w:rsidP="008B0576"/>
        </w:tc>
        <w:tc>
          <w:tcPr>
            <w:tcW w:w="1117" w:type="dxa"/>
            <w:gridSpan w:val="2"/>
            <w:vAlign w:val="center"/>
          </w:tcPr>
          <w:p w:rsidR="00253840" w:rsidRPr="00292B4F" w:rsidRDefault="00253840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061" w:type="dxa"/>
            <w:gridSpan w:val="2"/>
            <w:vAlign w:val="center"/>
          </w:tcPr>
          <w:p w:rsidR="00253840" w:rsidRPr="0019011C" w:rsidRDefault="00253840" w:rsidP="00292B4F">
            <w:pPr>
              <w:jc w:val="center"/>
              <w:rPr>
                <w:sz w:val="32"/>
                <w:szCs w:val="32"/>
              </w:rPr>
            </w:pPr>
            <w:r w:rsidRPr="0019011C">
              <w:rPr>
                <w:sz w:val="32"/>
                <w:szCs w:val="32"/>
              </w:rPr>
              <w:t>+</w:t>
            </w:r>
          </w:p>
        </w:tc>
        <w:tc>
          <w:tcPr>
            <w:tcW w:w="1039" w:type="dxa"/>
            <w:vAlign w:val="center"/>
          </w:tcPr>
          <w:p w:rsidR="00253840" w:rsidRPr="00292B4F" w:rsidRDefault="00253840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840" w:rsidRPr="00292B4F" w:rsidRDefault="00253840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3840" w:rsidRPr="00292B4F" w:rsidRDefault="00253840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840" w:rsidRPr="00292B4F" w:rsidRDefault="00253840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53840" w:rsidRPr="00292B4F" w:rsidRDefault="00253840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253840" w:rsidRDefault="00253840" w:rsidP="008B0576">
            <w:r>
              <w:t>УГОЧС</w:t>
            </w:r>
          </w:p>
          <w:p w:rsidR="00253840" w:rsidRDefault="00253840" w:rsidP="008B0576"/>
          <w:p w:rsidR="00253840" w:rsidRDefault="00253840" w:rsidP="008B0576">
            <w:r>
              <w:t>МАУ ТРК «Муромский</w:t>
            </w:r>
          </w:p>
          <w:p w:rsidR="00253840" w:rsidRDefault="00253840" w:rsidP="008B0576">
            <w:r>
              <w:t xml:space="preserve">меридиан» </w:t>
            </w:r>
          </w:p>
          <w:p w:rsidR="00253840" w:rsidRPr="00550B92" w:rsidRDefault="00253840" w:rsidP="008B0576"/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19011C">
        <w:tc>
          <w:tcPr>
            <w:tcW w:w="588" w:type="dxa"/>
          </w:tcPr>
          <w:p w:rsidR="00253840" w:rsidRPr="00CC1F90" w:rsidRDefault="00253840" w:rsidP="00292B4F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253840" w:rsidRDefault="0019011C" w:rsidP="008B0576">
            <w:r>
              <w:t xml:space="preserve">Через местные СМИ </w:t>
            </w:r>
            <w:r w:rsidR="00253840">
              <w:t>информировать население о проведении месячника ПБ</w:t>
            </w:r>
          </w:p>
          <w:p w:rsidR="00253840" w:rsidRPr="00A872C2" w:rsidRDefault="00253840" w:rsidP="008B0576"/>
        </w:tc>
        <w:tc>
          <w:tcPr>
            <w:tcW w:w="1117" w:type="dxa"/>
            <w:gridSpan w:val="2"/>
          </w:tcPr>
          <w:p w:rsidR="00253840" w:rsidRPr="00292B4F" w:rsidRDefault="00253840" w:rsidP="008B0576">
            <w:pPr>
              <w:rPr>
                <w:b/>
              </w:rPr>
            </w:pPr>
          </w:p>
          <w:p w:rsidR="00253840" w:rsidRPr="00292B4F" w:rsidRDefault="00253840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061" w:type="dxa"/>
            <w:gridSpan w:val="2"/>
            <w:vAlign w:val="center"/>
          </w:tcPr>
          <w:p w:rsidR="00253840" w:rsidRPr="0019011C" w:rsidRDefault="0019011C" w:rsidP="0019011C">
            <w:pPr>
              <w:jc w:val="center"/>
              <w:rPr>
                <w:sz w:val="32"/>
                <w:szCs w:val="32"/>
              </w:rPr>
            </w:pPr>
            <w:r w:rsidRPr="0019011C">
              <w:rPr>
                <w:sz w:val="32"/>
                <w:szCs w:val="32"/>
              </w:rPr>
              <w:t>+</w:t>
            </w:r>
          </w:p>
        </w:tc>
        <w:tc>
          <w:tcPr>
            <w:tcW w:w="1039" w:type="dxa"/>
            <w:vAlign w:val="center"/>
          </w:tcPr>
          <w:p w:rsidR="00253840" w:rsidRPr="0019011C" w:rsidRDefault="0019011C" w:rsidP="0019011C">
            <w:pPr>
              <w:jc w:val="center"/>
              <w:rPr>
                <w:sz w:val="32"/>
                <w:szCs w:val="32"/>
              </w:rPr>
            </w:pPr>
            <w:r w:rsidRPr="0019011C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19011C" w:rsidRDefault="0019011C" w:rsidP="0019011C">
            <w:pPr>
              <w:jc w:val="center"/>
              <w:rPr>
                <w:sz w:val="32"/>
                <w:szCs w:val="32"/>
              </w:rPr>
            </w:pPr>
            <w:r w:rsidRPr="0019011C"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19011C" w:rsidRDefault="0019011C" w:rsidP="0019011C">
            <w:pPr>
              <w:jc w:val="center"/>
              <w:rPr>
                <w:sz w:val="32"/>
                <w:szCs w:val="32"/>
              </w:rPr>
            </w:pPr>
            <w:r w:rsidRPr="0019011C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19011C" w:rsidRDefault="0019011C" w:rsidP="0019011C">
            <w:pPr>
              <w:jc w:val="center"/>
              <w:rPr>
                <w:sz w:val="32"/>
                <w:szCs w:val="32"/>
              </w:rPr>
            </w:pPr>
            <w:r w:rsidRPr="0019011C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253840" w:rsidRPr="0019011C" w:rsidRDefault="00253840" w:rsidP="00190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253840" w:rsidRDefault="00253840" w:rsidP="00362485">
            <w:r>
              <w:t>МАУ ТРК</w:t>
            </w:r>
          </w:p>
          <w:p w:rsidR="00253840" w:rsidRDefault="00253840" w:rsidP="00362485">
            <w:r>
              <w:t xml:space="preserve">«Муромский меридиан» </w:t>
            </w:r>
          </w:p>
          <w:p w:rsidR="00253840" w:rsidRPr="00550B92" w:rsidRDefault="00253840" w:rsidP="00362485"/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19011C">
        <w:tc>
          <w:tcPr>
            <w:tcW w:w="588" w:type="dxa"/>
          </w:tcPr>
          <w:p w:rsidR="00253840" w:rsidRPr="00A872C2" w:rsidRDefault="00253840" w:rsidP="00292B4F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253840" w:rsidRDefault="00253840" w:rsidP="008B0576">
            <w:r>
              <w:t>Организовать в  ходе  месячника</w:t>
            </w:r>
          </w:p>
          <w:p w:rsidR="00253840" w:rsidRPr="00A872C2" w:rsidRDefault="00253840" w:rsidP="002F1CB2">
            <w:r>
              <w:t>разъяснение и практическую отработку действий по эвакуации работников в случае пожара</w:t>
            </w:r>
          </w:p>
        </w:tc>
        <w:tc>
          <w:tcPr>
            <w:tcW w:w="1117" w:type="dxa"/>
            <w:gridSpan w:val="2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061" w:type="dxa"/>
            <w:gridSpan w:val="2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039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253840" w:rsidRPr="00253840" w:rsidRDefault="00253840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1947" w:type="dxa"/>
          </w:tcPr>
          <w:p w:rsidR="00253840" w:rsidRPr="00691243" w:rsidRDefault="00253840" w:rsidP="00253840">
            <w:r>
              <w:t xml:space="preserve">Предприятия, организации и,  учреждения округа Муром   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53840">
        <w:tc>
          <w:tcPr>
            <w:tcW w:w="588" w:type="dxa"/>
          </w:tcPr>
          <w:p w:rsidR="00253840" w:rsidRPr="00A872C2" w:rsidRDefault="00253840" w:rsidP="00292B4F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253840" w:rsidRDefault="00253840" w:rsidP="008B0576">
            <w:r>
              <w:t>Провести беседы по:</w:t>
            </w:r>
          </w:p>
          <w:p w:rsidR="00253840" w:rsidRPr="00A872C2" w:rsidRDefault="00253840" w:rsidP="008B0576"/>
        </w:tc>
        <w:tc>
          <w:tcPr>
            <w:tcW w:w="1117" w:type="dxa"/>
            <w:gridSpan w:val="2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039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3840" w:rsidRPr="00292B4F" w:rsidRDefault="00253840" w:rsidP="00292B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53840" w:rsidRPr="00292B4F" w:rsidRDefault="00253840" w:rsidP="00292B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840" w:rsidRPr="00292B4F" w:rsidRDefault="00253840" w:rsidP="002F1C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253840" w:rsidRPr="00691243" w:rsidRDefault="00253840" w:rsidP="008B0576"/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53840">
        <w:tc>
          <w:tcPr>
            <w:tcW w:w="588" w:type="dxa"/>
          </w:tcPr>
          <w:p w:rsidR="00253840" w:rsidRDefault="00253840" w:rsidP="00292B4F">
            <w:pPr>
              <w:jc w:val="center"/>
            </w:pPr>
          </w:p>
        </w:tc>
        <w:tc>
          <w:tcPr>
            <w:tcW w:w="3816" w:type="dxa"/>
          </w:tcPr>
          <w:p w:rsidR="00253840" w:rsidRPr="00A872C2" w:rsidRDefault="00253840" w:rsidP="008B0576">
            <w:r>
              <w:t>- разъяснению и практической отработке действий по теме: «Правила безопасного поведения в чрезвычайных ситуациях, связанных с пожарами»</w:t>
            </w:r>
          </w:p>
        </w:tc>
        <w:tc>
          <w:tcPr>
            <w:tcW w:w="7470" w:type="dxa"/>
            <w:gridSpan w:val="9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32"/>
                <w:szCs w:val="32"/>
              </w:rPr>
            </w:pPr>
          </w:p>
          <w:p w:rsidR="00253840" w:rsidRPr="00292B4F" w:rsidRDefault="00253840" w:rsidP="00253840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253840" w:rsidRPr="00292B4F" w:rsidTr="0019011C">
        <w:trPr>
          <w:trHeight w:val="910"/>
        </w:trPr>
        <w:tc>
          <w:tcPr>
            <w:tcW w:w="588" w:type="dxa"/>
            <w:vMerge w:val="restart"/>
          </w:tcPr>
          <w:p w:rsidR="00253840" w:rsidRDefault="00253840" w:rsidP="00292B4F">
            <w:pPr>
              <w:jc w:val="center"/>
            </w:pPr>
          </w:p>
        </w:tc>
        <w:tc>
          <w:tcPr>
            <w:tcW w:w="3816" w:type="dxa"/>
          </w:tcPr>
          <w:p w:rsidR="00253840" w:rsidRPr="00A872C2" w:rsidRDefault="00253840" w:rsidP="008B0576">
            <w:r>
              <w:t>- предупреждению пожаров в учебных заведениях  и в жилых зданиях, разъяснению первичных мер пожарной безопасности</w:t>
            </w:r>
          </w:p>
        </w:tc>
        <w:tc>
          <w:tcPr>
            <w:tcW w:w="949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253840" w:rsidRPr="00253840" w:rsidRDefault="00253840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1947" w:type="dxa"/>
          </w:tcPr>
          <w:p w:rsidR="00253840" w:rsidRDefault="00253840" w:rsidP="008B0576">
            <w:r>
              <w:t xml:space="preserve"> </w:t>
            </w:r>
          </w:p>
          <w:p w:rsidR="00253840" w:rsidRDefault="00253840" w:rsidP="008B0576">
            <w:r>
              <w:t xml:space="preserve"> УО, 6 ПСО, ОНД и ПР,</w:t>
            </w:r>
          </w:p>
          <w:p w:rsidR="00253840" w:rsidRPr="00550B92" w:rsidRDefault="00253840" w:rsidP="008B0576">
            <w:r>
              <w:t xml:space="preserve"> УГОЧС, ВДПО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19011C">
        <w:tc>
          <w:tcPr>
            <w:tcW w:w="588" w:type="dxa"/>
            <w:vMerge/>
          </w:tcPr>
          <w:p w:rsidR="00253840" w:rsidRDefault="00253840" w:rsidP="00292B4F">
            <w:pPr>
              <w:jc w:val="center"/>
            </w:pPr>
          </w:p>
        </w:tc>
        <w:tc>
          <w:tcPr>
            <w:tcW w:w="3816" w:type="dxa"/>
          </w:tcPr>
          <w:p w:rsidR="00253840" w:rsidRPr="00A872C2" w:rsidRDefault="00253840" w:rsidP="008B0576">
            <w:r>
              <w:t>- профилактике детской шалости с огнем</w:t>
            </w:r>
          </w:p>
        </w:tc>
        <w:tc>
          <w:tcPr>
            <w:tcW w:w="949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253840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5384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253840" w:rsidRPr="00253840" w:rsidRDefault="00253840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1947" w:type="dxa"/>
          </w:tcPr>
          <w:p w:rsidR="00253840" w:rsidRDefault="00253840" w:rsidP="00253840">
            <w:r>
              <w:t xml:space="preserve">  6 ПСО, ОНД и ПР,</w:t>
            </w:r>
          </w:p>
          <w:p w:rsidR="00253840" w:rsidRPr="00550B92" w:rsidRDefault="00253840" w:rsidP="00253840">
            <w:r>
              <w:t xml:space="preserve"> УГОЧС, ВДПО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19011C">
        <w:tc>
          <w:tcPr>
            <w:tcW w:w="588" w:type="dxa"/>
            <w:vMerge/>
          </w:tcPr>
          <w:p w:rsidR="00253840" w:rsidRDefault="00253840" w:rsidP="00292B4F">
            <w:pPr>
              <w:jc w:val="center"/>
            </w:pPr>
          </w:p>
        </w:tc>
        <w:tc>
          <w:tcPr>
            <w:tcW w:w="3816" w:type="dxa"/>
          </w:tcPr>
          <w:p w:rsidR="00253840" w:rsidRDefault="00253840" w:rsidP="008B0576">
            <w:r>
              <w:t>- пропаганде телефона  службы спасения – 112</w:t>
            </w:r>
          </w:p>
          <w:p w:rsidR="00253840" w:rsidRPr="00A872C2" w:rsidRDefault="00253840" w:rsidP="008B0576"/>
        </w:tc>
        <w:tc>
          <w:tcPr>
            <w:tcW w:w="949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840" w:rsidRPr="0019011C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253840" w:rsidRPr="0019011C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19011C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19011C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253840" w:rsidRDefault="00253840" w:rsidP="00253840">
            <w:r w:rsidRPr="00292B4F">
              <w:rPr>
                <w:b/>
              </w:rPr>
              <w:t xml:space="preserve"> </w:t>
            </w:r>
            <w:r>
              <w:t xml:space="preserve"> 6 ПСО, ОНД и ПР,</w:t>
            </w:r>
          </w:p>
          <w:p w:rsidR="00253840" w:rsidRPr="00550B92" w:rsidRDefault="00253840" w:rsidP="00253840">
            <w:r>
              <w:t xml:space="preserve"> УГОЧС, ВДПО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19011C">
        <w:tc>
          <w:tcPr>
            <w:tcW w:w="588" w:type="dxa"/>
            <w:vMerge/>
          </w:tcPr>
          <w:p w:rsidR="00253840" w:rsidRDefault="00253840" w:rsidP="00292B4F">
            <w:pPr>
              <w:jc w:val="center"/>
            </w:pPr>
          </w:p>
        </w:tc>
        <w:tc>
          <w:tcPr>
            <w:tcW w:w="3816" w:type="dxa"/>
          </w:tcPr>
          <w:p w:rsidR="00253840" w:rsidRPr="00A872C2" w:rsidRDefault="00253840" w:rsidP="008B0576">
            <w:r>
              <w:t>Учебные тренировки по эвакуации учащихся МОУ СОШ в случае возникновения пожара (совместно с  представителями 6 ПСО)</w:t>
            </w:r>
          </w:p>
        </w:tc>
        <w:tc>
          <w:tcPr>
            <w:tcW w:w="949" w:type="dxa"/>
          </w:tcPr>
          <w:p w:rsidR="00253840" w:rsidRPr="00292B4F" w:rsidRDefault="00253840" w:rsidP="0019011C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253840" w:rsidRDefault="00253840" w:rsidP="00253840">
            <w:r>
              <w:t>УО,   6 ПСО, ОНД и ПР,</w:t>
            </w:r>
          </w:p>
          <w:p w:rsidR="00253840" w:rsidRPr="00550B92" w:rsidRDefault="00253840" w:rsidP="00253840">
            <w:r>
              <w:t xml:space="preserve"> УГОЧС, ВДПО</w:t>
            </w:r>
          </w:p>
        </w:tc>
        <w:tc>
          <w:tcPr>
            <w:tcW w:w="1417" w:type="dxa"/>
            <w:vAlign w:val="center"/>
          </w:tcPr>
          <w:p w:rsidR="00253840" w:rsidRDefault="00253840" w:rsidP="00292B4F">
            <w:pPr>
              <w:jc w:val="center"/>
            </w:pPr>
          </w:p>
        </w:tc>
      </w:tr>
      <w:tr w:rsidR="00253840" w:rsidRPr="00292B4F" w:rsidTr="0019011C">
        <w:trPr>
          <w:trHeight w:val="1071"/>
        </w:trPr>
        <w:tc>
          <w:tcPr>
            <w:tcW w:w="588" w:type="dxa"/>
          </w:tcPr>
          <w:p w:rsidR="00253840" w:rsidRPr="00A872C2" w:rsidRDefault="00541EAF" w:rsidP="00292B4F">
            <w:pPr>
              <w:jc w:val="center"/>
            </w:pPr>
            <w:r>
              <w:t>5</w:t>
            </w:r>
            <w:r w:rsidR="00253840">
              <w:t>.</w:t>
            </w:r>
          </w:p>
        </w:tc>
        <w:tc>
          <w:tcPr>
            <w:tcW w:w="3816" w:type="dxa"/>
          </w:tcPr>
          <w:p w:rsidR="00253840" w:rsidRDefault="00253840" w:rsidP="008B0576">
            <w:r>
              <w:t xml:space="preserve">В местных печатных и </w:t>
            </w:r>
          </w:p>
          <w:p w:rsidR="00253840" w:rsidRDefault="00253840" w:rsidP="008B0576">
            <w:r>
              <w:t xml:space="preserve">электронных средствах массовой информации разместить цикл публикаций и сообщений по тематике </w:t>
            </w:r>
          </w:p>
          <w:p w:rsidR="00253840" w:rsidRPr="00A872C2" w:rsidRDefault="00253840" w:rsidP="0019011C">
            <w:r>
              <w:t>месячника ПБ</w:t>
            </w:r>
          </w:p>
        </w:tc>
        <w:tc>
          <w:tcPr>
            <w:tcW w:w="949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292B4F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292B4F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253840" w:rsidRPr="00292B4F" w:rsidRDefault="00253840" w:rsidP="0019011C">
            <w:pPr>
              <w:rPr>
                <w:b/>
              </w:rPr>
            </w:pPr>
          </w:p>
        </w:tc>
        <w:tc>
          <w:tcPr>
            <w:tcW w:w="1947" w:type="dxa"/>
          </w:tcPr>
          <w:p w:rsidR="00253840" w:rsidRDefault="00253840" w:rsidP="00362485">
            <w:r>
              <w:t xml:space="preserve">ТРК </w:t>
            </w:r>
          </w:p>
          <w:p w:rsidR="00253840" w:rsidRDefault="00253840" w:rsidP="00362485">
            <w:r>
              <w:t xml:space="preserve">«Муромский меридиан» </w:t>
            </w:r>
          </w:p>
          <w:p w:rsidR="00253840" w:rsidRPr="00550B92" w:rsidRDefault="00253840" w:rsidP="00362485">
            <w:r>
              <w:t>УГОЧС</w:t>
            </w:r>
          </w:p>
        </w:tc>
        <w:tc>
          <w:tcPr>
            <w:tcW w:w="1417" w:type="dxa"/>
            <w:vAlign w:val="center"/>
          </w:tcPr>
          <w:p w:rsidR="00253840" w:rsidRDefault="00253840" w:rsidP="00253840">
            <w:pPr>
              <w:jc w:val="center"/>
            </w:pPr>
          </w:p>
        </w:tc>
      </w:tr>
      <w:tr w:rsidR="00253840" w:rsidRPr="00292B4F" w:rsidTr="0019011C">
        <w:trPr>
          <w:trHeight w:val="273"/>
        </w:trPr>
        <w:tc>
          <w:tcPr>
            <w:tcW w:w="588" w:type="dxa"/>
          </w:tcPr>
          <w:p w:rsidR="00253840" w:rsidRPr="00A872C2" w:rsidRDefault="00541EAF" w:rsidP="00292B4F">
            <w:pPr>
              <w:jc w:val="center"/>
            </w:pPr>
            <w:r>
              <w:t>6</w:t>
            </w:r>
            <w:r w:rsidR="00253840">
              <w:t>.</w:t>
            </w:r>
          </w:p>
        </w:tc>
        <w:tc>
          <w:tcPr>
            <w:tcW w:w="3816" w:type="dxa"/>
          </w:tcPr>
          <w:p w:rsidR="00253840" w:rsidRDefault="00253840" w:rsidP="008B0576">
            <w:r>
              <w:t>Обобщить отчетный материал</w:t>
            </w:r>
          </w:p>
          <w:p w:rsidR="00253840" w:rsidRDefault="00253840" w:rsidP="008B0576">
            <w:r>
              <w:t>учреждений, предприятий и</w:t>
            </w:r>
          </w:p>
          <w:p w:rsidR="00253840" w:rsidRDefault="00253840" w:rsidP="008B0576">
            <w:r>
              <w:t>организаций о проведении</w:t>
            </w:r>
          </w:p>
          <w:p w:rsidR="00253840" w:rsidRDefault="00253840" w:rsidP="008B0576">
            <w:r>
              <w:t>месячника ПБ (фотоколлаж фор-</w:t>
            </w:r>
          </w:p>
          <w:p w:rsidR="00253840" w:rsidRPr="00A872C2" w:rsidRDefault="00253840" w:rsidP="008B0576">
            <w:r>
              <w:t>мата А-4, справку о количественных показателях  месячника), и представить в Управление по делам ГО и ЧС округа Муром</w:t>
            </w:r>
          </w:p>
        </w:tc>
        <w:tc>
          <w:tcPr>
            <w:tcW w:w="949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19011C" w:rsidRDefault="0019011C" w:rsidP="0019011C">
            <w:pPr>
              <w:jc w:val="center"/>
              <w:rPr>
                <w:b/>
                <w:sz w:val="32"/>
                <w:szCs w:val="32"/>
              </w:rPr>
            </w:pPr>
            <w:r w:rsidRPr="0019011C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47" w:type="dxa"/>
          </w:tcPr>
          <w:p w:rsidR="00253840" w:rsidRPr="00550B92" w:rsidRDefault="00457C76" w:rsidP="0019011C">
            <w:r>
              <w:t>Предприятия, организации и</w:t>
            </w:r>
            <w:r w:rsidR="0019011C">
              <w:t xml:space="preserve">  учреждения округа Муром   </w:t>
            </w:r>
          </w:p>
        </w:tc>
        <w:tc>
          <w:tcPr>
            <w:tcW w:w="1417" w:type="dxa"/>
            <w:vAlign w:val="center"/>
          </w:tcPr>
          <w:p w:rsidR="00253840" w:rsidRDefault="00253840" w:rsidP="00292B4F">
            <w:pPr>
              <w:jc w:val="center"/>
            </w:pPr>
          </w:p>
        </w:tc>
      </w:tr>
      <w:tr w:rsidR="00253840" w:rsidRPr="00292B4F" w:rsidTr="0019011C">
        <w:tc>
          <w:tcPr>
            <w:tcW w:w="588" w:type="dxa"/>
          </w:tcPr>
          <w:p w:rsidR="00253840" w:rsidRPr="00A872C2" w:rsidRDefault="00541EAF" w:rsidP="00292B4F">
            <w:pPr>
              <w:jc w:val="center"/>
            </w:pPr>
            <w:r>
              <w:t>7</w:t>
            </w:r>
            <w:r w:rsidR="00253840">
              <w:t>.</w:t>
            </w:r>
          </w:p>
        </w:tc>
        <w:tc>
          <w:tcPr>
            <w:tcW w:w="3816" w:type="dxa"/>
          </w:tcPr>
          <w:p w:rsidR="00253840" w:rsidRDefault="00253840" w:rsidP="008B0576">
            <w:r>
              <w:t>Подготовить и представить в</w:t>
            </w:r>
          </w:p>
          <w:p w:rsidR="00253840" w:rsidRDefault="00253840" w:rsidP="008B0576">
            <w:r>
              <w:t xml:space="preserve">установленном порядке </w:t>
            </w:r>
          </w:p>
          <w:p w:rsidR="00253840" w:rsidRPr="00A872C2" w:rsidRDefault="00253840" w:rsidP="008B0576">
            <w:r>
              <w:t>отчетный материал о проведении месячника  ПБ в    ГУ МЧС России  по Владимирской области.</w:t>
            </w:r>
          </w:p>
        </w:tc>
        <w:tc>
          <w:tcPr>
            <w:tcW w:w="949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992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851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134" w:type="dxa"/>
          </w:tcPr>
          <w:p w:rsidR="00253840" w:rsidRPr="00292B4F" w:rsidRDefault="00253840" w:rsidP="008B057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53840" w:rsidRPr="00292B4F" w:rsidRDefault="00253840" w:rsidP="0019011C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47" w:type="dxa"/>
          </w:tcPr>
          <w:p w:rsidR="00253840" w:rsidRPr="00017887" w:rsidRDefault="00253840" w:rsidP="008B0576">
            <w:r>
              <w:t xml:space="preserve"> </w:t>
            </w:r>
            <w:r w:rsidRPr="00017887">
              <w:t>УГОЧС</w:t>
            </w:r>
          </w:p>
          <w:p w:rsidR="00253840" w:rsidRPr="00127441" w:rsidRDefault="00253840" w:rsidP="008B0576"/>
        </w:tc>
        <w:tc>
          <w:tcPr>
            <w:tcW w:w="1417" w:type="dxa"/>
            <w:vAlign w:val="center"/>
          </w:tcPr>
          <w:p w:rsidR="00253840" w:rsidRDefault="00253840" w:rsidP="00292B4F">
            <w:pPr>
              <w:jc w:val="center"/>
            </w:pPr>
          </w:p>
        </w:tc>
      </w:tr>
    </w:tbl>
    <w:p w:rsidR="009169FC" w:rsidRDefault="009169FC" w:rsidP="009153DF">
      <w:pPr>
        <w:rPr>
          <w:sz w:val="28"/>
          <w:szCs w:val="28"/>
        </w:rPr>
      </w:pPr>
    </w:p>
    <w:p w:rsidR="009169FC" w:rsidRDefault="009169FC" w:rsidP="009153DF">
      <w:pPr>
        <w:rPr>
          <w:sz w:val="28"/>
          <w:szCs w:val="28"/>
        </w:rPr>
      </w:pPr>
    </w:p>
    <w:p w:rsidR="009153DF" w:rsidRDefault="00457C76" w:rsidP="009153DF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C4114E">
        <w:rPr>
          <w:sz w:val="28"/>
          <w:szCs w:val="28"/>
        </w:rPr>
        <w:t xml:space="preserve"> начальника </w:t>
      </w:r>
      <w:r w:rsidR="0019011C">
        <w:rPr>
          <w:sz w:val="28"/>
          <w:szCs w:val="28"/>
        </w:rPr>
        <w:t>МКУ «Управление по делам</w:t>
      </w:r>
    </w:p>
    <w:p w:rsidR="008A75E3" w:rsidRPr="009169FC" w:rsidRDefault="00FD5898" w:rsidP="006C7262">
      <w:pPr>
        <w:rPr>
          <w:sz w:val="28"/>
          <w:szCs w:val="28"/>
        </w:rPr>
      </w:pPr>
      <w:r>
        <w:rPr>
          <w:sz w:val="28"/>
          <w:szCs w:val="28"/>
        </w:rPr>
        <w:t xml:space="preserve">ГО и ЧС округа Муром»                      </w:t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19011C">
        <w:rPr>
          <w:sz w:val="28"/>
          <w:szCs w:val="28"/>
        </w:rPr>
        <w:t xml:space="preserve">                                                              </w:t>
      </w:r>
      <w:r w:rsidR="009153D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26181">
        <w:rPr>
          <w:sz w:val="28"/>
          <w:szCs w:val="28"/>
        </w:rPr>
        <w:t>А.</w:t>
      </w:r>
      <w:r>
        <w:rPr>
          <w:sz w:val="28"/>
          <w:szCs w:val="28"/>
        </w:rPr>
        <w:t>В.</w:t>
      </w:r>
      <w:r w:rsidR="00C26181">
        <w:rPr>
          <w:sz w:val="28"/>
          <w:szCs w:val="28"/>
        </w:rPr>
        <w:t xml:space="preserve"> Куприенко</w:t>
      </w:r>
    </w:p>
    <w:sectPr w:rsidR="008A75E3" w:rsidRPr="009169FC" w:rsidSect="009169FC">
      <w:pgSz w:w="16838" w:h="11906" w:orient="landscape"/>
      <w:pgMar w:top="568" w:right="567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6D" w:rsidRDefault="0043656D">
      <w:r>
        <w:separator/>
      </w:r>
    </w:p>
  </w:endnote>
  <w:endnote w:type="continuationSeparator" w:id="0">
    <w:p w:rsidR="0043656D" w:rsidRDefault="0043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6D" w:rsidRDefault="0043656D">
      <w:r>
        <w:separator/>
      </w:r>
    </w:p>
  </w:footnote>
  <w:footnote w:type="continuationSeparator" w:id="0">
    <w:p w:rsidR="0043656D" w:rsidRDefault="0043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35" w:rsidRDefault="00E75D6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5F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6940">
      <w:rPr>
        <w:rStyle w:val="a4"/>
      </w:rPr>
      <w:t>1</w:t>
    </w:r>
    <w:r>
      <w:rPr>
        <w:rStyle w:val="a4"/>
      </w:rPr>
      <w:fldChar w:fldCharType="end"/>
    </w:r>
  </w:p>
  <w:p w:rsidR="00175F35" w:rsidRDefault="00175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ED02861"/>
    <w:multiLevelType w:val="hybridMultilevel"/>
    <w:tmpl w:val="E5742922"/>
    <w:lvl w:ilvl="0" w:tplc="6144FD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1652A"/>
    <w:rsid w:val="00017887"/>
    <w:rsid w:val="00026041"/>
    <w:rsid w:val="0002668B"/>
    <w:rsid w:val="00033EF5"/>
    <w:rsid w:val="00052B12"/>
    <w:rsid w:val="0005464C"/>
    <w:rsid w:val="00062329"/>
    <w:rsid w:val="000645E6"/>
    <w:rsid w:val="0007481C"/>
    <w:rsid w:val="00075E85"/>
    <w:rsid w:val="0007676C"/>
    <w:rsid w:val="000917EF"/>
    <w:rsid w:val="000B0E38"/>
    <w:rsid w:val="000B624E"/>
    <w:rsid w:val="000B67FA"/>
    <w:rsid w:val="000C733E"/>
    <w:rsid w:val="000C772F"/>
    <w:rsid w:val="000E0322"/>
    <w:rsid w:val="000E36CF"/>
    <w:rsid w:val="00111CA2"/>
    <w:rsid w:val="00115A5B"/>
    <w:rsid w:val="0011610A"/>
    <w:rsid w:val="00140B34"/>
    <w:rsid w:val="001578B5"/>
    <w:rsid w:val="00163F3D"/>
    <w:rsid w:val="00173252"/>
    <w:rsid w:val="00175F35"/>
    <w:rsid w:val="00181504"/>
    <w:rsid w:val="0019011C"/>
    <w:rsid w:val="00191BA9"/>
    <w:rsid w:val="001A2305"/>
    <w:rsid w:val="001A6C4F"/>
    <w:rsid w:val="001B0E39"/>
    <w:rsid w:val="001C0ED8"/>
    <w:rsid w:val="001E3508"/>
    <w:rsid w:val="001F2BBC"/>
    <w:rsid w:val="001F5F6F"/>
    <w:rsid w:val="001F7734"/>
    <w:rsid w:val="00201C6A"/>
    <w:rsid w:val="002036BA"/>
    <w:rsid w:val="00213747"/>
    <w:rsid w:val="0023135A"/>
    <w:rsid w:val="00232F67"/>
    <w:rsid w:val="002412DD"/>
    <w:rsid w:val="00241C6C"/>
    <w:rsid w:val="00253800"/>
    <w:rsid w:val="00253840"/>
    <w:rsid w:val="0027039E"/>
    <w:rsid w:val="00273795"/>
    <w:rsid w:val="00277EC7"/>
    <w:rsid w:val="00280FAA"/>
    <w:rsid w:val="00283ACD"/>
    <w:rsid w:val="00284EEE"/>
    <w:rsid w:val="00286777"/>
    <w:rsid w:val="00292B4F"/>
    <w:rsid w:val="002E2FC6"/>
    <w:rsid w:val="002F1CB2"/>
    <w:rsid w:val="00302C83"/>
    <w:rsid w:val="00321B2F"/>
    <w:rsid w:val="00324BF2"/>
    <w:rsid w:val="0033053E"/>
    <w:rsid w:val="00333856"/>
    <w:rsid w:val="0034176E"/>
    <w:rsid w:val="00342620"/>
    <w:rsid w:val="00362485"/>
    <w:rsid w:val="0036773C"/>
    <w:rsid w:val="00372D5C"/>
    <w:rsid w:val="003732BE"/>
    <w:rsid w:val="0038100C"/>
    <w:rsid w:val="00384EA3"/>
    <w:rsid w:val="003B0940"/>
    <w:rsid w:val="003B60C8"/>
    <w:rsid w:val="003C55CF"/>
    <w:rsid w:val="003C7B13"/>
    <w:rsid w:val="003D0339"/>
    <w:rsid w:val="003E0E3C"/>
    <w:rsid w:val="003E6E43"/>
    <w:rsid w:val="003F6AF2"/>
    <w:rsid w:val="003F7D26"/>
    <w:rsid w:val="00401AC8"/>
    <w:rsid w:val="00403AC7"/>
    <w:rsid w:val="00406FC2"/>
    <w:rsid w:val="0041676B"/>
    <w:rsid w:val="00431336"/>
    <w:rsid w:val="00431871"/>
    <w:rsid w:val="0043656D"/>
    <w:rsid w:val="00441755"/>
    <w:rsid w:val="00454D1B"/>
    <w:rsid w:val="00457C76"/>
    <w:rsid w:val="004669B6"/>
    <w:rsid w:val="0047469C"/>
    <w:rsid w:val="00474890"/>
    <w:rsid w:val="00482240"/>
    <w:rsid w:val="0048375A"/>
    <w:rsid w:val="00493009"/>
    <w:rsid w:val="00495EEE"/>
    <w:rsid w:val="00496C32"/>
    <w:rsid w:val="004974EC"/>
    <w:rsid w:val="004A5DD4"/>
    <w:rsid w:val="004B0961"/>
    <w:rsid w:val="004B56BA"/>
    <w:rsid w:val="004B7FBA"/>
    <w:rsid w:val="004D11D7"/>
    <w:rsid w:val="004D54EA"/>
    <w:rsid w:val="004F41B9"/>
    <w:rsid w:val="004F7E2C"/>
    <w:rsid w:val="00500504"/>
    <w:rsid w:val="005108E2"/>
    <w:rsid w:val="00517C65"/>
    <w:rsid w:val="00531965"/>
    <w:rsid w:val="00533F77"/>
    <w:rsid w:val="00541EAF"/>
    <w:rsid w:val="005501B6"/>
    <w:rsid w:val="00550AE6"/>
    <w:rsid w:val="005516DC"/>
    <w:rsid w:val="005527FC"/>
    <w:rsid w:val="00574A5F"/>
    <w:rsid w:val="00575982"/>
    <w:rsid w:val="00576E4D"/>
    <w:rsid w:val="005805B1"/>
    <w:rsid w:val="00590F44"/>
    <w:rsid w:val="00592CB8"/>
    <w:rsid w:val="005953C1"/>
    <w:rsid w:val="005965FD"/>
    <w:rsid w:val="005B1C43"/>
    <w:rsid w:val="005C1428"/>
    <w:rsid w:val="005C24E1"/>
    <w:rsid w:val="005C5141"/>
    <w:rsid w:val="005C70DE"/>
    <w:rsid w:val="005D7766"/>
    <w:rsid w:val="005E48E6"/>
    <w:rsid w:val="005E6F48"/>
    <w:rsid w:val="005F5FCF"/>
    <w:rsid w:val="00613EB7"/>
    <w:rsid w:val="00623E90"/>
    <w:rsid w:val="00627DC1"/>
    <w:rsid w:val="00632058"/>
    <w:rsid w:val="00643C08"/>
    <w:rsid w:val="00662880"/>
    <w:rsid w:val="0068586A"/>
    <w:rsid w:val="006B43BC"/>
    <w:rsid w:val="006C21DD"/>
    <w:rsid w:val="006C3B81"/>
    <w:rsid w:val="006C4DDB"/>
    <w:rsid w:val="006C7262"/>
    <w:rsid w:val="006C7AE7"/>
    <w:rsid w:val="006D5DC7"/>
    <w:rsid w:val="006E2908"/>
    <w:rsid w:val="006E2C03"/>
    <w:rsid w:val="00710C1E"/>
    <w:rsid w:val="0071432F"/>
    <w:rsid w:val="00721AE3"/>
    <w:rsid w:val="00732E78"/>
    <w:rsid w:val="00733DBC"/>
    <w:rsid w:val="00740369"/>
    <w:rsid w:val="00744D68"/>
    <w:rsid w:val="0074753E"/>
    <w:rsid w:val="007628B1"/>
    <w:rsid w:val="00767499"/>
    <w:rsid w:val="00774AB3"/>
    <w:rsid w:val="00775B75"/>
    <w:rsid w:val="0079182E"/>
    <w:rsid w:val="007A10B5"/>
    <w:rsid w:val="007B682D"/>
    <w:rsid w:val="007C0F16"/>
    <w:rsid w:val="007C1BD7"/>
    <w:rsid w:val="007C367F"/>
    <w:rsid w:val="007C3A52"/>
    <w:rsid w:val="007C5A55"/>
    <w:rsid w:val="007F7405"/>
    <w:rsid w:val="00811847"/>
    <w:rsid w:val="00813948"/>
    <w:rsid w:val="00823BA9"/>
    <w:rsid w:val="0084518D"/>
    <w:rsid w:val="00856C67"/>
    <w:rsid w:val="00857F21"/>
    <w:rsid w:val="0086466E"/>
    <w:rsid w:val="008729FE"/>
    <w:rsid w:val="008802C0"/>
    <w:rsid w:val="00884F4E"/>
    <w:rsid w:val="0089208F"/>
    <w:rsid w:val="008A0466"/>
    <w:rsid w:val="008A444A"/>
    <w:rsid w:val="008A503A"/>
    <w:rsid w:val="008A75E3"/>
    <w:rsid w:val="008B0576"/>
    <w:rsid w:val="008B2FD0"/>
    <w:rsid w:val="008D44F5"/>
    <w:rsid w:val="008E3A2B"/>
    <w:rsid w:val="008E44CE"/>
    <w:rsid w:val="008E5144"/>
    <w:rsid w:val="008E674F"/>
    <w:rsid w:val="008E7E0F"/>
    <w:rsid w:val="009032EA"/>
    <w:rsid w:val="00903FAB"/>
    <w:rsid w:val="009043C9"/>
    <w:rsid w:val="00904F0D"/>
    <w:rsid w:val="009137E6"/>
    <w:rsid w:val="00913C40"/>
    <w:rsid w:val="009141B5"/>
    <w:rsid w:val="009153DF"/>
    <w:rsid w:val="00915493"/>
    <w:rsid w:val="009169FC"/>
    <w:rsid w:val="00922C8D"/>
    <w:rsid w:val="009236B4"/>
    <w:rsid w:val="00943AD1"/>
    <w:rsid w:val="00952B30"/>
    <w:rsid w:val="00956D0C"/>
    <w:rsid w:val="00963C59"/>
    <w:rsid w:val="00970335"/>
    <w:rsid w:val="00974D8F"/>
    <w:rsid w:val="00975EA9"/>
    <w:rsid w:val="00977BE4"/>
    <w:rsid w:val="00981804"/>
    <w:rsid w:val="009955E6"/>
    <w:rsid w:val="009A11C9"/>
    <w:rsid w:val="009C56BE"/>
    <w:rsid w:val="009E6EF3"/>
    <w:rsid w:val="009F06B6"/>
    <w:rsid w:val="009F7093"/>
    <w:rsid w:val="00A06DBA"/>
    <w:rsid w:val="00A14384"/>
    <w:rsid w:val="00A21EE4"/>
    <w:rsid w:val="00A37710"/>
    <w:rsid w:val="00A576AC"/>
    <w:rsid w:val="00A66071"/>
    <w:rsid w:val="00A72A16"/>
    <w:rsid w:val="00A80E72"/>
    <w:rsid w:val="00A84F5B"/>
    <w:rsid w:val="00A858D4"/>
    <w:rsid w:val="00A924D0"/>
    <w:rsid w:val="00A9602A"/>
    <w:rsid w:val="00AB0724"/>
    <w:rsid w:val="00AB1037"/>
    <w:rsid w:val="00AB16BD"/>
    <w:rsid w:val="00AC4630"/>
    <w:rsid w:val="00AC6D19"/>
    <w:rsid w:val="00AE1A0D"/>
    <w:rsid w:val="00B017DE"/>
    <w:rsid w:val="00B2409A"/>
    <w:rsid w:val="00B25335"/>
    <w:rsid w:val="00B33572"/>
    <w:rsid w:val="00B376DC"/>
    <w:rsid w:val="00B45813"/>
    <w:rsid w:val="00B52A24"/>
    <w:rsid w:val="00B66A1C"/>
    <w:rsid w:val="00B66CE6"/>
    <w:rsid w:val="00BA61C8"/>
    <w:rsid w:val="00BA7401"/>
    <w:rsid w:val="00BB264B"/>
    <w:rsid w:val="00BB630E"/>
    <w:rsid w:val="00BC4084"/>
    <w:rsid w:val="00BD0715"/>
    <w:rsid w:val="00BD2939"/>
    <w:rsid w:val="00BD31C8"/>
    <w:rsid w:val="00BD792E"/>
    <w:rsid w:val="00BE7165"/>
    <w:rsid w:val="00BF2B27"/>
    <w:rsid w:val="00C043DA"/>
    <w:rsid w:val="00C26181"/>
    <w:rsid w:val="00C279CA"/>
    <w:rsid w:val="00C367E4"/>
    <w:rsid w:val="00C36DE8"/>
    <w:rsid w:val="00C4114E"/>
    <w:rsid w:val="00C5683A"/>
    <w:rsid w:val="00C67423"/>
    <w:rsid w:val="00C67664"/>
    <w:rsid w:val="00C84090"/>
    <w:rsid w:val="00C8461A"/>
    <w:rsid w:val="00C90A7E"/>
    <w:rsid w:val="00C93542"/>
    <w:rsid w:val="00CB3C28"/>
    <w:rsid w:val="00CB3ED8"/>
    <w:rsid w:val="00CB4BD8"/>
    <w:rsid w:val="00CD53AE"/>
    <w:rsid w:val="00CE5439"/>
    <w:rsid w:val="00CE7D67"/>
    <w:rsid w:val="00CF18DD"/>
    <w:rsid w:val="00CF47D5"/>
    <w:rsid w:val="00CF4F97"/>
    <w:rsid w:val="00CF7A85"/>
    <w:rsid w:val="00D0322A"/>
    <w:rsid w:val="00D06ABD"/>
    <w:rsid w:val="00D15704"/>
    <w:rsid w:val="00D16085"/>
    <w:rsid w:val="00D1691F"/>
    <w:rsid w:val="00D27DCE"/>
    <w:rsid w:val="00D315E1"/>
    <w:rsid w:val="00D34D0B"/>
    <w:rsid w:val="00D445AA"/>
    <w:rsid w:val="00D46791"/>
    <w:rsid w:val="00D521E8"/>
    <w:rsid w:val="00D57451"/>
    <w:rsid w:val="00D70780"/>
    <w:rsid w:val="00D7786E"/>
    <w:rsid w:val="00D77D29"/>
    <w:rsid w:val="00D806C6"/>
    <w:rsid w:val="00D80D6F"/>
    <w:rsid w:val="00D81561"/>
    <w:rsid w:val="00D82126"/>
    <w:rsid w:val="00D90419"/>
    <w:rsid w:val="00D93D43"/>
    <w:rsid w:val="00D95087"/>
    <w:rsid w:val="00D96C22"/>
    <w:rsid w:val="00DA1040"/>
    <w:rsid w:val="00DA5AB9"/>
    <w:rsid w:val="00DB6508"/>
    <w:rsid w:val="00DC6C46"/>
    <w:rsid w:val="00DC77D2"/>
    <w:rsid w:val="00DD096E"/>
    <w:rsid w:val="00DE2C13"/>
    <w:rsid w:val="00DE3A0C"/>
    <w:rsid w:val="00DE6940"/>
    <w:rsid w:val="00DF0699"/>
    <w:rsid w:val="00E002D1"/>
    <w:rsid w:val="00E00403"/>
    <w:rsid w:val="00E03D9D"/>
    <w:rsid w:val="00E15E6D"/>
    <w:rsid w:val="00E21DD3"/>
    <w:rsid w:val="00E25646"/>
    <w:rsid w:val="00E355C6"/>
    <w:rsid w:val="00E40638"/>
    <w:rsid w:val="00E42209"/>
    <w:rsid w:val="00E45CFC"/>
    <w:rsid w:val="00E518B3"/>
    <w:rsid w:val="00E614E5"/>
    <w:rsid w:val="00E71A91"/>
    <w:rsid w:val="00E7540A"/>
    <w:rsid w:val="00E754F4"/>
    <w:rsid w:val="00E75D6C"/>
    <w:rsid w:val="00E864AC"/>
    <w:rsid w:val="00E93A00"/>
    <w:rsid w:val="00EA3C99"/>
    <w:rsid w:val="00EA42D9"/>
    <w:rsid w:val="00EA5DD8"/>
    <w:rsid w:val="00EA7D69"/>
    <w:rsid w:val="00EB25E7"/>
    <w:rsid w:val="00EC4131"/>
    <w:rsid w:val="00EC4415"/>
    <w:rsid w:val="00EC4840"/>
    <w:rsid w:val="00ED42E9"/>
    <w:rsid w:val="00ED4D07"/>
    <w:rsid w:val="00ED5A13"/>
    <w:rsid w:val="00ED600E"/>
    <w:rsid w:val="00EE0227"/>
    <w:rsid w:val="00EE1C36"/>
    <w:rsid w:val="00EE52F0"/>
    <w:rsid w:val="00EF022A"/>
    <w:rsid w:val="00F06106"/>
    <w:rsid w:val="00F1470D"/>
    <w:rsid w:val="00F14C9F"/>
    <w:rsid w:val="00F15FB8"/>
    <w:rsid w:val="00F17760"/>
    <w:rsid w:val="00F24EDC"/>
    <w:rsid w:val="00F27CFA"/>
    <w:rsid w:val="00F3228F"/>
    <w:rsid w:val="00F4621B"/>
    <w:rsid w:val="00F56F69"/>
    <w:rsid w:val="00F62232"/>
    <w:rsid w:val="00F6699B"/>
    <w:rsid w:val="00F73960"/>
    <w:rsid w:val="00F7588F"/>
    <w:rsid w:val="00F760BB"/>
    <w:rsid w:val="00F82B2C"/>
    <w:rsid w:val="00F97609"/>
    <w:rsid w:val="00FA31B7"/>
    <w:rsid w:val="00FA79A5"/>
    <w:rsid w:val="00FB6F2F"/>
    <w:rsid w:val="00FD2E0A"/>
    <w:rsid w:val="00FD5898"/>
    <w:rsid w:val="00FD5D98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C1D4"/>
  <w15:docId w15:val="{E7AF2D4C-2437-4980-ADCF-DA9B640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D033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D033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D0339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7B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033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4175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E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071004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647129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1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96958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14739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5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30652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5871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93028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9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46845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43745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658461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6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735704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86441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1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77737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4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79722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64307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6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5955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925550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2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527942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291251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2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EB46-27C5-4FF3-AA73-9DF02EE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Постановление-.dot</Template>
  <TotalTime>0</TotalTime>
  <Pages>7</Pages>
  <Words>1333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ор1</cp:lastModifiedBy>
  <cp:revision>2</cp:revision>
  <cp:lastPrinted>2021-03-15T06:31:00Z</cp:lastPrinted>
  <dcterms:created xsi:type="dcterms:W3CDTF">2021-03-29T11:03:00Z</dcterms:created>
  <dcterms:modified xsi:type="dcterms:W3CDTF">2021-03-29T11:03:00Z</dcterms:modified>
</cp:coreProperties>
</file>