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2A263B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5B37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E16F6C" w:rsidP="00D93D43">
      <w:r>
        <w:rPr>
          <w:b/>
          <w:sz w:val="28"/>
          <w:szCs w:val="28"/>
        </w:rPr>
        <w:t>03.02.2021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60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407675" w:rsidRDefault="00407675" w:rsidP="006A716B">
      <w:pPr>
        <w:ind w:right="5952"/>
        <w:jc w:val="both"/>
        <w:rPr>
          <w:i/>
          <w:sz w:val="24"/>
          <w:szCs w:val="24"/>
        </w:rPr>
      </w:pPr>
      <w:r w:rsidRPr="00407675">
        <w:rPr>
          <w:i/>
          <w:sz w:val="24"/>
          <w:szCs w:val="24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выбо-ре способа управления многоквартир-ным домом, решение об установлении размера платы за содержание жило-го помещения </w:t>
      </w:r>
      <w:r w:rsidR="00F76BDD">
        <w:rPr>
          <w:i/>
          <w:sz w:val="24"/>
          <w:szCs w:val="24"/>
        </w:rPr>
        <w:t>на 2021 год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407675" w:rsidRDefault="00407675" w:rsidP="00727C90">
      <w:pPr>
        <w:ind w:firstLine="425"/>
        <w:jc w:val="both"/>
        <w:rPr>
          <w:sz w:val="28"/>
          <w:szCs w:val="28"/>
        </w:rPr>
      </w:pPr>
      <w:r w:rsidRPr="00407675">
        <w:rPr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sz w:val="28"/>
          <w:szCs w:val="28"/>
        </w:rPr>
        <w:t>приказом Мин</w:t>
      </w:r>
      <w:r w:rsidR="00F76BDD">
        <w:rPr>
          <w:sz w:val="28"/>
          <w:szCs w:val="28"/>
        </w:rPr>
        <w:t>истерства строительства и жилищно</w:t>
      </w:r>
      <w:r>
        <w:rPr>
          <w:sz w:val="28"/>
          <w:szCs w:val="28"/>
        </w:rPr>
        <w:t>-коммунального хозяйства Российской Федерации от 06.04.2018 №</w:t>
      </w:r>
      <w:r w:rsidR="00F76BDD">
        <w:rPr>
          <w:sz w:val="28"/>
          <w:szCs w:val="28"/>
        </w:rPr>
        <w:t xml:space="preserve"> </w:t>
      </w:r>
      <w:r>
        <w:rPr>
          <w:sz w:val="28"/>
          <w:szCs w:val="28"/>
        </w:rPr>
        <w:t>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</w:t>
      </w:r>
      <w:r w:rsidR="00824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предельных индексов изменения размера такой платы», </w:t>
      </w:r>
      <w:r w:rsidRPr="0040767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округа Муром, решением Совета народных депутатов округа Муром от 23.04.2019 № 640 «Об утверждении  Порядка определения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на территории муниципального образования округ Муром»</w:t>
      </w:r>
      <w:r w:rsidR="00824E9D">
        <w:rPr>
          <w:sz w:val="28"/>
          <w:szCs w:val="28"/>
        </w:rPr>
        <w:t>,</w:t>
      </w:r>
      <w:r w:rsidRPr="00407675">
        <w:rPr>
          <w:sz w:val="28"/>
          <w:szCs w:val="28"/>
        </w:rPr>
        <w:t xml:space="preserve"> </w:t>
      </w:r>
    </w:p>
    <w:p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220FFD" w:rsidRDefault="00220FFD" w:rsidP="00220FFD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40" w:lineRule="atLeast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="00824E9D">
        <w:rPr>
          <w:noProof w:val="0"/>
          <w:sz w:val="28"/>
        </w:rPr>
        <w:t xml:space="preserve">на 2021 год </w:t>
      </w:r>
      <w:r>
        <w:rPr>
          <w:noProof w:val="0"/>
          <w:sz w:val="28"/>
        </w:rPr>
        <w:t>в зависимости от типа многоквартирного дома, в котором находится данное жилое помещение: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1.1.М</w:t>
      </w:r>
      <w:r w:rsidRPr="00C240AF">
        <w:rPr>
          <w:noProof w:val="0"/>
          <w:sz w:val="28"/>
          <w:szCs w:val="28"/>
        </w:rPr>
        <w:t>ногоквартирные дома, имеющие все виды благоустройства, с лифтом, с мусоропроводом</w:t>
      </w:r>
      <w:r>
        <w:rPr>
          <w:noProof w:val="0"/>
          <w:sz w:val="28"/>
          <w:szCs w:val="28"/>
        </w:rPr>
        <w:t>, согласно приложению № 1</w:t>
      </w:r>
      <w:r w:rsidRPr="00C240AF">
        <w:rPr>
          <w:noProof w:val="0"/>
          <w:sz w:val="28"/>
          <w:szCs w:val="28"/>
        </w:rPr>
        <w:t>;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>1.2.М</w:t>
      </w:r>
      <w:r w:rsidRPr="00C240AF">
        <w:rPr>
          <w:noProof w:val="0"/>
          <w:sz w:val="28"/>
          <w:szCs w:val="28"/>
        </w:rPr>
        <w:t>ногоквартирные дома, имеющие все виды благоустройства, без лифта, с мусоропроводом</w:t>
      </w:r>
      <w:r>
        <w:rPr>
          <w:noProof w:val="0"/>
          <w:sz w:val="28"/>
          <w:szCs w:val="28"/>
        </w:rPr>
        <w:t>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2</w:t>
      </w:r>
      <w:r w:rsidRPr="00C240AF">
        <w:rPr>
          <w:noProof w:val="0"/>
          <w:sz w:val="28"/>
          <w:szCs w:val="28"/>
        </w:rPr>
        <w:t>;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lastRenderedPageBreak/>
        <w:t>1.3.М</w:t>
      </w:r>
      <w:r w:rsidRPr="00C240AF">
        <w:rPr>
          <w:noProof w:val="0"/>
          <w:sz w:val="28"/>
          <w:szCs w:val="28"/>
        </w:rPr>
        <w:t>ногоквартирные дома, имеющие все виды благоустройства, с лифтом, без мусоропровода</w:t>
      </w:r>
      <w:r>
        <w:rPr>
          <w:noProof w:val="0"/>
          <w:sz w:val="28"/>
          <w:szCs w:val="28"/>
        </w:rPr>
        <w:t>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3</w:t>
      </w:r>
      <w:r w:rsidRPr="00C240AF">
        <w:rPr>
          <w:noProof w:val="0"/>
          <w:sz w:val="28"/>
          <w:szCs w:val="28"/>
        </w:rPr>
        <w:t>;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>1.4.М</w:t>
      </w:r>
      <w:r w:rsidRPr="00C240AF">
        <w:rPr>
          <w:noProof w:val="0"/>
          <w:sz w:val="28"/>
          <w:szCs w:val="28"/>
        </w:rPr>
        <w:t>ногоквартирные дома, имеющие все виды благоустройства</w:t>
      </w:r>
      <w:r>
        <w:rPr>
          <w:noProof w:val="0"/>
          <w:sz w:val="28"/>
          <w:szCs w:val="28"/>
        </w:rPr>
        <w:t>,</w:t>
      </w:r>
      <w:r w:rsidRPr="00C240AF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без</w:t>
      </w:r>
      <w:r w:rsidRPr="00C240AF">
        <w:rPr>
          <w:noProof w:val="0"/>
          <w:sz w:val="28"/>
          <w:szCs w:val="28"/>
        </w:rPr>
        <w:t xml:space="preserve"> лифт</w:t>
      </w:r>
      <w:r>
        <w:rPr>
          <w:noProof w:val="0"/>
          <w:sz w:val="28"/>
          <w:szCs w:val="28"/>
        </w:rPr>
        <w:t>а</w:t>
      </w:r>
      <w:r w:rsidRPr="00C240AF">
        <w:rPr>
          <w:noProof w:val="0"/>
          <w:sz w:val="28"/>
          <w:szCs w:val="28"/>
        </w:rPr>
        <w:t xml:space="preserve">, </w:t>
      </w:r>
      <w:r>
        <w:rPr>
          <w:noProof w:val="0"/>
          <w:sz w:val="28"/>
          <w:szCs w:val="28"/>
        </w:rPr>
        <w:t>без</w:t>
      </w:r>
      <w:r w:rsidRPr="00C240AF">
        <w:rPr>
          <w:noProof w:val="0"/>
          <w:sz w:val="28"/>
          <w:szCs w:val="28"/>
        </w:rPr>
        <w:t xml:space="preserve"> мусоропровод</w:t>
      </w:r>
      <w:r>
        <w:rPr>
          <w:noProof w:val="0"/>
          <w:sz w:val="28"/>
          <w:szCs w:val="28"/>
        </w:rPr>
        <w:t>а,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4</w:t>
      </w:r>
      <w:r w:rsidRPr="00C240AF">
        <w:rPr>
          <w:noProof w:val="0"/>
          <w:sz w:val="28"/>
          <w:szCs w:val="28"/>
        </w:rPr>
        <w:t>;</w:t>
      </w:r>
    </w:p>
    <w:p w:rsidR="00220FFD" w:rsidRPr="00C240AF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>1.5.М</w:t>
      </w:r>
      <w:r w:rsidRPr="00C240AF">
        <w:rPr>
          <w:noProof w:val="0"/>
          <w:sz w:val="28"/>
          <w:szCs w:val="28"/>
        </w:rPr>
        <w:t>ногоквартирные дома, имеющие все виды благоустройства, с отклонением от группы капитальности (с деревянными перекрытиями, со стенами из шлакоблоков)</w:t>
      </w:r>
      <w:r>
        <w:rPr>
          <w:noProof w:val="0"/>
          <w:sz w:val="28"/>
          <w:szCs w:val="28"/>
        </w:rPr>
        <w:t>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5</w:t>
      </w:r>
      <w:r w:rsidRPr="00C240AF">
        <w:rPr>
          <w:noProof w:val="0"/>
          <w:sz w:val="28"/>
          <w:szCs w:val="28"/>
        </w:rPr>
        <w:t>;</w:t>
      </w:r>
    </w:p>
    <w:p w:rsidR="00220FFD" w:rsidRDefault="00220FFD" w:rsidP="00220FFD">
      <w:pPr>
        <w:tabs>
          <w:tab w:val="left" w:pos="709"/>
          <w:tab w:val="left" w:pos="851"/>
        </w:tabs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>1.6.М</w:t>
      </w:r>
      <w:r w:rsidRPr="00C240AF">
        <w:rPr>
          <w:noProof w:val="0"/>
          <w:sz w:val="28"/>
          <w:szCs w:val="28"/>
        </w:rPr>
        <w:t xml:space="preserve">ногоквартирные дома, в которых отсутствуют один или более </w:t>
      </w:r>
      <w:r w:rsidRPr="00FE2223">
        <w:rPr>
          <w:noProof w:val="0"/>
          <w:sz w:val="28"/>
          <w:szCs w:val="28"/>
        </w:rPr>
        <w:t>видов</w:t>
      </w:r>
      <w:r w:rsidRPr="00C240AF">
        <w:rPr>
          <w:noProof w:val="0"/>
          <w:sz w:val="28"/>
          <w:szCs w:val="28"/>
        </w:rPr>
        <w:t xml:space="preserve"> благоустройства</w:t>
      </w:r>
      <w:r>
        <w:rPr>
          <w:noProof w:val="0"/>
          <w:sz w:val="28"/>
          <w:szCs w:val="28"/>
        </w:rPr>
        <w:t>,</w:t>
      </w:r>
      <w:r w:rsidRPr="00E1273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согласно приложению № 6</w:t>
      </w:r>
      <w:r w:rsidRPr="00C240AF">
        <w:rPr>
          <w:noProof w:val="0"/>
          <w:sz w:val="28"/>
          <w:szCs w:val="28"/>
        </w:rPr>
        <w:t>.</w:t>
      </w:r>
    </w:p>
    <w:p w:rsidR="00220FFD" w:rsidRDefault="00220FFD" w:rsidP="00220FFD">
      <w:pPr>
        <w:tabs>
          <w:tab w:val="left" w:pos="709"/>
          <w:tab w:val="left" w:pos="851"/>
        </w:tabs>
        <w:ind w:firstLine="426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2. Установленный размер платы</w:t>
      </w:r>
      <w:r w:rsidRPr="007B4283">
        <w:rPr>
          <w:noProof w:val="0"/>
          <w:sz w:val="28"/>
        </w:rPr>
        <w:t xml:space="preserve"> </w:t>
      </w:r>
      <w:r>
        <w:rPr>
          <w:noProof w:val="0"/>
          <w:sz w:val="28"/>
        </w:rPr>
        <w:t>за содержание жилого помещения</w:t>
      </w:r>
      <w:r w:rsidRPr="007B4283">
        <w:rPr>
          <w:noProof w:val="0"/>
          <w:sz w:val="28"/>
        </w:rPr>
        <w:t xml:space="preserve"> </w:t>
      </w:r>
      <w:r w:rsidRPr="00C240AF">
        <w:rPr>
          <w:noProof w:val="0"/>
          <w:sz w:val="28"/>
        </w:rPr>
        <w:t xml:space="preserve">также подлежит </w:t>
      </w:r>
      <w:r>
        <w:rPr>
          <w:noProof w:val="0"/>
          <w:sz w:val="28"/>
        </w:rPr>
        <w:t xml:space="preserve">к </w:t>
      </w:r>
      <w:r w:rsidRPr="00C240AF">
        <w:rPr>
          <w:noProof w:val="0"/>
          <w:sz w:val="28"/>
        </w:rPr>
        <w:t>применению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домах, в которых собственниками жилых помещений не принято решение о выборе способа управления многоквартирным домом, решение об установлении размера платы за содержание жилого помещения.</w:t>
      </w:r>
    </w:p>
    <w:p w:rsidR="00220FFD" w:rsidRDefault="00220FFD" w:rsidP="00220FFD">
      <w:pPr>
        <w:tabs>
          <w:tab w:val="left" w:pos="426"/>
        </w:tabs>
        <w:spacing w:before="100" w:beforeAutospacing="1" w:after="100" w:afterAutospacing="1" w:line="240" w:lineRule="atLeast"/>
        <w:ind w:firstLine="426"/>
        <w:jc w:val="both"/>
        <w:rPr>
          <w:noProof w:val="0"/>
          <w:sz w:val="28"/>
        </w:rPr>
      </w:pPr>
      <w:r>
        <w:rPr>
          <w:noProof w:val="0"/>
          <w:sz w:val="28"/>
        </w:rPr>
        <w:t>3.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220FFD" w:rsidRDefault="00220FFD" w:rsidP="00220FFD">
      <w:pPr>
        <w:spacing w:before="100" w:beforeAutospacing="1" w:after="100" w:afterAutospacing="1" w:line="240" w:lineRule="atLeast"/>
        <w:ind w:firstLine="45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4. </w:t>
      </w:r>
      <w:r>
        <w:rPr>
          <w:sz w:val="28"/>
          <w:szCs w:val="28"/>
        </w:rPr>
        <w:t xml:space="preserve">Настоящее постановление </w:t>
      </w:r>
      <w:r>
        <w:rPr>
          <w:noProof w:val="0"/>
          <w:sz w:val="28"/>
        </w:rPr>
        <w:t>вступает в силу со дня его официального опубликования в средствах массовой информации</w:t>
      </w:r>
      <w:r w:rsidR="00824E9D">
        <w:rPr>
          <w:noProof w:val="0"/>
          <w:sz w:val="28"/>
        </w:rPr>
        <w:t>.</w:t>
      </w:r>
      <w:r>
        <w:rPr>
          <w:noProof w:val="0"/>
          <w:sz w:val="28"/>
        </w:rPr>
        <w:t xml:space="preserve"> </w:t>
      </w:r>
    </w:p>
    <w:p w:rsidR="00C93076" w:rsidRDefault="00C93076" w:rsidP="00220FFD">
      <w:pPr>
        <w:ind w:firstLine="567"/>
        <w:jc w:val="both"/>
        <w:rPr>
          <w:sz w:val="28"/>
          <w:szCs w:val="28"/>
        </w:rPr>
      </w:pP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220FFD" w:rsidRDefault="00220FFD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040F56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040F56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  <w:r w:rsidR="00824E9D">
              <w:rPr>
                <w:sz w:val="24"/>
              </w:rPr>
              <w:t xml:space="preserve">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040F56" w:rsidRDefault="00040F56">
            <w:pPr>
              <w:pStyle w:val="11"/>
              <w:ind w:left="213"/>
              <w:jc w:val="right"/>
              <w:rPr>
                <w:sz w:val="24"/>
              </w:rPr>
            </w:pPr>
          </w:p>
          <w:p w:rsidR="00040F56" w:rsidRDefault="00040F56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 w:rsidTr="00040F56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040F56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AC26E3" w:rsidRDefault="00220FFD" w:rsidP="00220FFD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МКУ «Управление жилищной политики администрации округа Муром»</w:t>
            </w: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220FFD" w:rsidP="005A37D6">
            <w:pPr>
              <w:jc w:val="center"/>
              <w:rPr>
                <w:lang w:eastAsia="ru-RU"/>
              </w:rPr>
            </w:pPr>
            <w:r>
              <w:rPr>
                <w:sz w:val="24"/>
              </w:rPr>
              <w:t xml:space="preserve">                           А.Н. Гребенчук</w:t>
            </w:r>
          </w:p>
        </w:tc>
      </w:tr>
      <w:tr w:rsidR="00C709D9" w:rsidRPr="005A37D6" w:rsidTr="00040F5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040F56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040F56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220FFD">
        <w:rPr>
          <w:sz w:val="24"/>
          <w:szCs w:val="24"/>
        </w:rPr>
        <w:t xml:space="preserve">Пост. О размере платы за </w:t>
      </w:r>
      <w:r w:rsidR="00D06827">
        <w:rPr>
          <w:sz w:val="24"/>
          <w:szCs w:val="24"/>
        </w:rPr>
        <w:t>содержание жилого помещения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D06827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D06827">
              <w:rPr>
                <w:sz w:val="24"/>
              </w:rPr>
              <w:t xml:space="preserve">отдел финансово-хозяйственного анализа, цен и тарифов, МКУ «Управление жилищной политикой администрации о. Муром», средства массовой информации 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p w:rsidR="00D06827" w:rsidRDefault="00D06827" w:rsidP="00D06827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1</w:t>
      </w:r>
    </w:p>
    <w:p w:rsidR="00D06827" w:rsidRDefault="00D06827" w:rsidP="00D06827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Pr="00C240AF" w:rsidRDefault="008D36B7" w:rsidP="008D36B7">
      <w:pPr>
        <w:ind w:left="6237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</w:t>
      </w:r>
      <w:r w:rsidR="00D06827"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 xml:space="preserve">03.02.2021 </w:t>
      </w:r>
      <w:r w:rsidR="00D06827" w:rsidRPr="00C240AF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60</w:t>
      </w:r>
    </w:p>
    <w:p w:rsidR="00D06827" w:rsidRPr="00C240AF" w:rsidRDefault="00D06827" w:rsidP="00D06827">
      <w:pPr>
        <w:ind w:firstLine="4820"/>
        <w:jc w:val="right"/>
        <w:rPr>
          <w:noProof w:val="0"/>
          <w:sz w:val="24"/>
          <w:szCs w:val="24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с лифтом, с мусоропроводом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E16F6C">
        <w:trPr>
          <w:trHeight w:val="906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Размер платы, руб. за 1 кв.м в месяц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vAlign w:val="center"/>
          </w:tcPr>
          <w:p w:rsidR="00D06827" w:rsidRPr="00C240AF" w:rsidRDefault="00217B4D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3,15</w:t>
            </w:r>
          </w:p>
        </w:tc>
      </w:tr>
      <w:tr w:rsidR="00D06827" w:rsidRPr="00C240AF" w:rsidTr="00E16F6C">
        <w:trPr>
          <w:trHeight w:val="1156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6,57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1,49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0,33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водоснабжения, водоотведения и теплоснабжения, в т.ч.:</w:t>
            </w:r>
          </w:p>
        </w:tc>
        <w:tc>
          <w:tcPr>
            <w:tcW w:w="1701" w:type="dxa"/>
            <w:vAlign w:val="center"/>
          </w:tcPr>
          <w:p w:rsidR="00D06827" w:rsidRPr="00FE6AAB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6AAB">
              <w:rPr>
                <w:noProof w:val="0"/>
                <w:sz w:val="24"/>
                <w:szCs w:val="24"/>
                <w:lang w:eastAsia="ru-RU"/>
              </w:rPr>
              <w:t>2,</w:t>
            </w:r>
            <w:r>
              <w:rPr>
                <w:noProof w:val="0"/>
                <w:sz w:val="24"/>
                <w:szCs w:val="24"/>
                <w:lang w:eastAsia="ru-RU"/>
              </w:rPr>
              <w:t>38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0,19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1,08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электроснабжения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0,53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0,65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vAlign w:val="center"/>
          </w:tcPr>
          <w:p w:rsidR="00D06827" w:rsidRPr="00FE6AAB" w:rsidRDefault="00D06827" w:rsidP="00E16F6C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E6AAB">
              <w:rPr>
                <w:bCs/>
                <w:noProof w:val="0"/>
                <w:sz w:val="24"/>
                <w:szCs w:val="24"/>
                <w:lang w:eastAsia="ru-RU"/>
              </w:rPr>
              <w:t>0,6</w:t>
            </w:r>
            <w:r>
              <w:rPr>
                <w:bCs/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vAlign w:val="center"/>
          </w:tcPr>
          <w:p w:rsidR="00D06827" w:rsidRPr="00FE6AAB" w:rsidRDefault="00D06827" w:rsidP="00E16F6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sz w:val="24"/>
                <w:szCs w:val="24"/>
                <w:lang w:eastAsia="ru-RU"/>
              </w:rPr>
              <w:t>5,</w:t>
            </w:r>
            <w:r w:rsidR="00217B4D">
              <w:rPr>
                <w:b/>
                <w:noProof w:val="0"/>
                <w:sz w:val="24"/>
                <w:szCs w:val="24"/>
                <w:lang w:eastAsia="ru-RU"/>
              </w:rPr>
              <w:t>92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2,29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2,16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217B4D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Прочие работы по содержанию общего имущества (в т.ч.утилизация ртутьсодержащих отходов)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0,3</w:t>
            </w:r>
            <w:r w:rsidR="00217B4D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4,81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vAlign w:val="center"/>
          </w:tcPr>
          <w:p w:rsidR="00D06827" w:rsidRPr="00C240AF" w:rsidRDefault="00217B4D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20,45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E16F6C">
        <w:tc>
          <w:tcPr>
            <w:tcW w:w="5315" w:type="dxa"/>
          </w:tcPr>
          <w:p w:rsidR="00D06827" w:rsidRDefault="00D06827" w:rsidP="00E16F6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E16F6C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6390D" w:rsidRDefault="00D6390D" w:rsidP="00D6390D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2</w:t>
      </w:r>
    </w:p>
    <w:p w:rsidR="00D6390D" w:rsidRDefault="00D6390D" w:rsidP="00D6390D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8D36B7" w:rsidP="008D36B7">
      <w:pPr>
        <w:tabs>
          <w:tab w:val="left" w:pos="709"/>
          <w:tab w:val="left" w:pos="851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              </w:t>
      </w:r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 xml:space="preserve">03.02.2021 </w:t>
      </w:r>
      <w:r w:rsidRPr="00C240AF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60</w:t>
      </w:r>
    </w:p>
    <w:p w:rsidR="008D36B7" w:rsidRPr="00C240AF" w:rsidRDefault="008D36B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без лифта, с мусоропроводом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E16F6C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Размер платы, руб. за 1 кв.м в месяц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3,</w:t>
            </w:r>
            <w:r w:rsidR="00D6390D">
              <w:rPr>
                <w:b/>
                <w:bCs/>
                <w:noProof w:val="0"/>
                <w:sz w:val="24"/>
                <w:szCs w:val="24"/>
                <w:lang w:eastAsia="ru-RU"/>
              </w:rPr>
              <w:t>58</w:t>
            </w:r>
          </w:p>
        </w:tc>
      </w:tr>
      <w:tr w:rsidR="00D06827" w:rsidRPr="00C240AF" w:rsidTr="00E16F6C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1B22FA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7,21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D6390D">
              <w:rPr>
                <w:noProof w:val="0"/>
                <w:sz w:val="24"/>
                <w:szCs w:val="24"/>
                <w:lang w:eastAsia="ru-RU"/>
              </w:rPr>
              <w:t>34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24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D6390D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83614C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83614C">
              <w:rPr>
                <w:noProof w:val="0"/>
                <w:sz w:val="24"/>
                <w:szCs w:val="24"/>
                <w:lang w:eastAsia="ru-RU"/>
              </w:rPr>
              <w:t>3,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60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25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29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1B22FA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2,06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D6390D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83614C" w:rsidRDefault="00D06827" w:rsidP="00E16F6C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83614C">
              <w:rPr>
                <w:bCs/>
                <w:noProof w:val="0"/>
                <w:sz w:val="24"/>
                <w:szCs w:val="24"/>
                <w:lang w:eastAsia="ru-RU"/>
              </w:rPr>
              <w:t>0,</w:t>
            </w:r>
            <w:r w:rsidR="001B22FA">
              <w:rPr>
                <w:bCs/>
                <w:noProof w:val="0"/>
                <w:sz w:val="24"/>
                <w:szCs w:val="24"/>
                <w:lang w:eastAsia="ru-RU"/>
              </w:rPr>
              <w:t>72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83614C" w:rsidRDefault="00D06827" w:rsidP="00E16F6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sz w:val="24"/>
                <w:szCs w:val="24"/>
                <w:lang w:eastAsia="ru-RU"/>
              </w:rPr>
              <w:t>7,</w:t>
            </w:r>
            <w:r w:rsidR="001B22FA">
              <w:rPr>
                <w:b/>
                <w:noProof w:val="0"/>
                <w:sz w:val="24"/>
                <w:szCs w:val="24"/>
                <w:lang w:eastAsia="ru-RU"/>
              </w:rPr>
              <w:t>94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3,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23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80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Прочие работы по содержанию общего имущества (в т.ч.утилизация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0,7</w:t>
            </w:r>
            <w:r w:rsidR="001B22FA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</w:t>
            </w:r>
            <w:r w:rsidR="001B22FA">
              <w:rPr>
                <w:b/>
                <w:bCs/>
                <w:noProof w:val="0"/>
                <w:sz w:val="24"/>
                <w:szCs w:val="24"/>
                <w:lang w:eastAsia="ru-RU"/>
              </w:rPr>
              <w:t>81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1B22FA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23,54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E16F6C">
        <w:tc>
          <w:tcPr>
            <w:tcW w:w="5315" w:type="dxa"/>
          </w:tcPr>
          <w:p w:rsidR="00D06827" w:rsidRDefault="00D06827" w:rsidP="00E16F6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E16F6C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7E3E73" w:rsidRDefault="007E3E73" w:rsidP="007E3E73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3</w:t>
      </w:r>
    </w:p>
    <w:p w:rsidR="007E3E73" w:rsidRDefault="007E3E73" w:rsidP="007E3E73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8D36B7" w:rsidP="008D36B7">
      <w:pPr>
        <w:tabs>
          <w:tab w:val="left" w:pos="709"/>
          <w:tab w:val="left" w:pos="851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 xml:space="preserve">03.02.2021 </w:t>
      </w:r>
      <w:r w:rsidRPr="00C240AF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60</w:t>
      </w:r>
    </w:p>
    <w:p w:rsidR="008D36B7" w:rsidRPr="00C240AF" w:rsidRDefault="008D36B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с лифтом, без мусоропровода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E16F6C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Размер платы, руб. за 1 кв.м в месяц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</w:t>
            </w:r>
            <w:r w:rsidR="004439FD">
              <w:rPr>
                <w:b/>
                <w:bCs/>
                <w:noProof w:val="0"/>
                <w:sz w:val="24"/>
                <w:szCs w:val="24"/>
                <w:lang w:eastAsia="ru-RU"/>
              </w:rPr>
              <w:t>41</w:t>
            </w:r>
          </w:p>
        </w:tc>
      </w:tr>
      <w:tr w:rsidR="00D06827" w:rsidRPr="00C240AF" w:rsidTr="00E16F6C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4439FD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5,15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27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0,33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7E3E73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3753B4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2,00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0,9</w:t>
            </w:r>
            <w:r w:rsidR="00E22203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0,2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3753B4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0,81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7E3E73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0,4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50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</w:t>
            </w:r>
            <w:r w:rsidR="003753B4">
              <w:rPr>
                <w:b/>
                <w:bCs/>
                <w:noProof w:val="0"/>
                <w:sz w:val="24"/>
                <w:szCs w:val="24"/>
                <w:lang w:eastAsia="ru-RU"/>
              </w:rPr>
              <w:t>59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91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42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3753B4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Прочие работы по содержанию общего имущества (в т.ч.утилизация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0,11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3753B4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4,13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3753B4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19,28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E16F6C">
        <w:tc>
          <w:tcPr>
            <w:tcW w:w="5315" w:type="dxa"/>
          </w:tcPr>
          <w:p w:rsidR="00D06827" w:rsidRDefault="00D06827" w:rsidP="00E16F6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E16F6C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3F14AB" w:rsidRDefault="003F14AB" w:rsidP="00AA3774">
      <w:pPr>
        <w:ind w:firstLine="5954"/>
        <w:jc w:val="center"/>
        <w:rPr>
          <w:noProof w:val="0"/>
          <w:sz w:val="24"/>
          <w:szCs w:val="24"/>
        </w:rPr>
      </w:pPr>
    </w:p>
    <w:p w:rsidR="00AA3774" w:rsidRDefault="00AA3774" w:rsidP="00AA3774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4</w:t>
      </w:r>
    </w:p>
    <w:p w:rsidR="00AA3774" w:rsidRDefault="00AA3774" w:rsidP="00AA3774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8D36B7" w:rsidP="008D36B7">
      <w:pPr>
        <w:tabs>
          <w:tab w:val="left" w:pos="709"/>
          <w:tab w:val="left" w:pos="851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</w:t>
      </w:r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 xml:space="preserve">03.02.2021 </w:t>
      </w:r>
      <w:r w:rsidRPr="00C240AF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60</w:t>
      </w:r>
    </w:p>
    <w:p w:rsidR="008D36B7" w:rsidRPr="00C240AF" w:rsidRDefault="008D36B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без лифта, без мусоропровода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E16F6C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Размер платы, руб. за 1 кв.м в месяц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911515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4,08</w:t>
            </w:r>
          </w:p>
        </w:tc>
      </w:tr>
      <w:tr w:rsidR="00D06827" w:rsidRPr="00C240AF" w:rsidTr="00E16F6C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</w:t>
            </w:r>
            <w:r w:rsidR="00911515">
              <w:rPr>
                <w:b/>
                <w:bCs/>
                <w:noProof w:val="0"/>
                <w:sz w:val="24"/>
                <w:szCs w:val="24"/>
                <w:lang w:eastAsia="ru-RU"/>
              </w:rPr>
              <w:t>75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33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AA3774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911515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911515">
              <w:rPr>
                <w:noProof w:val="0"/>
                <w:sz w:val="24"/>
                <w:szCs w:val="24"/>
                <w:lang w:eastAsia="ru-RU"/>
              </w:rPr>
              <w:t>2,54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ind w:firstLineChars="200" w:firstLine="48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1,08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ind w:firstLineChars="200" w:firstLine="48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0,4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911515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1,02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AA3774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2566E7" w:rsidRDefault="00D06827" w:rsidP="00E16F6C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2566E7">
              <w:rPr>
                <w:bCs/>
                <w:noProof w:val="0"/>
                <w:sz w:val="24"/>
                <w:szCs w:val="24"/>
                <w:lang w:eastAsia="ru-RU"/>
              </w:rPr>
              <w:t>0,7</w:t>
            </w:r>
            <w:r w:rsidR="00911515">
              <w:rPr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2566E7" w:rsidRDefault="00D06827" w:rsidP="00E16F6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sz w:val="24"/>
                <w:szCs w:val="24"/>
                <w:lang w:eastAsia="ru-RU"/>
              </w:rPr>
              <w:t>6,</w:t>
            </w:r>
            <w:r w:rsidR="00911515">
              <w:rPr>
                <w:b/>
                <w:noProof w:val="0"/>
                <w:sz w:val="24"/>
                <w:szCs w:val="24"/>
                <w:lang w:eastAsia="ru-RU"/>
              </w:rPr>
              <w:t>39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69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2,2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Прочие работы по содержанию общего имущества (в т.ч.утилизация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0,2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</w:t>
            </w:r>
            <w:r w:rsidR="00911515">
              <w:rPr>
                <w:b/>
                <w:bCs/>
                <w:noProof w:val="0"/>
                <w:sz w:val="24"/>
                <w:szCs w:val="24"/>
                <w:lang w:eastAsia="ru-RU"/>
              </w:rPr>
              <w:t>69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911515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19,91</w:t>
            </w:r>
          </w:p>
        </w:tc>
      </w:tr>
    </w:tbl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E16F6C">
        <w:tc>
          <w:tcPr>
            <w:tcW w:w="5315" w:type="dxa"/>
          </w:tcPr>
          <w:p w:rsidR="00D06827" w:rsidRDefault="00D06827" w:rsidP="00E16F6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E16F6C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ind w:firstLine="5954"/>
        <w:jc w:val="right"/>
        <w:rPr>
          <w:noProof w:val="0"/>
          <w:sz w:val="24"/>
          <w:szCs w:val="24"/>
        </w:rPr>
      </w:pPr>
    </w:p>
    <w:p w:rsidR="00D06827" w:rsidRDefault="00D06827" w:rsidP="00D06827">
      <w:pPr>
        <w:ind w:firstLine="5954"/>
        <w:jc w:val="right"/>
        <w:rPr>
          <w:noProof w:val="0"/>
          <w:sz w:val="24"/>
          <w:szCs w:val="24"/>
        </w:rPr>
      </w:pPr>
    </w:p>
    <w:p w:rsidR="00D06827" w:rsidRDefault="00D06827" w:rsidP="00D06827">
      <w:pPr>
        <w:ind w:firstLine="5954"/>
        <w:jc w:val="right"/>
        <w:rPr>
          <w:noProof w:val="0"/>
          <w:sz w:val="24"/>
          <w:szCs w:val="24"/>
        </w:rPr>
      </w:pPr>
    </w:p>
    <w:p w:rsidR="00911515" w:rsidRDefault="00911515" w:rsidP="00911515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 w:rsidR="00CE4036">
        <w:rPr>
          <w:noProof w:val="0"/>
          <w:sz w:val="24"/>
          <w:szCs w:val="24"/>
        </w:rPr>
        <w:t>№ 5</w:t>
      </w:r>
    </w:p>
    <w:p w:rsidR="00911515" w:rsidRDefault="00911515" w:rsidP="00911515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8D36B7" w:rsidP="008D36B7">
      <w:pPr>
        <w:tabs>
          <w:tab w:val="left" w:pos="709"/>
          <w:tab w:val="left" w:pos="851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</w:t>
      </w:r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 xml:space="preserve">03.02.2021 </w:t>
      </w:r>
      <w:r w:rsidRPr="00C240AF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60</w:t>
      </w:r>
    </w:p>
    <w:p w:rsidR="008D36B7" w:rsidRPr="00C240AF" w:rsidRDefault="008D36B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со всеми видами благоустройства, с отклонением от группы капитальности (с деревянными перекрытиями, со стенами из шлакоблоков)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E16F6C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Размер платы, руб. за 1 кв.м в месяц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8,</w:t>
            </w:r>
            <w:r w:rsidR="00911515">
              <w:rPr>
                <w:b/>
                <w:bCs/>
                <w:noProof w:val="0"/>
                <w:sz w:val="24"/>
                <w:szCs w:val="24"/>
                <w:lang w:eastAsia="ru-RU"/>
              </w:rPr>
              <w:t>89</w:t>
            </w:r>
          </w:p>
        </w:tc>
      </w:tr>
      <w:tr w:rsidR="00D06827" w:rsidRPr="00C240AF" w:rsidTr="00E16F6C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911515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7,06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40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911515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,11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1,4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911515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1,52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911515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0,6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0,7</w:t>
            </w:r>
            <w:r w:rsidR="00911515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221861" w:rsidRDefault="00D06827" w:rsidP="00E16F6C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221861">
              <w:rPr>
                <w:bCs/>
                <w:noProof w:val="0"/>
                <w:sz w:val="24"/>
                <w:szCs w:val="24"/>
                <w:lang w:eastAsia="ru-RU"/>
              </w:rPr>
              <w:t>1,1</w:t>
            </w:r>
            <w:r w:rsidR="00911515">
              <w:rPr>
                <w:bCs/>
                <w:noProof w:val="0"/>
                <w:sz w:val="24"/>
                <w:szCs w:val="24"/>
                <w:lang w:eastAsia="ru-RU"/>
              </w:rPr>
              <w:t>7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221861" w:rsidRDefault="00D06827" w:rsidP="00E16F6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 w:rsidRPr="00221861">
              <w:rPr>
                <w:b/>
                <w:noProof w:val="0"/>
                <w:sz w:val="24"/>
                <w:szCs w:val="24"/>
                <w:lang w:eastAsia="ru-RU"/>
              </w:rPr>
              <w:t>7,</w:t>
            </w:r>
            <w:r w:rsidR="00911515">
              <w:rPr>
                <w:b/>
                <w:noProof w:val="0"/>
                <w:sz w:val="24"/>
                <w:szCs w:val="24"/>
                <w:lang w:eastAsia="ru-RU"/>
              </w:rPr>
              <w:t>16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3,3</w:t>
            </w:r>
            <w:r w:rsidR="00394EC7"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2,33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394EC7">
              <w:rPr>
                <w:noProof w:val="0"/>
                <w:sz w:val="24"/>
                <w:szCs w:val="24"/>
                <w:lang w:eastAsia="ru-RU"/>
              </w:rPr>
              <w:t>15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Прочие работы по содержанию общего имущества (в т.ч.утилизация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0,2</w:t>
            </w:r>
            <w:r w:rsidR="00394EC7"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4,73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394EC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27,84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E16F6C">
        <w:tc>
          <w:tcPr>
            <w:tcW w:w="5315" w:type="dxa"/>
          </w:tcPr>
          <w:p w:rsidR="00D06827" w:rsidRDefault="00D06827" w:rsidP="00E16F6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E16F6C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CE4036" w:rsidRDefault="00CE4036" w:rsidP="00CE4036">
      <w:pPr>
        <w:ind w:firstLine="5954"/>
        <w:jc w:val="center"/>
        <w:rPr>
          <w:noProof w:val="0"/>
          <w:sz w:val="24"/>
          <w:szCs w:val="24"/>
        </w:rPr>
      </w:pPr>
      <w:r w:rsidRPr="00C240A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>№ 6</w:t>
      </w:r>
    </w:p>
    <w:p w:rsidR="00CE4036" w:rsidRDefault="00CE4036" w:rsidP="00CE4036">
      <w:pPr>
        <w:ind w:firstLine="482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D06827" w:rsidRDefault="008D36B7" w:rsidP="008D36B7">
      <w:pPr>
        <w:tabs>
          <w:tab w:val="left" w:pos="709"/>
          <w:tab w:val="left" w:pos="851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C240AF">
        <w:rPr>
          <w:noProof w:val="0"/>
          <w:sz w:val="24"/>
          <w:szCs w:val="24"/>
        </w:rPr>
        <w:t xml:space="preserve">от </w:t>
      </w:r>
      <w:r>
        <w:rPr>
          <w:noProof w:val="0"/>
          <w:sz w:val="24"/>
          <w:szCs w:val="24"/>
        </w:rPr>
        <w:t xml:space="preserve">03.02.2021 </w:t>
      </w:r>
      <w:r w:rsidRPr="00C240AF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60</w:t>
      </w:r>
    </w:p>
    <w:p w:rsidR="008D36B7" w:rsidRPr="00C240AF" w:rsidRDefault="008D36B7" w:rsidP="00D06827">
      <w:pPr>
        <w:tabs>
          <w:tab w:val="left" w:pos="709"/>
          <w:tab w:val="left" w:pos="851"/>
        </w:tabs>
        <w:jc w:val="right"/>
        <w:rPr>
          <w:noProof w:val="0"/>
          <w:sz w:val="28"/>
          <w:szCs w:val="28"/>
        </w:rPr>
      </w:pP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</w:t>
      </w:r>
      <w:r w:rsidRPr="00C240AF">
        <w:rPr>
          <w:noProof w:val="0"/>
          <w:sz w:val="28"/>
          <w:szCs w:val="28"/>
        </w:rPr>
        <w:t>азмер платы за содержание жилого помещения</w:t>
      </w:r>
      <w:r>
        <w:rPr>
          <w:noProof w:val="0"/>
          <w:sz w:val="28"/>
          <w:szCs w:val="28"/>
        </w:rPr>
        <w:t xml:space="preserve"> в многоквартирном доме при отсутствии одного или более видов благоустройства</w:t>
      </w:r>
    </w:p>
    <w:p w:rsidR="00D06827" w:rsidRPr="00C240AF" w:rsidRDefault="00D06827" w:rsidP="00D06827">
      <w:pPr>
        <w:tabs>
          <w:tab w:val="left" w:pos="709"/>
          <w:tab w:val="left" w:pos="851"/>
        </w:tabs>
        <w:jc w:val="center"/>
        <w:rPr>
          <w:noProof w:val="0"/>
          <w:sz w:val="28"/>
          <w:szCs w:val="28"/>
        </w:rPr>
      </w:pPr>
    </w:p>
    <w:tbl>
      <w:tblPr>
        <w:tblW w:w="9933" w:type="dxa"/>
        <w:tblInd w:w="98" w:type="dxa"/>
        <w:tblLook w:val="0000" w:firstRow="0" w:lastRow="0" w:firstColumn="0" w:lastColumn="0" w:noHBand="0" w:noVBand="0"/>
      </w:tblPr>
      <w:tblGrid>
        <w:gridCol w:w="861"/>
        <w:gridCol w:w="7371"/>
        <w:gridCol w:w="1701"/>
      </w:tblGrid>
      <w:tr w:rsidR="00D06827" w:rsidRPr="00C240AF" w:rsidTr="00E16F6C">
        <w:trPr>
          <w:trHeight w:val="9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№ </w:t>
            </w:r>
          </w:p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Наименование  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Размер платы, руб. за 1 кв.м в месяц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6,</w:t>
            </w:r>
            <w:r w:rsidR="00CE4036">
              <w:rPr>
                <w:b/>
                <w:bCs/>
                <w:noProof w:val="0"/>
                <w:sz w:val="24"/>
                <w:szCs w:val="24"/>
                <w:lang w:eastAsia="ru-RU"/>
              </w:rPr>
              <w:t>81</w:t>
            </w:r>
          </w:p>
        </w:tc>
      </w:tr>
      <w:tr w:rsidR="00D06827" w:rsidRPr="00C240AF" w:rsidTr="00E16F6C"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надлежащего содержания инженерного оборудования и конструктивных элементов,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E4036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5,01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системы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0,2</w:t>
            </w:r>
            <w:r w:rsidR="00CE4036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осмотр систем водоснабжения, </w:t>
            </w:r>
            <w:r w:rsidR="00CE4036" w:rsidRPr="00C240AF">
              <w:rPr>
                <w:noProof w:val="0"/>
                <w:sz w:val="24"/>
                <w:szCs w:val="24"/>
                <w:lang w:eastAsia="ru-RU"/>
              </w:rPr>
              <w:t>водоотведения и теплоснабжения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E4036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3,01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ромывка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1,28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firstLineChars="200" w:firstLine="48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бслуживание ОДПУ гор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ячей 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воды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0,4</w:t>
            </w:r>
            <w:r w:rsidR="00CE4036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ind w:left="459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Прочие работы по содержанию, осмотру систем водоснабжения, водоотведения 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1,2</w:t>
            </w:r>
            <w:r w:rsidR="00CE4036"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 xml:space="preserve">Содержание, </w:t>
            </w:r>
            <w:r w:rsidR="00CE4036" w:rsidRPr="00C240AF">
              <w:rPr>
                <w:noProof w:val="0"/>
                <w:sz w:val="24"/>
                <w:szCs w:val="24"/>
                <w:lang w:eastAsia="ru-RU"/>
              </w:rPr>
              <w:t>осмотр систем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CE4036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0,50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систем вентиляции и дымоудаления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0,5</w:t>
            </w:r>
            <w:r w:rsidR="00CE4036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Содержание, осмотр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7D1CC2" w:rsidRDefault="00D06827" w:rsidP="00E16F6C">
            <w:pPr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7D1CC2">
              <w:rPr>
                <w:bCs/>
                <w:noProof w:val="0"/>
                <w:sz w:val="24"/>
                <w:szCs w:val="24"/>
                <w:lang w:eastAsia="ru-RU"/>
              </w:rPr>
              <w:t>0,6</w:t>
            </w:r>
            <w:r w:rsidR="00CE4036">
              <w:rPr>
                <w:bCs/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D06827" w:rsidRPr="00C240AF" w:rsidTr="00E16F6C">
        <w:trPr>
          <w:trHeight w:val="5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Работы, необходимые для содержания иного общего имущества МКД, 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7D1CC2" w:rsidRDefault="00D06827" w:rsidP="00E16F6C">
            <w:pPr>
              <w:jc w:val="center"/>
              <w:rPr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noProof w:val="0"/>
                <w:sz w:val="24"/>
                <w:szCs w:val="24"/>
                <w:lang w:eastAsia="ru-RU"/>
              </w:rPr>
              <w:t>5,</w:t>
            </w:r>
            <w:r w:rsidR="00CE4036">
              <w:rPr>
                <w:b/>
                <w:noProof w:val="0"/>
                <w:sz w:val="24"/>
                <w:szCs w:val="24"/>
                <w:lang w:eastAsia="ru-RU"/>
              </w:rPr>
              <w:t>92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</w:t>
            </w:r>
            <w:r w:rsidR="00CE4036">
              <w:rPr>
                <w:noProof w:val="0"/>
                <w:sz w:val="24"/>
                <w:szCs w:val="24"/>
                <w:lang w:eastAsia="ru-RU"/>
              </w:rPr>
              <w:t>38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2,33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Аварийно-диспетчерская   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1,1</w:t>
            </w:r>
            <w:r w:rsidR="00CE4036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D06827" w:rsidRPr="00C240AF" w:rsidTr="00E16F6C">
        <w:trPr>
          <w:trHeight w:val="6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3.</w:t>
            </w:r>
            <w:r>
              <w:rPr>
                <w:noProof w:val="0"/>
                <w:sz w:val="24"/>
                <w:szCs w:val="24"/>
                <w:lang w:eastAsia="ru-RU"/>
              </w:rPr>
              <w:t>4</w:t>
            </w:r>
            <w:r w:rsidRPr="00C240AF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noProof w:val="0"/>
                <w:sz w:val="24"/>
                <w:szCs w:val="24"/>
                <w:lang w:eastAsia="ru-RU"/>
              </w:rPr>
              <w:t>Прочие работы по содержанию общего имущества (в т.ч.утилизация ртутьсодержащих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1,0</w:t>
            </w:r>
            <w:r w:rsidR="009C341B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C240AF">
              <w:rPr>
                <w:b/>
                <w:bCs/>
                <w:noProof w:val="0"/>
                <w:sz w:val="24"/>
                <w:szCs w:val="24"/>
                <w:lang w:eastAsia="ru-RU"/>
              </w:rPr>
              <w:t>Работы и услуги по управлению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4,</w:t>
            </w:r>
            <w:r w:rsidR="009C341B">
              <w:rPr>
                <w:b/>
                <w:bCs/>
                <w:noProof w:val="0"/>
                <w:sz w:val="24"/>
                <w:szCs w:val="24"/>
                <w:lang w:eastAsia="ru-RU"/>
              </w:rPr>
              <w:t>83</w:t>
            </w:r>
          </w:p>
        </w:tc>
      </w:tr>
      <w:tr w:rsidR="00D06827" w:rsidRPr="00C240AF" w:rsidTr="00E16F6C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27" w:rsidRPr="00C240AF" w:rsidRDefault="00D06827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27" w:rsidRPr="00C240AF" w:rsidRDefault="00D06827" w:rsidP="00E16F6C">
            <w:pPr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Всего размер платы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27" w:rsidRPr="00C240AF" w:rsidRDefault="009C341B" w:rsidP="00E16F6C">
            <w:pPr>
              <w:jc w:val="center"/>
              <w:rPr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ru-RU"/>
              </w:rPr>
              <w:t>22,57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p w:rsidR="00D06827" w:rsidRDefault="00D06827" w:rsidP="00D068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5"/>
        <w:gridCol w:w="4466"/>
      </w:tblGrid>
      <w:tr w:rsidR="00D06827" w:rsidTr="00E16F6C">
        <w:tc>
          <w:tcPr>
            <w:tcW w:w="5315" w:type="dxa"/>
          </w:tcPr>
          <w:p w:rsidR="00D06827" w:rsidRDefault="00D06827" w:rsidP="00E16F6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4466" w:type="dxa"/>
            <w:vAlign w:val="bottom"/>
          </w:tcPr>
          <w:p w:rsidR="00D06827" w:rsidRDefault="00D06827" w:rsidP="00E16F6C">
            <w:pPr>
              <w:ind w:left="814"/>
              <w:jc w:val="right"/>
              <w:rPr>
                <w:sz w:val="28"/>
              </w:rPr>
            </w:pPr>
            <w:r>
              <w:rPr>
                <w:sz w:val="28"/>
              </w:rPr>
              <w:t>Е.А. Воронов</w:t>
            </w:r>
          </w:p>
        </w:tc>
      </w:tr>
    </w:tbl>
    <w:p w:rsidR="00D06827" w:rsidRDefault="00D06827" w:rsidP="00D06827">
      <w:pPr>
        <w:jc w:val="center"/>
      </w:pPr>
    </w:p>
    <w:p w:rsidR="00D06827" w:rsidRDefault="00D06827" w:rsidP="00352A2D">
      <w:pPr>
        <w:tabs>
          <w:tab w:val="left" w:pos="7938"/>
        </w:tabs>
        <w:jc w:val="center"/>
      </w:pPr>
    </w:p>
    <w:sectPr w:rsidR="00D06827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6C" w:rsidRDefault="00E16F6C">
      <w:r>
        <w:separator/>
      </w:r>
    </w:p>
  </w:endnote>
  <w:endnote w:type="continuationSeparator" w:id="0">
    <w:p w:rsidR="00E16F6C" w:rsidRDefault="00E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6C" w:rsidRDefault="00E16F6C">
      <w:r>
        <w:separator/>
      </w:r>
    </w:p>
  </w:footnote>
  <w:footnote w:type="continuationSeparator" w:id="0">
    <w:p w:rsidR="00E16F6C" w:rsidRDefault="00E1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6C" w:rsidRDefault="00E16F6C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F6C" w:rsidRDefault="00E16F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EA25797"/>
    <w:multiLevelType w:val="multilevel"/>
    <w:tmpl w:val="B060C04C"/>
    <w:lvl w:ilvl="0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40F56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B22FA"/>
    <w:rsid w:val="001B7CF5"/>
    <w:rsid w:val="001C0ED8"/>
    <w:rsid w:val="001E70E2"/>
    <w:rsid w:val="001F1564"/>
    <w:rsid w:val="001F2BBC"/>
    <w:rsid w:val="001F2CB7"/>
    <w:rsid w:val="00201DDE"/>
    <w:rsid w:val="00217B4D"/>
    <w:rsid w:val="00220FFD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263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753B4"/>
    <w:rsid w:val="00384EA3"/>
    <w:rsid w:val="00394EC7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14AB"/>
    <w:rsid w:val="003F6728"/>
    <w:rsid w:val="003F7844"/>
    <w:rsid w:val="003F7D26"/>
    <w:rsid w:val="00403AC7"/>
    <w:rsid w:val="00407675"/>
    <w:rsid w:val="0041569B"/>
    <w:rsid w:val="00431871"/>
    <w:rsid w:val="004439FD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6678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E73"/>
    <w:rsid w:val="007E3FA2"/>
    <w:rsid w:val="007F0E2D"/>
    <w:rsid w:val="007F367E"/>
    <w:rsid w:val="0080352C"/>
    <w:rsid w:val="00813948"/>
    <w:rsid w:val="00823BA9"/>
    <w:rsid w:val="00824E9D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36B7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151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341B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A3774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4036"/>
    <w:rsid w:val="00CE5033"/>
    <w:rsid w:val="00CE5439"/>
    <w:rsid w:val="00CE7D67"/>
    <w:rsid w:val="00CF28E8"/>
    <w:rsid w:val="00CF32A2"/>
    <w:rsid w:val="00CF47D5"/>
    <w:rsid w:val="00CF720D"/>
    <w:rsid w:val="00CF7A85"/>
    <w:rsid w:val="00D06827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390D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16F6C"/>
    <w:rsid w:val="00E22203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76BDD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3D85-C9F4-4590-A966-47E476CD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9</Pages>
  <Words>1771</Words>
  <Characters>13192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2021-02-03T07:40:00Z</cp:lastPrinted>
  <dcterms:created xsi:type="dcterms:W3CDTF">2021-02-03T07:41:00Z</dcterms:created>
  <dcterms:modified xsi:type="dcterms:W3CDTF">2021-02-03T07:41:00Z</dcterms:modified>
</cp:coreProperties>
</file>