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3207FD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A606B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0D6258" w:rsidP="00D93D43">
      <w:r>
        <w:rPr>
          <w:b/>
          <w:sz w:val="28"/>
          <w:szCs w:val="28"/>
        </w:rPr>
        <w:t>20.11.2020</w:t>
      </w:r>
      <w:r w:rsidR="00D93D43">
        <w:t xml:space="preserve">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606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E70E2">
        <w:rPr>
          <w:sz w:val="28"/>
          <w:szCs w:val="28"/>
        </w:rPr>
        <w:t xml:space="preserve">дополнив перечень пунктом </w:t>
      </w:r>
      <w:r w:rsidR="00CF32A2">
        <w:rPr>
          <w:sz w:val="28"/>
          <w:szCs w:val="28"/>
        </w:rPr>
        <w:t>3</w:t>
      </w:r>
      <w:r w:rsidR="003E149F">
        <w:rPr>
          <w:sz w:val="28"/>
          <w:szCs w:val="28"/>
        </w:rPr>
        <w:t>8</w:t>
      </w:r>
      <w:r w:rsidR="00CF32A2">
        <w:rPr>
          <w:sz w:val="28"/>
          <w:szCs w:val="28"/>
        </w:rPr>
        <w:t xml:space="preserve"> </w:t>
      </w:r>
      <w:r w:rsidR="0080352C">
        <w:rPr>
          <w:sz w:val="28"/>
          <w:szCs w:val="28"/>
        </w:rPr>
        <w:t xml:space="preserve">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312"/>
        <w:gridCol w:w="706"/>
        <w:gridCol w:w="404"/>
      </w:tblGrid>
      <w:tr w:rsidR="00FA7536" w:rsidRPr="00582E8F" w:rsidTr="003E149F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8D109D" w:rsidP="001B7CF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3E14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FA7536" w:rsidRPr="00582E8F" w:rsidRDefault="003E149F" w:rsidP="00CF2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«Муромский приборостроительный завод</w:t>
            </w:r>
            <w:r w:rsidR="008D109D">
              <w:rPr>
                <w:sz w:val="28"/>
                <w:szCs w:val="2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E14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F28E8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2A" w:rsidRDefault="00251C2A">
      <w:r>
        <w:separator/>
      </w:r>
    </w:p>
  </w:endnote>
  <w:endnote w:type="continuationSeparator" w:id="0">
    <w:p w:rsidR="00251C2A" w:rsidRDefault="0025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2A" w:rsidRDefault="00251C2A">
      <w:r>
        <w:separator/>
      </w:r>
    </w:p>
  </w:footnote>
  <w:footnote w:type="continuationSeparator" w:id="0">
    <w:p w:rsidR="00251C2A" w:rsidRDefault="0025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D6258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B7CF5"/>
    <w:rsid w:val="001C0ED8"/>
    <w:rsid w:val="001E70E2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07FD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5589-F6AE-46F0-8269-2BF82C18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258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2020-11-20T05:36:00Z</cp:lastPrinted>
  <dcterms:created xsi:type="dcterms:W3CDTF">2020-11-20T05:36:00Z</dcterms:created>
  <dcterms:modified xsi:type="dcterms:W3CDTF">2020-11-20T05:36:00Z</dcterms:modified>
</cp:coreProperties>
</file>