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7260FE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31AB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9D4DC9" w:rsidP="00D93D43">
      <w:r>
        <w:rPr>
          <w:b/>
          <w:sz w:val="28"/>
          <w:szCs w:val="28"/>
        </w:rPr>
        <w:t>09.11.2020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589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232BF1" w:rsidRDefault="00232BF1" w:rsidP="00232BF1">
      <w:pPr>
        <w:tabs>
          <w:tab w:val="decimal" w:pos="4111"/>
          <w:tab w:val="left" w:pos="4253"/>
        </w:tabs>
        <w:ind w:right="5668"/>
        <w:rPr>
          <w:i/>
          <w:noProof w:val="0"/>
          <w:sz w:val="24"/>
        </w:rPr>
      </w:pPr>
      <w:r>
        <w:rPr>
          <w:i/>
          <w:noProof w:val="0"/>
          <w:sz w:val="24"/>
        </w:rPr>
        <w:t>Об утверждении среднемесячного минимального ра</w:t>
      </w:r>
      <w:r w:rsidR="003E505F">
        <w:rPr>
          <w:i/>
          <w:noProof w:val="0"/>
          <w:sz w:val="24"/>
        </w:rPr>
        <w:t>змера дохода в округе Муром за 3</w:t>
      </w:r>
      <w:r>
        <w:rPr>
          <w:i/>
          <w:noProof w:val="0"/>
          <w:sz w:val="24"/>
        </w:rPr>
        <w:t xml:space="preserve"> квартал 2020 года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232BF1" w:rsidRPr="004E70AC" w:rsidRDefault="00232BF1" w:rsidP="00232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В соответствии с </w:t>
      </w:r>
      <w:hyperlink r:id="rId8" w:history="1">
        <w:r w:rsidRPr="009C3FDF">
          <w:rPr>
            <w:noProof w:val="0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фонда", </w:t>
      </w:r>
      <w:hyperlink r:id="rId9" w:history="1">
        <w:r w:rsidRPr="009C3FDF">
          <w:rPr>
            <w:noProof w:val="0"/>
            <w:sz w:val="28"/>
            <w:szCs w:val="28"/>
            <w:lang w:eastAsia="ru-RU"/>
          </w:rPr>
          <w:t>постановлением</w:t>
        </w:r>
      </w:hyperlink>
      <w:r>
        <w:rPr>
          <w:noProof w:val="0"/>
          <w:sz w:val="28"/>
          <w:szCs w:val="28"/>
          <w:lang w:eastAsia="ru-RU"/>
        </w:rPr>
        <w:t xml:space="preserve"> Губернатора Владимирской области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 </w:t>
      </w:r>
      <w:r>
        <w:rPr>
          <w:sz w:val="28"/>
          <w:szCs w:val="28"/>
        </w:rPr>
        <w:t xml:space="preserve">и </w:t>
      </w:r>
      <w:r w:rsidRPr="004E70AC">
        <w:rPr>
          <w:sz w:val="28"/>
          <w:szCs w:val="28"/>
        </w:rPr>
        <w:t>Уставом ок</w:t>
      </w:r>
      <w:r>
        <w:rPr>
          <w:sz w:val="28"/>
          <w:szCs w:val="28"/>
        </w:rPr>
        <w:t>руга,</w:t>
      </w:r>
    </w:p>
    <w:p w:rsidR="009A5187" w:rsidRDefault="000B67FA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232BF1" w:rsidRPr="005F6D80" w:rsidRDefault="00C04D9B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232BF1">
        <w:rPr>
          <w:noProof w:val="0"/>
          <w:sz w:val="28"/>
          <w:szCs w:val="28"/>
          <w:lang w:eastAsia="ru-RU"/>
        </w:rPr>
        <w:t>Утвердить</w:t>
      </w:r>
      <w:r w:rsidR="00232BF1" w:rsidRPr="005F6D80">
        <w:rPr>
          <w:noProof w:val="0"/>
          <w:sz w:val="28"/>
          <w:szCs w:val="28"/>
          <w:lang w:eastAsia="ru-RU"/>
        </w:rPr>
        <w:t xml:space="preserve"> </w:t>
      </w:r>
      <w:r w:rsidR="00232BF1">
        <w:rPr>
          <w:noProof w:val="0"/>
          <w:sz w:val="28"/>
          <w:szCs w:val="28"/>
          <w:lang w:eastAsia="ru-RU"/>
        </w:rPr>
        <w:t>среднемесячный минимальный размер дохода в округе Муром</w:t>
      </w:r>
      <w:r w:rsidR="00232BF1" w:rsidRPr="005F6D80">
        <w:rPr>
          <w:noProof w:val="0"/>
          <w:sz w:val="28"/>
          <w:szCs w:val="28"/>
          <w:lang w:eastAsia="ru-RU"/>
        </w:rPr>
        <w:t xml:space="preserve"> за </w:t>
      </w:r>
      <w:r w:rsidR="003E505F">
        <w:rPr>
          <w:noProof w:val="0"/>
          <w:sz w:val="28"/>
          <w:szCs w:val="28"/>
          <w:lang w:eastAsia="ru-RU"/>
        </w:rPr>
        <w:t>третий</w:t>
      </w:r>
      <w:r w:rsidR="00232BF1" w:rsidRPr="005F6D80">
        <w:rPr>
          <w:noProof w:val="0"/>
          <w:sz w:val="28"/>
          <w:szCs w:val="28"/>
          <w:lang w:eastAsia="ru-RU"/>
        </w:rPr>
        <w:t xml:space="preserve"> квартал 20</w:t>
      </w:r>
      <w:r w:rsidR="00232BF1">
        <w:rPr>
          <w:noProof w:val="0"/>
          <w:sz w:val="28"/>
          <w:szCs w:val="28"/>
          <w:lang w:eastAsia="ru-RU"/>
        </w:rPr>
        <w:t>20</w:t>
      </w:r>
      <w:r w:rsidR="00232BF1" w:rsidRPr="005F6D80">
        <w:rPr>
          <w:noProof w:val="0"/>
          <w:sz w:val="28"/>
          <w:szCs w:val="28"/>
          <w:lang w:eastAsia="ru-RU"/>
        </w:rPr>
        <w:t xml:space="preserve"> года в следующих размерах:</w:t>
      </w:r>
    </w:p>
    <w:p w:rsidR="00232BF1" w:rsidRPr="005F6D80" w:rsidRDefault="00232BF1" w:rsidP="00232BF1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410"/>
      </w:tblGrid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на душу населения</w:t>
            </w:r>
          </w:p>
        </w:tc>
        <w:tc>
          <w:tcPr>
            <w:tcW w:w="2410" w:type="dxa"/>
          </w:tcPr>
          <w:p w:rsidR="00232BF1" w:rsidRPr="005F6D80" w:rsidRDefault="003E505F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11178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74839">
              <w:rPr>
                <w:noProof w:val="0"/>
                <w:sz w:val="28"/>
                <w:szCs w:val="28"/>
                <w:lang w:eastAsia="ru-RU"/>
              </w:rPr>
              <w:t>я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для трудоспособного населения</w:t>
            </w:r>
          </w:p>
        </w:tc>
        <w:tc>
          <w:tcPr>
            <w:tcW w:w="2410" w:type="dxa"/>
          </w:tcPr>
          <w:p w:rsidR="00232BF1" w:rsidRPr="005F6D80" w:rsidRDefault="003E505F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12180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232BF1">
              <w:rPr>
                <w:noProof w:val="0"/>
                <w:sz w:val="28"/>
                <w:szCs w:val="28"/>
                <w:lang w:eastAsia="ru-RU"/>
              </w:rPr>
              <w:t>ей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пенсионеров</w:t>
            </w:r>
          </w:p>
        </w:tc>
        <w:tc>
          <w:tcPr>
            <w:tcW w:w="2410" w:type="dxa"/>
          </w:tcPr>
          <w:p w:rsidR="00232BF1" w:rsidRPr="005F6D80" w:rsidRDefault="003E505F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9360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74839">
              <w:rPr>
                <w:noProof w:val="0"/>
                <w:sz w:val="28"/>
                <w:szCs w:val="28"/>
                <w:lang w:eastAsia="ru-RU"/>
              </w:rPr>
              <w:t>я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232BF1" w:rsidRPr="005F6D80" w:rsidTr="009978A0">
        <w:tc>
          <w:tcPr>
            <w:tcW w:w="567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BF1" w:rsidRPr="005F6D80" w:rsidRDefault="00232BF1" w:rsidP="00232BF1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5F6D80">
              <w:rPr>
                <w:noProof w:val="0"/>
                <w:sz w:val="28"/>
                <w:szCs w:val="28"/>
                <w:lang w:eastAsia="ru-RU"/>
              </w:rPr>
              <w:t>- детей</w:t>
            </w:r>
          </w:p>
        </w:tc>
        <w:tc>
          <w:tcPr>
            <w:tcW w:w="2410" w:type="dxa"/>
          </w:tcPr>
          <w:p w:rsidR="00232BF1" w:rsidRPr="005F6D80" w:rsidRDefault="003E505F" w:rsidP="00232BF1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11400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 xml:space="preserve"> рубл</w:t>
            </w:r>
            <w:r w:rsidR="00C74839">
              <w:rPr>
                <w:noProof w:val="0"/>
                <w:sz w:val="28"/>
                <w:szCs w:val="28"/>
                <w:lang w:eastAsia="ru-RU"/>
              </w:rPr>
              <w:t>я</w:t>
            </w:r>
            <w:r w:rsidR="00232BF1" w:rsidRPr="005F6D80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</w:tr>
    </w:tbl>
    <w:p w:rsidR="00232BF1" w:rsidRPr="005F6D80" w:rsidRDefault="00232BF1" w:rsidP="00232BF1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5F6D80">
        <w:rPr>
          <w:noProof w:val="0"/>
          <w:sz w:val="28"/>
          <w:szCs w:val="28"/>
          <w:lang w:eastAsia="ru-RU"/>
        </w:rPr>
        <w:t xml:space="preserve">Использовать указанный </w:t>
      </w:r>
      <w:r>
        <w:rPr>
          <w:noProof w:val="0"/>
          <w:sz w:val="28"/>
          <w:szCs w:val="28"/>
          <w:lang w:eastAsia="ru-RU"/>
        </w:rPr>
        <w:t xml:space="preserve">среднемесячный минимальный размер дохода </w:t>
      </w:r>
      <w:r w:rsidRPr="005F6D80">
        <w:rPr>
          <w:noProof w:val="0"/>
          <w:sz w:val="28"/>
          <w:szCs w:val="28"/>
          <w:lang w:eastAsia="ru-RU"/>
        </w:rPr>
        <w:t xml:space="preserve">для </w:t>
      </w:r>
      <w:r>
        <w:rPr>
          <w:noProof w:val="0"/>
          <w:sz w:val="28"/>
        </w:rPr>
        <w:t xml:space="preserve">оценки возможностей граждан по приобретению жилых помещений не ниже нормы предоставления за счет собственных средств, в том числе за счет продажи имеющегося имущества и собственных накоплений, и признания их малоимущими в целях предоставления по договорам социального найма жилых помещений муниципального жилищного фонда. </w:t>
      </w:r>
    </w:p>
    <w:p w:rsidR="00232BF1" w:rsidRDefault="00232BF1" w:rsidP="00232BF1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</w:t>
      </w: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>
        <w:rPr>
          <w:noProof w:val="0"/>
          <w:sz w:val="28"/>
        </w:rPr>
        <w:t>вступает в силу со дня его подписания и подлежит официальному опубликованию в средствах массовой информации.</w:t>
      </w: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</w:p>
    <w:p w:rsidR="00232BF1" w:rsidRDefault="00232BF1" w:rsidP="00232BF1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232BF1" w:rsidRPr="00115A5B" w:rsidTr="009978A0">
        <w:trPr>
          <w:jc w:val="center"/>
        </w:trPr>
        <w:tc>
          <w:tcPr>
            <w:tcW w:w="3284" w:type="dxa"/>
          </w:tcPr>
          <w:p w:rsidR="00232BF1" w:rsidRPr="00115A5B" w:rsidRDefault="00232BF1" w:rsidP="009978A0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232BF1" w:rsidRDefault="00232BF1" w:rsidP="009978A0">
            <w:pPr>
              <w:rPr>
                <w:noProof w:val="0"/>
              </w:rPr>
            </w:pPr>
          </w:p>
          <w:p w:rsidR="00232BF1" w:rsidRPr="00115A5B" w:rsidRDefault="00232BF1" w:rsidP="009978A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232BF1" w:rsidRPr="00115A5B" w:rsidRDefault="00232BF1" w:rsidP="009978A0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232BF1" w:rsidRDefault="00232BF1" w:rsidP="00232BF1">
      <w:pPr>
        <w:tabs>
          <w:tab w:val="left" w:pos="1545"/>
        </w:tabs>
        <w:ind w:right="282" w:firstLine="567"/>
        <w:jc w:val="both"/>
        <w:rPr>
          <w:noProof w:val="0"/>
          <w:sz w:val="28"/>
        </w:rPr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Default="00232BF1" w:rsidP="00682E09">
      <w:pPr>
        <w:jc w:val="center"/>
        <w:rPr>
          <w:b/>
          <w:sz w:val="32"/>
          <w:szCs w:val="32"/>
        </w:rPr>
      </w:pPr>
    </w:p>
    <w:p w:rsidR="00232BF1" w:rsidRPr="00682E09" w:rsidRDefault="00232BF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232BF1" w:rsidRDefault="00232BF1" w:rsidP="00232BF1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709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  <w:vAlign w:val="bottom"/>
          </w:tcPr>
          <w:p w:rsidR="00232BF1" w:rsidRPr="00C709D9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rPr>
          <w:trHeight w:val="320"/>
        </w:trPr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Управления жилищной политики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А.Н. Гребенчук</w:t>
            </w: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rPr>
                <w:sz w:val="24"/>
              </w:rPr>
            </w:pPr>
          </w:p>
        </w:tc>
      </w:tr>
      <w:tr w:rsidR="00232BF1" w:rsidTr="00232BF1">
        <w:tc>
          <w:tcPr>
            <w:tcW w:w="6237" w:type="dxa"/>
          </w:tcPr>
          <w:p w:rsidR="00232BF1" w:rsidRDefault="00232BF1" w:rsidP="009978A0">
            <w:pPr>
              <w:pStyle w:val="3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</w:p>
          <w:p w:rsidR="00232BF1" w:rsidRDefault="00232BF1" w:rsidP="009978A0">
            <w:pPr>
              <w:pStyle w:val="3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232BF1" w:rsidRDefault="00232BF1" w:rsidP="00232BF1">
      <w:pPr>
        <w:pStyle w:val="30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Ведущий специалист отдела делопроизводства</w:t>
      </w:r>
    </w:p>
    <w:p w:rsidR="00232BF1" w:rsidRDefault="00232BF1" w:rsidP="00232BF1">
      <w:pPr>
        <w:pStyle w:val="30"/>
        <w:ind w:firstLine="567"/>
        <w:rPr>
          <w:sz w:val="24"/>
        </w:rPr>
      </w:pPr>
      <w:r>
        <w:rPr>
          <w:sz w:val="24"/>
        </w:rPr>
        <w:t xml:space="preserve">  МКУ  округа Муром «Организационное управление»                                 О.В. Едачева                        </w:t>
      </w:r>
    </w:p>
    <w:p w:rsidR="00232BF1" w:rsidRDefault="00232BF1" w:rsidP="00232BF1">
      <w:pPr>
        <w:ind w:left="993"/>
        <w:rPr>
          <w:noProof w:val="0"/>
        </w:rPr>
      </w:pPr>
    </w:p>
    <w:p w:rsidR="00232BF1" w:rsidRDefault="00232BF1" w:rsidP="00232BF1">
      <w:pPr>
        <w:pStyle w:val="3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232BF1" w:rsidRDefault="00232BF1" w:rsidP="00232BF1">
      <w:pPr>
        <w:pStyle w:val="3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32BF1" w:rsidRDefault="00232BF1" w:rsidP="00232BF1">
      <w:pPr>
        <w:rPr>
          <w:sz w:val="24"/>
          <w:szCs w:val="24"/>
        </w:rPr>
      </w:pPr>
    </w:p>
    <w:p w:rsidR="00232BF1" w:rsidRDefault="00232BF1" w:rsidP="00232BF1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</w:t>
      </w:r>
      <w:r>
        <w:rPr>
          <w:sz w:val="24"/>
          <w:szCs w:val="24"/>
        </w:rPr>
        <w:t xml:space="preserve"> Пост. о среднемесячном минимальном размере дохода за </w:t>
      </w:r>
      <w:r w:rsidR="003E505F">
        <w:rPr>
          <w:sz w:val="24"/>
          <w:szCs w:val="24"/>
        </w:rPr>
        <w:t>3</w:t>
      </w:r>
      <w:r>
        <w:rPr>
          <w:sz w:val="24"/>
          <w:szCs w:val="24"/>
        </w:rPr>
        <w:t xml:space="preserve"> кв 2020</w:t>
      </w:r>
    </w:p>
    <w:p w:rsidR="00232BF1" w:rsidRDefault="00232BF1" w:rsidP="00232BF1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232BF1" w:rsidRDefault="00232BF1" w:rsidP="00232BF1">
            <w:pPr>
              <w:pStyle w:val="3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финансово-хозяйственного анализа, цен и тарифов, МКУ «Управление жилищной политикой администрации о. Муром», СМИ</w:t>
            </w:r>
          </w:p>
        </w:tc>
      </w:tr>
      <w:tr w:rsidR="00232BF1" w:rsidTr="009978A0">
        <w:tc>
          <w:tcPr>
            <w:tcW w:w="3261" w:type="dxa"/>
          </w:tcPr>
          <w:p w:rsidR="00232BF1" w:rsidRDefault="00232BF1" w:rsidP="009978A0">
            <w:pPr>
              <w:pStyle w:val="30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6378" w:type="dxa"/>
          </w:tcPr>
          <w:p w:rsidR="00232BF1" w:rsidRDefault="00232BF1" w:rsidP="009978A0">
            <w:pPr>
              <w:pStyle w:val="3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232BF1">
      <w:headerReference w:type="even" r:id="rId10"/>
      <w:pgSz w:w="11906" w:h="16838"/>
      <w:pgMar w:top="1134" w:right="56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58" w:rsidRDefault="001A6B58">
      <w:r>
        <w:separator/>
      </w:r>
    </w:p>
  </w:endnote>
  <w:endnote w:type="continuationSeparator" w:id="0">
    <w:p w:rsidR="001A6B58" w:rsidRDefault="001A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58" w:rsidRDefault="001A6B58">
      <w:r>
        <w:separator/>
      </w:r>
    </w:p>
  </w:footnote>
  <w:footnote w:type="continuationSeparator" w:id="0">
    <w:p w:rsidR="001A6B58" w:rsidRDefault="001A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B58"/>
    <w:rsid w:val="001A6C4F"/>
    <w:rsid w:val="001B0636"/>
    <w:rsid w:val="001C0ED8"/>
    <w:rsid w:val="001E70E2"/>
    <w:rsid w:val="001F1564"/>
    <w:rsid w:val="001F2BBC"/>
    <w:rsid w:val="001F2CB7"/>
    <w:rsid w:val="00201DDE"/>
    <w:rsid w:val="00202FE3"/>
    <w:rsid w:val="00221B13"/>
    <w:rsid w:val="0023135A"/>
    <w:rsid w:val="00232BF1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7617E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E505F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0C6B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60FE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0A24"/>
    <w:rsid w:val="009B1CA7"/>
    <w:rsid w:val="009B4208"/>
    <w:rsid w:val="009C56BE"/>
    <w:rsid w:val="009C605E"/>
    <w:rsid w:val="009C6FBD"/>
    <w:rsid w:val="009D4DC9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39D3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483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B62C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  <w:style w:type="paragraph" w:customStyle="1" w:styleId="30">
    <w:name w:val="Обычный3"/>
    <w:rsid w:val="0023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1460CF43CE5AD5D3B65B356E9D14A4B147AE91C73650B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1F1F88228F06C35FFC21460CF43CE5AD5D3B65333669E13A4B147AE91C736037ADA66A8ADCC4F58AC7F51B7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4C19-EEBE-4635-AF45-FB437BA6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347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2020-11-09T11:03:00Z</cp:lastPrinted>
  <dcterms:created xsi:type="dcterms:W3CDTF">2020-11-09T11:03:00Z</dcterms:created>
  <dcterms:modified xsi:type="dcterms:W3CDTF">2020-11-09T11:03:00Z</dcterms:modified>
</cp:coreProperties>
</file>