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1A7579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</w:t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CC6DB5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D298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1656E0" w:rsidP="000B7B5D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27.08.2020</w:t>
      </w:r>
      <w:r w:rsidR="000B7B5D" w:rsidRPr="00CE3303">
        <w:rPr>
          <w:b/>
          <w:noProof w:val="0"/>
          <w:sz w:val="28"/>
          <w:szCs w:val="28"/>
        </w:rPr>
        <w:t xml:space="preserve"> </w:t>
      </w:r>
      <w:r w:rsidR="00346835">
        <w:rPr>
          <w:b/>
          <w:noProof w:val="0"/>
          <w:sz w:val="28"/>
          <w:szCs w:val="28"/>
        </w:rPr>
        <w:t xml:space="preserve">                                                             </w:t>
      </w:r>
      <w:r w:rsidR="00AB5AB8">
        <w:rPr>
          <w:b/>
          <w:noProof w:val="0"/>
          <w:sz w:val="28"/>
          <w:szCs w:val="28"/>
        </w:rPr>
        <w:t xml:space="preserve">                 </w:t>
      </w:r>
      <w:r>
        <w:rPr>
          <w:b/>
          <w:noProof w:val="0"/>
          <w:sz w:val="28"/>
          <w:szCs w:val="28"/>
        </w:rPr>
        <w:t xml:space="preserve">                               № 452</w:t>
      </w: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6E405D" w:rsidRDefault="006E405D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i/>
          <w:iCs/>
          <w:spacing w:val="-2"/>
          <w:sz w:val="24"/>
          <w:szCs w:val="24"/>
        </w:rPr>
        <w:t>создании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i/>
          <w:iCs/>
          <w:spacing w:val="-2"/>
          <w:sz w:val="24"/>
          <w:szCs w:val="24"/>
        </w:rPr>
        <w:t>Координационного</w:t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6E405D" w:rsidRDefault="006E405D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совета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</w:t>
      </w:r>
      <w:r>
        <w:t xml:space="preserve"> </w:t>
      </w:r>
      <w:r>
        <w:rPr>
          <w:i/>
          <w:iCs/>
          <w:spacing w:val="-2"/>
          <w:sz w:val="24"/>
          <w:szCs w:val="24"/>
        </w:rPr>
        <w:t>патриотическому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воспитанию</w:t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CE5072" w:rsidRDefault="006E405D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  <w:rPr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граждан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t xml:space="preserve"> </w:t>
      </w:r>
      <w:r>
        <w:rPr>
          <w:i/>
          <w:iCs/>
          <w:spacing w:val="-2"/>
          <w:sz w:val="24"/>
          <w:szCs w:val="24"/>
        </w:rPr>
        <w:t>Зонального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центра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E5072">
        <w:rPr>
          <w:i/>
          <w:iCs/>
          <w:sz w:val="24"/>
          <w:szCs w:val="24"/>
        </w:rPr>
        <w:t>военно –</w:t>
      </w:r>
    </w:p>
    <w:p w:rsidR="006E405D" w:rsidRDefault="00CE5072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патриотического воспитания и </w:t>
      </w:r>
      <w:r w:rsidR="006E405D">
        <w:rPr>
          <w:i/>
          <w:iCs/>
          <w:spacing w:val="-2"/>
          <w:sz w:val="24"/>
          <w:szCs w:val="24"/>
        </w:rPr>
        <w:t>подготовки</w:t>
      </w:r>
    </w:p>
    <w:p w:rsidR="006E405D" w:rsidRDefault="006E405D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  <w:rPr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граждан</w:t>
      </w:r>
      <w:r>
        <w:t xml:space="preserve"> </w:t>
      </w:r>
      <w:r>
        <w:rPr>
          <w:i/>
          <w:iCs/>
          <w:sz w:val="24"/>
          <w:szCs w:val="24"/>
        </w:rPr>
        <w:t xml:space="preserve">Российской Федерации к военной </w:t>
      </w:r>
    </w:p>
    <w:p w:rsidR="006E405D" w:rsidRDefault="00CE5072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  <w:rPr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службе </w:t>
      </w:r>
      <w:r w:rsidR="006E405D">
        <w:rPr>
          <w:i/>
          <w:iCs/>
          <w:sz w:val="24"/>
          <w:szCs w:val="24"/>
        </w:rPr>
        <w:t xml:space="preserve"> </w:t>
      </w:r>
      <w:r w:rsidR="006E405D">
        <w:rPr>
          <w:i/>
          <w:iCs/>
          <w:spacing w:val="-2"/>
          <w:sz w:val="24"/>
          <w:szCs w:val="24"/>
        </w:rPr>
        <w:t>в округе Муром</w:t>
      </w:r>
    </w:p>
    <w:p w:rsidR="006E405D" w:rsidRDefault="006E405D" w:rsidP="006E405D">
      <w:pPr>
        <w:shd w:val="clear" w:color="auto" w:fill="FFFFFF"/>
        <w:tabs>
          <w:tab w:val="left" w:pos="518"/>
          <w:tab w:val="left" w:pos="1786"/>
          <w:tab w:val="left" w:pos="4070"/>
          <w:tab w:val="left" w:pos="4111"/>
          <w:tab w:val="left" w:pos="5387"/>
        </w:tabs>
        <w:spacing w:line="274" w:lineRule="exact"/>
      </w:pPr>
    </w:p>
    <w:p w:rsidR="00FE5713" w:rsidRPr="003F4827" w:rsidRDefault="003F4827" w:rsidP="003F4827">
      <w:pPr>
        <w:shd w:val="clear" w:color="auto" w:fill="FFFFFF"/>
        <w:spacing w:line="322" w:lineRule="exact"/>
        <w:ind w:right="5" w:firstLine="70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основании Распоряжения</w:t>
      </w:r>
      <w:r w:rsidR="006E405D">
        <w:rPr>
          <w:sz w:val="28"/>
          <w:szCs w:val="28"/>
        </w:rPr>
        <w:t xml:space="preserve"> Правительства Российской Федерации </w:t>
      </w:r>
      <w:r w:rsidR="006E405D" w:rsidRPr="006E405D">
        <w:rPr>
          <w:sz w:val="28"/>
          <w:szCs w:val="28"/>
        </w:rPr>
        <w:t xml:space="preserve">от </w:t>
      </w:r>
      <w:r w:rsidRPr="001E6631">
        <w:rPr>
          <w:sz w:val="28"/>
          <w:szCs w:val="28"/>
        </w:rPr>
        <w:t>03.02</w:t>
      </w:r>
      <w:r w:rsidR="001E6631" w:rsidRPr="001E6631">
        <w:rPr>
          <w:sz w:val="28"/>
          <w:szCs w:val="28"/>
        </w:rPr>
        <w:t>.</w:t>
      </w:r>
      <w:r w:rsidRPr="001E6631">
        <w:rPr>
          <w:sz w:val="28"/>
          <w:szCs w:val="28"/>
        </w:rPr>
        <w:t xml:space="preserve">2010 №134-р </w:t>
      </w:r>
      <w:r w:rsidR="00D4582A">
        <w:rPr>
          <w:sz w:val="28"/>
          <w:szCs w:val="28"/>
        </w:rPr>
        <w:t>«Об ут</w:t>
      </w:r>
      <w:r>
        <w:rPr>
          <w:sz w:val="28"/>
          <w:szCs w:val="28"/>
        </w:rPr>
        <w:t xml:space="preserve">верждении Концепции федеральной системы подготовки к военной службе на период до 2024 года», </w:t>
      </w:r>
      <w:r w:rsidR="00773BED" w:rsidRPr="001E6631">
        <w:rPr>
          <w:sz w:val="28"/>
          <w:szCs w:val="28"/>
        </w:rPr>
        <w:t xml:space="preserve">Закона </w:t>
      </w:r>
      <w:r w:rsidRPr="003F4827">
        <w:rPr>
          <w:sz w:val="28"/>
          <w:szCs w:val="28"/>
        </w:rPr>
        <w:t>Владимирской области от 10.08.2015 №99-ОЗ «О патриотическом воспитании во Владимирской области»</w:t>
      </w:r>
      <w:r>
        <w:rPr>
          <w:sz w:val="28"/>
          <w:szCs w:val="28"/>
        </w:rPr>
        <w:t xml:space="preserve">, </w:t>
      </w:r>
      <w:r w:rsidRPr="003F4827">
        <w:rPr>
          <w:sz w:val="28"/>
          <w:szCs w:val="28"/>
        </w:rPr>
        <w:t>постановлени</w:t>
      </w:r>
      <w:r w:rsidR="00773BED" w:rsidRPr="001E6631">
        <w:rPr>
          <w:sz w:val="28"/>
          <w:szCs w:val="28"/>
        </w:rPr>
        <w:t>я</w:t>
      </w:r>
      <w:r w:rsidRPr="001E6631">
        <w:rPr>
          <w:sz w:val="28"/>
          <w:szCs w:val="28"/>
        </w:rPr>
        <w:t xml:space="preserve"> </w:t>
      </w:r>
      <w:r w:rsidRPr="003F4827">
        <w:rPr>
          <w:sz w:val="28"/>
          <w:szCs w:val="28"/>
        </w:rPr>
        <w:t xml:space="preserve">администрации Владимирской области от 20.12.2016 №1132 «Об утверждении государственной программы Владимирской области </w:t>
      </w:r>
      <w:r w:rsidRPr="003F4827">
        <w:rPr>
          <w:spacing w:val="-1"/>
          <w:sz w:val="28"/>
          <w:szCs w:val="28"/>
        </w:rPr>
        <w:t xml:space="preserve">«Патриотическое воспитание граждан Владимирской области», </w:t>
      </w:r>
      <w:r w:rsidR="006E405D" w:rsidRPr="006E405D">
        <w:rPr>
          <w:sz w:val="28"/>
          <w:szCs w:val="28"/>
        </w:rPr>
        <w:t xml:space="preserve">в целях </w:t>
      </w:r>
      <w:r w:rsidRPr="003F4827">
        <w:rPr>
          <w:sz w:val="28"/>
          <w:szCs w:val="28"/>
        </w:rPr>
        <w:t xml:space="preserve">осуществления единой политики в области патриотического воспитания, </w:t>
      </w:r>
      <w:r w:rsidR="00347E59" w:rsidRPr="003F4827">
        <w:rPr>
          <w:spacing w:val="-1"/>
          <w:sz w:val="28"/>
          <w:szCs w:val="28"/>
        </w:rPr>
        <w:t>формирования системы воспитания гражданина и патриота</w:t>
      </w:r>
      <w:r w:rsidR="00347E59">
        <w:rPr>
          <w:spacing w:val="-1"/>
          <w:sz w:val="28"/>
          <w:szCs w:val="28"/>
        </w:rPr>
        <w:t xml:space="preserve">, </w:t>
      </w:r>
      <w:r w:rsidR="006E405D" w:rsidRPr="006E405D">
        <w:rPr>
          <w:sz w:val="28"/>
          <w:szCs w:val="28"/>
        </w:rPr>
        <w:t xml:space="preserve">популяризации военной службы по призыву, </w:t>
      </w:r>
      <w:r>
        <w:rPr>
          <w:spacing w:val="-1"/>
          <w:sz w:val="28"/>
          <w:szCs w:val="28"/>
        </w:rPr>
        <w:t>руководствуясь Уставом округа Муром,</w:t>
      </w:r>
    </w:p>
    <w:p w:rsidR="00FE5713" w:rsidRPr="00FE5713" w:rsidRDefault="00FE5713" w:rsidP="00FE5713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>п о с т а н о в л я ю:</w:t>
      </w:r>
    </w:p>
    <w:p w:rsidR="006E405D" w:rsidRDefault="006E405D" w:rsidP="004D3B08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Создать Координационный совет по патриотическому воспитанию граждан </w:t>
      </w:r>
      <w:r w:rsidR="00330409">
        <w:rPr>
          <w:sz w:val="28"/>
          <w:szCs w:val="28"/>
        </w:rPr>
        <w:t>в округе</w:t>
      </w:r>
      <w:r>
        <w:rPr>
          <w:sz w:val="28"/>
          <w:szCs w:val="28"/>
        </w:rPr>
        <w:t xml:space="preserve"> Муром.</w:t>
      </w:r>
    </w:p>
    <w:p w:rsidR="006E405D" w:rsidRDefault="006E405D" w:rsidP="004D3B08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Утвердить Положение о Координационном совете по патриотическому воспитанию граждан </w:t>
      </w:r>
      <w:r w:rsidR="00330409">
        <w:rPr>
          <w:sz w:val="28"/>
          <w:szCs w:val="28"/>
        </w:rPr>
        <w:t>в</w:t>
      </w:r>
      <w:r>
        <w:rPr>
          <w:sz w:val="28"/>
          <w:szCs w:val="28"/>
        </w:rPr>
        <w:t xml:space="preserve"> ок</w:t>
      </w:r>
      <w:r w:rsidR="00330409">
        <w:rPr>
          <w:sz w:val="28"/>
          <w:szCs w:val="28"/>
        </w:rPr>
        <w:t>руге</w:t>
      </w:r>
      <w:r>
        <w:rPr>
          <w:sz w:val="28"/>
          <w:szCs w:val="28"/>
        </w:rPr>
        <w:t xml:space="preserve"> Муром согласно приложению №1.</w:t>
      </w:r>
    </w:p>
    <w:p w:rsidR="00FE5713" w:rsidRDefault="006E405D" w:rsidP="004D3B08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Утвердить состав Координационного совета по патриотическому воспитанию граждан </w:t>
      </w:r>
      <w:r w:rsidR="00330409">
        <w:rPr>
          <w:sz w:val="28"/>
          <w:szCs w:val="28"/>
        </w:rPr>
        <w:t>в округе</w:t>
      </w:r>
      <w:r>
        <w:rPr>
          <w:sz w:val="28"/>
          <w:szCs w:val="28"/>
        </w:rPr>
        <w:t xml:space="preserve"> Муром согласно приложению №2.</w:t>
      </w:r>
    </w:p>
    <w:p w:rsidR="00C96B7C" w:rsidRPr="00FE5713" w:rsidRDefault="006E405D" w:rsidP="004D3B08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40" w:line="322" w:lineRule="exact"/>
        <w:ind w:right="5" w:firstLine="706"/>
        <w:jc w:val="both"/>
        <w:rPr>
          <w:color w:val="FF0000"/>
          <w:spacing w:val="-4"/>
          <w:sz w:val="28"/>
          <w:szCs w:val="28"/>
        </w:rPr>
      </w:pPr>
      <w:r w:rsidRPr="00FE5713">
        <w:rPr>
          <w:sz w:val="28"/>
          <w:szCs w:val="28"/>
        </w:rPr>
        <w:t>Создать Зональный центр подготовки граждан Российской Федерации к военной службе и военно-патриотического воспитания</w:t>
      </w:r>
      <w:r w:rsidR="00FE5713">
        <w:rPr>
          <w:sz w:val="28"/>
          <w:szCs w:val="28"/>
        </w:rPr>
        <w:t xml:space="preserve"> </w:t>
      </w:r>
      <w:r w:rsidR="00330409">
        <w:rPr>
          <w:sz w:val="28"/>
          <w:szCs w:val="28"/>
        </w:rPr>
        <w:t>в округе</w:t>
      </w:r>
      <w:r w:rsidR="00FE5713">
        <w:rPr>
          <w:sz w:val="28"/>
          <w:szCs w:val="28"/>
        </w:rPr>
        <w:t xml:space="preserve"> Муром</w:t>
      </w:r>
      <w:r w:rsidRPr="00FE5713">
        <w:rPr>
          <w:sz w:val="28"/>
          <w:szCs w:val="28"/>
        </w:rPr>
        <w:t xml:space="preserve"> </w:t>
      </w:r>
      <w:r w:rsidR="00A31524" w:rsidRPr="00FE5713">
        <w:rPr>
          <w:sz w:val="28"/>
          <w:szCs w:val="28"/>
        </w:rPr>
        <w:t>на базе Муниципального бюджетного учреждения дополнительного образования «Центр внешкольной работы»</w:t>
      </w:r>
      <w:r w:rsidR="009F4E00" w:rsidRPr="00FE5713">
        <w:rPr>
          <w:sz w:val="28"/>
          <w:szCs w:val="28"/>
        </w:rPr>
        <w:t>.</w:t>
      </w:r>
    </w:p>
    <w:p w:rsidR="00751399" w:rsidRDefault="004D3B08" w:rsidP="004D3B0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A84">
        <w:rPr>
          <w:sz w:val="28"/>
          <w:szCs w:val="28"/>
        </w:rPr>
        <w:t xml:space="preserve">. </w:t>
      </w:r>
      <w:r w:rsidR="00751399" w:rsidRPr="006B3A84">
        <w:rPr>
          <w:sz w:val="28"/>
          <w:szCs w:val="28"/>
        </w:rPr>
        <w:t>Утв</w:t>
      </w:r>
      <w:r w:rsidR="006B3A84">
        <w:rPr>
          <w:sz w:val="28"/>
          <w:szCs w:val="28"/>
        </w:rPr>
        <w:t xml:space="preserve">ердить Положение о </w:t>
      </w:r>
      <w:r w:rsidR="00FE5713">
        <w:rPr>
          <w:sz w:val="28"/>
          <w:szCs w:val="28"/>
        </w:rPr>
        <w:t>Зональном</w:t>
      </w:r>
      <w:r w:rsidR="00FE5713" w:rsidRPr="00FE5713">
        <w:rPr>
          <w:sz w:val="28"/>
          <w:szCs w:val="28"/>
        </w:rPr>
        <w:t xml:space="preserve"> центр</w:t>
      </w:r>
      <w:r w:rsidR="00FE5713">
        <w:rPr>
          <w:sz w:val="28"/>
          <w:szCs w:val="28"/>
        </w:rPr>
        <w:t>е</w:t>
      </w:r>
      <w:r w:rsidR="00FE5713" w:rsidRPr="00FE5713">
        <w:rPr>
          <w:sz w:val="28"/>
          <w:szCs w:val="28"/>
        </w:rPr>
        <w:t xml:space="preserve"> подготовки граждан Российской Федерации к военной службе и военно-патриотического воспитания </w:t>
      </w:r>
      <w:r w:rsidR="00330409">
        <w:rPr>
          <w:sz w:val="28"/>
          <w:szCs w:val="28"/>
        </w:rPr>
        <w:t>в округе</w:t>
      </w:r>
      <w:r w:rsidR="00FE5713">
        <w:rPr>
          <w:sz w:val="28"/>
          <w:szCs w:val="28"/>
        </w:rPr>
        <w:t xml:space="preserve"> Муром </w:t>
      </w:r>
      <w:r w:rsidR="00A31524">
        <w:rPr>
          <w:sz w:val="28"/>
          <w:szCs w:val="28"/>
        </w:rPr>
        <w:t>согласно приложению</w:t>
      </w:r>
      <w:r w:rsidR="001E6631">
        <w:rPr>
          <w:sz w:val="28"/>
          <w:szCs w:val="28"/>
        </w:rPr>
        <w:t xml:space="preserve"> №3</w:t>
      </w:r>
      <w:r w:rsidR="00751399" w:rsidRPr="006B3A84">
        <w:rPr>
          <w:sz w:val="28"/>
          <w:szCs w:val="28"/>
        </w:rPr>
        <w:t>.</w:t>
      </w:r>
    </w:p>
    <w:p w:rsidR="001130C3" w:rsidRDefault="004D3B08" w:rsidP="004D3B0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130C3">
        <w:rPr>
          <w:sz w:val="28"/>
          <w:szCs w:val="28"/>
        </w:rPr>
        <w:t xml:space="preserve">. Управлению образования администрации округа Муром обеспечить внесение необходимых изменений в Устав </w:t>
      </w:r>
      <w:r w:rsidR="001130C3" w:rsidRPr="001130C3">
        <w:rPr>
          <w:sz w:val="28"/>
          <w:szCs w:val="28"/>
        </w:rPr>
        <w:t>Муниципального бюджетного учреждения дополнительного образов</w:t>
      </w:r>
      <w:r w:rsidR="001130C3">
        <w:rPr>
          <w:sz w:val="28"/>
          <w:szCs w:val="28"/>
        </w:rPr>
        <w:t>ания «Центр внешкольной работы».</w:t>
      </w:r>
    </w:p>
    <w:p w:rsidR="00751399" w:rsidRPr="001130C3" w:rsidRDefault="004D3B08" w:rsidP="004D3B0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30C3">
        <w:rPr>
          <w:sz w:val="28"/>
          <w:szCs w:val="28"/>
        </w:rPr>
        <w:t xml:space="preserve">. </w:t>
      </w:r>
      <w:r w:rsidR="00751399" w:rsidRPr="001130C3">
        <w:rPr>
          <w:sz w:val="28"/>
          <w:szCs w:val="28"/>
        </w:rPr>
        <w:t xml:space="preserve">Контроль за исполнением настоящего </w:t>
      </w:r>
      <w:r w:rsidR="003A579B" w:rsidRPr="001130C3">
        <w:rPr>
          <w:sz w:val="28"/>
          <w:szCs w:val="28"/>
        </w:rPr>
        <w:t>постановления</w:t>
      </w:r>
      <w:r w:rsidR="00751399" w:rsidRPr="001130C3">
        <w:rPr>
          <w:sz w:val="28"/>
          <w:szCs w:val="28"/>
        </w:rPr>
        <w:t xml:space="preserve"> возложить на </w:t>
      </w:r>
      <w:r w:rsidR="00C96B7C" w:rsidRPr="001130C3">
        <w:rPr>
          <w:sz w:val="28"/>
          <w:szCs w:val="28"/>
        </w:rPr>
        <w:t>начальника Управления образования администрации округа Муром.</w:t>
      </w:r>
    </w:p>
    <w:p w:rsidR="00751399" w:rsidRPr="004D3B08" w:rsidRDefault="00AB3022" w:rsidP="004D3B08">
      <w:pPr>
        <w:pStyle w:val="ab"/>
        <w:numPr>
          <w:ilvl w:val="0"/>
          <w:numId w:val="27"/>
        </w:numPr>
        <w:spacing w:after="24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</w:t>
      </w:r>
      <w:r w:rsidR="009F4E00" w:rsidRPr="004D3B08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4D3B08">
        <w:rPr>
          <w:rFonts w:ascii="Times New Roman" w:hAnsi="Times New Roman" w:cs="Times New Roman"/>
          <w:sz w:val="28"/>
          <w:szCs w:val="28"/>
        </w:rPr>
        <w:t>.</w:t>
      </w:r>
    </w:p>
    <w:p w:rsidR="00751399" w:rsidRDefault="00751399" w:rsidP="00751399">
      <w:pPr>
        <w:ind w:right="-1"/>
        <w:jc w:val="both"/>
        <w:rPr>
          <w:sz w:val="28"/>
          <w:szCs w:val="28"/>
        </w:rPr>
      </w:pPr>
    </w:p>
    <w:p w:rsidR="00751399" w:rsidRDefault="00751399" w:rsidP="00751399">
      <w:pPr>
        <w:ind w:right="-1"/>
        <w:jc w:val="both"/>
        <w:rPr>
          <w:sz w:val="28"/>
          <w:szCs w:val="28"/>
        </w:rPr>
      </w:pPr>
    </w:p>
    <w:p w:rsidR="00751399" w:rsidRDefault="00751399" w:rsidP="007513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 w:rsidR="00C96B7C">
        <w:rPr>
          <w:sz w:val="28"/>
          <w:szCs w:val="28"/>
        </w:rPr>
        <w:t>округа                                                                                            Е.Е.Рычков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751399" w:rsidRDefault="00751399" w:rsidP="007513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B7C" w:rsidRDefault="00C96B7C" w:rsidP="00C96B7C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 № 1</w:t>
      </w:r>
    </w:p>
    <w:p w:rsidR="00C96B7C" w:rsidRDefault="00C96B7C" w:rsidP="00C96B7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C96B7C" w:rsidRDefault="00C96B7C" w:rsidP="00C96B7C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от </w:t>
      </w:r>
      <w:r w:rsidR="001656E0">
        <w:rPr>
          <w:noProof w:val="0"/>
          <w:sz w:val="24"/>
          <w:szCs w:val="24"/>
        </w:rPr>
        <w:t>27.08.2020</w:t>
      </w:r>
      <w:r w:rsidR="009F4E00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№</w:t>
      </w:r>
      <w:r w:rsidR="001656E0">
        <w:rPr>
          <w:noProof w:val="0"/>
          <w:sz w:val="24"/>
          <w:szCs w:val="24"/>
        </w:rPr>
        <w:t xml:space="preserve"> 452</w:t>
      </w:r>
    </w:p>
    <w:p w:rsidR="00694307" w:rsidRPr="00694307" w:rsidRDefault="00694307" w:rsidP="00694307">
      <w:pPr>
        <w:shd w:val="clear" w:color="auto" w:fill="FFFFFF"/>
        <w:spacing w:before="643" w:line="322" w:lineRule="exact"/>
        <w:jc w:val="center"/>
        <w:rPr>
          <w:b/>
        </w:rPr>
      </w:pPr>
      <w:r w:rsidRPr="00694307">
        <w:rPr>
          <w:b/>
          <w:sz w:val="28"/>
          <w:szCs w:val="28"/>
        </w:rPr>
        <w:t>Положение</w:t>
      </w:r>
    </w:p>
    <w:p w:rsidR="00694307" w:rsidRPr="00694307" w:rsidRDefault="00694307" w:rsidP="00694307">
      <w:pPr>
        <w:shd w:val="clear" w:color="auto" w:fill="FFFFFF"/>
        <w:spacing w:line="322" w:lineRule="exact"/>
        <w:jc w:val="center"/>
        <w:rPr>
          <w:b/>
        </w:rPr>
      </w:pPr>
      <w:r w:rsidRPr="00694307">
        <w:rPr>
          <w:b/>
          <w:sz w:val="28"/>
          <w:szCs w:val="28"/>
        </w:rPr>
        <w:t>о Координационном совете по патриотическому воспитанию</w:t>
      </w:r>
    </w:p>
    <w:p w:rsidR="00694307" w:rsidRPr="00694307" w:rsidRDefault="00694307" w:rsidP="00694307">
      <w:pPr>
        <w:shd w:val="clear" w:color="auto" w:fill="FFFFFF"/>
        <w:spacing w:line="322" w:lineRule="exact"/>
        <w:ind w:right="5"/>
        <w:jc w:val="center"/>
        <w:rPr>
          <w:b/>
        </w:rPr>
      </w:pPr>
      <w:r w:rsidRPr="00694307">
        <w:rPr>
          <w:b/>
          <w:spacing w:val="-1"/>
          <w:sz w:val="28"/>
          <w:szCs w:val="28"/>
        </w:rPr>
        <w:t xml:space="preserve">граждан   </w:t>
      </w:r>
      <w:r>
        <w:rPr>
          <w:b/>
          <w:spacing w:val="-1"/>
          <w:sz w:val="28"/>
          <w:szCs w:val="28"/>
        </w:rPr>
        <w:t>на территории округа Муром</w:t>
      </w:r>
    </w:p>
    <w:p w:rsidR="00694307" w:rsidRDefault="00694307" w:rsidP="00694307">
      <w:pPr>
        <w:shd w:val="clear" w:color="auto" w:fill="FFFFFF"/>
        <w:tabs>
          <w:tab w:val="left" w:pos="1085"/>
        </w:tabs>
        <w:spacing w:before="322" w:line="322" w:lineRule="exact"/>
        <w:ind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>Координационный совет по патриотическому воспитанию граждан в</w:t>
      </w:r>
      <w:r>
        <w:rPr>
          <w:sz w:val="28"/>
          <w:szCs w:val="28"/>
        </w:rPr>
        <w:br/>
      </w:r>
      <w:r w:rsidR="00330409">
        <w:rPr>
          <w:sz w:val="28"/>
          <w:szCs w:val="28"/>
        </w:rPr>
        <w:t xml:space="preserve">округе Муром </w:t>
      </w:r>
      <w:r>
        <w:rPr>
          <w:sz w:val="28"/>
          <w:szCs w:val="28"/>
        </w:rPr>
        <w:t>(далее - Совет) является совещательным о</w:t>
      </w:r>
      <w:r w:rsidR="003F4827">
        <w:rPr>
          <w:sz w:val="28"/>
          <w:szCs w:val="28"/>
        </w:rPr>
        <w:t>рганом при Г</w:t>
      </w:r>
      <w:r w:rsidR="00330409">
        <w:rPr>
          <w:sz w:val="28"/>
          <w:szCs w:val="28"/>
        </w:rPr>
        <w:t>лаве</w:t>
      </w:r>
      <w:r w:rsidR="003F4827">
        <w:rPr>
          <w:sz w:val="28"/>
          <w:szCs w:val="28"/>
        </w:rPr>
        <w:t xml:space="preserve"> </w:t>
      </w:r>
      <w:r w:rsidR="00330409">
        <w:rPr>
          <w:sz w:val="28"/>
          <w:szCs w:val="28"/>
        </w:rPr>
        <w:t xml:space="preserve">округа Муром, образованным в </w:t>
      </w:r>
      <w:r>
        <w:rPr>
          <w:sz w:val="28"/>
          <w:szCs w:val="28"/>
        </w:rPr>
        <w:t xml:space="preserve">целях формирования на территории </w:t>
      </w:r>
      <w:r w:rsidR="00330409">
        <w:rPr>
          <w:sz w:val="28"/>
          <w:szCs w:val="28"/>
        </w:rPr>
        <w:t xml:space="preserve">округа Муром </w:t>
      </w:r>
      <w:r>
        <w:rPr>
          <w:sz w:val="28"/>
          <w:szCs w:val="28"/>
        </w:rPr>
        <w:t>постоянно действующей системы</w:t>
      </w:r>
      <w:r w:rsidR="00330409">
        <w:rPr>
          <w:sz w:val="28"/>
          <w:szCs w:val="28"/>
        </w:rPr>
        <w:t xml:space="preserve"> гражданского и патриотического </w:t>
      </w:r>
      <w:r>
        <w:rPr>
          <w:sz w:val="28"/>
          <w:szCs w:val="28"/>
        </w:rPr>
        <w:t>воспитания граждан.</w:t>
      </w:r>
    </w:p>
    <w:p w:rsidR="00694307" w:rsidRDefault="00694307" w:rsidP="00694307">
      <w:pPr>
        <w:shd w:val="clear" w:color="auto" w:fill="FFFFFF"/>
        <w:tabs>
          <w:tab w:val="left" w:pos="1032"/>
          <w:tab w:val="left" w:pos="2232"/>
          <w:tab w:val="left" w:pos="3998"/>
          <w:tab w:val="left" w:pos="5261"/>
          <w:tab w:val="left" w:pos="7454"/>
          <w:tab w:val="left" w:pos="8909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Совет в своей деятельности руководствуется Конституцией Российской</w:t>
      </w:r>
      <w:r>
        <w:rPr>
          <w:sz w:val="28"/>
          <w:szCs w:val="28"/>
        </w:rPr>
        <w:br/>
        <w:t>Федерации, международными договорами Российской Федерации, федеральными</w:t>
      </w:r>
      <w:r>
        <w:rPr>
          <w:sz w:val="28"/>
          <w:szCs w:val="28"/>
        </w:rPr>
        <w:br/>
        <w:t>конституционными законами, федеральными законами, иными нормативными</w:t>
      </w:r>
      <w:r>
        <w:rPr>
          <w:sz w:val="28"/>
          <w:szCs w:val="28"/>
        </w:rPr>
        <w:br/>
        <w:t>правовыми актами Российской Федерации, законами Владимирской области,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нормативными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правовыми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актами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Владимирской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области,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Уставом</w:t>
      </w:r>
      <w:r w:rsidR="00330409">
        <w:rPr>
          <w:spacing w:val="-3"/>
          <w:sz w:val="28"/>
          <w:szCs w:val="28"/>
        </w:rPr>
        <w:t xml:space="preserve"> </w:t>
      </w:r>
      <w:r w:rsidR="00330409">
        <w:rPr>
          <w:sz w:val="28"/>
          <w:szCs w:val="28"/>
        </w:rPr>
        <w:t xml:space="preserve">округа Муром, </w:t>
      </w:r>
      <w:r>
        <w:rPr>
          <w:sz w:val="28"/>
          <w:szCs w:val="28"/>
        </w:rPr>
        <w:t>иными нормативно-правовыми актами</w:t>
      </w:r>
      <w:r w:rsidR="00493F47">
        <w:rPr>
          <w:sz w:val="28"/>
          <w:szCs w:val="28"/>
        </w:rPr>
        <w:t xml:space="preserve"> администрации округа Муром</w:t>
      </w:r>
      <w:r>
        <w:rPr>
          <w:sz w:val="28"/>
          <w:szCs w:val="28"/>
        </w:rPr>
        <w:t>.</w:t>
      </w:r>
    </w:p>
    <w:p w:rsidR="00694307" w:rsidRDefault="00694307" w:rsidP="00694307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>К основным полномочиям Совета относятся:</w:t>
      </w:r>
    </w:p>
    <w:p w:rsidR="00694307" w:rsidRDefault="00694307" w:rsidP="0069430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  <w:tab w:val="left" w:pos="3581"/>
          <w:tab w:val="left" w:pos="6235"/>
          <w:tab w:val="left" w:pos="8976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Обеспечение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взаимодействия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органов </w:t>
      </w:r>
      <w:r>
        <w:rPr>
          <w:sz w:val="28"/>
          <w:szCs w:val="28"/>
        </w:rPr>
        <w:t>государственной власти, органов местного самоуправления</w:t>
      </w:r>
      <w:r w:rsidR="00493F47">
        <w:rPr>
          <w:sz w:val="28"/>
          <w:szCs w:val="28"/>
        </w:rPr>
        <w:t xml:space="preserve"> администрации округа Муром</w:t>
      </w:r>
      <w:r>
        <w:rPr>
          <w:sz w:val="28"/>
          <w:szCs w:val="28"/>
        </w:rPr>
        <w:t>, общественных объединений и иных организаций по организации патриотического воспитания граждан, проживающих</w:t>
      </w:r>
      <w:r w:rsidR="00B21BA3">
        <w:rPr>
          <w:sz w:val="28"/>
          <w:szCs w:val="28"/>
        </w:rPr>
        <w:t xml:space="preserve"> </w:t>
      </w:r>
      <w:r w:rsidR="00493F47">
        <w:rPr>
          <w:sz w:val="28"/>
          <w:szCs w:val="28"/>
        </w:rPr>
        <w:t>в округе Муром</w:t>
      </w:r>
      <w:r>
        <w:rPr>
          <w:sz w:val="28"/>
          <w:szCs w:val="28"/>
        </w:rPr>
        <w:t>.</w:t>
      </w:r>
    </w:p>
    <w:p w:rsidR="00694307" w:rsidRDefault="00694307" w:rsidP="0069430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Выработка предложений по совершенствованию нормативных правовых актов </w:t>
      </w:r>
      <w:r w:rsidR="00493F47">
        <w:rPr>
          <w:sz w:val="28"/>
          <w:szCs w:val="28"/>
        </w:rPr>
        <w:t xml:space="preserve">администрации округа Муром </w:t>
      </w:r>
      <w:r>
        <w:rPr>
          <w:sz w:val="28"/>
          <w:szCs w:val="28"/>
        </w:rPr>
        <w:t>по вопросам гражданского и патриотического воспитания граждан и работы с допризывной молодежью.</w:t>
      </w:r>
    </w:p>
    <w:p w:rsidR="00694307" w:rsidRDefault="00694307" w:rsidP="0069430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Выработка предложений и рекомендаций по совершенствованию организационно-методической базы гражданского и патриотического воспитания граждан</w:t>
      </w:r>
      <w:r w:rsidR="00493F47">
        <w:rPr>
          <w:sz w:val="28"/>
          <w:szCs w:val="28"/>
        </w:rPr>
        <w:t xml:space="preserve"> в округе Муром</w:t>
      </w:r>
      <w:r>
        <w:rPr>
          <w:sz w:val="28"/>
          <w:szCs w:val="28"/>
        </w:rPr>
        <w:t>.</w:t>
      </w:r>
    </w:p>
    <w:p w:rsidR="00493F47" w:rsidRDefault="00694307" w:rsidP="00493F4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Содействие в совершенствовании работы с допризывной молодежью, подготовке граждан к военной службе.</w:t>
      </w:r>
    </w:p>
    <w:p w:rsidR="00AA5C42" w:rsidRPr="003F4827" w:rsidRDefault="00493F47" w:rsidP="00AA5C42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AA5C42">
        <w:rPr>
          <w:rFonts w:ascii="Times New Roman" w:hAnsi="Times New Roman" w:cs="Times New Roman"/>
          <w:spacing w:val="-1"/>
          <w:sz w:val="28"/>
          <w:szCs w:val="28"/>
        </w:rPr>
        <w:t>Содействие укреплению</w:t>
      </w:r>
      <w:r w:rsidRPr="00AA5C42">
        <w:rPr>
          <w:rFonts w:ascii="Times New Roman" w:hAnsi="Times New Roman" w:cs="Times New Roman"/>
          <w:spacing w:val="-1"/>
          <w:sz w:val="28"/>
          <w:szCs w:val="28"/>
        </w:rPr>
        <w:tab/>
        <w:t xml:space="preserve">материально-технической базы муниципальных учреждений, общественных объединений и иных организаций, осуществляющих деятельность по патриотическому воспитанию граждан в округе Муром, обеспечению финансирования приоритетных направлений и мероприятий патриотического воспитания за счет средств областного и муниципального бюджетов, </w:t>
      </w:r>
      <w:r w:rsidR="00B21BA3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3F4827">
        <w:rPr>
          <w:rFonts w:ascii="Times New Roman" w:hAnsi="Times New Roman" w:cs="Times New Roman"/>
          <w:spacing w:val="-1"/>
          <w:sz w:val="28"/>
          <w:szCs w:val="28"/>
        </w:rPr>
        <w:t xml:space="preserve"> привлечению внебюджетных средств.</w:t>
      </w:r>
      <w:r w:rsidR="00AA5C42" w:rsidRPr="003F4827">
        <w:rPr>
          <w:rFonts w:ascii="Times New Roman" w:hAnsi="Times New Roman" w:cs="Times New Roman"/>
        </w:rPr>
        <w:t xml:space="preserve"> </w:t>
      </w:r>
    </w:p>
    <w:p w:rsidR="00AA5C42" w:rsidRPr="00835F41" w:rsidRDefault="00AA5C42" w:rsidP="00AA5C42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835F41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Мониторинг состояния гражданского и патриотического воспитания граждан в округе Муром, анализ реализации комплекса мер по патриотическому воспитанию.</w:t>
      </w:r>
    </w:p>
    <w:p w:rsidR="00694307" w:rsidRPr="00AA5C42" w:rsidRDefault="00694307" w:rsidP="00493F4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2" w:lineRule="exact"/>
        <w:ind w:firstLine="706"/>
        <w:jc w:val="both"/>
        <w:rPr>
          <w:color w:val="FF0000"/>
          <w:spacing w:val="-1"/>
          <w:sz w:val="28"/>
          <w:szCs w:val="28"/>
        </w:rPr>
        <w:sectPr w:rsidR="00694307" w:rsidRPr="00AA5C42">
          <w:footerReference w:type="default" r:id="rId8"/>
          <w:pgSz w:w="11909" w:h="16834"/>
          <w:pgMar w:top="1284" w:right="566" w:bottom="360" w:left="1421" w:header="720" w:footer="720" w:gutter="0"/>
          <w:cols w:space="60"/>
          <w:noEndnote/>
        </w:sectPr>
      </w:pPr>
    </w:p>
    <w:p w:rsidR="00694307" w:rsidRDefault="00694307" w:rsidP="00694307">
      <w:pPr>
        <w:shd w:val="clear" w:color="auto" w:fill="FFFFFF"/>
        <w:tabs>
          <w:tab w:val="left" w:pos="1238"/>
        </w:tabs>
        <w:spacing w:line="322" w:lineRule="exact"/>
        <w:ind w:right="10" w:firstLine="706"/>
        <w:jc w:val="both"/>
      </w:pPr>
      <w:r>
        <w:rPr>
          <w:spacing w:val="-1"/>
          <w:sz w:val="28"/>
          <w:szCs w:val="28"/>
        </w:rPr>
        <w:lastRenderedPageBreak/>
        <w:t>3.7.</w:t>
      </w:r>
      <w:r>
        <w:rPr>
          <w:sz w:val="28"/>
          <w:szCs w:val="28"/>
        </w:rPr>
        <w:tab/>
        <w:t>Обеспечение взаимодействия со средствами массовой информа</w:t>
      </w:r>
      <w:r w:rsidR="00AA5C42">
        <w:rPr>
          <w:sz w:val="28"/>
          <w:szCs w:val="28"/>
        </w:rPr>
        <w:t xml:space="preserve">ции по </w:t>
      </w:r>
      <w:r>
        <w:rPr>
          <w:sz w:val="28"/>
          <w:szCs w:val="28"/>
        </w:rPr>
        <w:t>вопросам гражданского и патриотического воспитания граждан.</w:t>
      </w:r>
    </w:p>
    <w:p w:rsidR="00694307" w:rsidRDefault="00694307" w:rsidP="00694307">
      <w:pPr>
        <w:shd w:val="clear" w:color="auto" w:fill="FFFFFF"/>
        <w:tabs>
          <w:tab w:val="left" w:pos="1315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  <w:t>Содействие развитию сотрудничества с органами государственной</w:t>
      </w:r>
      <w:r>
        <w:rPr>
          <w:sz w:val="28"/>
          <w:szCs w:val="28"/>
        </w:rPr>
        <w:br/>
        <w:t>власти субъектов Российской Федерации и о</w:t>
      </w:r>
      <w:r w:rsidR="00AA5C42">
        <w:rPr>
          <w:sz w:val="28"/>
          <w:szCs w:val="28"/>
        </w:rPr>
        <w:t xml:space="preserve">рганами местного самоуправления округа Муром в </w:t>
      </w:r>
      <w:r>
        <w:rPr>
          <w:sz w:val="28"/>
          <w:szCs w:val="28"/>
        </w:rPr>
        <w:t>сфере гражданского и патриотического воспитания.</w:t>
      </w:r>
    </w:p>
    <w:p w:rsidR="00694307" w:rsidRDefault="00694307" w:rsidP="00694307">
      <w:pPr>
        <w:shd w:val="clear" w:color="auto" w:fill="FFFFFF"/>
        <w:tabs>
          <w:tab w:val="left" w:pos="1003"/>
        </w:tabs>
        <w:spacing w:line="322" w:lineRule="exact"/>
        <w:ind w:right="10"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>Заседания Совета проводятся по мере н</w:t>
      </w:r>
      <w:r w:rsidR="00AA5C42">
        <w:rPr>
          <w:sz w:val="28"/>
          <w:szCs w:val="28"/>
        </w:rPr>
        <w:t>еобходимости, но не реже двух раз</w:t>
      </w:r>
      <w:r>
        <w:rPr>
          <w:sz w:val="28"/>
          <w:szCs w:val="28"/>
        </w:rPr>
        <w:t xml:space="preserve"> в </w:t>
      </w:r>
      <w:r w:rsidR="00AA5C42">
        <w:rPr>
          <w:sz w:val="28"/>
          <w:szCs w:val="28"/>
        </w:rPr>
        <w:t xml:space="preserve">год </w:t>
      </w:r>
      <w:r>
        <w:rPr>
          <w:sz w:val="28"/>
          <w:szCs w:val="28"/>
        </w:rPr>
        <w:t>в соответствии с планом работы, утвержденным</w:t>
      </w:r>
      <w:r>
        <w:rPr>
          <w:sz w:val="28"/>
          <w:szCs w:val="28"/>
        </w:rPr>
        <w:br/>
        <w:t>председателем Совета.</w:t>
      </w:r>
    </w:p>
    <w:p w:rsidR="00694307" w:rsidRDefault="00694307" w:rsidP="00694307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Заседание Совета является правомочным, если на нем присутствует более половины членов Совета. Заседания Совета ведет его председатель, а в его отсутствие - заместитель председателя Совета. Решения принимаются открытым голосованием простым большинством голосов присутствующих на заседании членов Совета. Решения, принятые на заседании совета, оформляются протоколом, который подписывается председательствующим.</w:t>
      </w:r>
    </w:p>
    <w:p w:rsidR="00694307" w:rsidRDefault="00694307" w:rsidP="00694307">
      <w:pPr>
        <w:shd w:val="clear" w:color="auto" w:fill="FFFFFF"/>
        <w:tabs>
          <w:tab w:val="left" w:pos="1133"/>
          <w:tab w:val="left" w:pos="5338"/>
          <w:tab w:val="left" w:pos="6130"/>
        </w:tabs>
        <w:spacing w:line="322" w:lineRule="exact"/>
        <w:ind w:firstLine="706"/>
        <w:jc w:val="both"/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Организационно-техническое</w:t>
      </w:r>
      <w:r w:rsidR="00AA5C4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A5C42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информационно-аналитическое</w:t>
      </w:r>
      <w:r w:rsidR="00AA5C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деятельности Совета осуществляет администрация </w:t>
      </w:r>
      <w:r w:rsidR="00AA5C42">
        <w:rPr>
          <w:sz w:val="28"/>
          <w:szCs w:val="28"/>
        </w:rPr>
        <w:t>округа Муром.</w:t>
      </w:r>
    </w:p>
    <w:p w:rsidR="00751399" w:rsidRDefault="00751399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3F4827" w:rsidP="007513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</w:t>
      </w:r>
    </w:p>
    <w:p w:rsidR="003F4827" w:rsidRDefault="003F4827" w:rsidP="007513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 И.И.Раевская</w:t>
      </w: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694307" w:rsidRDefault="00694307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751399">
      <w:pPr>
        <w:ind w:right="-1"/>
        <w:jc w:val="both"/>
        <w:rPr>
          <w:sz w:val="28"/>
          <w:szCs w:val="28"/>
        </w:rPr>
      </w:pPr>
    </w:p>
    <w:p w:rsidR="00AA5C42" w:rsidRDefault="00AA5C42" w:rsidP="00AA5C42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Приложение  № 2</w:t>
      </w:r>
    </w:p>
    <w:p w:rsidR="00AA5C42" w:rsidRDefault="00AA5C42" w:rsidP="00AA5C42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1656E0" w:rsidRDefault="001656E0" w:rsidP="001656E0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от 27.08.2020 № 452</w:t>
      </w:r>
    </w:p>
    <w:p w:rsidR="00AA5C42" w:rsidRPr="00AA5C42" w:rsidRDefault="00AA5C42" w:rsidP="00AA5C42">
      <w:pPr>
        <w:shd w:val="clear" w:color="auto" w:fill="FFFFFF"/>
        <w:spacing w:before="643" w:line="322" w:lineRule="exact"/>
        <w:jc w:val="center"/>
        <w:rPr>
          <w:b/>
        </w:rPr>
      </w:pPr>
      <w:r w:rsidRPr="00AA5C42">
        <w:rPr>
          <w:b/>
          <w:sz w:val="28"/>
          <w:szCs w:val="28"/>
        </w:rPr>
        <w:t>Состав</w:t>
      </w:r>
    </w:p>
    <w:p w:rsidR="00AA5C42" w:rsidRPr="00AA5C42" w:rsidRDefault="00AA5C42" w:rsidP="00AA5C42">
      <w:pPr>
        <w:shd w:val="clear" w:color="auto" w:fill="FFFFFF"/>
        <w:spacing w:line="322" w:lineRule="exact"/>
        <w:ind w:left="101"/>
        <w:jc w:val="center"/>
        <w:rPr>
          <w:b/>
        </w:rPr>
      </w:pPr>
      <w:r w:rsidRPr="00AA5C42">
        <w:rPr>
          <w:b/>
          <w:sz w:val="28"/>
          <w:szCs w:val="28"/>
        </w:rPr>
        <w:t>Координационного совета по патриотическому воспитанию граждан в</w:t>
      </w:r>
      <w:r>
        <w:rPr>
          <w:b/>
          <w:sz w:val="28"/>
          <w:szCs w:val="28"/>
        </w:rPr>
        <w:t xml:space="preserve"> округе Муром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63"/>
        <w:gridCol w:w="6425"/>
      </w:tblGrid>
      <w:tr w:rsidR="00AA5C42" w:rsidRPr="00AA5C42" w:rsidTr="00835F41">
        <w:tc>
          <w:tcPr>
            <w:tcW w:w="3085" w:type="dxa"/>
          </w:tcPr>
          <w:p w:rsidR="00AA5C42" w:rsidRPr="00AA5C42" w:rsidRDefault="004A13B1" w:rsidP="00AA5C42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Рычков Евгений Евгеньевич</w:t>
            </w:r>
          </w:p>
        </w:tc>
        <w:tc>
          <w:tcPr>
            <w:tcW w:w="6486" w:type="dxa"/>
          </w:tcPr>
          <w:p w:rsidR="00AA5C42" w:rsidRPr="00AA5C42" w:rsidRDefault="004A13B1" w:rsidP="00835F41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Глава округа Муром -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председатель</w:t>
            </w: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Координационного совета по патриотическому воспитанию граждан   на территории округа Муром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A7037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Вахляев Василий </w:t>
            </w:r>
          </w:p>
          <w:p w:rsidR="004A13B1" w:rsidRPr="00AA5C42" w:rsidRDefault="004A13B1" w:rsidP="00A7037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6486" w:type="dxa"/>
          </w:tcPr>
          <w:p w:rsidR="004A13B1" w:rsidRPr="00AA5C42" w:rsidRDefault="004A13B1" w:rsidP="00A70373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AA5C42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– заместитель председателя Координационного совета</w:t>
            </w:r>
            <w:r w:rsidRPr="00835F4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835F4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граждан   на территории округа Муром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0219D5" w:rsidRDefault="004A13B1" w:rsidP="0057245A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Шешунов Эдуард </w:t>
            </w:r>
          </w:p>
          <w:p w:rsidR="004A13B1" w:rsidRPr="00AA5C42" w:rsidRDefault="004A13B1" w:rsidP="0057245A">
            <w:pPr>
              <w:contextualSpacing/>
              <w:rPr>
                <w:noProof w:val="0"/>
                <w:sz w:val="28"/>
                <w:szCs w:val="28"/>
                <w:lang w:eastAsia="ru-RU"/>
              </w:rPr>
            </w:pP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6486" w:type="dxa"/>
          </w:tcPr>
          <w:p w:rsidR="004A13B1" w:rsidRPr="00835F41" w:rsidRDefault="004A13B1" w:rsidP="0057245A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967C6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председатель Совет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а</w:t>
            </w:r>
            <w:r w:rsidRPr="00967C6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ветеранов войны, труда, Вооруженных Сил и правоохр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анительных органов округа Муром, заместитель директора МБУДО ЦВР по учебно-воспитательной работе - </w:t>
            </w:r>
            <w:r w:rsidRPr="00835F4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Координационного </w:t>
            </w:r>
            <w:r w:rsidRPr="00835F4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Совета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A2224B" w:rsidRDefault="004A13B1" w:rsidP="00DA2719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2224B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Алексеева </w:t>
            </w:r>
          </w:p>
          <w:p w:rsidR="004A13B1" w:rsidRPr="00A2224B" w:rsidRDefault="004A13B1" w:rsidP="00DA2719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2224B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Галина Георгиевна</w:t>
            </w:r>
          </w:p>
        </w:tc>
        <w:tc>
          <w:tcPr>
            <w:tcW w:w="6486" w:type="dxa"/>
          </w:tcPr>
          <w:p w:rsidR="004A13B1" w:rsidRPr="00A2224B" w:rsidRDefault="004A13B1" w:rsidP="00DA2719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2224B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директор МБУДО ЦВР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- секретарь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AA5C42" w:rsidRDefault="004A13B1" w:rsidP="00835F41">
            <w:pPr>
              <w:contextualSpacing/>
              <w:rPr>
                <w:noProof w:val="0"/>
                <w:sz w:val="28"/>
                <w:szCs w:val="28"/>
                <w:lang w:eastAsia="ru-RU"/>
              </w:rPr>
            </w:pPr>
            <w:r w:rsidRPr="00AA5C42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Совета</w:t>
            </w:r>
            <w:r w:rsidRPr="00AA5C42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86" w:type="dxa"/>
          </w:tcPr>
          <w:p w:rsidR="004A13B1" w:rsidRPr="00AA5C42" w:rsidRDefault="004A13B1" w:rsidP="00AA5C42">
            <w:pPr>
              <w:contextualSpacing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4A13B1" w:rsidRPr="00AA5C42" w:rsidTr="00835F41">
        <w:tc>
          <w:tcPr>
            <w:tcW w:w="3085" w:type="dxa"/>
          </w:tcPr>
          <w:p w:rsidR="004A13B1" w:rsidRPr="003D6B20" w:rsidRDefault="004A13B1" w:rsidP="008B1AB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Белянцев</w:t>
            </w:r>
          </w:p>
          <w:p w:rsidR="004A13B1" w:rsidRPr="003D6B20" w:rsidRDefault="004A13B1" w:rsidP="008B1AB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6486" w:type="dxa"/>
          </w:tcPr>
          <w:p w:rsidR="004A13B1" w:rsidRPr="003D6B20" w:rsidRDefault="00D4582A" w:rsidP="008B1ABE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председатель К</w:t>
            </w:r>
            <w:r w:rsidR="004A13B1"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омитета по физической культуре и спорту администрации округа Муром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8B1AB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Видонов </w:t>
            </w:r>
          </w:p>
          <w:p w:rsidR="004A13B1" w:rsidRPr="003D6B20" w:rsidRDefault="004A13B1" w:rsidP="008B1AB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Сергей Олегович</w:t>
            </w:r>
          </w:p>
        </w:tc>
        <w:tc>
          <w:tcPr>
            <w:tcW w:w="6486" w:type="dxa"/>
          </w:tcPr>
          <w:p w:rsidR="004A13B1" w:rsidRPr="003D6B20" w:rsidRDefault="004A13B1" w:rsidP="008B1ABE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и</w:t>
            </w:r>
            <w:r w:rsid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.о. председателя К</w:t>
            </w: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омитета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по делам молодежи администрации округа Муром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8B1AB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Гривина </w:t>
            </w:r>
          </w:p>
          <w:p w:rsidR="004A13B1" w:rsidRPr="00967C60" w:rsidRDefault="004A13B1" w:rsidP="008B1AB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486" w:type="dxa"/>
          </w:tcPr>
          <w:p w:rsidR="004A13B1" w:rsidRPr="00967C60" w:rsidRDefault="004A13B1" w:rsidP="008B1ABE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ведущий специалист УО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AA5C42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Жагров</w:t>
            </w: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4A13B1" w:rsidRPr="00967C60" w:rsidRDefault="004A13B1" w:rsidP="00AA5C42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486" w:type="dxa"/>
          </w:tcPr>
          <w:p w:rsidR="004A13B1" w:rsidRPr="00967C60" w:rsidRDefault="00FF3DB3" w:rsidP="00035E98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035E98" w:rsidRPr="00035E98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председатель регионального отделения ассоциации ветеранов боевых действий </w:t>
            </w:r>
            <w:r w:rsidR="00035E98" w:rsidRPr="00FF3DB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Органов Внутренних Дел и Внутренних Войск </w:t>
            </w:r>
            <w:r w:rsid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Иринчук</w:t>
            </w:r>
          </w:p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6486" w:type="dxa"/>
          </w:tcPr>
          <w:p w:rsidR="004A13B1" w:rsidRPr="003D6B20" w:rsidRDefault="004A13B1" w:rsidP="003F4827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директор МАУ ТРК «Муромский меридиан»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Козлов</w:t>
            </w:r>
          </w:p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Валерий Владимирович</w:t>
            </w:r>
          </w:p>
        </w:tc>
        <w:tc>
          <w:tcPr>
            <w:tcW w:w="6486" w:type="dxa"/>
          </w:tcPr>
          <w:p w:rsidR="004A13B1" w:rsidRPr="003D6B20" w:rsidRDefault="004A13B1" w:rsidP="003F4827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Управления культуры администрации округа Муром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6070FA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Малков Александр </w:t>
            </w:r>
          </w:p>
          <w:p w:rsidR="004A13B1" w:rsidRPr="003D6B20" w:rsidRDefault="004A13B1" w:rsidP="006070FA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6486" w:type="dxa"/>
          </w:tcPr>
          <w:p w:rsidR="004A13B1" w:rsidRPr="003D6B20" w:rsidRDefault="004A13B1" w:rsidP="009B3A06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9B3A06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Муромского </w:t>
            </w:r>
            <w:r w:rsidR="00E82AD7" w:rsidRPr="009B3A06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гарнизона,</w:t>
            </w:r>
            <w:r w:rsidR="00E82AD7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командир</w:t>
            </w: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войсковой части № 11105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(по согласованию)</w:t>
            </w:r>
            <w:r w:rsidR="009963BC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6070FA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Мешков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4A13B1" w:rsidRPr="004A13B1" w:rsidRDefault="004A13B1" w:rsidP="006070FA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Евгений Юрьевич</w:t>
            </w:r>
          </w:p>
        </w:tc>
        <w:tc>
          <w:tcPr>
            <w:tcW w:w="6486" w:type="dxa"/>
          </w:tcPr>
          <w:p w:rsidR="004A13B1" w:rsidRPr="004A13B1" w:rsidRDefault="004A13B1" w:rsidP="009963BC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9963BC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заместитель председателя Муромского отделения Всероссийской общественной организации ветеранов «Боевое братство» </w:t>
            </w:r>
            <w:r w:rsid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Раевская </w:t>
            </w:r>
          </w:p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Ирина Игоревна</w:t>
            </w:r>
          </w:p>
        </w:tc>
        <w:tc>
          <w:tcPr>
            <w:tcW w:w="6486" w:type="dxa"/>
          </w:tcPr>
          <w:p w:rsidR="004A13B1" w:rsidRPr="003D6B20" w:rsidRDefault="004A13B1" w:rsidP="003F4827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Управления образования администрации округа Муром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3D6B20" w:rsidRDefault="004A13B1" w:rsidP="00E44E2F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Руденко Александр Владимирович</w:t>
            </w:r>
          </w:p>
        </w:tc>
        <w:tc>
          <w:tcPr>
            <w:tcW w:w="6486" w:type="dxa"/>
          </w:tcPr>
          <w:p w:rsidR="004A13B1" w:rsidRPr="003D6B20" w:rsidRDefault="00D4582A" w:rsidP="00E44E2F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М</w:t>
            </w:r>
            <w:r w:rsidR="004A13B1"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ежмуниципального отдела МВД РФ «Муромский» (по согласованию)</w:t>
            </w:r>
          </w:p>
        </w:tc>
      </w:tr>
      <w:tr w:rsidR="004A13B1" w:rsidRPr="00AA5C42" w:rsidTr="00835F41">
        <w:tc>
          <w:tcPr>
            <w:tcW w:w="3085" w:type="dxa"/>
          </w:tcPr>
          <w:p w:rsidR="00FF3DB3" w:rsidRDefault="004A13B1" w:rsidP="00E44E2F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Семёнова </w:t>
            </w:r>
          </w:p>
          <w:p w:rsidR="004A13B1" w:rsidRPr="004A13B1" w:rsidRDefault="004A13B1" w:rsidP="00E44E2F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A13B1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арина Владимировна</w:t>
            </w:r>
          </w:p>
        </w:tc>
        <w:tc>
          <w:tcPr>
            <w:tcW w:w="6486" w:type="dxa"/>
          </w:tcPr>
          <w:p w:rsidR="004A13B1" w:rsidRPr="00FF3DB3" w:rsidRDefault="00D4582A" w:rsidP="00E44E2F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У</w:t>
            </w:r>
            <w:r w:rsidR="00FF3DB3" w:rsidRPr="00FF3DB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правления по социальным вопросам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Симонов Михаил </w:t>
            </w:r>
          </w:p>
          <w:p w:rsidR="004A13B1" w:rsidRPr="000219D5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Владимиров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и</w:t>
            </w: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486" w:type="dxa"/>
          </w:tcPr>
          <w:p w:rsidR="004A13B1" w:rsidRPr="000219D5" w:rsidRDefault="004A13B1" w:rsidP="00D4582A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0219D5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Совета народных депутатов округа Муром</w:t>
            </w:r>
            <w:r w:rsid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Default="004A13B1" w:rsidP="003540E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67C6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Стулов </w:t>
            </w:r>
          </w:p>
          <w:p w:rsidR="004A13B1" w:rsidRPr="00967C60" w:rsidRDefault="004A13B1" w:rsidP="003540EE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67C6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Евгений Геннадьевич</w:t>
            </w:r>
          </w:p>
        </w:tc>
        <w:tc>
          <w:tcPr>
            <w:tcW w:w="6486" w:type="dxa"/>
          </w:tcPr>
          <w:p w:rsidR="004A13B1" w:rsidRPr="00967C60" w:rsidRDefault="004A13B1" w:rsidP="003540EE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67C6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руководитель ВСК им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е</w:t>
            </w:r>
            <w:r w:rsidRPr="00967C6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ни В.И.Саплина</w:t>
            </w:r>
            <w:r w:rsid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A13B1" w:rsidRPr="00AA5C42" w:rsidTr="00835F41">
        <w:tc>
          <w:tcPr>
            <w:tcW w:w="3085" w:type="dxa"/>
          </w:tcPr>
          <w:p w:rsidR="004A13B1" w:rsidRPr="003D6B20" w:rsidRDefault="004A13B1" w:rsidP="003F4827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Щавлев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6486" w:type="dxa"/>
          </w:tcPr>
          <w:p w:rsidR="004A13B1" w:rsidRPr="003D6B20" w:rsidRDefault="004A13B1" w:rsidP="003F4827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D6B20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военный комиссар г.Муром, Муромского и Селивановского районов Владимирской области</w:t>
            </w:r>
            <w:r w:rsidR="009963BC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F3DB3" w:rsidRPr="00AA5C42" w:rsidTr="00835F41">
        <w:tc>
          <w:tcPr>
            <w:tcW w:w="3085" w:type="dxa"/>
          </w:tcPr>
          <w:p w:rsidR="00FF3DB3" w:rsidRPr="00967C60" w:rsidRDefault="00FF3DB3" w:rsidP="002B1BAC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Прокопьев Валерий Николаевич</w:t>
            </w:r>
          </w:p>
        </w:tc>
        <w:tc>
          <w:tcPr>
            <w:tcW w:w="6486" w:type="dxa"/>
          </w:tcPr>
          <w:p w:rsidR="00FF3DB3" w:rsidRPr="00967C60" w:rsidRDefault="00FF3DB3" w:rsidP="002B1BAC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ПОУ «</w:t>
            </w:r>
            <w:r w:rsidRPr="00AF4EFB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Муромская морская школа</w:t>
            </w:r>
            <w:r>
              <w:t xml:space="preserve"> </w:t>
            </w:r>
            <w:r w:rsidRPr="002A472C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ДОСААФ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России»</w:t>
            </w:r>
            <w:r w:rsidR="009963BC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F3DB3" w:rsidRPr="00AA5C42" w:rsidTr="00835F41">
        <w:tc>
          <w:tcPr>
            <w:tcW w:w="3085" w:type="dxa"/>
          </w:tcPr>
          <w:p w:rsidR="00864F5D" w:rsidRDefault="00864F5D" w:rsidP="00791ABD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Осипов </w:t>
            </w:r>
          </w:p>
          <w:p w:rsidR="00FF3DB3" w:rsidRPr="00967C60" w:rsidRDefault="00864F5D" w:rsidP="00791ABD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Илья Сергеевич</w:t>
            </w:r>
          </w:p>
        </w:tc>
        <w:tc>
          <w:tcPr>
            <w:tcW w:w="6486" w:type="dxa"/>
          </w:tcPr>
          <w:p w:rsidR="00FF3DB3" w:rsidRPr="00967C60" w:rsidRDefault="00864F5D" w:rsidP="00864F5D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заместитель директора по воспитательной работе </w:t>
            </w:r>
            <w:r w:rsidRPr="00864F5D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ГБПОУ ВО «Муромский педагогический колледж»</w:t>
            </w:r>
            <w:r w:rsidR="00D4582A">
              <w:t xml:space="preserve"> </w:t>
            </w:r>
            <w:r w:rsidR="00D4582A" w:rsidRP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F3DB3" w:rsidRPr="00AA5C42" w:rsidTr="00835F41">
        <w:tc>
          <w:tcPr>
            <w:tcW w:w="3085" w:type="dxa"/>
          </w:tcPr>
          <w:p w:rsidR="00FF3DB3" w:rsidRPr="003D6B20" w:rsidRDefault="00864F5D" w:rsidP="00AA5C42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Гусейнова Наталья Сергеевна</w:t>
            </w:r>
          </w:p>
        </w:tc>
        <w:tc>
          <w:tcPr>
            <w:tcW w:w="6486" w:type="dxa"/>
          </w:tcPr>
          <w:p w:rsidR="00FF3DB3" w:rsidRPr="003D6B20" w:rsidRDefault="00864F5D" w:rsidP="00AA5C42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864F5D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  <w:r w:rsid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ГБПОУ ВО «</w:t>
            </w:r>
            <w:r w:rsidRPr="00864F5D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Муромский колледж радиоэлектронного приборостроения</w:t>
            </w:r>
            <w:r w:rsid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»</w:t>
            </w:r>
            <w:r w:rsidR="00D4582A">
              <w:t xml:space="preserve"> </w:t>
            </w:r>
            <w:r w:rsidR="00D4582A" w:rsidRP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64F5D" w:rsidRPr="00AA5C42" w:rsidTr="00835F41">
        <w:tc>
          <w:tcPr>
            <w:tcW w:w="3085" w:type="dxa"/>
          </w:tcPr>
          <w:p w:rsidR="00CD7663" w:rsidRDefault="00CD7663" w:rsidP="00CD766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Фадеева </w:t>
            </w:r>
          </w:p>
          <w:p w:rsidR="00864F5D" w:rsidRPr="00CD7663" w:rsidRDefault="00CD7663" w:rsidP="00CD766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486" w:type="dxa"/>
          </w:tcPr>
          <w:p w:rsidR="00864F5D" w:rsidRPr="00CD7663" w:rsidRDefault="00CD7663" w:rsidP="00CD7663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директор </w:t>
            </w:r>
            <w:r w:rsidRP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ГБПОУ ВО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«</w:t>
            </w:r>
            <w:r w:rsidRP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Муромский промышленно-гуманитарный кол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ледж»</w:t>
            </w:r>
            <w:r w:rsidR="00D4582A">
              <w:t xml:space="preserve"> </w:t>
            </w:r>
            <w:r w:rsidR="00D4582A" w:rsidRP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D7663" w:rsidRPr="00AA5C42" w:rsidTr="00835F41">
        <w:tc>
          <w:tcPr>
            <w:tcW w:w="3085" w:type="dxa"/>
          </w:tcPr>
          <w:p w:rsidR="00CD7663" w:rsidRPr="00CD7663" w:rsidRDefault="00CD7663" w:rsidP="00CD766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Шишкин Евгений Борисович</w:t>
            </w:r>
          </w:p>
        </w:tc>
        <w:tc>
          <w:tcPr>
            <w:tcW w:w="6486" w:type="dxa"/>
          </w:tcPr>
          <w:p w:rsidR="00CD7663" w:rsidRPr="00CD7663" w:rsidRDefault="00CD7663" w:rsidP="00CD7663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CD766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заместитель директора по воспитательной работе ГБПОУ ВО «Муромский индустриальный колледж»</w:t>
            </w:r>
            <w:r w:rsidR="00D4582A">
              <w:t xml:space="preserve"> </w:t>
            </w:r>
            <w:r w:rsidR="00D4582A" w:rsidRP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D7663" w:rsidRPr="00AA5C42" w:rsidTr="00835F41">
        <w:tc>
          <w:tcPr>
            <w:tcW w:w="3085" w:type="dxa"/>
          </w:tcPr>
          <w:p w:rsidR="00662CD7" w:rsidRPr="00662CD7" w:rsidRDefault="00662CD7" w:rsidP="00CD766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62CD7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Мысова </w:t>
            </w:r>
          </w:p>
          <w:p w:rsidR="00CD7663" w:rsidRPr="00CD7663" w:rsidRDefault="00662CD7" w:rsidP="00CD7663">
            <w:pPr>
              <w:contextualSpacing/>
              <w:rPr>
                <w:noProof w:val="0"/>
                <w:sz w:val="28"/>
                <w:szCs w:val="28"/>
                <w:lang w:eastAsia="ru-RU"/>
              </w:rPr>
            </w:pPr>
            <w:r w:rsidRPr="00662CD7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6486" w:type="dxa"/>
          </w:tcPr>
          <w:p w:rsidR="00CD7663" w:rsidRPr="000A2A03" w:rsidRDefault="000A2A03" w:rsidP="00CD7663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662CD7" w:rsidRPr="00662CD7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  <w:r w:rsidRPr="000A2A03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ГБПОУ ВО</w:t>
            </w:r>
            <w:r w:rsidRPr="000A2A03">
              <w:rPr>
                <w:rFonts w:ascii="Times New Roman" w:hAnsi="Times New Roman" w:cs="Times New Roman"/>
                <w:sz w:val="28"/>
                <w:szCs w:val="28"/>
              </w:rPr>
              <w:t xml:space="preserve"> «Муромский медицинский колледж»</w:t>
            </w:r>
            <w:r w:rsidR="00D4582A">
              <w:t xml:space="preserve"> </w:t>
            </w:r>
            <w:r w:rsidR="00D4582A" w:rsidRPr="00D4582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2CD7" w:rsidRPr="00AA5C42" w:rsidTr="00835F41">
        <w:tc>
          <w:tcPr>
            <w:tcW w:w="3085" w:type="dxa"/>
          </w:tcPr>
          <w:p w:rsidR="00662CD7" w:rsidRPr="00E110AA" w:rsidRDefault="00E110AA" w:rsidP="00CD7663">
            <w:pPr>
              <w:contextualSpacing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110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Тужилкин Алексей Юрьевич</w:t>
            </w:r>
          </w:p>
        </w:tc>
        <w:tc>
          <w:tcPr>
            <w:tcW w:w="6486" w:type="dxa"/>
          </w:tcPr>
          <w:p w:rsidR="00E110AA" w:rsidRPr="00D4582A" w:rsidRDefault="00E110AA" w:rsidP="00E110AA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110A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D4582A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директор студенческого клуба </w:t>
            </w:r>
            <w:hyperlink r:id="rId9" w:history="1">
              <w:r w:rsidRPr="00D4582A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МИВлГУ</w:t>
              </w:r>
            </w:hyperlink>
            <w:r w:rsidR="00D4582A" w:rsidRPr="00D4582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  <w:p w:rsidR="00662CD7" w:rsidRPr="00E110AA" w:rsidRDefault="00662CD7" w:rsidP="00E110AA">
            <w:pPr>
              <w:contextualSpacing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0219D5" w:rsidRDefault="000219D5" w:rsidP="00673137">
      <w:pPr>
        <w:ind w:right="425"/>
        <w:rPr>
          <w:sz w:val="28"/>
          <w:szCs w:val="28"/>
        </w:rPr>
      </w:pPr>
    </w:p>
    <w:p w:rsidR="000219D5" w:rsidRDefault="000219D5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A44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</w:t>
      </w:r>
    </w:p>
    <w:p w:rsidR="00FA4451" w:rsidRDefault="00FA4451" w:rsidP="00FA44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 И.И.Раевская</w:t>
      </w: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96D27">
      <w:pPr>
        <w:ind w:right="425" w:firstLine="709"/>
        <w:jc w:val="center"/>
        <w:rPr>
          <w:sz w:val="28"/>
          <w:szCs w:val="28"/>
        </w:rPr>
      </w:pPr>
    </w:p>
    <w:p w:rsidR="00FA4451" w:rsidRDefault="00FA4451" w:rsidP="00FA4451">
      <w:pPr>
        <w:ind w:right="425"/>
        <w:rPr>
          <w:sz w:val="28"/>
          <w:szCs w:val="28"/>
        </w:rPr>
      </w:pPr>
    </w:p>
    <w:p w:rsidR="000219D5" w:rsidRDefault="000219D5" w:rsidP="000219D5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Приложение  № 3</w:t>
      </w:r>
    </w:p>
    <w:p w:rsidR="000219D5" w:rsidRDefault="000219D5" w:rsidP="000219D5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1656E0" w:rsidRDefault="001656E0" w:rsidP="001656E0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от 27.08.2020 № 452</w:t>
      </w:r>
    </w:p>
    <w:p w:rsidR="000219D5" w:rsidRDefault="000219D5" w:rsidP="000219D5">
      <w:pPr>
        <w:jc w:val="center"/>
        <w:rPr>
          <w:rFonts w:eastAsiaTheme="minorHAnsi"/>
          <w:b/>
          <w:noProof w:val="0"/>
          <w:sz w:val="28"/>
          <w:szCs w:val="28"/>
        </w:rPr>
      </w:pPr>
      <w:bookmarkStart w:id="0" w:name="_GoBack"/>
      <w:bookmarkEnd w:id="0"/>
    </w:p>
    <w:p w:rsidR="000219D5" w:rsidRDefault="000219D5" w:rsidP="000219D5">
      <w:pPr>
        <w:jc w:val="center"/>
        <w:rPr>
          <w:rFonts w:eastAsiaTheme="minorHAnsi"/>
          <w:b/>
          <w:noProof w:val="0"/>
          <w:sz w:val="28"/>
          <w:szCs w:val="28"/>
        </w:rPr>
      </w:pPr>
    </w:p>
    <w:p w:rsidR="000219D5" w:rsidRPr="000219D5" w:rsidRDefault="000219D5" w:rsidP="000219D5">
      <w:pPr>
        <w:jc w:val="center"/>
        <w:rPr>
          <w:rFonts w:eastAsiaTheme="minorHAnsi"/>
          <w:b/>
          <w:noProof w:val="0"/>
          <w:sz w:val="28"/>
          <w:szCs w:val="28"/>
        </w:rPr>
      </w:pPr>
      <w:r w:rsidRPr="000219D5">
        <w:rPr>
          <w:rFonts w:eastAsiaTheme="minorHAnsi"/>
          <w:b/>
          <w:noProof w:val="0"/>
          <w:sz w:val="28"/>
          <w:szCs w:val="28"/>
        </w:rPr>
        <w:t>ПОЛОЖЕНИЕ</w:t>
      </w:r>
    </w:p>
    <w:p w:rsidR="000219D5" w:rsidRDefault="000219D5" w:rsidP="000219D5">
      <w:pPr>
        <w:spacing w:after="200" w:line="276" w:lineRule="auto"/>
        <w:jc w:val="center"/>
        <w:rPr>
          <w:rFonts w:eastAsiaTheme="minorHAnsi"/>
          <w:b/>
          <w:noProof w:val="0"/>
          <w:sz w:val="28"/>
          <w:szCs w:val="28"/>
        </w:rPr>
      </w:pPr>
      <w:r w:rsidRPr="000219D5">
        <w:rPr>
          <w:rFonts w:eastAsiaTheme="minorHAnsi"/>
          <w:b/>
          <w:noProof w:val="0"/>
          <w:sz w:val="28"/>
          <w:szCs w:val="28"/>
        </w:rPr>
        <w:t xml:space="preserve">о Зональном центре подготовки граждан Российской Федерации к военной службе и военно-патриотического воспитания округа Муром </w:t>
      </w:r>
    </w:p>
    <w:p w:rsidR="000219D5" w:rsidRPr="000219D5" w:rsidRDefault="000219D5" w:rsidP="000219D5">
      <w:pPr>
        <w:spacing w:after="200" w:line="276" w:lineRule="auto"/>
        <w:jc w:val="center"/>
        <w:rPr>
          <w:rFonts w:eastAsiaTheme="minorHAnsi"/>
          <w:b/>
          <w:noProof w:val="0"/>
          <w:sz w:val="28"/>
          <w:szCs w:val="28"/>
        </w:rPr>
      </w:pPr>
      <w:r w:rsidRPr="000219D5">
        <w:rPr>
          <w:rFonts w:eastAsiaTheme="minorHAnsi"/>
          <w:b/>
          <w:noProof w:val="0"/>
          <w:sz w:val="28"/>
          <w:szCs w:val="28"/>
        </w:rPr>
        <w:t>1.Общие положения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1.1. Зональный центр подготовки граждан Российской Федерации к военной службе и военно-патриотического воспитания округа Муром (далее – Зональный центр) создан с целью проведения работы по подготовке к военной службе и военно-патриотическому воспитанию граждан, а также методической работы по повышению эффективности и результативности деятельности в области патриотического воспитания граждан в округе Муром. 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1.2. Зональный центр создается </w:t>
      </w:r>
      <w:r w:rsidR="00DA16EE">
        <w:rPr>
          <w:rFonts w:eastAsiaTheme="minorHAnsi"/>
          <w:noProof w:val="0"/>
          <w:sz w:val="28"/>
          <w:szCs w:val="28"/>
        </w:rPr>
        <w:t xml:space="preserve">как структурное подразделение </w:t>
      </w:r>
      <w:r w:rsidR="00DA16EE" w:rsidRPr="00DA16EE">
        <w:rPr>
          <w:rFonts w:eastAsiaTheme="minorHAnsi"/>
          <w:noProof w:val="0"/>
          <w:sz w:val="28"/>
          <w:szCs w:val="28"/>
        </w:rPr>
        <w:t>Муниципального бюджетного учреждения дополнительного образов</w:t>
      </w:r>
      <w:r w:rsidR="00DA16EE">
        <w:rPr>
          <w:rFonts w:eastAsiaTheme="minorHAnsi"/>
          <w:noProof w:val="0"/>
          <w:sz w:val="28"/>
          <w:szCs w:val="28"/>
        </w:rPr>
        <w:t xml:space="preserve">ания «Центр внешкольной работы» </w:t>
      </w:r>
      <w:r w:rsidRPr="000219D5">
        <w:rPr>
          <w:rFonts w:eastAsiaTheme="minorHAnsi"/>
          <w:noProof w:val="0"/>
          <w:sz w:val="28"/>
          <w:szCs w:val="28"/>
        </w:rPr>
        <w:t>(далее - Учрежде</w:t>
      </w:r>
      <w:r w:rsidR="00DA16EE">
        <w:rPr>
          <w:rFonts w:eastAsiaTheme="minorHAnsi"/>
          <w:noProof w:val="0"/>
          <w:sz w:val="28"/>
          <w:szCs w:val="28"/>
        </w:rPr>
        <w:t>ние) и</w:t>
      </w:r>
      <w:r w:rsidRPr="000219D5">
        <w:rPr>
          <w:rFonts w:eastAsiaTheme="minorHAnsi"/>
          <w:noProof w:val="0"/>
          <w:sz w:val="28"/>
          <w:szCs w:val="28"/>
        </w:rPr>
        <w:t xml:space="preserve"> </w:t>
      </w:r>
      <w:r w:rsidR="00DA16EE" w:rsidRPr="00DA16EE">
        <w:rPr>
          <w:rFonts w:eastAsiaTheme="minorHAnsi"/>
          <w:noProof w:val="0"/>
          <w:sz w:val="28"/>
          <w:szCs w:val="28"/>
        </w:rPr>
        <w:t>не является юридическим лицом, его деятельность не влечет за собой изменений типа, вида, организационно-правовой формы МБУДО ЦВР</w:t>
      </w:r>
      <w:r w:rsidRPr="000219D5">
        <w:rPr>
          <w:rFonts w:eastAsiaTheme="minorHAnsi"/>
          <w:noProof w:val="0"/>
          <w:sz w:val="28"/>
          <w:szCs w:val="28"/>
        </w:rPr>
        <w:t>.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>1.3. Зональный центр в своей работе руководствуется: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- Конституцией Российской Федерации; 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>- Федеральным законом от 13.03.1995 № 32-ФЗ «О днях воинской славы и памятных датах России»</w:t>
      </w:r>
      <w:r w:rsidR="00DA16EE">
        <w:rPr>
          <w:rFonts w:eastAsiaTheme="minorHAnsi"/>
          <w:noProof w:val="0"/>
          <w:sz w:val="28"/>
          <w:szCs w:val="28"/>
        </w:rPr>
        <w:t xml:space="preserve"> (в редакции Федерального закона от 31.07.2020 №284-ФЗ)</w:t>
      </w:r>
      <w:r w:rsidRPr="000219D5">
        <w:rPr>
          <w:rFonts w:eastAsiaTheme="minorHAnsi"/>
          <w:noProof w:val="0"/>
          <w:sz w:val="28"/>
          <w:szCs w:val="28"/>
        </w:rPr>
        <w:t>;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 - Федеральным законом от 19.05.1995 № 80-ФЗ «Об увековечении Победы советского народа в Великой Отечественной войне 1941 - 1945 годов»</w:t>
      </w:r>
      <w:r w:rsidR="00DA16EE">
        <w:rPr>
          <w:rFonts w:eastAsiaTheme="minorHAnsi"/>
          <w:noProof w:val="0"/>
          <w:sz w:val="28"/>
          <w:szCs w:val="28"/>
        </w:rPr>
        <w:t xml:space="preserve"> (в редакции Федерального закона от 02.12.2019 №421-ФЗ)</w:t>
      </w:r>
      <w:r w:rsidRPr="000219D5">
        <w:rPr>
          <w:rFonts w:eastAsiaTheme="minorHAnsi"/>
          <w:noProof w:val="0"/>
          <w:sz w:val="28"/>
          <w:szCs w:val="28"/>
        </w:rPr>
        <w:t>;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 - Федеральным законом от 28.03.1998 № 53-ФЗ «О воинской обязанности и военной службе»</w:t>
      </w:r>
      <w:r w:rsidR="00DA16EE" w:rsidRPr="00DA16EE">
        <w:t xml:space="preserve"> </w:t>
      </w:r>
      <w:r w:rsidR="00DA16EE" w:rsidRPr="00DA16EE">
        <w:rPr>
          <w:rFonts w:eastAsiaTheme="minorHAnsi"/>
          <w:noProof w:val="0"/>
          <w:sz w:val="28"/>
          <w:szCs w:val="28"/>
        </w:rPr>
        <w:t>(в редакции Федерального закона от</w:t>
      </w:r>
      <w:r w:rsidR="00DA16EE">
        <w:rPr>
          <w:rFonts w:eastAsiaTheme="minorHAnsi"/>
          <w:noProof w:val="0"/>
          <w:sz w:val="28"/>
          <w:szCs w:val="28"/>
        </w:rPr>
        <w:t xml:space="preserve"> 15.10.2020 №332-ФЗ)</w:t>
      </w:r>
      <w:r w:rsidRPr="000219D5">
        <w:rPr>
          <w:rFonts w:eastAsiaTheme="minorHAnsi"/>
          <w:noProof w:val="0"/>
          <w:sz w:val="28"/>
          <w:szCs w:val="28"/>
        </w:rPr>
        <w:t>;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 - Федеральным законом от 29.12.2012 № 273-ФЗ «Об образовании в Российской Федерации»</w:t>
      </w:r>
      <w:r w:rsidR="00DA16EE">
        <w:rPr>
          <w:rFonts w:eastAsiaTheme="minorHAnsi"/>
          <w:noProof w:val="0"/>
          <w:sz w:val="28"/>
          <w:szCs w:val="28"/>
        </w:rPr>
        <w:t xml:space="preserve"> (в редакции Федерального закона от 31.07.2020 №304-ФЗ)</w:t>
      </w:r>
      <w:r w:rsidRPr="000219D5">
        <w:rPr>
          <w:rFonts w:eastAsiaTheme="minorHAnsi"/>
          <w:noProof w:val="0"/>
          <w:sz w:val="28"/>
          <w:szCs w:val="28"/>
        </w:rPr>
        <w:t>;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>- постановлением Правительства Российской Федерации от 31.12.1999 № 1441 «Об утверждении Положения о подготовке граждан РФ к военной службе»</w:t>
      </w:r>
      <w:r w:rsidR="00E305C0">
        <w:rPr>
          <w:rFonts w:eastAsiaTheme="minorHAnsi"/>
          <w:noProof w:val="0"/>
          <w:sz w:val="28"/>
          <w:szCs w:val="28"/>
        </w:rPr>
        <w:t xml:space="preserve"> (в редакции постановления от 30.03.2019 №386)</w:t>
      </w:r>
      <w:r w:rsidRPr="000219D5">
        <w:rPr>
          <w:rFonts w:eastAsiaTheme="minorHAnsi"/>
          <w:noProof w:val="0"/>
          <w:sz w:val="28"/>
          <w:szCs w:val="28"/>
        </w:rPr>
        <w:t>;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 - постановлением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годы»; 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>- законом Владимирской области от 10.08.2015 № 99-ОЗ «О патриотическом воспитании во Владимирской области»</w:t>
      </w:r>
      <w:r w:rsidR="00E305C0">
        <w:rPr>
          <w:rFonts w:eastAsiaTheme="minorHAnsi"/>
          <w:noProof w:val="0"/>
          <w:sz w:val="28"/>
          <w:szCs w:val="28"/>
        </w:rPr>
        <w:t xml:space="preserve"> (в редакции закона от 19.03.2018 №28-ОЗ)</w:t>
      </w:r>
      <w:r w:rsidRPr="000219D5">
        <w:rPr>
          <w:rFonts w:eastAsiaTheme="minorHAnsi"/>
          <w:noProof w:val="0"/>
          <w:sz w:val="28"/>
          <w:szCs w:val="28"/>
        </w:rPr>
        <w:t xml:space="preserve">; 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>- постановлением администрации Владимирской области от 20.12.2016 № 1132 «Об утверждении государственной программы Владимирской области «Патриотическое воспитание граждан Владимирской области на 2017 - 2020 годы»</w:t>
      </w:r>
      <w:r w:rsidR="00E305C0">
        <w:rPr>
          <w:rFonts w:eastAsiaTheme="minorHAnsi"/>
          <w:noProof w:val="0"/>
          <w:sz w:val="28"/>
          <w:szCs w:val="28"/>
        </w:rPr>
        <w:t xml:space="preserve"> (в редакции постановления от 03.08.2020 №486)</w:t>
      </w:r>
      <w:r w:rsidRPr="000219D5">
        <w:rPr>
          <w:rFonts w:eastAsiaTheme="minorHAnsi"/>
          <w:noProof w:val="0"/>
          <w:sz w:val="28"/>
          <w:szCs w:val="28"/>
        </w:rPr>
        <w:t xml:space="preserve">; 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- иными нормативно-правовыми актами Владимирской области и округа Муром, организационно-распорядительными документами Учреждения, настоящим Положением по вопросам подготовки граждан округа Муром к военной службе и военно-патриотического воспитания. 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1.5. Деятельность Зонального центра осуществляется в соответствии с Планом основных мероприятий Зонального центра, утвержденным директором Учреждения и согласованным с военным комиссариатом </w:t>
      </w:r>
      <w:r w:rsidR="00673137">
        <w:rPr>
          <w:rFonts w:eastAsiaTheme="minorHAnsi"/>
          <w:noProof w:val="0"/>
          <w:sz w:val="28"/>
          <w:szCs w:val="28"/>
        </w:rPr>
        <w:t xml:space="preserve">по </w:t>
      </w:r>
      <w:r w:rsidR="00673137" w:rsidRPr="00673137">
        <w:rPr>
          <w:rFonts w:eastAsiaTheme="minorHAnsi"/>
          <w:noProof w:val="0"/>
          <w:sz w:val="28"/>
          <w:szCs w:val="28"/>
        </w:rPr>
        <w:t>г.Муром</w:t>
      </w:r>
      <w:r w:rsidR="00673137">
        <w:rPr>
          <w:rFonts w:eastAsiaTheme="minorHAnsi"/>
          <w:noProof w:val="0"/>
          <w:sz w:val="28"/>
          <w:szCs w:val="28"/>
        </w:rPr>
        <w:t>у, Муромскому и Сели-вановскому районам</w:t>
      </w:r>
      <w:r w:rsidR="00673137" w:rsidRPr="00673137">
        <w:rPr>
          <w:rFonts w:eastAsiaTheme="minorHAnsi"/>
          <w:noProof w:val="0"/>
          <w:sz w:val="28"/>
          <w:szCs w:val="28"/>
        </w:rPr>
        <w:t xml:space="preserve"> Владимирской области</w:t>
      </w:r>
      <w:r w:rsidRPr="000219D5">
        <w:rPr>
          <w:rFonts w:eastAsiaTheme="minorHAnsi"/>
          <w:noProof w:val="0"/>
          <w:sz w:val="28"/>
          <w:szCs w:val="28"/>
        </w:rPr>
        <w:t>.</w:t>
      </w:r>
    </w:p>
    <w:p w:rsidR="000219D5" w:rsidRPr="000219D5" w:rsidRDefault="000219D5" w:rsidP="000219D5">
      <w:pPr>
        <w:spacing w:line="276" w:lineRule="auto"/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0219D5" w:rsidRDefault="000219D5" w:rsidP="00066298">
      <w:pPr>
        <w:spacing w:line="276" w:lineRule="auto"/>
        <w:ind w:left="-567" w:firstLine="567"/>
        <w:jc w:val="center"/>
        <w:rPr>
          <w:rFonts w:eastAsiaTheme="minorHAnsi"/>
          <w:b/>
          <w:noProof w:val="0"/>
          <w:sz w:val="28"/>
          <w:szCs w:val="28"/>
        </w:rPr>
      </w:pPr>
      <w:r w:rsidRPr="000219D5">
        <w:rPr>
          <w:rFonts w:eastAsiaTheme="minorHAnsi"/>
          <w:b/>
          <w:noProof w:val="0"/>
          <w:sz w:val="28"/>
          <w:szCs w:val="28"/>
        </w:rPr>
        <w:t>2. Цели, задачи и основные виды деятельности Зонального центра</w:t>
      </w:r>
    </w:p>
    <w:p w:rsidR="00201168" w:rsidRPr="000219D5" w:rsidRDefault="00201168" w:rsidP="00066298">
      <w:pPr>
        <w:spacing w:line="276" w:lineRule="auto"/>
        <w:ind w:left="-567" w:firstLine="567"/>
        <w:jc w:val="center"/>
        <w:rPr>
          <w:rFonts w:eastAsiaTheme="minorHAnsi"/>
          <w:b/>
          <w:noProof w:val="0"/>
          <w:sz w:val="28"/>
          <w:szCs w:val="28"/>
        </w:rPr>
      </w:pPr>
    </w:p>
    <w:p w:rsidR="00A9034F" w:rsidRDefault="000219D5" w:rsidP="00E36688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0219D5">
        <w:rPr>
          <w:rFonts w:eastAsiaTheme="minorHAnsi"/>
          <w:noProof w:val="0"/>
          <w:sz w:val="28"/>
          <w:szCs w:val="28"/>
        </w:rPr>
        <w:t xml:space="preserve">2.1. </w:t>
      </w:r>
      <w:r w:rsidR="00E36688">
        <w:rPr>
          <w:rFonts w:eastAsiaTheme="minorHAnsi"/>
          <w:noProof w:val="0"/>
          <w:sz w:val="28"/>
          <w:szCs w:val="28"/>
        </w:rPr>
        <w:t xml:space="preserve">Целью создания Зонального центра является </w:t>
      </w:r>
      <w:r w:rsidRPr="000219D5">
        <w:rPr>
          <w:rFonts w:eastAsiaTheme="minorHAnsi"/>
          <w:noProof w:val="0"/>
          <w:sz w:val="28"/>
          <w:szCs w:val="28"/>
        </w:rPr>
        <w:t xml:space="preserve">- </w:t>
      </w:r>
      <w:r w:rsidR="00E36688">
        <w:rPr>
          <w:rFonts w:eastAsiaTheme="minorHAnsi"/>
          <w:noProof w:val="0"/>
          <w:sz w:val="28"/>
          <w:szCs w:val="28"/>
        </w:rPr>
        <w:t>формирование</w:t>
      </w:r>
      <w:r w:rsidRPr="000219D5">
        <w:rPr>
          <w:rFonts w:eastAsiaTheme="minorHAnsi"/>
          <w:noProof w:val="0"/>
          <w:sz w:val="28"/>
          <w:szCs w:val="28"/>
        </w:rPr>
        <w:t xml:space="preserve"> в округе Му</w:t>
      </w:r>
      <w:r w:rsidR="00E36688">
        <w:rPr>
          <w:rFonts w:eastAsiaTheme="minorHAnsi"/>
          <w:noProof w:val="0"/>
          <w:sz w:val="28"/>
          <w:szCs w:val="28"/>
        </w:rPr>
        <w:t xml:space="preserve">ром единого учебно-воспитательного комплекса, способного обеспечить развитие мотивации молодежи допризывного возраста к защите Отечества и военной службе, а также реализацию дополнительных образовательных программ и услуг в интересах подготовки граждан к военной службе. </w:t>
      </w:r>
      <w:r w:rsidRPr="000219D5">
        <w:rPr>
          <w:rFonts w:eastAsiaTheme="minorHAnsi"/>
          <w:noProof w:val="0"/>
          <w:sz w:val="28"/>
          <w:szCs w:val="28"/>
        </w:rPr>
        <w:t xml:space="preserve"> 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 xml:space="preserve">2.2. </w:t>
      </w:r>
      <w:r w:rsidR="00E36688">
        <w:rPr>
          <w:rFonts w:eastAsiaTheme="minorHAnsi"/>
          <w:noProof w:val="0"/>
          <w:sz w:val="28"/>
          <w:szCs w:val="28"/>
        </w:rPr>
        <w:t>Зональный ц</w:t>
      </w:r>
      <w:r w:rsidRPr="00A9034F">
        <w:rPr>
          <w:rFonts w:eastAsiaTheme="minorHAnsi"/>
          <w:noProof w:val="0"/>
          <w:sz w:val="28"/>
          <w:szCs w:val="28"/>
        </w:rPr>
        <w:t>ентр осуществляет выполнение следующих задач: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патриотическое (военно-патриотическое) воспитание граждан;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подготовка граждан к военной службе;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организация физического воспитания граждан;</w:t>
      </w:r>
    </w:p>
    <w:p w:rsidR="00B21BA3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 xml:space="preserve">- </w:t>
      </w:r>
      <w:r w:rsidR="00E36688">
        <w:rPr>
          <w:rFonts w:eastAsiaTheme="minorHAnsi"/>
          <w:noProof w:val="0"/>
          <w:sz w:val="28"/>
          <w:szCs w:val="28"/>
        </w:rPr>
        <w:t>организация</w:t>
      </w:r>
      <w:r w:rsidRPr="00A9034F">
        <w:rPr>
          <w:rFonts w:eastAsiaTheme="minorHAnsi"/>
          <w:noProof w:val="0"/>
          <w:sz w:val="28"/>
          <w:szCs w:val="28"/>
        </w:rPr>
        <w:t xml:space="preserve"> </w:t>
      </w:r>
      <w:r w:rsidR="00E36688">
        <w:rPr>
          <w:rFonts w:eastAsiaTheme="minorHAnsi"/>
          <w:noProof w:val="0"/>
          <w:sz w:val="28"/>
          <w:szCs w:val="28"/>
        </w:rPr>
        <w:t xml:space="preserve">и проведение </w:t>
      </w:r>
      <w:r w:rsidR="00B21BA3">
        <w:rPr>
          <w:rFonts w:eastAsiaTheme="minorHAnsi"/>
          <w:noProof w:val="0"/>
          <w:sz w:val="28"/>
          <w:szCs w:val="28"/>
        </w:rPr>
        <w:t>учебных сборов</w:t>
      </w:r>
      <w:r w:rsidR="00B21BA3" w:rsidRPr="00A9034F">
        <w:rPr>
          <w:rFonts w:eastAsiaTheme="minorHAnsi"/>
          <w:noProof w:val="0"/>
          <w:sz w:val="28"/>
          <w:szCs w:val="28"/>
        </w:rPr>
        <w:t xml:space="preserve"> </w:t>
      </w:r>
      <w:r w:rsidRPr="00A9034F">
        <w:rPr>
          <w:rFonts w:eastAsiaTheme="minorHAnsi"/>
          <w:noProof w:val="0"/>
          <w:sz w:val="28"/>
          <w:szCs w:val="28"/>
        </w:rPr>
        <w:t>по подготовке граждан к военной службе</w:t>
      </w:r>
      <w:r w:rsidR="00B21BA3">
        <w:rPr>
          <w:rFonts w:eastAsiaTheme="minorHAnsi"/>
          <w:noProof w:val="0"/>
          <w:sz w:val="28"/>
          <w:szCs w:val="28"/>
        </w:rPr>
        <w:t>;</w:t>
      </w:r>
    </w:p>
    <w:p w:rsidR="00A9034F" w:rsidRDefault="00B21BA3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- организация и проведение</w:t>
      </w:r>
      <w:r w:rsidR="00A9034F" w:rsidRPr="00A9034F">
        <w:rPr>
          <w:rFonts w:eastAsiaTheme="minorHAnsi"/>
          <w:noProof w:val="0"/>
          <w:sz w:val="28"/>
          <w:szCs w:val="28"/>
        </w:rPr>
        <w:t xml:space="preserve"> военно-патриотических и спортивных мероприятий (</w:t>
      </w:r>
      <w:r>
        <w:rPr>
          <w:rFonts w:eastAsiaTheme="minorHAnsi"/>
          <w:noProof w:val="0"/>
          <w:sz w:val="28"/>
          <w:szCs w:val="28"/>
        </w:rPr>
        <w:t>митингов, шествий, игр,</w:t>
      </w:r>
      <w:r w:rsidRPr="00A9034F">
        <w:rPr>
          <w:rFonts w:eastAsiaTheme="minorHAnsi"/>
          <w:noProof w:val="0"/>
          <w:sz w:val="28"/>
          <w:szCs w:val="28"/>
        </w:rPr>
        <w:t xml:space="preserve"> </w:t>
      </w:r>
      <w:r w:rsidR="00A9034F" w:rsidRPr="00A9034F">
        <w:rPr>
          <w:rFonts w:eastAsiaTheme="minorHAnsi"/>
          <w:noProof w:val="0"/>
          <w:sz w:val="28"/>
          <w:szCs w:val="28"/>
        </w:rPr>
        <w:t>олимпиад, конкур</w:t>
      </w:r>
      <w:r>
        <w:rPr>
          <w:rFonts w:eastAsiaTheme="minorHAnsi"/>
          <w:noProof w:val="0"/>
          <w:sz w:val="28"/>
          <w:szCs w:val="28"/>
        </w:rPr>
        <w:t>сов, слетов, смотров</w:t>
      </w:r>
      <w:r w:rsidR="00D04EF1">
        <w:rPr>
          <w:rFonts w:eastAsiaTheme="minorHAnsi"/>
          <w:noProof w:val="0"/>
          <w:sz w:val="28"/>
          <w:szCs w:val="28"/>
        </w:rPr>
        <w:t>, соревнований</w:t>
      </w:r>
      <w:r w:rsidR="00A9034F" w:rsidRPr="00A9034F">
        <w:rPr>
          <w:rFonts w:eastAsiaTheme="minorHAnsi"/>
          <w:noProof w:val="0"/>
          <w:sz w:val="28"/>
          <w:szCs w:val="28"/>
        </w:rPr>
        <w:t xml:space="preserve"> и др.);</w:t>
      </w:r>
    </w:p>
    <w:p w:rsidR="00B21BA3" w:rsidRPr="00A9034F" w:rsidRDefault="00B21BA3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B21BA3">
        <w:rPr>
          <w:rFonts w:eastAsiaTheme="minorHAnsi"/>
          <w:noProof w:val="0"/>
          <w:sz w:val="28"/>
          <w:szCs w:val="28"/>
        </w:rPr>
        <w:t>организация и проведение</w:t>
      </w:r>
      <w:r>
        <w:rPr>
          <w:rFonts w:eastAsiaTheme="minorHAnsi"/>
          <w:noProof w:val="0"/>
          <w:sz w:val="28"/>
          <w:szCs w:val="28"/>
        </w:rPr>
        <w:t xml:space="preserve"> профильных патриотических смен в организациях отдыха </w:t>
      </w:r>
      <w:r w:rsidR="00D04EF1">
        <w:rPr>
          <w:rFonts w:eastAsiaTheme="minorHAnsi"/>
          <w:noProof w:val="0"/>
          <w:sz w:val="28"/>
          <w:szCs w:val="28"/>
        </w:rPr>
        <w:t xml:space="preserve">детей </w:t>
      </w:r>
      <w:r>
        <w:rPr>
          <w:rFonts w:eastAsiaTheme="minorHAnsi"/>
          <w:noProof w:val="0"/>
          <w:sz w:val="28"/>
          <w:szCs w:val="28"/>
        </w:rPr>
        <w:t xml:space="preserve">и </w:t>
      </w:r>
      <w:r w:rsidR="00D04EF1">
        <w:rPr>
          <w:rFonts w:eastAsiaTheme="minorHAnsi"/>
          <w:noProof w:val="0"/>
          <w:sz w:val="28"/>
          <w:szCs w:val="28"/>
        </w:rPr>
        <w:t xml:space="preserve">их </w:t>
      </w:r>
      <w:r>
        <w:rPr>
          <w:rFonts w:eastAsiaTheme="minorHAnsi"/>
          <w:noProof w:val="0"/>
          <w:sz w:val="28"/>
          <w:szCs w:val="28"/>
        </w:rPr>
        <w:t>оздоровления;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формирование у молодежи гражданской позиции, развитие ответственности, самостоятельности и творческой активности, удовлетворение потребности личности в физическом, интеллектуальном, культурном и нравственном развитии,  сохранение и приумножение нравственных и культурных ценностей общества.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 xml:space="preserve">2.3. Для выполнения основных задач </w:t>
      </w:r>
      <w:r w:rsidR="00E36688">
        <w:rPr>
          <w:rFonts w:eastAsiaTheme="minorHAnsi"/>
          <w:noProof w:val="0"/>
          <w:sz w:val="28"/>
          <w:szCs w:val="28"/>
        </w:rPr>
        <w:t>Зональный ц</w:t>
      </w:r>
      <w:r w:rsidRPr="00A9034F">
        <w:rPr>
          <w:rFonts w:eastAsiaTheme="minorHAnsi"/>
          <w:noProof w:val="0"/>
          <w:sz w:val="28"/>
          <w:szCs w:val="28"/>
        </w:rPr>
        <w:t>ентр осуществляет следующие виды деятельности:</w:t>
      </w:r>
    </w:p>
    <w:p w:rsidR="00B21BA3" w:rsidRPr="00A9034F" w:rsidRDefault="00B21BA3" w:rsidP="00B21BA3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содействие в организации обучения кадров и повышения их квалификации по военно-патриотическому воспитанию и допризывной подготовке в ходе проведения семинаров и круглых столов по вопросам подготовки граждан к военной службе;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обучение граждан начальным знаниям в области обороны и их подготовку по основам военной службы в рамках общеобразовательных программ и программ дополнительного образования;</w:t>
      </w:r>
    </w:p>
    <w:p w:rsidR="00D04EF1" w:rsidRPr="00A9034F" w:rsidRDefault="00D04EF1" w:rsidP="00D04EF1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подготовка предложений по вопросам военно-патриотического воспитания, подготовки граждан к военной службе граждан призывного возраста;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реализация программ патриотического воспитания, организация и проведение мероприятий по военно-патриотическому воспитанию, физической и спортивной подготовке допризывной молодежи;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привлечение молодежи к занятиям военно-прикладными и техническими видами спорта.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A9034F" w:rsidRDefault="00A9034F" w:rsidP="00A9034F">
      <w:pPr>
        <w:ind w:left="-567" w:firstLine="567"/>
        <w:jc w:val="center"/>
        <w:rPr>
          <w:rFonts w:eastAsiaTheme="minorHAnsi"/>
          <w:b/>
          <w:noProof w:val="0"/>
          <w:sz w:val="28"/>
          <w:szCs w:val="28"/>
        </w:rPr>
      </w:pPr>
      <w:r w:rsidRPr="00A9034F">
        <w:rPr>
          <w:rFonts w:eastAsiaTheme="minorHAnsi"/>
          <w:b/>
          <w:noProof w:val="0"/>
          <w:sz w:val="28"/>
          <w:szCs w:val="28"/>
        </w:rPr>
        <w:t xml:space="preserve">3. Права Зонального </w:t>
      </w:r>
      <w:r>
        <w:rPr>
          <w:rFonts w:eastAsiaTheme="minorHAnsi"/>
          <w:b/>
          <w:noProof w:val="0"/>
          <w:sz w:val="28"/>
          <w:szCs w:val="28"/>
        </w:rPr>
        <w:t>ц</w:t>
      </w:r>
      <w:r w:rsidRPr="00A9034F">
        <w:rPr>
          <w:rFonts w:eastAsiaTheme="minorHAnsi"/>
          <w:b/>
          <w:noProof w:val="0"/>
          <w:sz w:val="28"/>
          <w:szCs w:val="28"/>
        </w:rPr>
        <w:t>ентра</w:t>
      </w:r>
    </w:p>
    <w:p w:rsidR="00201168" w:rsidRPr="00A9034F" w:rsidRDefault="00201168" w:rsidP="00A9034F">
      <w:pPr>
        <w:ind w:left="-567" w:firstLine="567"/>
        <w:jc w:val="center"/>
        <w:rPr>
          <w:rFonts w:eastAsiaTheme="minorHAnsi"/>
          <w:b/>
          <w:noProof w:val="0"/>
          <w:sz w:val="28"/>
          <w:szCs w:val="28"/>
        </w:rPr>
      </w:pPr>
    </w:p>
    <w:p w:rsidR="00A9034F" w:rsidRPr="00A9034F" w:rsidRDefault="00CA2522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3.1. Зональный ц</w:t>
      </w:r>
      <w:r w:rsidR="00A9034F" w:rsidRPr="00A9034F">
        <w:rPr>
          <w:rFonts w:eastAsiaTheme="minorHAnsi"/>
          <w:noProof w:val="0"/>
          <w:sz w:val="28"/>
          <w:szCs w:val="28"/>
        </w:rPr>
        <w:t>ентр при выполнении возложенных на него задач имеет право: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запрашивать в установленном порядке у органов местного самоуправления и организаций информацию по во</w:t>
      </w:r>
      <w:r w:rsidR="00CA2522">
        <w:rPr>
          <w:rFonts w:eastAsiaTheme="minorHAnsi"/>
          <w:noProof w:val="0"/>
          <w:sz w:val="28"/>
          <w:szCs w:val="28"/>
        </w:rPr>
        <w:t>просам, входящим в компетенцию Зонального ц</w:t>
      </w:r>
      <w:r w:rsidRPr="00A9034F">
        <w:rPr>
          <w:rFonts w:eastAsiaTheme="minorHAnsi"/>
          <w:noProof w:val="0"/>
          <w:sz w:val="28"/>
          <w:szCs w:val="28"/>
        </w:rPr>
        <w:t>ентра;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привлекать в установленном порядке представителей органов местного самоуправления и учреждений и ор</w:t>
      </w:r>
      <w:r w:rsidR="00CA2522">
        <w:rPr>
          <w:rFonts w:eastAsiaTheme="minorHAnsi"/>
          <w:noProof w:val="0"/>
          <w:sz w:val="28"/>
          <w:szCs w:val="28"/>
        </w:rPr>
        <w:t>ганизаций для участия в работе Зонального ц</w:t>
      </w:r>
      <w:r w:rsidRPr="00A9034F">
        <w:rPr>
          <w:rFonts w:eastAsiaTheme="minorHAnsi"/>
          <w:noProof w:val="0"/>
          <w:sz w:val="28"/>
          <w:szCs w:val="28"/>
        </w:rPr>
        <w:t>ентра;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>- создавать рабочие группы с привлечением экспертов, специалистов, иных заинтересованных лиц для подготовки и проведения мероприятий по  военно-патриотическому воспитанию и подготовки граждан к военной службе.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201168" w:rsidRPr="00201168" w:rsidRDefault="00A9034F" w:rsidP="00201168">
      <w:pPr>
        <w:pStyle w:val="ab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68">
        <w:rPr>
          <w:rFonts w:ascii="Times New Roman" w:hAnsi="Times New Roman" w:cs="Times New Roman"/>
          <w:b/>
          <w:sz w:val="28"/>
          <w:szCs w:val="28"/>
        </w:rPr>
        <w:t>Порядок работы Зонального центра</w:t>
      </w:r>
    </w:p>
    <w:p w:rsidR="00A9034F" w:rsidRP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 xml:space="preserve">4.1. </w:t>
      </w:r>
      <w:r w:rsidR="00CA2522">
        <w:rPr>
          <w:rFonts w:eastAsiaTheme="minorHAnsi"/>
          <w:noProof w:val="0"/>
          <w:sz w:val="28"/>
          <w:szCs w:val="28"/>
        </w:rPr>
        <w:t>Зональный ц</w:t>
      </w:r>
      <w:r w:rsidRPr="00A9034F">
        <w:rPr>
          <w:rFonts w:eastAsiaTheme="minorHAnsi"/>
          <w:noProof w:val="0"/>
          <w:sz w:val="28"/>
          <w:szCs w:val="28"/>
        </w:rPr>
        <w:t xml:space="preserve">ентр создается на базе Муниципального бюджетного учреждения  дополнительного образования «Центр </w:t>
      </w:r>
      <w:r>
        <w:rPr>
          <w:rFonts w:eastAsiaTheme="minorHAnsi"/>
          <w:noProof w:val="0"/>
          <w:sz w:val="28"/>
          <w:szCs w:val="28"/>
        </w:rPr>
        <w:t>внешкольной работы»</w:t>
      </w:r>
      <w:r w:rsidRPr="00A9034F">
        <w:rPr>
          <w:rFonts w:eastAsiaTheme="minorHAnsi"/>
          <w:noProof w:val="0"/>
          <w:sz w:val="28"/>
          <w:szCs w:val="28"/>
        </w:rPr>
        <w:t>.</w:t>
      </w:r>
    </w:p>
    <w:p w:rsidR="00A9034F" w:rsidRPr="00A9034F" w:rsidRDefault="00CA2522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4.2. Зональный ц</w:t>
      </w:r>
      <w:r w:rsidR="00A9034F" w:rsidRPr="00A9034F">
        <w:rPr>
          <w:rFonts w:eastAsiaTheme="minorHAnsi"/>
          <w:noProof w:val="0"/>
          <w:sz w:val="28"/>
          <w:szCs w:val="28"/>
        </w:rPr>
        <w:t>ентр взаимодействует с образовательными организациями</w:t>
      </w:r>
      <w:r w:rsidR="00A9034F">
        <w:rPr>
          <w:rFonts w:eastAsiaTheme="minorHAnsi"/>
          <w:noProof w:val="0"/>
          <w:sz w:val="28"/>
          <w:szCs w:val="28"/>
        </w:rPr>
        <w:t xml:space="preserve"> округа Муром</w:t>
      </w:r>
      <w:r w:rsidR="00A9034F" w:rsidRPr="00A9034F">
        <w:rPr>
          <w:rFonts w:eastAsiaTheme="minorHAnsi"/>
          <w:noProof w:val="0"/>
          <w:sz w:val="28"/>
          <w:szCs w:val="28"/>
        </w:rPr>
        <w:t xml:space="preserve">, оказывает содействие в организации </w:t>
      </w:r>
      <w:r w:rsidR="000A7DCE">
        <w:rPr>
          <w:rFonts w:eastAsiaTheme="minorHAnsi"/>
          <w:noProof w:val="0"/>
          <w:sz w:val="28"/>
          <w:szCs w:val="28"/>
        </w:rPr>
        <w:t>объединений</w:t>
      </w:r>
      <w:r w:rsidR="00A9034F" w:rsidRPr="00A9034F">
        <w:rPr>
          <w:rFonts w:eastAsiaTheme="minorHAnsi"/>
          <w:noProof w:val="0"/>
          <w:sz w:val="28"/>
          <w:szCs w:val="28"/>
        </w:rPr>
        <w:t xml:space="preserve"> по военно-прикладным и техническим видам спорта, проведении мероприятий по военно-патриотическому воспитанию и подготовке граждан к военной службе с детьми и молодежью.</w:t>
      </w:r>
    </w:p>
    <w:p w:rsidR="00A9034F" w:rsidRDefault="00A9034F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 xml:space="preserve">4.3. </w:t>
      </w:r>
      <w:r>
        <w:rPr>
          <w:rFonts w:eastAsiaTheme="minorHAnsi"/>
          <w:noProof w:val="0"/>
          <w:sz w:val="28"/>
          <w:szCs w:val="28"/>
        </w:rPr>
        <w:t>Зональн</w:t>
      </w:r>
      <w:r w:rsidR="00CA2522">
        <w:rPr>
          <w:rFonts w:eastAsiaTheme="minorHAnsi"/>
          <w:noProof w:val="0"/>
          <w:sz w:val="28"/>
          <w:szCs w:val="28"/>
        </w:rPr>
        <w:t>ый</w:t>
      </w:r>
      <w:r>
        <w:rPr>
          <w:rFonts w:eastAsiaTheme="minorHAnsi"/>
          <w:noProof w:val="0"/>
          <w:sz w:val="28"/>
          <w:szCs w:val="28"/>
        </w:rPr>
        <w:t xml:space="preserve"> </w:t>
      </w:r>
      <w:r w:rsidR="00CA2522">
        <w:rPr>
          <w:rFonts w:eastAsiaTheme="minorHAnsi"/>
          <w:noProof w:val="0"/>
          <w:sz w:val="28"/>
          <w:szCs w:val="28"/>
        </w:rPr>
        <w:t>центр</w:t>
      </w:r>
      <w:r w:rsidRPr="00A9034F">
        <w:rPr>
          <w:rFonts w:eastAsiaTheme="minorHAnsi"/>
          <w:noProof w:val="0"/>
          <w:sz w:val="28"/>
          <w:szCs w:val="28"/>
        </w:rPr>
        <w:t xml:space="preserve"> осуществляет процесс подготовки и реализации совместных программ, проектов, планов.</w:t>
      </w: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Pr="00201168" w:rsidRDefault="0066173A" w:rsidP="00201168">
      <w:pPr>
        <w:pStyle w:val="ab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68">
        <w:rPr>
          <w:rFonts w:ascii="Times New Roman" w:hAnsi="Times New Roman" w:cs="Times New Roman"/>
          <w:b/>
          <w:sz w:val="28"/>
          <w:szCs w:val="28"/>
        </w:rPr>
        <w:t>Структура Зонального центра</w:t>
      </w:r>
    </w:p>
    <w:p w:rsidR="00201168" w:rsidRPr="00201168" w:rsidRDefault="00201168" w:rsidP="00201168">
      <w:pPr>
        <w:pStyle w:val="ab"/>
        <w:ind w:left="1069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6298" w:rsidRDefault="000A7DCE" w:rsidP="00201168">
      <w:pPr>
        <w:pStyle w:val="ab"/>
        <w:numPr>
          <w:ilvl w:val="1"/>
          <w:numId w:val="26"/>
        </w:numPr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98">
        <w:rPr>
          <w:rFonts w:ascii="Times New Roman" w:hAnsi="Times New Roman" w:cs="Times New Roman"/>
          <w:sz w:val="28"/>
          <w:szCs w:val="28"/>
        </w:rPr>
        <w:t>Руководитель Зонального</w:t>
      </w:r>
      <w:r w:rsidR="0066173A" w:rsidRPr="00066298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66298">
        <w:rPr>
          <w:rFonts w:ascii="Times New Roman" w:hAnsi="Times New Roman" w:cs="Times New Roman"/>
          <w:sz w:val="28"/>
          <w:szCs w:val="28"/>
        </w:rPr>
        <w:t>а</w:t>
      </w:r>
      <w:r w:rsidR="0066173A" w:rsidRPr="00066298">
        <w:rPr>
          <w:rFonts w:ascii="Times New Roman" w:hAnsi="Times New Roman" w:cs="Times New Roman"/>
          <w:sz w:val="28"/>
          <w:szCs w:val="28"/>
        </w:rPr>
        <w:t xml:space="preserve"> </w:t>
      </w:r>
      <w:r w:rsidRPr="00066298">
        <w:rPr>
          <w:rFonts w:ascii="Times New Roman" w:hAnsi="Times New Roman" w:cs="Times New Roman"/>
          <w:sz w:val="28"/>
          <w:szCs w:val="28"/>
        </w:rPr>
        <w:t xml:space="preserve">назначается приказом директора МБУДО ЦВР, по согласованию с </w:t>
      </w:r>
      <w:r w:rsidR="0066173A" w:rsidRPr="00066298">
        <w:rPr>
          <w:rFonts w:ascii="Times New Roman" w:hAnsi="Times New Roman" w:cs="Times New Roman"/>
          <w:sz w:val="28"/>
          <w:szCs w:val="28"/>
        </w:rPr>
        <w:t>Координацион</w:t>
      </w:r>
      <w:r w:rsidRPr="00066298">
        <w:rPr>
          <w:rFonts w:ascii="Times New Roman" w:hAnsi="Times New Roman" w:cs="Times New Roman"/>
          <w:sz w:val="28"/>
          <w:szCs w:val="28"/>
        </w:rPr>
        <w:t>ным Советом</w:t>
      </w:r>
      <w:r w:rsidR="0066173A" w:rsidRPr="00066298">
        <w:rPr>
          <w:rFonts w:ascii="Times New Roman" w:hAnsi="Times New Roman" w:cs="Times New Roman"/>
          <w:sz w:val="28"/>
          <w:szCs w:val="28"/>
        </w:rPr>
        <w:t>.</w:t>
      </w:r>
    </w:p>
    <w:p w:rsidR="0066173A" w:rsidRPr="00066298" w:rsidRDefault="0066173A" w:rsidP="00201168">
      <w:pPr>
        <w:pStyle w:val="ab"/>
        <w:numPr>
          <w:ilvl w:val="1"/>
          <w:numId w:val="26"/>
        </w:numPr>
        <w:spacing w:after="0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98">
        <w:rPr>
          <w:rFonts w:ascii="Times New Roman" w:hAnsi="Times New Roman" w:cs="Times New Roman"/>
          <w:sz w:val="28"/>
          <w:szCs w:val="28"/>
        </w:rPr>
        <w:t>Руководитель Зонального центра в рамках своей компетенции:</w:t>
      </w:r>
    </w:p>
    <w:p w:rsidR="0066173A" w:rsidRPr="00066298" w:rsidRDefault="0066173A" w:rsidP="00066298">
      <w:pPr>
        <w:ind w:left="-567" w:right="14" w:firstLine="567"/>
        <w:jc w:val="both"/>
        <w:rPr>
          <w:sz w:val="28"/>
          <w:szCs w:val="28"/>
        </w:rPr>
      </w:pPr>
      <w:r w:rsidRPr="00066298">
        <w:rPr>
          <w:sz w:val="28"/>
          <w:szCs w:val="28"/>
        </w:rPr>
        <w:t>- представляет интересы Зонального центра в государственных органах и организациях;</w:t>
      </w:r>
    </w:p>
    <w:p w:rsidR="0066173A" w:rsidRPr="00066298" w:rsidRDefault="0066173A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98">
        <w:rPr>
          <w:rFonts w:ascii="Times New Roman" w:hAnsi="Times New Roman" w:cs="Times New Roman"/>
          <w:sz w:val="28"/>
          <w:szCs w:val="28"/>
        </w:rPr>
        <w:t>- организует деятельность Зонального центра в соответствии с его задачами и функциями;</w:t>
      </w:r>
    </w:p>
    <w:p w:rsidR="0066173A" w:rsidRPr="00066298" w:rsidRDefault="0066173A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98">
        <w:rPr>
          <w:rFonts w:ascii="Times New Roman" w:hAnsi="Times New Roman" w:cs="Times New Roman"/>
          <w:sz w:val="28"/>
          <w:szCs w:val="28"/>
        </w:rPr>
        <w:t>- планирует деятельность и обеспечивает реализацию плана мероприятий Зонального центра;</w:t>
      </w:r>
    </w:p>
    <w:p w:rsidR="00066298" w:rsidRDefault="0066173A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298">
        <w:rPr>
          <w:rFonts w:ascii="Times New Roman" w:hAnsi="Times New Roman" w:cs="Times New Roman"/>
          <w:sz w:val="28"/>
          <w:szCs w:val="28"/>
        </w:rPr>
        <w:t>- отвечает за состояние и своевременность предоставляемой статистической информации, отчетов Зонального центра.</w:t>
      </w:r>
    </w:p>
    <w:p w:rsidR="0066173A" w:rsidRPr="00066298" w:rsidRDefault="00066298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A7DCE" w:rsidRPr="00066298">
        <w:rPr>
          <w:rFonts w:ascii="Times New Roman" w:hAnsi="Times New Roman" w:cs="Times New Roman"/>
          <w:sz w:val="28"/>
          <w:szCs w:val="28"/>
        </w:rPr>
        <w:t xml:space="preserve"> Руководитель Зонального центра</w:t>
      </w:r>
      <w:r w:rsidR="0066173A" w:rsidRPr="0006629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6173A" w:rsidRPr="00E8287D" w:rsidRDefault="0066173A" w:rsidP="0066173A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7D">
        <w:rPr>
          <w:rFonts w:ascii="Times New Roman" w:hAnsi="Times New Roman" w:cs="Times New Roman"/>
          <w:sz w:val="28"/>
          <w:szCs w:val="28"/>
        </w:rPr>
        <w:t>- вносить предложения по составу Зонального центра;</w:t>
      </w:r>
    </w:p>
    <w:p w:rsidR="00066298" w:rsidRDefault="0066173A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7D">
        <w:rPr>
          <w:rFonts w:ascii="Times New Roman" w:hAnsi="Times New Roman" w:cs="Times New Roman"/>
          <w:sz w:val="28"/>
          <w:szCs w:val="28"/>
        </w:rPr>
        <w:t>- запрашивать информацию от организаций и ведомств, относящихся к деятельности Зонального центра.</w:t>
      </w:r>
    </w:p>
    <w:p w:rsidR="00066298" w:rsidRDefault="00066298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6173A" w:rsidRPr="00E8287D">
        <w:rPr>
          <w:rFonts w:ascii="Times New Roman" w:hAnsi="Times New Roman" w:cs="Times New Roman"/>
          <w:sz w:val="28"/>
          <w:szCs w:val="28"/>
        </w:rPr>
        <w:t>В структуру Зонального центра входят методисты, педагоги-организаторы,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73A" w:rsidRPr="00E8287D">
        <w:rPr>
          <w:rFonts w:ascii="Times New Roman" w:hAnsi="Times New Roman" w:cs="Times New Roman"/>
          <w:sz w:val="28"/>
          <w:szCs w:val="28"/>
        </w:rPr>
        <w:t xml:space="preserve"> деятельность которых регламентируется должностной инструкцией.</w:t>
      </w:r>
    </w:p>
    <w:p w:rsidR="0066173A" w:rsidRDefault="00066298" w:rsidP="00066298">
      <w:pPr>
        <w:pStyle w:val="ab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6173A" w:rsidRPr="00E8287D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E8287D" w:rsidRPr="00E8287D">
        <w:rPr>
          <w:rFonts w:ascii="Times New Roman" w:hAnsi="Times New Roman" w:cs="Times New Roman"/>
          <w:sz w:val="28"/>
          <w:szCs w:val="28"/>
        </w:rPr>
        <w:t xml:space="preserve">Зонального Центра </w:t>
      </w:r>
      <w:r w:rsidR="0066173A" w:rsidRPr="00E8287D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округа Му</w:t>
      </w:r>
      <w:r w:rsidR="00E8287D" w:rsidRPr="00E8287D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 xml:space="preserve"> и Координационный совет</w:t>
      </w:r>
      <w:r w:rsidRPr="00066298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граждан в округе Муром</w:t>
      </w:r>
      <w:r w:rsidR="00E8287D" w:rsidRPr="00E8287D">
        <w:rPr>
          <w:rFonts w:ascii="Times New Roman" w:hAnsi="Times New Roman" w:cs="Times New Roman"/>
          <w:sz w:val="28"/>
          <w:szCs w:val="28"/>
        </w:rPr>
        <w:t>.</w:t>
      </w:r>
    </w:p>
    <w:p w:rsidR="00B15313" w:rsidRPr="00E8287D" w:rsidRDefault="00B15313" w:rsidP="0066173A">
      <w:pPr>
        <w:pStyle w:val="ab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313" w:rsidRDefault="00B15313" w:rsidP="00B1531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15313">
        <w:rPr>
          <w:b/>
          <w:sz w:val="28"/>
          <w:szCs w:val="28"/>
        </w:rPr>
        <w:t>Ожидаемые результаты  работы Зонального центра</w:t>
      </w:r>
    </w:p>
    <w:p w:rsidR="00201168" w:rsidRPr="00B15313" w:rsidRDefault="00201168" w:rsidP="00B15313">
      <w:pPr>
        <w:ind w:left="709"/>
        <w:jc w:val="both"/>
        <w:rPr>
          <w:b/>
          <w:sz w:val="28"/>
          <w:szCs w:val="28"/>
        </w:rPr>
      </w:pPr>
    </w:p>
    <w:p w:rsidR="00B15313" w:rsidRPr="00B15313" w:rsidRDefault="00B15313" w:rsidP="00B15313">
      <w:pPr>
        <w:pStyle w:val="ab"/>
        <w:numPr>
          <w:ilvl w:val="1"/>
          <w:numId w:val="2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13">
        <w:rPr>
          <w:rFonts w:ascii="Times New Roman" w:hAnsi="Times New Roman" w:cs="Times New Roman"/>
          <w:sz w:val="28"/>
          <w:szCs w:val="28"/>
        </w:rPr>
        <w:t>Показателями уровня работы Зонального цента являются:</w:t>
      </w:r>
    </w:p>
    <w:p w:rsidR="00B15313" w:rsidRDefault="00B15313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обучающихся, участников мероприятий патриотической направленности;</w:t>
      </w:r>
    </w:p>
    <w:p w:rsidR="00B15313" w:rsidRDefault="00B15313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</w:t>
      </w:r>
      <w:r w:rsidR="00D04EF1">
        <w:rPr>
          <w:rFonts w:ascii="Times New Roman" w:hAnsi="Times New Roman" w:cs="Times New Roman"/>
          <w:sz w:val="28"/>
          <w:szCs w:val="28"/>
        </w:rPr>
        <w:t>ость в работу Зонального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взаимодей</w:t>
      </w:r>
      <w:r w:rsidR="00D04EF1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всех образовательных учреждений округа Муром;</w:t>
      </w:r>
    </w:p>
    <w:p w:rsidR="00B15313" w:rsidRDefault="00B15313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обучающихся, принявших участие в конкурсных мероприятиях, направленных на повышение уровня знаний по истории России;</w:t>
      </w:r>
    </w:p>
    <w:p w:rsidR="00B15313" w:rsidRDefault="00B15313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обучающихся, выполнивших нормативы Всероссийского физкультурно-спортивного комплекса «Готов к труду и обороне» (ГТО);</w:t>
      </w:r>
    </w:p>
    <w:p w:rsidR="00B15313" w:rsidRDefault="00B15313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обучающихся, вовлеченных в социально значимую деятельность;</w:t>
      </w:r>
    </w:p>
    <w:p w:rsidR="00D04EF1" w:rsidRDefault="00D04EF1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EF1">
        <w:rPr>
          <w:rFonts w:ascii="Times New Roman" w:hAnsi="Times New Roman" w:cs="Times New Roman"/>
          <w:sz w:val="28"/>
          <w:szCs w:val="28"/>
        </w:rPr>
        <w:t>увеличение числа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профильных смен в организациях отдыха детей и их оздоровления;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68" w:rsidRDefault="00201168" w:rsidP="00B15313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учебных сборов;</w:t>
      </w:r>
    </w:p>
    <w:p w:rsidR="00B15313" w:rsidRDefault="00B15313" w:rsidP="00201168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66298">
        <w:rPr>
          <w:rFonts w:ascii="Times New Roman" w:hAnsi="Times New Roman" w:cs="Times New Roman"/>
          <w:sz w:val="28"/>
          <w:szCs w:val="28"/>
        </w:rPr>
        <w:t>величение чи</w:t>
      </w:r>
      <w:r>
        <w:rPr>
          <w:rFonts w:ascii="Times New Roman" w:hAnsi="Times New Roman" w:cs="Times New Roman"/>
          <w:sz w:val="28"/>
          <w:szCs w:val="28"/>
        </w:rPr>
        <w:t>сла обучающихся, выбравших профессию, связа</w:t>
      </w:r>
      <w:r w:rsidR="00066298">
        <w:rPr>
          <w:rFonts w:ascii="Times New Roman" w:hAnsi="Times New Roman" w:cs="Times New Roman"/>
          <w:sz w:val="28"/>
          <w:szCs w:val="28"/>
        </w:rPr>
        <w:t>нную со службой в Вооруженных Си</w:t>
      </w:r>
      <w:r>
        <w:rPr>
          <w:rFonts w:ascii="Times New Roman" w:hAnsi="Times New Roman" w:cs="Times New Roman"/>
          <w:sz w:val="28"/>
          <w:szCs w:val="28"/>
        </w:rPr>
        <w:t xml:space="preserve">лах Российской Федерации и </w:t>
      </w:r>
      <w:r w:rsidR="00201168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органах.</w:t>
      </w:r>
    </w:p>
    <w:p w:rsidR="00A9034F" w:rsidRPr="00A9034F" w:rsidRDefault="00A9034F" w:rsidP="00E8287D">
      <w:pPr>
        <w:jc w:val="both"/>
        <w:rPr>
          <w:rFonts w:eastAsiaTheme="minorHAnsi"/>
          <w:noProof w:val="0"/>
          <w:sz w:val="28"/>
          <w:szCs w:val="28"/>
        </w:rPr>
      </w:pPr>
    </w:p>
    <w:p w:rsidR="00A9034F" w:rsidRDefault="00A9034F" w:rsidP="00066298">
      <w:pPr>
        <w:pStyle w:val="ab"/>
        <w:numPr>
          <w:ilvl w:val="0"/>
          <w:numId w:val="24"/>
        </w:num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98">
        <w:rPr>
          <w:rFonts w:ascii="Times New Roman" w:hAnsi="Times New Roman" w:cs="Times New Roman"/>
          <w:b/>
          <w:sz w:val="28"/>
          <w:szCs w:val="28"/>
        </w:rPr>
        <w:t>Финансовое и материально-техническое обеспечение</w:t>
      </w:r>
      <w:r w:rsidR="0066173A" w:rsidRPr="00066298">
        <w:rPr>
          <w:rFonts w:ascii="Times New Roman" w:hAnsi="Times New Roman" w:cs="Times New Roman"/>
          <w:b/>
          <w:sz w:val="28"/>
          <w:szCs w:val="28"/>
        </w:rPr>
        <w:t xml:space="preserve"> Зонального</w:t>
      </w:r>
      <w:r w:rsidR="00CE5072" w:rsidRPr="0006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3A" w:rsidRPr="00066298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201168" w:rsidRPr="00066298" w:rsidRDefault="00201168" w:rsidP="00201168">
      <w:pPr>
        <w:pStyle w:val="ab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9034F" w:rsidRPr="00A9034F" w:rsidRDefault="00B15313" w:rsidP="00066298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7</w:t>
      </w:r>
      <w:r w:rsidR="00A9034F" w:rsidRPr="00A9034F">
        <w:rPr>
          <w:rFonts w:eastAsiaTheme="minorHAnsi"/>
          <w:noProof w:val="0"/>
          <w:sz w:val="28"/>
          <w:szCs w:val="28"/>
        </w:rPr>
        <w:t xml:space="preserve">.1. Основным источником финансирования деятельности Центра служат бюджетные средства. </w:t>
      </w:r>
    </w:p>
    <w:p w:rsidR="00A9034F" w:rsidRPr="00A9034F" w:rsidRDefault="00A9034F" w:rsidP="00066298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 w:rsidRPr="00A9034F">
        <w:rPr>
          <w:rFonts w:eastAsiaTheme="minorHAnsi"/>
          <w:noProof w:val="0"/>
          <w:sz w:val="28"/>
          <w:szCs w:val="28"/>
        </w:rPr>
        <w:t xml:space="preserve">        Дополнительными  источниками финансирования Центра могут быть средства от внебюджетной деятельности, добровольные взносы предприятий, учреждений, организаций и отдельных граждан, другие источники.</w:t>
      </w:r>
    </w:p>
    <w:p w:rsidR="00A9034F" w:rsidRPr="00A9034F" w:rsidRDefault="00B15313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7</w:t>
      </w:r>
      <w:r w:rsidR="00A9034F" w:rsidRPr="00A9034F">
        <w:rPr>
          <w:rFonts w:eastAsiaTheme="minorHAnsi"/>
          <w:noProof w:val="0"/>
          <w:sz w:val="28"/>
          <w:szCs w:val="28"/>
        </w:rPr>
        <w:t>.2. Материальное поощрение работников Центра определяются законодательством о труде Российской Федерации.</w:t>
      </w:r>
    </w:p>
    <w:p w:rsidR="000219D5" w:rsidRDefault="00B15313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7</w:t>
      </w:r>
      <w:r w:rsidR="00A9034F" w:rsidRPr="00A9034F">
        <w:rPr>
          <w:rFonts w:eastAsiaTheme="minorHAnsi"/>
          <w:noProof w:val="0"/>
          <w:sz w:val="28"/>
          <w:szCs w:val="28"/>
        </w:rPr>
        <w:t>.3. Центр обладает определенным комплектом учебно-материальной базы для организации и проведения мероприятий по военно-патриотическому воспитанию и подготовки граждан к военной службе (учебные кабинеты, спортивный зал и др.)  и принимает меры по ее совершенствованию.</w:t>
      </w:r>
    </w:p>
    <w:p w:rsidR="00B15313" w:rsidRPr="00B15313" w:rsidRDefault="00B15313" w:rsidP="00B15313">
      <w:pPr>
        <w:jc w:val="both"/>
        <w:rPr>
          <w:sz w:val="28"/>
          <w:szCs w:val="28"/>
        </w:rPr>
      </w:pPr>
    </w:p>
    <w:p w:rsidR="00B15313" w:rsidRDefault="00B15313" w:rsidP="00066298">
      <w:pPr>
        <w:pStyle w:val="ab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1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01168" w:rsidRPr="00066298" w:rsidRDefault="00201168" w:rsidP="0020116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15313" w:rsidRPr="00B15313" w:rsidRDefault="00B15313" w:rsidP="00B15313">
      <w:pPr>
        <w:pStyle w:val="ab"/>
        <w:numPr>
          <w:ilvl w:val="1"/>
          <w:numId w:val="2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13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иных нормативных документов, которые являются основанием для внесения изменений и дополнений в данное Положение.</w:t>
      </w:r>
    </w:p>
    <w:p w:rsidR="0066173A" w:rsidRDefault="0066173A" w:rsidP="00066298">
      <w:pPr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E8287D" w:rsidRDefault="00E8287D" w:rsidP="00E8287D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Начальник</w:t>
      </w:r>
    </w:p>
    <w:p w:rsidR="00E8287D" w:rsidRPr="00E8287D" w:rsidRDefault="00E8287D" w:rsidP="00E8287D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</w:t>
      </w:r>
      <w:r w:rsidRPr="0066344E">
        <w:rPr>
          <w:noProof w:val="0"/>
          <w:sz w:val="28"/>
          <w:szCs w:val="28"/>
        </w:rPr>
        <w:t xml:space="preserve">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        И.И. Раевская</w:t>
      </w:r>
    </w:p>
    <w:p w:rsidR="00E8287D" w:rsidRDefault="00E8287D" w:rsidP="00E8287D">
      <w:pPr>
        <w:ind w:firstLine="709"/>
        <w:jc w:val="both"/>
        <w:rPr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A9034F">
      <w:pPr>
        <w:ind w:left="-567" w:firstLine="567"/>
        <w:jc w:val="both"/>
        <w:rPr>
          <w:rFonts w:eastAsiaTheme="minorHAnsi"/>
          <w:noProof w:val="0"/>
          <w:sz w:val="28"/>
          <w:szCs w:val="28"/>
        </w:rPr>
      </w:pPr>
    </w:p>
    <w:p w:rsidR="0066173A" w:rsidRDefault="0066173A" w:rsidP="00B93994">
      <w:pPr>
        <w:jc w:val="both"/>
        <w:rPr>
          <w:rFonts w:eastAsiaTheme="minorHAnsi"/>
          <w:noProof w:val="0"/>
          <w:sz w:val="28"/>
          <w:szCs w:val="28"/>
        </w:rPr>
      </w:pPr>
    </w:p>
    <w:p w:rsidR="00FE3861" w:rsidRDefault="00FE3861" w:rsidP="00012A78">
      <w:pPr>
        <w:rPr>
          <w:noProof w:val="0"/>
          <w:sz w:val="28"/>
          <w:szCs w:val="28"/>
        </w:rPr>
      </w:pPr>
    </w:p>
    <w:p w:rsidR="007D2C21" w:rsidRDefault="007D2C21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1168" w:rsidRDefault="00201168" w:rsidP="000B7B5D">
      <w:pPr>
        <w:ind w:firstLine="567"/>
        <w:jc w:val="center"/>
        <w:rPr>
          <w:noProof w:val="0"/>
          <w:sz w:val="28"/>
          <w:szCs w:val="28"/>
        </w:rPr>
      </w:pPr>
    </w:p>
    <w:p w:rsidR="00202331" w:rsidRDefault="00202331" w:rsidP="004D3B08">
      <w:pPr>
        <w:rPr>
          <w:noProof w:val="0"/>
          <w:sz w:val="28"/>
          <w:szCs w:val="28"/>
        </w:rPr>
      </w:pPr>
    </w:p>
    <w:p w:rsidR="000B7B5D" w:rsidRPr="00E3316B" w:rsidRDefault="000B7B5D" w:rsidP="000B7B5D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AA5C42">
        <w:tc>
          <w:tcPr>
            <w:tcW w:w="6237" w:type="dxa"/>
          </w:tcPr>
          <w:p w:rsidR="00922B17" w:rsidRDefault="00922B17" w:rsidP="00AA5C42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Pr="00E3316B" w:rsidRDefault="000B7B5D" w:rsidP="00AA5C42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709"/>
              <w:rPr>
                <w:sz w:val="24"/>
              </w:rPr>
            </w:pPr>
          </w:p>
        </w:tc>
      </w:tr>
      <w:tr w:rsidR="000B7B5D" w:rsidRPr="00E3316B" w:rsidTr="00AA5C42">
        <w:tc>
          <w:tcPr>
            <w:tcW w:w="6237" w:type="dxa"/>
          </w:tcPr>
          <w:p w:rsidR="000B7B5D" w:rsidRPr="00E3316B" w:rsidRDefault="000B7B5D" w:rsidP="00AA5C42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922B17">
              <w:rPr>
                <w:sz w:val="24"/>
              </w:rPr>
              <w:t>Ведущий с</w:t>
            </w:r>
            <w:r w:rsidRPr="00E3316B">
              <w:rPr>
                <w:sz w:val="24"/>
              </w:rPr>
              <w:t>пециалист отдела образования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Т.В.Гривина</w:t>
            </w:r>
          </w:p>
          <w:p w:rsidR="000B7B5D" w:rsidRPr="00E3316B" w:rsidRDefault="000B7B5D" w:rsidP="00AA5C42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AA5C42">
        <w:tc>
          <w:tcPr>
            <w:tcW w:w="6237" w:type="dxa"/>
          </w:tcPr>
          <w:p w:rsidR="000B7B5D" w:rsidRPr="00E3316B" w:rsidRDefault="000B7B5D" w:rsidP="00AA5C42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AA5C42">
        <w:trPr>
          <w:trHeight w:val="320"/>
        </w:trPr>
        <w:tc>
          <w:tcPr>
            <w:tcW w:w="6237" w:type="dxa"/>
          </w:tcPr>
          <w:p w:rsidR="000B7B5D" w:rsidRPr="00E3316B" w:rsidRDefault="000B7B5D" w:rsidP="00AA5C42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3316B"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И.И.Раевская</w:t>
            </w:r>
          </w:p>
          <w:p w:rsidR="000B7B5D" w:rsidRPr="00E3316B" w:rsidRDefault="000B7B5D" w:rsidP="00AA5C42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AA5C42">
        <w:trPr>
          <w:trHeight w:val="320"/>
        </w:trPr>
        <w:tc>
          <w:tcPr>
            <w:tcW w:w="6237" w:type="dxa"/>
          </w:tcPr>
          <w:p w:rsidR="000B7B5D" w:rsidRPr="00E3316B" w:rsidRDefault="000B7B5D" w:rsidP="00AA5C42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Г.Г.Отмахова</w:t>
            </w:r>
          </w:p>
        </w:tc>
      </w:tr>
      <w:tr w:rsidR="000B7B5D" w:rsidRPr="00E3316B" w:rsidTr="00AA5C42">
        <w:trPr>
          <w:trHeight w:val="350"/>
        </w:trPr>
        <w:tc>
          <w:tcPr>
            <w:tcW w:w="6237" w:type="dxa"/>
          </w:tcPr>
          <w:p w:rsidR="000B7B5D" w:rsidRPr="00E3316B" w:rsidRDefault="000B7B5D" w:rsidP="00AA5C42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rPr>
                <w:sz w:val="24"/>
              </w:rPr>
            </w:pPr>
          </w:p>
        </w:tc>
      </w:tr>
      <w:tr w:rsidR="000B7B5D" w:rsidRPr="00E3316B" w:rsidTr="00AA5C42">
        <w:tc>
          <w:tcPr>
            <w:tcW w:w="6237" w:type="dxa"/>
          </w:tcPr>
          <w:p w:rsidR="000B7B5D" w:rsidRPr="00E3316B" w:rsidRDefault="000B7B5D" w:rsidP="00AA5C42">
            <w:pPr>
              <w:pStyle w:val="10"/>
              <w:ind w:left="639"/>
              <w:rPr>
                <w:sz w:val="24"/>
              </w:rPr>
            </w:pPr>
            <w:r w:rsidRPr="00E3316B"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Д.А.Карпов</w:t>
            </w:r>
          </w:p>
        </w:tc>
      </w:tr>
      <w:tr w:rsidR="000B7B5D" w:rsidRPr="00E3316B" w:rsidTr="00AA5C42">
        <w:tc>
          <w:tcPr>
            <w:tcW w:w="6237" w:type="dxa"/>
          </w:tcPr>
          <w:p w:rsidR="000B7B5D" w:rsidRPr="00E3316B" w:rsidRDefault="000B7B5D" w:rsidP="00AA5C42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AA5C42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9D3B44" w:rsidRDefault="000B7B5D" w:rsidP="000B7B5D">
      <w:pPr>
        <w:pStyle w:val="10"/>
        <w:rPr>
          <w:sz w:val="24"/>
        </w:rPr>
      </w:pPr>
      <w:r w:rsidRPr="00E3316B">
        <w:rPr>
          <w:sz w:val="24"/>
        </w:rPr>
        <w:t xml:space="preserve">        </w:t>
      </w:r>
      <w:r w:rsidR="009D3B44">
        <w:rPr>
          <w:sz w:val="24"/>
        </w:rPr>
        <w:t xml:space="preserve">     Ведущий специалист отдела делопроизводства</w:t>
      </w:r>
    </w:p>
    <w:p w:rsidR="000B7B5D" w:rsidRPr="002647CE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МКУ округа Муром «Организационное управление»</w:t>
      </w:r>
      <w:r w:rsidR="000B7B5D" w:rsidRPr="00E3316B">
        <w:rPr>
          <w:sz w:val="24"/>
        </w:rPr>
        <w:tab/>
      </w:r>
      <w:r w:rsidR="000B7B5D">
        <w:rPr>
          <w:sz w:val="24"/>
        </w:rPr>
        <w:t xml:space="preserve">                        </w:t>
      </w:r>
      <w:r>
        <w:rPr>
          <w:sz w:val="24"/>
        </w:rPr>
        <w:t xml:space="preserve">             </w:t>
      </w:r>
      <w:r w:rsidR="00B203AE">
        <w:rPr>
          <w:sz w:val="24"/>
        </w:rPr>
        <w:t>О.В.Едачева</w:t>
      </w:r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>Соответствие текста файла и  оригинала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B7B5D" w:rsidRPr="00E3316B" w:rsidRDefault="000B7B5D" w:rsidP="000B7B5D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0B7B5D" w:rsidRPr="009D3B44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AA5C42">
        <w:tc>
          <w:tcPr>
            <w:tcW w:w="3261" w:type="dxa"/>
          </w:tcPr>
          <w:p w:rsidR="000B7B5D" w:rsidRPr="00E3316B" w:rsidRDefault="000B7B5D" w:rsidP="00AA5C42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7B5D" w:rsidRPr="00E3316B" w:rsidRDefault="000B7B5D" w:rsidP="001E6631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 xml:space="preserve">в дело администрации – </w:t>
            </w:r>
            <w:r w:rsidR="006C31A6">
              <w:rPr>
                <w:sz w:val="24"/>
              </w:rPr>
              <w:t xml:space="preserve">1 экз., </w:t>
            </w:r>
            <w:r>
              <w:rPr>
                <w:sz w:val="24"/>
              </w:rPr>
              <w:t>У</w:t>
            </w:r>
            <w:r w:rsidR="006C31A6">
              <w:rPr>
                <w:sz w:val="24"/>
              </w:rPr>
              <w:t>правление образования</w:t>
            </w:r>
            <w:r w:rsidR="00B93994">
              <w:rPr>
                <w:sz w:val="24"/>
              </w:rPr>
              <w:t>,</w:t>
            </w:r>
            <w:r w:rsidR="006C31A6">
              <w:rPr>
                <w:sz w:val="24"/>
              </w:rPr>
              <w:t xml:space="preserve"> </w:t>
            </w:r>
            <w:r w:rsidR="00012A78">
              <w:rPr>
                <w:sz w:val="24"/>
              </w:rPr>
              <w:t xml:space="preserve">управление культуры, </w:t>
            </w:r>
            <w:r w:rsidR="00012A78" w:rsidRPr="00012A78">
              <w:rPr>
                <w:sz w:val="24"/>
              </w:rPr>
              <w:t>комитета по физической культуре и спорту</w:t>
            </w:r>
            <w:r w:rsidR="00012A78">
              <w:rPr>
                <w:sz w:val="24"/>
              </w:rPr>
              <w:t>,</w:t>
            </w:r>
            <w:r w:rsidR="00012A78">
              <w:t xml:space="preserve"> </w:t>
            </w:r>
            <w:r w:rsidR="00012A78" w:rsidRPr="00012A78">
              <w:rPr>
                <w:sz w:val="24"/>
              </w:rPr>
              <w:t>ТРК «Муромский меридиан»</w:t>
            </w:r>
            <w:r w:rsidR="00012A78">
              <w:rPr>
                <w:sz w:val="24"/>
              </w:rPr>
              <w:t>, войсковая</w:t>
            </w:r>
            <w:r w:rsidR="00012A78" w:rsidRPr="00012A78">
              <w:rPr>
                <w:sz w:val="24"/>
              </w:rPr>
              <w:t xml:space="preserve"> ча</w:t>
            </w:r>
            <w:r w:rsidR="00012A78">
              <w:rPr>
                <w:sz w:val="24"/>
              </w:rPr>
              <w:t>сть</w:t>
            </w:r>
            <w:r w:rsidR="00012A78" w:rsidRPr="00012A78">
              <w:rPr>
                <w:sz w:val="24"/>
              </w:rPr>
              <w:t xml:space="preserve"> № 11105</w:t>
            </w:r>
            <w:r w:rsidR="00012A78">
              <w:rPr>
                <w:sz w:val="24"/>
              </w:rPr>
              <w:t>, межмуниципальный отдел</w:t>
            </w:r>
            <w:r w:rsidR="00012A78" w:rsidRPr="00012A78">
              <w:rPr>
                <w:sz w:val="24"/>
              </w:rPr>
              <w:t xml:space="preserve"> МВД РФ «Муромский»</w:t>
            </w:r>
            <w:r w:rsidR="00012A78">
              <w:rPr>
                <w:sz w:val="24"/>
              </w:rPr>
              <w:t>, управление</w:t>
            </w:r>
            <w:r w:rsidR="00012A78" w:rsidRPr="00012A78">
              <w:rPr>
                <w:sz w:val="24"/>
              </w:rPr>
              <w:t xml:space="preserve"> по социальным вопросам</w:t>
            </w:r>
            <w:r w:rsidR="00E82AD7">
              <w:rPr>
                <w:sz w:val="24"/>
              </w:rPr>
              <w:t xml:space="preserve">, </w:t>
            </w:r>
            <w:r w:rsidR="00E82AD7" w:rsidRPr="00E82AD7">
              <w:rPr>
                <w:sz w:val="24"/>
              </w:rPr>
              <w:t>военный комиссар</w:t>
            </w:r>
            <w:r w:rsidR="00E82AD7">
              <w:rPr>
                <w:sz w:val="24"/>
              </w:rPr>
              <w:t>иат</w:t>
            </w:r>
            <w:r w:rsidR="00E82AD7" w:rsidRPr="00E82AD7">
              <w:rPr>
                <w:sz w:val="24"/>
              </w:rPr>
              <w:t xml:space="preserve"> г.Муром</w:t>
            </w:r>
            <w:r w:rsidR="00E82AD7">
              <w:rPr>
                <w:sz w:val="24"/>
              </w:rPr>
              <w:t xml:space="preserve">, </w:t>
            </w:r>
            <w:r w:rsidR="00E82AD7" w:rsidRPr="00E82AD7">
              <w:rPr>
                <w:sz w:val="24"/>
              </w:rPr>
              <w:t>ДОСААФ России</w:t>
            </w:r>
            <w:r w:rsidR="00E82AD7">
              <w:rPr>
                <w:sz w:val="24"/>
              </w:rPr>
              <w:t>,</w:t>
            </w:r>
            <w:r w:rsidR="00E82AD7">
              <w:t xml:space="preserve"> </w:t>
            </w:r>
            <w:r w:rsidR="00E82AD7" w:rsidRPr="00E82AD7">
              <w:rPr>
                <w:sz w:val="24"/>
              </w:rPr>
              <w:t>ГБПОУ ВО «Муромский педагогический колледж»</w:t>
            </w:r>
            <w:r w:rsidR="00E82AD7">
              <w:rPr>
                <w:sz w:val="24"/>
              </w:rPr>
              <w:t xml:space="preserve">, </w:t>
            </w:r>
            <w:r w:rsidR="00E82AD7" w:rsidRPr="00E82AD7">
              <w:rPr>
                <w:sz w:val="24"/>
              </w:rPr>
              <w:t>ГБПОУ ВО «Муром</w:t>
            </w:r>
            <w:r w:rsidR="00E82AD7">
              <w:rPr>
                <w:sz w:val="24"/>
              </w:rPr>
              <w:t>ский колледж радиоэлектрон</w:t>
            </w:r>
            <w:r w:rsidR="00E82AD7" w:rsidRPr="00E82AD7">
              <w:rPr>
                <w:sz w:val="24"/>
              </w:rPr>
              <w:t>ного приборостроения»</w:t>
            </w:r>
            <w:r w:rsidR="00E82AD7">
              <w:rPr>
                <w:sz w:val="24"/>
              </w:rPr>
              <w:t xml:space="preserve">, </w:t>
            </w:r>
            <w:r w:rsidR="00E82AD7" w:rsidRPr="00E82AD7">
              <w:rPr>
                <w:sz w:val="24"/>
              </w:rPr>
              <w:t>ГБПОУ ВО «Муромский промышленно-гуманитарный колледж»</w:t>
            </w:r>
            <w:r w:rsidR="00B93994">
              <w:rPr>
                <w:sz w:val="24"/>
              </w:rPr>
              <w:t xml:space="preserve">, </w:t>
            </w:r>
            <w:r w:rsidR="00B93994" w:rsidRPr="00B93994">
              <w:rPr>
                <w:sz w:val="24"/>
              </w:rPr>
              <w:t>ГБПОУ ВО «Муромский индустриальный колледж»</w:t>
            </w:r>
            <w:r w:rsidR="00B93994">
              <w:rPr>
                <w:sz w:val="24"/>
              </w:rPr>
              <w:t xml:space="preserve">, </w:t>
            </w:r>
            <w:r w:rsidR="00B93994" w:rsidRPr="00B93994">
              <w:rPr>
                <w:sz w:val="24"/>
              </w:rPr>
              <w:t>ГБПОУ ВО «Муромский медицинский колледж»</w:t>
            </w:r>
            <w:r w:rsidR="00B93994">
              <w:rPr>
                <w:sz w:val="24"/>
              </w:rPr>
              <w:t xml:space="preserve">, </w:t>
            </w:r>
            <w:r w:rsidR="00B93994" w:rsidRPr="00B93994">
              <w:rPr>
                <w:sz w:val="24"/>
              </w:rPr>
              <w:t>МИВлГУ</w:t>
            </w:r>
            <w:r w:rsidR="001E6631">
              <w:rPr>
                <w:sz w:val="24"/>
              </w:rPr>
              <w:t>,</w:t>
            </w:r>
            <w:r w:rsidR="00B93994">
              <w:rPr>
                <w:sz w:val="24"/>
              </w:rPr>
              <w:t xml:space="preserve"> </w:t>
            </w:r>
            <w:r w:rsidR="001E6631" w:rsidRPr="001E6631">
              <w:rPr>
                <w:sz w:val="24"/>
              </w:rPr>
              <w:t>СМИ</w:t>
            </w:r>
            <w:r w:rsidR="001E6631">
              <w:rPr>
                <w:sz w:val="24"/>
              </w:rPr>
              <w:t xml:space="preserve"> - </w:t>
            </w:r>
            <w:r w:rsidR="00B93994">
              <w:rPr>
                <w:sz w:val="24"/>
              </w:rPr>
              <w:t>по – 1</w:t>
            </w:r>
            <w:r w:rsidR="00B93994" w:rsidRPr="00E3316B">
              <w:rPr>
                <w:sz w:val="24"/>
              </w:rPr>
              <w:t xml:space="preserve"> экз.</w:t>
            </w:r>
            <w:r w:rsidR="00773BED">
              <w:rPr>
                <w:sz w:val="24"/>
              </w:rPr>
              <w:t xml:space="preserve"> </w:t>
            </w: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1C7473">
      <w:headerReference w:type="even" r:id="rId10"/>
      <w:headerReference w:type="default" r:id="rId11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5" w:rsidRDefault="00E42EB5">
      <w:r>
        <w:separator/>
      </w:r>
    </w:p>
  </w:endnote>
  <w:endnote w:type="continuationSeparator" w:id="0">
    <w:p w:rsidR="00E42EB5" w:rsidRDefault="00E4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72" w:rsidRDefault="00CE50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5" w:rsidRDefault="00E42EB5">
      <w:r>
        <w:separator/>
      </w:r>
    </w:p>
  </w:footnote>
  <w:footnote w:type="continuationSeparator" w:id="0">
    <w:p w:rsidR="00E42EB5" w:rsidRDefault="00E4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7" w:rsidRDefault="003F4827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827" w:rsidRDefault="003F4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7" w:rsidRDefault="003F4827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56E0">
      <w:rPr>
        <w:rStyle w:val="a4"/>
      </w:rPr>
      <w:t>7</w:t>
    </w:r>
    <w:r>
      <w:rPr>
        <w:rStyle w:val="a4"/>
      </w:rPr>
      <w:fldChar w:fldCharType="end"/>
    </w:r>
  </w:p>
  <w:p w:rsidR="003F4827" w:rsidRDefault="003F4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315"/>
    <w:multiLevelType w:val="multilevel"/>
    <w:tmpl w:val="DE04DB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2160"/>
      </w:pPr>
      <w:rPr>
        <w:rFonts w:hint="default"/>
      </w:rPr>
    </w:lvl>
  </w:abstractNum>
  <w:abstractNum w:abstractNumId="1" w15:restartNumberingAfterBreak="0">
    <w:nsid w:val="03BA28AE"/>
    <w:multiLevelType w:val="multilevel"/>
    <w:tmpl w:val="6CC2A64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13959B7"/>
    <w:multiLevelType w:val="multilevel"/>
    <w:tmpl w:val="8E840A6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22B4273"/>
    <w:multiLevelType w:val="multilevel"/>
    <w:tmpl w:val="F83A8A1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3BD4C83"/>
    <w:multiLevelType w:val="hybridMultilevel"/>
    <w:tmpl w:val="F7A07708"/>
    <w:lvl w:ilvl="0" w:tplc="448617D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 w15:restartNumberingAfterBreak="0">
    <w:nsid w:val="296D04B2"/>
    <w:multiLevelType w:val="multilevel"/>
    <w:tmpl w:val="C12083C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857536"/>
    <w:multiLevelType w:val="hybridMultilevel"/>
    <w:tmpl w:val="79089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4646"/>
    <w:multiLevelType w:val="multilevel"/>
    <w:tmpl w:val="6484748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9110F95"/>
    <w:multiLevelType w:val="singleLevel"/>
    <w:tmpl w:val="3BB26E8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59530DC"/>
    <w:multiLevelType w:val="multilevel"/>
    <w:tmpl w:val="4B3E079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6D52585"/>
    <w:multiLevelType w:val="multilevel"/>
    <w:tmpl w:val="1B7260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146F5A"/>
    <w:multiLevelType w:val="hybridMultilevel"/>
    <w:tmpl w:val="00DA23E4"/>
    <w:lvl w:ilvl="0" w:tplc="503C5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EF143F"/>
    <w:multiLevelType w:val="hybridMultilevel"/>
    <w:tmpl w:val="8C3E9070"/>
    <w:lvl w:ilvl="0" w:tplc="A810DAE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47328"/>
    <w:multiLevelType w:val="hybridMultilevel"/>
    <w:tmpl w:val="585C3E1E"/>
    <w:lvl w:ilvl="0" w:tplc="915CFF1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6441F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C0A08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8A509A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44A00C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709E3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6E2F48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F4248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9A4BB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BF7B0F"/>
    <w:multiLevelType w:val="multilevel"/>
    <w:tmpl w:val="6C9AB6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E6E6F"/>
    <w:multiLevelType w:val="multilevel"/>
    <w:tmpl w:val="EAF448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A22995"/>
    <w:multiLevelType w:val="hybridMultilevel"/>
    <w:tmpl w:val="1B587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1333"/>
    <w:multiLevelType w:val="multilevel"/>
    <w:tmpl w:val="780AA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8A5663"/>
    <w:multiLevelType w:val="singleLevel"/>
    <w:tmpl w:val="997A847A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76903746"/>
    <w:multiLevelType w:val="multilevel"/>
    <w:tmpl w:val="34982B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827CD5"/>
    <w:multiLevelType w:val="hybridMultilevel"/>
    <w:tmpl w:val="39D4044A"/>
    <w:lvl w:ilvl="0" w:tplc="D8FE284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2A959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A22A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E01B0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3C1E7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40E6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62027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8A56E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62C6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7EF126C2"/>
    <w:multiLevelType w:val="multilevel"/>
    <w:tmpl w:val="29726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23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20"/>
  </w:num>
  <w:num w:numId="13">
    <w:abstractNumId w:val="13"/>
  </w:num>
  <w:num w:numId="14">
    <w:abstractNumId w:val="8"/>
  </w:num>
  <w:num w:numId="15">
    <w:abstractNumId w:val="25"/>
  </w:num>
  <w:num w:numId="16">
    <w:abstractNumId w:val="18"/>
  </w:num>
  <w:num w:numId="17">
    <w:abstractNumId w:val="9"/>
  </w:num>
  <w:num w:numId="18">
    <w:abstractNumId w:val="3"/>
  </w:num>
  <w:num w:numId="19">
    <w:abstractNumId w:val="2"/>
  </w:num>
  <w:num w:numId="20">
    <w:abstractNumId w:val="10"/>
  </w:num>
  <w:num w:numId="21">
    <w:abstractNumId w:val="21"/>
  </w:num>
  <w:num w:numId="22">
    <w:abstractNumId w:val="21"/>
    <w:lvlOverride w:ilvl="0">
      <w:lvl w:ilvl="0">
        <w:start w:val="5"/>
        <w:numFmt w:val="decimal"/>
        <w:lvlText w:val="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7"/>
  </w:num>
  <w:num w:numId="25">
    <w:abstractNumId w:val="2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3374"/>
    <w:rsid w:val="000054B0"/>
    <w:rsid w:val="000076AE"/>
    <w:rsid w:val="00007D20"/>
    <w:rsid w:val="00012A78"/>
    <w:rsid w:val="000133FF"/>
    <w:rsid w:val="0001494C"/>
    <w:rsid w:val="000219D5"/>
    <w:rsid w:val="000257E3"/>
    <w:rsid w:val="00030EDC"/>
    <w:rsid w:val="00032E15"/>
    <w:rsid w:val="00035775"/>
    <w:rsid w:val="00035E98"/>
    <w:rsid w:val="000431BC"/>
    <w:rsid w:val="00044200"/>
    <w:rsid w:val="0005029A"/>
    <w:rsid w:val="00051678"/>
    <w:rsid w:val="0005321B"/>
    <w:rsid w:val="00054A69"/>
    <w:rsid w:val="00066298"/>
    <w:rsid w:val="00071CFA"/>
    <w:rsid w:val="00073D98"/>
    <w:rsid w:val="0007456E"/>
    <w:rsid w:val="00083477"/>
    <w:rsid w:val="00086FCB"/>
    <w:rsid w:val="000871A7"/>
    <w:rsid w:val="000874F4"/>
    <w:rsid w:val="000929E3"/>
    <w:rsid w:val="00093CB3"/>
    <w:rsid w:val="0009599B"/>
    <w:rsid w:val="000961BB"/>
    <w:rsid w:val="000964A9"/>
    <w:rsid w:val="00097A79"/>
    <w:rsid w:val="000A05AB"/>
    <w:rsid w:val="000A1122"/>
    <w:rsid w:val="000A2A03"/>
    <w:rsid w:val="000A3C14"/>
    <w:rsid w:val="000A7DCE"/>
    <w:rsid w:val="000B68AC"/>
    <w:rsid w:val="000B7B5D"/>
    <w:rsid w:val="000C01C5"/>
    <w:rsid w:val="000C05CF"/>
    <w:rsid w:val="000C1CE3"/>
    <w:rsid w:val="000C7AA3"/>
    <w:rsid w:val="000D4C4B"/>
    <w:rsid w:val="000D6F93"/>
    <w:rsid w:val="000D7CF3"/>
    <w:rsid w:val="000E3099"/>
    <w:rsid w:val="000F19F4"/>
    <w:rsid w:val="000F221E"/>
    <w:rsid w:val="00102346"/>
    <w:rsid w:val="00103757"/>
    <w:rsid w:val="00112C02"/>
    <w:rsid w:val="001130C3"/>
    <w:rsid w:val="00124381"/>
    <w:rsid w:val="0013767E"/>
    <w:rsid w:val="00142044"/>
    <w:rsid w:val="00143B51"/>
    <w:rsid w:val="001450B7"/>
    <w:rsid w:val="00150853"/>
    <w:rsid w:val="00151CEF"/>
    <w:rsid w:val="001524C8"/>
    <w:rsid w:val="00153D37"/>
    <w:rsid w:val="00157541"/>
    <w:rsid w:val="001656E0"/>
    <w:rsid w:val="00166277"/>
    <w:rsid w:val="00166515"/>
    <w:rsid w:val="00171FF5"/>
    <w:rsid w:val="00172367"/>
    <w:rsid w:val="00172691"/>
    <w:rsid w:val="0017350E"/>
    <w:rsid w:val="001740F8"/>
    <w:rsid w:val="00177BB8"/>
    <w:rsid w:val="00177C3C"/>
    <w:rsid w:val="0018083D"/>
    <w:rsid w:val="00181F14"/>
    <w:rsid w:val="001857A9"/>
    <w:rsid w:val="001935C7"/>
    <w:rsid w:val="00194405"/>
    <w:rsid w:val="001977C8"/>
    <w:rsid w:val="001A586B"/>
    <w:rsid w:val="001A7579"/>
    <w:rsid w:val="001A760F"/>
    <w:rsid w:val="001A777E"/>
    <w:rsid w:val="001A788D"/>
    <w:rsid w:val="001A7A07"/>
    <w:rsid w:val="001B140C"/>
    <w:rsid w:val="001B1C81"/>
    <w:rsid w:val="001B57BF"/>
    <w:rsid w:val="001C3948"/>
    <w:rsid w:val="001C4E2B"/>
    <w:rsid w:val="001C72BE"/>
    <w:rsid w:val="001C7473"/>
    <w:rsid w:val="001D4384"/>
    <w:rsid w:val="001D4D48"/>
    <w:rsid w:val="001D690E"/>
    <w:rsid w:val="001D6D88"/>
    <w:rsid w:val="001E6631"/>
    <w:rsid w:val="001F257B"/>
    <w:rsid w:val="002003C0"/>
    <w:rsid w:val="00201168"/>
    <w:rsid w:val="00201F4A"/>
    <w:rsid w:val="00202331"/>
    <w:rsid w:val="00204B1B"/>
    <w:rsid w:val="00214D0E"/>
    <w:rsid w:val="00215C12"/>
    <w:rsid w:val="002163B0"/>
    <w:rsid w:val="00235931"/>
    <w:rsid w:val="00235DD2"/>
    <w:rsid w:val="00235F67"/>
    <w:rsid w:val="00244E3D"/>
    <w:rsid w:val="00250838"/>
    <w:rsid w:val="00250A19"/>
    <w:rsid w:val="0025243A"/>
    <w:rsid w:val="00256475"/>
    <w:rsid w:val="00267941"/>
    <w:rsid w:val="0027057C"/>
    <w:rsid w:val="002739DF"/>
    <w:rsid w:val="00277A6E"/>
    <w:rsid w:val="00290CA9"/>
    <w:rsid w:val="002A2755"/>
    <w:rsid w:val="002A472C"/>
    <w:rsid w:val="002A4840"/>
    <w:rsid w:val="002A6CD6"/>
    <w:rsid w:val="002B2A35"/>
    <w:rsid w:val="002B3007"/>
    <w:rsid w:val="002B63E5"/>
    <w:rsid w:val="002B738A"/>
    <w:rsid w:val="002C331F"/>
    <w:rsid w:val="002C7238"/>
    <w:rsid w:val="002D10EC"/>
    <w:rsid w:val="002D42A5"/>
    <w:rsid w:val="002D517A"/>
    <w:rsid w:val="002E33A4"/>
    <w:rsid w:val="002E3DA7"/>
    <w:rsid w:val="002E5AA2"/>
    <w:rsid w:val="002F06BF"/>
    <w:rsid w:val="002F1114"/>
    <w:rsid w:val="002F1A4A"/>
    <w:rsid w:val="002F37A3"/>
    <w:rsid w:val="00307E7E"/>
    <w:rsid w:val="00311510"/>
    <w:rsid w:val="0031638B"/>
    <w:rsid w:val="003165BA"/>
    <w:rsid w:val="00324EB1"/>
    <w:rsid w:val="00330409"/>
    <w:rsid w:val="00340101"/>
    <w:rsid w:val="0034380B"/>
    <w:rsid w:val="00346835"/>
    <w:rsid w:val="00347E59"/>
    <w:rsid w:val="00353443"/>
    <w:rsid w:val="003609E1"/>
    <w:rsid w:val="003627C2"/>
    <w:rsid w:val="00364B07"/>
    <w:rsid w:val="00365DA1"/>
    <w:rsid w:val="00380AF7"/>
    <w:rsid w:val="00380E94"/>
    <w:rsid w:val="003826A4"/>
    <w:rsid w:val="00390F29"/>
    <w:rsid w:val="003A579B"/>
    <w:rsid w:val="003B36E9"/>
    <w:rsid w:val="003B64B0"/>
    <w:rsid w:val="003B712B"/>
    <w:rsid w:val="003B7D9F"/>
    <w:rsid w:val="003C0FF6"/>
    <w:rsid w:val="003C2D4A"/>
    <w:rsid w:val="003C7231"/>
    <w:rsid w:val="003C7AAA"/>
    <w:rsid w:val="003D1E18"/>
    <w:rsid w:val="003D24AB"/>
    <w:rsid w:val="003D392C"/>
    <w:rsid w:val="003D5043"/>
    <w:rsid w:val="003D6B20"/>
    <w:rsid w:val="003D7D0B"/>
    <w:rsid w:val="003E62CE"/>
    <w:rsid w:val="003F4827"/>
    <w:rsid w:val="003F5B8D"/>
    <w:rsid w:val="00413B86"/>
    <w:rsid w:val="00414CE7"/>
    <w:rsid w:val="00420023"/>
    <w:rsid w:val="0043086A"/>
    <w:rsid w:val="00431643"/>
    <w:rsid w:val="004325C5"/>
    <w:rsid w:val="00434823"/>
    <w:rsid w:val="00434B2C"/>
    <w:rsid w:val="0043623B"/>
    <w:rsid w:val="00436D5A"/>
    <w:rsid w:val="0043735D"/>
    <w:rsid w:val="00437FF6"/>
    <w:rsid w:val="00440001"/>
    <w:rsid w:val="004452D7"/>
    <w:rsid w:val="00450D05"/>
    <w:rsid w:val="0045636E"/>
    <w:rsid w:val="00466A18"/>
    <w:rsid w:val="004739F3"/>
    <w:rsid w:val="004875B9"/>
    <w:rsid w:val="00493F47"/>
    <w:rsid w:val="00496055"/>
    <w:rsid w:val="004A0100"/>
    <w:rsid w:val="004A0621"/>
    <w:rsid w:val="004A13B1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D3B08"/>
    <w:rsid w:val="004D63D8"/>
    <w:rsid w:val="004D7F35"/>
    <w:rsid w:val="004E0BEB"/>
    <w:rsid w:val="004E4869"/>
    <w:rsid w:val="004E4F75"/>
    <w:rsid w:val="004E5B21"/>
    <w:rsid w:val="004E6A75"/>
    <w:rsid w:val="004E7D14"/>
    <w:rsid w:val="004F1D7B"/>
    <w:rsid w:val="004F2C79"/>
    <w:rsid w:val="00500006"/>
    <w:rsid w:val="00507D45"/>
    <w:rsid w:val="005142F6"/>
    <w:rsid w:val="0051526A"/>
    <w:rsid w:val="00516B08"/>
    <w:rsid w:val="0052494B"/>
    <w:rsid w:val="00531303"/>
    <w:rsid w:val="0053420F"/>
    <w:rsid w:val="00540B8F"/>
    <w:rsid w:val="00542460"/>
    <w:rsid w:val="005502B4"/>
    <w:rsid w:val="00551EF9"/>
    <w:rsid w:val="00563838"/>
    <w:rsid w:val="00565136"/>
    <w:rsid w:val="00582495"/>
    <w:rsid w:val="00584AD9"/>
    <w:rsid w:val="0058795B"/>
    <w:rsid w:val="00587E32"/>
    <w:rsid w:val="0059064E"/>
    <w:rsid w:val="00590EBB"/>
    <w:rsid w:val="005918BA"/>
    <w:rsid w:val="0059738C"/>
    <w:rsid w:val="005A31F2"/>
    <w:rsid w:val="005A3337"/>
    <w:rsid w:val="005A4590"/>
    <w:rsid w:val="005B3065"/>
    <w:rsid w:val="005B39AB"/>
    <w:rsid w:val="005B5707"/>
    <w:rsid w:val="005B74F6"/>
    <w:rsid w:val="005C28BF"/>
    <w:rsid w:val="005C68C4"/>
    <w:rsid w:val="005D0501"/>
    <w:rsid w:val="005E27B9"/>
    <w:rsid w:val="005E2A4C"/>
    <w:rsid w:val="005E3C85"/>
    <w:rsid w:val="005E3FF6"/>
    <w:rsid w:val="005E6449"/>
    <w:rsid w:val="005F1EEF"/>
    <w:rsid w:val="005F67B8"/>
    <w:rsid w:val="00603318"/>
    <w:rsid w:val="00610D17"/>
    <w:rsid w:val="00614308"/>
    <w:rsid w:val="00614C9C"/>
    <w:rsid w:val="00621FF0"/>
    <w:rsid w:val="006239C8"/>
    <w:rsid w:val="00623E81"/>
    <w:rsid w:val="006264D8"/>
    <w:rsid w:val="00626F66"/>
    <w:rsid w:val="006270FA"/>
    <w:rsid w:val="00630EC2"/>
    <w:rsid w:val="00631A8C"/>
    <w:rsid w:val="00631FCE"/>
    <w:rsid w:val="00632B82"/>
    <w:rsid w:val="00633740"/>
    <w:rsid w:val="00635799"/>
    <w:rsid w:val="006440B3"/>
    <w:rsid w:val="00645794"/>
    <w:rsid w:val="00650A28"/>
    <w:rsid w:val="00652927"/>
    <w:rsid w:val="006530D1"/>
    <w:rsid w:val="00653610"/>
    <w:rsid w:val="006613A4"/>
    <w:rsid w:val="0066173A"/>
    <w:rsid w:val="00662CD7"/>
    <w:rsid w:val="00663E6F"/>
    <w:rsid w:val="006642B2"/>
    <w:rsid w:val="00666628"/>
    <w:rsid w:val="006666F8"/>
    <w:rsid w:val="00673137"/>
    <w:rsid w:val="00680192"/>
    <w:rsid w:val="006805FB"/>
    <w:rsid w:val="006806B1"/>
    <w:rsid w:val="006903E6"/>
    <w:rsid w:val="00694307"/>
    <w:rsid w:val="0069615B"/>
    <w:rsid w:val="006A0F16"/>
    <w:rsid w:val="006A7201"/>
    <w:rsid w:val="006B3A84"/>
    <w:rsid w:val="006C1673"/>
    <w:rsid w:val="006C31A6"/>
    <w:rsid w:val="006D0A51"/>
    <w:rsid w:val="006D0D53"/>
    <w:rsid w:val="006D2755"/>
    <w:rsid w:val="006D4879"/>
    <w:rsid w:val="006E2635"/>
    <w:rsid w:val="006E405D"/>
    <w:rsid w:val="006F06DD"/>
    <w:rsid w:val="006F14DB"/>
    <w:rsid w:val="006F37CE"/>
    <w:rsid w:val="007001EC"/>
    <w:rsid w:val="00704F36"/>
    <w:rsid w:val="00705F83"/>
    <w:rsid w:val="007109ED"/>
    <w:rsid w:val="00715500"/>
    <w:rsid w:val="00721449"/>
    <w:rsid w:val="00721805"/>
    <w:rsid w:val="007246FC"/>
    <w:rsid w:val="00731204"/>
    <w:rsid w:val="00735047"/>
    <w:rsid w:val="0073523F"/>
    <w:rsid w:val="00745173"/>
    <w:rsid w:val="00751399"/>
    <w:rsid w:val="0075161C"/>
    <w:rsid w:val="007535E2"/>
    <w:rsid w:val="0075602F"/>
    <w:rsid w:val="00762D4A"/>
    <w:rsid w:val="007703EB"/>
    <w:rsid w:val="00773BED"/>
    <w:rsid w:val="0078005F"/>
    <w:rsid w:val="0079254D"/>
    <w:rsid w:val="00796B61"/>
    <w:rsid w:val="00797F7F"/>
    <w:rsid w:val="007A01EE"/>
    <w:rsid w:val="007A6B98"/>
    <w:rsid w:val="007A7F27"/>
    <w:rsid w:val="007B3821"/>
    <w:rsid w:val="007B38DF"/>
    <w:rsid w:val="007B50F0"/>
    <w:rsid w:val="007B517E"/>
    <w:rsid w:val="007C5E91"/>
    <w:rsid w:val="007D0674"/>
    <w:rsid w:val="007D2C21"/>
    <w:rsid w:val="007D4D72"/>
    <w:rsid w:val="007D7D99"/>
    <w:rsid w:val="007E31C9"/>
    <w:rsid w:val="007E3C72"/>
    <w:rsid w:val="007E5065"/>
    <w:rsid w:val="007E6360"/>
    <w:rsid w:val="007F12A7"/>
    <w:rsid w:val="007F1A18"/>
    <w:rsid w:val="007F40E4"/>
    <w:rsid w:val="00801949"/>
    <w:rsid w:val="00812E1E"/>
    <w:rsid w:val="00826F4C"/>
    <w:rsid w:val="00827228"/>
    <w:rsid w:val="0082781F"/>
    <w:rsid w:val="00832C17"/>
    <w:rsid w:val="00835F41"/>
    <w:rsid w:val="00841FCC"/>
    <w:rsid w:val="008426DF"/>
    <w:rsid w:val="00851811"/>
    <w:rsid w:val="00852FA5"/>
    <w:rsid w:val="00856E9C"/>
    <w:rsid w:val="00861033"/>
    <w:rsid w:val="008628D8"/>
    <w:rsid w:val="0086346A"/>
    <w:rsid w:val="008638E3"/>
    <w:rsid w:val="00864F5D"/>
    <w:rsid w:val="0087131B"/>
    <w:rsid w:val="00874187"/>
    <w:rsid w:val="00874343"/>
    <w:rsid w:val="00874A9C"/>
    <w:rsid w:val="008767F3"/>
    <w:rsid w:val="00877932"/>
    <w:rsid w:val="008932D6"/>
    <w:rsid w:val="00893A7E"/>
    <w:rsid w:val="008943A1"/>
    <w:rsid w:val="00895024"/>
    <w:rsid w:val="008A0495"/>
    <w:rsid w:val="008A12A6"/>
    <w:rsid w:val="008A17F0"/>
    <w:rsid w:val="008A7328"/>
    <w:rsid w:val="008B014E"/>
    <w:rsid w:val="008B305F"/>
    <w:rsid w:val="008B502D"/>
    <w:rsid w:val="008C23B0"/>
    <w:rsid w:val="008C2C1A"/>
    <w:rsid w:val="008C3A75"/>
    <w:rsid w:val="008C7E8B"/>
    <w:rsid w:val="008D0845"/>
    <w:rsid w:val="008D10FA"/>
    <w:rsid w:val="008E01BD"/>
    <w:rsid w:val="008E10AF"/>
    <w:rsid w:val="008F3779"/>
    <w:rsid w:val="009000F5"/>
    <w:rsid w:val="009068B4"/>
    <w:rsid w:val="00907C1E"/>
    <w:rsid w:val="0091324D"/>
    <w:rsid w:val="0092083D"/>
    <w:rsid w:val="0092149C"/>
    <w:rsid w:val="00922B17"/>
    <w:rsid w:val="0093482B"/>
    <w:rsid w:val="00944E2A"/>
    <w:rsid w:val="009465B7"/>
    <w:rsid w:val="00955172"/>
    <w:rsid w:val="00960E65"/>
    <w:rsid w:val="00962EDF"/>
    <w:rsid w:val="00964D9B"/>
    <w:rsid w:val="00966A32"/>
    <w:rsid w:val="00967C60"/>
    <w:rsid w:val="00971772"/>
    <w:rsid w:val="00976C34"/>
    <w:rsid w:val="00983D6F"/>
    <w:rsid w:val="00994E41"/>
    <w:rsid w:val="009958CA"/>
    <w:rsid w:val="009963BC"/>
    <w:rsid w:val="009A01F3"/>
    <w:rsid w:val="009A2690"/>
    <w:rsid w:val="009A4C37"/>
    <w:rsid w:val="009A5B28"/>
    <w:rsid w:val="009B13C0"/>
    <w:rsid w:val="009B25E7"/>
    <w:rsid w:val="009B3A06"/>
    <w:rsid w:val="009B5F21"/>
    <w:rsid w:val="009B6DBD"/>
    <w:rsid w:val="009C0720"/>
    <w:rsid w:val="009C241B"/>
    <w:rsid w:val="009C57D6"/>
    <w:rsid w:val="009C6F44"/>
    <w:rsid w:val="009D3B44"/>
    <w:rsid w:val="009D5062"/>
    <w:rsid w:val="009D7AAE"/>
    <w:rsid w:val="009E32DD"/>
    <w:rsid w:val="009E3409"/>
    <w:rsid w:val="009E797D"/>
    <w:rsid w:val="009F03FB"/>
    <w:rsid w:val="009F0900"/>
    <w:rsid w:val="009F312F"/>
    <w:rsid w:val="009F4775"/>
    <w:rsid w:val="009F4E00"/>
    <w:rsid w:val="009F64C7"/>
    <w:rsid w:val="009F69D3"/>
    <w:rsid w:val="00A00F1E"/>
    <w:rsid w:val="00A06580"/>
    <w:rsid w:val="00A0699A"/>
    <w:rsid w:val="00A11826"/>
    <w:rsid w:val="00A13E0A"/>
    <w:rsid w:val="00A150EB"/>
    <w:rsid w:val="00A2049D"/>
    <w:rsid w:val="00A2224B"/>
    <w:rsid w:val="00A22C54"/>
    <w:rsid w:val="00A30236"/>
    <w:rsid w:val="00A30BC1"/>
    <w:rsid w:val="00A31524"/>
    <w:rsid w:val="00A455A7"/>
    <w:rsid w:val="00A45F60"/>
    <w:rsid w:val="00A46F08"/>
    <w:rsid w:val="00A56610"/>
    <w:rsid w:val="00A60092"/>
    <w:rsid w:val="00A702CB"/>
    <w:rsid w:val="00A7257D"/>
    <w:rsid w:val="00A76A65"/>
    <w:rsid w:val="00A81039"/>
    <w:rsid w:val="00A833AF"/>
    <w:rsid w:val="00A83A43"/>
    <w:rsid w:val="00A867B7"/>
    <w:rsid w:val="00A9034F"/>
    <w:rsid w:val="00AA36AE"/>
    <w:rsid w:val="00AA5C42"/>
    <w:rsid w:val="00AA71CD"/>
    <w:rsid w:val="00AA77F5"/>
    <w:rsid w:val="00AA78B4"/>
    <w:rsid w:val="00AB3022"/>
    <w:rsid w:val="00AB5AB8"/>
    <w:rsid w:val="00AB6DFB"/>
    <w:rsid w:val="00AB7C81"/>
    <w:rsid w:val="00AC3060"/>
    <w:rsid w:val="00AC35A6"/>
    <w:rsid w:val="00AC44CB"/>
    <w:rsid w:val="00AD1680"/>
    <w:rsid w:val="00AD454E"/>
    <w:rsid w:val="00AD4CB9"/>
    <w:rsid w:val="00AE0ACF"/>
    <w:rsid w:val="00AE12D8"/>
    <w:rsid w:val="00AE3507"/>
    <w:rsid w:val="00AE6258"/>
    <w:rsid w:val="00AF02A5"/>
    <w:rsid w:val="00AF0E5B"/>
    <w:rsid w:val="00AF2B23"/>
    <w:rsid w:val="00AF4EFB"/>
    <w:rsid w:val="00AF7410"/>
    <w:rsid w:val="00AF7A4D"/>
    <w:rsid w:val="00B13438"/>
    <w:rsid w:val="00B15313"/>
    <w:rsid w:val="00B15498"/>
    <w:rsid w:val="00B16668"/>
    <w:rsid w:val="00B203AE"/>
    <w:rsid w:val="00B21BA3"/>
    <w:rsid w:val="00B24BF8"/>
    <w:rsid w:val="00B258DA"/>
    <w:rsid w:val="00B324DF"/>
    <w:rsid w:val="00B37C41"/>
    <w:rsid w:val="00B45784"/>
    <w:rsid w:val="00B45B0F"/>
    <w:rsid w:val="00B46E36"/>
    <w:rsid w:val="00B46F66"/>
    <w:rsid w:val="00B513E6"/>
    <w:rsid w:val="00B517A7"/>
    <w:rsid w:val="00B52A45"/>
    <w:rsid w:val="00B57A7C"/>
    <w:rsid w:val="00B603C2"/>
    <w:rsid w:val="00B618E6"/>
    <w:rsid w:val="00B6230D"/>
    <w:rsid w:val="00B6371E"/>
    <w:rsid w:val="00B70810"/>
    <w:rsid w:val="00B7146A"/>
    <w:rsid w:val="00B76BE5"/>
    <w:rsid w:val="00B80CEE"/>
    <w:rsid w:val="00B836EA"/>
    <w:rsid w:val="00B87E93"/>
    <w:rsid w:val="00B913DF"/>
    <w:rsid w:val="00B93994"/>
    <w:rsid w:val="00BA0A25"/>
    <w:rsid w:val="00BA0DD8"/>
    <w:rsid w:val="00BA197F"/>
    <w:rsid w:val="00BB6BB5"/>
    <w:rsid w:val="00BB7F3B"/>
    <w:rsid w:val="00BC3BDE"/>
    <w:rsid w:val="00BC3F92"/>
    <w:rsid w:val="00BC4C27"/>
    <w:rsid w:val="00BC6581"/>
    <w:rsid w:val="00BC7CBB"/>
    <w:rsid w:val="00BD0358"/>
    <w:rsid w:val="00BD378E"/>
    <w:rsid w:val="00BE3D8B"/>
    <w:rsid w:val="00BE5832"/>
    <w:rsid w:val="00BE6E4D"/>
    <w:rsid w:val="00BE7FC2"/>
    <w:rsid w:val="00BF034B"/>
    <w:rsid w:val="00BF6610"/>
    <w:rsid w:val="00C007F6"/>
    <w:rsid w:val="00C00CA9"/>
    <w:rsid w:val="00C05658"/>
    <w:rsid w:val="00C107E8"/>
    <w:rsid w:val="00C11D97"/>
    <w:rsid w:val="00C172D2"/>
    <w:rsid w:val="00C24332"/>
    <w:rsid w:val="00C24716"/>
    <w:rsid w:val="00C24F2A"/>
    <w:rsid w:val="00C339CC"/>
    <w:rsid w:val="00C37232"/>
    <w:rsid w:val="00C37C24"/>
    <w:rsid w:val="00C46089"/>
    <w:rsid w:val="00C46ACB"/>
    <w:rsid w:val="00C47893"/>
    <w:rsid w:val="00C50D6B"/>
    <w:rsid w:val="00C5204C"/>
    <w:rsid w:val="00C54493"/>
    <w:rsid w:val="00C554E4"/>
    <w:rsid w:val="00C67FFB"/>
    <w:rsid w:val="00C70A20"/>
    <w:rsid w:val="00C71863"/>
    <w:rsid w:val="00C72D9C"/>
    <w:rsid w:val="00C77F69"/>
    <w:rsid w:val="00C833AE"/>
    <w:rsid w:val="00C85125"/>
    <w:rsid w:val="00C95B06"/>
    <w:rsid w:val="00C96B7C"/>
    <w:rsid w:val="00CA2522"/>
    <w:rsid w:val="00CA29BE"/>
    <w:rsid w:val="00CA3489"/>
    <w:rsid w:val="00CA3829"/>
    <w:rsid w:val="00CA6B4D"/>
    <w:rsid w:val="00CB5852"/>
    <w:rsid w:val="00CC05A2"/>
    <w:rsid w:val="00CC638D"/>
    <w:rsid w:val="00CC6DB5"/>
    <w:rsid w:val="00CC7292"/>
    <w:rsid w:val="00CD5069"/>
    <w:rsid w:val="00CD7663"/>
    <w:rsid w:val="00CE3303"/>
    <w:rsid w:val="00CE5072"/>
    <w:rsid w:val="00CF28D2"/>
    <w:rsid w:val="00CF5A15"/>
    <w:rsid w:val="00CF793C"/>
    <w:rsid w:val="00D00732"/>
    <w:rsid w:val="00D03C85"/>
    <w:rsid w:val="00D04EF1"/>
    <w:rsid w:val="00D05BEF"/>
    <w:rsid w:val="00D067FA"/>
    <w:rsid w:val="00D1268C"/>
    <w:rsid w:val="00D1795D"/>
    <w:rsid w:val="00D17D06"/>
    <w:rsid w:val="00D248E4"/>
    <w:rsid w:val="00D3586E"/>
    <w:rsid w:val="00D37294"/>
    <w:rsid w:val="00D372A2"/>
    <w:rsid w:val="00D37A87"/>
    <w:rsid w:val="00D4339A"/>
    <w:rsid w:val="00D44B37"/>
    <w:rsid w:val="00D4582A"/>
    <w:rsid w:val="00D50933"/>
    <w:rsid w:val="00D5240C"/>
    <w:rsid w:val="00D53184"/>
    <w:rsid w:val="00D53D40"/>
    <w:rsid w:val="00D57A1E"/>
    <w:rsid w:val="00D655B5"/>
    <w:rsid w:val="00D70B4B"/>
    <w:rsid w:val="00D71215"/>
    <w:rsid w:val="00D7258F"/>
    <w:rsid w:val="00D73027"/>
    <w:rsid w:val="00D758E4"/>
    <w:rsid w:val="00D767D1"/>
    <w:rsid w:val="00D77966"/>
    <w:rsid w:val="00D801B1"/>
    <w:rsid w:val="00D8207A"/>
    <w:rsid w:val="00D86551"/>
    <w:rsid w:val="00D86970"/>
    <w:rsid w:val="00D91891"/>
    <w:rsid w:val="00D91F15"/>
    <w:rsid w:val="00D94563"/>
    <w:rsid w:val="00D970F3"/>
    <w:rsid w:val="00D973D9"/>
    <w:rsid w:val="00DA16EE"/>
    <w:rsid w:val="00DA33E7"/>
    <w:rsid w:val="00DA5E18"/>
    <w:rsid w:val="00DB1A20"/>
    <w:rsid w:val="00DB5891"/>
    <w:rsid w:val="00DB6DD8"/>
    <w:rsid w:val="00DC0F51"/>
    <w:rsid w:val="00DC6410"/>
    <w:rsid w:val="00DC7BD3"/>
    <w:rsid w:val="00DD68BB"/>
    <w:rsid w:val="00DE04A5"/>
    <w:rsid w:val="00DE2744"/>
    <w:rsid w:val="00DE30F5"/>
    <w:rsid w:val="00DE7E45"/>
    <w:rsid w:val="00DF2E1A"/>
    <w:rsid w:val="00DF547E"/>
    <w:rsid w:val="00DF6A69"/>
    <w:rsid w:val="00E0049D"/>
    <w:rsid w:val="00E012AB"/>
    <w:rsid w:val="00E03A64"/>
    <w:rsid w:val="00E06AFC"/>
    <w:rsid w:val="00E07B2B"/>
    <w:rsid w:val="00E110AA"/>
    <w:rsid w:val="00E11D17"/>
    <w:rsid w:val="00E15FCC"/>
    <w:rsid w:val="00E1689E"/>
    <w:rsid w:val="00E168D8"/>
    <w:rsid w:val="00E226F0"/>
    <w:rsid w:val="00E23A4D"/>
    <w:rsid w:val="00E25936"/>
    <w:rsid w:val="00E27B4C"/>
    <w:rsid w:val="00E305C0"/>
    <w:rsid w:val="00E3316B"/>
    <w:rsid w:val="00E3483B"/>
    <w:rsid w:val="00E36688"/>
    <w:rsid w:val="00E36B95"/>
    <w:rsid w:val="00E4059A"/>
    <w:rsid w:val="00E40A8E"/>
    <w:rsid w:val="00E42EB5"/>
    <w:rsid w:val="00E44717"/>
    <w:rsid w:val="00E4546B"/>
    <w:rsid w:val="00E542A4"/>
    <w:rsid w:val="00E60721"/>
    <w:rsid w:val="00E624E8"/>
    <w:rsid w:val="00E65EE8"/>
    <w:rsid w:val="00E72380"/>
    <w:rsid w:val="00E8151D"/>
    <w:rsid w:val="00E81FFF"/>
    <w:rsid w:val="00E820C0"/>
    <w:rsid w:val="00E8287D"/>
    <w:rsid w:val="00E82AD7"/>
    <w:rsid w:val="00E879D9"/>
    <w:rsid w:val="00EA238B"/>
    <w:rsid w:val="00EA6A27"/>
    <w:rsid w:val="00EB0781"/>
    <w:rsid w:val="00EB1DFC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14FF"/>
    <w:rsid w:val="00F16EDD"/>
    <w:rsid w:val="00F1754C"/>
    <w:rsid w:val="00F2529D"/>
    <w:rsid w:val="00F31B4C"/>
    <w:rsid w:val="00F34082"/>
    <w:rsid w:val="00F358DA"/>
    <w:rsid w:val="00F3780D"/>
    <w:rsid w:val="00F40676"/>
    <w:rsid w:val="00F444B4"/>
    <w:rsid w:val="00F44B81"/>
    <w:rsid w:val="00F45FB7"/>
    <w:rsid w:val="00F46AFC"/>
    <w:rsid w:val="00F61877"/>
    <w:rsid w:val="00F64132"/>
    <w:rsid w:val="00F70FA5"/>
    <w:rsid w:val="00F75774"/>
    <w:rsid w:val="00F82696"/>
    <w:rsid w:val="00F82D6A"/>
    <w:rsid w:val="00F82FA8"/>
    <w:rsid w:val="00F85A34"/>
    <w:rsid w:val="00F93372"/>
    <w:rsid w:val="00F96D27"/>
    <w:rsid w:val="00FA2E68"/>
    <w:rsid w:val="00FA4451"/>
    <w:rsid w:val="00FA4EFF"/>
    <w:rsid w:val="00FA7C07"/>
    <w:rsid w:val="00FB1EE5"/>
    <w:rsid w:val="00FB50EA"/>
    <w:rsid w:val="00FB6B2B"/>
    <w:rsid w:val="00FC095F"/>
    <w:rsid w:val="00FC28FC"/>
    <w:rsid w:val="00FC2D10"/>
    <w:rsid w:val="00FC4090"/>
    <w:rsid w:val="00FD2818"/>
    <w:rsid w:val="00FD47BC"/>
    <w:rsid w:val="00FD4D57"/>
    <w:rsid w:val="00FD7CDB"/>
    <w:rsid w:val="00FE0A9A"/>
    <w:rsid w:val="00FE3861"/>
    <w:rsid w:val="00FE5096"/>
    <w:rsid w:val="00FE5713"/>
    <w:rsid w:val="00FE796A"/>
    <w:rsid w:val="00FF3DB3"/>
    <w:rsid w:val="00FF494B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06A28-1012-4609-9CD9-DB9DCDA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link w:val="a6"/>
    <w:uiPriority w:val="99"/>
    <w:rsid w:val="006440B3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8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C37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  <w:style w:type="paragraph" w:styleId="ab">
    <w:name w:val="List Paragraph"/>
    <w:basedOn w:val="a"/>
    <w:uiPriority w:val="34"/>
    <w:qFormat/>
    <w:rsid w:val="00751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ac">
    <w:name w:val="Table Grid"/>
    <w:basedOn w:val="a1"/>
    <w:uiPriority w:val="39"/>
    <w:rsid w:val="007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602F"/>
    <w:rPr>
      <w:color w:val="0000FF"/>
      <w:u w:val="single"/>
    </w:rPr>
  </w:style>
  <w:style w:type="paragraph" w:customStyle="1" w:styleId="Default">
    <w:name w:val="Default"/>
    <w:rsid w:val="00F1754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AA5C4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CE5072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vlgu.ru/news/2020-09-21/podgotovitelnye-kursy-v-mivlg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193A-FCFD-4C8A-B590-E5B1163C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12</Pages>
  <Words>2242</Words>
  <Characters>18087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2020-11-24T06:57:00Z</cp:lastPrinted>
  <dcterms:created xsi:type="dcterms:W3CDTF">2020-11-24T06:58:00Z</dcterms:created>
  <dcterms:modified xsi:type="dcterms:W3CDTF">2020-11-24T06:58:00Z</dcterms:modified>
</cp:coreProperties>
</file>