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DE3" w:rsidRDefault="00C65DE3" w:rsidP="00D93D43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</w:p>
    <w:p w:rsidR="00D93D43" w:rsidRDefault="00B46E67" w:rsidP="00D93D43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r>
        <w:rPr>
          <w:rFonts w:ascii="Times New Roman" w:hAnsi="Times New Roman"/>
          <w:noProof/>
          <w:spacing w:val="40"/>
        </w:rPr>
        <mc:AlternateContent>
          <mc:Choice Requires="wpc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2966720</wp:posOffset>
                </wp:positionH>
                <wp:positionV relativeFrom="page">
                  <wp:posOffset>251460</wp:posOffset>
                </wp:positionV>
                <wp:extent cx="466725" cy="609600"/>
                <wp:effectExtent l="9525" t="13335" r="9525" b="15240"/>
                <wp:wrapNone/>
                <wp:docPr id="1233" name="Полотно 12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1235"/>
                        <wps:cNvSpPr>
                          <a:spLocks noChangeArrowheads="1"/>
                        </wps:cNvSpPr>
                        <wps:spPr bwMode="auto">
                          <a:xfrm>
                            <a:off x="1270" y="0"/>
                            <a:ext cx="464185" cy="3136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25221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Freeform 1236"/>
                        <wps:cNvSpPr>
                          <a:spLocks/>
                        </wps:cNvSpPr>
                        <wps:spPr bwMode="auto">
                          <a:xfrm>
                            <a:off x="272415" y="3943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4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3 h 4"/>
                              <a:gd name="T10" fmla="*/ 6 w 8"/>
                              <a:gd name="T11" fmla="*/ 2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3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237"/>
                        <wps:cNvSpPr>
                          <a:spLocks/>
                        </wps:cNvSpPr>
                        <wps:spPr bwMode="auto">
                          <a:xfrm>
                            <a:off x="187960" y="394335"/>
                            <a:ext cx="8255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3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3"/>
                                </a:cubicBezTo>
                                <a:cubicBezTo>
                                  <a:pt x="3" y="3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1238"/>
                        <wps:cNvSpPr>
                          <a:spLocks/>
                        </wps:cNvSpPr>
                        <wps:spPr bwMode="auto">
                          <a:xfrm>
                            <a:off x="181610" y="3975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7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239"/>
                        <wps:cNvSpPr>
                          <a:spLocks/>
                        </wps:cNvSpPr>
                        <wps:spPr bwMode="auto">
                          <a:xfrm>
                            <a:off x="383540" y="495935"/>
                            <a:ext cx="7620" cy="5080"/>
                          </a:xfrm>
                          <a:custGeom>
                            <a:avLst/>
                            <a:gdLst>
                              <a:gd name="T0" fmla="*/ 0 w 8"/>
                              <a:gd name="T1" fmla="*/ 5 h 5"/>
                              <a:gd name="T2" fmla="*/ 3 w 8"/>
                              <a:gd name="T3" fmla="*/ 4 h 5"/>
                              <a:gd name="T4" fmla="*/ 4 w 8"/>
                              <a:gd name="T5" fmla="*/ 3 h 5"/>
                              <a:gd name="T6" fmla="*/ 5 w 8"/>
                              <a:gd name="T7" fmla="*/ 3 h 5"/>
                              <a:gd name="T8" fmla="*/ 6 w 8"/>
                              <a:gd name="T9" fmla="*/ 3 h 5"/>
                              <a:gd name="T10" fmla="*/ 6 w 8"/>
                              <a:gd name="T11" fmla="*/ 2 h 5"/>
                              <a:gd name="T12" fmla="*/ 8 w 8"/>
                              <a:gd name="T1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0" y="5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4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3"/>
                                  <a:pt x="6" y="3"/>
                                </a:cubicBezTo>
                                <a:cubicBezTo>
                                  <a:pt x="6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240"/>
                        <wps:cNvSpPr>
                          <a:spLocks/>
                        </wps:cNvSpPr>
                        <wps:spPr bwMode="auto">
                          <a:xfrm>
                            <a:off x="299720" y="495935"/>
                            <a:ext cx="8255" cy="5080"/>
                          </a:xfrm>
                          <a:custGeom>
                            <a:avLst/>
                            <a:gdLst>
                              <a:gd name="T0" fmla="*/ 8 w 8"/>
                              <a:gd name="T1" fmla="*/ 5 h 5"/>
                              <a:gd name="T2" fmla="*/ 2 w 8"/>
                              <a:gd name="T3" fmla="*/ 3 h 5"/>
                              <a:gd name="T4" fmla="*/ 1 w 8"/>
                              <a:gd name="T5" fmla="*/ 2 h 5"/>
                              <a:gd name="T6" fmla="*/ 0 w 8"/>
                              <a:gd name="T7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8" y="5"/>
                                </a:moveTo>
                                <a:cubicBezTo>
                                  <a:pt x="6" y="5"/>
                                  <a:pt x="3" y="3"/>
                                  <a:pt x="2" y="3"/>
                                </a:cubicBezTo>
                                <a:cubicBezTo>
                                  <a:pt x="2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241"/>
                        <wps:cNvSpPr>
                          <a:spLocks/>
                        </wps:cNvSpPr>
                        <wps:spPr bwMode="auto">
                          <a:xfrm>
                            <a:off x="293370" y="4991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3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8" y="8"/>
                                  <a:pt x="77" y="13"/>
                                  <a:pt x="53" y="13"/>
                                </a:cubicBezTo>
                                <a:cubicBezTo>
                                  <a:pt x="40" y="13"/>
                                  <a:pt x="5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242"/>
                        <wps:cNvSpPr>
                          <a:spLocks/>
                        </wps:cNvSpPr>
                        <wps:spPr bwMode="auto">
                          <a:xfrm>
                            <a:off x="162560" y="4959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3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2 h 4"/>
                              <a:gd name="T10" fmla="*/ 6 w 8"/>
                              <a:gd name="T11" fmla="*/ 1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2"/>
                                  <a:pt x="5" y="2"/>
                                </a:cubicBezTo>
                                <a:cubicBezTo>
                                  <a:pt x="5" y="2"/>
                                  <a:pt x="6" y="2"/>
                                  <a:pt x="6" y="1"/>
                                </a:cubicBezTo>
                                <a:cubicBezTo>
                                  <a:pt x="6" y="1"/>
                                  <a:pt x="8" y="0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243"/>
                        <wps:cNvSpPr>
                          <a:spLocks/>
                        </wps:cNvSpPr>
                        <wps:spPr bwMode="auto">
                          <a:xfrm>
                            <a:off x="78740" y="495935"/>
                            <a:ext cx="7620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2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2"/>
                                </a:cubicBezTo>
                                <a:cubicBezTo>
                                  <a:pt x="3" y="2"/>
                                  <a:pt x="2" y="2"/>
                                  <a:pt x="2" y="2"/>
                                </a:cubicBezTo>
                                <a:cubicBezTo>
                                  <a:pt x="2" y="1"/>
                                  <a:pt x="0" y="0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244"/>
                        <wps:cNvSpPr>
                          <a:spLocks/>
                        </wps:cNvSpPr>
                        <wps:spPr bwMode="auto">
                          <a:xfrm>
                            <a:off x="71755" y="498475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1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8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2"/>
                                  <a:pt x="0" y="1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245"/>
                        <wps:cNvSpPr>
                          <a:spLocks/>
                        </wps:cNvSpPr>
                        <wps:spPr bwMode="auto">
                          <a:xfrm>
                            <a:off x="368935" y="83185"/>
                            <a:ext cx="3810" cy="15240"/>
                          </a:xfrm>
                          <a:custGeom>
                            <a:avLst/>
                            <a:gdLst>
                              <a:gd name="T0" fmla="*/ 0 w 4"/>
                              <a:gd name="T1" fmla="*/ 16 h 16"/>
                              <a:gd name="T2" fmla="*/ 1 w 4"/>
                              <a:gd name="T3" fmla="*/ 15 h 16"/>
                              <a:gd name="T4" fmla="*/ 1 w 4"/>
                              <a:gd name="T5" fmla="*/ 14 h 16"/>
                              <a:gd name="T6" fmla="*/ 1 w 4"/>
                              <a:gd name="T7" fmla="*/ 14 h 16"/>
                              <a:gd name="T8" fmla="*/ 1 w 4"/>
                              <a:gd name="T9" fmla="*/ 13 h 16"/>
                              <a:gd name="T10" fmla="*/ 3 w 4"/>
                              <a:gd name="T11" fmla="*/ 11 h 16"/>
                              <a:gd name="T12" fmla="*/ 3 w 4"/>
                              <a:gd name="T13" fmla="*/ 10 h 16"/>
                              <a:gd name="T14" fmla="*/ 3 w 4"/>
                              <a:gd name="T15" fmla="*/ 8 h 16"/>
                              <a:gd name="T16" fmla="*/ 4 w 4"/>
                              <a:gd name="T17" fmla="*/ 4 h 16"/>
                              <a:gd name="T18" fmla="*/ 4 w 4"/>
                              <a:gd name="T19" fmla="*/ 1 h 16"/>
                              <a:gd name="T20" fmla="*/ 3 w 4"/>
                              <a:gd name="T21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" h="16">
                                <a:moveTo>
                                  <a:pt x="0" y="16"/>
                                </a:moveTo>
                                <a:cubicBezTo>
                                  <a:pt x="1" y="16"/>
                                  <a:pt x="1" y="16"/>
                                  <a:pt x="1" y="15"/>
                                </a:cubicBezTo>
                                <a:cubicBezTo>
                                  <a:pt x="1" y="15"/>
                                  <a:pt x="1" y="14"/>
                                  <a:pt x="1" y="14"/>
                                </a:cubicBezTo>
                                <a:cubicBezTo>
                                  <a:pt x="1" y="14"/>
                                  <a:pt x="1" y="15"/>
                                  <a:pt x="1" y="14"/>
                                </a:cubicBezTo>
                                <a:cubicBezTo>
                                  <a:pt x="1" y="14"/>
                                  <a:pt x="1" y="13"/>
                                  <a:pt x="1" y="13"/>
                                </a:cubicBezTo>
                                <a:cubicBezTo>
                                  <a:pt x="2" y="13"/>
                                  <a:pt x="2" y="12"/>
                                  <a:pt x="3" y="11"/>
                                </a:cubicBezTo>
                                <a:cubicBezTo>
                                  <a:pt x="3" y="11"/>
                                  <a:pt x="3" y="10"/>
                                  <a:pt x="3" y="10"/>
                                </a:cubicBezTo>
                                <a:cubicBezTo>
                                  <a:pt x="3" y="9"/>
                                  <a:pt x="3" y="8"/>
                                  <a:pt x="3" y="8"/>
                                </a:cubicBezTo>
                                <a:cubicBezTo>
                                  <a:pt x="3" y="6"/>
                                  <a:pt x="4" y="5"/>
                                  <a:pt x="4" y="4"/>
                                </a:cubicBezTo>
                                <a:cubicBezTo>
                                  <a:pt x="4" y="3"/>
                                  <a:pt x="4" y="2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3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246"/>
                        <wps:cNvSpPr>
                          <a:spLocks/>
                        </wps:cNvSpPr>
                        <wps:spPr bwMode="auto">
                          <a:xfrm>
                            <a:off x="375285" y="88900"/>
                            <a:ext cx="6985" cy="22225"/>
                          </a:xfrm>
                          <a:custGeom>
                            <a:avLst/>
                            <a:gdLst>
                              <a:gd name="T0" fmla="*/ 0 w 7"/>
                              <a:gd name="T1" fmla="*/ 23 h 23"/>
                              <a:gd name="T2" fmla="*/ 2 w 7"/>
                              <a:gd name="T3" fmla="*/ 16 h 23"/>
                              <a:gd name="T4" fmla="*/ 5 w 7"/>
                              <a:gd name="T5" fmla="*/ 12 h 23"/>
                              <a:gd name="T6" fmla="*/ 6 w 7"/>
                              <a:gd name="T7" fmla="*/ 6 h 23"/>
                              <a:gd name="T8" fmla="*/ 6 w 7"/>
                              <a:gd name="T9" fmla="*/ 2 h 23"/>
                              <a:gd name="T10" fmla="*/ 5 w 7"/>
                              <a:gd name="T11" fmla="*/ 1 h 23"/>
                              <a:gd name="T12" fmla="*/ 4 w 7"/>
                              <a:gd name="T13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" h="23">
                                <a:moveTo>
                                  <a:pt x="0" y="23"/>
                                </a:moveTo>
                                <a:cubicBezTo>
                                  <a:pt x="0" y="21"/>
                                  <a:pt x="1" y="18"/>
                                  <a:pt x="2" y="16"/>
                                </a:cubicBezTo>
                                <a:cubicBezTo>
                                  <a:pt x="3" y="16"/>
                                  <a:pt x="4" y="13"/>
                                  <a:pt x="5" y="12"/>
                                </a:cubicBezTo>
                                <a:cubicBezTo>
                                  <a:pt x="6" y="11"/>
                                  <a:pt x="6" y="9"/>
                                  <a:pt x="6" y="6"/>
                                </a:cubicBezTo>
                                <a:cubicBezTo>
                                  <a:pt x="6" y="5"/>
                                  <a:pt x="7" y="3"/>
                                  <a:pt x="6" y="2"/>
                                </a:cubicBezTo>
                                <a:cubicBezTo>
                                  <a:pt x="6" y="2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4" y="0"/>
                                  <a:pt x="4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247"/>
                        <wps:cNvSpPr>
                          <a:spLocks/>
                        </wps:cNvSpPr>
                        <wps:spPr bwMode="auto">
                          <a:xfrm>
                            <a:off x="228600" y="172720"/>
                            <a:ext cx="71120" cy="114300"/>
                          </a:xfrm>
                          <a:custGeom>
                            <a:avLst/>
                            <a:gdLst>
                              <a:gd name="T0" fmla="*/ 35 w 73"/>
                              <a:gd name="T1" fmla="*/ 5 h 117"/>
                              <a:gd name="T2" fmla="*/ 65 w 73"/>
                              <a:gd name="T3" fmla="*/ 8 h 117"/>
                              <a:gd name="T4" fmla="*/ 68 w 73"/>
                              <a:gd name="T5" fmla="*/ 40 h 117"/>
                              <a:gd name="T6" fmla="*/ 66 w 73"/>
                              <a:gd name="T7" fmla="*/ 47 h 117"/>
                              <a:gd name="T8" fmla="*/ 59 w 73"/>
                              <a:gd name="T9" fmla="*/ 56 h 117"/>
                              <a:gd name="T10" fmla="*/ 64 w 73"/>
                              <a:gd name="T11" fmla="*/ 73 h 117"/>
                              <a:gd name="T12" fmla="*/ 62 w 73"/>
                              <a:gd name="T13" fmla="*/ 76 h 117"/>
                              <a:gd name="T14" fmla="*/ 42 w 73"/>
                              <a:gd name="T15" fmla="*/ 96 h 117"/>
                              <a:gd name="T16" fmla="*/ 37 w 73"/>
                              <a:gd name="T17" fmla="*/ 107 h 117"/>
                              <a:gd name="T18" fmla="*/ 19 w 73"/>
                              <a:gd name="T19" fmla="*/ 112 h 117"/>
                              <a:gd name="T20" fmla="*/ 13 w 73"/>
                              <a:gd name="T21" fmla="*/ 113 h 117"/>
                              <a:gd name="T22" fmla="*/ 5 w 73"/>
                              <a:gd name="T23" fmla="*/ 105 h 117"/>
                              <a:gd name="T24" fmla="*/ 22 w 73"/>
                              <a:gd name="T25" fmla="*/ 97 h 117"/>
                              <a:gd name="T26" fmla="*/ 40 w 73"/>
                              <a:gd name="T27" fmla="*/ 78 h 117"/>
                              <a:gd name="T28" fmla="*/ 25 w 73"/>
                              <a:gd name="T29" fmla="*/ 46 h 117"/>
                              <a:gd name="T30" fmla="*/ 22 w 73"/>
                              <a:gd name="T31" fmla="*/ 35 h 117"/>
                              <a:gd name="T32" fmla="*/ 24 w 73"/>
                              <a:gd name="T33" fmla="*/ 24 h 117"/>
                              <a:gd name="T34" fmla="*/ 35 w 73"/>
                              <a:gd name="T35" fmla="*/ 5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3" h="117">
                                <a:moveTo>
                                  <a:pt x="35" y="5"/>
                                </a:moveTo>
                                <a:cubicBezTo>
                                  <a:pt x="49" y="1"/>
                                  <a:pt x="49" y="0"/>
                                  <a:pt x="65" y="8"/>
                                </a:cubicBezTo>
                                <a:cubicBezTo>
                                  <a:pt x="73" y="12"/>
                                  <a:pt x="71" y="33"/>
                                  <a:pt x="68" y="40"/>
                                </a:cubicBezTo>
                                <a:cubicBezTo>
                                  <a:pt x="67" y="42"/>
                                  <a:pt x="66" y="45"/>
                                  <a:pt x="66" y="47"/>
                                </a:cubicBezTo>
                                <a:cubicBezTo>
                                  <a:pt x="66" y="48"/>
                                  <a:pt x="59" y="52"/>
                                  <a:pt x="59" y="56"/>
                                </a:cubicBezTo>
                                <a:cubicBezTo>
                                  <a:pt x="59" y="62"/>
                                  <a:pt x="64" y="73"/>
                                  <a:pt x="64" y="73"/>
                                </a:cubicBezTo>
                                <a:cubicBezTo>
                                  <a:pt x="64" y="74"/>
                                  <a:pt x="63" y="75"/>
                                  <a:pt x="62" y="76"/>
                                </a:cubicBezTo>
                                <a:cubicBezTo>
                                  <a:pt x="54" y="79"/>
                                  <a:pt x="43" y="85"/>
                                  <a:pt x="42" y="96"/>
                                </a:cubicBezTo>
                                <a:cubicBezTo>
                                  <a:pt x="42" y="102"/>
                                  <a:pt x="39" y="107"/>
                                  <a:pt x="37" y="107"/>
                                </a:cubicBezTo>
                                <a:cubicBezTo>
                                  <a:pt x="35" y="108"/>
                                  <a:pt x="19" y="117"/>
                                  <a:pt x="19" y="112"/>
                                </a:cubicBezTo>
                                <a:cubicBezTo>
                                  <a:pt x="19" y="111"/>
                                  <a:pt x="15" y="113"/>
                                  <a:pt x="13" y="113"/>
                                </a:cubicBezTo>
                                <a:cubicBezTo>
                                  <a:pt x="11" y="113"/>
                                  <a:pt x="0" y="110"/>
                                  <a:pt x="5" y="105"/>
                                </a:cubicBezTo>
                                <a:cubicBezTo>
                                  <a:pt x="9" y="99"/>
                                  <a:pt x="14" y="99"/>
                                  <a:pt x="22" y="97"/>
                                </a:cubicBezTo>
                                <a:cubicBezTo>
                                  <a:pt x="31" y="97"/>
                                  <a:pt x="36" y="82"/>
                                  <a:pt x="40" y="78"/>
                                </a:cubicBezTo>
                                <a:cubicBezTo>
                                  <a:pt x="50" y="68"/>
                                  <a:pt x="30" y="54"/>
                                  <a:pt x="25" y="46"/>
                                </a:cubicBezTo>
                                <a:cubicBezTo>
                                  <a:pt x="23" y="44"/>
                                  <a:pt x="22" y="40"/>
                                  <a:pt x="22" y="35"/>
                                </a:cubicBezTo>
                                <a:cubicBezTo>
                                  <a:pt x="22" y="31"/>
                                  <a:pt x="23" y="27"/>
                                  <a:pt x="24" y="24"/>
                                </a:cubicBezTo>
                                <a:cubicBezTo>
                                  <a:pt x="24" y="23"/>
                                  <a:pt x="34" y="7"/>
                                  <a:pt x="35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248"/>
                        <wps:cNvSpPr>
                          <a:spLocks/>
                        </wps:cNvSpPr>
                        <wps:spPr bwMode="auto">
                          <a:xfrm>
                            <a:off x="247015" y="276225"/>
                            <a:ext cx="5080" cy="6350"/>
                          </a:xfrm>
                          <a:custGeom>
                            <a:avLst/>
                            <a:gdLst>
                              <a:gd name="T0" fmla="*/ 0 w 5"/>
                              <a:gd name="T1" fmla="*/ 6 h 6"/>
                              <a:gd name="T2" fmla="*/ 0 w 5"/>
                              <a:gd name="T3" fmla="*/ 5 h 6"/>
                              <a:gd name="T4" fmla="*/ 0 w 5"/>
                              <a:gd name="T5" fmla="*/ 5 h 6"/>
                              <a:gd name="T6" fmla="*/ 0 w 5"/>
                              <a:gd name="T7" fmla="*/ 4 h 6"/>
                              <a:gd name="T8" fmla="*/ 0 w 5"/>
                              <a:gd name="T9" fmla="*/ 4 h 6"/>
                              <a:gd name="T10" fmla="*/ 0 w 5"/>
                              <a:gd name="T11" fmla="*/ 4 h 6"/>
                              <a:gd name="T12" fmla="*/ 0 w 5"/>
                              <a:gd name="T13" fmla="*/ 4 h 6"/>
                              <a:gd name="T14" fmla="*/ 0 w 5"/>
                              <a:gd name="T15" fmla="*/ 3 h 6"/>
                              <a:gd name="T16" fmla="*/ 1 w 5"/>
                              <a:gd name="T17" fmla="*/ 3 h 6"/>
                              <a:gd name="T18" fmla="*/ 1 w 5"/>
                              <a:gd name="T19" fmla="*/ 3 h 6"/>
                              <a:gd name="T20" fmla="*/ 1 w 5"/>
                              <a:gd name="T21" fmla="*/ 3 h 6"/>
                              <a:gd name="T22" fmla="*/ 1 w 5"/>
                              <a:gd name="T23" fmla="*/ 3 h 6"/>
                              <a:gd name="T24" fmla="*/ 1 w 5"/>
                              <a:gd name="T25" fmla="*/ 2 h 6"/>
                              <a:gd name="T26" fmla="*/ 1 w 5"/>
                              <a:gd name="T27" fmla="*/ 2 h 6"/>
                              <a:gd name="T28" fmla="*/ 1 w 5"/>
                              <a:gd name="T29" fmla="*/ 2 h 6"/>
                              <a:gd name="T30" fmla="*/ 2 w 5"/>
                              <a:gd name="T31" fmla="*/ 2 h 6"/>
                              <a:gd name="T32" fmla="*/ 2 w 5"/>
                              <a:gd name="T33" fmla="*/ 2 h 6"/>
                              <a:gd name="T34" fmla="*/ 2 w 5"/>
                              <a:gd name="T35" fmla="*/ 2 h 6"/>
                              <a:gd name="T36" fmla="*/ 2 w 5"/>
                              <a:gd name="T37" fmla="*/ 2 h 6"/>
                              <a:gd name="T38" fmla="*/ 2 w 5"/>
                              <a:gd name="T39" fmla="*/ 2 h 6"/>
                              <a:gd name="T40" fmla="*/ 3 w 5"/>
                              <a:gd name="T41" fmla="*/ 1 h 6"/>
                              <a:gd name="T42" fmla="*/ 3 w 5"/>
                              <a:gd name="T43" fmla="*/ 1 h 6"/>
                              <a:gd name="T44" fmla="*/ 3 w 5"/>
                              <a:gd name="T45" fmla="*/ 1 h 6"/>
                              <a:gd name="T46" fmla="*/ 4 w 5"/>
                              <a:gd name="T47" fmla="*/ 1 h 6"/>
                              <a:gd name="T48" fmla="*/ 4 w 5"/>
                              <a:gd name="T49" fmla="*/ 0 h 6"/>
                              <a:gd name="T50" fmla="*/ 4 w 5"/>
                              <a:gd name="T51" fmla="*/ 0 h 6"/>
                              <a:gd name="T52" fmla="*/ 4 w 5"/>
                              <a:gd name="T53" fmla="*/ 0 h 6"/>
                              <a:gd name="T54" fmla="*/ 5 w 5"/>
                              <a:gd name="T55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5" h="6"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3"/>
                                  <a:pt x="0" y="3"/>
                                </a:cubicBez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4" y="1"/>
                                  <a:pt x="4" y="1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249"/>
                        <wps:cNvSpPr>
                          <a:spLocks/>
                        </wps:cNvSpPr>
                        <wps:spPr bwMode="auto">
                          <a:xfrm>
                            <a:off x="238125" y="273685"/>
                            <a:ext cx="5715" cy="8890"/>
                          </a:xfrm>
                          <a:custGeom>
                            <a:avLst/>
                            <a:gdLst>
                              <a:gd name="T0" fmla="*/ 0 w 6"/>
                              <a:gd name="T1" fmla="*/ 9 h 9"/>
                              <a:gd name="T2" fmla="*/ 0 w 6"/>
                              <a:gd name="T3" fmla="*/ 6 h 9"/>
                              <a:gd name="T4" fmla="*/ 1 w 6"/>
                              <a:gd name="T5" fmla="*/ 4 h 9"/>
                              <a:gd name="T6" fmla="*/ 1 w 6"/>
                              <a:gd name="T7" fmla="*/ 3 h 9"/>
                              <a:gd name="T8" fmla="*/ 2 w 6"/>
                              <a:gd name="T9" fmla="*/ 3 h 9"/>
                              <a:gd name="T10" fmla="*/ 2 w 6"/>
                              <a:gd name="T11" fmla="*/ 3 h 9"/>
                              <a:gd name="T12" fmla="*/ 4 w 6"/>
                              <a:gd name="T13" fmla="*/ 1 h 9"/>
                              <a:gd name="T14" fmla="*/ 6 w 6"/>
                              <a:gd name="T1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6" h="9">
                                <a:moveTo>
                                  <a:pt x="0" y="9"/>
                                </a:moveTo>
                                <a:cubicBezTo>
                                  <a:pt x="0" y="8"/>
                                  <a:pt x="0" y="7"/>
                                  <a:pt x="0" y="6"/>
                                </a:cubicBezTo>
                                <a:cubicBezTo>
                                  <a:pt x="0" y="5"/>
                                  <a:pt x="0" y="4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3"/>
                                </a:cubicBezTo>
                                <a:cubicBezTo>
                                  <a:pt x="1" y="3"/>
                                  <a:pt x="2" y="3"/>
                                  <a:pt x="2" y="3"/>
                                </a:cubicBezTo>
                                <a:lnTo>
                                  <a:pt x="2" y="3"/>
                                </a:lnTo>
                                <a:cubicBezTo>
                                  <a:pt x="2" y="3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6" y="0"/>
                                  <a:pt x="6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Oval 1250"/>
                        <wps:cNvSpPr>
                          <a:spLocks noChangeArrowheads="1"/>
                        </wps:cNvSpPr>
                        <wps:spPr bwMode="auto">
                          <a:xfrm>
                            <a:off x="155575" y="68580"/>
                            <a:ext cx="15240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Oval 1251"/>
                        <wps:cNvSpPr>
                          <a:spLocks noChangeArrowheads="1"/>
                        </wps:cNvSpPr>
                        <wps:spPr bwMode="auto">
                          <a:xfrm>
                            <a:off x="130175" y="32385"/>
                            <a:ext cx="15875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Oval 1252"/>
                        <wps:cNvSpPr>
                          <a:spLocks noChangeArrowheads="1"/>
                        </wps:cNvSpPr>
                        <wps:spPr bwMode="auto">
                          <a:xfrm>
                            <a:off x="93980" y="54610"/>
                            <a:ext cx="14605" cy="158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253"/>
                        <wps:cNvSpPr>
                          <a:spLocks/>
                        </wps:cNvSpPr>
                        <wps:spPr bwMode="auto">
                          <a:xfrm>
                            <a:off x="130175" y="172720"/>
                            <a:ext cx="6985" cy="5715"/>
                          </a:xfrm>
                          <a:custGeom>
                            <a:avLst/>
                            <a:gdLst>
                              <a:gd name="T0" fmla="*/ 0 w 7"/>
                              <a:gd name="T1" fmla="*/ 6 h 6"/>
                              <a:gd name="T2" fmla="*/ 1 w 7"/>
                              <a:gd name="T3" fmla="*/ 4 h 6"/>
                              <a:gd name="T4" fmla="*/ 1 w 7"/>
                              <a:gd name="T5" fmla="*/ 4 h 6"/>
                              <a:gd name="T6" fmla="*/ 2 w 7"/>
                              <a:gd name="T7" fmla="*/ 3 h 6"/>
                              <a:gd name="T8" fmla="*/ 2 w 7"/>
                              <a:gd name="T9" fmla="*/ 3 h 6"/>
                              <a:gd name="T10" fmla="*/ 3 w 7"/>
                              <a:gd name="T11" fmla="*/ 3 h 6"/>
                              <a:gd name="T12" fmla="*/ 3 w 7"/>
                              <a:gd name="T13" fmla="*/ 2 h 6"/>
                              <a:gd name="T14" fmla="*/ 4 w 7"/>
                              <a:gd name="T15" fmla="*/ 1 h 6"/>
                              <a:gd name="T16" fmla="*/ 5 w 7"/>
                              <a:gd name="T17" fmla="*/ 1 h 6"/>
                              <a:gd name="T18" fmla="*/ 7 w 7"/>
                              <a:gd name="T19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1" y="5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4"/>
                                </a:cubicBezTo>
                                <a:cubicBezTo>
                                  <a:pt x="1" y="4"/>
                                  <a:pt x="1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3" y="2"/>
                                  <a:pt x="3" y="2"/>
                                </a:cubicBezTo>
                                <a:cubicBezTo>
                                  <a:pt x="3" y="2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7" y="0"/>
                                  <a:pt x="7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254"/>
                        <wps:cNvSpPr>
                          <a:spLocks/>
                        </wps:cNvSpPr>
                        <wps:spPr bwMode="auto">
                          <a:xfrm>
                            <a:off x="122555" y="170180"/>
                            <a:ext cx="5080" cy="2540"/>
                          </a:xfrm>
                          <a:custGeom>
                            <a:avLst/>
                            <a:gdLst>
                              <a:gd name="T0" fmla="*/ 0 w 5"/>
                              <a:gd name="T1" fmla="*/ 3 h 3"/>
                              <a:gd name="T2" fmla="*/ 0 w 5"/>
                              <a:gd name="T3" fmla="*/ 3 h 3"/>
                              <a:gd name="T4" fmla="*/ 1 w 5"/>
                              <a:gd name="T5" fmla="*/ 3 h 3"/>
                              <a:gd name="T6" fmla="*/ 1 w 5"/>
                              <a:gd name="T7" fmla="*/ 2 h 3"/>
                              <a:gd name="T8" fmla="*/ 1 w 5"/>
                              <a:gd name="T9" fmla="*/ 2 h 3"/>
                              <a:gd name="T10" fmla="*/ 1 w 5"/>
                              <a:gd name="T11" fmla="*/ 2 h 3"/>
                              <a:gd name="T12" fmla="*/ 1 w 5"/>
                              <a:gd name="T13" fmla="*/ 2 h 3"/>
                              <a:gd name="T14" fmla="*/ 2 w 5"/>
                              <a:gd name="T15" fmla="*/ 2 h 3"/>
                              <a:gd name="T16" fmla="*/ 2 w 5"/>
                              <a:gd name="T17" fmla="*/ 2 h 3"/>
                              <a:gd name="T18" fmla="*/ 2 w 5"/>
                              <a:gd name="T19" fmla="*/ 2 h 3"/>
                              <a:gd name="T20" fmla="*/ 2 w 5"/>
                              <a:gd name="T21" fmla="*/ 2 h 3"/>
                              <a:gd name="T22" fmla="*/ 2 w 5"/>
                              <a:gd name="T23" fmla="*/ 2 h 3"/>
                              <a:gd name="T24" fmla="*/ 3 w 5"/>
                              <a:gd name="T25" fmla="*/ 1 h 3"/>
                              <a:gd name="T26" fmla="*/ 3 w 5"/>
                              <a:gd name="T27" fmla="*/ 1 h 3"/>
                              <a:gd name="T28" fmla="*/ 4 w 5"/>
                              <a:gd name="T29" fmla="*/ 1 h 3"/>
                              <a:gd name="T30" fmla="*/ 4 w 5"/>
                              <a:gd name="T31" fmla="*/ 0 h 3"/>
                              <a:gd name="T32" fmla="*/ 4 w 5"/>
                              <a:gd name="T33" fmla="*/ 0 h 3"/>
                              <a:gd name="T34" fmla="*/ 5 w 5"/>
                              <a:gd name="T35" fmla="*/ 0 h 3"/>
                              <a:gd name="T36" fmla="*/ 5 w 5"/>
                              <a:gd name="T37" fmla="*/ 0 h 3"/>
                              <a:gd name="T38" fmla="*/ 5 w 5"/>
                              <a:gd name="T3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" h="3">
                                <a:moveTo>
                                  <a:pt x="0" y="3"/>
                                </a:moveTo>
                                <a:lnTo>
                                  <a:pt x="0" y="3"/>
                                </a:ln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4" y="1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  <a:lnTo>
                                  <a:pt x="5" y="0"/>
                                </a:ln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255"/>
                        <wps:cNvSpPr>
                          <a:spLocks/>
                        </wps:cNvSpPr>
                        <wps:spPr bwMode="auto">
                          <a:xfrm>
                            <a:off x="100965" y="121920"/>
                            <a:ext cx="26670" cy="25400"/>
                          </a:xfrm>
                          <a:custGeom>
                            <a:avLst/>
                            <a:gdLst>
                              <a:gd name="T0" fmla="*/ 12 w 27"/>
                              <a:gd name="T1" fmla="*/ 0 h 26"/>
                              <a:gd name="T2" fmla="*/ 21 w 27"/>
                              <a:gd name="T3" fmla="*/ 5 h 26"/>
                              <a:gd name="T4" fmla="*/ 27 w 27"/>
                              <a:gd name="T5" fmla="*/ 9 h 26"/>
                              <a:gd name="T6" fmla="*/ 25 w 27"/>
                              <a:gd name="T7" fmla="*/ 11 h 26"/>
                              <a:gd name="T8" fmla="*/ 25 w 27"/>
                              <a:gd name="T9" fmla="*/ 15 h 26"/>
                              <a:gd name="T10" fmla="*/ 17 w 27"/>
                              <a:gd name="T11" fmla="*/ 24 h 26"/>
                              <a:gd name="T12" fmla="*/ 7 w 27"/>
                              <a:gd name="T13" fmla="*/ 23 h 26"/>
                              <a:gd name="T14" fmla="*/ 2 w 27"/>
                              <a:gd name="T15" fmla="*/ 19 h 26"/>
                              <a:gd name="T16" fmla="*/ 0 w 27"/>
                              <a:gd name="T17" fmla="*/ 13 h 26"/>
                              <a:gd name="T18" fmla="*/ 3 w 27"/>
                              <a:gd name="T19" fmla="*/ 6 h 26"/>
                              <a:gd name="T20" fmla="*/ 12 w 27"/>
                              <a:gd name="T21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12" y="0"/>
                                </a:moveTo>
                                <a:cubicBezTo>
                                  <a:pt x="14" y="2"/>
                                  <a:pt x="17" y="5"/>
                                  <a:pt x="21" y="5"/>
                                </a:cubicBezTo>
                                <a:cubicBezTo>
                                  <a:pt x="24" y="5"/>
                                  <a:pt x="27" y="6"/>
                                  <a:pt x="27" y="9"/>
                                </a:cubicBezTo>
                                <a:cubicBezTo>
                                  <a:pt x="27" y="11"/>
                                  <a:pt x="25" y="11"/>
                                  <a:pt x="25" y="11"/>
                                </a:cubicBezTo>
                                <a:cubicBezTo>
                                  <a:pt x="25" y="11"/>
                                  <a:pt x="25" y="14"/>
                                  <a:pt x="25" y="15"/>
                                </a:cubicBezTo>
                                <a:cubicBezTo>
                                  <a:pt x="25" y="18"/>
                                  <a:pt x="17" y="19"/>
                                  <a:pt x="17" y="24"/>
                                </a:cubicBezTo>
                                <a:cubicBezTo>
                                  <a:pt x="17" y="26"/>
                                  <a:pt x="8" y="24"/>
                                  <a:pt x="7" y="23"/>
                                </a:cubicBezTo>
                                <a:cubicBezTo>
                                  <a:pt x="6" y="22"/>
                                  <a:pt x="2" y="21"/>
                                  <a:pt x="2" y="19"/>
                                </a:cubicBezTo>
                                <a:cubicBezTo>
                                  <a:pt x="1" y="17"/>
                                  <a:pt x="0" y="16"/>
                                  <a:pt x="0" y="13"/>
                                </a:cubicBezTo>
                                <a:cubicBezTo>
                                  <a:pt x="1" y="9"/>
                                  <a:pt x="1" y="8"/>
                                  <a:pt x="3" y="6"/>
                                </a:cubicBezTo>
                                <a:cubicBezTo>
                                  <a:pt x="4" y="5"/>
                                  <a:pt x="10" y="0"/>
                                  <a:pt x="1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256"/>
                        <wps:cNvSpPr>
                          <a:spLocks/>
                        </wps:cNvSpPr>
                        <wps:spPr bwMode="auto">
                          <a:xfrm>
                            <a:off x="113665" y="130810"/>
                            <a:ext cx="10795" cy="3175"/>
                          </a:xfrm>
                          <a:custGeom>
                            <a:avLst/>
                            <a:gdLst>
                              <a:gd name="T0" fmla="*/ 11 w 11"/>
                              <a:gd name="T1" fmla="*/ 2 h 3"/>
                              <a:gd name="T2" fmla="*/ 8 w 11"/>
                              <a:gd name="T3" fmla="*/ 3 h 3"/>
                              <a:gd name="T4" fmla="*/ 6 w 11"/>
                              <a:gd name="T5" fmla="*/ 2 h 3"/>
                              <a:gd name="T6" fmla="*/ 4 w 11"/>
                              <a:gd name="T7" fmla="*/ 2 h 3"/>
                              <a:gd name="T8" fmla="*/ 0 w 11"/>
                              <a:gd name="T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3">
                                <a:moveTo>
                                  <a:pt x="11" y="2"/>
                                </a:moveTo>
                                <a:cubicBezTo>
                                  <a:pt x="10" y="2"/>
                                  <a:pt x="9" y="3"/>
                                  <a:pt x="8" y="3"/>
                                </a:cubicBezTo>
                                <a:cubicBezTo>
                                  <a:pt x="7" y="3"/>
                                  <a:pt x="6" y="2"/>
                                  <a:pt x="6" y="2"/>
                                </a:cubicBezTo>
                                <a:cubicBezTo>
                                  <a:pt x="5" y="2"/>
                                  <a:pt x="4" y="2"/>
                                  <a:pt x="4" y="2"/>
                                </a:cubicBezTo>
                                <a:cubicBezTo>
                                  <a:pt x="3" y="2"/>
                                  <a:pt x="1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257"/>
                        <wps:cNvSpPr>
                          <a:spLocks/>
                        </wps:cNvSpPr>
                        <wps:spPr bwMode="auto">
                          <a:xfrm>
                            <a:off x="111760" y="136525"/>
                            <a:ext cx="7620" cy="3810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5 w 8"/>
                              <a:gd name="T3" fmla="*/ 4 h 4"/>
                              <a:gd name="T4" fmla="*/ 3 w 8"/>
                              <a:gd name="T5" fmla="*/ 3 h 4"/>
                              <a:gd name="T6" fmla="*/ 1 w 8"/>
                              <a:gd name="T7" fmla="*/ 2 h 4"/>
                              <a:gd name="T8" fmla="*/ 0 w 8"/>
                              <a:gd name="T9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7" y="4"/>
                                  <a:pt x="6" y="4"/>
                                  <a:pt x="5" y="4"/>
                                </a:cubicBezTo>
                                <a:cubicBezTo>
                                  <a:pt x="5" y="4"/>
                                  <a:pt x="3" y="3"/>
                                  <a:pt x="3" y="3"/>
                                </a:cubicBezTo>
                                <a:cubicBezTo>
                                  <a:pt x="3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258"/>
                        <wps:cNvSpPr>
                          <a:spLocks/>
                        </wps:cNvSpPr>
                        <wps:spPr bwMode="auto">
                          <a:xfrm>
                            <a:off x="225425" y="26035"/>
                            <a:ext cx="23495" cy="20955"/>
                          </a:xfrm>
                          <a:custGeom>
                            <a:avLst/>
                            <a:gdLst>
                              <a:gd name="T0" fmla="*/ 8 w 24"/>
                              <a:gd name="T1" fmla="*/ 0 h 21"/>
                              <a:gd name="T2" fmla="*/ 23 w 24"/>
                              <a:gd name="T3" fmla="*/ 5 h 21"/>
                              <a:gd name="T4" fmla="*/ 17 w 24"/>
                              <a:gd name="T5" fmla="*/ 11 h 21"/>
                              <a:gd name="T6" fmla="*/ 24 w 24"/>
                              <a:gd name="T7" fmla="*/ 12 h 21"/>
                              <a:gd name="T8" fmla="*/ 18 w 24"/>
                              <a:gd name="T9" fmla="*/ 19 h 21"/>
                              <a:gd name="T10" fmla="*/ 12 w 24"/>
                              <a:gd name="T11" fmla="*/ 15 h 21"/>
                              <a:gd name="T12" fmla="*/ 12 w 24"/>
                              <a:gd name="T13" fmla="*/ 21 h 21"/>
                              <a:gd name="T14" fmla="*/ 4 w 24"/>
                              <a:gd name="T15" fmla="*/ 19 h 21"/>
                              <a:gd name="T16" fmla="*/ 8 w 24"/>
                              <a:gd name="T17" fmla="*/ 13 h 21"/>
                              <a:gd name="T18" fmla="*/ 0 w 24"/>
                              <a:gd name="T19" fmla="*/ 14 h 21"/>
                              <a:gd name="T20" fmla="*/ 0 w 24"/>
                              <a:gd name="T21" fmla="*/ 4 h 21"/>
                              <a:gd name="T22" fmla="*/ 8 w 24"/>
                              <a:gd name="T23" fmla="*/ 9 h 21"/>
                              <a:gd name="T24" fmla="*/ 8 w 24"/>
                              <a:gd name="T25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4" h="21">
                                <a:moveTo>
                                  <a:pt x="8" y="0"/>
                                </a:moveTo>
                                <a:lnTo>
                                  <a:pt x="23" y="5"/>
                                </a:lnTo>
                                <a:lnTo>
                                  <a:pt x="17" y="11"/>
                                </a:lnTo>
                                <a:lnTo>
                                  <a:pt x="24" y="12"/>
                                </a:lnTo>
                                <a:lnTo>
                                  <a:pt x="18" y="19"/>
                                </a:lnTo>
                                <a:lnTo>
                                  <a:pt x="12" y="15"/>
                                </a:lnTo>
                                <a:lnTo>
                                  <a:pt x="12" y="21"/>
                                </a:lnTo>
                                <a:lnTo>
                                  <a:pt x="4" y="19"/>
                                </a:lnTo>
                                <a:lnTo>
                                  <a:pt x="8" y="13"/>
                                </a:lnTo>
                                <a:lnTo>
                                  <a:pt x="0" y="14"/>
                                </a:lnTo>
                                <a:lnTo>
                                  <a:pt x="0" y="4"/>
                                </a:lnTo>
                                <a:lnTo>
                                  <a:pt x="8" y="9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259"/>
                        <wps:cNvSpPr>
                          <a:spLocks/>
                        </wps:cNvSpPr>
                        <wps:spPr bwMode="auto">
                          <a:xfrm>
                            <a:off x="191135" y="36830"/>
                            <a:ext cx="80645" cy="31750"/>
                          </a:xfrm>
                          <a:custGeom>
                            <a:avLst/>
                            <a:gdLst>
                              <a:gd name="T0" fmla="*/ 43 w 82"/>
                              <a:gd name="T1" fmla="*/ 14 h 32"/>
                              <a:gd name="T2" fmla="*/ 69 w 82"/>
                              <a:gd name="T3" fmla="*/ 10 h 32"/>
                              <a:gd name="T4" fmla="*/ 77 w 82"/>
                              <a:gd name="T5" fmla="*/ 26 h 32"/>
                              <a:gd name="T6" fmla="*/ 66 w 82"/>
                              <a:gd name="T7" fmla="*/ 32 h 32"/>
                              <a:gd name="T8" fmla="*/ 56 w 82"/>
                              <a:gd name="T9" fmla="*/ 30 h 32"/>
                              <a:gd name="T10" fmla="*/ 53 w 82"/>
                              <a:gd name="T11" fmla="*/ 23 h 32"/>
                              <a:gd name="T12" fmla="*/ 61 w 82"/>
                              <a:gd name="T13" fmla="*/ 18 h 32"/>
                              <a:gd name="T14" fmla="*/ 64 w 82"/>
                              <a:gd name="T15" fmla="*/ 21 h 32"/>
                              <a:gd name="T16" fmla="*/ 60 w 82"/>
                              <a:gd name="T17" fmla="*/ 23 h 32"/>
                              <a:gd name="T18" fmla="*/ 64 w 82"/>
                              <a:gd name="T19" fmla="*/ 20 h 32"/>
                              <a:gd name="T20" fmla="*/ 61 w 82"/>
                              <a:gd name="T21" fmla="*/ 18 h 32"/>
                              <a:gd name="T22" fmla="*/ 55 w 82"/>
                              <a:gd name="T23" fmla="*/ 19 h 32"/>
                              <a:gd name="T24" fmla="*/ 46 w 82"/>
                              <a:gd name="T25" fmla="*/ 25 h 32"/>
                              <a:gd name="T26" fmla="*/ 28 w 82"/>
                              <a:gd name="T27" fmla="*/ 16 h 32"/>
                              <a:gd name="T28" fmla="*/ 20 w 82"/>
                              <a:gd name="T29" fmla="*/ 14 h 32"/>
                              <a:gd name="T30" fmla="*/ 26 w 82"/>
                              <a:gd name="T31" fmla="*/ 11 h 32"/>
                              <a:gd name="T32" fmla="*/ 25 w 82"/>
                              <a:gd name="T33" fmla="*/ 20 h 32"/>
                              <a:gd name="T34" fmla="*/ 7 w 82"/>
                              <a:gd name="T35" fmla="*/ 20 h 32"/>
                              <a:gd name="T36" fmla="*/ 20 w 82"/>
                              <a:gd name="T37" fmla="*/ 0 h 32"/>
                              <a:gd name="T38" fmla="*/ 35 w 82"/>
                              <a:gd name="T39" fmla="*/ 4 h 32"/>
                              <a:gd name="T40" fmla="*/ 39 w 82"/>
                              <a:gd name="T41" fmla="*/ 8 h 32"/>
                              <a:gd name="T42" fmla="*/ 43 w 82"/>
                              <a:gd name="T43" fmla="*/ 14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82" h="32">
                                <a:moveTo>
                                  <a:pt x="43" y="14"/>
                                </a:moveTo>
                                <a:cubicBezTo>
                                  <a:pt x="51" y="10"/>
                                  <a:pt x="59" y="7"/>
                                  <a:pt x="69" y="10"/>
                                </a:cubicBezTo>
                                <a:cubicBezTo>
                                  <a:pt x="73" y="11"/>
                                  <a:pt x="82" y="21"/>
                                  <a:pt x="77" y="26"/>
                                </a:cubicBezTo>
                                <a:cubicBezTo>
                                  <a:pt x="74" y="29"/>
                                  <a:pt x="71" y="32"/>
                                  <a:pt x="66" y="32"/>
                                </a:cubicBezTo>
                                <a:cubicBezTo>
                                  <a:pt x="63" y="32"/>
                                  <a:pt x="58" y="32"/>
                                  <a:pt x="56" y="30"/>
                                </a:cubicBezTo>
                                <a:cubicBezTo>
                                  <a:pt x="54" y="28"/>
                                  <a:pt x="53" y="27"/>
                                  <a:pt x="53" y="23"/>
                                </a:cubicBezTo>
                                <a:cubicBezTo>
                                  <a:pt x="53" y="20"/>
                                  <a:pt x="58" y="17"/>
                                  <a:pt x="61" y="18"/>
                                </a:cubicBezTo>
                                <a:cubicBezTo>
                                  <a:pt x="61" y="18"/>
                                  <a:pt x="64" y="19"/>
                                  <a:pt x="64" y="21"/>
                                </a:cubicBezTo>
                                <a:cubicBezTo>
                                  <a:pt x="64" y="21"/>
                                  <a:pt x="62" y="22"/>
                                  <a:pt x="60" y="23"/>
                                </a:cubicBezTo>
                                <a:cubicBezTo>
                                  <a:pt x="60" y="23"/>
                                  <a:pt x="64" y="22"/>
                                  <a:pt x="64" y="20"/>
                                </a:cubicBezTo>
                                <a:cubicBezTo>
                                  <a:pt x="65" y="19"/>
                                  <a:pt x="62" y="18"/>
                                  <a:pt x="61" y="18"/>
                                </a:cubicBezTo>
                                <a:cubicBezTo>
                                  <a:pt x="59" y="17"/>
                                  <a:pt x="58" y="17"/>
                                  <a:pt x="55" y="19"/>
                                </a:cubicBezTo>
                                <a:cubicBezTo>
                                  <a:pt x="53" y="21"/>
                                  <a:pt x="49" y="25"/>
                                  <a:pt x="46" y="25"/>
                                </a:cubicBezTo>
                                <a:cubicBezTo>
                                  <a:pt x="39" y="25"/>
                                  <a:pt x="28" y="24"/>
                                  <a:pt x="28" y="16"/>
                                </a:cubicBezTo>
                                <a:cubicBezTo>
                                  <a:pt x="28" y="3"/>
                                  <a:pt x="11" y="14"/>
                                  <a:pt x="20" y="14"/>
                                </a:cubicBezTo>
                                <a:cubicBezTo>
                                  <a:pt x="16" y="14"/>
                                  <a:pt x="21" y="9"/>
                                  <a:pt x="26" y="11"/>
                                </a:cubicBezTo>
                                <a:cubicBezTo>
                                  <a:pt x="29" y="13"/>
                                  <a:pt x="27" y="18"/>
                                  <a:pt x="25" y="20"/>
                                </a:cubicBezTo>
                                <a:cubicBezTo>
                                  <a:pt x="23" y="22"/>
                                  <a:pt x="10" y="23"/>
                                  <a:pt x="7" y="20"/>
                                </a:cubicBezTo>
                                <a:cubicBezTo>
                                  <a:pt x="0" y="9"/>
                                  <a:pt x="9" y="0"/>
                                  <a:pt x="20" y="0"/>
                                </a:cubicBezTo>
                                <a:cubicBezTo>
                                  <a:pt x="25" y="0"/>
                                  <a:pt x="32" y="1"/>
                                  <a:pt x="35" y="4"/>
                                </a:cubicBezTo>
                                <a:cubicBezTo>
                                  <a:pt x="36" y="5"/>
                                  <a:pt x="38" y="7"/>
                                  <a:pt x="39" y="8"/>
                                </a:cubicBezTo>
                                <a:cubicBezTo>
                                  <a:pt x="40" y="9"/>
                                  <a:pt x="42" y="13"/>
                                  <a:pt x="43" y="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260"/>
                        <wps:cNvSpPr>
                          <a:spLocks/>
                        </wps:cNvSpPr>
                        <wps:spPr bwMode="auto">
                          <a:xfrm>
                            <a:off x="212090" y="41275"/>
                            <a:ext cx="45720" cy="13335"/>
                          </a:xfrm>
                          <a:custGeom>
                            <a:avLst/>
                            <a:gdLst>
                              <a:gd name="T0" fmla="*/ 0 w 47"/>
                              <a:gd name="T1" fmla="*/ 0 h 14"/>
                              <a:gd name="T2" fmla="*/ 14 w 47"/>
                              <a:gd name="T3" fmla="*/ 5 h 14"/>
                              <a:gd name="T4" fmla="*/ 22 w 47"/>
                              <a:gd name="T5" fmla="*/ 14 h 14"/>
                              <a:gd name="T6" fmla="*/ 32 w 47"/>
                              <a:gd name="T7" fmla="*/ 8 h 14"/>
                              <a:gd name="T8" fmla="*/ 39 w 47"/>
                              <a:gd name="T9" fmla="*/ 7 h 14"/>
                              <a:gd name="T10" fmla="*/ 43 w 47"/>
                              <a:gd name="T11" fmla="*/ 7 h 14"/>
                              <a:gd name="T12" fmla="*/ 47 w 47"/>
                              <a:gd name="T13" fmla="*/ 9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7" h="14">
                                <a:moveTo>
                                  <a:pt x="0" y="0"/>
                                </a:moveTo>
                                <a:cubicBezTo>
                                  <a:pt x="4" y="0"/>
                                  <a:pt x="11" y="2"/>
                                  <a:pt x="14" y="5"/>
                                </a:cubicBezTo>
                                <a:cubicBezTo>
                                  <a:pt x="15" y="6"/>
                                  <a:pt x="18" y="14"/>
                                  <a:pt x="22" y="14"/>
                                </a:cubicBezTo>
                                <a:cubicBezTo>
                                  <a:pt x="26" y="14"/>
                                  <a:pt x="28" y="9"/>
                                  <a:pt x="32" y="8"/>
                                </a:cubicBezTo>
                                <a:cubicBezTo>
                                  <a:pt x="34" y="8"/>
                                  <a:pt x="37" y="7"/>
                                  <a:pt x="39" y="7"/>
                                </a:cubicBezTo>
                                <a:cubicBezTo>
                                  <a:pt x="41" y="8"/>
                                  <a:pt x="42" y="7"/>
                                  <a:pt x="43" y="7"/>
                                </a:cubicBezTo>
                                <a:cubicBezTo>
                                  <a:pt x="45" y="7"/>
                                  <a:pt x="46" y="9"/>
                                  <a:pt x="47" y="9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261"/>
                        <wps:cNvSpPr>
                          <a:spLocks/>
                        </wps:cNvSpPr>
                        <wps:spPr bwMode="auto">
                          <a:xfrm>
                            <a:off x="230505" y="120015"/>
                            <a:ext cx="24130" cy="41275"/>
                          </a:xfrm>
                          <a:custGeom>
                            <a:avLst/>
                            <a:gdLst>
                              <a:gd name="T0" fmla="*/ 24 w 25"/>
                              <a:gd name="T1" fmla="*/ 3 h 42"/>
                              <a:gd name="T2" fmla="*/ 24 w 25"/>
                              <a:gd name="T3" fmla="*/ 17 h 42"/>
                              <a:gd name="T4" fmla="*/ 10 w 25"/>
                              <a:gd name="T5" fmla="*/ 32 h 42"/>
                              <a:gd name="T6" fmla="*/ 0 w 25"/>
                              <a:gd name="T7" fmla="*/ 42 h 42"/>
                              <a:gd name="T8" fmla="*/ 7 w 25"/>
                              <a:gd name="T9" fmla="*/ 19 h 42"/>
                              <a:gd name="T10" fmla="*/ 18 w 25"/>
                              <a:gd name="T11" fmla="*/ 9 h 42"/>
                              <a:gd name="T12" fmla="*/ 23 w 25"/>
                              <a:gd name="T13" fmla="*/ 4 h 42"/>
                              <a:gd name="T14" fmla="*/ 24 w 25"/>
                              <a:gd name="T15" fmla="*/ 1 h 42"/>
                              <a:gd name="T16" fmla="*/ 24 w 25"/>
                              <a:gd name="T17" fmla="*/ 3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42">
                                <a:moveTo>
                                  <a:pt x="24" y="3"/>
                                </a:moveTo>
                                <a:cubicBezTo>
                                  <a:pt x="24" y="7"/>
                                  <a:pt x="25" y="14"/>
                                  <a:pt x="24" y="17"/>
                                </a:cubicBezTo>
                                <a:cubicBezTo>
                                  <a:pt x="22" y="21"/>
                                  <a:pt x="14" y="30"/>
                                  <a:pt x="10" y="32"/>
                                </a:cubicBezTo>
                                <a:cubicBezTo>
                                  <a:pt x="7" y="34"/>
                                  <a:pt x="0" y="42"/>
                                  <a:pt x="0" y="42"/>
                                </a:cubicBezTo>
                                <a:cubicBezTo>
                                  <a:pt x="0" y="29"/>
                                  <a:pt x="0" y="26"/>
                                  <a:pt x="7" y="19"/>
                                </a:cubicBezTo>
                                <a:cubicBezTo>
                                  <a:pt x="9" y="17"/>
                                  <a:pt x="17" y="10"/>
                                  <a:pt x="18" y="9"/>
                                </a:cubicBezTo>
                                <a:cubicBezTo>
                                  <a:pt x="19" y="8"/>
                                  <a:pt x="22" y="5"/>
                                  <a:pt x="23" y="4"/>
                                </a:cubicBezTo>
                                <a:cubicBezTo>
                                  <a:pt x="23" y="4"/>
                                  <a:pt x="24" y="1"/>
                                  <a:pt x="24" y="1"/>
                                </a:cubicBezTo>
                                <a:cubicBezTo>
                                  <a:pt x="24" y="0"/>
                                  <a:pt x="24" y="2"/>
                                  <a:pt x="24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262"/>
                        <wps:cNvSpPr>
                          <a:spLocks/>
                        </wps:cNvSpPr>
                        <wps:spPr bwMode="auto">
                          <a:xfrm>
                            <a:off x="180340" y="62230"/>
                            <a:ext cx="72390" cy="99695"/>
                          </a:xfrm>
                          <a:custGeom>
                            <a:avLst/>
                            <a:gdLst>
                              <a:gd name="T0" fmla="*/ 72 w 74"/>
                              <a:gd name="T1" fmla="*/ 11 h 102"/>
                              <a:gd name="T2" fmla="*/ 73 w 74"/>
                              <a:gd name="T3" fmla="*/ 25 h 102"/>
                              <a:gd name="T4" fmla="*/ 74 w 74"/>
                              <a:gd name="T5" fmla="*/ 42 h 102"/>
                              <a:gd name="T6" fmla="*/ 72 w 74"/>
                              <a:gd name="T7" fmla="*/ 54 h 102"/>
                              <a:gd name="T8" fmla="*/ 64 w 74"/>
                              <a:gd name="T9" fmla="*/ 69 h 102"/>
                              <a:gd name="T10" fmla="*/ 49 w 74"/>
                              <a:gd name="T11" fmla="*/ 87 h 102"/>
                              <a:gd name="T12" fmla="*/ 27 w 74"/>
                              <a:gd name="T13" fmla="*/ 102 h 102"/>
                              <a:gd name="T14" fmla="*/ 13 w 74"/>
                              <a:gd name="T15" fmla="*/ 83 h 102"/>
                              <a:gd name="T16" fmla="*/ 1 w 74"/>
                              <a:gd name="T17" fmla="*/ 55 h 102"/>
                              <a:gd name="T18" fmla="*/ 0 w 74"/>
                              <a:gd name="T19" fmla="*/ 39 h 102"/>
                              <a:gd name="T20" fmla="*/ 4 w 74"/>
                              <a:gd name="T21" fmla="*/ 17 h 102"/>
                              <a:gd name="T22" fmla="*/ 19 w 74"/>
                              <a:gd name="T23" fmla="*/ 1 h 102"/>
                              <a:gd name="T24" fmla="*/ 29 w 74"/>
                              <a:gd name="T25" fmla="*/ 0 h 102"/>
                              <a:gd name="T26" fmla="*/ 68 w 74"/>
                              <a:gd name="T27" fmla="*/ 7 h 102"/>
                              <a:gd name="T28" fmla="*/ 72 w 74"/>
                              <a:gd name="T29" fmla="*/ 11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74" h="102">
                                <a:moveTo>
                                  <a:pt x="72" y="11"/>
                                </a:moveTo>
                                <a:lnTo>
                                  <a:pt x="73" y="25"/>
                                </a:lnTo>
                                <a:lnTo>
                                  <a:pt x="74" y="42"/>
                                </a:lnTo>
                                <a:lnTo>
                                  <a:pt x="72" y="54"/>
                                </a:lnTo>
                                <a:lnTo>
                                  <a:pt x="64" y="69"/>
                                </a:lnTo>
                                <a:lnTo>
                                  <a:pt x="49" y="87"/>
                                </a:lnTo>
                                <a:lnTo>
                                  <a:pt x="27" y="102"/>
                                </a:lnTo>
                                <a:lnTo>
                                  <a:pt x="13" y="83"/>
                                </a:lnTo>
                                <a:lnTo>
                                  <a:pt x="1" y="55"/>
                                </a:lnTo>
                                <a:lnTo>
                                  <a:pt x="0" y="39"/>
                                </a:lnTo>
                                <a:lnTo>
                                  <a:pt x="4" y="17"/>
                                </a:lnTo>
                                <a:lnTo>
                                  <a:pt x="19" y="1"/>
                                </a:lnTo>
                                <a:lnTo>
                                  <a:pt x="29" y="0"/>
                                </a:lnTo>
                                <a:lnTo>
                                  <a:pt x="68" y="7"/>
                                </a:lnTo>
                                <a:lnTo>
                                  <a:pt x="72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263"/>
                        <wps:cNvSpPr>
                          <a:spLocks/>
                        </wps:cNvSpPr>
                        <wps:spPr bwMode="auto">
                          <a:xfrm>
                            <a:off x="201295" y="71120"/>
                            <a:ext cx="15240" cy="8255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8"/>
                              <a:gd name="T2" fmla="*/ 16 w 16"/>
                              <a:gd name="T3" fmla="*/ 6 h 8"/>
                              <a:gd name="T4" fmla="*/ 6 w 16"/>
                              <a:gd name="T5" fmla="*/ 8 h 8"/>
                              <a:gd name="T6" fmla="*/ 0 w 16"/>
                              <a:gd name="T7" fmla="*/ 2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8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0"/>
                                  <a:pt x="16" y="6"/>
                                </a:cubicBezTo>
                                <a:cubicBezTo>
                                  <a:pt x="15" y="8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4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1264"/>
                        <wps:cNvSpPr>
                          <a:spLocks/>
                        </wps:cNvSpPr>
                        <wps:spPr bwMode="auto">
                          <a:xfrm>
                            <a:off x="227330" y="76200"/>
                            <a:ext cx="15875" cy="8890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9"/>
                              <a:gd name="T2" fmla="*/ 16 w 16"/>
                              <a:gd name="T3" fmla="*/ 6 h 9"/>
                              <a:gd name="T4" fmla="*/ 6 w 16"/>
                              <a:gd name="T5" fmla="*/ 8 h 9"/>
                              <a:gd name="T6" fmla="*/ 0 w 16"/>
                              <a:gd name="T7" fmla="*/ 2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9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1"/>
                                  <a:pt x="16" y="6"/>
                                </a:cubicBezTo>
                                <a:cubicBezTo>
                                  <a:pt x="15" y="9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5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Oval 1265"/>
                        <wps:cNvSpPr>
                          <a:spLocks noChangeArrowheads="1"/>
                        </wps:cNvSpPr>
                        <wps:spPr bwMode="auto">
                          <a:xfrm>
                            <a:off x="207645" y="73025"/>
                            <a:ext cx="4445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Oval 1266"/>
                        <wps:cNvSpPr>
                          <a:spLocks noChangeArrowheads="1"/>
                        </wps:cNvSpPr>
                        <wps:spPr bwMode="auto">
                          <a:xfrm>
                            <a:off x="232410" y="78105"/>
                            <a:ext cx="3810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1267"/>
                        <wps:cNvSpPr>
                          <a:spLocks/>
                        </wps:cNvSpPr>
                        <wps:spPr bwMode="auto">
                          <a:xfrm>
                            <a:off x="210820" y="64135"/>
                            <a:ext cx="26670" cy="25400"/>
                          </a:xfrm>
                          <a:custGeom>
                            <a:avLst/>
                            <a:gdLst>
                              <a:gd name="T0" fmla="*/ 0 w 27"/>
                              <a:gd name="T1" fmla="*/ 0 h 26"/>
                              <a:gd name="T2" fmla="*/ 9 w 27"/>
                              <a:gd name="T3" fmla="*/ 12 h 26"/>
                              <a:gd name="T4" fmla="*/ 6 w 27"/>
                              <a:gd name="T5" fmla="*/ 19 h 26"/>
                              <a:gd name="T6" fmla="*/ 1 w 27"/>
                              <a:gd name="T7" fmla="*/ 24 h 26"/>
                              <a:gd name="T8" fmla="*/ 15 w 27"/>
                              <a:gd name="T9" fmla="*/ 26 h 26"/>
                              <a:gd name="T10" fmla="*/ 14 w 27"/>
                              <a:gd name="T11" fmla="*/ 12 h 26"/>
                              <a:gd name="T12" fmla="*/ 27 w 27"/>
                              <a:gd name="T13" fmla="*/ 6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0" y="0"/>
                                </a:moveTo>
                                <a:cubicBezTo>
                                  <a:pt x="6" y="0"/>
                                  <a:pt x="9" y="6"/>
                                  <a:pt x="9" y="12"/>
                                </a:cubicBezTo>
                                <a:cubicBezTo>
                                  <a:pt x="9" y="15"/>
                                  <a:pt x="8" y="16"/>
                                  <a:pt x="6" y="19"/>
                                </a:cubicBezTo>
                                <a:cubicBezTo>
                                  <a:pt x="6" y="20"/>
                                  <a:pt x="2" y="24"/>
                                  <a:pt x="1" y="24"/>
                                </a:cubicBezTo>
                                <a:lnTo>
                                  <a:pt x="15" y="26"/>
                                </a:lnTo>
                                <a:cubicBezTo>
                                  <a:pt x="13" y="22"/>
                                  <a:pt x="14" y="17"/>
                                  <a:pt x="14" y="12"/>
                                </a:cubicBezTo>
                                <a:cubicBezTo>
                                  <a:pt x="14" y="9"/>
                                  <a:pt x="25" y="5"/>
                                  <a:pt x="27" y="6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1268"/>
                        <wps:cNvSpPr>
                          <a:spLocks/>
                        </wps:cNvSpPr>
                        <wps:spPr bwMode="auto">
                          <a:xfrm>
                            <a:off x="219710" y="104775"/>
                            <a:ext cx="5080" cy="22225"/>
                          </a:xfrm>
                          <a:custGeom>
                            <a:avLst/>
                            <a:gdLst>
                              <a:gd name="T0" fmla="*/ 3 w 5"/>
                              <a:gd name="T1" fmla="*/ 0 h 23"/>
                              <a:gd name="T2" fmla="*/ 2 w 5"/>
                              <a:gd name="T3" fmla="*/ 12 h 23"/>
                              <a:gd name="T4" fmla="*/ 4 w 5"/>
                              <a:gd name="T5" fmla="*/ 17 h 23"/>
                              <a:gd name="T6" fmla="*/ 4 w 5"/>
                              <a:gd name="T7" fmla="*/ 20 h 23"/>
                              <a:gd name="T8" fmla="*/ 5 w 5"/>
                              <a:gd name="T9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23">
                                <a:moveTo>
                                  <a:pt x="3" y="0"/>
                                </a:moveTo>
                                <a:cubicBezTo>
                                  <a:pt x="2" y="3"/>
                                  <a:pt x="0" y="9"/>
                                  <a:pt x="2" y="12"/>
                                </a:cubicBezTo>
                                <a:cubicBezTo>
                                  <a:pt x="3" y="14"/>
                                  <a:pt x="3" y="15"/>
                                  <a:pt x="4" y="17"/>
                                </a:cubicBezTo>
                                <a:cubicBezTo>
                                  <a:pt x="4" y="18"/>
                                  <a:pt x="4" y="19"/>
                                  <a:pt x="4" y="20"/>
                                </a:cubicBezTo>
                                <a:cubicBezTo>
                                  <a:pt x="5" y="20"/>
                                  <a:pt x="5" y="22"/>
                                  <a:pt x="5" y="2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1269"/>
                        <wps:cNvSpPr>
                          <a:spLocks/>
                        </wps:cNvSpPr>
                        <wps:spPr bwMode="auto">
                          <a:xfrm>
                            <a:off x="213995" y="101600"/>
                            <a:ext cx="6350" cy="32385"/>
                          </a:xfrm>
                          <a:custGeom>
                            <a:avLst/>
                            <a:gdLst>
                              <a:gd name="T0" fmla="*/ 7 w 7"/>
                              <a:gd name="T1" fmla="*/ 0 h 33"/>
                              <a:gd name="T2" fmla="*/ 0 w 7"/>
                              <a:gd name="T3" fmla="*/ 15 h 33"/>
                              <a:gd name="T4" fmla="*/ 2 w 7"/>
                              <a:gd name="T5" fmla="*/ 26 h 33"/>
                              <a:gd name="T6" fmla="*/ 5 w 7"/>
                              <a:gd name="T7" fmla="*/ 33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33">
                                <a:moveTo>
                                  <a:pt x="7" y="0"/>
                                </a:moveTo>
                                <a:cubicBezTo>
                                  <a:pt x="1" y="2"/>
                                  <a:pt x="0" y="9"/>
                                  <a:pt x="0" y="15"/>
                                </a:cubicBezTo>
                                <a:cubicBezTo>
                                  <a:pt x="0" y="19"/>
                                  <a:pt x="0" y="22"/>
                                  <a:pt x="2" y="26"/>
                                </a:cubicBezTo>
                                <a:cubicBezTo>
                                  <a:pt x="3" y="28"/>
                                  <a:pt x="5" y="30"/>
                                  <a:pt x="5" y="3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1270"/>
                        <wps:cNvSpPr>
                          <a:spLocks/>
                        </wps:cNvSpPr>
                        <wps:spPr bwMode="auto">
                          <a:xfrm>
                            <a:off x="207645" y="99695"/>
                            <a:ext cx="5080" cy="3619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37"/>
                              <a:gd name="T2" fmla="*/ 2 w 5"/>
                              <a:gd name="T3" fmla="*/ 8 h 37"/>
                              <a:gd name="T4" fmla="*/ 1 w 5"/>
                              <a:gd name="T5" fmla="*/ 15 h 37"/>
                              <a:gd name="T6" fmla="*/ 2 w 5"/>
                              <a:gd name="T7" fmla="*/ 29 h 37"/>
                              <a:gd name="T8" fmla="*/ 1 w 5"/>
                              <a:gd name="T9" fmla="*/ 34 h 37"/>
                              <a:gd name="T10" fmla="*/ 0 w 5"/>
                              <a:gd name="T11" fmla="*/ 3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37">
                                <a:moveTo>
                                  <a:pt x="5" y="0"/>
                                </a:moveTo>
                                <a:cubicBezTo>
                                  <a:pt x="5" y="2"/>
                                  <a:pt x="2" y="6"/>
                                  <a:pt x="2" y="8"/>
                                </a:cubicBezTo>
                                <a:cubicBezTo>
                                  <a:pt x="1" y="10"/>
                                  <a:pt x="1" y="12"/>
                                  <a:pt x="1" y="15"/>
                                </a:cubicBezTo>
                                <a:cubicBezTo>
                                  <a:pt x="1" y="20"/>
                                  <a:pt x="2" y="24"/>
                                  <a:pt x="2" y="29"/>
                                </a:cubicBezTo>
                                <a:cubicBezTo>
                                  <a:pt x="2" y="30"/>
                                  <a:pt x="2" y="33"/>
                                  <a:pt x="1" y="34"/>
                                </a:cubicBezTo>
                                <a:cubicBezTo>
                                  <a:pt x="1" y="34"/>
                                  <a:pt x="0" y="37"/>
                                  <a:pt x="0" y="37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1271"/>
                        <wps:cNvSpPr>
                          <a:spLocks/>
                        </wps:cNvSpPr>
                        <wps:spPr bwMode="auto">
                          <a:xfrm>
                            <a:off x="203200" y="99695"/>
                            <a:ext cx="4445" cy="1968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20"/>
                              <a:gd name="T2" fmla="*/ 2 w 5"/>
                              <a:gd name="T3" fmla="*/ 5 h 20"/>
                              <a:gd name="T4" fmla="*/ 1 w 5"/>
                              <a:gd name="T5" fmla="*/ 12 h 20"/>
                              <a:gd name="T6" fmla="*/ 0 w 5"/>
                              <a:gd name="T7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20">
                                <a:moveTo>
                                  <a:pt x="5" y="0"/>
                                </a:moveTo>
                                <a:cubicBezTo>
                                  <a:pt x="3" y="2"/>
                                  <a:pt x="3" y="4"/>
                                  <a:pt x="2" y="5"/>
                                </a:cubicBezTo>
                                <a:cubicBezTo>
                                  <a:pt x="1" y="7"/>
                                  <a:pt x="1" y="10"/>
                                  <a:pt x="1" y="12"/>
                                </a:cubicBezTo>
                                <a:cubicBezTo>
                                  <a:pt x="1" y="15"/>
                                  <a:pt x="0" y="17"/>
                                  <a:pt x="0" y="2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1272"/>
                        <wps:cNvSpPr>
                          <a:spLocks/>
                        </wps:cNvSpPr>
                        <wps:spPr bwMode="auto">
                          <a:xfrm>
                            <a:off x="207010" y="132080"/>
                            <a:ext cx="27305" cy="31115"/>
                          </a:xfrm>
                          <a:custGeom>
                            <a:avLst/>
                            <a:gdLst>
                              <a:gd name="T0" fmla="*/ 14 w 28"/>
                              <a:gd name="T1" fmla="*/ 5 h 32"/>
                              <a:gd name="T2" fmla="*/ 27 w 28"/>
                              <a:gd name="T3" fmla="*/ 1 h 32"/>
                              <a:gd name="T4" fmla="*/ 28 w 28"/>
                              <a:gd name="T5" fmla="*/ 13 h 32"/>
                              <a:gd name="T6" fmla="*/ 26 w 28"/>
                              <a:gd name="T7" fmla="*/ 23 h 32"/>
                              <a:gd name="T8" fmla="*/ 24 w 28"/>
                              <a:gd name="T9" fmla="*/ 27 h 32"/>
                              <a:gd name="T10" fmla="*/ 23 w 28"/>
                              <a:gd name="T11" fmla="*/ 28 h 32"/>
                              <a:gd name="T12" fmla="*/ 23 w 28"/>
                              <a:gd name="T13" fmla="*/ 28 h 32"/>
                              <a:gd name="T14" fmla="*/ 22 w 28"/>
                              <a:gd name="T15" fmla="*/ 20 h 32"/>
                              <a:gd name="T16" fmla="*/ 20 w 28"/>
                              <a:gd name="T17" fmla="*/ 23 h 32"/>
                              <a:gd name="T18" fmla="*/ 19 w 28"/>
                              <a:gd name="T19" fmla="*/ 24 h 32"/>
                              <a:gd name="T20" fmla="*/ 11 w 28"/>
                              <a:gd name="T21" fmla="*/ 30 h 32"/>
                              <a:gd name="T22" fmla="*/ 1 w 28"/>
                              <a:gd name="T23" fmla="*/ 30 h 32"/>
                              <a:gd name="T24" fmla="*/ 10 w 28"/>
                              <a:gd name="T25" fmla="*/ 19 h 32"/>
                              <a:gd name="T26" fmla="*/ 14 w 28"/>
                              <a:gd name="T27" fmla="*/ 5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8" h="32">
                                <a:moveTo>
                                  <a:pt x="14" y="5"/>
                                </a:moveTo>
                                <a:cubicBezTo>
                                  <a:pt x="16" y="5"/>
                                  <a:pt x="26" y="2"/>
                                  <a:pt x="27" y="1"/>
                                </a:cubicBezTo>
                                <a:cubicBezTo>
                                  <a:pt x="28" y="0"/>
                                  <a:pt x="28" y="11"/>
                                  <a:pt x="28" y="13"/>
                                </a:cubicBezTo>
                                <a:cubicBezTo>
                                  <a:pt x="28" y="16"/>
                                  <a:pt x="28" y="21"/>
                                  <a:pt x="26" y="23"/>
                                </a:cubicBezTo>
                                <a:cubicBezTo>
                                  <a:pt x="25" y="23"/>
                                  <a:pt x="24" y="26"/>
                                  <a:pt x="24" y="27"/>
                                </a:cubicBezTo>
                                <a:cubicBezTo>
                                  <a:pt x="23" y="28"/>
                                  <a:pt x="24" y="26"/>
                                  <a:pt x="23" y="28"/>
                                </a:cubicBezTo>
                                <a:cubicBezTo>
                                  <a:pt x="23" y="28"/>
                                  <a:pt x="23" y="28"/>
                                  <a:pt x="23" y="28"/>
                                </a:cubicBezTo>
                                <a:cubicBezTo>
                                  <a:pt x="23" y="26"/>
                                  <a:pt x="23" y="20"/>
                                  <a:pt x="22" y="20"/>
                                </a:cubicBezTo>
                                <a:cubicBezTo>
                                  <a:pt x="22" y="20"/>
                                  <a:pt x="20" y="23"/>
                                  <a:pt x="20" y="23"/>
                                </a:cubicBezTo>
                                <a:cubicBezTo>
                                  <a:pt x="20" y="23"/>
                                  <a:pt x="19" y="24"/>
                                  <a:pt x="19" y="24"/>
                                </a:cubicBezTo>
                                <a:cubicBezTo>
                                  <a:pt x="16" y="26"/>
                                  <a:pt x="13" y="28"/>
                                  <a:pt x="11" y="30"/>
                                </a:cubicBezTo>
                                <a:cubicBezTo>
                                  <a:pt x="9" y="31"/>
                                  <a:pt x="0" y="32"/>
                                  <a:pt x="1" y="30"/>
                                </a:cubicBezTo>
                                <a:cubicBezTo>
                                  <a:pt x="2" y="29"/>
                                  <a:pt x="9" y="21"/>
                                  <a:pt x="10" y="19"/>
                                </a:cubicBezTo>
                                <a:cubicBezTo>
                                  <a:pt x="14" y="16"/>
                                  <a:pt x="14" y="10"/>
                                  <a:pt x="14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1273"/>
                        <wps:cNvSpPr>
                          <a:spLocks/>
                        </wps:cNvSpPr>
                        <wps:spPr bwMode="auto">
                          <a:xfrm>
                            <a:off x="171450" y="110490"/>
                            <a:ext cx="43180" cy="67310"/>
                          </a:xfrm>
                          <a:custGeom>
                            <a:avLst/>
                            <a:gdLst>
                              <a:gd name="T0" fmla="*/ 9 w 44"/>
                              <a:gd name="T1" fmla="*/ 7 h 69"/>
                              <a:gd name="T2" fmla="*/ 19 w 44"/>
                              <a:gd name="T3" fmla="*/ 40 h 69"/>
                              <a:gd name="T4" fmla="*/ 23 w 44"/>
                              <a:gd name="T5" fmla="*/ 47 h 69"/>
                              <a:gd name="T6" fmla="*/ 26 w 44"/>
                              <a:gd name="T7" fmla="*/ 44 h 69"/>
                              <a:gd name="T8" fmla="*/ 28 w 44"/>
                              <a:gd name="T9" fmla="*/ 44 h 69"/>
                              <a:gd name="T10" fmla="*/ 32 w 44"/>
                              <a:gd name="T11" fmla="*/ 55 h 69"/>
                              <a:gd name="T12" fmla="*/ 42 w 44"/>
                              <a:gd name="T13" fmla="*/ 52 h 69"/>
                              <a:gd name="T14" fmla="*/ 43 w 44"/>
                              <a:gd name="T15" fmla="*/ 36 h 69"/>
                              <a:gd name="T16" fmla="*/ 25 w 44"/>
                              <a:gd name="T17" fmla="*/ 20 h 69"/>
                              <a:gd name="T18" fmla="*/ 12 w 44"/>
                              <a:gd name="T19" fmla="*/ 11 h 69"/>
                              <a:gd name="T20" fmla="*/ 9 w 44"/>
                              <a:gd name="T21" fmla="*/ 7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4" h="69">
                                <a:moveTo>
                                  <a:pt x="9" y="7"/>
                                </a:moveTo>
                                <a:cubicBezTo>
                                  <a:pt x="0" y="19"/>
                                  <a:pt x="12" y="32"/>
                                  <a:pt x="19" y="40"/>
                                </a:cubicBezTo>
                                <a:cubicBezTo>
                                  <a:pt x="21" y="43"/>
                                  <a:pt x="22" y="43"/>
                                  <a:pt x="23" y="47"/>
                                </a:cubicBezTo>
                                <a:cubicBezTo>
                                  <a:pt x="24" y="50"/>
                                  <a:pt x="25" y="45"/>
                                  <a:pt x="26" y="44"/>
                                </a:cubicBezTo>
                                <a:cubicBezTo>
                                  <a:pt x="27" y="43"/>
                                  <a:pt x="26" y="41"/>
                                  <a:pt x="28" y="44"/>
                                </a:cubicBezTo>
                                <a:cubicBezTo>
                                  <a:pt x="29" y="48"/>
                                  <a:pt x="32" y="51"/>
                                  <a:pt x="32" y="55"/>
                                </a:cubicBezTo>
                                <a:cubicBezTo>
                                  <a:pt x="32" y="69"/>
                                  <a:pt x="38" y="57"/>
                                  <a:pt x="42" y="52"/>
                                </a:cubicBezTo>
                                <a:cubicBezTo>
                                  <a:pt x="44" y="50"/>
                                  <a:pt x="43" y="39"/>
                                  <a:pt x="43" y="36"/>
                                </a:cubicBezTo>
                                <a:cubicBezTo>
                                  <a:pt x="43" y="29"/>
                                  <a:pt x="31" y="22"/>
                                  <a:pt x="25" y="20"/>
                                </a:cubicBezTo>
                                <a:cubicBezTo>
                                  <a:pt x="22" y="19"/>
                                  <a:pt x="13" y="14"/>
                                  <a:pt x="12" y="11"/>
                                </a:cubicBezTo>
                                <a:cubicBezTo>
                                  <a:pt x="11" y="8"/>
                                  <a:pt x="9" y="0"/>
                                  <a:pt x="9" y="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40" name="Group 1274"/>
                        <wpg:cNvGrpSpPr>
                          <a:grpSpLocks/>
                        </wpg:cNvGrpSpPr>
                        <wpg:grpSpPr bwMode="auto">
                          <a:xfrm>
                            <a:off x="0" y="46990"/>
                            <a:ext cx="466725" cy="562610"/>
                            <a:chOff x="3321" y="438"/>
                            <a:chExt cx="735" cy="886"/>
                          </a:xfrm>
                        </wpg:grpSpPr>
                        <wps:wsp>
                          <wps:cNvPr id="41" name="Freeform 1275"/>
                          <wps:cNvSpPr>
                            <a:spLocks/>
                          </wps:cNvSpPr>
                          <wps:spPr bwMode="auto">
                            <a:xfrm>
                              <a:off x="3321" y="856"/>
                              <a:ext cx="735" cy="468"/>
                            </a:xfrm>
                            <a:custGeom>
                              <a:avLst/>
                              <a:gdLst>
                                <a:gd name="T0" fmla="*/ 476 w 476"/>
                                <a:gd name="T1" fmla="*/ 1 h 304"/>
                                <a:gd name="T2" fmla="*/ 476 w 476"/>
                                <a:gd name="T3" fmla="*/ 218 h 304"/>
                                <a:gd name="T4" fmla="*/ 476 w 476"/>
                                <a:gd name="T5" fmla="*/ 232 h 304"/>
                                <a:gd name="T6" fmla="*/ 381 w 476"/>
                                <a:gd name="T7" fmla="*/ 290 h 304"/>
                                <a:gd name="T8" fmla="*/ 300 w 476"/>
                                <a:gd name="T9" fmla="*/ 279 h 304"/>
                                <a:gd name="T10" fmla="*/ 238 w 476"/>
                                <a:gd name="T11" fmla="*/ 304 h 304"/>
                                <a:gd name="T12" fmla="*/ 177 w 476"/>
                                <a:gd name="T13" fmla="*/ 280 h 304"/>
                                <a:gd name="T14" fmla="*/ 96 w 476"/>
                                <a:gd name="T15" fmla="*/ 292 h 304"/>
                                <a:gd name="T16" fmla="*/ 1 w 476"/>
                                <a:gd name="T17" fmla="*/ 233 h 304"/>
                                <a:gd name="T18" fmla="*/ 1 w 476"/>
                                <a:gd name="T19" fmla="*/ 219 h 304"/>
                                <a:gd name="T20" fmla="*/ 1 w 476"/>
                                <a:gd name="T21" fmla="*/ 0 h 304"/>
                                <a:gd name="T22" fmla="*/ 476 w 476"/>
                                <a:gd name="T23" fmla="*/ 1 h 3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76" h="304">
                                  <a:moveTo>
                                    <a:pt x="476" y="1"/>
                                  </a:moveTo>
                                  <a:lnTo>
                                    <a:pt x="476" y="218"/>
                                  </a:lnTo>
                                  <a:lnTo>
                                    <a:pt x="476" y="232"/>
                                  </a:lnTo>
                                  <a:cubicBezTo>
                                    <a:pt x="476" y="268"/>
                                    <a:pt x="418" y="299"/>
                                    <a:pt x="381" y="290"/>
                                  </a:cubicBezTo>
                                  <a:cubicBezTo>
                                    <a:pt x="355" y="284"/>
                                    <a:pt x="329" y="279"/>
                                    <a:pt x="300" y="279"/>
                                  </a:cubicBezTo>
                                  <a:cubicBezTo>
                                    <a:pt x="287" y="279"/>
                                    <a:pt x="238" y="293"/>
                                    <a:pt x="238" y="304"/>
                                  </a:cubicBezTo>
                                  <a:cubicBezTo>
                                    <a:pt x="238" y="293"/>
                                    <a:pt x="190" y="280"/>
                                    <a:pt x="177" y="280"/>
                                  </a:cubicBezTo>
                                  <a:cubicBezTo>
                                    <a:pt x="148" y="280"/>
                                    <a:pt x="122" y="286"/>
                                    <a:pt x="96" y="292"/>
                                  </a:cubicBezTo>
                                  <a:cubicBezTo>
                                    <a:pt x="59" y="301"/>
                                    <a:pt x="0" y="269"/>
                                    <a:pt x="1" y="233"/>
                                  </a:cubicBezTo>
                                  <a:lnTo>
                                    <a:pt x="1" y="219"/>
                                  </a:lnTo>
                                  <a:lnTo>
                                    <a:pt x="1" y="0"/>
                                  </a:lnTo>
                                  <a:lnTo>
                                    <a:pt x="476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1276"/>
                          <wps:cNvSpPr>
                            <a:spLocks/>
                          </wps:cNvSpPr>
                          <wps:spPr bwMode="auto">
                            <a:xfrm>
                              <a:off x="3590" y="930"/>
                              <a:ext cx="200" cy="114"/>
                            </a:xfrm>
                            <a:custGeom>
                              <a:avLst/>
                              <a:gdLst>
                                <a:gd name="T0" fmla="*/ 60 w 130"/>
                                <a:gd name="T1" fmla="*/ 18 h 74"/>
                                <a:gd name="T2" fmla="*/ 24 w 130"/>
                                <a:gd name="T3" fmla="*/ 37 h 74"/>
                                <a:gd name="T4" fmla="*/ 35 w 130"/>
                                <a:gd name="T5" fmla="*/ 42 h 74"/>
                                <a:gd name="T6" fmla="*/ 42 w 130"/>
                                <a:gd name="T7" fmla="*/ 41 h 74"/>
                                <a:gd name="T8" fmla="*/ 48 w 130"/>
                                <a:gd name="T9" fmla="*/ 38 h 74"/>
                                <a:gd name="T10" fmla="*/ 67 w 130"/>
                                <a:gd name="T11" fmla="*/ 34 h 74"/>
                                <a:gd name="T12" fmla="*/ 86 w 130"/>
                                <a:gd name="T13" fmla="*/ 38 h 74"/>
                                <a:gd name="T14" fmla="*/ 91 w 130"/>
                                <a:gd name="T15" fmla="*/ 39 h 74"/>
                                <a:gd name="T16" fmla="*/ 94 w 130"/>
                                <a:gd name="T17" fmla="*/ 40 h 74"/>
                                <a:gd name="T18" fmla="*/ 98 w 130"/>
                                <a:gd name="T19" fmla="*/ 41 h 74"/>
                                <a:gd name="T20" fmla="*/ 102 w 130"/>
                                <a:gd name="T21" fmla="*/ 41 h 74"/>
                                <a:gd name="T22" fmla="*/ 99 w 130"/>
                                <a:gd name="T23" fmla="*/ 27 h 74"/>
                                <a:gd name="T24" fmla="*/ 74 w 130"/>
                                <a:gd name="T25" fmla="*/ 23 h 74"/>
                                <a:gd name="T26" fmla="*/ 54 w 130"/>
                                <a:gd name="T27" fmla="*/ 6 h 74"/>
                                <a:gd name="T28" fmla="*/ 66 w 130"/>
                                <a:gd name="T29" fmla="*/ 0 h 74"/>
                                <a:gd name="T30" fmla="*/ 73 w 130"/>
                                <a:gd name="T31" fmla="*/ 5 h 74"/>
                                <a:gd name="T32" fmla="*/ 73 w 130"/>
                                <a:gd name="T33" fmla="*/ 10 h 74"/>
                                <a:gd name="T34" fmla="*/ 66 w 130"/>
                                <a:gd name="T35" fmla="*/ 13 h 74"/>
                                <a:gd name="T36" fmla="*/ 63 w 130"/>
                                <a:gd name="T37" fmla="*/ 9 h 74"/>
                                <a:gd name="T38" fmla="*/ 65 w 130"/>
                                <a:gd name="T39" fmla="*/ 6 h 74"/>
                                <a:gd name="T40" fmla="*/ 64 w 130"/>
                                <a:gd name="T41" fmla="*/ 11 h 74"/>
                                <a:gd name="T42" fmla="*/ 88 w 130"/>
                                <a:gd name="T43" fmla="*/ 15 h 74"/>
                                <a:gd name="T44" fmla="*/ 120 w 130"/>
                                <a:gd name="T45" fmla="*/ 24 h 74"/>
                                <a:gd name="T46" fmla="*/ 129 w 130"/>
                                <a:gd name="T47" fmla="*/ 43 h 74"/>
                                <a:gd name="T48" fmla="*/ 110 w 130"/>
                                <a:gd name="T49" fmla="*/ 61 h 74"/>
                                <a:gd name="T50" fmla="*/ 21 w 130"/>
                                <a:gd name="T51" fmla="*/ 63 h 74"/>
                                <a:gd name="T52" fmla="*/ 2 w 130"/>
                                <a:gd name="T53" fmla="*/ 41 h 74"/>
                                <a:gd name="T54" fmla="*/ 21 w 130"/>
                                <a:gd name="T55" fmla="*/ 19 h 74"/>
                                <a:gd name="T56" fmla="*/ 54 w 130"/>
                                <a:gd name="T57" fmla="*/ 13 h 74"/>
                                <a:gd name="T58" fmla="*/ 55 w 130"/>
                                <a:gd name="T59" fmla="*/ 13 h 74"/>
                                <a:gd name="T60" fmla="*/ 55 w 130"/>
                                <a:gd name="T61" fmla="*/ 14 h 74"/>
                                <a:gd name="T62" fmla="*/ 55 w 130"/>
                                <a:gd name="T63" fmla="*/ 14 h 74"/>
                                <a:gd name="T64" fmla="*/ 56 w 130"/>
                                <a:gd name="T65" fmla="*/ 14 h 74"/>
                                <a:gd name="T66" fmla="*/ 56 w 130"/>
                                <a:gd name="T67" fmla="*/ 14 h 74"/>
                                <a:gd name="T68" fmla="*/ 56 w 130"/>
                                <a:gd name="T69" fmla="*/ 14 h 74"/>
                                <a:gd name="T70" fmla="*/ 56 w 130"/>
                                <a:gd name="T71" fmla="*/ 14 h 74"/>
                                <a:gd name="T72" fmla="*/ 56 w 130"/>
                                <a:gd name="T73" fmla="*/ 15 h 74"/>
                                <a:gd name="T74" fmla="*/ 56 w 130"/>
                                <a:gd name="T75" fmla="*/ 15 h 74"/>
                                <a:gd name="T76" fmla="*/ 56 w 130"/>
                                <a:gd name="T77" fmla="*/ 15 h 74"/>
                                <a:gd name="T78" fmla="*/ 56 w 130"/>
                                <a:gd name="T79" fmla="*/ 15 h 74"/>
                                <a:gd name="T80" fmla="*/ 56 w 130"/>
                                <a:gd name="T81" fmla="*/ 15 h 74"/>
                                <a:gd name="T82" fmla="*/ 57 w 130"/>
                                <a:gd name="T83" fmla="*/ 16 h 74"/>
                                <a:gd name="T84" fmla="*/ 57 w 130"/>
                                <a:gd name="T85" fmla="*/ 16 h 74"/>
                                <a:gd name="T86" fmla="*/ 58 w 130"/>
                                <a:gd name="T87" fmla="*/ 16 h 74"/>
                                <a:gd name="T88" fmla="*/ 58 w 130"/>
                                <a:gd name="T89" fmla="*/ 17 h 74"/>
                                <a:gd name="T90" fmla="*/ 58 w 130"/>
                                <a:gd name="T91" fmla="*/ 17 h 74"/>
                                <a:gd name="T92" fmla="*/ 59 w 130"/>
                                <a:gd name="T93" fmla="*/ 17 h 74"/>
                                <a:gd name="T94" fmla="*/ 59 w 130"/>
                                <a:gd name="T95" fmla="*/ 17 h 74"/>
                                <a:gd name="T96" fmla="*/ 59 w 130"/>
                                <a:gd name="T97" fmla="*/ 17 h 74"/>
                                <a:gd name="T98" fmla="*/ 60 w 130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0" h="74">
                                  <a:moveTo>
                                    <a:pt x="60" y="18"/>
                                  </a:moveTo>
                                  <a:cubicBezTo>
                                    <a:pt x="52" y="28"/>
                                    <a:pt x="24" y="22"/>
                                    <a:pt x="24" y="37"/>
                                  </a:cubicBezTo>
                                  <a:cubicBezTo>
                                    <a:pt x="24" y="42"/>
                                    <a:pt x="31" y="42"/>
                                    <a:pt x="35" y="42"/>
                                  </a:cubicBezTo>
                                  <a:cubicBezTo>
                                    <a:pt x="37" y="42"/>
                                    <a:pt x="40" y="42"/>
                                    <a:pt x="42" y="41"/>
                                  </a:cubicBezTo>
                                  <a:cubicBezTo>
                                    <a:pt x="42" y="41"/>
                                    <a:pt x="47" y="38"/>
                                    <a:pt x="48" y="38"/>
                                  </a:cubicBezTo>
                                  <a:cubicBezTo>
                                    <a:pt x="51" y="35"/>
                                    <a:pt x="62" y="34"/>
                                    <a:pt x="67" y="34"/>
                                  </a:cubicBezTo>
                                  <a:cubicBezTo>
                                    <a:pt x="74" y="34"/>
                                    <a:pt x="81" y="35"/>
                                    <a:pt x="86" y="38"/>
                                  </a:cubicBezTo>
                                  <a:cubicBezTo>
                                    <a:pt x="88" y="38"/>
                                    <a:pt x="89" y="39"/>
                                    <a:pt x="91" y="39"/>
                                  </a:cubicBezTo>
                                  <a:cubicBezTo>
                                    <a:pt x="92" y="39"/>
                                    <a:pt x="93" y="40"/>
                                    <a:pt x="94" y="40"/>
                                  </a:cubicBezTo>
                                  <a:cubicBezTo>
                                    <a:pt x="95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2" y="41"/>
                                    <a:pt x="102" y="41"/>
                                  </a:cubicBezTo>
                                  <a:cubicBezTo>
                                    <a:pt x="109" y="38"/>
                                    <a:pt x="103" y="29"/>
                                    <a:pt x="99" y="27"/>
                                  </a:cubicBezTo>
                                  <a:cubicBezTo>
                                    <a:pt x="93" y="24"/>
                                    <a:pt x="82" y="23"/>
                                    <a:pt x="74" y="23"/>
                                  </a:cubicBezTo>
                                  <a:cubicBezTo>
                                    <a:pt x="67" y="23"/>
                                    <a:pt x="49" y="15"/>
                                    <a:pt x="54" y="6"/>
                                  </a:cubicBezTo>
                                  <a:cubicBezTo>
                                    <a:pt x="56" y="2"/>
                                    <a:pt x="61" y="0"/>
                                    <a:pt x="66" y="0"/>
                                  </a:cubicBezTo>
                                  <a:cubicBezTo>
                                    <a:pt x="68" y="0"/>
                                    <a:pt x="72" y="3"/>
                                    <a:pt x="73" y="5"/>
                                  </a:cubicBezTo>
                                  <a:cubicBezTo>
                                    <a:pt x="73" y="6"/>
                                    <a:pt x="73" y="8"/>
                                    <a:pt x="73" y="10"/>
                                  </a:cubicBezTo>
                                  <a:cubicBezTo>
                                    <a:pt x="73" y="12"/>
                                    <a:pt x="67" y="14"/>
                                    <a:pt x="66" y="13"/>
                                  </a:cubicBezTo>
                                  <a:cubicBezTo>
                                    <a:pt x="65" y="11"/>
                                    <a:pt x="63" y="11"/>
                                    <a:pt x="63" y="9"/>
                                  </a:cubicBezTo>
                                  <a:cubicBezTo>
                                    <a:pt x="63" y="9"/>
                                    <a:pt x="65" y="7"/>
                                    <a:pt x="65" y="6"/>
                                  </a:cubicBezTo>
                                  <a:cubicBezTo>
                                    <a:pt x="65" y="3"/>
                                    <a:pt x="62" y="9"/>
                                    <a:pt x="64" y="11"/>
                                  </a:cubicBezTo>
                                  <a:cubicBezTo>
                                    <a:pt x="68" y="15"/>
                                    <a:pt x="81" y="15"/>
                                    <a:pt x="88" y="15"/>
                                  </a:cubicBezTo>
                                  <a:cubicBezTo>
                                    <a:pt x="102" y="15"/>
                                    <a:pt x="109" y="18"/>
                                    <a:pt x="120" y="24"/>
                                  </a:cubicBezTo>
                                  <a:cubicBezTo>
                                    <a:pt x="128" y="28"/>
                                    <a:pt x="130" y="38"/>
                                    <a:pt x="129" y="43"/>
                                  </a:cubicBezTo>
                                  <a:cubicBezTo>
                                    <a:pt x="127" y="53"/>
                                    <a:pt x="115" y="58"/>
                                    <a:pt x="110" y="61"/>
                                  </a:cubicBezTo>
                                  <a:cubicBezTo>
                                    <a:pt x="91" y="74"/>
                                    <a:pt x="40" y="71"/>
                                    <a:pt x="21" y="63"/>
                                  </a:cubicBezTo>
                                  <a:cubicBezTo>
                                    <a:pt x="12" y="57"/>
                                    <a:pt x="3" y="53"/>
                                    <a:pt x="2" y="41"/>
                                  </a:cubicBezTo>
                                  <a:cubicBezTo>
                                    <a:pt x="0" y="33"/>
                                    <a:pt x="12" y="19"/>
                                    <a:pt x="21" y="19"/>
                                  </a:cubicBezTo>
                                  <a:cubicBezTo>
                                    <a:pt x="26" y="19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5" y="13"/>
                                    <a:pt x="55" y="13"/>
                                  </a:cubicBezTo>
                                  <a:cubicBezTo>
                                    <a:pt x="55" y="13"/>
                                    <a:pt x="55" y="14"/>
                                    <a:pt x="55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6" y="14"/>
                                    <a:pt x="56" y="14"/>
                                  </a:cubicBezTo>
                                  <a:lnTo>
                                    <a:pt x="56" y="14"/>
                                  </a:lnTo>
                                  <a:cubicBezTo>
                                    <a:pt x="56" y="14"/>
                                    <a:pt x="56" y="14"/>
                                    <a:pt x="56" y="14"/>
                                  </a:cubicBezTo>
                                  <a:lnTo>
                                    <a:pt x="56" y="14"/>
                                  </a:lnTo>
                                  <a:cubicBezTo>
                                    <a:pt x="56" y="14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cubicBezTo>
                                    <a:pt x="56" y="15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8" y="16"/>
                                    <a:pt x="58" y="16"/>
                                  </a:cubicBezTo>
                                  <a:cubicBezTo>
                                    <a:pt x="58" y="16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9" y="17"/>
                                  </a:lnTo>
                                  <a:cubicBezTo>
                                    <a:pt x="59" y="17"/>
                                    <a:pt x="59" y="17"/>
                                    <a:pt x="59" y="17"/>
                                  </a:cubicBezTo>
                                  <a:lnTo>
                                    <a:pt x="59" y="17"/>
                                  </a:lnTo>
                                  <a:cubicBezTo>
                                    <a:pt x="59" y="17"/>
                                    <a:pt x="59" y="18"/>
                                    <a:pt x="60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1277"/>
                          <wps:cNvSpPr>
                            <a:spLocks/>
                          </wps:cNvSpPr>
                          <wps:spPr bwMode="auto">
                            <a:xfrm>
                              <a:off x="3766" y="1090"/>
                              <a:ext cx="199" cy="114"/>
                            </a:xfrm>
                            <a:custGeom>
                              <a:avLst/>
                              <a:gdLst>
                                <a:gd name="T0" fmla="*/ 59 w 129"/>
                                <a:gd name="T1" fmla="*/ 18 h 74"/>
                                <a:gd name="T2" fmla="*/ 23 w 129"/>
                                <a:gd name="T3" fmla="*/ 37 h 74"/>
                                <a:gd name="T4" fmla="*/ 34 w 129"/>
                                <a:gd name="T5" fmla="*/ 42 h 74"/>
                                <a:gd name="T6" fmla="*/ 41 w 129"/>
                                <a:gd name="T7" fmla="*/ 41 h 74"/>
                                <a:gd name="T8" fmla="*/ 47 w 129"/>
                                <a:gd name="T9" fmla="*/ 39 h 74"/>
                                <a:gd name="T10" fmla="*/ 67 w 129"/>
                                <a:gd name="T11" fmla="*/ 34 h 74"/>
                                <a:gd name="T12" fmla="*/ 86 w 129"/>
                                <a:gd name="T13" fmla="*/ 38 h 74"/>
                                <a:gd name="T14" fmla="*/ 90 w 129"/>
                                <a:gd name="T15" fmla="*/ 39 h 74"/>
                                <a:gd name="T16" fmla="*/ 94 w 129"/>
                                <a:gd name="T17" fmla="*/ 40 h 74"/>
                                <a:gd name="T18" fmla="*/ 98 w 129"/>
                                <a:gd name="T19" fmla="*/ 41 h 74"/>
                                <a:gd name="T20" fmla="*/ 101 w 129"/>
                                <a:gd name="T21" fmla="*/ 41 h 74"/>
                                <a:gd name="T22" fmla="*/ 99 w 129"/>
                                <a:gd name="T23" fmla="*/ 27 h 74"/>
                                <a:gd name="T24" fmla="*/ 73 w 129"/>
                                <a:gd name="T25" fmla="*/ 23 h 74"/>
                                <a:gd name="T26" fmla="*/ 53 w 129"/>
                                <a:gd name="T27" fmla="*/ 6 h 74"/>
                                <a:gd name="T28" fmla="*/ 65 w 129"/>
                                <a:gd name="T29" fmla="*/ 0 h 74"/>
                                <a:gd name="T30" fmla="*/ 72 w 129"/>
                                <a:gd name="T31" fmla="*/ 5 h 74"/>
                                <a:gd name="T32" fmla="*/ 73 w 129"/>
                                <a:gd name="T33" fmla="*/ 11 h 74"/>
                                <a:gd name="T34" fmla="*/ 65 w 129"/>
                                <a:gd name="T35" fmla="*/ 13 h 74"/>
                                <a:gd name="T36" fmla="*/ 63 w 129"/>
                                <a:gd name="T37" fmla="*/ 9 h 74"/>
                                <a:gd name="T38" fmla="*/ 64 w 129"/>
                                <a:gd name="T39" fmla="*/ 6 h 74"/>
                                <a:gd name="T40" fmla="*/ 64 w 129"/>
                                <a:gd name="T41" fmla="*/ 11 h 74"/>
                                <a:gd name="T42" fmla="*/ 87 w 129"/>
                                <a:gd name="T43" fmla="*/ 15 h 74"/>
                                <a:gd name="T44" fmla="*/ 119 w 129"/>
                                <a:gd name="T45" fmla="*/ 24 h 74"/>
                                <a:gd name="T46" fmla="*/ 128 w 129"/>
                                <a:gd name="T47" fmla="*/ 43 h 74"/>
                                <a:gd name="T48" fmla="*/ 110 w 129"/>
                                <a:gd name="T49" fmla="*/ 61 h 74"/>
                                <a:gd name="T50" fmla="*/ 20 w 129"/>
                                <a:gd name="T51" fmla="*/ 63 h 74"/>
                                <a:gd name="T52" fmla="*/ 1 w 129"/>
                                <a:gd name="T53" fmla="*/ 41 h 74"/>
                                <a:gd name="T54" fmla="*/ 21 w 129"/>
                                <a:gd name="T55" fmla="*/ 19 h 74"/>
                                <a:gd name="T56" fmla="*/ 54 w 129"/>
                                <a:gd name="T57" fmla="*/ 13 h 74"/>
                                <a:gd name="T58" fmla="*/ 54 w 129"/>
                                <a:gd name="T59" fmla="*/ 14 h 74"/>
                                <a:gd name="T60" fmla="*/ 54 w 129"/>
                                <a:gd name="T61" fmla="*/ 14 h 74"/>
                                <a:gd name="T62" fmla="*/ 55 w 129"/>
                                <a:gd name="T63" fmla="*/ 14 h 74"/>
                                <a:gd name="T64" fmla="*/ 55 w 129"/>
                                <a:gd name="T65" fmla="*/ 14 h 74"/>
                                <a:gd name="T66" fmla="*/ 55 w 129"/>
                                <a:gd name="T67" fmla="*/ 14 h 74"/>
                                <a:gd name="T68" fmla="*/ 55 w 129"/>
                                <a:gd name="T69" fmla="*/ 15 h 74"/>
                                <a:gd name="T70" fmla="*/ 55 w 129"/>
                                <a:gd name="T71" fmla="*/ 15 h 74"/>
                                <a:gd name="T72" fmla="*/ 55 w 129"/>
                                <a:gd name="T73" fmla="*/ 15 h 74"/>
                                <a:gd name="T74" fmla="*/ 56 w 129"/>
                                <a:gd name="T75" fmla="*/ 15 h 74"/>
                                <a:gd name="T76" fmla="*/ 56 w 129"/>
                                <a:gd name="T77" fmla="*/ 15 h 74"/>
                                <a:gd name="T78" fmla="*/ 56 w 129"/>
                                <a:gd name="T79" fmla="*/ 15 h 74"/>
                                <a:gd name="T80" fmla="*/ 56 w 129"/>
                                <a:gd name="T81" fmla="*/ 15 h 74"/>
                                <a:gd name="T82" fmla="*/ 56 w 129"/>
                                <a:gd name="T83" fmla="*/ 16 h 74"/>
                                <a:gd name="T84" fmla="*/ 57 w 129"/>
                                <a:gd name="T85" fmla="*/ 16 h 74"/>
                                <a:gd name="T86" fmla="*/ 57 w 129"/>
                                <a:gd name="T87" fmla="*/ 16 h 74"/>
                                <a:gd name="T88" fmla="*/ 57 w 129"/>
                                <a:gd name="T89" fmla="*/ 17 h 74"/>
                                <a:gd name="T90" fmla="*/ 58 w 129"/>
                                <a:gd name="T91" fmla="*/ 17 h 74"/>
                                <a:gd name="T92" fmla="*/ 58 w 129"/>
                                <a:gd name="T93" fmla="*/ 17 h 74"/>
                                <a:gd name="T94" fmla="*/ 58 w 129"/>
                                <a:gd name="T95" fmla="*/ 17 h 74"/>
                                <a:gd name="T96" fmla="*/ 58 w 129"/>
                                <a:gd name="T97" fmla="*/ 17 h 74"/>
                                <a:gd name="T98" fmla="*/ 59 w 129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29" h="74">
                                  <a:moveTo>
                                    <a:pt x="59" y="18"/>
                                  </a:moveTo>
                                  <a:cubicBezTo>
                                    <a:pt x="51" y="28"/>
                                    <a:pt x="23" y="22"/>
                                    <a:pt x="23" y="37"/>
                                  </a:cubicBezTo>
                                  <a:cubicBezTo>
                                    <a:pt x="23" y="42"/>
                                    <a:pt x="30" y="42"/>
                                    <a:pt x="34" y="42"/>
                                  </a:cubicBezTo>
                                  <a:cubicBezTo>
                                    <a:pt x="37" y="42"/>
                                    <a:pt x="39" y="42"/>
                                    <a:pt x="41" y="41"/>
                                  </a:cubicBezTo>
                                  <a:cubicBezTo>
                                    <a:pt x="42" y="41"/>
                                    <a:pt x="47" y="39"/>
                                    <a:pt x="47" y="39"/>
                                  </a:cubicBezTo>
                                  <a:cubicBezTo>
                                    <a:pt x="50" y="35"/>
                                    <a:pt x="61" y="34"/>
                                    <a:pt x="67" y="34"/>
                                  </a:cubicBezTo>
                                  <a:cubicBezTo>
                                    <a:pt x="73" y="34"/>
                                    <a:pt x="81" y="36"/>
                                    <a:pt x="86" y="38"/>
                                  </a:cubicBezTo>
                                  <a:cubicBezTo>
                                    <a:pt x="87" y="38"/>
                                    <a:pt x="89" y="39"/>
                                    <a:pt x="90" y="39"/>
                                  </a:cubicBezTo>
                                  <a:cubicBezTo>
                                    <a:pt x="92" y="39"/>
                                    <a:pt x="93" y="40"/>
                                    <a:pt x="94" y="40"/>
                                  </a:cubicBezTo>
                                  <a:cubicBezTo>
                                    <a:pt x="94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1" y="41"/>
                                    <a:pt x="101" y="41"/>
                                  </a:cubicBezTo>
                                  <a:cubicBezTo>
                                    <a:pt x="109" y="38"/>
                                    <a:pt x="102" y="29"/>
                                    <a:pt x="99" y="27"/>
                                  </a:cubicBezTo>
                                  <a:cubicBezTo>
                                    <a:pt x="92" y="24"/>
                                    <a:pt x="81" y="23"/>
                                    <a:pt x="73" y="23"/>
                                  </a:cubicBezTo>
                                  <a:cubicBezTo>
                                    <a:pt x="67" y="23"/>
                                    <a:pt x="49" y="16"/>
                                    <a:pt x="53" y="6"/>
                                  </a:cubicBezTo>
                                  <a:cubicBezTo>
                                    <a:pt x="56" y="2"/>
                                    <a:pt x="60" y="0"/>
                                    <a:pt x="65" y="0"/>
                                  </a:cubicBezTo>
                                  <a:cubicBezTo>
                                    <a:pt x="68" y="0"/>
                                    <a:pt x="72" y="3"/>
                                    <a:pt x="72" y="5"/>
                                  </a:cubicBezTo>
                                  <a:cubicBezTo>
                                    <a:pt x="73" y="6"/>
                                    <a:pt x="73" y="9"/>
                                    <a:pt x="73" y="11"/>
                                  </a:cubicBezTo>
                                  <a:cubicBezTo>
                                    <a:pt x="73" y="12"/>
                                    <a:pt x="67" y="14"/>
                                    <a:pt x="65" y="13"/>
                                  </a:cubicBezTo>
                                  <a:cubicBezTo>
                                    <a:pt x="64" y="12"/>
                                    <a:pt x="63" y="12"/>
                                    <a:pt x="63" y="9"/>
                                  </a:cubicBezTo>
                                  <a:cubicBezTo>
                                    <a:pt x="63" y="9"/>
                                    <a:pt x="64" y="7"/>
                                    <a:pt x="64" y="6"/>
                                  </a:cubicBezTo>
                                  <a:cubicBezTo>
                                    <a:pt x="64" y="3"/>
                                    <a:pt x="61" y="9"/>
                                    <a:pt x="64" y="11"/>
                                  </a:cubicBezTo>
                                  <a:cubicBezTo>
                                    <a:pt x="68" y="15"/>
                                    <a:pt x="81" y="15"/>
                                    <a:pt x="87" y="15"/>
                                  </a:cubicBezTo>
                                  <a:cubicBezTo>
                                    <a:pt x="102" y="15"/>
                                    <a:pt x="109" y="18"/>
                                    <a:pt x="119" y="24"/>
                                  </a:cubicBezTo>
                                  <a:cubicBezTo>
                                    <a:pt x="128" y="28"/>
                                    <a:pt x="129" y="38"/>
                                    <a:pt x="128" y="43"/>
                                  </a:cubicBezTo>
                                  <a:cubicBezTo>
                                    <a:pt x="126" y="53"/>
                                    <a:pt x="114" y="58"/>
                                    <a:pt x="110" y="61"/>
                                  </a:cubicBezTo>
                                  <a:cubicBezTo>
                                    <a:pt x="90" y="74"/>
                                    <a:pt x="40" y="71"/>
                                    <a:pt x="20" y="63"/>
                                  </a:cubicBezTo>
                                  <a:cubicBezTo>
                                    <a:pt x="12" y="57"/>
                                    <a:pt x="2" y="53"/>
                                    <a:pt x="1" y="41"/>
                                  </a:cubicBezTo>
                                  <a:cubicBezTo>
                                    <a:pt x="0" y="33"/>
                                    <a:pt x="11" y="19"/>
                                    <a:pt x="21" y="19"/>
                                  </a:cubicBezTo>
                                  <a:cubicBezTo>
                                    <a:pt x="25" y="19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4" y="13"/>
                                    <a:pt x="54" y="14"/>
                                  </a:cubicBezTo>
                                  <a:cubicBezTo>
                                    <a:pt x="54" y="14"/>
                                    <a:pt x="54" y="14"/>
                                    <a:pt x="54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5" y="14"/>
                                    <a:pt x="55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5" y="15"/>
                                    <a:pt x="55" y="15"/>
                                  </a:cubicBezTo>
                                  <a:lnTo>
                                    <a:pt x="55" y="15"/>
                                  </a:lnTo>
                                  <a:cubicBezTo>
                                    <a:pt x="55" y="15"/>
                                    <a:pt x="55" y="15"/>
                                    <a:pt x="55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cubicBezTo>
                                    <a:pt x="56" y="15"/>
                                    <a:pt x="56" y="16"/>
                                    <a:pt x="56" y="16"/>
                                  </a:cubicBezTo>
                                  <a:cubicBezTo>
                                    <a:pt x="56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7"/>
                                    <a:pt x="57" y="17"/>
                                  </a:cubicBezTo>
                                  <a:cubicBezTo>
                                    <a:pt x="57" y="17"/>
                                    <a:pt x="58" y="17"/>
                                    <a:pt x="58" y="17"/>
                                  </a:cubicBezTo>
                                  <a:lnTo>
                                    <a:pt x="58" y="17"/>
                                  </a:ln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8" y="17"/>
                                  </a:lnTo>
                                  <a:cubicBezTo>
                                    <a:pt x="58" y="17"/>
                                    <a:pt x="59" y="18"/>
                                    <a:pt x="59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1278"/>
                          <wps:cNvSpPr>
                            <a:spLocks/>
                          </wps:cNvSpPr>
                          <wps:spPr bwMode="auto">
                            <a:xfrm>
                              <a:off x="3417" y="1089"/>
                              <a:ext cx="200" cy="113"/>
                            </a:xfrm>
                            <a:custGeom>
                              <a:avLst/>
                              <a:gdLst>
                                <a:gd name="T0" fmla="*/ 60 w 130"/>
                                <a:gd name="T1" fmla="*/ 18 h 74"/>
                                <a:gd name="T2" fmla="*/ 24 w 130"/>
                                <a:gd name="T3" fmla="*/ 38 h 74"/>
                                <a:gd name="T4" fmla="*/ 35 w 130"/>
                                <a:gd name="T5" fmla="*/ 42 h 74"/>
                                <a:gd name="T6" fmla="*/ 42 w 130"/>
                                <a:gd name="T7" fmla="*/ 41 h 74"/>
                                <a:gd name="T8" fmla="*/ 48 w 130"/>
                                <a:gd name="T9" fmla="*/ 39 h 74"/>
                                <a:gd name="T10" fmla="*/ 67 w 130"/>
                                <a:gd name="T11" fmla="*/ 35 h 74"/>
                                <a:gd name="T12" fmla="*/ 86 w 130"/>
                                <a:gd name="T13" fmla="*/ 38 h 74"/>
                                <a:gd name="T14" fmla="*/ 91 w 130"/>
                                <a:gd name="T15" fmla="*/ 40 h 74"/>
                                <a:gd name="T16" fmla="*/ 94 w 130"/>
                                <a:gd name="T17" fmla="*/ 40 h 74"/>
                                <a:gd name="T18" fmla="*/ 98 w 130"/>
                                <a:gd name="T19" fmla="*/ 41 h 74"/>
                                <a:gd name="T20" fmla="*/ 102 w 130"/>
                                <a:gd name="T21" fmla="*/ 41 h 74"/>
                                <a:gd name="T22" fmla="*/ 99 w 130"/>
                                <a:gd name="T23" fmla="*/ 28 h 74"/>
                                <a:gd name="T24" fmla="*/ 74 w 130"/>
                                <a:gd name="T25" fmla="*/ 23 h 74"/>
                                <a:gd name="T26" fmla="*/ 54 w 130"/>
                                <a:gd name="T27" fmla="*/ 6 h 74"/>
                                <a:gd name="T28" fmla="*/ 66 w 130"/>
                                <a:gd name="T29" fmla="*/ 0 h 74"/>
                                <a:gd name="T30" fmla="*/ 73 w 130"/>
                                <a:gd name="T31" fmla="*/ 5 h 74"/>
                                <a:gd name="T32" fmla="*/ 73 w 130"/>
                                <a:gd name="T33" fmla="*/ 11 h 74"/>
                                <a:gd name="T34" fmla="*/ 66 w 130"/>
                                <a:gd name="T35" fmla="*/ 13 h 74"/>
                                <a:gd name="T36" fmla="*/ 63 w 130"/>
                                <a:gd name="T37" fmla="*/ 10 h 74"/>
                                <a:gd name="T38" fmla="*/ 65 w 130"/>
                                <a:gd name="T39" fmla="*/ 6 h 74"/>
                                <a:gd name="T40" fmla="*/ 64 w 130"/>
                                <a:gd name="T41" fmla="*/ 12 h 74"/>
                                <a:gd name="T42" fmla="*/ 88 w 130"/>
                                <a:gd name="T43" fmla="*/ 15 h 74"/>
                                <a:gd name="T44" fmla="*/ 120 w 130"/>
                                <a:gd name="T45" fmla="*/ 24 h 74"/>
                                <a:gd name="T46" fmla="*/ 129 w 130"/>
                                <a:gd name="T47" fmla="*/ 43 h 74"/>
                                <a:gd name="T48" fmla="*/ 110 w 130"/>
                                <a:gd name="T49" fmla="*/ 61 h 74"/>
                                <a:gd name="T50" fmla="*/ 21 w 130"/>
                                <a:gd name="T51" fmla="*/ 64 h 74"/>
                                <a:gd name="T52" fmla="*/ 2 w 130"/>
                                <a:gd name="T53" fmla="*/ 42 h 74"/>
                                <a:gd name="T54" fmla="*/ 21 w 130"/>
                                <a:gd name="T55" fmla="*/ 20 h 74"/>
                                <a:gd name="T56" fmla="*/ 54 w 130"/>
                                <a:gd name="T57" fmla="*/ 13 h 74"/>
                                <a:gd name="T58" fmla="*/ 55 w 130"/>
                                <a:gd name="T59" fmla="*/ 14 h 74"/>
                                <a:gd name="T60" fmla="*/ 55 w 130"/>
                                <a:gd name="T61" fmla="*/ 14 h 74"/>
                                <a:gd name="T62" fmla="*/ 55 w 130"/>
                                <a:gd name="T63" fmla="*/ 15 h 74"/>
                                <a:gd name="T64" fmla="*/ 56 w 130"/>
                                <a:gd name="T65" fmla="*/ 15 h 74"/>
                                <a:gd name="T66" fmla="*/ 56 w 130"/>
                                <a:gd name="T67" fmla="*/ 15 h 74"/>
                                <a:gd name="T68" fmla="*/ 56 w 130"/>
                                <a:gd name="T69" fmla="*/ 15 h 74"/>
                                <a:gd name="T70" fmla="*/ 56 w 130"/>
                                <a:gd name="T71" fmla="*/ 15 h 74"/>
                                <a:gd name="T72" fmla="*/ 56 w 130"/>
                                <a:gd name="T73" fmla="*/ 15 h 74"/>
                                <a:gd name="T74" fmla="*/ 56 w 130"/>
                                <a:gd name="T75" fmla="*/ 15 h 74"/>
                                <a:gd name="T76" fmla="*/ 56 w 130"/>
                                <a:gd name="T77" fmla="*/ 15 h 74"/>
                                <a:gd name="T78" fmla="*/ 56 w 130"/>
                                <a:gd name="T79" fmla="*/ 15 h 74"/>
                                <a:gd name="T80" fmla="*/ 56 w 130"/>
                                <a:gd name="T81" fmla="*/ 16 h 74"/>
                                <a:gd name="T82" fmla="*/ 57 w 130"/>
                                <a:gd name="T83" fmla="*/ 16 h 74"/>
                                <a:gd name="T84" fmla="*/ 57 w 130"/>
                                <a:gd name="T85" fmla="*/ 16 h 74"/>
                                <a:gd name="T86" fmla="*/ 58 w 130"/>
                                <a:gd name="T87" fmla="*/ 17 h 74"/>
                                <a:gd name="T88" fmla="*/ 58 w 130"/>
                                <a:gd name="T89" fmla="*/ 17 h 74"/>
                                <a:gd name="T90" fmla="*/ 58 w 130"/>
                                <a:gd name="T91" fmla="*/ 17 h 74"/>
                                <a:gd name="T92" fmla="*/ 59 w 130"/>
                                <a:gd name="T93" fmla="*/ 18 h 74"/>
                                <a:gd name="T94" fmla="*/ 59 w 130"/>
                                <a:gd name="T95" fmla="*/ 18 h 74"/>
                                <a:gd name="T96" fmla="*/ 59 w 130"/>
                                <a:gd name="T97" fmla="*/ 18 h 74"/>
                                <a:gd name="T98" fmla="*/ 60 w 130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0" h="74">
                                  <a:moveTo>
                                    <a:pt x="60" y="18"/>
                                  </a:moveTo>
                                  <a:cubicBezTo>
                                    <a:pt x="52" y="28"/>
                                    <a:pt x="24" y="22"/>
                                    <a:pt x="24" y="38"/>
                                  </a:cubicBezTo>
                                  <a:cubicBezTo>
                                    <a:pt x="24" y="42"/>
                                    <a:pt x="31" y="42"/>
                                    <a:pt x="35" y="42"/>
                                  </a:cubicBezTo>
                                  <a:cubicBezTo>
                                    <a:pt x="37" y="42"/>
                                    <a:pt x="40" y="42"/>
                                    <a:pt x="42" y="41"/>
                                  </a:cubicBezTo>
                                  <a:cubicBezTo>
                                    <a:pt x="42" y="41"/>
                                    <a:pt x="47" y="39"/>
                                    <a:pt x="48" y="39"/>
                                  </a:cubicBezTo>
                                  <a:cubicBezTo>
                                    <a:pt x="51" y="35"/>
                                    <a:pt x="62" y="35"/>
                                    <a:pt x="67" y="35"/>
                                  </a:cubicBezTo>
                                  <a:cubicBezTo>
                                    <a:pt x="74" y="35"/>
                                    <a:pt x="81" y="36"/>
                                    <a:pt x="86" y="38"/>
                                  </a:cubicBezTo>
                                  <a:cubicBezTo>
                                    <a:pt x="88" y="38"/>
                                    <a:pt x="89" y="40"/>
                                    <a:pt x="91" y="40"/>
                                  </a:cubicBezTo>
                                  <a:cubicBezTo>
                                    <a:pt x="92" y="40"/>
                                    <a:pt x="93" y="40"/>
                                    <a:pt x="94" y="40"/>
                                  </a:cubicBezTo>
                                  <a:cubicBezTo>
                                    <a:pt x="95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2" y="41"/>
                                    <a:pt x="102" y="41"/>
                                  </a:cubicBezTo>
                                  <a:cubicBezTo>
                                    <a:pt x="109" y="38"/>
                                    <a:pt x="103" y="29"/>
                                    <a:pt x="99" y="28"/>
                                  </a:cubicBezTo>
                                  <a:cubicBezTo>
                                    <a:pt x="93" y="24"/>
                                    <a:pt x="82" y="23"/>
                                    <a:pt x="74" y="23"/>
                                  </a:cubicBezTo>
                                  <a:cubicBezTo>
                                    <a:pt x="67" y="23"/>
                                    <a:pt x="49" y="16"/>
                                    <a:pt x="54" y="6"/>
                                  </a:cubicBezTo>
                                  <a:cubicBezTo>
                                    <a:pt x="56" y="2"/>
                                    <a:pt x="61" y="0"/>
                                    <a:pt x="66" y="0"/>
                                  </a:cubicBezTo>
                                  <a:cubicBezTo>
                                    <a:pt x="68" y="0"/>
                                    <a:pt x="72" y="3"/>
                                    <a:pt x="73" y="5"/>
                                  </a:cubicBezTo>
                                  <a:cubicBezTo>
                                    <a:pt x="73" y="6"/>
                                    <a:pt x="73" y="9"/>
                                    <a:pt x="73" y="11"/>
                                  </a:cubicBezTo>
                                  <a:cubicBezTo>
                                    <a:pt x="73" y="13"/>
                                    <a:pt x="67" y="14"/>
                                    <a:pt x="66" y="13"/>
                                  </a:cubicBezTo>
                                  <a:cubicBezTo>
                                    <a:pt x="65" y="12"/>
                                    <a:pt x="63" y="12"/>
                                    <a:pt x="63" y="10"/>
                                  </a:cubicBezTo>
                                  <a:cubicBezTo>
                                    <a:pt x="63" y="9"/>
                                    <a:pt x="65" y="7"/>
                                    <a:pt x="65" y="6"/>
                                  </a:cubicBezTo>
                                  <a:cubicBezTo>
                                    <a:pt x="65" y="3"/>
                                    <a:pt x="62" y="9"/>
                                    <a:pt x="64" y="12"/>
                                  </a:cubicBezTo>
                                  <a:cubicBezTo>
                                    <a:pt x="68" y="15"/>
                                    <a:pt x="81" y="15"/>
                                    <a:pt x="88" y="15"/>
                                  </a:cubicBezTo>
                                  <a:cubicBezTo>
                                    <a:pt x="102" y="15"/>
                                    <a:pt x="109" y="18"/>
                                    <a:pt x="120" y="24"/>
                                  </a:cubicBezTo>
                                  <a:cubicBezTo>
                                    <a:pt x="128" y="29"/>
                                    <a:pt x="130" y="38"/>
                                    <a:pt x="129" y="43"/>
                                  </a:cubicBezTo>
                                  <a:cubicBezTo>
                                    <a:pt x="127" y="53"/>
                                    <a:pt x="115" y="59"/>
                                    <a:pt x="110" y="61"/>
                                  </a:cubicBezTo>
                                  <a:cubicBezTo>
                                    <a:pt x="91" y="74"/>
                                    <a:pt x="40" y="71"/>
                                    <a:pt x="21" y="64"/>
                                  </a:cubicBezTo>
                                  <a:cubicBezTo>
                                    <a:pt x="12" y="57"/>
                                    <a:pt x="3" y="53"/>
                                    <a:pt x="2" y="42"/>
                                  </a:cubicBezTo>
                                  <a:cubicBezTo>
                                    <a:pt x="0" y="33"/>
                                    <a:pt x="12" y="20"/>
                                    <a:pt x="21" y="20"/>
                                  </a:cubicBezTo>
                                  <a:cubicBezTo>
                                    <a:pt x="26" y="20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5" y="14"/>
                                    <a:pt x="55" y="14"/>
                                  </a:cubicBezTo>
                                  <a:cubicBezTo>
                                    <a:pt x="55" y="14"/>
                                    <a:pt x="55" y="14"/>
                                    <a:pt x="55" y="14"/>
                                  </a:cubicBezTo>
                                  <a:lnTo>
                                    <a:pt x="55" y="15"/>
                                  </a:lnTo>
                                  <a:cubicBezTo>
                                    <a:pt x="55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6"/>
                                    <a:pt x="56" y="16"/>
                                  </a:cubicBezTo>
                                  <a:cubicBezTo>
                                    <a:pt x="56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9" y="18"/>
                                  </a:lnTo>
                                  <a:cubicBezTo>
                                    <a:pt x="59" y="18"/>
                                    <a:pt x="59" y="18"/>
                                    <a:pt x="59" y="18"/>
                                  </a:cubicBezTo>
                                  <a:lnTo>
                                    <a:pt x="59" y="18"/>
                                  </a:lnTo>
                                  <a:cubicBezTo>
                                    <a:pt x="59" y="18"/>
                                    <a:pt x="59" y="18"/>
                                    <a:pt x="60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1279"/>
                          <wps:cNvSpPr>
                            <a:spLocks/>
                          </wps:cNvSpPr>
                          <wps:spPr bwMode="auto">
                            <a:xfrm>
                              <a:off x="3894" y="478"/>
                              <a:ext cx="54" cy="78"/>
                            </a:xfrm>
                            <a:custGeom>
                              <a:avLst/>
                              <a:gdLst>
                                <a:gd name="T0" fmla="*/ 9 w 35"/>
                                <a:gd name="T1" fmla="*/ 0 h 51"/>
                                <a:gd name="T2" fmla="*/ 27 w 35"/>
                                <a:gd name="T3" fmla="*/ 25 h 51"/>
                                <a:gd name="T4" fmla="*/ 31 w 35"/>
                                <a:gd name="T5" fmla="*/ 47 h 51"/>
                                <a:gd name="T6" fmla="*/ 31 w 35"/>
                                <a:gd name="T7" fmla="*/ 49 h 51"/>
                                <a:gd name="T8" fmla="*/ 24 w 35"/>
                                <a:gd name="T9" fmla="*/ 51 h 51"/>
                                <a:gd name="T10" fmla="*/ 15 w 35"/>
                                <a:gd name="T11" fmla="*/ 45 h 51"/>
                                <a:gd name="T12" fmla="*/ 12 w 35"/>
                                <a:gd name="T13" fmla="*/ 41 h 51"/>
                                <a:gd name="T14" fmla="*/ 8 w 35"/>
                                <a:gd name="T15" fmla="*/ 37 h 51"/>
                                <a:gd name="T16" fmla="*/ 0 w 35"/>
                                <a:gd name="T17" fmla="*/ 16 h 51"/>
                                <a:gd name="T18" fmla="*/ 4 w 35"/>
                                <a:gd name="T19" fmla="*/ 2 h 51"/>
                                <a:gd name="T20" fmla="*/ 8 w 35"/>
                                <a:gd name="T21" fmla="*/ 0 h 51"/>
                                <a:gd name="T22" fmla="*/ 9 w 35"/>
                                <a:gd name="T23" fmla="*/ 0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35" h="51">
                                  <a:moveTo>
                                    <a:pt x="9" y="0"/>
                                  </a:moveTo>
                                  <a:cubicBezTo>
                                    <a:pt x="22" y="0"/>
                                    <a:pt x="27" y="13"/>
                                    <a:pt x="27" y="25"/>
                                  </a:cubicBezTo>
                                  <a:cubicBezTo>
                                    <a:pt x="27" y="32"/>
                                    <a:pt x="21" y="47"/>
                                    <a:pt x="31" y="47"/>
                                  </a:cubicBezTo>
                                  <a:cubicBezTo>
                                    <a:pt x="32" y="47"/>
                                    <a:pt x="35" y="45"/>
                                    <a:pt x="31" y="49"/>
                                  </a:cubicBezTo>
                                  <a:cubicBezTo>
                                    <a:pt x="29" y="51"/>
                                    <a:pt x="28" y="51"/>
                                    <a:pt x="24" y="51"/>
                                  </a:cubicBezTo>
                                  <a:cubicBezTo>
                                    <a:pt x="20" y="51"/>
                                    <a:pt x="17" y="48"/>
                                    <a:pt x="15" y="45"/>
                                  </a:cubicBezTo>
                                  <a:cubicBezTo>
                                    <a:pt x="14" y="44"/>
                                    <a:pt x="13" y="43"/>
                                    <a:pt x="12" y="41"/>
                                  </a:cubicBezTo>
                                  <a:cubicBezTo>
                                    <a:pt x="12" y="40"/>
                                    <a:pt x="8" y="40"/>
                                    <a:pt x="8" y="37"/>
                                  </a:cubicBezTo>
                                  <a:cubicBezTo>
                                    <a:pt x="8" y="29"/>
                                    <a:pt x="0" y="25"/>
                                    <a:pt x="0" y="16"/>
                                  </a:cubicBezTo>
                                  <a:cubicBezTo>
                                    <a:pt x="0" y="11"/>
                                    <a:pt x="1" y="5"/>
                                    <a:pt x="4" y="2"/>
                                  </a:cubicBezTo>
                                  <a:cubicBezTo>
                                    <a:pt x="5" y="1"/>
                                    <a:pt x="8" y="0"/>
                                    <a:pt x="8" y="0"/>
                                  </a:cubicBezTo>
                                  <a:cubicBezTo>
                                    <a:pt x="8" y="0"/>
                                    <a:pt x="9" y="0"/>
                                    <a:pt x="9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1280"/>
                          <wps:cNvSpPr>
                            <a:spLocks/>
                          </wps:cNvSpPr>
                          <wps:spPr bwMode="auto">
                            <a:xfrm>
                              <a:off x="3841" y="449"/>
                              <a:ext cx="78" cy="204"/>
                            </a:xfrm>
                            <a:custGeom>
                              <a:avLst/>
                              <a:gdLst>
                                <a:gd name="T0" fmla="*/ 43 w 50"/>
                                <a:gd name="T1" fmla="*/ 19 h 133"/>
                                <a:gd name="T2" fmla="*/ 27 w 50"/>
                                <a:gd name="T3" fmla="*/ 1 h 133"/>
                                <a:gd name="T4" fmla="*/ 2 w 50"/>
                                <a:gd name="T5" fmla="*/ 18 h 133"/>
                                <a:gd name="T6" fmla="*/ 12 w 50"/>
                                <a:gd name="T7" fmla="*/ 51 h 133"/>
                                <a:gd name="T8" fmla="*/ 24 w 50"/>
                                <a:gd name="T9" fmla="*/ 71 h 133"/>
                                <a:gd name="T10" fmla="*/ 34 w 50"/>
                                <a:gd name="T11" fmla="*/ 107 h 133"/>
                                <a:gd name="T12" fmla="*/ 21 w 50"/>
                                <a:gd name="T13" fmla="*/ 118 h 133"/>
                                <a:gd name="T14" fmla="*/ 21 w 50"/>
                                <a:gd name="T15" fmla="*/ 130 h 133"/>
                                <a:gd name="T16" fmla="*/ 37 w 50"/>
                                <a:gd name="T17" fmla="*/ 118 h 133"/>
                                <a:gd name="T18" fmla="*/ 43 w 50"/>
                                <a:gd name="T19" fmla="*/ 86 h 133"/>
                                <a:gd name="T20" fmla="*/ 41 w 50"/>
                                <a:gd name="T21" fmla="*/ 82 h 133"/>
                                <a:gd name="T22" fmla="*/ 14 w 50"/>
                                <a:gd name="T23" fmla="*/ 37 h 133"/>
                                <a:gd name="T24" fmla="*/ 19 w 50"/>
                                <a:gd name="T25" fmla="*/ 9 h 133"/>
                                <a:gd name="T26" fmla="*/ 35 w 50"/>
                                <a:gd name="T27" fmla="*/ 14 h 133"/>
                                <a:gd name="T28" fmla="*/ 38 w 50"/>
                                <a:gd name="T29" fmla="*/ 21 h 133"/>
                                <a:gd name="T30" fmla="*/ 40 w 50"/>
                                <a:gd name="T31" fmla="*/ 20 h 133"/>
                                <a:gd name="T32" fmla="*/ 43 w 50"/>
                                <a:gd name="T33" fmla="*/ 19 h 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50" h="133">
                                  <a:moveTo>
                                    <a:pt x="43" y="19"/>
                                  </a:moveTo>
                                  <a:cubicBezTo>
                                    <a:pt x="44" y="13"/>
                                    <a:pt x="34" y="1"/>
                                    <a:pt x="27" y="1"/>
                                  </a:cubicBezTo>
                                  <a:cubicBezTo>
                                    <a:pt x="15" y="0"/>
                                    <a:pt x="4" y="1"/>
                                    <a:pt x="2" y="18"/>
                                  </a:cubicBezTo>
                                  <a:cubicBezTo>
                                    <a:pt x="0" y="33"/>
                                    <a:pt x="5" y="40"/>
                                    <a:pt x="12" y="51"/>
                                  </a:cubicBezTo>
                                  <a:cubicBezTo>
                                    <a:pt x="12" y="54"/>
                                    <a:pt x="22" y="68"/>
                                    <a:pt x="24" y="71"/>
                                  </a:cubicBezTo>
                                  <a:cubicBezTo>
                                    <a:pt x="31" y="79"/>
                                    <a:pt x="38" y="96"/>
                                    <a:pt x="34" y="107"/>
                                  </a:cubicBezTo>
                                  <a:cubicBezTo>
                                    <a:pt x="32" y="112"/>
                                    <a:pt x="21" y="117"/>
                                    <a:pt x="21" y="118"/>
                                  </a:cubicBezTo>
                                  <a:lnTo>
                                    <a:pt x="21" y="130"/>
                                  </a:lnTo>
                                  <a:cubicBezTo>
                                    <a:pt x="20" y="133"/>
                                    <a:pt x="29" y="128"/>
                                    <a:pt x="37" y="118"/>
                                  </a:cubicBezTo>
                                  <a:cubicBezTo>
                                    <a:pt x="44" y="109"/>
                                    <a:pt x="50" y="96"/>
                                    <a:pt x="43" y="86"/>
                                  </a:cubicBezTo>
                                  <a:cubicBezTo>
                                    <a:pt x="42" y="85"/>
                                    <a:pt x="42" y="83"/>
                                    <a:pt x="41" y="82"/>
                                  </a:cubicBezTo>
                                  <a:cubicBezTo>
                                    <a:pt x="36" y="74"/>
                                    <a:pt x="19" y="44"/>
                                    <a:pt x="14" y="37"/>
                                  </a:cubicBezTo>
                                  <a:cubicBezTo>
                                    <a:pt x="9" y="29"/>
                                    <a:pt x="9" y="12"/>
                                    <a:pt x="19" y="9"/>
                                  </a:cubicBezTo>
                                  <a:cubicBezTo>
                                    <a:pt x="26" y="8"/>
                                    <a:pt x="33" y="9"/>
                                    <a:pt x="35" y="14"/>
                                  </a:cubicBezTo>
                                  <a:cubicBezTo>
                                    <a:pt x="36" y="16"/>
                                    <a:pt x="37" y="21"/>
                                    <a:pt x="38" y="21"/>
                                  </a:cubicBezTo>
                                  <a:lnTo>
                                    <a:pt x="40" y="20"/>
                                  </a:lnTo>
                                  <a:cubicBezTo>
                                    <a:pt x="41" y="20"/>
                                    <a:pt x="42" y="19"/>
                                    <a:pt x="43" y="1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1281"/>
                          <wps:cNvSpPr>
                            <a:spLocks/>
                          </wps:cNvSpPr>
                          <wps:spPr bwMode="auto">
                            <a:xfrm>
                              <a:off x="3497" y="556"/>
                              <a:ext cx="125" cy="45"/>
                            </a:xfrm>
                            <a:custGeom>
                              <a:avLst/>
                              <a:gdLst>
                                <a:gd name="T0" fmla="*/ 81 w 81"/>
                                <a:gd name="T1" fmla="*/ 25 h 29"/>
                                <a:gd name="T2" fmla="*/ 68 w 81"/>
                                <a:gd name="T3" fmla="*/ 29 h 29"/>
                                <a:gd name="T4" fmla="*/ 59 w 81"/>
                                <a:gd name="T5" fmla="*/ 29 h 29"/>
                                <a:gd name="T6" fmla="*/ 28 w 81"/>
                                <a:gd name="T7" fmla="*/ 20 h 29"/>
                                <a:gd name="T8" fmla="*/ 14 w 81"/>
                                <a:gd name="T9" fmla="*/ 23 h 29"/>
                                <a:gd name="T10" fmla="*/ 0 w 81"/>
                                <a:gd name="T11" fmla="*/ 25 h 29"/>
                                <a:gd name="T12" fmla="*/ 6 w 81"/>
                                <a:gd name="T13" fmla="*/ 0 h 29"/>
                                <a:gd name="T14" fmla="*/ 22 w 81"/>
                                <a:gd name="T15" fmla="*/ 7 h 29"/>
                                <a:gd name="T16" fmla="*/ 31 w 81"/>
                                <a:gd name="T17" fmla="*/ 11 h 29"/>
                                <a:gd name="T18" fmla="*/ 42 w 81"/>
                                <a:gd name="T19" fmla="*/ 11 h 29"/>
                                <a:gd name="T20" fmla="*/ 58 w 81"/>
                                <a:gd name="T21" fmla="*/ 11 h 29"/>
                                <a:gd name="T22" fmla="*/ 60 w 81"/>
                                <a:gd name="T23" fmla="*/ 11 h 29"/>
                                <a:gd name="T24" fmla="*/ 66 w 81"/>
                                <a:gd name="T25" fmla="*/ 10 h 29"/>
                                <a:gd name="T26" fmla="*/ 67 w 81"/>
                                <a:gd name="T27" fmla="*/ 9 h 29"/>
                                <a:gd name="T28" fmla="*/ 68 w 81"/>
                                <a:gd name="T29" fmla="*/ 9 h 29"/>
                                <a:gd name="T30" fmla="*/ 70 w 81"/>
                                <a:gd name="T31" fmla="*/ 9 h 29"/>
                                <a:gd name="T32" fmla="*/ 72 w 81"/>
                                <a:gd name="T33" fmla="*/ 8 h 29"/>
                                <a:gd name="T34" fmla="*/ 81 w 81"/>
                                <a:gd name="T35" fmla="*/ 25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81" h="29">
                                  <a:moveTo>
                                    <a:pt x="81" y="25"/>
                                  </a:moveTo>
                                  <a:lnTo>
                                    <a:pt x="68" y="29"/>
                                  </a:lnTo>
                                  <a:lnTo>
                                    <a:pt x="59" y="29"/>
                                  </a:lnTo>
                                  <a:cubicBezTo>
                                    <a:pt x="50" y="29"/>
                                    <a:pt x="36" y="25"/>
                                    <a:pt x="28" y="20"/>
                                  </a:cubicBezTo>
                                  <a:cubicBezTo>
                                    <a:pt x="24" y="19"/>
                                    <a:pt x="17" y="23"/>
                                    <a:pt x="14" y="23"/>
                                  </a:cubicBezTo>
                                  <a:cubicBezTo>
                                    <a:pt x="10" y="25"/>
                                    <a:pt x="4" y="25"/>
                                    <a:pt x="0" y="25"/>
                                  </a:cubicBezTo>
                                  <a:lnTo>
                                    <a:pt x="6" y="0"/>
                                  </a:lnTo>
                                  <a:cubicBezTo>
                                    <a:pt x="11" y="0"/>
                                    <a:pt x="19" y="4"/>
                                    <a:pt x="22" y="7"/>
                                  </a:cubicBezTo>
                                  <a:cubicBezTo>
                                    <a:pt x="23" y="8"/>
                                    <a:pt x="29" y="11"/>
                                    <a:pt x="31" y="11"/>
                                  </a:cubicBezTo>
                                  <a:cubicBezTo>
                                    <a:pt x="34" y="11"/>
                                    <a:pt x="39" y="11"/>
                                    <a:pt x="42" y="11"/>
                                  </a:cubicBezTo>
                                  <a:lnTo>
                                    <a:pt x="58" y="11"/>
                                  </a:lnTo>
                                  <a:cubicBezTo>
                                    <a:pt x="59" y="11"/>
                                    <a:pt x="59" y="11"/>
                                    <a:pt x="60" y="11"/>
                                  </a:cubicBezTo>
                                  <a:cubicBezTo>
                                    <a:pt x="62" y="11"/>
                                    <a:pt x="64" y="10"/>
                                    <a:pt x="66" y="10"/>
                                  </a:cubicBezTo>
                                  <a:cubicBezTo>
                                    <a:pt x="66" y="10"/>
                                    <a:pt x="67" y="9"/>
                                    <a:pt x="67" y="9"/>
                                  </a:cubicBezTo>
                                  <a:cubicBezTo>
                                    <a:pt x="68" y="9"/>
                                    <a:pt x="68" y="9"/>
                                    <a:pt x="68" y="9"/>
                                  </a:cubicBezTo>
                                  <a:cubicBezTo>
                                    <a:pt x="69" y="9"/>
                                    <a:pt x="69" y="9"/>
                                    <a:pt x="70" y="9"/>
                                  </a:cubicBezTo>
                                  <a:cubicBezTo>
                                    <a:pt x="71" y="9"/>
                                    <a:pt x="71" y="8"/>
                                    <a:pt x="72" y="8"/>
                                  </a:cubicBezTo>
                                  <a:lnTo>
                                    <a:pt x="81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1282"/>
                          <wps:cNvSpPr>
                            <a:spLocks/>
                          </wps:cNvSpPr>
                          <wps:spPr bwMode="auto">
                            <a:xfrm>
                              <a:off x="3437" y="438"/>
                              <a:ext cx="103" cy="375"/>
                            </a:xfrm>
                            <a:custGeom>
                              <a:avLst/>
                              <a:gdLst>
                                <a:gd name="T0" fmla="*/ 67 w 67"/>
                                <a:gd name="T1" fmla="*/ 2 h 244"/>
                                <a:gd name="T2" fmla="*/ 6 w 67"/>
                                <a:gd name="T3" fmla="*/ 244 h 244"/>
                                <a:gd name="T4" fmla="*/ 0 w 67"/>
                                <a:gd name="T5" fmla="*/ 243 h 244"/>
                                <a:gd name="T6" fmla="*/ 61 w 67"/>
                                <a:gd name="T7" fmla="*/ 0 h 244"/>
                                <a:gd name="T8" fmla="*/ 67 w 67"/>
                                <a:gd name="T9" fmla="*/ 2 h 2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7" h="244">
                                  <a:moveTo>
                                    <a:pt x="67" y="2"/>
                                  </a:moveTo>
                                  <a:lnTo>
                                    <a:pt x="6" y="244"/>
                                  </a:lnTo>
                                  <a:lnTo>
                                    <a:pt x="0" y="243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67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1283"/>
                          <wps:cNvSpPr>
                            <a:spLocks/>
                          </wps:cNvSpPr>
                          <wps:spPr bwMode="auto">
                            <a:xfrm>
                              <a:off x="3491" y="462"/>
                              <a:ext cx="75" cy="23"/>
                            </a:xfrm>
                            <a:custGeom>
                              <a:avLst/>
                              <a:gdLst>
                                <a:gd name="T0" fmla="*/ 2 w 49"/>
                                <a:gd name="T1" fmla="*/ 0 h 15"/>
                                <a:gd name="T2" fmla="*/ 21 w 49"/>
                                <a:gd name="T3" fmla="*/ 3 h 15"/>
                                <a:gd name="T4" fmla="*/ 24 w 49"/>
                                <a:gd name="T5" fmla="*/ 7 h 15"/>
                                <a:gd name="T6" fmla="*/ 28 w 49"/>
                                <a:gd name="T7" fmla="*/ 5 h 15"/>
                                <a:gd name="T8" fmla="*/ 49 w 49"/>
                                <a:gd name="T9" fmla="*/ 9 h 15"/>
                                <a:gd name="T10" fmla="*/ 48 w 49"/>
                                <a:gd name="T11" fmla="*/ 15 h 15"/>
                                <a:gd name="T12" fmla="*/ 26 w 49"/>
                                <a:gd name="T13" fmla="*/ 11 h 15"/>
                                <a:gd name="T14" fmla="*/ 24 w 49"/>
                                <a:gd name="T15" fmla="*/ 7 h 15"/>
                                <a:gd name="T16" fmla="*/ 19 w 49"/>
                                <a:gd name="T17" fmla="*/ 9 h 15"/>
                                <a:gd name="T18" fmla="*/ 0 w 49"/>
                                <a:gd name="T19" fmla="*/ 6 h 15"/>
                                <a:gd name="T20" fmla="*/ 2 w 49"/>
                                <a:gd name="T21" fmla="*/ 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9" h="15">
                                  <a:moveTo>
                                    <a:pt x="2" y="0"/>
                                  </a:moveTo>
                                  <a:lnTo>
                                    <a:pt x="21" y="3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28" y="5"/>
                                  </a:lnTo>
                                  <a:lnTo>
                                    <a:pt x="49" y="9"/>
                                  </a:lnTo>
                                  <a:lnTo>
                                    <a:pt x="48" y="15"/>
                                  </a:lnTo>
                                  <a:lnTo>
                                    <a:pt x="26" y="11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19" y="9"/>
                                  </a:lnTo>
                                  <a:lnTo>
                                    <a:pt x="0" y="6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1284"/>
                          <wps:cNvSpPr>
                            <a:spLocks/>
                          </wps:cNvSpPr>
                          <wps:spPr bwMode="auto">
                            <a:xfrm>
                              <a:off x="3506" y="589"/>
                              <a:ext cx="139" cy="66"/>
                            </a:xfrm>
                            <a:custGeom>
                              <a:avLst/>
                              <a:gdLst>
                                <a:gd name="T0" fmla="*/ 90 w 90"/>
                                <a:gd name="T1" fmla="*/ 13 h 43"/>
                                <a:gd name="T2" fmla="*/ 83 w 90"/>
                                <a:gd name="T3" fmla="*/ 19 h 43"/>
                                <a:gd name="T4" fmla="*/ 80 w 90"/>
                                <a:gd name="T5" fmla="*/ 21 h 43"/>
                                <a:gd name="T6" fmla="*/ 80 w 90"/>
                                <a:gd name="T7" fmla="*/ 22 h 43"/>
                                <a:gd name="T8" fmla="*/ 79 w 90"/>
                                <a:gd name="T9" fmla="*/ 22 h 43"/>
                                <a:gd name="T10" fmla="*/ 78 w 90"/>
                                <a:gd name="T11" fmla="*/ 23 h 43"/>
                                <a:gd name="T12" fmla="*/ 78 w 90"/>
                                <a:gd name="T13" fmla="*/ 23 h 43"/>
                                <a:gd name="T14" fmla="*/ 78 w 90"/>
                                <a:gd name="T15" fmla="*/ 23 h 43"/>
                                <a:gd name="T16" fmla="*/ 77 w 90"/>
                                <a:gd name="T17" fmla="*/ 23 h 43"/>
                                <a:gd name="T18" fmla="*/ 77 w 90"/>
                                <a:gd name="T19" fmla="*/ 24 h 43"/>
                                <a:gd name="T20" fmla="*/ 74 w 90"/>
                                <a:gd name="T21" fmla="*/ 25 h 43"/>
                                <a:gd name="T22" fmla="*/ 71 w 90"/>
                                <a:gd name="T23" fmla="*/ 25 h 43"/>
                                <a:gd name="T24" fmla="*/ 44 w 90"/>
                                <a:gd name="T25" fmla="*/ 25 h 43"/>
                                <a:gd name="T26" fmla="*/ 28 w 90"/>
                                <a:gd name="T27" fmla="*/ 35 h 43"/>
                                <a:gd name="T28" fmla="*/ 14 w 90"/>
                                <a:gd name="T29" fmla="*/ 40 h 43"/>
                                <a:gd name="T30" fmla="*/ 12 w 90"/>
                                <a:gd name="T31" fmla="*/ 37 h 43"/>
                                <a:gd name="T32" fmla="*/ 4 w 90"/>
                                <a:gd name="T33" fmla="*/ 31 h 43"/>
                                <a:gd name="T34" fmla="*/ 2 w 90"/>
                                <a:gd name="T35" fmla="*/ 25 h 43"/>
                                <a:gd name="T36" fmla="*/ 28 w 90"/>
                                <a:gd name="T37" fmla="*/ 13 h 43"/>
                                <a:gd name="T38" fmla="*/ 44 w 90"/>
                                <a:gd name="T39" fmla="*/ 12 h 43"/>
                                <a:gd name="T40" fmla="*/ 53 w 90"/>
                                <a:gd name="T41" fmla="*/ 11 h 43"/>
                                <a:gd name="T42" fmla="*/ 64 w 90"/>
                                <a:gd name="T43" fmla="*/ 6 h 43"/>
                                <a:gd name="T44" fmla="*/ 69 w 90"/>
                                <a:gd name="T45" fmla="*/ 3 h 43"/>
                                <a:gd name="T46" fmla="*/ 74 w 90"/>
                                <a:gd name="T47" fmla="*/ 0 h 43"/>
                                <a:gd name="T48" fmla="*/ 90 w 90"/>
                                <a:gd name="T49" fmla="*/ 13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90" h="43">
                                  <a:moveTo>
                                    <a:pt x="90" y="13"/>
                                  </a:moveTo>
                                  <a:lnTo>
                                    <a:pt x="83" y="19"/>
                                  </a:lnTo>
                                  <a:cubicBezTo>
                                    <a:pt x="82" y="20"/>
                                    <a:pt x="81" y="21"/>
                                    <a:pt x="80" y="21"/>
                                  </a:cubicBezTo>
                                  <a:cubicBezTo>
                                    <a:pt x="80" y="21"/>
                                    <a:pt x="80" y="22"/>
                                    <a:pt x="80" y="22"/>
                                  </a:cubicBezTo>
                                  <a:cubicBezTo>
                                    <a:pt x="80" y="22"/>
                                    <a:pt x="79" y="22"/>
                                    <a:pt x="79" y="22"/>
                                  </a:cubicBezTo>
                                  <a:cubicBezTo>
                                    <a:pt x="79" y="22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7" y="23"/>
                                    <a:pt x="77" y="23"/>
                                  </a:cubicBezTo>
                                  <a:cubicBezTo>
                                    <a:pt x="77" y="23"/>
                                    <a:pt x="77" y="24"/>
                                    <a:pt x="77" y="24"/>
                                  </a:cubicBezTo>
                                  <a:cubicBezTo>
                                    <a:pt x="76" y="24"/>
                                    <a:pt x="75" y="24"/>
                                    <a:pt x="74" y="25"/>
                                  </a:cubicBezTo>
                                  <a:cubicBezTo>
                                    <a:pt x="74" y="25"/>
                                    <a:pt x="71" y="24"/>
                                    <a:pt x="71" y="25"/>
                                  </a:cubicBezTo>
                                  <a:lnTo>
                                    <a:pt x="44" y="25"/>
                                  </a:lnTo>
                                  <a:cubicBezTo>
                                    <a:pt x="35" y="25"/>
                                    <a:pt x="32" y="29"/>
                                    <a:pt x="28" y="35"/>
                                  </a:cubicBezTo>
                                  <a:cubicBezTo>
                                    <a:pt x="25" y="43"/>
                                    <a:pt x="22" y="40"/>
                                    <a:pt x="14" y="40"/>
                                  </a:cubicBezTo>
                                  <a:cubicBezTo>
                                    <a:pt x="13" y="40"/>
                                    <a:pt x="14" y="36"/>
                                    <a:pt x="12" y="37"/>
                                  </a:cubicBezTo>
                                  <a:cubicBezTo>
                                    <a:pt x="8" y="39"/>
                                    <a:pt x="0" y="35"/>
                                    <a:pt x="4" y="31"/>
                                  </a:cubicBezTo>
                                  <a:cubicBezTo>
                                    <a:pt x="4" y="31"/>
                                    <a:pt x="1" y="28"/>
                                    <a:pt x="2" y="25"/>
                                  </a:cubicBezTo>
                                  <a:cubicBezTo>
                                    <a:pt x="6" y="17"/>
                                    <a:pt x="19" y="13"/>
                                    <a:pt x="28" y="13"/>
                                  </a:cubicBezTo>
                                  <a:lnTo>
                                    <a:pt x="44" y="12"/>
                                  </a:lnTo>
                                  <a:cubicBezTo>
                                    <a:pt x="46" y="12"/>
                                    <a:pt x="51" y="11"/>
                                    <a:pt x="53" y="11"/>
                                  </a:cubicBezTo>
                                  <a:cubicBezTo>
                                    <a:pt x="55" y="11"/>
                                    <a:pt x="63" y="8"/>
                                    <a:pt x="64" y="6"/>
                                  </a:cubicBezTo>
                                  <a:cubicBezTo>
                                    <a:pt x="64" y="6"/>
                                    <a:pt x="69" y="3"/>
                                    <a:pt x="69" y="3"/>
                                  </a:cubicBezTo>
                                  <a:cubicBezTo>
                                    <a:pt x="70" y="3"/>
                                    <a:pt x="73" y="0"/>
                                    <a:pt x="74" y="0"/>
                                  </a:cubicBezTo>
                                  <a:lnTo>
                                    <a:pt x="90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1285"/>
                          <wps:cNvSpPr>
                            <a:spLocks/>
                          </wps:cNvSpPr>
                          <wps:spPr bwMode="auto">
                            <a:xfrm>
                              <a:off x="3648" y="542"/>
                              <a:ext cx="227" cy="267"/>
                            </a:xfrm>
                            <a:custGeom>
                              <a:avLst/>
                              <a:gdLst>
                                <a:gd name="T0" fmla="*/ 83 w 147"/>
                                <a:gd name="T1" fmla="*/ 26 h 173"/>
                                <a:gd name="T2" fmla="*/ 121 w 147"/>
                                <a:gd name="T3" fmla="*/ 34 h 173"/>
                                <a:gd name="T4" fmla="*/ 143 w 147"/>
                                <a:gd name="T5" fmla="*/ 47 h 173"/>
                                <a:gd name="T6" fmla="*/ 136 w 147"/>
                                <a:gd name="T7" fmla="*/ 91 h 173"/>
                                <a:gd name="T8" fmla="*/ 127 w 147"/>
                                <a:gd name="T9" fmla="*/ 120 h 173"/>
                                <a:gd name="T10" fmla="*/ 130 w 147"/>
                                <a:gd name="T11" fmla="*/ 123 h 173"/>
                                <a:gd name="T12" fmla="*/ 131 w 147"/>
                                <a:gd name="T13" fmla="*/ 124 h 173"/>
                                <a:gd name="T14" fmla="*/ 133 w 147"/>
                                <a:gd name="T15" fmla="*/ 125 h 173"/>
                                <a:gd name="T16" fmla="*/ 135 w 147"/>
                                <a:gd name="T17" fmla="*/ 127 h 173"/>
                                <a:gd name="T18" fmla="*/ 137 w 147"/>
                                <a:gd name="T19" fmla="*/ 129 h 173"/>
                                <a:gd name="T20" fmla="*/ 139 w 147"/>
                                <a:gd name="T21" fmla="*/ 131 h 173"/>
                                <a:gd name="T22" fmla="*/ 138 w 147"/>
                                <a:gd name="T23" fmla="*/ 138 h 173"/>
                                <a:gd name="T24" fmla="*/ 135 w 147"/>
                                <a:gd name="T25" fmla="*/ 141 h 173"/>
                                <a:gd name="T26" fmla="*/ 131 w 147"/>
                                <a:gd name="T27" fmla="*/ 142 h 173"/>
                                <a:gd name="T28" fmla="*/ 121 w 147"/>
                                <a:gd name="T29" fmla="*/ 159 h 173"/>
                                <a:gd name="T30" fmla="*/ 118 w 147"/>
                                <a:gd name="T31" fmla="*/ 166 h 173"/>
                                <a:gd name="T32" fmla="*/ 117 w 147"/>
                                <a:gd name="T33" fmla="*/ 167 h 173"/>
                                <a:gd name="T34" fmla="*/ 115 w 147"/>
                                <a:gd name="T35" fmla="*/ 169 h 173"/>
                                <a:gd name="T36" fmla="*/ 114 w 147"/>
                                <a:gd name="T37" fmla="*/ 169 h 173"/>
                                <a:gd name="T38" fmla="*/ 112 w 147"/>
                                <a:gd name="T39" fmla="*/ 171 h 173"/>
                                <a:gd name="T40" fmla="*/ 109 w 147"/>
                                <a:gd name="T41" fmla="*/ 172 h 173"/>
                                <a:gd name="T42" fmla="*/ 106 w 147"/>
                                <a:gd name="T43" fmla="*/ 173 h 173"/>
                                <a:gd name="T44" fmla="*/ 100 w 147"/>
                                <a:gd name="T45" fmla="*/ 172 h 173"/>
                                <a:gd name="T46" fmla="*/ 100 w 147"/>
                                <a:gd name="T47" fmla="*/ 172 h 173"/>
                                <a:gd name="T48" fmla="*/ 100 w 147"/>
                                <a:gd name="T49" fmla="*/ 172 h 173"/>
                                <a:gd name="T50" fmla="*/ 94 w 147"/>
                                <a:gd name="T51" fmla="*/ 172 h 173"/>
                                <a:gd name="T52" fmla="*/ 91 w 147"/>
                                <a:gd name="T53" fmla="*/ 171 h 173"/>
                                <a:gd name="T54" fmla="*/ 88 w 147"/>
                                <a:gd name="T55" fmla="*/ 171 h 173"/>
                                <a:gd name="T56" fmla="*/ 85 w 147"/>
                                <a:gd name="T57" fmla="*/ 168 h 173"/>
                                <a:gd name="T58" fmla="*/ 85 w 147"/>
                                <a:gd name="T59" fmla="*/ 163 h 173"/>
                                <a:gd name="T60" fmla="*/ 91 w 147"/>
                                <a:gd name="T61" fmla="*/ 160 h 173"/>
                                <a:gd name="T62" fmla="*/ 95 w 147"/>
                                <a:gd name="T63" fmla="*/ 159 h 173"/>
                                <a:gd name="T64" fmla="*/ 96 w 147"/>
                                <a:gd name="T65" fmla="*/ 159 h 173"/>
                                <a:gd name="T66" fmla="*/ 105 w 147"/>
                                <a:gd name="T67" fmla="*/ 156 h 173"/>
                                <a:gd name="T68" fmla="*/ 112 w 147"/>
                                <a:gd name="T69" fmla="*/ 147 h 173"/>
                                <a:gd name="T70" fmla="*/ 107 w 147"/>
                                <a:gd name="T71" fmla="*/ 121 h 173"/>
                                <a:gd name="T72" fmla="*/ 85 w 147"/>
                                <a:gd name="T73" fmla="*/ 85 h 173"/>
                                <a:gd name="T74" fmla="*/ 36 w 147"/>
                                <a:gd name="T75" fmla="*/ 66 h 173"/>
                                <a:gd name="T76" fmla="*/ 10 w 147"/>
                                <a:gd name="T77" fmla="*/ 60 h 173"/>
                                <a:gd name="T78" fmla="*/ 4 w 147"/>
                                <a:gd name="T79" fmla="*/ 56 h 173"/>
                                <a:gd name="T80" fmla="*/ 21 w 147"/>
                                <a:gd name="T81" fmla="*/ 35 h 1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147" h="173">
                                  <a:moveTo>
                                    <a:pt x="50" y="0"/>
                                  </a:moveTo>
                                  <a:cubicBezTo>
                                    <a:pt x="54" y="14"/>
                                    <a:pt x="69" y="19"/>
                                    <a:pt x="83" y="26"/>
                                  </a:cubicBezTo>
                                  <a:cubicBezTo>
                                    <a:pt x="90" y="29"/>
                                    <a:pt x="100" y="30"/>
                                    <a:pt x="107" y="31"/>
                                  </a:cubicBezTo>
                                  <a:lnTo>
                                    <a:pt x="121" y="34"/>
                                  </a:lnTo>
                                  <a:cubicBezTo>
                                    <a:pt x="123" y="34"/>
                                    <a:pt x="126" y="35"/>
                                    <a:pt x="128" y="35"/>
                                  </a:cubicBezTo>
                                  <a:cubicBezTo>
                                    <a:pt x="134" y="36"/>
                                    <a:pt x="139" y="44"/>
                                    <a:pt x="143" y="47"/>
                                  </a:cubicBezTo>
                                  <a:cubicBezTo>
                                    <a:pt x="147" y="52"/>
                                    <a:pt x="147" y="74"/>
                                    <a:pt x="143" y="78"/>
                                  </a:cubicBezTo>
                                  <a:cubicBezTo>
                                    <a:pt x="142" y="78"/>
                                    <a:pt x="137" y="89"/>
                                    <a:pt x="136" y="91"/>
                                  </a:cubicBezTo>
                                  <a:cubicBezTo>
                                    <a:pt x="135" y="92"/>
                                    <a:pt x="126" y="100"/>
                                    <a:pt x="126" y="101"/>
                                  </a:cubicBezTo>
                                  <a:cubicBezTo>
                                    <a:pt x="122" y="103"/>
                                    <a:pt x="124" y="117"/>
                                    <a:pt x="127" y="120"/>
                                  </a:cubicBezTo>
                                  <a:cubicBezTo>
                                    <a:pt x="127" y="120"/>
                                    <a:pt x="128" y="121"/>
                                    <a:pt x="128" y="121"/>
                                  </a:cubicBezTo>
                                  <a:cubicBezTo>
                                    <a:pt x="128" y="121"/>
                                    <a:pt x="130" y="123"/>
                                    <a:pt x="130" y="123"/>
                                  </a:cubicBezTo>
                                  <a:cubicBezTo>
                                    <a:pt x="130" y="123"/>
                                    <a:pt x="130" y="124"/>
                                    <a:pt x="130" y="124"/>
                                  </a:cubicBezTo>
                                  <a:cubicBezTo>
                                    <a:pt x="131" y="124"/>
                                    <a:pt x="131" y="124"/>
                                    <a:pt x="131" y="124"/>
                                  </a:cubicBezTo>
                                  <a:cubicBezTo>
                                    <a:pt x="131" y="124"/>
                                    <a:pt x="132" y="125"/>
                                    <a:pt x="132" y="125"/>
                                  </a:cubicBezTo>
                                  <a:cubicBezTo>
                                    <a:pt x="132" y="125"/>
                                    <a:pt x="132" y="125"/>
                                    <a:pt x="133" y="125"/>
                                  </a:cubicBezTo>
                                  <a:cubicBezTo>
                                    <a:pt x="133" y="126"/>
                                    <a:pt x="134" y="126"/>
                                    <a:pt x="134" y="127"/>
                                  </a:cubicBezTo>
                                  <a:cubicBezTo>
                                    <a:pt x="134" y="127"/>
                                    <a:pt x="135" y="127"/>
                                    <a:pt x="135" y="127"/>
                                  </a:cubicBezTo>
                                  <a:cubicBezTo>
                                    <a:pt x="135" y="127"/>
                                    <a:pt x="136" y="128"/>
                                    <a:pt x="136" y="128"/>
                                  </a:cubicBezTo>
                                  <a:cubicBezTo>
                                    <a:pt x="136" y="128"/>
                                    <a:pt x="136" y="128"/>
                                    <a:pt x="137" y="129"/>
                                  </a:cubicBezTo>
                                  <a:cubicBezTo>
                                    <a:pt x="137" y="129"/>
                                    <a:pt x="137" y="129"/>
                                    <a:pt x="138" y="129"/>
                                  </a:cubicBezTo>
                                  <a:cubicBezTo>
                                    <a:pt x="138" y="129"/>
                                    <a:pt x="139" y="131"/>
                                    <a:pt x="139" y="131"/>
                                  </a:cubicBezTo>
                                  <a:cubicBezTo>
                                    <a:pt x="140" y="132"/>
                                    <a:pt x="139" y="135"/>
                                    <a:pt x="139" y="136"/>
                                  </a:cubicBezTo>
                                  <a:cubicBezTo>
                                    <a:pt x="139" y="136"/>
                                    <a:pt x="139" y="138"/>
                                    <a:pt x="138" y="138"/>
                                  </a:cubicBezTo>
                                  <a:cubicBezTo>
                                    <a:pt x="138" y="138"/>
                                    <a:pt x="138" y="138"/>
                                    <a:pt x="138" y="138"/>
                                  </a:cubicBezTo>
                                  <a:cubicBezTo>
                                    <a:pt x="138" y="138"/>
                                    <a:pt x="135" y="141"/>
                                    <a:pt x="135" y="141"/>
                                  </a:cubicBezTo>
                                  <a:cubicBezTo>
                                    <a:pt x="135" y="141"/>
                                    <a:pt x="134" y="141"/>
                                    <a:pt x="134" y="141"/>
                                  </a:cubicBezTo>
                                  <a:cubicBezTo>
                                    <a:pt x="133" y="142"/>
                                    <a:pt x="132" y="142"/>
                                    <a:pt x="131" y="142"/>
                                  </a:cubicBezTo>
                                  <a:cubicBezTo>
                                    <a:pt x="129" y="142"/>
                                    <a:pt x="125" y="147"/>
                                    <a:pt x="124" y="148"/>
                                  </a:cubicBezTo>
                                  <a:cubicBezTo>
                                    <a:pt x="122" y="150"/>
                                    <a:pt x="121" y="156"/>
                                    <a:pt x="121" y="159"/>
                                  </a:cubicBezTo>
                                  <a:cubicBezTo>
                                    <a:pt x="121" y="160"/>
                                    <a:pt x="120" y="162"/>
                                    <a:pt x="120" y="163"/>
                                  </a:cubicBezTo>
                                  <a:cubicBezTo>
                                    <a:pt x="119" y="164"/>
                                    <a:pt x="118" y="165"/>
                                    <a:pt x="118" y="166"/>
                                  </a:cubicBezTo>
                                  <a:cubicBezTo>
                                    <a:pt x="118" y="166"/>
                                    <a:pt x="117" y="167"/>
                                    <a:pt x="117" y="167"/>
                                  </a:cubicBezTo>
                                  <a:cubicBezTo>
                                    <a:pt x="117" y="167"/>
                                    <a:pt x="117" y="167"/>
                                    <a:pt x="117" y="167"/>
                                  </a:cubicBezTo>
                                  <a:cubicBezTo>
                                    <a:pt x="116" y="167"/>
                                    <a:pt x="116" y="168"/>
                                    <a:pt x="115" y="168"/>
                                  </a:cubicBezTo>
                                  <a:cubicBezTo>
                                    <a:pt x="115" y="168"/>
                                    <a:pt x="115" y="168"/>
                                    <a:pt x="115" y="169"/>
                                  </a:cubicBezTo>
                                  <a:cubicBezTo>
                                    <a:pt x="115" y="169"/>
                                    <a:pt x="114" y="169"/>
                                    <a:pt x="114" y="169"/>
                                  </a:cubicBezTo>
                                  <a:cubicBezTo>
                                    <a:pt x="114" y="169"/>
                                    <a:pt x="114" y="169"/>
                                    <a:pt x="114" y="169"/>
                                  </a:cubicBezTo>
                                  <a:cubicBezTo>
                                    <a:pt x="113" y="169"/>
                                    <a:pt x="112" y="170"/>
                                    <a:pt x="112" y="170"/>
                                  </a:cubicBezTo>
                                  <a:cubicBezTo>
                                    <a:pt x="112" y="170"/>
                                    <a:pt x="112" y="171"/>
                                    <a:pt x="112" y="171"/>
                                  </a:cubicBezTo>
                                  <a:cubicBezTo>
                                    <a:pt x="111" y="171"/>
                                    <a:pt x="111" y="171"/>
                                    <a:pt x="111" y="171"/>
                                  </a:cubicBezTo>
                                  <a:cubicBezTo>
                                    <a:pt x="110" y="171"/>
                                    <a:pt x="109" y="172"/>
                                    <a:pt x="109" y="172"/>
                                  </a:cubicBezTo>
                                  <a:cubicBezTo>
                                    <a:pt x="109" y="172"/>
                                    <a:pt x="107" y="172"/>
                                    <a:pt x="107" y="172"/>
                                  </a:cubicBezTo>
                                  <a:cubicBezTo>
                                    <a:pt x="107" y="172"/>
                                    <a:pt x="106" y="173"/>
                                    <a:pt x="106" y="173"/>
                                  </a:cubicBezTo>
                                  <a:cubicBezTo>
                                    <a:pt x="105" y="173"/>
                                    <a:pt x="103" y="173"/>
                                    <a:pt x="101" y="173"/>
                                  </a:cubicBezTo>
                                  <a:cubicBezTo>
                                    <a:pt x="101" y="173"/>
                                    <a:pt x="101" y="172"/>
                                    <a:pt x="100" y="172"/>
                                  </a:cubicBezTo>
                                  <a:lnTo>
                                    <a:pt x="100" y="172"/>
                                  </a:lnTo>
                                  <a:cubicBezTo>
                                    <a:pt x="100" y="172"/>
                                    <a:pt x="100" y="172"/>
                                    <a:pt x="100" y="172"/>
                                  </a:cubicBezTo>
                                  <a:lnTo>
                                    <a:pt x="100" y="172"/>
                                  </a:lnTo>
                                  <a:cubicBezTo>
                                    <a:pt x="100" y="172"/>
                                    <a:pt x="100" y="172"/>
                                    <a:pt x="100" y="172"/>
                                  </a:cubicBezTo>
                                  <a:cubicBezTo>
                                    <a:pt x="98" y="172"/>
                                    <a:pt x="97" y="172"/>
                                    <a:pt x="95" y="172"/>
                                  </a:cubicBezTo>
                                  <a:cubicBezTo>
                                    <a:pt x="95" y="172"/>
                                    <a:pt x="94" y="172"/>
                                    <a:pt x="94" y="172"/>
                                  </a:cubicBezTo>
                                  <a:cubicBezTo>
                                    <a:pt x="93" y="172"/>
                                    <a:pt x="92" y="172"/>
                                    <a:pt x="92" y="172"/>
                                  </a:cubicBezTo>
                                  <a:cubicBezTo>
                                    <a:pt x="92" y="172"/>
                                    <a:pt x="91" y="171"/>
                                    <a:pt x="91" y="171"/>
                                  </a:cubicBezTo>
                                  <a:cubicBezTo>
                                    <a:pt x="91" y="171"/>
                                    <a:pt x="91" y="171"/>
                                    <a:pt x="91" y="170"/>
                                  </a:cubicBezTo>
                                  <a:cubicBezTo>
                                    <a:pt x="90" y="170"/>
                                    <a:pt x="89" y="171"/>
                                    <a:pt x="88" y="171"/>
                                  </a:cubicBezTo>
                                  <a:cubicBezTo>
                                    <a:pt x="87" y="171"/>
                                    <a:pt x="87" y="171"/>
                                    <a:pt x="87" y="170"/>
                                  </a:cubicBezTo>
                                  <a:cubicBezTo>
                                    <a:pt x="86" y="170"/>
                                    <a:pt x="85" y="169"/>
                                    <a:pt x="85" y="168"/>
                                  </a:cubicBezTo>
                                  <a:cubicBezTo>
                                    <a:pt x="85" y="167"/>
                                    <a:pt x="84" y="164"/>
                                    <a:pt x="85" y="164"/>
                                  </a:cubicBezTo>
                                  <a:cubicBezTo>
                                    <a:pt x="85" y="164"/>
                                    <a:pt x="85" y="163"/>
                                    <a:pt x="85" y="163"/>
                                  </a:cubicBezTo>
                                  <a:cubicBezTo>
                                    <a:pt x="86" y="163"/>
                                    <a:pt x="88" y="160"/>
                                    <a:pt x="89" y="160"/>
                                  </a:cubicBezTo>
                                  <a:cubicBezTo>
                                    <a:pt x="89" y="160"/>
                                    <a:pt x="90" y="160"/>
                                    <a:pt x="91" y="160"/>
                                  </a:cubicBezTo>
                                  <a:cubicBezTo>
                                    <a:pt x="92" y="160"/>
                                    <a:pt x="94" y="160"/>
                                    <a:pt x="94" y="159"/>
                                  </a:cubicBezTo>
                                  <a:lnTo>
                                    <a:pt x="95" y="159"/>
                                  </a:lnTo>
                                  <a:cubicBezTo>
                                    <a:pt x="95" y="159"/>
                                    <a:pt x="95" y="159"/>
                                    <a:pt x="95" y="159"/>
                                  </a:cubicBezTo>
                                  <a:cubicBezTo>
                                    <a:pt x="95" y="159"/>
                                    <a:pt x="96" y="159"/>
                                    <a:pt x="96" y="159"/>
                                  </a:cubicBezTo>
                                  <a:cubicBezTo>
                                    <a:pt x="96" y="159"/>
                                    <a:pt x="97" y="159"/>
                                    <a:pt x="97" y="159"/>
                                  </a:cubicBezTo>
                                  <a:cubicBezTo>
                                    <a:pt x="100" y="157"/>
                                    <a:pt x="103" y="158"/>
                                    <a:pt x="105" y="156"/>
                                  </a:cubicBezTo>
                                  <a:cubicBezTo>
                                    <a:pt x="107" y="154"/>
                                    <a:pt x="109" y="154"/>
                                    <a:pt x="110" y="152"/>
                                  </a:cubicBezTo>
                                  <a:cubicBezTo>
                                    <a:pt x="111" y="150"/>
                                    <a:pt x="111" y="148"/>
                                    <a:pt x="112" y="147"/>
                                  </a:cubicBezTo>
                                  <a:cubicBezTo>
                                    <a:pt x="112" y="146"/>
                                    <a:pt x="118" y="136"/>
                                    <a:pt x="119" y="136"/>
                                  </a:cubicBezTo>
                                  <a:cubicBezTo>
                                    <a:pt x="126" y="130"/>
                                    <a:pt x="113" y="121"/>
                                    <a:pt x="107" y="121"/>
                                  </a:cubicBezTo>
                                  <a:cubicBezTo>
                                    <a:pt x="104" y="121"/>
                                    <a:pt x="88" y="113"/>
                                    <a:pt x="88" y="110"/>
                                  </a:cubicBezTo>
                                  <a:cubicBezTo>
                                    <a:pt x="84" y="107"/>
                                    <a:pt x="85" y="91"/>
                                    <a:pt x="85" y="85"/>
                                  </a:cubicBezTo>
                                  <a:cubicBezTo>
                                    <a:pt x="85" y="69"/>
                                    <a:pt x="75" y="65"/>
                                    <a:pt x="59" y="65"/>
                                  </a:cubicBezTo>
                                  <a:cubicBezTo>
                                    <a:pt x="51" y="65"/>
                                    <a:pt x="43" y="66"/>
                                    <a:pt x="36" y="66"/>
                                  </a:cubicBezTo>
                                  <a:cubicBezTo>
                                    <a:pt x="29" y="66"/>
                                    <a:pt x="20" y="63"/>
                                    <a:pt x="15" y="63"/>
                                  </a:cubicBezTo>
                                  <a:cubicBezTo>
                                    <a:pt x="13" y="63"/>
                                    <a:pt x="11" y="61"/>
                                    <a:pt x="10" y="60"/>
                                  </a:cubicBezTo>
                                  <a:cubicBezTo>
                                    <a:pt x="9" y="60"/>
                                    <a:pt x="7" y="59"/>
                                    <a:pt x="6" y="58"/>
                                  </a:cubicBezTo>
                                  <a:cubicBezTo>
                                    <a:pt x="6" y="58"/>
                                    <a:pt x="4" y="57"/>
                                    <a:pt x="4" y="56"/>
                                  </a:cubicBezTo>
                                  <a:cubicBezTo>
                                    <a:pt x="2" y="55"/>
                                    <a:pt x="0" y="51"/>
                                    <a:pt x="0" y="50"/>
                                  </a:cubicBezTo>
                                  <a:lnTo>
                                    <a:pt x="21" y="35"/>
                                  </a:lnTo>
                                  <a:lnTo>
                                    <a:pt x="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1286"/>
                          <wps:cNvSpPr>
                            <a:spLocks/>
                          </wps:cNvSpPr>
                          <wps:spPr bwMode="auto">
                            <a:xfrm>
                              <a:off x="3681" y="512"/>
                              <a:ext cx="51" cy="84"/>
                            </a:xfrm>
                            <a:custGeom>
                              <a:avLst/>
                              <a:gdLst>
                                <a:gd name="T0" fmla="*/ 25 w 33"/>
                                <a:gd name="T1" fmla="*/ 4 h 55"/>
                                <a:gd name="T2" fmla="*/ 27 w 33"/>
                                <a:gd name="T3" fmla="*/ 32 h 55"/>
                                <a:gd name="T4" fmla="*/ 12 w 33"/>
                                <a:gd name="T5" fmla="*/ 46 h 55"/>
                                <a:gd name="T6" fmla="*/ 5 w 33"/>
                                <a:gd name="T7" fmla="*/ 50 h 55"/>
                                <a:gd name="T8" fmla="*/ 6 w 33"/>
                                <a:gd name="T9" fmla="*/ 42 h 55"/>
                                <a:gd name="T10" fmla="*/ 17 w 33"/>
                                <a:gd name="T11" fmla="*/ 23 h 55"/>
                                <a:gd name="T12" fmla="*/ 21 w 33"/>
                                <a:gd name="T13" fmla="*/ 12 h 55"/>
                                <a:gd name="T14" fmla="*/ 22 w 33"/>
                                <a:gd name="T15" fmla="*/ 5 h 55"/>
                                <a:gd name="T16" fmla="*/ 25 w 33"/>
                                <a:gd name="T17" fmla="*/ 4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3" h="55">
                                  <a:moveTo>
                                    <a:pt x="25" y="4"/>
                                  </a:moveTo>
                                  <a:cubicBezTo>
                                    <a:pt x="30" y="14"/>
                                    <a:pt x="33" y="20"/>
                                    <a:pt x="27" y="32"/>
                                  </a:cubicBezTo>
                                  <a:cubicBezTo>
                                    <a:pt x="26" y="35"/>
                                    <a:pt x="15" y="46"/>
                                    <a:pt x="12" y="46"/>
                                  </a:cubicBezTo>
                                  <a:cubicBezTo>
                                    <a:pt x="11" y="46"/>
                                    <a:pt x="6" y="49"/>
                                    <a:pt x="5" y="50"/>
                                  </a:cubicBezTo>
                                  <a:cubicBezTo>
                                    <a:pt x="0" y="55"/>
                                    <a:pt x="6" y="48"/>
                                    <a:pt x="6" y="42"/>
                                  </a:cubicBezTo>
                                  <a:cubicBezTo>
                                    <a:pt x="6" y="38"/>
                                    <a:pt x="14" y="26"/>
                                    <a:pt x="17" y="23"/>
                                  </a:cubicBezTo>
                                  <a:cubicBezTo>
                                    <a:pt x="18" y="22"/>
                                    <a:pt x="21" y="13"/>
                                    <a:pt x="21" y="12"/>
                                  </a:cubicBezTo>
                                  <a:cubicBezTo>
                                    <a:pt x="21" y="10"/>
                                    <a:pt x="20" y="6"/>
                                    <a:pt x="22" y="5"/>
                                  </a:cubicBezTo>
                                  <a:cubicBezTo>
                                    <a:pt x="24" y="4"/>
                                    <a:pt x="25" y="0"/>
                                    <a:pt x="25" y="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1287"/>
                          <wps:cNvSpPr>
                            <a:spLocks/>
                          </wps:cNvSpPr>
                          <wps:spPr bwMode="auto">
                            <a:xfrm>
                              <a:off x="3658" y="530"/>
                              <a:ext cx="55" cy="52"/>
                            </a:xfrm>
                            <a:custGeom>
                              <a:avLst/>
                              <a:gdLst>
                                <a:gd name="T0" fmla="*/ 34 w 36"/>
                                <a:gd name="T1" fmla="*/ 0 h 34"/>
                                <a:gd name="T2" fmla="*/ 29 w 36"/>
                                <a:gd name="T3" fmla="*/ 24 h 34"/>
                                <a:gd name="T4" fmla="*/ 13 w 36"/>
                                <a:gd name="T5" fmla="*/ 33 h 34"/>
                                <a:gd name="T6" fmla="*/ 4 w 36"/>
                                <a:gd name="T7" fmla="*/ 34 h 34"/>
                                <a:gd name="T8" fmla="*/ 3 w 36"/>
                                <a:gd name="T9" fmla="*/ 31 h 34"/>
                                <a:gd name="T10" fmla="*/ 12 w 36"/>
                                <a:gd name="T11" fmla="*/ 25 h 34"/>
                                <a:gd name="T12" fmla="*/ 22 w 36"/>
                                <a:gd name="T13" fmla="*/ 11 h 34"/>
                                <a:gd name="T14" fmla="*/ 29 w 36"/>
                                <a:gd name="T15" fmla="*/ 4 h 34"/>
                                <a:gd name="T16" fmla="*/ 34 w 36"/>
                                <a:gd name="T17" fmla="*/ 0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6" h="34">
                                  <a:moveTo>
                                    <a:pt x="34" y="0"/>
                                  </a:moveTo>
                                  <a:cubicBezTo>
                                    <a:pt x="34" y="11"/>
                                    <a:pt x="36" y="16"/>
                                    <a:pt x="29" y="24"/>
                                  </a:cubicBezTo>
                                  <a:cubicBezTo>
                                    <a:pt x="25" y="27"/>
                                    <a:pt x="19" y="33"/>
                                    <a:pt x="13" y="33"/>
                                  </a:cubicBezTo>
                                  <a:cubicBezTo>
                                    <a:pt x="10" y="33"/>
                                    <a:pt x="7" y="34"/>
                                    <a:pt x="4" y="34"/>
                                  </a:cubicBezTo>
                                  <a:cubicBezTo>
                                    <a:pt x="0" y="33"/>
                                    <a:pt x="0" y="32"/>
                                    <a:pt x="3" y="31"/>
                                  </a:cubicBezTo>
                                  <a:cubicBezTo>
                                    <a:pt x="6" y="29"/>
                                    <a:pt x="10" y="25"/>
                                    <a:pt x="12" y="25"/>
                                  </a:cubicBezTo>
                                  <a:cubicBezTo>
                                    <a:pt x="16" y="23"/>
                                    <a:pt x="19" y="11"/>
                                    <a:pt x="22" y="11"/>
                                  </a:cubicBezTo>
                                  <a:cubicBezTo>
                                    <a:pt x="23" y="11"/>
                                    <a:pt x="26" y="6"/>
                                    <a:pt x="29" y="4"/>
                                  </a:cubicBezTo>
                                  <a:cubicBezTo>
                                    <a:pt x="30" y="4"/>
                                    <a:pt x="34" y="3"/>
                                    <a:pt x="34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1288"/>
                          <wps:cNvSpPr>
                            <a:spLocks/>
                          </wps:cNvSpPr>
                          <wps:spPr bwMode="auto">
                            <a:xfrm>
                              <a:off x="3675" y="479"/>
                              <a:ext cx="49" cy="94"/>
                            </a:xfrm>
                            <a:custGeom>
                              <a:avLst/>
                              <a:gdLst>
                                <a:gd name="T0" fmla="*/ 26 w 32"/>
                                <a:gd name="T1" fmla="*/ 0 h 61"/>
                                <a:gd name="T2" fmla="*/ 32 w 32"/>
                                <a:gd name="T3" fmla="*/ 15 h 61"/>
                                <a:gd name="T4" fmla="*/ 31 w 32"/>
                                <a:gd name="T5" fmla="*/ 29 h 61"/>
                                <a:gd name="T6" fmla="*/ 17 w 32"/>
                                <a:gd name="T7" fmla="*/ 43 h 61"/>
                                <a:gd name="T8" fmla="*/ 9 w 32"/>
                                <a:gd name="T9" fmla="*/ 48 h 61"/>
                                <a:gd name="T10" fmla="*/ 6 w 32"/>
                                <a:gd name="T11" fmla="*/ 52 h 61"/>
                                <a:gd name="T12" fmla="*/ 4 w 32"/>
                                <a:gd name="T13" fmla="*/ 57 h 61"/>
                                <a:gd name="T14" fmla="*/ 3 w 32"/>
                                <a:gd name="T15" fmla="*/ 61 h 61"/>
                                <a:gd name="T16" fmla="*/ 0 w 32"/>
                                <a:gd name="T17" fmla="*/ 55 h 61"/>
                                <a:gd name="T18" fmla="*/ 0 w 32"/>
                                <a:gd name="T19" fmla="*/ 41 h 61"/>
                                <a:gd name="T20" fmla="*/ 2 w 32"/>
                                <a:gd name="T21" fmla="*/ 37 h 61"/>
                                <a:gd name="T22" fmla="*/ 12 w 32"/>
                                <a:gd name="T23" fmla="*/ 29 h 61"/>
                                <a:gd name="T24" fmla="*/ 24 w 32"/>
                                <a:gd name="T25" fmla="*/ 18 h 61"/>
                                <a:gd name="T26" fmla="*/ 25 w 32"/>
                                <a:gd name="T27" fmla="*/ 9 h 61"/>
                                <a:gd name="T28" fmla="*/ 26 w 32"/>
                                <a:gd name="T29" fmla="*/ 0 h 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32" h="61">
                                  <a:moveTo>
                                    <a:pt x="26" y="0"/>
                                  </a:moveTo>
                                  <a:cubicBezTo>
                                    <a:pt x="31" y="0"/>
                                    <a:pt x="32" y="10"/>
                                    <a:pt x="32" y="15"/>
                                  </a:cubicBezTo>
                                  <a:cubicBezTo>
                                    <a:pt x="32" y="20"/>
                                    <a:pt x="31" y="26"/>
                                    <a:pt x="31" y="29"/>
                                  </a:cubicBezTo>
                                  <a:cubicBezTo>
                                    <a:pt x="31" y="32"/>
                                    <a:pt x="19" y="39"/>
                                    <a:pt x="17" y="43"/>
                                  </a:cubicBezTo>
                                  <a:cubicBezTo>
                                    <a:pt x="17" y="44"/>
                                    <a:pt x="10" y="47"/>
                                    <a:pt x="9" y="48"/>
                                  </a:cubicBezTo>
                                  <a:cubicBezTo>
                                    <a:pt x="9" y="48"/>
                                    <a:pt x="6" y="52"/>
                                    <a:pt x="6" y="52"/>
                                  </a:cubicBezTo>
                                  <a:cubicBezTo>
                                    <a:pt x="5" y="53"/>
                                    <a:pt x="4" y="55"/>
                                    <a:pt x="4" y="57"/>
                                  </a:cubicBezTo>
                                  <a:cubicBezTo>
                                    <a:pt x="4" y="58"/>
                                    <a:pt x="4" y="60"/>
                                    <a:pt x="3" y="61"/>
                                  </a:cubicBezTo>
                                  <a:cubicBezTo>
                                    <a:pt x="3" y="61"/>
                                    <a:pt x="0" y="56"/>
                                    <a:pt x="0" y="55"/>
                                  </a:cubicBezTo>
                                  <a:cubicBezTo>
                                    <a:pt x="0" y="50"/>
                                    <a:pt x="0" y="46"/>
                                    <a:pt x="0" y="41"/>
                                  </a:cubicBezTo>
                                  <a:cubicBezTo>
                                    <a:pt x="0" y="39"/>
                                    <a:pt x="1" y="38"/>
                                    <a:pt x="2" y="37"/>
                                  </a:cubicBezTo>
                                  <a:cubicBezTo>
                                    <a:pt x="5" y="33"/>
                                    <a:pt x="10" y="32"/>
                                    <a:pt x="12" y="29"/>
                                  </a:cubicBezTo>
                                  <a:cubicBezTo>
                                    <a:pt x="17" y="25"/>
                                    <a:pt x="22" y="23"/>
                                    <a:pt x="24" y="18"/>
                                  </a:cubicBezTo>
                                  <a:cubicBezTo>
                                    <a:pt x="25" y="15"/>
                                    <a:pt x="25" y="12"/>
                                    <a:pt x="25" y="9"/>
                                  </a:cubicBezTo>
                                  <a:cubicBezTo>
                                    <a:pt x="25" y="8"/>
                                    <a:pt x="26" y="0"/>
                                    <a:pt x="26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1289"/>
                          <wps:cNvSpPr>
                            <a:spLocks/>
                          </wps:cNvSpPr>
                          <wps:spPr bwMode="auto">
                            <a:xfrm>
                              <a:off x="3596" y="495"/>
                              <a:ext cx="51" cy="109"/>
                            </a:xfrm>
                            <a:custGeom>
                              <a:avLst/>
                              <a:gdLst>
                                <a:gd name="T0" fmla="*/ 7 w 33"/>
                                <a:gd name="T1" fmla="*/ 8 h 71"/>
                                <a:gd name="T2" fmla="*/ 0 w 33"/>
                                <a:gd name="T3" fmla="*/ 21 h 71"/>
                                <a:gd name="T4" fmla="*/ 14 w 33"/>
                                <a:gd name="T5" fmla="*/ 50 h 71"/>
                                <a:gd name="T6" fmla="*/ 20 w 33"/>
                                <a:gd name="T7" fmla="*/ 62 h 71"/>
                                <a:gd name="T8" fmla="*/ 30 w 33"/>
                                <a:gd name="T9" fmla="*/ 56 h 71"/>
                                <a:gd name="T10" fmla="*/ 23 w 33"/>
                                <a:gd name="T11" fmla="*/ 29 h 71"/>
                                <a:gd name="T12" fmla="*/ 12 w 33"/>
                                <a:gd name="T13" fmla="*/ 16 h 71"/>
                                <a:gd name="T14" fmla="*/ 7 w 33"/>
                                <a:gd name="T15" fmla="*/ 8 h 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3" h="71">
                                  <a:moveTo>
                                    <a:pt x="7" y="8"/>
                                  </a:moveTo>
                                  <a:cubicBezTo>
                                    <a:pt x="5" y="13"/>
                                    <a:pt x="0" y="15"/>
                                    <a:pt x="0" y="21"/>
                                  </a:cubicBezTo>
                                  <a:cubicBezTo>
                                    <a:pt x="0" y="37"/>
                                    <a:pt x="6" y="39"/>
                                    <a:pt x="14" y="50"/>
                                  </a:cubicBezTo>
                                  <a:cubicBezTo>
                                    <a:pt x="16" y="54"/>
                                    <a:pt x="20" y="56"/>
                                    <a:pt x="20" y="62"/>
                                  </a:cubicBezTo>
                                  <a:cubicBezTo>
                                    <a:pt x="20" y="71"/>
                                    <a:pt x="30" y="58"/>
                                    <a:pt x="30" y="56"/>
                                  </a:cubicBezTo>
                                  <a:cubicBezTo>
                                    <a:pt x="30" y="42"/>
                                    <a:pt x="33" y="40"/>
                                    <a:pt x="23" y="29"/>
                                  </a:cubicBezTo>
                                  <a:cubicBezTo>
                                    <a:pt x="19" y="26"/>
                                    <a:pt x="16" y="20"/>
                                    <a:pt x="12" y="16"/>
                                  </a:cubicBezTo>
                                  <a:cubicBezTo>
                                    <a:pt x="9" y="13"/>
                                    <a:pt x="7" y="0"/>
                                    <a:pt x="7" y="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56" name="Freeform 1290"/>
                        <wps:cNvSpPr>
                          <a:spLocks/>
                        </wps:cNvSpPr>
                        <wps:spPr bwMode="auto">
                          <a:xfrm>
                            <a:off x="178435" y="63500"/>
                            <a:ext cx="27305" cy="57785"/>
                          </a:xfrm>
                          <a:custGeom>
                            <a:avLst/>
                            <a:gdLst>
                              <a:gd name="T0" fmla="*/ 21 w 28"/>
                              <a:gd name="T1" fmla="*/ 0 h 59"/>
                              <a:gd name="T2" fmla="*/ 0 w 28"/>
                              <a:gd name="T3" fmla="*/ 22 h 59"/>
                              <a:gd name="T4" fmla="*/ 13 w 28"/>
                              <a:gd name="T5" fmla="*/ 49 h 59"/>
                              <a:gd name="T6" fmla="*/ 16 w 28"/>
                              <a:gd name="T7" fmla="*/ 59 h 59"/>
                              <a:gd name="T8" fmla="*/ 24 w 28"/>
                              <a:gd name="T9" fmla="*/ 46 h 59"/>
                              <a:gd name="T10" fmla="*/ 15 w 28"/>
                              <a:gd name="T11" fmla="*/ 22 h 59"/>
                              <a:gd name="T12" fmla="*/ 18 w 28"/>
                              <a:gd name="T13" fmla="*/ 11 h 59"/>
                              <a:gd name="T14" fmla="*/ 21 w 28"/>
                              <a:gd name="T15" fmla="*/ 7 h 59"/>
                              <a:gd name="T16" fmla="*/ 21 w 28"/>
                              <a:gd name="T17" fmla="*/ 0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8" h="59">
                                <a:moveTo>
                                  <a:pt x="21" y="0"/>
                                </a:moveTo>
                                <a:cubicBezTo>
                                  <a:pt x="14" y="3"/>
                                  <a:pt x="0" y="12"/>
                                  <a:pt x="0" y="22"/>
                                </a:cubicBezTo>
                                <a:cubicBezTo>
                                  <a:pt x="0" y="36"/>
                                  <a:pt x="8" y="38"/>
                                  <a:pt x="13" y="49"/>
                                </a:cubicBezTo>
                                <a:cubicBezTo>
                                  <a:pt x="15" y="52"/>
                                  <a:pt x="15" y="59"/>
                                  <a:pt x="16" y="59"/>
                                </a:cubicBezTo>
                                <a:cubicBezTo>
                                  <a:pt x="19" y="59"/>
                                  <a:pt x="24" y="48"/>
                                  <a:pt x="24" y="46"/>
                                </a:cubicBezTo>
                                <a:cubicBezTo>
                                  <a:pt x="28" y="35"/>
                                  <a:pt x="15" y="34"/>
                                  <a:pt x="15" y="22"/>
                                </a:cubicBezTo>
                                <a:cubicBezTo>
                                  <a:pt x="15" y="16"/>
                                  <a:pt x="16" y="15"/>
                                  <a:pt x="18" y="11"/>
                                </a:cubicBezTo>
                                <a:cubicBezTo>
                                  <a:pt x="19" y="10"/>
                                  <a:pt x="20" y="8"/>
                                  <a:pt x="21" y="7"/>
                                </a:cubicBezTo>
                                <a:cubicBezTo>
                                  <a:pt x="21" y="6"/>
                                  <a:pt x="22" y="0"/>
                                  <a:pt x="2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1291"/>
                        <wps:cNvSpPr>
                          <a:spLocks/>
                        </wps:cNvSpPr>
                        <wps:spPr bwMode="auto">
                          <a:xfrm>
                            <a:off x="217805" y="90805"/>
                            <a:ext cx="21590" cy="12700"/>
                          </a:xfrm>
                          <a:custGeom>
                            <a:avLst/>
                            <a:gdLst>
                              <a:gd name="T0" fmla="*/ 0 w 22"/>
                              <a:gd name="T1" fmla="*/ 4 h 13"/>
                              <a:gd name="T2" fmla="*/ 9 w 22"/>
                              <a:gd name="T3" fmla="*/ 0 h 13"/>
                              <a:gd name="T4" fmla="*/ 20 w 22"/>
                              <a:gd name="T5" fmla="*/ 3 h 13"/>
                              <a:gd name="T6" fmla="*/ 20 w 22"/>
                              <a:gd name="T7" fmla="*/ 9 h 13"/>
                              <a:gd name="T8" fmla="*/ 15 w 22"/>
                              <a:gd name="T9" fmla="*/ 13 h 13"/>
                              <a:gd name="T10" fmla="*/ 0 w 22"/>
                              <a:gd name="T11" fmla="*/ 4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2" h="13">
                                <a:moveTo>
                                  <a:pt x="0" y="4"/>
                                </a:moveTo>
                                <a:cubicBezTo>
                                  <a:pt x="2" y="1"/>
                                  <a:pt x="7" y="0"/>
                                  <a:pt x="9" y="0"/>
                                </a:cubicBezTo>
                                <a:cubicBezTo>
                                  <a:pt x="12" y="0"/>
                                  <a:pt x="19" y="0"/>
                                  <a:pt x="20" y="3"/>
                                </a:cubicBezTo>
                                <a:cubicBezTo>
                                  <a:pt x="21" y="5"/>
                                  <a:pt x="22" y="8"/>
                                  <a:pt x="20" y="9"/>
                                </a:cubicBezTo>
                                <a:cubicBezTo>
                                  <a:pt x="19" y="11"/>
                                  <a:pt x="18" y="13"/>
                                  <a:pt x="15" y="13"/>
                                </a:cubicBezTo>
                                <a:cubicBezTo>
                                  <a:pt x="9" y="13"/>
                                  <a:pt x="0" y="10"/>
                                  <a:pt x="0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1292"/>
                        <wps:cNvSpPr>
                          <a:spLocks/>
                        </wps:cNvSpPr>
                        <wps:spPr bwMode="auto">
                          <a:xfrm>
                            <a:off x="194945" y="85725"/>
                            <a:ext cx="22860" cy="13970"/>
                          </a:xfrm>
                          <a:custGeom>
                            <a:avLst/>
                            <a:gdLst>
                              <a:gd name="T0" fmla="*/ 23 w 23"/>
                              <a:gd name="T1" fmla="*/ 10 h 14"/>
                              <a:gd name="T2" fmla="*/ 21 w 23"/>
                              <a:gd name="T3" fmla="*/ 12 h 14"/>
                              <a:gd name="T4" fmla="*/ 19 w 23"/>
                              <a:gd name="T5" fmla="*/ 13 h 14"/>
                              <a:gd name="T6" fmla="*/ 15 w 23"/>
                              <a:gd name="T7" fmla="*/ 14 h 14"/>
                              <a:gd name="T8" fmla="*/ 6 w 23"/>
                              <a:gd name="T9" fmla="*/ 13 h 14"/>
                              <a:gd name="T10" fmla="*/ 6 w 23"/>
                              <a:gd name="T11" fmla="*/ 13 h 14"/>
                              <a:gd name="T12" fmla="*/ 5 w 23"/>
                              <a:gd name="T13" fmla="*/ 13 h 14"/>
                              <a:gd name="T14" fmla="*/ 5 w 23"/>
                              <a:gd name="T15" fmla="*/ 12 h 14"/>
                              <a:gd name="T16" fmla="*/ 4 w 23"/>
                              <a:gd name="T17" fmla="*/ 12 h 14"/>
                              <a:gd name="T18" fmla="*/ 4 w 23"/>
                              <a:gd name="T19" fmla="*/ 12 h 14"/>
                              <a:gd name="T20" fmla="*/ 3 w 23"/>
                              <a:gd name="T21" fmla="*/ 12 h 14"/>
                              <a:gd name="T22" fmla="*/ 2 w 23"/>
                              <a:gd name="T23" fmla="*/ 11 h 14"/>
                              <a:gd name="T24" fmla="*/ 1 w 23"/>
                              <a:gd name="T25" fmla="*/ 10 h 14"/>
                              <a:gd name="T26" fmla="*/ 1 w 23"/>
                              <a:gd name="T27" fmla="*/ 10 h 14"/>
                              <a:gd name="T28" fmla="*/ 1 w 23"/>
                              <a:gd name="T29" fmla="*/ 9 h 14"/>
                              <a:gd name="T30" fmla="*/ 0 w 23"/>
                              <a:gd name="T31" fmla="*/ 9 h 14"/>
                              <a:gd name="T32" fmla="*/ 0 w 23"/>
                              <a:gd name="T33" fmla="*/ 8 h 14"/>
                              <a:gd name="T34" fmla="*/ 0 w 23"/>
                              <a:gd name="T35" fmla="*/ 8 h 14"/>
                              <a:gd name="T36" fmla="*/ 0 w 23"/>
                              <a:gd name="T37" fmla="*/ 8 h 14"/>
                              <a:gd name="T38" fmla="*/ 0 w 23"/>
                              <a:gd name="T39" fmla="*/ 8 h 14"/>
                              <a:gd name="T40" fmla="*/ 0 w 23"/>
                              <a:gd name="T41" fmla="*/ 6 h 14"/>
                              <a:gd name="T42" fmla="*/ 0 w 23"/>
                              <a:gd name="T43" fmla="*/ 6 h 14"/>
                              <a:gd name="T44" fmla="*/ 0 w 23"/>
                              <a:gd name="T45" fmla="*/ 5 h 14"/>
                              <a:gd name="T46" fmla="*/ 0 w 23"/>
                              <a:gd name="T47" fmla="*/ 5 h 14"/>
                              <a:gd name="T48" fmla="*/ 1 w 23"/>
                              <a:gd name="T49" fmla="*/ 3 h 14"/>
                              <a:gd name="T50" fmla="*/ 1 w 23"/>
                              <a:gd name="T51" fmla="*/ 2 h 14"/>
                              <a:gd name="T52" fmla="*/ 1 w 23"/>
                              <a:gd name="T53" fmla="*/ 2 h 14"/>
                              <a:gd name="T54" fmla="*/ 2 w 23"/>
                              <a:gd name="T55" fmla="*/ 2 h 14"/>
                              <a:gd name="T56" fmla="*/ 14 w 23"/>
                              <a:gd name="T57" fmla="*/ 1 h 14"/>
                              <a:gd name="T58" fmla="*/ 18 w 23"/>
                              <a:gd name="T59" fmla="*/ 3 h 14"/>
                              <a:gd name="T60" fmla="*/ 21 w 23"/>
                              <a:gd name="T61" fmla="*/ 6 h 14"/>
                              <a:gd name="T62" fmla="*/ 22 w 23"/>
                              <a:gd name="T63" fmla="*/ 7 h 14"/>
                              <a:gd name="T64" fmla="*/ 22 w 23"/>
                              <a:gd name="T65" fmla="*/ 8 h 14"/>
                              <a:gd name="T66" fmla="*/ 22 w 23"/>
                              <a:gd name="T67" fmla="*/ 8 h 14"/>
                              <a:gd name="T68" fmla="*/ 22 w 23"/>
                              <a:gd name="T69" fmla="*/ 9 h 14"/>
                              <a:gd name="T70" fmla="*/ 22 w 23"/>
                              <a:gd name="T71" fmla="*/ 9 h 14"/>
                              <a:gd name="T72" fmla="*/ 22 w 23"/>
                              <a:gd name="T73" fmla="*/ 9 h 14"/>
                              <a:gd name="T74" fmla="*/ 22 w 23"/>
                              <a:gd name="T75" fmla="*/ 9 h 14"/>
                              <a:gd name="T76" fmla="*/ 23 w 23"/>
                              <a:gd name="T77" fmla="*/ 1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3" h="14">
                                <a:moveTo>
                                  <a:pt x="23" y="10"/>
                                </a:moveTo>
                                <a:cubicBezTo>
                                  <a:pt x="22" y="10"/>
                                  <a:pt x="21" y="11"/>
                                  <a:pt x="21" y="12"/>
                                </a:cubicBezTo>
                                <a:cubicBezTo>
                                  <a:pt x="21" y="13"/>
                                  <a:pt x="20" y="13"/>
                                  <a:pt x="19" y="13"/>
                                </a:cubicBezTo>
                                <a:cubicBezTo>
                                  <a:pt x="18" y="13"/>
                                  <a:pt x="16" y="14"/>
                                  <a:pt x="15" y="14"/>
                                </a:cubicBezTo>
                                <a:cubicBezTo>
                                  <a:pt x="13" y="14"/>
                                  <a:pt x="9" y="14"/>
                                  <a:pt x="6" y="13"/>
                                </a:cubicBezTo>
                                <a:cubicBezTo>
                                  <a:pt x="6" y="13"/>
                                  <a:pt x="6" y="13"/>
                                  <a:pt x="6" y="13"/>
                                </a:cubicBezTo>
                                <a:lnTo>
                                  <a:pt x="5" y="13"/>
                                </a:lnTo>
                                <a:cubicBezTo>
                                  <a:pt x="5" y="13"/>
                                  <a:pt x="5" y="13"/>
                                  <a:pt x="5" y="12"/>
                                </a:cubicBezTo>
                                <a:cubicBezTo>
                                  <a:pt x="5" y="12"/>
                                  <a:pt x="4" y="12"/>
                                  <a:pt x="4" y="12"/>
                                </a:cubicBezTo>
                                <a:lnTo>
                                  <a:pt x="4" y="12"/>
                                </a:lnTo>
                                <a:cubicBezTo>
                                  <a:pt x="3" y="12"/>
                                  <a:pt x="3" y="12"/>
                                  <a:pt x="3" y="12"/>
                                </a:cubicBezTo>
                                <a:cubicBezTo>
                                  <a:pt x="3" y="12"/>
                                  <a:pt x="2" y="11"/>
                                  <a:pt x="2" y="11"/>
                                </a:cubicBezTo>
                                <a:cubicBezTo>
                                  <a:pt x="2" y="11"/>
                                  <a:pt x="2" y="11"/>
                                  <a:pt x="1" y="10"/>
                                </a:cubicBezTo>
                                <a:lnTo>
                                  <a:pt x="1" y="10"/>
                                </a:lnTo>
                                <a:cubicBezTo>
                                  <a:pt x="1" y="10"/>
                                  <a:pt x="1" y="9"/>
                                  <a:pt x="1" y="9"/>
                                </a:cubicBezTo>
                                <a:cubicBezTo>
                                  <a:pt x="1" y="9"/>
                                  <a:pt x="0" y="9"/>
                                  <a:pt x="0" y="9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cubicBezTo>
                                  <a:pt x="0" y="7"/>
                                  <a:pt x="0" y="7"/>
                                  <a:pt x="0" y="6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cubicBezTo>
                                  <a:pt x="0" y="6"/>
                                  <a:pt x="0" y="5"/>
                                  <a:pt x="0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cubicBezTo>
                                  <a:pt x="1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2" y="2"/>
                                  <a:pt x="2" y="2"/>
                                </a:cubicBezTo>
                                <a:cubicBezTo>
                                  <a:pt x="4" y="1"/>
                                  <a:pt x="12" y="0"/>
                                  <a:pt x="14" y="1"/>
                                </a:cubicBezTo>
                                <a:cubicBezTo>
                                  <a:pt x="16" y="2"/>
                                  <a:pt x="17" y="2"/>
                                  <a:pt x="18" y="3"/>
                                </a:cubicBezTo>
                                <a:cubicBezTo>
                                  <a:pt x="19" y="4"/>
                                  <a:pt x="21" y="6"/>
                                  <a:pt x="21" y="6"/>
                                </a:cubicBezTo>
                                <a:cubicBezTo>
                                  <a:pt x="21" y="7"/>
                                  <a:pt x="22" y="7"/>
                                  <a:pt x="22" y="7"/>
                                </a:cubicBezTo>
                                <a:cubicBezTo>
                                  <a:pt x="22" y="8"/>
                                  <a:pt x="22" y="7"/>
                                  <a:pt x="22" y="8"/>
                                </a:cubicBezTo>
                                <a:cubicBezTo>
                                  <a:pt x="22" y="8"/>
                                  <a:pt x="22" y="8"/>
                                  <a:pt x="22" y="8"/>
                                </a:cubicBezTo>
                                <a:cubicBezTo>
                                  <a:pt x="22" y="8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3" y="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1293"/>
                        <wps:cNvSpPr>
                          <a:spLocks/>
                        </wps:cNvSpPr>
                        <wps:spPr bwMode="auto">
                          <a:xfrm>
                            <a:off x="198755" y="57785"/>
                            <a:ext cx="53975" cy="16510"/>
                          </a:xfrm>
                          <a:custGeom>
                            <a:avLst/>
                            <a:gdLst>
                              <a:gd name="T0" fmla="*/ 0 w 55"/>
                              <a:gd name="T1" fmla="*/ 0 h 17"/>
                              <a:gd name="T2" fmla="*/ 20 w 55"/>
                              <a:gd name="T3" fmla="*/ 3 h 17"/>
                              <a:gd name="T4" fmla="*/ 39 w 55"/>
                              <a:gd name="T5" fmla="*/ 6 h 17"/>
                              <a:gd name="T6" fmla="*/ 55 w 55"/>
                              <a:gd name="T7" fmla="*/ 11 h 17"/>
                              <a:gd name="T8" fmla="*/ 55 w 55"/>
                              <a:gd name="T9" fmla="*/ 17 h 17"/>
                              <a:gd name="T10" fmla="*/ 0 w 55"/>
                              <a:gd name="T11" fmla="*/ 6 h 17"/>
                              <a:gd name="T12" fmla="*/ 0 w 55"/>
                              <a:gd name="T13" fmla="*/ 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5" h="17">
                                <a:moveTo>
                                  <a:pt x="0" y="0"/>
                                </a:moveTo>
                                <a:lnTo>
                                  <a:pt x="20" y="3"/>
                                </a:lnTo>
                                <a:lnTo>
                                  <a:pt x="39" y="6"/>
                                </a:lnTo>
                                <a:lnTo>
                                  <a:pt x="55" y="11"/>
                                </a:lnTo>
                                <a:lnTo>
                                  <a:pt x="55" y="17"/>
                                </a:lnTo>
                                <a:cubicBezTo>
                                  <a:pt x="37" y="11"/>
                                  <a:pt x="18" y="7"/>
                                  <a:pt x="0" y="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1294"/>
                        <wps:cNvSpPr>
                          <a:spLocks/>
                        </wps:cNvSpPr>
                        <wps:spPr bwMode="auto">
                          <a:xfrm>
                            <a:off x="210820" y="96520"/>
                            <a:ext cx="10795" cy="6985"/>
                          </a:xfrm>
                          <a:custGeom>
                            <a:avLst/>
                            <a:gdLst>
                              <a:gd name="T0" fmla="*/ 0 w 11"/>
                              <a:gd name="T1" fmla="*/ 3 h 7"/>
                              <a:gd name="T2" fmla="*/ 5 w 11"/>
                              <a:gd name="T3" fmla="*/ 7 h 7"/>
                              <a:gd name="T4" fmla="*/ 7 w 11"/>
                              <a:gd name="T5" fmla="*/ 7 h 7"/>
                              <a:gd name="T6" fmla="*/ 10 w 11"/>
                              <a:gd name="T7" fmla="*/ 6 h 7"/>
                              <a:gd name="T8" fmla="*/ 11 w 11"/>
                              <a:gd name="T9" fmla="*/ 5 h 7"/>
                              <a:gd name="T10" fmla="*/ 7 w 11"/>
                              <a:gd name="T11" fmla="*/ 0 h 7"/>
                              <a:gd name="T12" fmla="*/ 0 w 11"/>
                              <a:gd name="T13" fmla="*/ 3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" h="7">
                                <a:moveTo>
                                  <a:pt x="0" y="3"/>
                                </a:moveTo>
                                <a:cubicBezTo>
                                  <a:pt x="0" y="4"/>
                                  <a:pt x="3" y="7"/>
                                  <a:pt x="5" y="7"/>
                                </a:cubicBezTo>
                                <a:cubicBezTo>
                                  <a:pt x="6" y="7"/>
                                  <a:pt x="7" y="7"/>
                                  <a:pt x="7" y="7"/>
                                </a:cubicBezTo>
                                <a:cubicBezTo>
                                  <a:pt x="8" y="7"/>
                                  <a:pt x="9" y="7"/>
                                  <a:pt x="10" y="6"/>
                                </a:cubicBezTo>
                                <a:cubicBezTo>
                                  <a:pt x="10" y="6"/>
                                  <a:pt x="11" y="5"/>
                                  <a:pt x="11" y="5"/>
                                </a:cubicBezTo>
                                <a:lnTo>
                                  <a:pt x="7" y="0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1295"/>
                        <wps:cNvSpPr>
                          <a:spLocks noEditPoints="1"/>
                        </wps:cNvSpPr>
                        <wps:spPr bwMode="auto">
                          <a:xfrm>
                            <a:off x="295275" y="268605"/>
                            <a:ext cx="19685" cy="10795"/>
                          </a:xfrm>
                          <a:custGeom>
                            <a:avLst/>
                            <a:gdLst>
                              <a:gd name="T0" fmla="*/ 0 w 20"/>
                              <a:gd name="T1" fmla="*/ 11 h 11"/>
                              <a:gd name="T2" fmla="*/ 1 w 20"/>
                              <a:gd name="T3" fmla="*/ 8 h 11"/>
                              <a:gd name="T4" fmla="*/ 4 w 20"/>
                              <a:gd name="T5" fmla="*/ 9 h 11"/>
                              <a:gd name="T6" fmla="*/ 4 w 20"/>
                              <a:gd name="T7" fmla="*/ 11 h 11"/>
                              <a:gd name="T8" fmla="*/ 0 w 20"/>
                              <a:gd name="T9" fmla="*/ 11 h 11"/>
                              <a:gd name="T10" fmla="*/ 1 w 20"/>
                              <a:gd name="T11" fmla="*/ 8 h 11"/>
                              <a:gd name="T12" fmla="*/ 3 w 20"/>
                              <a:gd name="T13" fmla="*/ 5 h 11"/>
                              <a:gd name="T14" fmla="*/ 5 w 20"/>
                              <a:gd name="T15" fmla="*/ 7 h 11"/>
                              <a:gd name="T16" fmla="*/ 4 w 20"/>
                              <a:gd name="T17" fmla="*/ 9 h 11"/>
                              <a:gd name="T18" fmla="*/ 1 w 20"/>
                              <a:gd name="T19" fmla="*/ 8 h 11"/>
                              <a:gd name="T20" fmla="*/ 3 w 20"/>
                              <a:gd name="T21" fmla="*/ 5 h 11"/>
                              <a:gd name="T22" fmla="*/ 6 w 20"/>
                              <a:gd name="T23" fmla="*/ 4 h 11"/>
                              <a:gd name="T24" fmla="*/ 7 w 20"/>
                              <a:gd name="T25" fmla="*/ 6 h 11"/>
                              <a:gd name="T26" fmla="*/ 5 w 20"/>
                              <a:gd name="T27" fmla="*/ 7 h 11"/>
                              <a:gd name="T28" fmla="*/ 3 w 20"/>
                              <a:gd name="T29" fmla="*/ 5 h 11"/>
                              <a:gd name="T30" fmla="*/ 7 w 20"/>
                              <a:gd name="T31" fmla="*/ 6 h 11"/>
                              <a:gd name="T32" fmla="*/ 20 w 20"/>
                              <a:gd name="T33" fmla="*/ 0 h 11"/>
                              <a:gd name="T34" fmla="*/ 7 w 20"/>
                              <a:gd name="T35" fmla="*/ 6 h 11"/>
                              <a:gd name="T36" fmla="*/ 6 w 20"/>
                              <a:gd name="T37" fmla="*/ 5 h 11"/>
                              <a:gd name="T38" fmla="*/ 7 w 20"/>
                              <a:gd name="T39" fmla="*/ 6 h 11"/>
                              <a:gd name="T40" fmla="*/ 6 w 20"/>
                              <a:gd name="T41" fmla="*/ 4 h 11"/>
                              <a:gd name="T42" fmla="*/ 8 w 20"/>
                              <a:gd name="T43" fmla="*/ 3 h 11"/>
                              <a:gd name="T44" fmla="*/ 8 w 20"/>
                              <a:gd name="T45" fmla="*/ 6 h 11"/>
                              <a:gd name="T46" fmla="*/ 7 w 20"/>
                              <a:gd name="T47" fmla="*/ 6 h 11"/>
                              <a:gd name="T48" fmla="*/ 6 w 20"/>
                              <a:gd name="T49" fmla="*/ 4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0" h="11">
                                <a:moveTo>
                                  <a:pt x="0" y="11"/>
                                </a:moveTo>
                                <a:cubicBezTo>
                                  <a:pt x="0" y="10"/>
                                  <a:pt x="0" y="9"/>
                                  <a:pt x="1" y="8"/>
                                </a:cubicBezTo>
                                <a:lnTo>
                                  <a:pt x="4" y="9"/>
                                </a:lnTo>
                                <a:cubicBezTo>
                                  <a:pt x="4" y="10"/>
                                  <a:pt x="4" y="10"/>
                                  <a:pt x="4" y="11"/>
                                </a:cubicBezTo>
                                <a:lnTo>
                                  <a:pt x="0" y="11"/>
                                </a:lnTo>
                                <a:close/>
                                <a:moveTo>
                                  <a:pt x="1" y="8"/>
                                </a:moveTo>
                                <a:cubicBezTo>
                                  <a:pt x="1" y="7"/>
                                  <a:pt x="2" y="6"/>
                                  <a:pt x="3" y="5"/>
                                </a:cubicBezTo>
                                <a:lnTo>
                                  <a:pt x="5" y="7"/>
                                </a:lnTo>
                                <a:cubicBezTo>
                                  <a:pt x="4" y="8"/>
                                  <a:pt x="4" y="8"/>
                                  <a:pt x="4" y="9"/>
                                </a:cubicBezTo>
                                <a:lnTo>
                                  <a:pt x="1" y="8"/>
                                </a:lnTo>
                                <a:close/>
                                <a:moveTo>
                                  <a:pt x="3" y="5"/>
                                </a:moveTo>
                                <a:cubicBezTo>
                                  <a:pt x="4" y="5"/>
                                  <a:pt x="5" y="4"/>
                                  <a:pt x="6" y="4"/>
                                </a:cubicBezTo>
                                <a:lnTo>
                                  <a:pt x="7" y="6"/>
                                </a:lnTo>
                                <a:cubicBezTo>
                                  <a:pt x="6" y="7"/>
                                  <a:pt x="5" y="7"/>
                                  <a:pt x="5" y="7"/>
                                </a:cubicBezTo>
                                <a:lnTo>
                                  <a:pt x="3" y="5"/>
                                </a:lnTo>
                                <a:close/>
                                <a:moveTo>
                                  <a:pt x="7" y="6"/>
                                </a:moveTo>
                                <a:lnTo>
                                  <a:pt x="20" y="0"/>
                                </a:lnTo>
                                <a:lnTo>
                                  <a:pt x="7" y="6"/>
                                </a:lnTo>
                                <a:lnTo>
                                  <a:pt x="6" y="5"/>
                                </a:lnTo>
                                <a:lnTo>
                                  <a:pt x="7" y="6"/>
                                </a:lnTo>
                                <a:close/>
                                <a:moveTo>
                                  <a:pt x="6" y="4"/>
                                </a:moveTo>
                                <a:cubicBezTo>
                                  <a:pt x="7" y="3"/>
                                  <a:pt x="8" y="3"/>
                                  <a:pt x="8" y="3"/>
                                </a:cubicBezTo>
                                <a:lnTo>
                                  <a:pt x="8" y="6"/>
                                </a:lnTo>
                                <a:cubicBezTo>
                                  <a:pt x="8" y="6"/>
                                  <a:pt x="8" y="6"/>
                                  <a:pt x="7" y="6"/>
                                </a:cubicBezTo>
                                <a:lnTo>
                                  <a:pt x="6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1296"/>
                        <wps:cNvSpPr>
                          <a:spLocks noEditPoints="1"/>
                        </wps:cNvSpPr>
                        <wps:spPr bwMode="auto">
                          <a:xfrm>
                            <a:off x="304165" y="274320"/>
                            <a:ext cx="5715" cy="5715"/>
                          </a:xfrm>
                          <a:custGeom>
                            <a:avLst/>
                            <a:gdLst>
                              <a:gd name="T0" fmla="*/ 0 w 6"/>
                              <a:gd name="T1" fmla="*/ 6 h 6"/>
                              <a:gd name="T2" fmla="*/ 0 w 6"/>
                              <a:gd name="T3" fmla="*/ 6 h 6"/>
                              <a:gd name="T4" fmla="*/ 3 w 6"/>
                              <a:gd name="T5" fmla="*/ 6 h 6"/>
                              <a:gd name="T6" fmla="*/ 3 w 6"/>
                              <a:gd name="T7" fmla="*/ 6 h 6"/>
                              <a:gd name="T8" fmla="*/ 0 w 6"/>
                              <a:gd name="T9" fmla="*/ 6 h 6"/>
                              <a:gd name="T10" fmla="*/ 0 w 6"/>
                              <a:gd name="T11" fmla="*/ 6 h 6"/>
                              <a:gd name="T12" fmla="*/ 0 w 6"/>
                              <a:gd name="T13" fmla="*/ 5 h 6"/>
                              <a:gd name="T14" fmla="*/ 3 w 6"/>
                              <a:gd name="T15" fmla="*/ 5 h 6"/>
                              <a:gd name="T16" fmla="*/ 3 w 6"/>
                              <a:gd name="T17" fmla="*/ 6 h 6"/>
                              <a:gd name="T18" fmla="*/ 0 w 6"/>
                              <a:gd name="T19" fmla="*/ 6 h 6"/>
                              <a:gd name="T20" fmla="*/ 0 w 6"/>
                              <a:gd name="T21" fmla="*/ 5 h 6"/>
                              <a:gd name="T22" fmla="*/ 1 w 6"/>
                              <a:gd name="T23" fmla="*/ 3 h 6"/>
                              <a:gd name="T24" fmla="*/ 4 w 6"/>
                              <a:gd name="T25" fmla="*/ 4 h 6"/>
                              <a:gd name="T26" fmla="*/ 3 w 6"/>
                              <a:gd name="T27" fmla="*/ 5 h 6"/>
                              <a:gd name="T28" fmla="*/ 0 w 6"/>
                              <a:gd name="T29" fmla="*/ 5 h 6"/>
                              <a:gd name="T30" fmla="*/ 1 w 6"/>
                              <a:gd name="T31" fmla="*/ 3 h 6"/>
                              <a:gd name="T32" fmla="*/ 1 w 6"/>
                              <a:gd name="T33" fmla="*/ 3 h 6"/>
                              <a:gd name="T34" fmla="*/ 4 w 6"/>
                              <a:gd name="T35" fmla="*/ 4 h 6"/>
                              <a:gd name="T36" fmla="*/ 4 w 6"/>
                              <a:gd name="T37" fmla="*/ 4 h 6"/>
                              <a:gd name="T38" fmla="*/ 1 w 6"/>
                              <a:gd name="T39" fmla="*/ 3 h 6"/>
                              <a:gd name="T40" fmla="*/ 1 w 6"/>
                              <a:gd name="T41" fmla="*/ 3 h 6"/>
                              <a:gd name="T42" fmla="*/ 1 w 6"/>
                              <a:gd name="T43" fmla="*/ 3 h 6"/>
                              <a:gd name="T44" fmla="*/ 1 w 6"/>
                              <a:gd name="T45" fmla="*/ 3 h 6"/>
                              <a:gd name="T46" fmla="*/ 2 w 6"/>
                              <a:gd name="T47" fmla="*/ 3 h 6"/>
                              <a:gd name="T48" fmla="*/ 1 w 6"/>
                              <a:gd name="T49" fmla="*/ 3 h 6"/>
                              <a:gd name="T50" fmla="*/ 1 w 6"/>
                              <a:gd name="T51" fmla="*/ 3 h 6"/>
                              <a:gd name="T52" fmla="*/ 3 w 6"/>
                              <a:gd name="T53" fmla="*/ 1 h 6"/>
                              <a:gd name="T54" fmla="*/ 4 w 6"/>
                              <a:gd name="T55" fmla="*/ 4 h 6"/>
                              <a:gd name="T56" fmla="*/ 4 w 6"/>
                              <a:gd name="T57" fmla="*/ 4 h 6"/>
                              <a:gd name="T58" fmla="*/ 1 w 6"/>
                              <a:gd name="T59" fmla="*/ 3 h 6"/>
                              <a:gd name="T60" fmla="*/ 3 w 6"/>
                              <a:gd name="T61" fmla="*/ 1 h 6"/>
                              <a:gd name="T62" fmla="*/ 6 w 6"/>
                              <a:gd name="T63" fmla="*/ 0 h 6"/>
                              <a:gd name="T64" fmla="*/ 6 w 6"/>
                              <a:gd name="T65" fmla="*/ 3 h 6"/>
                              <a:gd name="T66" fmla="*/ 4 w 6"/>
                              <a:gd name="T67" fmla="*/ 4 h 6"/>
                              <a:gd name="T68" fmla="*/ 3 w 6"/>
                              <a:gd name="T69" fmla="*/ 1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lnTo>
                                  <a:pt x="3" y="6"/>
                                </a:lnTo>
                                <a:cubicBezTo>
                                  <a:pt x="3" y="6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lnTo>
                                  <a:pt x="3" y="5"/>
                                </a:lnTo>
                                <a:cubicBezTo>
                                  <a:pt x="3" y="5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5"/>
                                </a:move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5"/>
                                  <a:pt x="3" y="5"/>
                                  <a:pt x="3" y="5"/>
                                </a:cubicBezTo>
                                <a:lnTo>
                                  <a:pt x="0" y="5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lnTo>
                                  <a:pt x="1" y="3"/>
                                </a:lnTo>
                                <a:lnTo>
                                  <a:pt x="2" y="3"/>
                                </a:ln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2"/>
                                  <a:pt x="2" y="1"/>
                                  <a:pt x="3" y="1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3" y="1"/>
                                </a:moveTo>
                                <a:cubicBezTo>
                                  <a:pt x="4" y="0"/>
                                  <a:pt x="5" y="0"/>
                                  <a:pt x="6" y="0"/>
                                </a:cubicBezTo>
                                <a:lnTo>
                                  <a:pt x="6" y="3"/>
                                </a:lnTo>
                                <a:cubicBezTo>
                                  <a:pt x="6" y="3"/>
                                  <a:pt x="5" y="3"/>
                                  <a:pt x="4" y="4"/>
                                </a:cubicBezTo>
                                <a:lnTo>
                                  <a:pt x="3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0B4E76" id="Полотно 1233" o:spid="_x0000_s1026" editas="canvas" style="position:absolute;margin-left:233.6pt;margin-top:19.8pt;width:36.75pt;height:48pt;z-index:251657728;mso-position-vertical-relative:page" coordsize="466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667;height:6096;visibility:visible;mso-wrap-style:square">
                  <v:fill o:detectmouseclick="t"/>
                  <v:path o:connecttype="none"/>
                </v:shape>
                <v:rect id="Rectangle 1235" o:spid="_x0000_s1028" style="position:absolute;left:12;width:4642;height:31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" strokecolor="#25221e" strokeweight="1.5pt"/>
                <v:shape id="Freeform 1236" o:spid="_x0000_s1029" style="position:absolute;left:2724;top:3943;width:82;height:44;visibility:visible;mso-wrap-style:square;v-text-anchor:top" coordsize="8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" path="m,4v1,,2,,3,c3,4,4,4,4,3v,,,,,c4,3,5,3,5,3,5,3,6,2,6,2,6,2,8,1,8,e" filled="f" strokecolor="#25221e" strokeweight="0">
                  <v:path arrowok="t" o:connecttype="custom" o:connectlocs="0,4445;3096,4445;4128,3334;4128,3334;5159,3334;6191,2223;8255,0" o:connectangles="0,0,0,0,0,0,0"/>
                </v:shape>
                <v:shape id="Freeform 1237" o:spid="_x0000_s1030" style="position:absolute;left:1879;top:3943;width:83;height:44;visibility:visible;mso-wrap-style:square;v-text-anchor:top" coordsize="8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" path="m8,4c6,4,4,3,3,3,3,3,2,2,2,2,2,2,,1,,e" filled="f" strokecolor="#25221e" strokeweight="0">
                  <v:path arrowok="t" o:connecttype="custom" o:connectlocs="8255,4445;3096,3334;2064,2223;0,0" o:connectangles="0,0,0,0"/>
                </v:shape>
                <v:shape id="Freeform 1238" o:spid="_x0000_s1031" style="position:absolute;left:1816;top:3975;width:1054;height:127;visibility:visible;mso-wrap-style:square;v-text-anchor:top" coordsize="108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" path="m108,c89,7,78,13,54,13,40,13,6,11,,e" filled="f" strokecolor="#25221e" strokeweight="0">
                  <v:path arrowok="t" o:connecttype="custom" o:connectlocs="105410,0;52705,12700;0,0" o:connectangles="0,0,0"/>
                </v:shape>
                <v:shape id="Freeform 1239" o:spid="_x0000_s1032" style="position:absolute;left:3835;top:4959;width:76;height:51;visibility:visible;mso-wrap-style:square;v-text-anchor:top" coordsize="8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" path="m,5c1,4,2,4,3,4v1,,1,,1,-1c4,3,5,3,5,3v,,1,,1,c6,3,6,2,6,2,6,2,8,1,8,e" filled="f" strokecolor="#25221e" strokeweight="0">
                  <v:path arrowok="t" o:connecttype="custom" o:connectlocs="0,5080;2858,4064;3810,3048;4763,3048;5715,3048;5715,2032;7620,0" o:connectangles="0,0,0,0,0,0,0"/>
                </v:shape>
                <v:shape id="Freeform 1240" o:spid="_x0000_s1033" style="position:absolute;left:2997;top:4959;width:82;height:51;visibility:visible;mso-wrap-style:square;v-text-anchor:top" coordsize="8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" path="m8,5c6,5,3,3,2,3,2,3,1,3,1,2,1,2,,1,,e" filled="f" strokecolor="#25221e" strokeweight="0">
                  <v:path arrowok="t" o:connecttype="custom" o:connectlocs="8255,5080;2064,3048;1032,2032;0,0" o:connectangles="0,0,0,0"/>
                </v:shape>
                <v:shape id="Freeform 1241" o:spid="_x0000_s1034" style="position:absolute;left:2933;top:4991;width:1054;height:127;visibility:visible;mso-wrap-style:square;v-text-anchor:top" coordsize="108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" path="m108,c88,8,77,13,53,13,40,13,5,11,,e" filled="f" strokecolor="#25221e" strokeweight="0">
                  <v:path arrowok="t" o:connecttype="custom" o:connectlocs="105410,0;51729,12700;0,0" o:connectangles="0,0,0"/>
                </v:shape>
                <v:shape id="Freeform 1242" o:spid="_x0000_s1035" style="position:absolute;left:1625;top:4959;width:83;height:44;visibility:visible;mso-wrap-style:square;v-text-anchor:top" coordsize="8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" path="m,4c1,4,2,3,3,3v,,1,,1,c4,3,4,3,4,3,4,3,5,2,5,2v,,1,,1,-1c6,1,8,,8,e" filled="f" strokecolor="#25221e" strokeweight="0">
                  <v:path arrowok="t" o:connecttype="custom" o:connectlocs="0,4445;3096,3334;4128,3334;4128,3334;5159,2223;6191,1111;8255,0" o:connectangles="0,0,0,0,0,0,0"/>
                </v:shape>
                <v:shape id="Freeform 1243" o:spid="_x0000_s1036" style="position:absolute;left:787;top:4959;width:76;height:44;visibility:visible;mso-wrap-style:square;v-text-anchor:top" coordsize="8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" path="m8,4c6,4,4,3,3,2v,,-1,,-1,c2,1,,,,e" filled="f" strokecolor="#25221e" strokeweight="0">
                  <v:path arrowok="t" o:connecttype="custom" o:connectlocs="7620,4445;2858,2223;1905,2223;0,0" o:connectangles="0,0,0,0"/>
                </v:shape>
                <v:shape id="Freeform 1244" o:spid="_x0000_s1037" style="position:absolute;left:717;top:4984;width:1054;height:127;visibility:visible;mso-wrap-style:square;v-text-anchor:top" coordsize="108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" path="m108,c89,8,78,13,54,13,40,13,6,12,,1e" filled="f" strokecolor="#25221e" strokeweight="0">
                  <v:path arrowok="t" o:connecttype="custom" o:connectlocs="105410,0;52705,12700;0,977" o:connectangles="0,0,0"/>
                </v:shape>
                <v:shape id="Freeform 1245" o:spid="_x0000_s1038" style="position:absolute;left:3689;top:831;width:38;height:153;visibility:visible;mso-wrap-style:square;v-text-anchor:top" coordsize="4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" path="m,16v1,,1,,1,-1c1,15,1,14,1,14v,,,1,,c1,14,1,13,1,13v1,,1,-1,2,-2c3,11,3,10,3,10,3,9,3,8,3,8,3,6,4,5,4,4,4,3,4,2,4,1,4,1,4,,3,e" filled="f" strokecolor="#25221e" strokeweight="0">
                  <v:path arrowok="t" o:connecttype="custom" o:connectlocs="0,15240;953,14288;953,13335;953,13335;953,12383;2858,10478;2858,9525;2858,7620;3810,3810;3810,953;2858,0" o:connectangles="0,0,0,0,0,0,0,0,0,0,0"/>
                </v:shape>
                <v:shape id="Freeform 1246" o:spid="_x0000_s1039" style="position:absolute;left:3752;top:889;width:70;height:222;visibility:visible;mso-wrap-style:square;v-text-anchor:top" coordsize="7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" path="m,23c,21,1,18,2,16v1,,2,-3,3,-4c6,11,6,9,6,6,6,5,7,3,6,2,6,2,5,1,5,1,5,1,4,,4,e" filled="f" strokecolor="#25221e" strokeweight="0">
                  <v:path arrowok="t" o:connecttype="custom" o:connectlocs="0,22225;1996,15461;4989,11596;5987,5798;5987,1933;4989,966;3991,0" o:connectangles="0,0,0,0,0,0,0"/>
                </v:shape>
                <v:shape id="Freeform 1247" o:spid="_x0000_s1040" style="position:absolute;left:2286;top:1727;width:711;height:1143;visibility:visible;mso-wrap-style:square;v-text-anchor:top" coordsize="73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" path="m35,5c49,1,49,,65,8v8,4,6,25,3,32c67,42,66,45,66,47v,1,-7,5,-7,9c59,62,64,73,64,73v,1,-1,2,-2,3c54,79,43,85,42,96v,6,-3,11,-5,11c35,108,19,117,19,112v,-1,-4,1,-6,1c11,113,,110,5,105v4,-6,9,-6,17,-8c31,97,36,82,40,78,50,68,30,54,25,46,23,44,22,40,22,35v,-4,1,-8,2,-11c24,23,34,7,35,5xe" strokecolor="#25221e" strokeweight=".25pt">
                  <v:path arrowok="t" o:connecttype="custom" o:connectlocs="34099,4885;63326,7815;66249,39077;64300,45915;57481,54708;62352,71315;60403,74246;40918,93785;36047,104531;18511,109415;12665,110392;4871,102577;21433,94762;38970,76200;24356,44938;21433,34192;23382,23446;34099,4885" o:connectangles="0,0,0,0,0,0,0,0,0,0,0,0,0,0,0,0,0,0"/>
                </v:shape>
                <v:shape id="Freeform 1248" o:spid="_x0000_s1041" style="position:absolute;left:2470;top:2762;width:50;height:63;visibility:visible;mso-wrap-style:square;v-text-anchor:top" coordsize="5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" path="m,6c,5,,5,,5v,,,,,c,5,,4,,4v,,,,,c,4,,4,,4v,,,,,c,4,,3,,3v,,1,,1,l1,3v,,,,,l1,3v,,,-1,,-1l1,2v,,,,,l2,2v,,,,,l2,2v,,,,,l2,2c2,2,3,1,3,1v,,,,,c3,1,3,1,3,1v,,1,,1,l4,v,,,,,l4,v,,1,,1,e" filled="f" strokecolor="#25221e" strokeweight="0">
                  <v:path arrowok="t" o:connecttype="custom" o:connectlocs="0,6350;0,5292;0,5292;0,4233;0,4233;0,4233;0,4233;0,3175;1016,3175;1016,3175;1016,3175;1016,3175;1016,2117;1016,2117;1016,2117;2032,2117;2032,2117;2032,2117;2032,2117;2032,2117;3048,1058;3048,1058;3048,1058;4064,1058;4064,0;4064,0;4064,0;5080,0" o:connectangles="0,0,0,0,0,0,0,0,0,0,0,0,0,0,0,0,0,0,0,0,0,0,0,0,0,0,0,0"/>
                </v:shape>
                <v:shape id="Freeform 1249" o:spid="_x0000_s1042" style="position:absolute;left:2381;top:2736;width:57;height:89;visibility:visible;mso-wrap-style:square;v-text-anchor:top" coordsize="6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" path="m,9c,8,,7,,6,,5,,4,1,4v,,,,,-1c1,3,2,3,2,3r,c2,3,4,1,4,1,4,1,6,,6,e" filled="f" strokecolor="#25221e" strokeweight="0">
                  <v:path arrowok="t" o:connecttype="custom" o:connectlocs="0,8890;0,5927;953,3951;953,2963;1905,2963;1905,2963;3810,988;5715,0" o:connectangles="0,0,0,0,0,0,0,0"/>
                </v:shape>
                <v:oval id="Oval 1250" o:spid="_x0000_s1043" style="position:absolute;left:1555;top:685;width:15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" strokecolor="#25221e" strokeweight=".25pt"/>
                <v:oval id="Oval 1251" o:spid="_x0000_s1044" style="position:absolute;left:1301;top:323;width:159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" strokecolor="#25221e" strokeweight=".25pt"/>
                <v:oval id="Oval 1252" o:spid="_x0000_s1045" style="position:absolute;left:939;top:546;width:146;height: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" strokecolor="#25221e" strokeweight=".25pt"/>
                <v:shape id="Freeform 1253" o:spid="_x0000_s1046" style="position:absolute;left:1301;top:1727;width:70;height:57;visibility:visible;mso-wrap-style:square;v-text-anchor:top" coordsize="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" path="m,6c,6,1,5,1,4v,,,,,c1,4,1,3,2,3v,,,,,c2,3,2,3,3,3v,,,-1,,-1c3,2,4,1,4,1v,,1,,1,c5,1,7,,7,e" filled="f" strokecolor="#25221e" strokeweight="0">
                  <v:path arrowok="t" o:connecttype="custom" o:connectlocs="0,5715;998,3810;998,3810;1996,2858;1996,2858;2994,2858;2994,1905;3991,953;4989,953;6985,0" o:connectangles="0,0,0,0,0,0,0,0,0,0"/>
                </v:shape>
                <v:shape id="Freeform 1254" o:spid="_x0000_s1047" style="position:absolute;left:1225;top:1701;width:51;height:26;visibility:visible;mso-wrap-style:square;v-text-anchor:top" coordsize="5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" path="m,3r,c,3,1,3,1,3l1,2v,,,,,l1,2v,,,,,l2,2v,,,,,c2,2,2,2,2,2r,c2,2,2,2,2,2,2,2,3,1,3,1v,,,,,c4,1,4,1,4,1,4,1,4,,4,r,c4,,5,,5,r,c5,,5,,5,e" filled="f" strokecolor="#25221e" strokeweight="0">
                  <v:path arrowok="t" o:connecttype="custom" o:connectlocs="0,2540;0,2540;1016,2540;1016,1693;1016,1693;1016,1693;1016,1693;2032,1693;2032,1693;2032,1693;2032,1693;2032,1693;3048,847;3048,847;4064,847;4064,0;4064,0;5080,0;5080,0;5080,0" o:connectangles="0,0,0,0,0,0,0,0,0,0,0,0,0,0,0,0,0,0,0,0"/>
                </v:shape>
                <v:shape id="Freeform 1255" o:spid="_x0000_s1048" style="position:absolute;left:1009;top:1219;width:267;height:254;visibility:visible;mso-wrap-style:square;v-text-anchor:top" coordsize="27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" path="m12,v2,2,5,5,9,5c24,5,27,6,27,9v,2,-2,2,-2,2c25,11,25,14,25,15v,3,-8,4,-8,9c17,26,8,24,7,23,6,22,2,21,2,19,1,17,,16,,13,1,9,1,8,3,6,4,5,10,,12,xe" strokecolor="#25221e" strokeweight=".25pt">
                  <v:path arrowok="t" o:connecttype="custom" o:connectlocs="11853,0;20743,4885;26670,8792;24694,10746;24694,14654;16792,23446;6914,22469;1976,18562;0,12700;2963,5862;11853,0" o:connectangles="0,0,0,0,0,0,0,0,0,0,0"/>
                </v:shape>
                <v:shape id="Freeform 1256" o:spid="_x0000_s1049" style="position:absolute;left:1136;top:1308;width:108;height:31;visibility:visible;mso-wrap-style:square;v-text-anchor:top" coordsize="11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" path="m11,2c10,2,9,3,8,3,7,3,6,2,6,2,5,2,4,2,4,2,3,2,1,1,,e" filled="f" strokecolor="#25221e" strokeweight="0">
                  <v:path arrowok="t" o:connecttype="custom" o:connectlocs="10795,2117;7851,3175;5888,2117;3925,2117;0,0" o:connectangles="0,0,0,0,0"/>
                </v:shape>
                <v:shape id="Freeform 1257" o:spid="_x0000_s1050" style="position:absolute;left:1117;top:1365;width:76;height:38;visibility:visible;mso-wrap-style:square;v-text-anchor:top" coordsize="8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" path="m8,4c7,4,6,4,5,4,5,4,3,3,3,3,3,2,1,2,1,2,1,2,,1,,e" filled="f" strokecolor="#25221e" strokeweight="0">
                  <v:path arrowok="t" o:connecttype="custom" o:connectlocs="7620,3810;4763,3810;2858,2858;953,1905;0,0" o:connectangles="0,0,0,0,0"/>
                </v:shape>
                <v:shape id="Freeform 1258" o:spid="_x0000_s1051" style="position:absolute;left:2254;top:260;width:235;height:209;visibility:visible;mso-wrap-style:square;v-text-anchor:top" coordsize="24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" path="m8,l23,5r-6,6l24,12r-6,7l12,15r,6l4,19,8,13,,14,,4,8,9,8,xe" strokecolor="#25221e" strokeweight=".25pt">
                  <v:path arrowok="t" o:connecttype="custom" o:connectlocs="7832,0;22516,4989;16642,10976;23495,11974;17621,18959;11748,14968;11748,20955;3916,18959;7832,12972;0,13970;0,3991;7832,8981;7832,0" o:connectangles="0,0,0,0,0,0,0,0,0,0,0,0,0"/>
                </v:shape>
                <v:shape id="Freeform 1259" o:spid="_x0000_s1052" style="position:absolute;left:1911;top:368;width:806;height:317;visibility:visible;mso-wrap-style:square;v-text-anchor:top" coordsize="82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" path="m43,14c51,10,59,7,69,10v4,1,13,11,8,16c74,29,71,32,66,32v-3,,-8,,-10,-2c54,28,53,27,53,23v,-3,5,-6,8,-5c61,18,64,19,64,21v,,-2,1,-4,2c60,23,64,22,64,20v1,-1,-2,-2,-3,-2c59,17,58,17,55,19v-2,2,-6,6,-9,6c39,25,28,24,28,16,28,3,11,14,20,14v-4,,1,-5,6,-3c29,13,27,18,25,20v-2,2,-15,3,-18,c,9,9,,20,v5,,12,1,15,4c36,5,38,7,39,8v1,1,3,5,4,6xe" strokecolor="#25221e" strokeweight=".25pt">
                  <v:path arrowok="t" o:connecttype="custom" o:connectlocs="42289,13891;67860,9922;75728,25797;64909,31750;55075,29766;52124,22820;59992,17859;62942,20836;59009,22820;62942,19844;59992,17859;54091,18852;45240,24805;27537,15875;19670,13891;25570,10914;24587,19844;6884,19844;19670,0;34422,3969;38356,7938;42289,13891" o:connectangles="0,0,0,0,0,0,0,0,0,0,0,0,0,0,0,0,0,0,0,0,0,0"/>
                </v:shape>
                <v:shape id="Freeform 1260" o:spid="_x0000_s1053" style="position:absolute;left:2120;top:412;width:458;height:134;visibility:visible;mso-wrap-style:square;v-text-anchor:top" coordsize="47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" path="m,c4,,11,2,14,5v1,1,4,9,8,9c26,14,28,9,32,8v2,,5,-1,7,-1c41,8,42,7,43,7v2,,3,2,4,2e" filled="f" strokecolor="#25221e" strokeweight="0">
                  <v:path arrowok="t" o:connecttype="custom" o:connectlocs="0,0;13619,4763;21401,13335;31129,7620;37938,6668;41829,6668;45720,8573" o:connectangles="0,0,0,0,0,0,0"/>
                </v:shape>
                <v:shape id="Freeform 1261" o:spid="_x0000_s1054" style="position:absolute;left:2305;top:1200;width:241;height:412;visibility:visible;mso-wrap-style:square;v-text-anchor:top" coordsize="25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" path="m24,3v,4,1,11,,14c22,21,14,30,10,32,7,34,,42,,42,,29,,26,7,19,9,17,17,10,18,9,19,8,22,5,23,4v,,1,-3,1,-3c24,,24,2,24,3xe" strokecolor="#25221e" strokeweight="0">
                  <v:path arrowok="t" o:connecttype="custom" o:connectlocs="23165,2948;23165,16707;9652,31448;0,41275;6756,18672;17374,8845;22200,3931;23165,983;23165,2948" o:connectangles="0,0,0,0,0,0,0,0,0"/>
                </v:shape>
                <v:shape id="Freeform 1262" o:spid="_x0000_s1055" style="position:absolute;left:1803;top:622;width:724;height:997;visibility:visible;mso-wrap-style:square;v-text-anchor:top" coordsize="74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" path="m72,11r1,14l74,42,72,54,64,69,49,87,27,102,13,83,1,55,,39,4,17,19,1,29,,68,7r4,4xe" strokecolor="#25221e" strokeweight="0">
                  <v:path arrowok="t" o:connecttype="custom" o:connectlocs="70434,10751;71412,24435;72390,41051;70434,52780;62608,67441;47934,85034;26413,99695;12717,81124;978,53757;0,38119;3913,16616;18587,977;28369,0;66521,6842;70434,10751" o:connectangles="0,0,0,0,0,0,0,0,0,0,0,0,0,0,0"/>
                </v:shape>
                <v:shape id="Freeform 1263" o:spid="_x0000_s1056" style="position:absolute;left:2012;top:711;width:153;height:82;visibility:visible;mso-wrap-style:square;v-text-anchor:top" coordsize="16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" path="m,2c3,,16,,16,6,15,8,10,8,6,8,4,8,,4,,2xe" strokecolor="#25221e" strokeweight="0">
                  <v:path arrowok="t" o:connecttype="custom" o:connectlocs="0,2064;15240,6191;5715,8255;0,2064" o:connectangles="0,0,0,0"/>
                </v:shape>
                <v:shape id="Freeform 1264" o:spid="_x0000_s1057" style="position:absolute;left:2273;top:762;width:159;height:88;visibility:visible;mso-wrap-style:square;v-text-anchor:top" coordsize="16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" path="m,2c3,,16,1,16,6,15,9,10,8,6,8,4,8,,5,,2xe" strokecolor="#25221e" strokeweight="0">
                  <v:path arrowok="t" o:connecttype="custom" o:connectlocs="0,1976;15875,5927;5953,7902;0,1976" o:connectangles="0,0,0,0"/>
                </v:shape>
                <v:oval id="Oval 1265" o:spid="_x0000_s1058" style="position:absolute;left:2076;top:730;width:44;height: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" strokecolor="#25221e" strokeweight="0"/>
                <v:oval id="Oval 1266" o:spid="_x0000_s1059" style="position:absolute;left:2324;top:781;width:38;height: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" strokecolor="#25221e" strokeweight="0"/>
                <v:shape id="Freeform 1267" o:spid="_x0000_s1060" style="position:absolute;left:2108;top:641;width:266;height:254;visibility:visible;mso-wrap-style:square;v-text-anchor:top" coordsize="27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" path="m,c6,,9,6,9,12v,3,-1,4,-3,7c6,20,2,24,1,24r14,2c13,22,14,17,14,12,14,9,25,5,27,6e" filled="f" strokecolor="#25221e" strokeweight="0">
                  <v:path arrowok="t" o:connecttype="custom" o:connectlocs="0,0;8890,11723;5927,18562;988,23446;14817,25400;13829,11723;26670,5862" o:connectangles="0,0,0,0,0,0,0"/>
                </v:shape>
                <v:shape id="Freeform 1268" o:spid="_x0000_s1061" style="position:absolute;left:2197;top:1047;width:50;height:223;visibility:visible;mso-wrap-style:square;v-text-anchor:top" coordsize="5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" path="m3,c2,3,,9,2,12v1,2,1,3,2,5c4,18,4,19,4,20v1,,1,2,1,3e" filled="f" strokecolor="#25221e" strokeweight="0">
                  <v:path arrowok="t" o:connecttype="custom" o:connectlocs="3048,0;2032,11596;4064,16427;4064,19326;5080,22225" o:connectangles="0,0,0,0,0"/>
                </v:shape>
                <v:shape id="Freeform 1269" o:spid="_x0000_s1062" style="position:absolute;left:2139;top:1016;width:64;height:323;visibility:visible;mso-wrap-style:square;v-text-anchor:top" coordsize="7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" path="m7,c1,2,,9,,15v,4,,7,2,11c3,28,5,30,5,33e" filled="f" strokecolor="#25221e" strokeweight="0">
                  <v:path arrowok="t" o:connecttype="custom" o:connectlocs="6350,0;0,14720;1814,25515;4536,32385" o:connectangles="0,0,0,0"/>
                </v:shape>
                <v:shape id="Freeform 1270" o:spid="_x0000_s1063" style="position:absolute;left:2076;top:996;width:51;height:362;visibility:visible;mso-wrap-style:square;v-text-anchor:top" coordsize="5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" path="m5,c5,2,2,6,2,8,1,10,1,12,1,15v,5,1,9,1,14c2,30,2,33,1,34v,,-1,3,-1,3e" filled="f" strokecolor="#25221e" strokeweight="0">
                  <v:path arrowok="t" o:connecttype="custom" o:connectlocs="5080,0;2032,7826;1016,14674;2032,28369;1016,33260;0,36195" o:connectangles="0,0,0,0,0,0"/>
                </v:shape>
                <v:shape id="Freeform 1271" o:spid="_x0000_s1064" style="position:absolute;left:2032;top:996;width:44;height:197;visibility:visible;mso-wrap-style:square;v-text-anchor:top" coordsize="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" path="m5,c3,2,3,4,2,5,1,7,1,10,1,12,1,15,,17,,20e" filled="f" strokecolor="#25221e" strokeweight="0">
                  <v:path arrowok="t" o:connecttype="custom" o:connectlocs="4445,0;1778,4921;889,11811;0,19685" o:connectangles="0,0,0,0"/>
                </v:shape>
                <v:shape id="Freeform 1272" o:spid="_x0000_s1065" style="position:absolute;left:2070;top:1320;width:273;height:311;visibility:visible;mso-wrap-style:square;v-text-anchor:top" coordsize="28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" path="m14,5c16,5,26,2,27,1v1,-1,1,10,1,12c28,16,28,21,26,23v-1,,-2,3,-2,4c23,28,24,26,23,28v,,,,,c23,26,23,20,22,20v,,-2,3,-2,3c20,23,19,24,19,24v-3,2,-6,4,-8,6c9,31,,32,1,30,2,29,9,21,10,19v4,-3,4,-9,4,-14xe" strokecolor="#25221e" strokeweight="0">
                  <v:path arrowok="t" o:connecttype="custom" o:connectlocs="13653,4862;26330,972;27305,12640;25355,22364;23404,26253;22429,27226;22429,27226;21454,19447;19504,22364;18528,23336;10727,29170;975,29170;9752,18475;13653,4862" o:connectangles="0,0,0,0,0,0,0,0,0,0,0,0,0,0"/>
                </v:shape>
                <v:shape id="Freeform 1273" o:spid="_x0000_s1066" style="position:absolute;left:1714;top:1104;width:432;height:674;visibility:visible;mso-wrap-style:square;v-text-anchor:top" coordsize="44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" path="m9,7c,19,12,32,19,40v2,3,3,3,4,7c24,50,25,45,26,44v1,-1,,-3,2,c29,48,32,51,32,55v,14,6,2,10,-3c44,50,43,39,43,36,43,29,31,22,25,20,22,19,13,14,12,11,11,8,9,,9,7xe" strokecolor="#25221e" strokeweight="0">
                  <v:path arrowok="t" o:connecttype="custom" o:connectlocs="8832,6829;18646,39020;22571,45849;25515,42922;27478,42922;31404,53653;41217,50726;42199,35118;24534,19510;11776,10731;8832,6829" o:connectangles="0,0,0,0,0,0,0,0,0,0,0"/>
                </v:shape>
                <v:group id="Group 1274" o:spid="_x0000_s1067" style="position:absolute;top:469;width:4667;height:5627" coordorigin="3321,438" coordsize="735,8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1275" o:spid="_x0000_s1068" style="position:absolute;left:3321;top:856;width:735;height:468;visibility:visible;mso-wrap-style:square;v-text-anchor:top" coordsize="476,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" path="m476,1r,217l476,232v,36,-58,67,-95,58c355,284,329,279,300,279v-13,,-62,14,-62,25c238,293,190,280,177,280v-29,,-55,6,-81,12c59,301,,269,1,233r,-14l1,,476,1xe" strokecolor="#25221e" strokeweight="1.5pt">
                    <v:path arrowok="t" o:connecttype="custom" o:connectlocs="735,2;735,336;735,357;588,446;463,430;368,468;273,431;148,450;2,359;2,337;2,0;735,2" o:connectangles="0,0,0,0,0,0,0,0,0,0,0,0"/>
                  </v:shape>
                  <v:shape id="Freeform 1276" o:spid="_x0000_s1069" style="position:absolute;left:3590;top:930;width:200;height:114;visibility:visible;mso-wrap-style:square;v-text-anchor:top" coordsize="130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" path="m60,18c52,28,24,22,24,37v,5,7,5,11,5c37,42,40,42,42,41v,,5,-3,6,-3c51,35,62,34,67,34v7,,14,1,19,4c88,38,89,39,91,39v1,,2,1,3,1c95,40,98,41,98,41v,,4,,4,c109,38,103,29,99,27,93,24,82,23,74,23,67,23,49,15,54,6,56,2,61,,66,v2,,6,3,7,5c73,6,73,8,73,10v,2,-6,4,-7,3c65,11,63,11,63,9v,,2,-2,2,-3c65,3,62,9,64,11v4,4,17,4,24,4c102,15,109,18,120,24v8,4,10,14,9,19c127,53,115,58,110,61,91,74,40,71,21,63,12,57,3,53,2,41,,33,12,19,21,19v5,,33,-2,33,-6c54,13,55,13,55,13v,,,1,,1l55,14v,,1,,1,l56,14v,,,,,l56,14v,,,1,,1l56,15v,,,,,l56,15v,,,,,c56,15,57,16,57,16v,,,,,c57,16,58,16,58,16v,,,1,,1c58,17,58,17,58,17r1,c59,17,59,17,59,17r,c59,17,59,18,60,18xe" strokecolor="#25221e" strokeweight=".5pt">
                    <v:path arrowok="t" o:connecttype="custom" o:connectlocs="92,28;37,57;54,65;65,63;74,59;103,52;132,59;140,60;145,62;151,63;157,63;152,42;114,35;83,9;102,0;112,8;112,15;102,20;97,14;100,9;98,17;135,23;185,37;198,66;169,94;32,97;3,63;32,29;83,20;85,20;85,22;85,22;86,22;86,22;86,22;86,22;86,23;86,23;86,23;86,23;86,23;88,25;88,25;89,25;89,26;89,26;91,26;91,26;91,26;92,28" o:connectangles="0,0,0,0,0,0,0,0,0,0,0,0,0,0,0,0,0,0,0,0,0,0,0,0,0,0,0,0,0,0,0,0,0,0,0,0,0,0,0,0,0,0,0,0,0,0,0,0,0,0"/>
                  </v:shape>
                  <v:shape id="Freeform 1277" o:spid="_x0000_s1070" style="position:absolute;left:3766;top:1090;width:199;height:114;visibility:visible;mso-wrap-style:square;v-text-anchor:top" coordsize="129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" path="m59,18c51,28,23,22,23,37v,5,7,5,11,5c37,42,39,42,41,41v1,,6,-2,6,-2c50,35,61,34,67,34v6,,14,2,19,4c87,38,89,39,90,39v2,,3,1,4,1c94,40,98,41,98,41v,,3,,3,c109,38,102,29,99,27,92,24,81,23,73,23,67,23,49,16,53,6,56,2,60,,65,v3,,7,3,7,5c73,6,73,9,73,11v,1,-6,3,-8,2c64,12,63,12,63,9v,,1,-2,1,-3c64,3,61,9,64,11v4,4,17,4,23,4c102,15,109,18,119,24v9,4,10,14,9,19c126,53,114,58,110,61,90,74,40,71,20,63,12,57,2,53,1,41,,33,11,19,21,19v4,,33,-2,33,-6c54,13,54,13,54,14v,,,,,l55,14v,,,,,l55,14v,,,1,,1l55,15v,,,,,l56,15v,,,,,l56,15v,,,,,c56,15,56,16,56,16v,,1,,1,c57,16,57,16,57,16v,,,1,,1c57,17,58,17,58,17r,c58,17,58,17,58,17r,c58,17,59,18,59,18xe" strokecolor="#25221e" strokeweight=".5pt">
                    <v:path arrowok="t" o:connecttype="custom" o:connectlocs="91,28;35,57;52,65;63,63;73,60;103,52;133,59;139,60;145,62;151,63;156,63;153,42;113,35;82,9;100,0;111,8;113,17;100,20;97,14;99,9;99,17;134,23;184,37;197,66;170,94;31,97;2,63;32,29;83,20;83,22;83,22;85,22;85,22;85,22;85,23;85,23;85,23;86,23;86,23;86,23;86,23;86,25;88,25;88,25;88,26;89,26;89,26;89,26;89,26;91,28" o:connectangles="0,0,0,0,0,0,0,0,0,0,0,0,0,0,0,0,0,0,0,0,0,0,0,0,0,0,0,0,0,0,0,0,0,0,0,0,0,0,0,0,0,0,0,0,0,0,0,0,0,0"/>
                  </v:shape>
                  <v:shape id="Freeform 1278" o:spid="_x0000_s1071" style="position:absolute;left:3417;top:1089;width:200;height:113;visibility:visible;mso-wrap-style:square;v-text-anchor:top" coordsize="130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" path="m60,18c52,28,24,22,24,38v,4,7,4,11,4c37,42,40,42,42,41v,,5,-2,6,-2c51,35,62,35,67,35v7,,14,1,19,3c88,38,89,40,91,40v1,,2,,3,c95,40,98,41,98,41v,,4,,4,c109,38,103,29,99,28,93,24,82,23,74,23,67,23,49,16,54,6,56,2,61,,66,v2,,6,3,7,5c73,6,73,9,73,11v,2,-6,3,-7,2c65,12,63,12,63,10v,-1,2,-3,2,-4c65,3,62,9,64,12v4,3,17,3,24,3c102,15,109,18,120,24v8,5,10,14,9,19c127,53,115,59,110,61,91,74,40,71,21,64,12,57,3,53,2,42,,33,12,20,21,20v5,,33,-3,33,-7c54,13,55,14,55,14v,,,,,l55,15v,,1,,1,l56,15v,,,,,l56,15v,,,,,l56,15v,,,,,l56,15v,,,1,,1c56,16,57,16,57,16v,,,,,c57,16,58,17,58,17v,,,,,c58,17,58,17,58,17r1,1c59,18,59,18,59,18r,c59,18,59,18,60,18xe" strokecolor="#25221e" strokeweight=".5pt">
                    <v:path arrowok="t" o:connecttype="custom" o:connectlocs="92,27;37,58;54,64;65,63;74,60;103,53;132,58;140,61;145,61;151,63;157,63;152,43;114,35;83,9;102,0;112,8;112,17;102,20;97,15;100,9;98,18;135,23;185,37;198,66;169,93;32,98;3,64;32,31;83,20;85,21;85,21;85,23;86,23;86,23;86,23;86,23;86,23;86,23;86,23;86,23;86,24;88,24;88,24;89,26;89,26;89,26;91,27;91,27;91,27;92,27" o:connectangles="0,0,0,0,0,0,0,0,0,0,0,0,0,0,0,0,0,0,0,0,0,0,0,0,0,0,0,0,0,0,0,0,0,0,0,0,0,0,0,0,0,0,0,0,0,0,0,0,0,0"/>
                  </v:shape>
                  <v:shape id="Freeform 1279" o:spid="_x0000_s1072" style="position:absolute;left:3894;top:478;width:54;height:78;visibility:visible;mso-wrap-style:square;v-text-anchor:top" coordsize="35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" path="m9,c22,,27,13,27,25v,7,-6,22,4,22c32,47,35,45,31,49v-2,2,-3,2,-7,2c20,51,17,48,15,45,14,44,13,43,12,41,12,40,8,40,8,37,8,29,,25,,16,,11,1,5,4,2,5,1,8,,8,v,,1,,1,xe" strokecolor="#25221e" strokeweight=".25pt">
                    <v:path arrowok="t" o:connecttype="custom" o:connectlocs="14,0;42,38;48,72;48,75;37,78;23,69;19,63;12,57;0,24;6,3;12,0;14,0" o:connectangles="0,0,0,0,0,0,0,0,0,0,0,0"/>
                  </v:shape>
                  <v:shape id="Freeform 1280" o:spid="_x0000_s1073" style="position:absolute;left:3841;top:449;width:78;height:204;visibility:visible;mso-wrap-style:square;v-text-anchor:top" coordsize="50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" path="m43,19c44,13,34,1,27,1,15,,4,1,2,18,,33,5,40,12,51v,3,10,17,12,20c31,79,38,96,34,107v-2,5,-13,10,-13,11l21,130v-1,3,8,-2,16,-12c44,109,50,96,43,86,42,85,42,83,41,82,36,74,19,44,14,37,9,29,9,12,19,9v7,-1,14,,16,5c36,16,37,21,38,21r2,-1c41,20,42,19,43,19xe" strokecolor="#25221e" strokeweight=".25pt">
                    <v:path arrowok="t" o:connecttype="custom" o:connectlocs="67,29;42,2;3,28;19,78;37,109;53,164;33,181;33,199;58,181;67,132;64,126;22,57;30,14;55,21;59,32;62,31;67,29" o:connectangles="0,0,0,0,0,0,0,0,0,0,0,0,0,0,0,0,0"/>
                  </v:shape>
                  <v:shape id="Freeform 1281" o:spid="_x0000_s1074" style="position:absolute;left:3497;top:556;width:125;height:45;visibility:visible;mso-wrap-style:square;v-text-anchor:top" coordsize="81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" path="m81,25l68,29r-9,c50,29,36,25,28,20,24,19,17,23,14,23,10,25,4,25,,25l6,v5,,13,4,16,7c23,8,29,11,31,11v3,,8,,11,l58,11v1,,1,,2,c62,11,64,10,66,10v,,1,-1,1,-1c68,9,68,9,68,9v1,,1,,2,c71,9,71,8,72,8r9,17xe" strokecolor="#25221e" strokeweight=".25pt">
                    <v:path arrowok="t" o:connecttype="custom" o:connectlocs="125,39;105,45;91,45;43,31;22,36;0,39;9,0;34,11;48,17;65,17;90,17;93,17;102,16;103,14;105,14;108,14;111,12;125,39" o:connectangles="0,0,0,0,0,0,0,0,0,0,0,0,0,0,0,0,0,0"/>
                  </v:shape>
                  <v:shape id="Freeform 1282" o:spid="_x0000_s1075" style="position:absolute;left:3437;top:438;width:103;height:375;visibility:visible;mso-wrap-style:square;v-text-anchor:top" coordsize="67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" path="m67,2l6,244,,243,61,r6,2xe" strokecolor="#25221e" strokeweight=".25pt">
                    <v:path arrowok="t" o:connecttype="custom" o:connectlocs="103,3;9,375;0,373;94,0;103,3" o:connectangles="0,0,0,0,0"/>
                  </v:shape>
                  <v:shape id="Freeform 1283" o:spid="_x0000_s1076" style="position:absolute;left:3491;top:462;width:75;height:23;visibility:visible;mso-wrap-style:square;v-text-anchor:top" coordsize="49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" path="m2,l21,3r3,4l28,5,49,9r-1,6l26,11,24,7,19,9,,6,2,xe" strokecolor="#25221e" strokeweight="0">
                    <v:path arrowok="t" o:connecttype="custom" o:connectlocs="3,0;32,5;37,11;43,8;75,14;73,23;40,17;37,11;29,14;0,9;3,0" o:connectangles="0,0,0,0,0,0,0,0,0,0,0"/>
                  </v:shape>
                  <v:shape id="Freeform 1284" o:spid="_x0000_s1077" style="position:absolute;left:3506;top:589;width:139;height:66;visibility:visible;mso-wrap-style:square;v-text-anchor:top" coordsize="90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" path="m90,13r-7,6c82,20,81,21,80,21v,,,1,,1c80,22,79,22,79,22v,,-1,1,-1,1c78,23,78,23,78,23v,,,,,c78,23,77,23,77,23v,,,1,,1c76,24,75,24,74,25v,,-3,-1,-3,l44,25v-9,,-12,4,-16,10c25,43,22,40,14,40v-1,,,-4,-2,-3c8,39,,35,4,31v,,-3,-3,-2,-6c6,17,19,13,28,13l44,12v2,,7,-1,9,-1c55,11,63,8,64,6v,,5,-3,5,-3c70,3,73,,74,l90,13xe" strokecolor="#25221e" strokeweight=".25pt">
                    <v:path arrowok="t" o:connecttype="custom" o:connectlocs="139,20;128,29;124,32;124,34;122,34;120,35;120,35;120,35;119,35;119,37;114,38;110,38;68,38;43,54;22,61;19,57;6,48;3,38;43,20;68,18;82,17;99,9;107,5;114,0;139,20" o:connectangles="0,0,0,0,0,0,0,0,0,0,0,0,0,0,0,0,0,0,0,0,0,0,0,0,0"/>
                  </v:shape>
                  <v:shape id="Freeform 1285" o:spid="_x0000_s1078" style="position:absolute;left:3648;top:542;width:227;height:267;visibility:visible;mso-wrap-style:square;v-text-anchor:top" coordsize="147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" path="m50,v4,14,19,19,33,26c90,29,100,30,107,31r14,3c123,34,126,35,128,35v6,1,11,9,15,12c147,52,147,74,143,78v-1,,-6,11,-7,13c135,92,126,100,126,101v-4,2,-2,16,1,19c127,120,128,121,128,121v,,2,2,2,2c130,123,130,124,130,124v1,,1,,1,c131,124,132,125,132,125v,,,,1,c133,126,134,126,134,127v,,1,,1,c135,127,136,128,136,128v,,,,1,1c137,129,137,129,138,129v,,1,2,1,2c140,132,139,135,139,136v,,,2,-1,2c138,138,138,138,138,138v,,-3,3,-3,3c135,141,134,141,134,141v-1,1,-2,1,-3,1c129,142,125,147,124,148v-2,2,-3,8,-3,11c121,160,120,162,120,163v-1,1,-2,2,-2,3c118,166,117,167,117,167v,,,,,c116,167,116,168,115,168v,,,,,1c115,169,114,169,114,169v,,,,,c113,169,112,170,112,170v,,,1,,1c111,171,111,171,111,171v-1,,-2,1,-2,1c109,172,107,172,107,172v,,-1,1,-1,1c105,173,103,173,101,173v,,,-1,-1,-1l100,172v,,,,,l100,172v,,,,,c98,172,97,172,95,172v,,-1,,-1,c93,172,92,172,92,172v,,-1,-1,-1,-1c91,171,91,171,91,170v-1,,-2,1,-3,1c87,171,87,171,87,170v-1,,-2,-1,-2,-2c85,167,84,164,85,164v,,,-1,,-1c86,163,88,160,89,160v,,1,,2,c92,160,94,160,94,159r1,c95,159,95,159,95,159v,,1,,1,c96,159,97,159,97,159v3,-2,6,-1,8,-3c107,154,109,154,110,152v1,-2,1,-4,2,-5c112,146,118,136,119,136v7,-6,-6,-15,-12,-15c104,121,88,113,88,110,84,107,85,91,85,85,85,69,75,65,59,65v-8,,-16,1,-23,1c29,66,20,63,15,63v-2,,-4,-2,-5,-3c9,60,7,59,6,58v,,-2,-1,-2,-2c2,55,,51,,50l21,35,50,xe" strokecolor="#25221e" strokeweight=".25pt">
                    <v:path arrowok="t" o:connecttype="custom" o:connectlocs="128,40;187,52;221,73;210,140;196,185;201,190;202,191;205,193;208,196;212,199;215,202;213,213;208,218;202,219;187,245;182,256;181,258;178,261;176,261;173,264;168,265;164,267;154,265;154,265;154,265;145,265;141,264;136,264;131,259;131,252;141,247;147,245;148,245;162,241;173,227;165,187;131,131;56,102;15,93;6,86;32,54" o:connectangles="0,0,0,0,0,0,0,0,0,0,0,0,0,0,0,0,0,0,0,0,0,0,0,0,0,0,0,0,0,0,0,0,0,0,0,0,0,0,0,0,0"/>
                  </v:shape>
                  <v:shape id="Freeform 1286" o:spid="_x0000_s1079" style="position:absolute;left:3681;top:512;width:51;height:84;visibility:visible;mso-wrap-style:square;v-text-anchor:top" coordsize="33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" path="m25,4v5,10,8,16,2,28c26,35,15,46,12,46v-1,,-6,3,-7,4c,55,6,48,6,42,6,38,14,26,17,23v1,-1,4,-10,4,-11c21,10,20,6,22,5,24,4,25,,25,4xe" strokecolor="#25221e" strokeweight="0">
                    <v:path arrowok="t" o:connecttype="custom" o:connectlocs="39,6;42,49;19,70;8,76;9,64;26,35;32,18;34,8;39,6" o:connectangles="0,0,0,0,0,0,0,0,0"/>
                  </v:shape>
                  <v:shape id="Freeform 1287" o:spid="_x0000_s1080" style="position:absolute;left:3658;top:530;width:55;height:52;visibility:visible;mso-wrap-style:square;v-text-anchor:top" coordsize="36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" path="m34,v,11,2,16,-5,24c25,27,19,33,13,33v-3,,-6,1,-9,1c,33,,32,3,31v3,-2,7,-6,9,-6c16,23,19,11,22,11v1,,4,-5,7,-7c30,4,34,3,34,xe" strokecolor="#25221e" strokeweight="0">
                    <v:path arrowok="t" o:connecttype="custom" o:connectlocs="52,0;44,37;20,50;6,52;5,47;18,38;34,17;44,6;52,0" o:connectangles="0,0,0,0,0,0,0,0,0"/>
                  </v:shape>
                  <v:shape id="Freeform 1288" o:spid="_x0000_s1081" style="position:absolute;left:3675;top:479;width:49;height:94;visibility:visible;mso-wrap-style:square;v-text-anchor:top" coordsize="32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" path="m26,v5,,6,10,6,15c32,20,31,26,31,29v,3,-12,10,-14,14c17,44,10,47,9,48v,,-3,4,-3,4c5,53,4,55,4,57v,1,,3,-1,4c3,61,,56,,55,,50,,46,,41,,39,1,38,2,37v3,-4,8,-5,10,-8c17,25,22,23,24,18v1,-3,1,-6,1,-9c25,8,26,,26,xe" strokecolor="#25221e" strokeweight="0">
                    <v:path arrowok="t" o:connecttype="custom" o:connectlocs="40,0;49,23;47,45;26,66;14,74;9,80;6,88;5,94;0,85;0,63;3,57;18,45;37,28;38,14;40,0" o:connectangles="0,0,0,0,0,0,0,0,0,0,0,0,0,0,0"/>
                  </v:shape>
                  <v:shape id="Freeform 1289" o:spid="_x0000_s1082" style="position:absolute;left:3596;top:495;width:51;height:109;visibility:visible;mso-wrap-style:square;v-text-anchor:top" coordsize="33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" path="m7,8c5,13,,15,,21,,37,6,39,14,50v2,4,6,6,6,12c20,71,30,58,30,56,30,42,33,40,23,29,19,26,16,20,12,16,9,13,7,,7,8xe" strokecolor="#25221e" strokeweight="0">
                    <v:path arrowok="t" o:connecttype="custom" o:connectlocs="11,12;0,32;22,77;31,95;46,86;36,45;19,25;11,12" o:connectangles="0,0,0,0,0,0,0,0"/>
                  </v:shape>
                </v:group>
                <v:shape id="Freeform 1290" o:spid="_x0000_s1083" style="position:absolute;left:1784;top:635;width:273;height:577;visibility:visible;mso-wrap-style:square;v-text-anchor:top" coordsize="28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" path="m21,c14,3,,12,,22,,36,8,38,13,49v2,3,2,10,3,10c19,59,24,48,24,46,28,35,15,34,15,22v,-6,1,-7,3,-11c19,10,20,8,21,7,21,6,22,,21,xe" strokecolor="#25221e" strokeweight="0">
                  <v:path arrowok="t" o:connecttype="custom" o:connectlocs="20479,0;0,21547;12677,47991;15603,57785;23404,45053;14628,21547;17553,10773;20479,6856;20479,0" o:connectangles="0,0,0,0,0,0,0,0,0"/>
                </v:shape>
                <v:shape id="Freeform 1291" o:spid="_x0000_s1084" style="position:absolute;left:2178;top:908;width:215;height:127;visibility:visible;mso-wrap-style:square;v-text-anchor:top" coordsize="22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" path="m,4c2,1,7,,9,v3,,10,,11,3c21,5,22,8,20,9v-1,2,-2,4,-5,4c9,13,,10,,4xe" strokecolor="#25221e" strokeweight="0">
                  <v:path arrowok="t" o:connecttype="custom" o:connectlocs="0,3908;8832,0;19627,2931;19627,8792;14720,12700;0,3908" o:connectangles="0,0,0,0,0,0"/>
                </v:shape>
                <v:shape id="Freeform 1292" o:spid="_x0000_s1085" style="position:absolute;left:1949;top:857;width:229;height:139;visibility:visible;mso-wrap-style:square;v-text-anchor:top" coordsize="23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" path="m23,10v-1,,-2,1,-2,2c21,13,20,13,19,13v-1,,-3,1,-4,1c13,14,9,14,6,13v,,,,,l5,13v,,,,,-1c5,12,4,12,4,12r,c3,12,3,12,3,12v,,-1,-1,-1,-1c2,11,2,11,1,10r,c1,10,1,9,1,9,1,9,,9,,9l,8v,,,,,l,8v,,,,,c,7,,7,,6v,,,,,c,6,,5,,5r,c,4,,4,1,3v,,,,,-1c1,2,1,2,1,2v,,1,,1,c4,1,12,,14,1v2,1,3,1,4,2c19,4,21,6,21,6v,1,1,1,1,1c22,8,22,7,22,8v,,,,,c22,8,22,9,22,9r,c22,9,22,9,22,9r,c22,9,22,9,23,10xe" strokecolor="#25221e" strokeweight="0">
                  <v:path arrowok="t" o:connecttype="custom" o:connectlocs="22860,9979;20872,11974;18884,12972;14909,13970;5963,12972;5963,12972;4970,12972;4970,11974;3976,11974;3976,11974;2982,11974;1988,10976;994,9979;994,9979;994,8981;0,8981;0,7983;0,7983;0,7983;0,7983;0,5987;0,5987;0,4989;0,4989;994,2994;994,1996;994,1996;1988,1996;13915,998;17890,2994;20872,5987;21866,6985;21866,7983;21866,7983;21866,8981;21866,8981;21866,8981;21866,8981;22860,9979" o:connectangles="0,0,0,0,0,0,0,0,0,0,0,0,0,0,0,0,0,0,0,0,0,0,0,0,0,0,0,0,0,0,0,0,0,0,0,0,0,0,0"/>
                </v:shape>
                <v:shape id="Freeform 1293" o:spid="_x0000_s1086" style="position:absolute;left:1987;top:577;width:540;height:165;visibility:visible;mso-wrap-style:square;v-text-anchor:top" coordsize="55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" path="m,l20,3,39,6r16,5l55,17c37,11,18,7,,6l,xe" strokecolor="#25221e" strokeweight="0">
                  <v:path arrowok="t" o:connecttype="custom" o:connectlocs="0,0;19627,2914;38273,5827;53975,10683;53975,16510;0,5827;0,0" o:connectangles="0,0,0,0,0,0,0"/>
                </v:shape>
                <v:shape id="Freeform 1294" o:spid="_x0000_s1087" style="position:absolute;left:2108;top:965;width:108;height:70;visibility:visible;mso-wrap-style:square;v-text-anchor:top" coordsize="11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" path="m,3c,4,3,7,5,7v1,,2,,2,c8,7,9,7,10,6v,,1,-1,1,-1l7,,,3xe" strokecolor="#25221e" strokeweight="0">
                  <v:path arrowok="t" o:connecttype="custom" o:connectlocs="0,2994;4907,6985;6870,6985;9814,5987;10795,4989;6870,0;0,2994" o:connectangles="0,0,0,0,0,0,0"/>
                </v:shape>
                <v:shape id="Freeform 1295" o:spid="_x0000_s1088" style="position:absolute;left:2952;top:2686;width:197;height:108;visibility:visible;mso-wrap-style:square;v-text-anchor:top" coordsize="20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" path="m,11c,10,,9,1,8l4,9v,1,,1,,2l,11xm1,8c1,7,2,6,3,5l5,7c4,8,4,8,4,9l1,8xm3,5c4,5,5,4,6,4l7,6c6,7,5,7,5,7l3,5xm7,6l20,,7,6,6,5,7,6xm6,4c7,3,8,3,8,3r,3c8,6,8,6,7,6l6,4xe" fillcolor="#25221e" stroked="f">
                  <v:path arrowok="t" o:connecttype="custom" o:connectlocs="0,10795;984,7851;3937,8832;3937,10795;0,10795;984,7851;2953,4907;4921,6870;3937,8832;984,7851;2953,4907;5906,3925;6890,5888;4921,6870;2953,4907;6890,5888;19685,0;6890,5888;5906,4907;6890,5888;5906,3925;7874,2944;7874,5888;6890,5888;5906,3925" o:connectangles="0,0,0,0,0,0,0,0,0,0,0,0,0,0,0,0,0,0,0,0,0,0,0,0,0"/>
                  <o:lock v:ext="edit" verticies="t"/>
                </v:shape>
                <v:shape id="Freeform 1296" o:spid="_x0000_s1089" style="position:absolute;left:3041;top:2743;width:57;height:57;visibility:visible;mso-wrap-style:square;v-text-anchor:top" coordsize="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" path="m,6v,,,,,l3,6v,,,,,l,6xm,6c,5,,5,,5r3,c3,5,3,6,3,6l,6xm,5c,4,,4,1,3l4,4c4,5,3,5,3,5l,5xm1,3v,,,,,l4,4v,,,,,l1,3xm1,3r,l2,3,1,3xm1,3c1,2,2,1,3,1l4,4v,,,,,l1,3xm3,1c4,,5,,6,r,3c6,3,5,3,4,4l3,1xe" fillcolor="#25221e" stroked="f">
                  <v:path arrowok="t" o:connecttype="custom" o:connectlocs="0,5715;0,5715;2858,5715;2858,5715;0,5715;0,5715;0,4763;2858,4763;2858,5715;0,5715;0,4763;953,2858;3810,3810;2858,4763;0,4763;953,2858;953,2858;3810,3810;3810,3810;953,2858;953,2858;953,2858;953,2858;1905,2858;953,2858;953,2858;2858,953;3810,3810;3810,3810;953,2858;2858,953;5715,0;5715,2858;3810,3810;2858,953" o:connectangles="0,0,0,0,0,0,0,0,0,0,0,0,0,0,0,0,0,0,0,0,0,0,0,0,0,0,0,0,0,0,0,0,0,0,0"/>
                  <o:lock v:ext="edit" verticies="t"/>
                </v:shape>
                <w10:wrap anchory="page"/>
              </v:group>
            </w:pict>
          </mc:Fallback>
        </mc:AlternateContent>
      </w:r>
      <w:r w:rsidR="00D93D43" w:rsidRPr="00A14384">
        <w:rPr>
          <w:rFonts w:ascii="Times New Roman" w:hAnsi="Times New Roman"/>
          <w:spacing w:val="40"/>
          <w:sz w:val="28"/>
          <w:szCs w:val="28"/>
        </w:rPr>
        <w:t>АДМИНИСТРАЦИЯ ОКРУГА МУРОМ</w:t>
      </w:r>
    </w:p>
    <w:p w:rsidR="00D93D43" w:rsidRPr="00AC6D19" w:rsidRDefault="00D93D43" w:rsidP="00DC77D2">
      <w:pPr>
        <w:pStyle w:val="2"/>
        <w:spacing w:before="120" w:after="120"/>
        <w:rPr>
          <w:rFonts w:ascii="Times New Roman" w:hAnsi="Times New Roman"/>
          <w:spacing w:val="40"/>
          <w:sz w:val="36"/>
          <w:szCs w:val="36"/>
        </w:rPr>
      </w:pPr>
      <w:r w:rsidRPr="00AC6D19">
        <w:rPr>
          <w:rFonts w:ascii="Times New Roman" w:hAnsi="Times New Roman"/>
        </w:rPr>
        <w:t>ПОСТАНОВЛЕНИЕ</w:t>
      </w:r>
    </w:p>
    <w:p w:rsidR="00D93D43" w:rsidRDefault="00D93D43" w:rsidP="00D93D43"/>
    <w:p w:rsidR="00813948" w:rsidRDefault="00813948" w:rsidP="00D93D43"/>
    <w:p w:rsidR="00D93D43" w:rsidRDefault="00E15B91" w:rsidP="00D93D43">
      <w:r>
        <w:rPr>
          <w:b/>
          <w:sz w:val="28"/>
          <w:szCs w:val="28"/>
        </w:rPr>
        <w:t>14.09.2020</w:t>
      </w:r>
      <w:r w:rsidR="00D93D43">
        <w:t xml:space="preserve">                                                                                                             </w:t>
      </w:r>
      <w:r w:rsidR="00DC77D2">
        <w:t xml:space="preserve">         </w:t>
      </w:r>
      <w:r w:rsidR="00D93D43">
        <w:t xml:space="preserve">  </w:t>
      </w:r>
      <w:r>
        <w:tab/>
      </w:r>
      <w:r>
        <w:tab/>
      </w:r>
      <w:bookmarkStart w:id="0" w:name="_GoBack"/>
      <w:bookmarkEnd w:id="0"/>
      <w:r>
        <w:rPr>
          <w:b/>
          <w:sz w:val="28"/>
          <w:szCs w:val="28"/>
        </w:rPr>
        <w:t>№ 488</w:t>
      </w:r>
    </w:p>
    <w:p w:rsidR="009A5187" w:rsidRDefault="00BD2939" w:rsidP="00C964E3">
      <w:pPr>
        <w:ind w:right="5385"/>
        <w:jc w:val="both"/>
        <w:rPr>
          <w:i/>
          <w:noProof w:val="0"/>
          <w:sz w:val="24"/>
        </w:rPr>
      </w:pPr>
      <w:r>
        <w:rPr>
          <w:i/>
          <w:noProof w:val="0"/>
          <w:sz w:val="24"/>
        </w:rPr>
        <w:t xml:space="preserve">   </w:t>
      </w:r>
    </w:p>
    <w:p w:rsidR="00CF720D" w:rsidRDefault="00CF720D" w:rsidP="00C964E3">
      <w:pPr>
        <w:ind w:right="5385"/>
        <w:jc w:val="both"/>
        <w:rPr>
          <w:i/>
          <w:noProof w:val="0"/>
          <w:sz w:val="24"/>
        </w:rPr>
      </w:pPr>
    </w:p>
    <w:p w:rsidR="00966502" w:rsidRDefault="00D64B32" w:rsidP="00832729">
      <w:pPr>
        <w:ind w:right="5385"/>
        <w:jc w:val="both"/>
        <w:rPr>
          <w:noProof w:val="0"/>
        </w:rPr>
      </w:pPr>
      <w:r>
        <w:rPr>
          <w:i/>
          <w:sz w:val="24"/>
          <w:szCs w:val="24"/>
        </w:rPr>
        <w:t>О внесении изменени</w:t>
      </w:r>
      <w:r w:rsidR="00BB1BF9">
        <w:rPr>
          <w:i/>
          <w:sz w:val="24"/>
          <w:szCs w:val="24"/>
        </w:rPr>
        <w:t>я</w:t>
      </w:r>
      <w:r w:rsidR="006A716B" w:rsidRPr="00C02E70">
        <w:rPr>
          <w:i/>
          <w:sz w:val="24"/>
          <w:szCs w:val="24"/>
        </w:rPr>
        <w:t xml:space="preserve"> в пост</w:t>
      </w:r>
      <w:r w:rsidR="00906AA5">
        <w:rPr>
          <w:i/>
          <w:sz w:val="24"/>
          <w:szCs w:val="24"/>
        </w:rPr>
        <w:t>ановление администрации округа М</w:t>
      </w:r>
      <w:r w:rsidR="006A716B" w:rsidRPr="00C02E70">
        <w:rPr>
          <w:i/>
          <w:sz w:val="24"/>
          <w:szCs w:val="24"/>
        </w:rPr>
        <w:t>уром от 0</w:t>
      </w:r>
      <w:r w:rsidR="001A5891">
        <w:rPr>
          <w:i/>
          <w:sz w:val="24"/>
          <w:szCs w:val="24"/>
        </w:rPr>
        <w:t>8</w:t>
      </w:r>
      <w:r w:rsidR="006A716B" w:rsidRPr="00C02E70">
        <w:rPr>
          <w:i/>
          <w:sz w:val="24"/>
          <w:szCs w:val="24"/>
        </w:rPr>
        <w:t>.0</w:t>
      </w:r>
      <w:r w:rsidR="001A5891">
        <w:rPr>
          <w:i/>
          <w:sz w:val="24"/>
          <w:szCs w:val="24"/>
        </w:rPr>
        <w:t>5.2020</w:t>
      </w:r>
      <w:r w:rsidR="006A716B" w:rsidRPr="00C02E70">
        <w:rPr>
          <w:i/>
          <w:sz w:val="24"/>
          <w:szCs w:val="24"/>
        </w:rPr>
        <w:t xml:space="preserve"> №</w:t>
      </w:r>
      <w:r w:rsidR="001A5891">
        <w:rPr>
          <w:i/>
          <w:sz w:val="24"/>
          <w:szCs w:val="24"/>
        </w:rPr>
        <w:t>258</w:t>
      </w:r>
      <w:r w:rsidR="006A716B" w:rsidRPr="00C02E70">
        <w:rPr>
          <w:i/>
          <w:sz w:val="24"/>
          <w:szCs w:val="24"/>
        </w:rPr>
        <w:t xml:space="preserve"> «Об утверждении </w:t>
      </w:r>
      <w:r w:rsidR="001A5891">
        <w:rPr>
          <w:i/>
          <w:sz w:val="24"/>
          <w:szCs w:val="24"/>
        </w:rPr>
        <w:t xml:space="preserve">видов обязательных работ и </w:t>
      </w:r>
      <w:r w:rsidR="006A716B" w:rsidRPr="00C02E70">
        <w:rPr>
          <w:i/>
          <w:sz w:val="24"/>
          <w:szCs w:val="24"/>
        </w:rPr>
        <w:t xml:space="preserve">перечня </w:t>
      </w:r>
      <w:r w:rsidR="001A5891">
        <w:rPr>
          <w:i/>
          <w:sz w:val="24"/>
          <w:szCs w:val="24"/>
        </w:rPr>
        <w:t xml:space="preserve">организаций </w:t>
      </w:r>
      <w:r w:rsidR="006A716B" w:rsidRPr="00C02E70">
        <w:rPr>
          <w:i/>
          <w:sz w:val="24"/>
          <w:szCs w:val="24"/>
        </w:rPr>
        <w:t>для отбывания</w:t>
      </w:r>
      <w:r w:rsidR="001A5891">
        <w:rPr>
          <w:i/>
          <w:sz w:val="24"/>
          <w:szCs w:val="24"/>
        </w:rPr>
        <w:t xml:space="preserve"> административного наказания в виде обязательных работ на </w:t>
      </w:r>
      <w:r w:rsidR="006A716B" w:rsidRPr="00C02E70">
        <w:rPr>
          <w:i/>
          <w:sz w:val="24"/>
          <w:szCs w:val="24"/>
        </w:rPr>
        <w:t>территории округа Муром»</w:t>
      </w:r>
    </w:p>
    <w:p w:rsidR="00224EB5" w:rsidRPr="000B67FA" w:rsidRDefault="00224EB5" w:rsidP="00C964E3">
      <w:pPr>
        <w:ind w:right="5385"/>
        <w:jc w:val="both"/>
        <w:rPr>
          <w:noProof w:val="0"/>
        </w:rPr>
      </w:pPr>
    </w:p>
    <w:p w:rsidR="001A5891" w:rsidRPr="009C6FBD" w:rsidRDefault="001A5891" w:rsidP="001A5891">
      <w:pPr>
        <w:ind w:firstLine="425"/>
        <w:jc w:val="both"/>
        <w:rPr>
          <w:noProof w:val="0"/>
          <w:sz w:val="28"/>
          <w:szCs w:val="28"/>
        </w:rPr>
      </w:pPr>
      <w:r>
        <w:rPr>
          <w:sz w:val="28"/>
          <w:szCs w:val="28"/>
        </w:rPr>
        <w:t xml:space="preserve">В целях реализации положений части 2 статьи 32.13 Кодекса Российской Федерации об административных правонарушениях, </w:t>
      </w:r>
      <w:r w:rsidRPr="009C6FBD">
        <w:rPr>
          <w:noProof w:val="0"/>
          <w:sz w:val="28"/>
          <w:szCs w:val="28"/>
        </w:rPr>
        <w:t>статьи</w:t>
      </w:r>
      <w:r>
        <w:rPr>
          <w:noProof w:val="0"/>
          <w:sz w:val="28"/>
          <w:szCs w:val="28"/>
        </w:rPr>
        <w:t xml:space="preserve"> 7 Федерального закона от 06.10.2003 № 131-ФЗ «Об общих принципах организации местного самоуправления в Российской Федерации»,</w:t>
      </w:r>
    </w:p>
    <w:p w:rsidR="00224EB5" w:rsidRDefault="000B67FA" w:rsidP="00EF68EB">
      <w:pPr>
        <w:spacing w:before="120"/>
        <w:ind w:firstLine="426"/>
        <w:jc w:val="both"/>
        <w:rPr>
          <w:b/>
          <w:i/>
          <w:noProof w:val="0"/>
          <w:sz w:val="28"/>
        </w:rPr>
      </w:pPr>
      <w:r>
        <w:rPr>
          <w:b/>
          <w:i/>
          <w:noProof w:val="0"/>
          <w:sz w:val="28"/>
        </w:rPr>
        <w:t xml:space="preserve">п </w:t>
      </w:r>
      <w:r w:rsidR="008A75E3">
        <w:rPr>
          <w:b/>
          <w:i/>
          <w:noProof w:val="0"/>
          <w:sz w:val="28"/>
        </w:rPr>
        <w:t>о</w:t>
      </w:r>
      <w:r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с</w:t>
      </w:r>
      <w:r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т</w:t>
      </w:r>
      <w:r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а</w:t>
      </w:r>
      <w:r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н</w:t>
      </w:r>
      <w:r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о</w:t>
      </w:r>
      <w:r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в</w:t>
      </w:r>
      <w:r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л</w:t>
      </w:r>
      <w:r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я</w:t>
      </w:r>
      <w:r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ю:</w:t>
      </w:r>
    </w:p>
    <w:p w:rsidR="00BB1BF9" w:rsidRPr="000B67FA" w:rsidRDefault="00BB1BF9" w:rsidP="00EF68EB">
      <w:pPr>
        <w:spacing w:before="120"/>
        <w:ind w:firstLine="426"/>
        <w:jc w:val="both"/>
        <w:rPr>
          <w:noProof w:val="0"/>
          <w:sz w:val="28"/>
        </w:rPr>
      </w:pPr>
    </w:p>
    <w:p w:rsidR="00727C90" w:rsidRDefault="00C04D9B" w:rsidP="00582E8F">
      <w:pPr>
        <w:ind w:firstLine="567"/>
        <w:jc w:val="both"/>
        <w:rPr>
          <w:sz w:val="28"/>
          <w:szCs w:val="28"/>
        </w:rPr>
      </w:pPr>
      <w:r>
        <w:rPr>
          <w:noProof w:val="0"/>
          <w:sz w:val="28"/>
        </w:rPr>
        <w:t>1.</w:t>
      </w:r>
      <w:r w:rsidR="00C54C79">
        <w:rPr>
          <w:noProof w:val="0"/>
          <w:sz w:val="28"/>
        </w:rPr>
        <w:t xml:space="preserve"> </w:t>
      </w:r>
      <w:r w:rsidR="00727C90">
        <w:rPr>
          <w:sz w:val="28"/>
          <w:szCs w:val="28"/>
        </w:rPr>
        <w:t>Внести в приложение</w:t>
      </w:r>
      <w:r w:rsidR="0080352C">
        <w:rPr>
          <w:sz w:val="28"/>
          <w:szCs w:val="28"/>
        </w:rPr>
        <w:t xml:space="preserve"> № 1  к постановлению </w:t>
      </w:r>
      <w:r w:rsidR="001A5891">
        <w:rPr>
          <w:sz w:val="28"/>
          <w:szCs w:val="28"/>
        </w:rPr>
        <w:t xml:space="preserve">администрации </w:t>
      </w:r>
      <w:r w:rsidR="00727C90">
        <w:rPr>
          <w:sz w:val="28"/>
          <w:szCs w:val="28"/>
        </w:rPr>
        <w:t>округа Муром от 0</w:t>
      </w:r>
      <w:r w:rsidR="001A5891">
        <w:rPr>
          <w:sz w:val="28"/>
          <w:szCs w:val="28"/>
        </w:rPr>
        <w:t>8</w:t>
      </w:r>
      <w:r w:rsidR="00727C90">
        <w:rPr>
          <w:sz w:val="28"/>
          <w:szCs w:val="28"/>
        </w:rPr>
        <w:t>.0</w:t>
      </w:r>
      <w:r w:rsidR="001A5891">
        <w:rPr>
          <w:sz w:val="28"/>
          <w:szCs w:val="28"/>
        </w:rPr>
        <w:t>5.2020</w:t>
      </w:r>
      <w:r w:rsidR="00727C90">
        <w:rPr>
          <w:sz w:val="28"/>
          <w:szCs w:val="28"/>
        </w:rPr>
        <w:t xml:space="preserve"> № </w:t>
      </w:r>
      <w:r w:rsidR="001A5891">
        <w:rPr>
          <w:sz w:val="28"/>
          <w:szCs w:val="28"/>
        </w:rPr>
        <w:t>258</w:t>
      </w:r>
      <w:r w:rsidR="00727C90">
        <w:rPr>
          <w:sz w:val="28"/>
          <w:szCs w:val="28"/>
        </w:rPr>
        <w:t xml:space="preserve"> «Об утверждении </w:t>
      </w:r>
      <w:r w:rsidR="001A5891">
        <w:rPr>
          <w:sz w:val="28"/>
          <w:szCs w:val="28"/>
        </w:rPr>
        <w:t xml:space="preserve">видов обязательных работ и </w:t>
      </w:r>
      <w:r w:rsidR="00727C90">
        <w:rPr>
          <w:sz w:val="28"/>
          <w:szCs w:val="28"/>
        </w:rPr>
        <w:t xml:space="preserve">перечня </w:t>
      </w:r>
      <w:r w:rsidR="001A5891">
        <w:rPr>
          <w:sz w:val="28"/>
          <w:szCs w:val="28"/>
        </w:rPr>
        <w:t xml:space="preserve">организаций для отбывания административного наказания в виде обязательных работ на территории </w:t>
      </w:r>
      <w:r w:rsidR="00BB1BF9">
        <w:rPr>
          <w:sz w:val="28"/>
          <w:szCs w:val="28"/>
        </w:rPr>
        <w:t>округа Муром» изменение</w:t>
      </w:r>
      <w:r w:rsidR="00727C90">
        <w:rPr>
          <w:sz w:val="28"/>
          <w:szCs w:val="28"/>
        </w:rPr>
        <w:t xml:space="preserve">, </w:t>
      </w:r>
      <w:r w:rsidR="00007341">
        <w:rPr>
          <w:sz w:val="28"/>
          <w:szCs w:val="28"/>
        </w:rPr>
        <w:t xml:space="preserve">дополнив перечень </w:t>
      </w:r>
      <w:r w:rsidR="00BB1BF9">
        <w:rPr>
          <w:sz w:val="28"/>
          <w:szCs w:val="28"/>
        </w:rPr>
        <w:t>строкой</w:t>
      </w:r>
      <w:r w:rsidR="001A5891">
        <w:rPr>
          <w:sz w:val="28"/>
          <w:szCs w:val="28"/>
        </w:rPr>
        <w:t xml:space="preserve"> </w:t>
      </w:r>
      <w:r w:rsidR="00BB1BF9">
        <w:rPr>
          <w:sz w:val="28"/>
          <w:szCs w:val="28"/>
        </w:rPr>
        <w:t xml:space="preserve">6 </w:t>
      </w:r>
      <w:r w:rsidR="0080352C">
        <w:rPr>
          <w:sz w:val="28"/>
          <w:szCs w:val="28"/>
        </w:rPr>
        <w:t xml:space="preserve">следующего содержания: </w:t>
      </w:r>
    </w:p>
    <w:p w:rsidR="00007341" w:rsidRDefault="00007341" w:rsidP="00582E8F">
      <w:pPr>
        <w:ind w:firstLine="567"/>
        <w:jc w:val="both"/>
        <w:rPr>
          <w:sz w:val="28"/>
          <w:szCs w:val="28"/>
        </w:rPr>
      </w:pPr>
    </w:p>
    <w:tbl>
      <w:tblPr>
        <w:tblW w:w="6529" w:type="dxa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1"/>
        <w:gridCol w:w="664"/>
        <w:gridCol w:w="5200"/>
        <w:gridCol w:w="404"/>
      </w:tblGrid>
      <w:tr w:rsidR="00224EB5" w:rsidRPr="00582E8F" w:rsidTr="001A5891">
        <w:trPr>
          <w:trHeight w:val="181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4EB5" w:rsidRDefault="00BB1BF9" w:rsidP="00F06D1E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</w:t>
            </w:r>
          </w:p>
        </w:tc>
        <w:tc>
          <w:tcPr>
            <w:tcW w:w="664" w:type="dxa"/>
            <w:tcBorders>
              <w:left w:val="single" w:sz="4" w:space="0" w:color="auto"/>
            </w:tcBorders>
          </w:tcPr>
          <w:p w:rsidR="00224EB5" w:rsidRDefault="00BB1BF9" w:rsidP="00007341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  <w:r w:rsidR="00224EB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5200" w:type="dxa"/>
          </w:tcPr>
          <w:p w:rsidR="00224EB5" w:rsidRDefault="00224EB5" w:rsidP="00F06D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ЖСК «ЖСПК-76»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4EB5" w:rsidRDefault="00BB1BF9" w:rsidP="00832729">
            <w:pPr>
              <w:pStyle w:val="ConsPlusNormal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».</w:t>
            </w:r>
          </w:p>
        </w:tc>
      </w:tr>
    </w:tbl>
    <w:p w:rsidR="00007341" w:rsidRDefault="00007341" w:rsidP="00582E8F">
      <w:pPr>
        <w:ind w:firstLine="567"/>
        <w:jc w:val="both"/>
        <w:rPr>
          <w:sz w:val="28"/>
          <w:szCs w:val="28"/>
        </w:rPr>
      </w:pPr>
    </w:p>
    <w:p w:rsidR="00C964E3" w:rsidRDefault="00EF68EB" w:rsidP="00582E8F">
      <w:pPr>
        <w:tabs>
          <w:tab w:val="left" w:pos="142"/>
          <w:tab w:val="left" w:pos="851"/>
        </w:tabs>
        <w:ind w:firstLine="567"/>
        <w:jc w:val="both"/>
        <w:rPr>
          <w:noProof w:val="0"/>
          <w:sz w:val="28"/>
        </w:rPr>
      </w:pPr>
      <w:r>
        <w:rPr>
          <w:sz w:val="28"/>
          <w:szCs w:val="28"/>
        </w:rPr>
        <w:t xml:space="preserve">2. </w:t>
      </w:r>
      <w:r w:rsidR="00C93076">
        <w:rPr>
          <w:sz w:val="28"/>
          <w:szCs w:val="28"/>
        </w:rPr>
        <w:t>Контроль за исполнением настоящего постанов</w:t>
      </w:r>
      <w:r w:rsidR="00F300E4">
        <w:rPr>
          <w:sz w:val="28"/>
          <w:szCs w:val="28"/>
        </w:rPr>
        <w:t>ления возложить на заместителя Г</w:t>
      </w:r>
      <w:r w:rsidR="00C93076">
        <w:rPr>
          <w:sz w:val="28"/>
          <w:szCs w:val="28"/>
        </w:rPr>
        <w:t>лавы администрации округа Муром по экономической политике, начальника управления экономического развития Е.А. Воронова</w:t>
      </w:r>
      <w:r w:rsidR="00C93076">
        <w:rPr>
          <w:noProof w:val="0"/>
          <w:sz w:val="28"/>
        </w:rPr>
        <w:t>.</w:t>
      </w:r>
    </w:p>
    <w:p w:rsidR="00C93076" w:rsidRDefault="00C93076" w:rsidP="00582E8F">
      <w:pPr>
        <w:tabs>
          <w:tab w:val="left" w:pos="567"/>
          <w:tab w:val="left" w:pos="851"/>
        </w:tabs>
        <w:ind w:left="567" w:firstLine="567"/>
        <w:jc w:val="both"/>
        <w:rPr>
          <w:noProof w:val="0"/>
          <w:sz w:val="28"/>
        </w:rPr>
      </w:pPr>
    </w:p>
    <w:p w:rsidR="00C93076" w:rsidRDefault="00EF68EB" w:rsidP="00582E8F">
      <w:pPr>
        <w:tabs>
          <w:tab w:val="left" w:pos="0"/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C93076" w:rsidRPr="00C93076">
        <w:rPr>
          <w:sz w:val="28"/>
          <w:szCs w:val="28"/>
        </w:rPr>
        <w:t>Настоящее постановление вступает в силу со дня его официального опубликования в средствах массовой информации.</w:t>
      </w:r>
    </w:p>
    <w:p w:rsidR="00727C90" w:rsidRDefault="00727C90" w:rsidP="00582E8F">
      <w:pPr>
        <w:tabs>
          <w:tab w:val="left" w:pos="0"/>
          <w:tab w:val="left" w:pos="851"/>
        </w:tabs>
        <w:ind w:firstLine="567"/>
        <w:jc w:val="both"/>
        <w:rPr>
          <w:noProof w:val="0"/>
          <w:sz w:val="28"/>
        </w:rPr>
      </w:pPr>
    </w:p>
    <w:p w:rsidR="00C93076" w:rsidRDefault="00C93076" w:rsidP="00C93076">
      <w:pPr>
        <w:tabs>
          <w:tab w:val="left" w:pos="567"/>
          <w:tab w:val="left" w:pos="851"/>
        </w:tabs>
        <w:ind w:left="567"/>
        <w:jc w:val="both"/>
        <w:rPr>
          <w:noProof w:val="0"/>
          <w:sz w:val="28"/>
        </w:rPr>
      </w:pPr>
    </w:p>
    <w:p w:rsidR="00BB1BF9" w:rsidRDefault="00BB1BF9" w:rsidP="00C93076">
      <w:pPr>
        <w:tabs>
          <w:tab w:val="left" w:pos="567"/>
          <w:tab w:val="left" w:pos="851"/>
        </w:tabs>
        <w:ind w:left="567"/>
        <w:jc w:val="both"/>
        <w:rPr>
          <w:noProof w:val="0"/>
          <w:sz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284"/>
        <w:gridCol w:w="2835"/>
        <w:gridCol w:w="2977"/>
      </w:tblGrid>
      <w:tr w:rsidR="003F7844" w:rsidRPr="00115A5B">
        <w:trPr>
          <w:jc w:val="center"/>
        </w:trPr>
        <w:tc>
          <w:tcPr>
            <w:tcW w:w="3284" w:type="dxa"/>
          </w:tcPr>
          <w:p w:rsidR="004F70B4" w:rsidRPr="004F70B4" w:rsidRDefault="004F70B4" w:rsidP="004F70B4"/>
          <w:p w:rsidR="003F7844" w:rsidRPr="00115A5B" w:rsidRDefault="003F7844" w:rsidP="000B4B16">
            <w:pPr>
              <w:pStyle w:val="3"/>
              <w:rPr>
                <w:b w:val="0"/>
                <w:noProof w:val="0"/>
              </w:rPr>
            </w:pPr>
            <w:r>
              <w:rPr>
                <w:b w:val="0"/>
                <w:noProof w:val="0"/>
              </w:rPr>
              <w:t>Гл</w:t>
            </w:r>
            <w:r w:rsidRPr="00115A5B">
              <w:rPr>
                <w:b w:val="0"/>
                <w:noProof w:val="0"/>
              </w:rPr>
              <w:t>ава округа</w:t>
            </w:r>
          </w:p>
        </w:tc>
        <w:tc>
          <w:tcPr>
            <w:tcW w:w="2835" w:type="dxa"/>
          </w:tcPr>
          <w:p w:rsidR="003F7844" w:rsidRPr="00115A5B" w:rsidRDefault="003F7844" w:rsidP="000B4B16">
            <w:pPr>
              <w:rPr>
                <w:noProof w:val="0"/>
              </w:rPr>
            </w:pPr>
          </w:p>
        </w:tc>
        <w:tc>
          <w:tcPr>
            <w:tcW w:w="2977" w:type="dxa"/>
          </w:tcPr>
          <w:p w:rsidR="000A1263" w:rsidRPr="000A1263" w:rsidRDefault="000A1263" w:rsidP="000A1263"/>
          <w:p w:rsidR="003F7844" w:rsidRPr="00115A5B" w:rsidRDefault="009B4208" w:rsidP="000B4B16">
            <w:pPr>
              <w:pStyle w:val="1"/>
              <w:jc w:val="right"/>
              <w:rPr>
                <w:b w:val="0"/>
                <w:bCs/>
                <w:noProof w:val="0"/>
              </w:rPr>
            </w:pPr>
            <w:r>
              <w:rPr>
                <w:b w:val="0"/>
                <w:bCs/>
                <w:noProof w:val="0"/>
              </w:rPr>
              <w:t>Е.Е. Рычков</w:t>
            </w:r>
          </w:p>
        </w:tc>
      </w:tr>
    </w:tbl>
    <w:p w:rsidR="00727C90" w:rsidRDefault="00727C90" w:rsidP="003643A1">
      <w:pPr>
        <w:pStyle w:val="ConsPlusNormal"/>
        <w:jc w:val="right"/>
        <w:outlineLvl w:val="0"/>
      </w:pPr>
    </w:p>
    <w:p w:rsidR="00727C90" w:rsidRDefault="00727C90" w:rsidP="003643A1">
      <w:pPr>
        <w:pStyle w:val="ConsPlusNormal"/>
        <w:jc w:val="right"/>
        <w:outlineLvl w:val="0"/>
      </w:pPr>
    </w:p>
    <w:p w:rsidR="00727C90" w:rsidRDefault="00727C90" w:rsidP="003643A1">
      <w:pPr>
        <w:pStyle w:val="ConsPlusNormal"/>
        <w:jc w:val="right"/>
        <w:outlineLvl w:val="0"/>
      </w:pPr>
    </w:p>
    <w:p w:rsidR="00727C90" w:rsidRDefault="00727C90" w:rsidP="003643A1">
      <w:pPr>
        <w:pStyle w:val="ConsPlusNormal"/>
        <w:jc w:val="right"/>
        <w:outlineLvl w:val="0"/>
      </w:pPr>
    </w:p>
    <w:p w:rsidR="00727C90" w:rsidRDefault="00727C90" w:rsidP="003643A1">
      <w:pPr>
        <w:pStyle w:val="ConsPlusNormal"/>
        <w:jc w:val="right"/>
        <w:outlineLvl w:val="0"/>
      </w:pPr>
    </w:p>
    <w:p w:rsidR="00727C90" w:rsidRDefault="00727C90" w:rsidP="003643A1">
      <w:pPr>
        <w:pStyle w:val="ConsPlusNormal"/>
        <w:jc w:val="right"/>
        <w:outlineLvl w:val="0"/>
      </w:pPr>
    </w:p>
    <w:p w:rsidR="00D93305" w:rsidRDefault="00D93305" w:rsidP="008A75E3">
      <w:pPr>
        <w:ind w:firstLine="5954"/>
        <w:rPr>
          <w:i/>
          <w:noProof w:val="0"/>
          <w:sz w:val="24"/>
          <w:szCs w:val="24"/>
        </w:rPr>
      </w:pPr>
    </w:p>
    <w:p w:rsidR="00BE7F29" w:rsidRDefault="00BE7F29" w:rsidP="008A75E3">
      <w:pPr>
        <w:ind w:firstLine="5954"/>
        <w:rPr>
          <w:i/>
          <w:noProof w:val="0"/>
          <w:sz w:val="24"/>
          <w:szCs w:val="24"/>
        </w:rPr>
      </w:pPr>
    </w:p>
    <w:p w:rsidR="00BE7F29" w:rsidRDefault="00BE7F29" w:rsidP="008A75E3">
      <w:pPr>
        <w:ind w:firstLine="5954"/>
        <w:rPr>
          <w:i/>
          <w:noProof w:val="0"/>
          <w:sz w:val="24"/>
          <w:szCs w:val="24"/>
        </w:rPr>
      </w:pPr>
    </w:p>
    <w:p w:rsidR="00BE7F29" w:rsidRDefault="00BE7F29" w:rsidP="008A75E3">
      <w:pPr>
        <w:ind w:firstLine="5954"/>
        <w:rPr>
          <w:i/>
          <w:noProof w:val="0"/>
          <w:sz w:val="24"/>
          <w:szCs w:val="24"/>
        </w:rPr>
      </w:pPr>
    </w:p>
    <w:p w:rsidR="00BE7F29" w:rsidRDefault="00BE7F29" w:rsidP="008A75E3">
      <w:pPr>
        <w:ind w:firstLine="5954"/>
        <w:rPr>
          <w:i/>
          <w:noProof w:val="0"/>
          <w:sz w:val="24"/>
          <w:szCs w:val="24"/>
        </w:rPr>
      </w:pPr>
    </w:p>
    <w:p w:rsidR="00BE7F29" w:rsidRDefault="00BE7F29" w:rsidP="008A75E3">
      <w:pPr>
        <w:ind w:firstLine="5954"/>
        <w:rPr>
          <w:i/>
          <w:noProof w:val="0"/>
          <w:sz w:val="24"/>
          <w:szCs w:val="24"/>
        </w:rPr>
      </w:pPr>
    </w:p>
    <w:p w:rsidR="00BE7F29" w:rsidRDefault="00BE7F29" w:rsidP="008A75E3">
      <w:pPr>
        <w:ind w:firstLine="5954"/>
        <w:rPr>
          <w:i/>
          <w:noProof w:val="0"/>
          <w:sz w:val="24"/>
          <w:szCs w:val="24"/>
        </w:rPr>
      </w:pPr>
    </w:p>
    <w:p w:rsidR="00BE7F29" w:rsidRDefault="00BE7F29" w:rsidP="008A75E3">
      <w:pPr>
        <w:ind w:firstLine="5954"/>
        <w:rPr>
          <w:i/>
          <w:noProof w:val="0"/>
          <w:sz w:val="24"/>
          <w:szCs w:val="24"/>
        </w:rPr>
      </w:pPr>
    </w:p>
    <w:p w:rsidR="00BE7F29" w:rsidRDefault="00BE7F29" w:rsidP="008A75E3">
      <w:pPr>
        <w:ind w:firstLine="5954"/>
        <w:rPr>
          <w:i/>
          <w:noProof w:val="0"/>
          <w:sz w:val="24"/>
          <w:szCs w:val="24"/>
        </w:rPr>
      </w:pPr>
    </w:p>
    <w:p w:rsidR="00BE7F29" w:rsidRDefault="00BE7F29" w:rsidP="008A75E3">
      <w:pPr>
        <w:ind w:firstLine="5954"/>
        <w:rPr>
          <w:i/>
          <w:noProof w:val="0"/>
          <w:sz w:val="24"/>
          <w:szCs w:val="24"/>
        </w:rPr>
      </w:pPr>
    </w:p>
    <w:p w:rsidR="00BE7F29" w:rsidRDefault="00BE7F29" w:rsidP="008A75E3">
      <w:pPr>
        <w:ind w:firstLine="5954"/>
        <w:rPr>
          <w:i/>
          <w:noProof w:val="0"/>
          <w:sz w:val="24"/>
          <w:szCs w:val="24"/>
        </w:rPr>
      </w:pPr>
    </w:p>
    <w:p w:rsidR="00BE7F29" w:rsidRDefault="00BE7F29" w:rsidP="008A75E3">
      <w:pPr>
        <w:ind w:firstLine="5954"/>
        <w:rPr>
          <w:i/>
          <w:noProof w:val="0"/>
          <w:sz w:val="24"/>
          <w:szCs w:val="24"/>
        </w:rPr>
      </w:pPr>
    </w:p>
    <w:p w:rsidR="00BE7F29" w:rsidRDefault="00BE7F29" w:rsidP="008A75E3">
      <w:pPr>
        <w:ind w:firstLine="5954"/>
        <w:rPr>
          <w:i/>
          <w:noProof w:val="0"/>
          <w:sz w:val="24"/>
          <w:szCs w:val="24"/>
        </w:rPr>
      </w:pPr>
    </w:p>
    <w:p w:rsidR="00BE7F29" w:rsidRDefault="00BE7F29" w:rsidP="008A75E3">
      <w:pPr>
        <w:ind w:firstLine="5954"/>
        <w:rPr>
          <w:i/>
          <w:noProof w:val="0"/>
          <w:sz w:val="24"/>
          <w:szCs w:val="24"/>
        </w:rPr>
      </w:pPr>
    </w:p>
    <w:p w:rsidR="009A5187" w:rsidRDefault="009A5187" w:rsidP="008A75E3">
      <w:pPr>
        <w:ind w:firstLine="5954"/>
        <w:rPr>
          <w:i/>
          <w:noProof w:val="0"/>
          <w:sz w:val="24"/>
          <w:szCs w:val="24"/>
        </w:rPr>
      </w:pPr>
    </w:p>
    <w:p w:rsidR="009A5187" w:rsidRDefault="009A5187" w:rsidP="008A75E3">
      <w:pPr>
        <w:ind w:firstLine="5954"/>
        <w:rPr>
          <w:i/>
          <w:noProof w:val="0"/>
          <w:sz w:val="24"/>
          <w:szCs w:val="24"/>
        </w:rPr>
      </w:pPr>
    </w:p>
    <w:p w:rsidR="00C77304" w:rsidRDefault="00C77304" w:rsidP="008A75E3">
      <w:pPr>
        <w:ind w:firstLine="5954"/>
        <w:rPr>
          <w:i/>
          <w:noProof w:val="0"/>
          <w:sz w:val="24"/>
          <w:szCs w:val="24"/>
        </w:rPr>
      </w:pPr>
    </w:p>
    <w:p w:rsidR="008A75E3" w:rsidRDefault="008A75E3" w:rsidP="00EC4840">
      <w:pPr>
        <w:rPr>
          <w:i/>
          <w:noProof w:val="0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  <w:gridCol w:w="3402"/>
      </w:tblGrid>
      <w:tr w:rsidR="00C709D9" w:rsidTr="00224EB5">
        <w:tc>
          <w:tcPr>
            <w:tcW w:w="6237" w:type="dxa"/>
          </w:tcPr>
          <w:p w:rsidR="00C709D9" w:rsidRDefault="00C709D9">
            <w:pPr>
              <w:pStyle w:val="11"/>
              <w:ind w:left="35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Готовил:</w:t>
            </w:r>
          </w:p>
        </w:tc>
        <w:tc>
          <w:tcPr>
            <w:tcW w:w="3402" w:type="dxa"/>
          </w:tcPr>
          <w:p w:rsidR="00C709D9" w:rsidRDefault="00C709D9">
            <w:pPr>
              <w:pStyle w:val="11"/>
              <w:ind w:left="709"/>
              <w:rPr>
                <w:sz w:val="24"/>
              </w:rPr>
            </w:pPr>
          </w:p>
        </w:tc>
      </w:tr>
      <w:tr w:rsidR="00C709D9" w:rsidTr="00224EB5">
        <w:tc>
          <w:tcPr>
            <w:tcW w:w="6237" w:type="dxa"/>
          </w:tcPr>
          <w:p w:rsidR="00C709D9" w:rsidRDefault="00C709D9">
            <w:pPr>
              <w:pStyle w:val="11"/>
              <w:ind w:left="639"/>
              <w:rPr>
                <w:sz w:val="24"/>
              </w:rPr>
            </w:pPr>
            <w:r>
              <w:rPr>
                <w:sz w:val="24"/>
              </w:rPr>
              <w:t xml:space="preserve">Ведущий специалист отдела </w:t>
            </w:r>
            <w:r w:rsidR="00857F63">
              <w:rPr>
                <w:sz w:val="24"/>
              </w:rPr>
              <w:t>финансово-хозяйственного анализ</w:t>
            </w:r>
            <w:r w:rsidR="001F2CB7">
              <w:rPr>
                <w:sz w:val="24"/>
              </w:rPr>
              <w:t>а</w:t>
            </w:r>
            <w:r w:rsidR="00857F63">
              <w:rPr>
                <w:sz w:val="24"/>
              </w:rPr>
              <w:t>, цен и тарифов</w:t>
            </w:r>
            <w:r w:rsidR="00832729">
              <w:rPr>
                <w:sz w:val="24"/>
              </w:rPr>
              <w:t xml:space="preserve"> управления муниципального хозяйства администрации округа Муром</w:t>
            </w:r>
          </w:p>
        </w:tc>
        <w:tc>
          <w:tcPr>
            <w:tcW w:w="3402" w:type="dxa"/>
          </w:tcPr>
          <w:p w:rsidR="00857F63" w:rsidRDefault="00857F63">
            <w:pPr>
              <w:pStyle w:val="11"/>
              <w:ind w:left="213"/>
              <w:jc w:val="right"/>
              <w:rPr>
                <w:sz w:val="24"/>
              </w:rPr>
            </w:pPr>
          </w:p>
          <w:p w:rsidR="00832729" w:rsidRDefault="00832729">
            <w:pPr>
              <w:pStyle w:val="11"/>
              <w:ind w:left="213"/>
              <w:jc w:val="right"/>
              <w:rPr>
                <w:sz w:val="24"/>
              </w:rPr>
            </w:pPr>
          </w:p>
          <w:p w:rsidR="00C709D9" w:rsidRPr="00C709D9" w:rsidRDefault="00C709D9">
            <w:pPr>
              <w:pStyle w:val="11"/>
              <w:ind w:left="213"/>
              <w:jc w:val="right"/>
              <w:rPr>
                <w:sz w:val="24"/>
              </w:rPr>
            </w:pPr>
            <w:r>
              <w:rPr>
                <w:sz w:val="24"/>
              </w:rPr>
              <w:t>Е.</w:t>
            </w:r>
            <w:r w:rsidR="00966502">
              <w:rPr>
                <w:sz w:val="24"/>
              </w:rPr>
              <w:t>Ю.</w:t>
            </w:r>
            <w:r w:rsidR="00F351B6">
              <w:rPr>
                <w:sz w:val="24"/>
              </w:rPr>
              <w:t xml:space="preserve"> </w:t>
            </w:r>
            <w:r w:rsidR="00966502">
              <w:rPr>
                <w:sz w:val="24"/>
              </w:rPr>
              <w:t>Фомичева</w:t>
            </w:r>
          </w:p>
        </w:tc>
      </w:tr>
      <w:tr w:rsidR="00C709D9" w:rsidTr="00224EB5">
        <w:tc>
          <w:tcPr>
            <w:tcW w:w="6237" w:type="dxa"/>
          </w:tcPr>
          <w:p w:rsidR="007E3FA2" w:rsidRDefault="007E3FA2" w:rsidP="006A3123">
            <w:pPr>
              <w:pStyle w:val="11"/>
              <w:ind w:left="356"/>
              <w:jc w:val="both"/>
              <w:rPr>
                <w:b/>
                <w:sz w:val="24"/>
                <w:u w:val="single"/>
              </w:rPr>
            </w:pPr>
          </w:p>
          <w:p w:rsidR="00C709D9" w:rsidRDefault="00C709D9">
            <w:pPr>
              <w:pStyle w:val="11"/>
              <w:ind w:left="35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Согласовано:</w:t>
            </w:r>
          </w:p>
        </w:tc>
        <w:tc>
          <w:tcPr>
            <w:tcW w:w="3402" w:type="dxa"/>
          </w:tcPr>
          <w:p w:rsidR="00C709D9" w:rsidRDefault="00C709D9">
            <w:pPr>
              <w:pStyle w:val="11"/>
              <w:ind w:left="213"/>
              <w:rPr>
                <w:sz w:val="24"/>
              </w:rPr>
            </w:pPr>
          </w:p>
        </w:tc>
      </w:tr>
      <w:tr w:rsidR="00C709D9" w:rsidTr="00224EB5">
        <w:trPr>
          <w:trHeight w:val="320"/>
        </w:trPr>
        <w:tc>
          <w:tcPr>
            <w:tcW w:w="6237" w:type="dxa"/>
          </w:tcPr>
          <w:p w:rsidR="00325919" w:rsidRDefault="00325919">
            <w:pPr>
              <w:pStyle w:val="11"/>
              <w:ind w:left="639"/>
              <w:rPr>
                <w:sz w:val="24"/>
              </w:rPr>
            </w:pPr>
          </w:p>
          <w:p w:rsidR="0011007E" w:rsidRDefault="0011007E" w:rsidP="0011007E">
            <w:pPr>
              <w:pStyle w:val="11"/>
              <w:ind w:left="639"/>
              <w:rPr>
                <w:sz w:val="24"/>
              </w:rPr>
            </w:pPr>
            <w:r>
              <w:rPr>
                <w:sz w:val="24"/>
              </w:rPr>
              <w:t xml:space="preserve">Зам. Главы администрации округа Муром по экономической политике, начальник управления экономического развития </w:t>
            </w:r>
          </w:p>
          <w:p w:rsidR="005A37D6" w:rsidRDefault="005A37D6" w:rsidP="0011007E">
            <w:pPr>
              <w:pStyle w:val="11"/>
              <w:ind w:left="639"/>
              <w:rPr>
                <w:sz w:val="24"/>
              </w:rPr>
            </w:pPr>
          </w:p>
          <w:p w:rsidR="00224EB5" w:rsidRDefault="00224EB5" w:rsidP="00224EB5">
            <w:pPr>
              <w:pStyle w:val="20"/>
              <w:ind w:left="639"/>
              <w:rPr>
                <w:sz w:val="24"/>
              </w:rPr>
            </w:pPr>
            <w:r>
              <w:rPr>
                <w:sz w:val="24"/>
              </w:rPr>
              <w:t>Н</w:t>
            </w:r>
            <w:r w:rsidRPr="00D500CB">
              <w:rPr>
                <w:sz w:val="24"/>
              </w:rPr>
              <w:t xml:space="preserve">ачальник отдела- старший судебный пристав ОСП города Мурома и Муромского района </w:t>
            </w:r>
          </w:p>
          <w:p w:rsidR="00AC26E3" w:rsidRDefault="00AC26E3" w:rsidP="00224EB5">
            <w:pPr>
              <w:pStyle w:val="11"/>
              <w:ind w:left="639"/>
              <w:rPr>
                <w:sz w:val="24"/>
              </w:rPr>
            </w:pPr>
          </w:p>
        </w:tc>
        <w:tc>
          <w:tcPr>
            <w:tcW w:w="3402" w:type="dxa"/>
          </w:tcPr>
          <w:p w:rsidR="001F2CB7" w:rsidRDefault="001F2CB7">
            <w:pPr>
              <w:pStyle w:val="11"/>
              <w:ind w:left="213"/>
              <w:jc w:val="right"/>
              <w:rPr>
                <w:sz w:val="24"/>
              </w:rPr>
            </w:pPr>
          </w:p>
          <w:p w:rsidR="00325919" w:rsidRDefault="00325919" w:rsidP="002B75B6">
            <w:pPr>
              <w:pStyle w:val="11"/>
              <w:tabs>
                <w:tab w:val="left" w:pos="1658"/>
              </w:tabs>
              <w:ind w:left="213"/>
              <w:jc w:val="right"/>
              <w:rPr>
                <w:sz w:val="24"/>
              </w:rPr>
            </w:pPr>
          </w:p>
          <w:p w:rsidR="00325919" w:rsidRDefault="00325919" w:rsidP="002B75B6">
            <w:pPr>
              <w:pStyle w:val="11"/>
              <w:tabs>
                <w:tab w:val="left" w:pos="1658"/>
              </w:tabs>
              <w:ind w:left="213"/>
              <w:jc w:val="right"/>
              <w:rPr>
                <w:sz w:val="24"/>
              </w:rPr>
            </w:pPr>
          </w:p>
          <w:p w:rsidR="005A37D6" w:rsidRDefault="0011007E" w:rsidP="002B75B6">
            <w:pPr>
              <w:pStyle w:val="11"/>
              <w:tabs>
                <w:tab w:val="left" w:pos="1658"/>
              </w:tabs>
              <w:ind w:left="213"/>
              <w:jc w:val="right"/>
              <w:rPr>
                <w:sz w:val="24"/>
              </w:rPr>
            </w:pPr>
            <w:r>
              <w:rPr>
                <w:sz w:val="24"/>
              </w:rPr>
              <w:t>Е.А. Воронов</w:t>
            </w:r>
          </w:p>
          <w:p w:rsidR="005A37D6" w:rsidRPr="005A37D6" w:rsidRDefault="005A37D6" w:rsidP="005A37D6">
            <w:pPr>
              <w:rPr>
                <w:lang w:eastAsia="ru-RU"/>
              </w:rPr>
            </w:pPr>
          </w:p>
          <w:p w:rsidR="005A37D6" w:rsidRDefault="005A37D6" w:rsidP="005A37D6">
            <w:pPr>
              <w:rPr>
                <w:lang w:eastAsia="ru-RU"/>
              </w:rPr>
            </w:pPr>
          </w:p>
          <w:p w:rsidR="00AC26E3" w:rsidRPr="005A37D6" w:rsidRDefault="005A37D6" w:rsidP="00224EB5">
            <w:pPr>
              <w:jc w:val="center"/>
              <w:rPr>
                <w:lang w:eastAsia="ru-RU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224EB5">
              <w:rPr>
                <w:sz w:val="24"/>
                <w:szCs w:val="24"/>
              </w:rPr>
              <w:t xml:space="preserve">                           В.В. Королев</w:t>
            </w:r>
            <w:r>
              <w:rPr>
                <w:sz w:val="24"/>
                <w:szCs w:val="24"/>
              </w:rPr>
              <w:t xml:space="preserve">                              </w:t>
            </w:r>
          </w:p>
        </w:tc>
      </w:tr>
      <w:tr w:rsidR="00C709D9" w:rsidRPr="005A37D6" w:rsidTr="00224EB5">
        <w:tc>
          <w:tcPr>
            <w:tcW w:w="6237" w:type="dxa"/>
          </w:tcPr>
          <w:p w:rsidR="00C709D9" w:rsidRDefault="00C709D9" w:rsidP="009F1403">
            <w:pPr>
              <w:pStyle w:val="11"/>
              <w:ind w:left="639"/>
              <w:rPr>
                <w:sz w:val="24"/>
              </w:rPr>
            </w:pPr>
          </w:p>
        </w:tc>
        <w:tc>
          <w:tcPr>
            <w:tcW w:w="3402" w:type="dxa"/>
          </w:tcPr>
          <w:p w:rsidR="00C709D9" w:rsidRPr="005A37D6" w:rsidRDefault="00C709D9">
            <w:pPr>
              <w:pStyle w:val="11"/>
              <w:ind w:left="213"/>
              <w:jc w:val="right"/>
              <w:rPr>
                <w:sz w:val="24"/>
              </w:rPr>
            </w:pPr>
          </w:p>
        </w:tc>
      </w:tr>
      <w:tr w:rsidR="00C709D9" w:rsidTr="00224EB5">
        <w:tc>
          <w:tcPr>
            <w:tcW w:w="6237" w:type="dxa"/>
          </w:tcPr>
          <w:p w:rsidR="00C709D9" w:rsidRDefault="00C709D9">
            <w:pPr>
              <w:pStyle w:val="11"/>
              <w:ind w:left="35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Завизировано:</w:t>
            </w:r>
          </w:p>
        </w:tc>
        <w:tc>
          <w:tcPr>
            <w:tcW w:w="3402" w:type="dxa"/>
          </w:tcPr>
          <w:p w:rsidR="00C709D9" w:rsidRDefault="00C709D9">
            <w:pPr>
              <w:pStyle w:val="11"/>
              <w:ind w:left="213"/>
              <w:rPr>
                <w:sz w:val="24"/>
              </w:rPr>
            </w:pPr>
          </w:p>
        </w:tc>
      </w:tr>
      <w:tr w:rsidR="00C709D9" w:rsidTr="00224EB5">
        <w:tc>
          <w:tcPr>
            <w:tcW w:w="6237" w:type="dxa"/>
          </w:tcPr>
          <w:p w:rsidR="00C709D9" w:rsidRDefault="00C9531F" w:rsidP="00CA4CE3">
            <w:pPr>
              <w:pStyle w:val="11"/>
              <w:ind w:left="639"/>
              <w:rPr>
                <w:sz w:val="24"/>
              </w:rPr>
            </w:pPr>
            <w:r>
              <w:rPr>
                <w:sz w:val="24"/>
              </w:rPr>
              <w:t>Н</w:t>
            </w:r>
            <w:r w:rsidR="00C709D9">
              <w:rPr>
                <w:sz w:val="24"/>
              </w:rPr>
              <w:t xml:space="preserve">ачальник </w:t>
            </w:r>
            <w:r w:rsidR="00E062DE">
              <w:rPr>
                <w:sz w:val="24"/>
              </w:rPr>
              <w:t>правового управления</w:t>
            </w:r>
            <w:r w:rsidR="00CA4CE3">
              <w:rPr>
                <w:sz w:val="24"/>
              </w:rPr>
              <w:t xml:space="preserve"> администрации округа Муром</w:t>
            </w:r>
          </w:p>
        </w:tc>
        <w:tc>
          <w:tcPr>
            <w:tcW w:w="3402" w:type="dxa"/>
          </w:tcPr>
          <w:p w:rsidR="00CA4CE3" w:rsidRDefault="00CA4CE3">
            <w:pPr>
              <w:pStyle w:val="11"/>
              <w:ind w:left="213"/>
              <w:jc w:val="right"/>
              <w:rPr>
                <w:sz w:val="24"/>
              </w:rPr>
            </w:pPr>
          </w:p>
          <w:p w:rsidR="00C709D9" w:rsidRDefault="002B75B6" w:rsidP="002B75B6">
            <w:pPr>
              <w:pStyle w:val="11"/>
              <w:ind w:left="21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</w:t>
            </w:r>
            <w:r w:rsidR="000A5168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  </w:t>
            </w:r>
            <w:r w:rsidR="00C9531F">
              <w:rPr>
                <w:sz w:val="24"/>
              </w:rPr>
              <w:t>Д.А. Карпов</w:t>
            </w:r>
          </w:p>
        </w:tc>
      </w:tr>
    </w:tbl>
    <w:p w:rsidR="008A75E3" w:rsidRDefault="00BD2939" w:rsidP="008A75E3">
      <w:pPr>
        <w:pStyle w:val="11"/>
        <w:rPr>
          <w:sz w:val="24"/>
        </w:rPr>
      </w:pPr>
      <w:r>
        <w:rPr>
          <w:sz w:val="24"/>
        </w:rPr>
        <w:t xml:space="preserve">       </w:t>
      </w:r>
      <w:r w:rsidR="008A75E3" w:rsidRPr="00BD2939">
        <w:rPr>
          <w:b/>
          <w:sz w:val="24"/>
          <w:u w:val="single"/>
        </w:rPr>
        <w:t>Файл сдан</w:t>
      </w:r>
      <w:r w:rsidR="008A75E3">
        <w:rPr>
          <w:sz w:val="24"/>
        </w:rPr>
        <w:t xml:space="preserve">:   </w:t>
      </w:r>
    </w:p>
    <w:p w:rsidR="0011007E" w:rsidRDefault="0011007E" w:rsidP="008A75E3">
      <w:pPr>
        <w:pStyle w:val="11"/>
        <w:ind w:firstLine="567"/>
        <w:rPr>
          <w:sz w:val="24"/>
        </w:rPr>
      </w:pPr>
      <w:r>
        <w:rPr>
          <w:sz w:val="24"/>
        </w:rPr>
        <w:t xml:space="preserve">Ведущий специалист отдела делопроизводства МКУ </w:t>
      </w:r>
    </w:p>
    <w:p w:rsidR="008A75E3" w:rsidRDefault="0011007E" w:rsidP="008A75E3">
      <w:pPr>
        <w:pStyle w:val="11"/>
        <w:ind w:firstLine="567"/>
        <w:rPr>
          <w:sz w:val="24"/>
        </w:rPr>
      </w:pPr>
      <w:r>
        <w:rPr>
          <w:sz w:val="24"/>
        </w:rPr>
        <w:t xml:space="preserve">округа Муром «Организационное </w:t>
      </w:r>
      <w:r w:rsidR="00F351B6">
        <w:rPr>
          <w:sz w:val="24"/>
        </w:rPr>
        <w:t xml:space="preserve">управление»  </w:t>
      </w:r>
      <w:r>
        <w:rPr>
          <w:sz w:val="24"/>
        </w:rPr>
        <w:t xml:space="preserve">                                 </w:t>
      </w:r>
      <w:r w:rsidR="00F351B6">
        <w:rPr>
          <w:sz w:val="24"/>
        </w:rPr>
        <w:t xml:space="preserve">     </w:t>
      </w:r>
      <w:r>
        <w:rPr>
          <w:sz w:val="24"/>
        </w:rPr>
        <w:t xml:space="preserve"> </w:t>
      </w:r>
      <w:r w:rsidR="000A5168">
        <w:rPr>
          <w:sz w:val="24"/>
        </w:rPr>
        <w:t xml:space="preserve">  </w:t>
      </w:r>
      <w:r>
        <w:rPr>
          <w:sz w:val="24"/>
        </w:rPr>
        <w:t xml:space="preserve"> </w:t>
      </w:r>
      <w:r w:rsidR="000A5168">
        <w:rPr>
          <w:sz w:val="24"/>
        </w:rPr>
        <w:t xml:space="preserve">  </w:t>
      </w:r>
      <w:r w:rsidR="00F300E4">
        <w:rPr>
          <w:sz w:val="24"/>
        </w:rPr>
        <w:t>О.В. Едачова</w:t>
      </w:r>
    </w:p>
    <w:p w:rsidR="008A75E3" w:rsidRDefault="008A75E3" w:rsidP="008A75E3">
      <w:pPr>
        <w:ind w:left="993"/>
        <w:rPr>
          <w:noProof w:val="0"/>
        </w:rPr>
      </w:pPr>
    </w:p>
    <w:p w:rsidR="008A75E3" w:rsidRDefault="00737E91" w:rsidP="008A75E3">
      <w:pPr>
        <w:pStyle w:val="11"/>
      </w:pPr>
      <w:r>
        <w:rPr>
          <w:sz w:val="24"/>
          <w:szCs w:val="24"/>
        </w:rPr>
        <w:t xml:space="preserve">Соответствие текста файла и </w:t>
      </w:r>
      <w:r w:rsidR="008A75E3" w:rsidRPr="00CF7A85">
        <w:rPr>
          <w:sz w:val="24"/>
          <w:szCs w:val="24"/>
        </w:rPr>
        <w:t>оригинала документа подтверждаю</w:t>
      </w:r>
      <w:r w:rsidR="008A75E3">
        <w:t xml:space="preserve">   _______________________</w:t>
      </w:r>
    </w:p>
    <w:p w:rsidR="008A75E3" w:rsidRDefault="00BD2939" w:rsidP="00BD2939">
      <w:pPr>
        <w:pStyle w:val="11"/>
        <w:ind w:right="566"/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        </w:t>
      </w:r>
      <w:r w:rsidR="008A75E3">
        <w:rPr>
          <w:sz w:val="16"/>
        </w:rPr>
        <w:t>(подпись исполнителя)</w:t>
      </w:r>
    </w:p>
    <w:p w:rsidR="00915D19" w:rsidRDefault="00915D19" w:rsidP="008A75E3">
      <w:pPr>
        <w:rPr>
          <w:sz w:val="24"/>
          <w:szCs w:val="24"/>
        </w:rPr>
      </w:pPr>
    </w:p>
    <w:p w:rsidR="008A75E3" w:rsidRDefault="00EC4840" w:rsidP="008A75E3">
      <w:pPr>
        <w:rPr>
          <w:sz w:val="24"/>
          <w:szCs w:val="24"/>
        </w:rPr>
      </w:pPr>
      <w:r>
        <w:rPr>
          <w:sz w:val="24"/>
          <w:szCs w:val="24"/>
        </w:rPr>
        <w:t xml:space="preserve">Название </w:t>
      </w:r>
      <w:r w:rsidR="008A75E3" w:rsidRPr="00BD2939">
        <w:rPr>
          <w:sz w:val="24"/>
          <w:szCs w:val="24"/>
        </w:rPr>
        <w:t xml:space="preserve"> файла документа:</w:t>
      </w:r>
      <w:r w:rsidR="00164C49">
        <w:rPr>
          <w:sz w:val="24"/>
          <w:szCs w:val="24"/>
        </w:rPr>
        <w:t xml:space="preserve">  </w:t>
      </w:r>
      <w:r w:rsidR="001B76FC">
        <w:rPr>
          <w:i/>
          <w:sz w:val="24"/>
          <w:szCs w:val="24"/>
        </w:rPr>
        <w:t>Пост. О внесении изменен</w:t>
      </w:r>
      <w:r w:rsidR="00832729">
        <w:rPr>
          <w:i/>
          <w:sz w:val="24"/>
          <w:szCs w:val="24"/>
        </w:rPr>
        <w:t>и</w:t>
      </w:r>
      <w:r w:rsidR="001B76FC">
        <w:rPr>
          <w:i/>
          <w:sz w:val="24"/>
          <w:szCs w:val="24"/>
        </w:rPr>
        <w:t>й</w:t>
      </w:r>
      <w:r w:rsidR="000A5168" w:rsidRPr="005A37D6">
        <w:rPr>
          <w:i/>
          <w:sz w:val="24"/>
          <w:szCs w:val="24"/>
        </w:rPr>
        <w:t xml:space="preserve"> в постановление администрации округа Муром от 0</w:t>
      </w:r>
      <w:r w:rsidR="001B76FC">
        <w:rPr>
          <w:i/>
          <w:sz w:val="24"/>
          <w:szCs w:val="24"/>
        </w:rPr>
        <w:t>8</w:t>
      </w:r>
      <w:r w:rsidR="000A5168" w:rsidRPr="005A37D6">
        <w:rPr>
          <w:i/>
          <w:sz w:val="24"/>
          <w:szCs w:val="24"/>
        </w:rPr>
        <w:t>.0</w:t>
      </w:r>
      <w:r w:rsidR="001B76FC">
        <w:rPr>
          <w:i/>
          <w:sz w:val="24"/>
          <w:szCs w:val="24"/>
        </w:rPr>
        <w:t>5.2020</w:t>
      </w:r>
      <w:r w:rsidR="000A5168" w:rsidRPr="005A37D6">
        <w:rPr>
          <w:i/>
          <w:sz w:val="24"/>
          <w:szCs w:val="24"/>
        </w:rPr>
        <w:t xml:space="preserve"> №</w:t>
      </w:r>
      <w:r w:rsidR="001B76FC">
        <w:rPr>
          <w:i/>
          <w:sz w:val="24"/>
          <w:szCs w:val="24"/>
        </w:rPr>
        <w:t>258</w:t>
      </w:r>
      <w:r w:rsidR="00164C49">
        <w:rPr>
          <w:sz w:val="24"/>
          <w:szCs w:val="24"/>
        </w:rPr>
        <w:t xml:space="preserve"> </w:t>
      </w:r>
    </w:p>
    <w:p w:rsidR="00826464" w:rsidRDefault="00826464" w:rsidP="008A75E3"/>
    <w:tbl>
      <w:tblPr>
        <w:tblW w:w="1601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6378"/>
        <w:gridCol w:w="6378"/>
      </w:tblGrid>
      <w:tr w:rsidR="00C77304" w:rsidTr="00C77304">
        <w:tc>
          <w:tcPr>
            <w:tcW w:w="3261" w:type="dxa"/>
          </w:tcPr>
          <w:p w:rsidR="00C77304" w:rsidRDefault="00C77304" w:rsidP="00E25646">
            <w:pPr>
              <w:pStyle w:val="11"/>
              <w:ind w:left="35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Разослать:</w:t>
            </w:r>
          </w:p>
        </w:tc>
        <w:tc>
          <w:tcPr>
            <w:tcW w:w="6378" w:type="dxa"/>
          </w:tcPr>
          <w:p w:rsidR="00C77304" w:rsidRDefault="00C87C5A" w:rsidP="001B76FC">
            <w:pPr>
              <w:pStyle w:val="11"/>
              <w:ind w:left="71"/>
              <w:jc w:val="both"/>
              <w:rPr>
                <w:sz w:val="24"/>
              </w:rPr>
            </w:pPr>
            <w:r>
              <w:rPr>
                <w:sz w:val="24"/>
              </w:rPr>
              <w:t>По 1 экз.- в дело</w:t>
            </w:r>
            <w:r w:rsidR="001B76FC">
              <w:rPr>
                <w:sz w:val="24"/>
              </w:rPr>
              <w:t xml:space="preserve">, Фомичевой Е.Ю., правовое управление, отдел судебных приставов г. Мурома и Муромского района, </w:t>
            </w:r>
            <w:r w:rsidR="001B76FC" w:rsidRPr="00307DE5">
              <w:rPr>
                <w:sz w:val="24"/>
              </w:rPr>
              <w:t>СМИ</w:t>
            </w:r>
            <w:r w:rsidR="001B76FC">
              <w:rPr>
                <w:sz w:val="24"/>
              </w:rPr>
              <w:t>.</w:t>
            </w:r>
            <w:r w:rsidR="005A37D6">
              <w:rPr>
                <w:sz w:val="24"/>
              </w:rPr>
              <w:t xml:space="preserve"> </w:t>
            </w:r>
          </w:p>
        </w:tc>
        <w:tc>
          <w:tcPr>
            <w:tcW w:w="6378" w:type="dxa"/>
          </w:tcPr>
          <w:p w:rsidR="00C77304" w:rsidRDefault="00C77304" w:rsidP="00B45D1D">
            <w:pPr>
              <w:pStyle w:val="11"/>
              <w:ind w:left="71"/>
              <w:jc w:val="both"/>
              <w:rPr>
                <w:sz w:val="24"/>
              </w:rPr>
            </w:pPr>
          </w:p>
        </w:tc>
      </w:tr>
    </w:tbl>
    <w:p w:rsidR="00D93D43" w:rsidRDefault="00D93D43" w:rsidP="00352A2D">
      <w:pPr>
        <w:tabs>
          <w:tab w:val="left" w:pos="7938"/>
        </w:tabs>
        <w:jc w:val="center"/>
      </w:pPr>
    </w:p>
    <w:sectPr w:rsidR="00D93D43" w:rsidSect="00832729">
      <w:headerReference w:type="even" r:id="rId8"/>
      <w:pgSz w:w="11906" w:h="16838"/>
      <w:pgMar w:top="851" w:right="567" w:bottom="397" w:left="1418" w:header="425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44CF" w:rsidRDefault="00E344CF">
      <w:r>
        <w:separator/>
      </w:r>
    </w:p>
  </w:endnote>
  <w:endnote w:type="continuationSeparator" w:id="0">
    <w:p w:rsidR="00E344CF" w:rsidRDefault="00E34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44CF" w:rsidRDefault="00E344CF">
      <w:r>
        <w:separator/>
      </w:r>
    </w:p>
  </w:footnote>
  <w:footnote w:type="continuationSeparator" w:id="0">
    <w:p w:rsidR="00E344CF" w:rsidRDefault="00E344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B12" w:rsidRDefault="00D41981" w:rsidP="00BA61C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52B1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52B12" w:rsidRDefault="00052B1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614FB"/>
    <w:multiLevelType w:val="hybridMultilevel"/>
    <w:tmpl w:val="6F442412"/>
    <w:lvl w:ilvl="0" w:tplc="96720AA4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5B7604"/>
    <w:multiLevelType w:val="hybridMultilevel"/>
    <w:tmpl w:val="A026404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3371BA"/>
    <w:multiLevelType w:val="hybridMultilevel"/>
    <w:tmpl w:val="7E063A3C"/>
    <w:lvl w:ilvl="0" w:tplc="9092CE06">
      <w:start w:val="1"/>
      <w:numFmt w:val="decimal"/>
      <w:lvlText w:val="%1."/>
      <w:lvlJc w:val="left"/>
      <w:pPr>
        <w:tabs>
          <w:tab w:val="num" w:pos="868"/>
        </w:tabs>
        <w:ind w:left="868" w:hanging="3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8F58E6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D9B"/>
    <w:rsid w:val="00007341"/>
    <w:rsid w:val="000111B9"/>
    <w:rsid w:val="00024A33"/>
    <w:rsid w:val="000251B0"/>
    <w:rsid w:val="00033EF5"/>
    <w:rsid w:val="00052B12"/>
    <w:rsid w:val="00055262"/>
    <w:rsid w:val="00062014"/>
    <w:rsid w:val="00062329"/>
    <w:rsid w:val="00062D32"/>
    <w:rsid w:val="000645E6"/>
    <w:rsid w:val="0007422D"/>
    <w:rsid w:val="0007481C"/>
    <w:rsid w:val="00075E85"/>
    <w:rsid w:val="000917EF"/>
    <w:rsid w:val="000A1263"/>
    <w:rsid w:val="000A5168"/>
    <w:rsid w:val="000B0E38"/>
    <w:rsid w:val="000B4B16"/>
    <w:rsid w:val="000B67FA"/>
    <w:rsid w:val="000C772F"/>
    <w:rsid w:val="000D3121"/>
    <w:rsid w:val="000D7E32"/>
    <w:rsid w:val="000E0322"/>
    <w:rsid w:val="000E36CF"/>
    <w:rsid w:val="000E67E6"/>
    <w:rsid w:val="000F2C37"/>
    <w:rsid w:val="0011007E"/>
    <w:rsid w:val="00111CA2"/>
    <w:rsid w:val="00115A5B"/>
    <w:rsid w:val="001202D1"/>
    <w:rsid w:val="00122ABD"/>
    <w:rsid w:val="001430C0"/>
    <w:rsid w:val="00164C49"/>
    <w:rsid w:val="00184F7D"/>
    <w:rsid w:val="001A5891"/>
    <w:rsid w:val="001A6C4F"/>
    <w:rsid w:val="001B0636"/>
    <w:rsid w:val="001B76FC"/>
    <w:rsid w:val="001C0ED8"/>
    <w:rsid w:val="001E70E2"/>
    <w:rsid w:val="001F1564"/>
    <w:rsid w:val="001F2BBC"/>
    <w:rsid w:val="001F2CB7"/>
    <w:rsid w:val="00201DDE"/>
    <w:rsid w:val="00221B13"/>
    <w:rsid w:val="00224EB5"/>
    <w:rsid w:val="0023135A"/>
    <w:rsid w:val="002412DD"/>
    <w:rsid w:val="00241C6C"/>
    <w:rsid w:val="0025041C"/>
    <w:rsid w:val="00252BCA"/>
    <w:rsid w:val="00253800"/>
    <w:rsid w:val="002548E1"/>
    <w:rsid w:val="0027039E"/>
    <w:rsid w:val="0027118A"/>
    <w:rsid w:val="00271BA0"/>
    <w:rsid w:val="00273795"/>
    <w:rsid w:val="00280FAA"/>
    <w:rsid w:val="00283ACD"/>
    <w:rsid w:val="00297834"/>
    <w:rsid w:val="002A0A7B"/>
    <w:rsid w:val="002A6899"/>
    <w:rsid w:val="002B75B6"/>
    <w:rsid w:val="002D0862"/>
    <w:rsid w:val="002D6988"/>
    <w:rsid w:val="002E18BF"/>
    <w:rsid w:val="002E2FC6"/>
    <w:rsid w:val="002F2B3F"/>
    <w:rsid w:val="002F3DEF"/>
    <w:rsid w:val="00305D1C"/>
    <w:rsid w:val="00321B2F"/>
    <w:rsid w:val="0032260A"/>
    <w:rsid w:val="00324BF2"/>
    <w:rsid w:val="00325919"/>
    <w:rsid w:val="00333D92"/>
    <w:rsid w:val="0034176E"/>
    <w:rsid w:val="00352A2D"/>
    <w:rsid w:val="003643A1"/>
    <w:rsid w:val="00366E54"/>
    <w:rsid w:val="0036773C"/>
    <w:rsid w:val="003732BE"/>
    <w:rsid w:val="00384EA3"/>
    <w:rsid w:val="003B1556"/>
    <w:rsid w:val="003B365A"/>
    <w:rsid w:val="003B3FB9"/>
    <w:rsid w:val="003B4365"/>
    <w:rsid w:val="003B523B"/>
    <w:rsid w:val="003B60C8"/>
    <w:rsid w:val="003C55CF"/>
    <w:rsid w:val="003C6F60"/>
    <w:rsid w:val="003D4B32"/>
    <w:rsid w:val="003E4268"/>
    <w:rsid w:val="003F6728"/>
    <w:rsid w:val="003F7844"/>
    <w:rsid w:val="003F7D26"/>
    <w:rsid w:val="00403AC7"/>
    <w:rsid w:val="0041569B"/>
    <w:rsid w:val="00431871"/>
    <w:rsid w:val="0046363C"/>
    <w:rsid w:val="004665E8"/>
    <w:rsid w:val="004669B6"/>
    <w:rsid w:val="0047469C"/>
    <w:rsid w:val="0048375A"/>
    <w:rsid w:val="004846ED"/>
    <w:rsid w:val="00490D85"/>
    <w:rsid w:val="004922C0"/>
    <w:rsid w:val="0049275A"/>
    <w:rsid w:val="00495EEE"/>
    <w:rsid w:val="00496C32"/>
    <w:rsid w:val="004974EC"/>
    <w:rsid w:val="004B0961"/>
    <w:rsid w:val="004E2B5C"/>
    <w:rsid w:val="004E4E02"/>
    <w:rsid w:val="004F17BA"/>
    <w:rsid w:val="004F266A"/>
    <w:rsid w:val="004F70B4"/>
    <w:rsid w:val="004F74F4"/>
    <w:rsid w:val="00510646"/>
    <w:rsid w:val="00517C65"/>
    <w:rsid w:val="00531965"/>
    <w:rsid w:val="00531AB8"/>
    <w:rsid w:val="00533F77"/>
    <w:rsid w:val="00540A32"/>
    <w:rsid w:val="0054341A"/>
    <w:rsid w:val="005501B6"/>
    <w:rsid w:val="00550AE6"/>
    <w:rsid w:val="005516DC"/>
    <w:rsid w:val="005527FC"/>
    <w:rsid w:val="005601D4"/>
    <w:rsid w:val="005660D1"/>
    <w:rsid w:val="00575982"/>
    <w:rsid w:val="00576E4D"/>
    <w:rsid w:val="00582E8F"/>
    <w:rsid w:val="00590F44"/>
    <w:rsid w:val="00591A1F"/>
    <w:rsid w:val="00592CB8"/>
    <w:rsid w:val="00597CD8"/>
    <w:rsid w:val="00597FFB"/>
    <w:rsid w:val="005A37D6"/>
    <w:rsid w:val="005D3798"/>
    <w:rsid w:val="005E48E6"/>
    <w:rsid w:val="005E6F48"/>
    <w:rsid w:val="005E7CE2"/>
    <w:rsid w:val="005F5FCF"/>
    <w:rsid w:val="005F76FB"/>
    <w:rsid w:val="0060398D"/>
    <w:rsid w:val="006118B0"/>
    <w:rsid w:val="00613114"/>
    <w:rsid w:val="00620420"/>
    <w:rsid w:val="00623E90"/>
    <w:rsid w:val="00627DC1"/>
    <w:rsid w:val="00643C08"/>
    <w:rsid w:val="00644C1F"/>
    <w:rsid w:val="00662880"/>
    <w:rsid w:val="00682E09"/>
    <w:rsid w:val="0068342B"/>
    <w:rsid w:val="00685909"/>
    <w:rsid w:val="006A05BA"/>
    <w:rsid w:val="006A20DA"/>
    <w:rsid w:val="006A3123"/>
    <w:rsid w:val="006A65C3"/>
    <w:rsid w:val="006A716B"/>
    <w:rsid w:val="006B43BC"/>
    <w:rsid w:val="006C1151"/>
    <w:rsid w:val="006C21DD"/>
    <w:rsid w:val="006C2AAB"/>
    <w:rsid w:val="006C7AE7"/>
    <w:rsid w:val="006D34A2"/>
    <w:rsid w:val="006F5228"/>
    <w:rsid w:val="006F54BA"/>
    <w:rsid w:val="006F6E43"/>
    <w:rsid w:val="00702E53"/>
    <w:rsid w:val="007177F8"/>
    <w:rsid w:val="00724202"/>
    <w:rsid w:val="00727C90"/>
    <w:rsid w:val="007366CC"/>
    <w:rsid w:val="00737E91"/>
    <w:rsid w:val="00744D68"/>
    <w:rsid w:val="00746975"/>
    <w:rsid w:val="0074753E"/>
    <w:rsid w:val="00767499"/>
    <w:rsid w:val="00775B75"/>
    <w:rsid w:val="0079182E"/>
    <w:rsid w:val="007C0F16"/>
    <w:rsid w:val="007C1BD7"/>
    <w:rsid w:val="007C3A52"/>
    <w:rsid w:val="007C5A55"/>
    <w:rsid w:val="007D52DC"/>
    <w:rsid w:val="007E3FA2"/>
    <w:rsid w:val="007F0E2D"/>
    <w:rsid w:val="007F367E"/>
    <w:rsid w:val="0080352C"/>
    <w:rsid w:val="00813948"/>
    <w:rsid w:val="00823BA9"/>
    <w:rsid w:val="00826464"/>
    <w:rsid w:val="00826472"/>
    <w:rsid w:val="00831710"/>
    <w:rsid w:val="00832729"/>
    <w:rsid w:val="00833D5A"/>
    <w:rsid w:val="00855C88"/>
    <w:rsid w:val="00856C67"/>
    <w:rsid w:val="00857F63"/>
    <w:rsid w:val="00862E75"/>
    <w:rsid w:val="00871603"/>
    <w:rsid w:val="008729FE"/>
    <w:rsid w:val="008770EE"/>
    <w:rsid w:val="00877C52"/>
    <w:rsid w:val="008802C0"/>
    <w:rsid w:val="00885F80"/>
    <w:rsid w:val="008920C4"/>
    <w:rsid w:val="008A444A"/>
    <w:rsid w:val="008A503A"/>
    <w:rsid w:val="008A528F"/>
    <w:rsid w:val="008A75E3"/>
    <w:rsid w:val="008D2995"/>
    <w:rsid w:val="008D6793"/>
    <w:rsid w:val="008E33A5"/>
    <w:rsid w:val="008E3A2B"/>
    <w:rsid w:val="008E42F8"/>
    <w:rsid w:val="008E5E34"/>
    <w:rsid w:val="008E674F"/>
    <w:rsid w:val="009032EA"/>
    <w:rsid w:val="009043C9"/>
    <w:rsid w:val="00904F0D"/>
    <w:rsid w:val="00906AA5"/>
    <w:rsid w:val="009141B5"/>
    <w:rsid w:val="00914650"/>
    <w:rsid w:val="009159B8"/>
    <w:rsid w:val="00915D19"/>
    <w:rsid w:val="009221D9"/>
    <w:rsid w:val="00922C8D"/>
    <w:rsid w:val="00943AD1"/>
    <w:rsid w:val="009542E7"/>
    <w:rsid w:val="00956D0C"/>
    <w:rsid w:val="00960A13"/>
    <w:rsid w:val="00966502"/>
    <w:rsid w:val="00972904"/>
    <w:rsid w:val="00974CD6"/>
    <w:rsid w:val="009751CC"/>
    <w:rsid w:val="00975EA9"/>
    <w:rsid w:val="00981804"/>
    <w:rsid w:val="00992555"/>
    <w:rsid w:val="009955E6"/>
    <w:rsid w:val="009A11C9"/>
    <w:rsid w:val="009A1E3F"/>
    <w:rsid w:val="009A5187"/>
    <w:rsid w:val="009B1CA7"/>
    <w:rsid w:val="009B4208"/>
    <w:rsid w:val="009C56BE"/>
    <w:rsid w:val="009C605E"/>
    <w:rsid w:val="009C6FBD"/>
    <w:rsid w:val="009E4C74"/>
    <w:rsid w:val="009F1403"/>
    <w:rsid w:val="009F1E4B"/>
    <w:rsid w:val="009F7093"/>
    <w:rsid w:val="00A01DDF"/>
    <w:rsid w:val="00A14384"/>
    <w:rsid w:val="00A34DCD"/>
    <w:rsid w:val="00A34FBC"/>
    <w:rsid w:val="00A37710"/>
    <w:rsid w:val="00A42627"/>
    <w:rsid w:val="00A451B6"/>
    <w:rsid w:val="00A576AC"/>
    <w:rsid w:val="00A63C87"/>
    <w:rsid w:val="00A665A3"/>
    <w:rsid w:val="00A66FFB"/>
    <w:rsid w:val="00A71E87"/>
    <w:rsid w:val="00A726CE"/>
    <w:rsid w:val="00A72A16"/>
    <w:rsid w:val="00A80E72"/>
    <w:rsid w:val="00A858D4"/>
    <w:rsid w:val="00A924D0"/>
    <w:rsid w:val="00A9487A"/>
    <w:rsid w:val="00A9602A"/>
    <w:rsid w:val="00AB0724"/>
    <w:rsid w:val="00AB16BD"/>
    <w:rsid w:val="00AC2581"/>
    <w:rsid w:val="00AC26E3"/>
    <w:rsid w:val="00AC40B2"/>
    <w:rsid w:val="00AC6D19"/>
    <w:rsid w:val="00AE491A"/>
    <w:rsid w:val="00AF7E6F"/>
    <w:rsid w:val="00B015A3"/>
    <w:rsid w:val="00B017DE"/>
    <w:rsid w:val="00B07C87"/>
    <w:rsid w:val="00B2409A"/>
    <w:rsid w:val="00B268CC"/>
    <w:rsid w:val="00B31479"/>
    <w:rsid w:val="00B376DC"/>
    <w:rsid w:val="00B45D1D"/>
    <w:rsid w:val="00B46E67"/>
    <w:rsid w:val="00B47656"/>
    <w:rsid w:val="00B47CBB"/>
    <w:rsid w:val="00B502AC"/>
    <w:rsid w:val="00B52A24"/>
    <w:rsid w:val="00B60585"/>
    <w:rsid w:val="00B6673F"/>
    <w:rsid w:val="00B66CE6"/>
    <w:rsid w:val="00B7224D"/>
    <w:rsid w:val="00B93A39"/>
    <w:rsid w:val="00BA61C8"/>
    <w:rsid w:val="00BB1BF9"/>
    <w:rsid w:val="00BB1D71"/>
    <w:rsid w:val="00BB264B"/>
    <w:rsid w:val="00BB630E"/>
    <w:rsid w:val="00BC06D7"/>
    <w:rsid w:val="00BC4084"/>
    <w:rsid w:val="00BD2939"/>
    <w:rsid w:val="00BD31C8"/>
    <w:rsid w:val="00BD792E"/>
    <w:rsid w:val="00BE7165"/>
    <w:rsid w:val="00BE7F29"/>
    <w:rsid w:val="00BF2B27"/>
    <w:rsid w:val="00C043DA"/>
    <w:rsid w:val="00C04D9B"/>
    <w:rsid w:val="00C279CA"/>
    <w:rsid w:val="00C36DE8"/>
    <w:rsid w:val="00C54C79"/>
    <w:rsid w:val="00C60645"/>
    <w:rsid w:val="00C65DE3"/>
    <w:rsid w:val="00C67423"/>
    <w:rsid w:val="00C709D9"/>
    <w:rsid w:val="00C77304"/>
    <w:rsid w:val="00C82673"/>
    <w:rsid w:val="00C84090"/>
    <w:rsid w:val="00C87C5A"/>
    <w:rsid w:val="00C93076"/>
    <w:rsid w:val="00C9531F"/>
    <w:rsid w:val="00C964E3"/>
    <w:rsid w:val="00CA4CE3"/>
    <w:rsid w:val="00CC783B"/>
    <w:rsid w:val="00CD7EC0"/>
    <w:rsid w:val="00CE5033"/>
    <w:rsid w:val="00CE5439"/>
    <w:rsid w:val="00CE7D67"/>
    <w:rsid w:val="00CF32A2"/>
    <w:rsid w:val="00CF47D5"/>
    <w:rsid w:val="00CF720D"/>
    <w:rsid w:val="00CF7A85"/>
    <w:rsid w:val="00D0107D"/>
    <w:rsid w:val="00D15704"/>
    <w:rsid w:val="00D30EDD"/>
    <w:rsid w:val="00D40642"/>
    <w:rsid w:val="00D41981"/>
    <w:rsid w:val="00D46791"/>
    <w:rsid w:val="00D47428"/>
    <w:rsid w:val="00D521E8"/>
    <w:rsid w:val="00D56BBE"/>
    <w:rsid w:val="00D6206A"/>
    <w:rsid w:val="00D64B32"/>
    <w:rsid w:val="00D7737C"/>
    <w:rsid w:val="00D77D29"/>
    <w:rsid w:val="00D806C6"/>
    <w:rsid w:val="00D820AA"/>
    <w:rsid w:val="00D82126"/>
    <w:rsid w:val="00D836E1"/>
    <w:rsid w:val="00D90419"/>
    <w:rsid w:val="00D93305"/>
    <w:rsid w:val="00D935BF"/>
    <w:rsid w:val="00D93D43"/>
    <w:rsid w:val="00D95FD8"/>
    <w:rsid w:val="00DA1040"/>
    <w:rsid w:val="00DA4E35"/>
    <w:rsid w:val="00DC63FD"/>
    <w:rsid w:val="00DC77D2"/>
    <w:rsid w:val="00DE2C13"/>
    <w:rsid w:val="00DE3A0C"/>
    <w:rsid w:val="00DF2BE9"/>
    <w:rsid w:val="00E00403"/>
    <w:rsid w:val="00E062DE"/>
    <w:rsid w:val="00E15B91"/>
    <w:rsid w:val="00E2017B"/>
    <w:rsid w:val="00E25646"/>
    <w:rsid w:val="00E25FEB"/>
    <w:rsid w:val="00E30F68"/>
    <w:rsid w:val="00E344CF"/>
    <w:rsid w:val="00E35924"/>
    <w:rsid w:val="00E45A1A"/>
    <w:rsid w:val="00E45CFC"/>
    <w:rsid w:val="00E518B3"/>
    <w:rsid w:val="00E614E5"/>
    <w:rsid w:val="00E71A91"/>
    <w:rsid w:val="00E95D28"/>
    <w:rsid w:val="00EA5DD8"/>
    <w:rsid w:val="00EC4131"/>
    <w:rsid w:val="00EC4840"/>
    <w:rsid w:val="00EC4919"/>
    <w:rsid w:val="00ED42E9"/>
    <w:rsid w:val="00ED4422"/>
    <w:rsid w:val="00EE0BC2"/>
    <w:rsid w:val="00EE52F0"/>
    <w:rsid w:val="00EE64F1"/>
    <w:rsid w:val="00EF1AAA"/>
    <w:rsid w:val="00EF31A3"/>
    <w:rsid w:val="00EF3631"/>
    <w:rsid w:val="00EF68EB"/>
    <w:rsid w:val="00F15FB8"/>
    <w:rsid w:val="00F17760"/>
    <w:rsid w:val="00F2161C"/>
    <w:rsid w:val="00F24413"/>
    <w:rsid w:val="00F300E4"/>
    <w:rsid w:val="00F314A3"/>
    <w:rsid w:val="00F3228F"/>
    <w:rsid w:val="00F335FF"/>
    <w:rsid w:val="00F351B6"/>
    <w:rsid w:val="00F47A2E"/>
    <w:rsid w:val="00F56F69"/>
    <w:rsid w:val="00F62232"/>
    <w:rsid w:val="00F6699B"/>
    <w:rsid w:val="00F67163"/>
    <w:rsid w:val="00F802AB"/>
    <w:rsid w:val="00F82B2C"/>
    <w:rsid w:val="00F82BA1"/>
    <w:rsid w:val="00F86F93"/>
    <w:rsid w:val="00F925DE"/>
    <w:rsid w:val="00FA31B7"/>
    <w:rsid w:val="00FA3764"/>
    <w:rsid w:val="00FA7536"/>
    <w:rsid w:val="00FA79A5"/>
    <w:rsid w:val="00FB052B"/>
    <w:rsid w:val="00FB2AC2"/>
    <w:rsid w:val="00FC2911"/>
    <w:rsid w:val="00FD5076"/>
    <w:rsid w:val="00FD62AF"/>
    <w:rsid w:val="00FD7810"/>
    <w:rsid w:val="00FE4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A1ADC2"/>
  <w15:docId w15:val="{CADECE46-8DEB-499A-96D5-8204E6615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BD7"/>
    <w:rPr>
      <w:noProof/>
      <w:lang w:eastAsia="en-US"/>
    </w:rPr>
  </w:style>
  <w:style w:type="paragraph" w:styleId="1">
    <w:name w:val="heading 1"/>
    <w:basedOn w:val="a"/>
    <w:next w:val="a"/>
    <w:link w:val="10"/>
    <w:qFormat/>
    <w:rsid w:val="006A65C3"/>
    <w:pPr>
      <w:keepNext/>
      <w:spacing w:line="360" w:lineRule="auto"/>
      <w:jc w:val="center"/>
      <w:outlineLvl w:val="0"/>
    </w:pPr>
    <w:rPr>
      <w:b/>
      <w:spacing w:val="14"/>
      <w:sz w:val="28"/>
    </w:rPr>
  </w:style>
  <w:style w:type="paragraph" w:styleId="2">
    <w:name w:val="heading 2"/>
    <w:basedOn w:val="a"/>
    <w:next w:val="a"/>
    <w:qFormat/>
    <w:rsid w:val="006A65C3"/>
    <w:pPr>
      <w:keepNext/>
      <w:jc w:val="center"/>
      <w:outlineLvl w:val="1"/>
    </w:pPr>
    <w:rPr>
      <w:rFonts w:ascii="Journal SansSerif" w:hAnsi="Journal SansSerif"/>
      <w:b/>
      <w:noProof w:val="0"/>
      <w:spacing w:val="160"/>
      <w:sz w:val="40"/>
      <w:lang w:eastAsia="ru-RU"/>
    </w:rPr>
  </w:style>
  <w:style w:type="paragraph" w:styleId="3">
    <w:name w:val="heading 3"/>
    <w:basedOn w:val="a"/>
    <w:next w:val="a"/>
    <w:qFormat/>
    <w:rsid w:val="006A65C3"/>
    <w:pPr>
      <w:keepNext/>
      <w:ind w:left="34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6A65C3"/>
  </w:style>
  <w:style w:type="paragraph" w:styleId="a3">
    <w:name w:val="header"/>
    <w:basedOn w:val="a"/>
    <w:rsid w:val="00CE7D6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E7D67"/>
  </w:style>
  <w:style w:type="paragraph" w:styleId="a5">
    <w:name w:val="footer"/>
    <w:basedOn w:val="a"/>
    <w:rsid w:val="00CE7D67"/>
    <w:pPr>
      <w:tabs>
        <w:tab w:val="center" w:pos="4677"/>
        <w:tab w:val="right" w:pos="9355"/>
      </w:tabs>
    </w:pPr>
  </w:style>
  <w:style w:type="numbering" w:styleId="111111">
    <w:name w:val="Outline List 2"/>
    <w:basedOn w:val="a2"/>
    <w:rsid w:val="003732BE"/>
    <w:pPr>
      <w:numPr>
        <w:numId w:val="1"/>
      </w:numPr>
    </w:pPr>
  </w:style>
  <w:style w:type="character" w:styleId="a6">
    <w:name w:val="Hyperlink"/>
    <w:basedOn w:val="a0"/>
    <w:rsid w:val="00D93D43"/>
    <w:rPr>
      <w:color w:val="0000FF"/>
      <w:u w:val="single"/>
    </w:rPr>
  </w:style>
  <w:style w:type="paragraph" w:customStyle="1" w:styleId="a7">
    <w:name w:val="Îáû÷íûé"/>
    <w:rsid w:val="00D93D43"/>
    <w:rPr>
      <w:lang w:eastAsia="zh-CN"/>
    </w:rPr>
  </w:style>
  <w:style w:type="table" w:styleId="a8">
    <w:name w:val="Table Grid"/>
    <w:basedOn w:val="a1"/>
    <w:rsid w:val="00D93D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C04D9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List Paragraph"/>
    <w:basedOn w:val="a"/>
    <w:uiPriority w:val="34"/>
    <w:qFormat/>
    <w:rsid w:val="00C93076"/>
    <w:pPr>
      <w:ind w:left="720"/>
      <w:contextualSpacing/>
    </w:pPr>
  </w:style>
  <w:style w:type="paragraph" w:customStyle="1" w:styleId="ConsPlusNormal">
    <w:name w:val="ConsPlusNormal"/>
    <w:rsid w:val="003643A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10">
    <w:name w:val="Заголовок 1 Знак"/>
    <w:link w:val="1"/>
    <w:rsid w:val="005A37D6"/>
    <w:rPr>
      <w:b/>
      <w:noProof/>
      <w:spacing w:val="14"/>
      <w:sz w:val="28"/>
      <w:lang w:eastAsia="en-US"/>
    </w:rPr>
  </w:style>
  <w:style w:type="paragraph" w:customStyle="1" w:styleId="20">
    <w:name w:val="Обычный2"/>
    <w:rsid w:val="005A37D6"/>
  </w:style>
  <w:style w:type="paragraph" w:styleId="aa">
    <w:name w:val="Balloon Text"/>
    <w:basedOn w:val="a"/>
    <w:link w:val="ab"/>
    <w:semiHidden/>
    <w:unhideWhenUsed/>
    <w:rsid w:val="00024A3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semiHidden/>
    <w:rsid w:val="00024A33"/>
    <w:rPr>
      <w:rFonts w:ascii="Segoe UI" w:hAnsi="Segoe UI" w:cs="Segoe UI"/>
      <w:noProof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62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  <w:doNotUseLongFileName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3;&#1072;&#1090;&#1072;&#1083;&#1100;&#1103;%20&#1057;&#1077;&#1088;&#1075;&#1077;&#1077;&#1074;&#1072;\&#1041;&#1083;&#1072;&#1085;&#1082;&#1080;\&#1041;&#1083;&#1072;&#1085;&#1082;&#1080;%20&#1072;&#1076;&#1084;&#1080;&#1085;&#1080;&#1089;&#1090;&#1088;&#1072;&#1094;&#1080;&#1080;%20&#1089;%20010710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995042-5516-46B9-ABF8-C035F4E18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</Template>
  <TotalTime>1</TotalTime>
  <Pages>2</Pages>
  <Words>279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г. Мурома</Company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sergeeva</dc:creator>
  <cp:keywords/>
  <dc:description/>
  <cp:lastModifiedBy>ор1</cp:lastModifiedBy>
  <cp:revision>2</cp:revision>
  <cp:lastPrinted>2020-08-18T06:53:00Z</cp:lastPrinted>
  <dcterms:created xsi:type="dcterms:W3CDTF">2020-09-14T05:41:00Z</dcterms:created>
  <dcterms:modified xsi:type="dcterms:W3CDTF">2020-09-14T05:41:00Z</dcterms:modified>
</cp:coreProperties>
</file>