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1A7579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</w:t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CC6DB5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9286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0712A9" w:rsidP="000B7B5D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31.07.2020</w:t>
      </w:r>
      <w:r w:rsidR="00346835">
        <w:rPr>
          <w:b/>
          <w:noProof w:val="0"/>
          <w:sz w:val="28"/>
          <w:szCs w:val="28"/>
        </w:rPr>
        <w:t xml:space="preserve">                                                            </w:t>
      </w:r>
      <w:r w:rsidR="00AB5AB8">
        <w:rPr>
          <w:b/>
          <w:noProof w:val="0"/>
          <w:sz w:val="28"/>
          <w:szCs w:val="28"/>
        </w:rPr>
        <w:t xml:space="preserve">                 </w:t>
      </w:r>
      <w:r>
        <w:rPr>
          <w:b/>
          <w:noProof w:val="0"/>
          <w:sz w:val="28"/>
          <w:szCs w:val="28"/>
        </w:rPr>
        <w:t xml:space="preserve">                          </w:t>
      </w:r>
      <w:r w:rsidR="00AB5AB8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№ 399</w:t>
      </w: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AB5AB8" w:rsidRDefault="000B7B5D" w:rsidP="0073523F">
      <w:pPr>
        <w:ind w:right="4677"/>
        <w:rPr>
          <w:i/>
          <w:sz w:val="24"/>
          <w:szCs w:val="24"/>
        </w:rPr>
      </w:pPr>
      <w:r w:rsidRPr="00E3316B">
        <w:rPr>
          <w:i/>
          <w:noProof w:val="0"/>
          <w:sz w:val="24"/>
        </w:rPr>
        <w:t>О</w:t>
      </w:r>
      <w:r w:rsidR="0073523F" w:rsidRPr="0073523F">
        <w:rPr>
          <w:i/>
          <w:sz w:val="24"/>
          <w:szCs w:val="24"/>
        </w:rPr>
        <w:t xml:space="preserve"> </w:t>
      </w:r>
      <w:r w:rsidR="00AB5AB8">
        <w:rPr>
          <w:i/>
          <w:sz w:val="24"/>
          <w:szCs w:val="24"/>
        </w:rPr>
        <w:t xml:space="preserve">создании </w:t>
      </w:r>
      <w:r w:rsidR="006B3A84">
        <w:rPr>
          <w:i/>
          <w:sz w:val="24"/>
          <w:szCs w:val="24"/>
        </w:rPr>
        <w:t xml:space="preserve"> муниципального оп</w:t>
      </w:r>
      <w:r w:rsidR="009F4E00">
        <w:rPr>
          <w:i/>
          <w:sz w:val="24"/>
          <w:szCs w:val="24"/>
        </w:rPr>
        <w:t>о</w:t>
      </w:r>
      <w:r w:rsidR="006B3A84">
        <w:rPr>
          <w:i/>
          <w:sz w:val="24"/>
          <w:szCs w:val="24"/>
        </w:rPr>
        <w:t xml:space="preserve">рного </w:t>
      </w:r>
    </w:p>
    <w:p w:rsidR="006B3A84" w:rsidRDefault="006B3A84" w:rsidP="0073523F">
      <w:pPr>
        <w:ind w:right="467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центра </w:t>
      </w:r>
      <w:r w:rsidR="0073523F" w:rsidRPr="0073523F">
        <w:rPr>
          <w:i/>
          <w:sz w:val="24"/>
          <w:szCs w:val="24"/>
        </w:rPr>
        <w:t xml:space="preserve">дополнительного </w:t>
      </w:r>
    </w:p>
    <w:p w:rsidR="0073523F" w:rsidRPr="0073523F" w:rsidRDefault="0073523F" w:rsidP="0073523F">
      <w:pPr>
        <w:ind w:right="4677"/>
        <w:rPr>
          <w:i/>
          <w:sz w:val="24"/>
          <w:szCs w:val="24"/>
        </w:rPr>
      </w:pPr>
      <w:r w:rsidRPr="0073523F">
        <w:rPr>
          <w:i/>
          <w:sz w:val="24"/>
          <w:szCs w:val="24"/>
        </w:rPr>
        <w:t>образования детей</w:t>
      </w:r>
      <w:r w:rsidR="00AB5AB8">
        <w:rPr>
          <w:i/>
          <w:sz w:val="24"/>
          <w:szCs w:val="24"/>
        </w:rPr>
        <w:t xml:space="preserve"> округа Муром</w:t>
      </w:r>
    </w:p>
    <w:p w:rsidR="000B7B5D" w:rsidRPr="00E3316B" w:rsidRDefault="000B7B5D" w:rsidP="000B7B5D">
      <w:pPr>
        <w:rPr>
          <w:noProof w:val="0"/>
        </w:rPr>
      </w:pPr>
    </w:p>
    <w:p w:rsidR="0073523F" w:rsidRDefault="00851811" w:rsidP="00C96B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просвещения Российской Федерацииот 03.09.2019 г.</w:t>
      </w:r>
      <w:r w:rsidR="00704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№467 «</w:t>
      </w:r>
      <w:r w:rsidRPr="00851811">
        <w:rPr>
          <w:sz w:val="28"/>
          <w:szCs w:val="28"/>
        </w:rPr>
        <w:t>Об утверждении Целевой модели развития региональных систем до</w:t>
      </w:r>
      <w:r>
        <w:rPr>
          <w:sz w:val="28"/>
          <w:szCs w:val="28"/>
        </w:rPr>
        <w:t>полнительного образования детей», в</w:t>
      </w:r>
      <w:r w:rsidR="0073523F" w:rsidRPr="00654071">
        <w:rPr>
          <w:sz w:val="28"/>
          <w:szCs w:val="28"/>
        </w:rPr>
        <w:t xml:space="preserve"> целях реализации </w:t>
      </w:r>
      <w:r w:rsidR="00C96B7C">
        <w:rPr>
          <w:sz w:val="28"/>
          <w:szCs w:val="28"/>
        </w:rPr>
        <w:t>регионального проекта Владимирской области «Успех каждого ребенка»,</w:t>
      </w:r>
      <w:r w:rsidR="006B3A84">
        <w:rPr>
          <w:sz w:val="28"/>
          <w:szCs w:val="28"/>
        </w:rPr>
        <w:t xml:space="preserve"> паспорт которого утвержден Губернатором Владимирской области 14.12.2018</w:t>
      </w:r>
      <w:r>
        <w:rPr>
          <w:sz w:val="28"/>
          <w:szCs w:val="28"/>
        </w:rPr>
        <w:t xml:space="preserve"> г.,</w:t>
      </w:r>
      <w:r w:rsidR="006B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округа Муром</w:t>
      </w:r>
      <w:r w:rsidR="00AB3022">
        <w:rPr>
          <w:sz w:val="28"/>
          <w:szCs w:val="28"/>
        </w:rPr>
        <w:t>,</w:t>
      </w:r>
      <w:r w:rsidR="00C96B7C">
        <w:rPr>
          <w:sz w:val="28"/>
          <w:szCs w:val="28"/>
        </w:rPr>
        <w:t xml:space="preserve">  </w:t>
      </w: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2647CE">
        <w:rPr>
          <w:b/>
          <w:i/>
          <w:noProof w:val="0"/>
          <w:sz w:val="28"/>
          <w:szCs w:val="28"/>
        </w:rPr>
        <w:t>т</w:t>
      </w:r>
      <w:proofErr w:type="gramEnd"/>
      <w:r w:rsidRPr="002647CE">
        <w:rPr>
          <w:b/>
          <w:i/>
          <w:noProof w:val="0"/>
          <w:sz w:val="28"/>
          <w:szCs w:val="28"/>
        </w:rPr>
        <w:t xml:space="preserve"> а н о в л я ю:</w:t>
      </w:r>
    </w:p>
    <w:p w:rsidR="00C96B7C" w:rsidRDefault="00F82D6A" w:rsidP="00A31524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 </w:t>
      </w:r>
      <w:r w:rsidR="00751399">
        <w:rPr>
          <w:sz w:val="28"/>
          <w:szCs w:val="28"/>
        </w:rPr>
        <w:t xml:space="preserve">Создать </w:t>
      </w:r>
      <w:r w:rsidR="00A31524" w:rsidRPr="00A31524">
        <w:rPr>
          <w:sz w:val="28"/>
          <w:szCs w:val="28"/>
        </w:rPr>
        <w:t xml:space="preserve">на базе Муниципального бюджетного учреждения дополнительного образования «Центр внешкольной работы» </w:t>
      </w:r>
      <w:r w:rsidR="00751399">
        <w:rPr>
          <w:sz w:val="28"/>
          <w:szCs w:val="28"/>
        </w:rPr>
        <w:t>м</w:t>
      </w:r>
      <w:r w:rsidR="006B3A84">
        <w:rPr>
          <w:sz w:val="28"/>
          <w:szCs w:val="28"/>
        </w:rPr>
        <w:t>униципальный оп</w:t>
      </w:r>
      <w:r w:rsidR="00A31524">
        <w:rPr>
          <w:sz w:val="28"/>
          <w:szCs w:val="28"/>
        </w:rPr>
        <w:t>о</w:t>
      </w:r>
      <w:r w:rsidR="006B3A84">
        <w:rPr>
          <w:sz w:val="28"/>
          <w:szCs w:val="28"/>
        </w:rPr>
        <w:t xml:space="preserve">рный центр </w:t>
      </w:r>
      <w:r w:rsidR="00751399">
        <w:rPr>
          <w:sz w:val="28"/>
          <w:szCs w:val="28"/>
        </w:rPr>
        <w:t xml:space="preserve"> дополнительного образования детей </w:t>
      </w:r>
      <w:r w:rsidR="00AB3022">
        <w:rPr>
          <w:sz w:val="28"/>
          <w:szCs w:val="28"/>
        </w:rPr>
        <w:t>округа Муром, наделив его функциями</w:t>
      </w:r>
      <w:r w:rsidR="009F4E00">
        <w:rPr>
          <w:sz w:val="28"/>
          <w:szCs w:val="28"/>
        </w:rPr>
        <w:t xml:space="preserve"> по организационному, методическому и аналитическому сопровождению и мониторингу развития системы дополнительного образования на территории округа Муром.</w:t>
      </w:r>
    </w:p>
    <w:p w:rsidR="00751399" w:rsidRDefault="006B3A84" w:rsidP="00A3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1399" w:rsidRPr="006B3A84">
        <w:rPr>
          <w:sz w:val="28"/>
          <w:szCs w:val="28"/>
        </w:rPr>
        <w:t>Утв</w:t>
      </w:r>
      <w:r>
        <w:rPr>
          <w:sz w:val="28"/>
          <w:szCs w:val="28"/>
        </w:rPr>
        <w:t>ердить Положение о муниципальном оп</w:t>
      </w:r>
      <w:r w:rsidR="00A31524">
        <w:rPr>
          <w:sz w:val="28"/>
          <w:szCs w:val="28"/>
        </w:rPr>
        <w:t>о</w:t>
      </w:r>
      <w:r>
        <w:rPr>
          <w:sz w:val="28"/>
          <w:szCs w:val="28"/>
        </w:rPr>
        <w:t>рном центре</w:t>
      </w:r>
      <w:r w:rsidR="00751399" w:rsidRPr="006B3A84">
        <w:rPr>
          <w:sz w:val="28"/>
          <w:szCs w:val="28"/>
        </w:rPr>
        <w:t xml:space="preserve"> дополнительного образования детей в </w:t>
      </w:r>
      <w:r w:rsidR="00C96B7C" w:rsidRPr="006B3A84">
        <w:rPr>
          <w:sz w:val="28"/>
          <w:szCs w:val="28"/>
        </w:rPr>
        <w:t>округе Муром</w:t>
      </w:r>
      <w:r w:rsidR="00A31524">
        <w:rPr>
          <w:sz w:val="28"/>
          <w:szCs w:val="28"/>
        </w:rPr>
        <w:t xml:space="preserve"> согласно приложению</w:t>
      </w:r>
      <w:r w:rsidR="00751399" w:rsidRPr="006B3A84">
        <w:rPr>
          <w:sz w:val="28"/>
          <w:szCs w:val="28"/>
        </w:rPr>
        <w:t>.</w:t>
      </w:r>
    </w:p>
    <w:p w:rsidR="001130C3" w:rsidRDefault="001130C3" w:rsidP="0011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образования администрации округа Муром обеспечить внесение необходимых изменений в Устав </w:t>
      </w:r>
      <w:r w:rsidRPr="001130C3">
        <w:rPr>
          <w:sz w:val="28"/>
          <w:szCs w:val="28"/>
        </w:rPr>
        <w:t>Муниципального бюджетного учреждения дополнительного образов</w:t>
      </w:r>
      <w:r>
        <w:rPr>
          <w:sz w:val="28"/>
          <w:szCs w:val="28"/>
        </w:rPr>
        <w:t>ания «Центр внешкольной работы».</w:t>
      </w:r>
    </w:p>
    <w:p w:rsidR="00751399" w:rsidRPr="001130C3" w:rsidRDefault="001130C3" w:rsidP="0011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1399" w:rsidRPr="001130C3">
        <w:rPr>
          <w:sz w:val="28"/>
          <w:szCs w:val="28"/>
        </w:rPr>
        <w:t xml:space="preserve">Контроль за исполнением настоящего </w:t>
      </w:r>
      <w:r w:rsidR="003A579B" w:rsidRPr="001130C3">
        <w:rPr>
          <w:sz w:val="28"/>
          <w:szCs w:val="28"/>
        </w:rPr>
        <w:t>постановления</w:t>
      </w:r>
      <w:r w:rsidR="00751399" w:rsidRPr="001130C3">
        <w:rPr>
          <w:sz w:val="28"/>
          <w:szCs w:val="28"/>
        </w:rPr>
        <w:t xml:space="preserve"> возложить на </w:t>
      </w:r>
      <w:r w:rsidR="00C96B7C" w:rsidRPr="001130C3">
        <w:rPr>
          <w:sz w:val="28"/>
          <w:szCs w:val="28"/>
        </w:rPr>
        <w:t>начальника Управления образования администрации округа Муром.</w:t>
      </w:r>
    </w:p>
    <w:p w:rsidR="00751399" w:rsidRPr="001130C3" w:rsidRDefault="00AB3022" w:rsidP="001130C3">
      <w:pPr>
        <w:pStyle w:val="aa"/>
        <w:numPr>
          <w:ilvl w:val="0"/>
          <w:numId w:val="19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</w:t>
      </w:r>
      <w:r w:rsidR="009F4E00" w:rsidRPr="001130C3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1130C3">
        <w:rPr>
          <w:rFonts w:ascii="Times New Roman" w:hAnsi="Times New Roman" w:cs="Times New Roman"/>
          <w:sz w:val="28"/>
          <w:szCs w:val="28"/>
        </w:rPr>
        <w:t>.</w:t>
      </w:r>
    </w:p>
    <w:p w:rsidR="00751399" w:rsidRDefault="00751399" w:rsidP="00751399">
      <w:pPr>
        <w:ind w:right="-1"/>
        <w:jc w:val="both"/>
        <w:rPr>
          <w:sz w:val="28"/>
          <w:szCs w:val="28"/>
        </w:rPr>
      </w:pPr>
    </w:p>
    <w:p w:rsidR="00751399" w:rsidRDefault="00751399" w:rsidP="00751399">
      <w:pPr>
        <w:ind w:right="-1"/>
        <w:jc w:val="both"/>
        <w:rPr>
          <w:sz w:val="28"/>
          <w:szCs w:val="28"/>
        </w:rPr>
      </w:pPr>
    </w:p>
    <w:p w:rsidR="00751399" w:rsidRDefault="00751399" w:rsidP="007513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 w:rsidR="00C96B7C">
        <w:rPr>
          <w:sz w:val="28"/>
          <w:szCs w:val="28"/>
        </w:rPr>
        <w:t>округа                                                                                            Е.Е.Рычков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751399" w:rsidRDefault="00751399" w:rsidP="007513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B7C" w:rsidRDefault="00C96B7C" w:rsidP="00C96B7C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 № 1</w:t>
      </w:r>
    </w:p>
    <w:p w:rsidR="00C96B7C" w:rsidRDefault="00C96B7C" w:rsidP="00C96B7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C96B7C" w:rsidRDefault="00C96B7C" w:rsidP="00C96B7C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proofErr w:type="gramStart"/>
      <w:r>
        <w:rPr>
          <w:noProof w:val="0"/>
          <w:sz w:val="24"/>
          <w:szCs w:val="24"/>
        </w:rPr>
        <w:t xml:space="preserve">от  </w:t>
      </w:r>
      <w:r w:rsidR="000712A9">
        <w:rPr>
          <w:noProof w:val="0"/>
          <w:sz w:val="24"/>
          <w:szCs w:val="24"/>
        </w:rPr>
        <w:t>31.07.2020</w:t>
      </w:r>
      <w:proofErr w:type="gramEnd"/>
      <w:r w:rsidR="009F4E00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№</w:t>
      </w:r>
      <w:r w:rsidR="000712A9">
        <w:rPr>
          <w:noProof w:val="0"/>
          <w:sz w:val="24"/>
          <w:szCs w:val="24"/>
        </w:rPr>
        <w:t xml:space="preserve"> 399</w:t>
      </w:r>
    </w:p>
    <w:p w:rsidR="00751399" w:rsidRDefault="00751399" w:rsidP="00751399">
      <w:pPr>
        <w:ind w:right="-1"/>
        <w:jc w:val="both"/>
        <w:rPr>
          <w:sz w:val="28"/>
          <w:szCs w:val="28"/>
        </w:rPr>
      </w:pPr>
    </w:p>
    <w:p w:rsidR="00AE0ACF" w:rsidRPr="00AE0ACF" w:rsidRDefault="00AE0ACF" w:rsidP="00AE0ACF">
      <w:pPr>
        <w:ind w:right="425" w:firstLine="709"/>
        <w:jc w:val="center"/>
        <w:rPr>
          <w:b/>
          <w:sz w:val="28"/>
          <w:szCs w:val="28"/>
        </w:rPr>
      </w:pPr>
      <w:r w:rsidRPr="00AE0ACF">
        <w:rPr>
          <w:b/>
          <w:sz w:val="28"/>
          <w:szCs w:val="28"/>
        </w:rPr>
        <w:t xml:space="preserve">Положение о муниципальном опорном центре </w:t>
      </w:r>
    </w:p>
    <w:p w:rsidR="00AE0ACF" w:rsidRPr="00AE0ACF" w:rsidRDefault="00AE0ACF" w:rsidP="00AE0ACF">
      <w:pPr>
        <w:ind w:right="425" w:firstLine="709"/>
        <w:jc w:val="center"/>
        <w:rPr>
          <w:b/>
          <w:sz w:val="28"/>
          <w:szCs w:val="28"/>
        </w:rPr>
      </w:pPr>
      <w:r w:rsidRPr="00AE0ACF">
        <w:rPr>
          <w:b/>
          <w:sz w:val="28"/>
          <w:szCs w:val="28"/>
        </w:rPr>
        <w:t>дополнительного образования детей</w:t>
      </w:r>
      <w:r w:rsidR="00AB3022">
        <w:rPr>
          <w:b/>
          <w:sz w:val="28"/>
          <w:szCs w:val="28"/>
        </w:rPr>
        <w:t xml:space="preserve"> округа Муром</w:t>
      </w:r>
    </w:p>
    <w:p w:rsidR="00AE0ACF" w:rsidRPr="000C325B" w:rsidRDefault="00AE0ACF" w:rsidP="00AE0ACF">
      <w:pPr>
        <w:ind w:right="425" w:firstLine="709"/>
        <w:jc w:val="center"/>
        <w:rPr>
          <w:sz w:val="28"/>
          <w:szCs w:val="28"/>
        </w:rPr>
      </w:pPr>
    </w:p>
    <w:p w:rsidR="00AE0ACF" w:rsidRPr="00340101" w:rsidRDefault="00AE0ACF" w:rsidP="00AF7A4D">
      <w:pPr>
        <w:ind w:right="784"/>
        <w:jc w:val="center"/>
        <w:rPr>
          <w:b/>
          <w:sz w:val="28"/>
          <w:szCs w:val="28"/>
        </w:rPr>
      </w:pPr>
      <w:r w:rsidRPr="00340101">
        <w:rPr>
          <w:b/>
          <w:sz w:val="28"/>
          <w:szCs w:val="28"/>
        </w:rPr>
        <w:t>1. Общие положения</w:t>
      </w:r>
    </w:p>
    <w:p w:rsidR="00AE0ACF" w:rsidRPr="00AE0ACF" w:rsidRDefault="00AE0ACF" w:rsidP="00AE0ACF">
      <w:pPr>
        <w:ind w:right="14" w:firstLine="709"/>
        <w:jc w:val="both"/>
        <w:rPr>
          <w:sz w:val="28"/>
          <w:szCs w:val="28"/>
        </w:rPr>
      </w:pPr>
      <w:r w:rsidRPr="00AE0ACF">
        <w:rPr>
          <w:sz w:val="28"/>
          <w:szCs w:val="28"/>
        </w:rPr>
        <w:t>1.</w:t>
      </w:r>
      <w:r w:rsidR="008F3779">
        <w:rPr>
          <w:sz w:val="28"/>
          <w:szCs w:val="28"/>
        </w:rPr>
        <w:t>1.</w:t>
      </w:r>
      <w:r w:rsidRPr="00AE0ACF">
        <w:rPr>
          <w:sz w:val="28"/>
          <w:szCs w:val="28"/>
        </w:rPr>
        <w:t xml:space="preserve"> Настоящее положение определяет порядок создания, цель, задачи, функции, структуру</w:t>
      </w:r>
      <w:r w:rsidR="000D6F93">
        <w:rPr>
          <w:sz w:val="28"/>
          <w:szCs w:val="28"/>
        </w:rPr>
        <w:t>,</w:t>
      </w:r>
      <w:r w:rsidRPr="00AE0ACF">
        <w:rPr>
          <w:sz w:val="28"/>
          <w:szCs w:val="28"/>
        </w:rPr>
        <w:t xml:space="preserve"> </w:t>
      </w:r>
      <w:r w:rsidR="000D6F93">
        <w:rPr>
          <w:sz w:val="28"/>
          <w:szCs w:val="28"/>
        </w:rPr>
        <w:t>направления деятельности и систему управления м</w:t>
      </w:r>
      <w:r w:rsidRPr="00AE0ACF">
        <w:rPr>
          <w:sz w:val="28"/>
          <w:szCs w:val="28"/>
        </w:rPr>
        <w:t xml:space="preserve">униципального опорного центра дополнительного образования детей </w:t>
      </w:r>
      <w:r w:rsidR="00AB3022">
        <w:rPr>
          <w:sz w:val="28"/>
          <w:szCs w:val="28"/>
        </w:rPr>
        <w:t xml:space="preserve">округа Муром </w:t>
      </w:r>
      <w:r w:rsidRPr="00AE0ACF">
        <w:rPr>
          <w:sz w:val="28"/>
          <w:szCs w:val="28"/>
        </w:rPr>
        <w:t xml:space="preserve">(далее – </w:t>
      </w:r>
      <w:r w:rsidR="00A31524">
        <w:rPr>
          <w:sz w:val="28"/>
          <w:szCs w:val="28"/>
        </w:rPr>
        <w:t>МОЦ</w:t>
      </w:r>
      <w:r w:rsidRPr="00AE0ACF">
        <w:rPr>
          <w:sz w:val="28"/>
          <w:szCs w:val="28"/>
        </w:rPr>
        <w:t>)</w:t>
      </w:r>
      <w:r w:rsidR="000D6F93">
        <w:rPr>
          <w:sz w:val="28"/>
          <w:szCs w:val="28"/>
        </w:rPr>
        <w:t xml:space="preserve">. </w:t>
      </w:r>
    </w:p>
    <w:p w:rsidR="00A31524" w:rsidRDefault="008F3779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ACF" w:rsidRPr="00AE0ACF">
        <w:rPr>
          <w:sz w:val="28"/>
          <w:szCs w:val="28"/>
        </w:rPr>
        <w:t xml:space="preserve">2. </w:t>
      </w:r>
      <w:r w:rsidR="00A31524">
        <w:rPr>
          <w:sz w:val="28"/>
          <w:szCs w:val="28"/>
        </w:rPr>
        <w:t xml:space="preserve">МОЦ обеспечивает организационное, методическое, аналитическое сопровождение и мониторинг развития муниципальной системы дополнительного образования детей </w:t>
      </w:r>
      <w:r w:rsidR="00AB3022">
        <w:rPr>
          <w:sz w:val="28"/>
          <w:szCs w:val="28"/>
        </w:rPr>
        <w:t xml:space="preserve">на территории </w:t>
      </w:r>
      <w:r w:rsidR="00A31524">
        <w:rPr>
          <w:sz w:val="28"/>
          <w:szCs w:val="28"/>
        </w:rPr>
        <w:t>округа Муром.</w:t>
      </w:r>
    </w:p>
    <w:p w:rsidR="00AB3022" w:rsidRDefault="00A31524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МОЦ, как структурное подразделение создается на базе </w:t>
      </w:r>
      <w:r w:rsidR="008C3A75">
        <w:rPr>
          <w:sz w:val="28"/>
          <w:szCs w:val="28"/>
        </w:rPr>
        <w:t>МБУДО ЦВР</w:t>
      </w:r>
      <w:r>
        <w:rPr>
          <w:sz w:val="28"/>
          <w:szCs w:val="28"/>
        </w:rPr>
        <w:t>, не является юридическим лицом, его деятельность не влечет за собой изм</w:t>
      </w:r>
      <w:r w:rsidR="00851811">
        <w:rPr>
          <w:sz w:val="28"/>
          <w:szCs w:val="28"/>
        </w:rPr>
        <w:t>енений типа, вида, организационно</w:t>
      </w:r>
      <w:r>
        <w:rPr>
          <w:sz w:val="28"/>
          <w:szCs w:val="28"/>
        </w:rPr>
        <w:t>-правовой формы МБ</w:t>
      </w:r>
      <w:r w:rsidR="008C3A75">
        <w:rPr>
          <w:sz w:val="28"/>
          <w:szCs w:val="28"/>
        </w:rPr>
        <w:t>УДО ЦВР</w:t>
      </w:r>
      <w:r>
        <w:rPr>
          <w:sz w:val="28"/>
          <w:szCs w:val="28"/>
        </w:rPr>
        <w:t>.</w:t>
      </w:r>
      <w:r w:rsidR="00851811">
        <w:rPr>
          <w:sz w:val="28"/>
          <w:szCs w:val="28"/>
        </w:rPr>
        <w:t xml:space="preserve"> </w:t>
      </w:r>
    </w:p>
    <w:p w:rsidR="00851811" w:rsidRDefault="00A31524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32C17">
        <w:rPr>
          <w:sz w:val="28"/>
          <w:szCs w:val="28"/>
        </w:rPr>
        <w:t xml:space="preserve"> </w:t>
      </w:r>
      <w:r w:rsidR="00851811">
        <w:rPr>
          <w:sz w:val="28"/>
          <w:szCs w:val="28"/>
        </w:rPr>
        <w:t>В своей деятельности МОЦ руководствуется следующими нормативными актами:</w:t>
      </w:r>
    </w:p>
    <w:p w:rsidR="00FB1EE5" w:rsidRDefault="00FB1EE5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г. №273-ФЗ </w:t>
      </w:r>
      <w:r w:rsidRPr="00FB1EE5">
        <w:rPr>
          <w:sz w:val="28"/>
          <w:szCs w:val="28"/>
        </w:rPr>
        <w:t xml:space="preserve"> «Об обра</w:t>
      </w:r>
      <w:r>
        <w:rPr>
          <w:sz w:val="28"/>
          <w:szCs w:val="28"/>
        </w:rPr>
        <w:t>зовании в Российской Федерации»;</w:t>
      </w:r>
      <w:r w:rsidRPr="00FB1EE5">
        <w:rPr>
          <w:sz w:val="28"/>
          <w:szCs w:val="28"/>
        </w:rPr>
        <w:t xml:space="preserve"> </w:t>
      </w:r>
    </w:p>
    <w:p w:rsidR="00FB1EE5" w:rsidRDefault="00FB1EE5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022">
        <w:rPr>
          <w:sz w:val="28"/>
          <w:szCs w:val="28"/>
        </w:rPr>
        <w:t>Паспортом приоритетного</w:t>
      </w:r>
      <w:r>
        <w:rPr>
          <w:sz w:val="28"/>
          <w:szCs w:val="28"/>
        </w:rPr>
        <w:t xml:space="preserve"> проек</w:t>
      </w:r>
      <w:r w:rsidR="00AB3022">
        <w:rPr>
          <w:sz w:val="28"/>
          <w:szCs w:val="28"/>
        </w:rPr>
        <w:t>та</w:t>
      </w:r>
      <w:r>
        <w:rPr>
          <w:sz w:val="28"/>
          <w:szCs w:val="28"/>
        </w:rPr>
        <w:t xml:space="preserve"> «Доступное дополнительное об</w:t>
      </w:r>
      <w:r w:rsidR="00AB3022">
        <w:rPr>
          <w:sz w:val="28"/>
          <w:szCs w:val="28"/>
        </w:rPr>
        <w:t>разование для детей» (утв.</w:t>
      </w:r>
      <w:r>
        <w:rPr>
          <w:sz w:val="28"/>
          <w:szCs w:val="28"/>
        </w:rPr>
        <w:t xml:space="preserve"> президиумом Совета при Президенте РФ по стратегическому развитию приоритетным проектам, протокол от 30.11.2016 г. №11);</w:t>
      </w:r>
    </w:p>
    <w:p w:rsidR="00FB1EE5" w:rsidRDefault="00FB1EE5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Pr="00FB1EE5">
        <w:rPr>
          <w:sz w:val="28"/>
          <w:szCs w:val="28"/>
        </w:rPr>
        <w:t xml:space="preserve"> Министерства просвещения Российской Федерации</w:t>
      </w:r>
      <w:r>
        <w:rPr>
          <w:sz w:val="28"/>
          <w:szCs w:val="28"/>
        </w:rPr>
        <w:t xml:space="preserve"> </w:t>
      </w:r>
      <w:r w:rsidRPr="00FB1EE5">
        <w:rPr>
          <w:sz w:val="28"/>
          <w:szCs w:val="28"/>
        </w:rPr>
        <w:t>от 03.09.2019 г. №467 «Об утверждении Целевой модели развития региональных систем дополнительного образования детей»</w:t>
      </w:r>
      <w:r>
        <w:rPr>
          <w:sz w:val="28"/>
          <w:szCs w:val="28"/>
        </w:rPr>
        <w:t>;</w:t>
      </w:r>
    </w:p>
    <w:p w:rsidR="00FF494B" w:rsidRDefault="00FF494B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администрации Владимирской области от 09.04.2020 г. №270-р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:rsidR="00FF494B" w:rsidRDefault="00FF494B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Владимирской области от 09.06.2020 г. №365 «Об утверждении Концепции персонифицированного дополнительного образования детей на территории Владимирской области»;</w:t>
      </w:r>
    </w:p>
    <w:p w:rsidR="00FB1EE5" w:rsidRDefault="00FB1EE5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Региональным проектом</w:t>
      </w:r>
      <w:r w:rsidRPr="00FB1EE5">
        <w:rPr>
          <w:sz w:val="28"/>
          <w:szCs w:val="28"/>
        </w:rPr>
        <w:t xml:space="preserve"> Владимирской области «Успех каждого ребенка», паспорт которого утвержден Губернатором Владим</w:t>
      </w:r>
      <w:r w:rsidR="00AB3022">
        <w:rPr>
          <w:sz w:val="28"/>
          <w:szCs w:val="28"/>
        </w:rPr>
        <w:t xml:space="preserve">ирской области </w:t>
      </w:r>
      <w:r>
        <w:rPr>
          <w:sz w:val="28"/>
          <w:szCs w:val="28"/>
        </w:rPr>
        <w:t xml:space="preserve"> 14.12.2018 г.;</w:t>
      </w:r>
    </w:p>
    <w:p w:rsidR="00FB1EE5" w:rsidRDefault="00FB1EE5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94B">
        <w:rPr>
          <w:sz w:val="28"/>
          <w:szCs w:val="28"/>
        </w:rPr>
        <w:t>Распоряжением департамента образования Владимирской области от 28.04.2020 №475 «Об утверждении Правил</w:t>
      </w:r>
      <w:r>
        <w:rPr>
          <w:sz w:val="28"/>
          <w:szCs w:val="28"/>
        </w:rPr>
        <w:t xml:space="preserve"> перс</w:t>
      </w:r>
      <w:r w:rsidR="00FF494B">
        <w:rPr>
          <w:sz w:val="28"/>
          <w:szCs w:val="28"/>
        </w:rPr>
        <w:t>онифицированного финансирования дополнительного образования детей во Владимирской области»</w:t>
      </w:r>
      <w:r>
        <w:rPr>
          <w:sz w:val="28"/>
          <w:szCs w:val="28"/>
        </w:rPr>
        <w:t>;</w:t>
      </w:r>
    </w:p>
    <w:p w:rsidR="00FB1EE5" w:rsidRDefault="004E7D14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B1EE5" w:rsidRPr="00FB1EE5">
        <w:rPr>
          <w:sz w:val="28"/>
          <w:szCs w:val="28"/>
        </w:rPr>
        <w:t>ормативными правовыми актами</w:t>
      </w:r>
      <w:r>
        <w:rPr>
          <w:sz w:val="28"/>
          <w:szCs w:val="28"/>
        </w:rPr>
        <w:t xml:space="preserve"> Администрации округа Муром и Управления образования администрации округа Муром</w:t>
      </w:r>
      <w:r w:rsidR="00FB1EE5" w:rsidRPr="00FB1EE5">
        <w:rPr>
          <w:sz w:val="28"/>
          <w:szCs w:val="28"/>
        </w:rPr>
        <w:t xml:space="preserve">; </w:t>
      </w:r>
    </w:p>
    <w:p w:rsidR="004E7D14" w:rsidRDefault="004E7D14" w:rsidP="000D6F93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МБУДО ЦВР.</w:t>
      </w:r>
    </w:p>
    <w:p w:rsidR="00A31524" w:rsidRDefault="00A31524" w:rsidP="00A31524">
      <w:pPr>
        <w:ind w:right="14" w:firstLine="709"/>
        <w:jc w:val="center"/>
        <w:rPr>
          <w:sz w:val="28"/>
          <w:szCs w:val="28"/>
        </w:rPr>
      </w:pPr>
    </w:p>
    <w:p w:rsidR="00A31524" w:rsidRPr="00340101" w:rsidRDefault="00A31524" w:rsidP="00AF7A4D">
      <w:pPr>
        <w:ind w:right="14"/>
        <w:jc w:val="center"/>
        <w:rPr>
          <w:b/>
          <w:sz w:val="28"/>
          <w:szCs w:val="28"/>
        </w:rPr>
      </w:pPr>
      <w:r w:rsidRPr="00340101">
        <w:rPr>
          <w:b/>
          <w:sz w:val="28"/>
          <w:szCs w:val="28"/>
        </w:rPr>
        <w:t>2. Цель и задачи деятельности МОЦ</w:t>
      </w:r>
    </w:p>
    <w:p w:rsidR="00AE0ACF" w:rsidRPr="00AE0ACF" w:rsidRDefault="00A31524" w:rsidP="001A586B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Целью деятельности МОЦ</w:t>
      </w:r>
      <w:r w:rsidR="001A586B">
        <w:rPr>
          <w:sz w:val="28"/>
          <w:szCs w:val="28"/>
        </w:rPr>
        <w:t xml:space="preserve"> является создание условий для обеспечения на территории округа Муром эффективной системы межведомственного взаимодействия в сфере дополнительного образования  детей по реализации современных, вариативных и востребованных дополнительных общеобразовательных программ различной направленности обеспечивающей достижение показателей регионального проекта Владимирской области «Успех каждого ребенка», </w:t>
      </w:r>
      <w:r w:rsidR="000D6F93" w:rsidRPr="00AE0ACF">
        <w:rPr>
          <w:sz w:val="28"/>
          <w:szCs w:val="28"/>
        </w:rPr>
        <w:t xml:space="preserve">паспорт которого утвержден Губернатором </w:t>
      </w:r>
      <w:r w:rsidR="000D6F93">
        <w:rPr>
          <w:sz w:val="28"/>
          <w:szCs w:val="28"/>
        </w:rPr>
        <w:t xml:space="preserve">Владимирской </w:t>
      </w:r>
      <w:r w:rsidR="000D6F93" w:rsidRPr="00AE0ACF">
        <w:rPr>
          <w:sz w:val="28"/>
          <w:szCs w:val="28"/>
        </w:rPr>
        <w:t>области</w:t>
      </w:r>
      <w:r w:rsidR="000D6F93">
        <w:rPr>
          <w:sz w:val="28"/>
          <w:szCs w:val="28"/>
        </w:rPr>
        <w:t xml:space="preserve"> </w:t>
      </w:r>
      <w:r w:rsidR="000D6F93" w:rsidRPr="00AE0ACF">
        <w:rPr>
          <w:sz w:val="28"/>
          <w:szCs w:val="28"/>
        </w:rPr>
        <w:t>14.12.2018</w:t>
      </w:r>
      <w:r w:rsidR="001A586B">
        <w:rPr>
          <w:sz w:val="28"/>
          <w:szCs w:val="28"/>
        </w:rPr>
        <w:t xml:space="preserve"> г</w:t>
      </w:r>
      <w:r w:rsidR="000D6F93" w:rsidRPr="00AE0ACF">
        <w:rPr>
          <w:sz w:val="28"/>
          <w:szCs w:val="28"/>
        </w:rPr>
        <w:t>.</w:t>
      </w:r>
      <w:r w:rsidR="000D6F93">
        <w:rPr>
          <w:sz w:val="28"/>
          <w:szCs w:val="28"/>
        </w:rPr>
        <w:t xml:space="preserve"> </w:t>
      </w:r>
    </w:p>
    <w:p w:rsidR="00AE0ACF" w:rsidRPr="00AE0ACF" w:rsidRDefault="001A586B" w:rsidP="00AE0ACF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E0ACF" w:rsidRPr="00AE0ACF">
        <w:rPr>
          <w:sz w:val="28"/>
          <w:szCs w:val="28"/>
        </w:rPr>
        <w:t>.</w:t>
      </w:r>
      <w:r w:rsidR="00AE0ACF" w:rsidRPr="00AE0ACF">
        <w:rPr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512EAB7F" wp14:editId="0676073C">
            <wp:simplePos x="0" y="0"/>
            <wp:positionH relativeFrom="column">
              <wp:posOffset>347589</wp:posOffset>
            </wp:positionH>
            <wp:positionV relativeFrom="paragraph">
              <wp:posOffset>906746</wp:posOffset>
            </wp:positionV>
            <wp:extent cx="4574" cy="4574"/>
            <wp:effectExtent l="0" t="0" r="0" b="0"/>
            <wp:wrapSquare wrapText="bothSides"/>
            <wp:docPr id="8853" name="Picture 8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" name="Picture 88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779">
        <w:rPr>
          <w:sz w:val="28"/>
          <w:szCs w:val="28"/>
        </w:rPr>
        <w:t xml:space="preserve"> </w:t>
      </w:r>
      <w:r w:rsidR="00AE0ACF" w:rsidRPr="00AE0ACF">
        <w:rPr>
          <w:sz w:val="28"/>
          <w:szCs w:val="28"/>
        </w:rPr>
        <w:t xml:space="preserve">Основными задачами деятельности </w:t>
      </w:r>
      <w:r>
        <w:rPr>
          <w:sz w:val="28"/>
          <w:szCs w:val="28"/>
        </w:rPr>
        <w:t xml:space="preserve">МОЦ </w:t>
      </w:r>
      <w:r w:rsidR="00AE0ACF" w:rsidRPr="00AE0ACF">
        <w:rPr>
          <w:sz w:val="28"/>
          <w:szCs w:val="28"/>
        </w:rPr>
        <w:t>являются:</w:t>
      </w:r>
    </w:p>
    <w:p w:rsidR="00AE0ACF" w:rsidRPr="00AE0ACF" w:rsidRDefault="00AE0ACF" w:rsidP="00AE0ACF">
      <w:pPr>
        <w:pStyle w:val="aa"/>
        <w:spacing w:after="0"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AE0A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3779">
        <w:rPr>
          <w:rFonts w:ascii="Times New Roman" w:hAnsi="Times New Roman" w:cs="Times New Roman"/>
          <w:sz w:val="28"/>
          <w:szCs w:val="28"/>
        </w:rPr>
        <w:t xml:space="preserve">- </w:t>
      </w:r>
      <w:r w:rsidRPr="00AE0ACF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 муниципального образования;</w:t>
      </w:r>
    </w:p>
    <w:p w:rsidR="00AE0ACF" w:rsidRPr="00AE0ACF" w:rsidRDefault="009F64C7" w:rsidP="009F64C7">
      <w:pPr>
        <w:pStyle w:val="aa"/>
        <w:tabs>
          <w:tab w:val="left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779"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выявление инфраструктурного, материально-технического и кадрового потенциала муниципального образования в системе дополнительного образования детей;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формирование и распространение моделей сетевого взаимодействия при реализации образовательных программ;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детей;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участие в формировании информационно-телекоммуникационного контура системы дополнительного образования детей во Владимирской области;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обеспечение содержательного наполнения муниципальных сегментов общедоступного навигатора в системе дополнительного образования детей;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организационное, методическое и аналитическое сопровождение работы муниципальных организаций дополнительного образования;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муниципальном образовании; </w:t>
      </w:r>
    </w:p>
    <w:p w:rsidR="00AE0ACF" w:rsidRPr="00AE0ACF" w:rsidRDefault="008F3779" w:rsidP="00AE0ACF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CF" w:rsidRPr="00AE0ACF">
        <w:rPr>
          <w:rFonts w:ascii="Times New Roman" w:hAnsi="Times New Roman" w:cs="Times New Roman"/>
          <w:sz w:val="28"/>
          <w:szCs w:val="28"/>
        </w:rPr>
        <w:t>создание условий и механизмов для выявления, сопровождения и поддержки одаренных детей в муниципальном образовании</w:t>
      </w:r>
      <w:r w:rsidR="00FC095F">
        <w:rPr>
          <w:rFonts w:ascii="Times New Roman" w:hAnsi="Times New Roman" w:cs="Times New Roman"/>
          <w:sz w:val="28"/>
          <w:szCs w:val="28"/>
        </w:rPr>
        <w:t xml:space="preserve"> на территории округа Муром</w:t>
      </w:r>
      <w:r w:rsidR="00AE0ACF" w:rsidRPr="00AE0ACF">
        <w:rPr>
          <w:rFonts w:ascii="Times New Roman" w:hAnsi="Times New Roman" w:cs="Times New Roman"/>
          <w:sz w:val="28"/>
          <w:szCs w:val="28"/>
        </w:rPr>
        <w:t>.</w:t>
      </w:r>
    </w:p>
    <w:p w:rsidR="00AE0ACF" w:rsidRPr="00AE0ACF" w:rsidRDefault="00AE0ACF" w:rsidP="00AE0ACF">
      <w:pPr>
        <w:ind w:left="709" w:right="14"/>
        <w:jc w:val="both"/>
        <w:rPr>
          <w:sz w:val="28"/>
          <w:szCs w:val="28"/>
        </w:rPr>
      </w:pPr>
    </w:p>
    <w:p w:rsidR="00AE0ACF" w:rsidRPr="00340101" w:rsidRDefault="009F64C7" w:rsidP="00AF7A4D">
      <w:pPr>
        <w:jc w:val="center"/>
        <w:rPr>
          <w:b/>
          <w:sz w:val="28"/>
          <w:szCs w:val="28"/>
        </w:rPr>
      </w:pPr>
      <w:r w:rsidRPr="00340101">
        <w:rPr>
          <w:b/>
          <w:sz w:val="28"/>
          <w:szCs w:val="28"/>
        </w:rPr>
        <w:t>3</w:t>
      </w:r>
      <w:r w:rsidR="00FC095F" w:rsidRPr="00340101">
        <w:rPr>
          <w:b/>
          <w:sz w:val="28"/>
          <w:szCs w:val="28"/>
        </w:rPr>
        <w:t>. Функции М</w:t>
      </w:r>
      <w:r w:rsidRPr="00340101">
        <w:rPr>
          <w:b/>
          <w:sz w:val="28"/>
          <w:szCs w:val="28"/>
        </w:rPr>
        <w:t>ОЦ</w:t>
      </w:r>
    </w:p>
    <w:p w:rsidR="007246FC" w:rsidRPr="000B68AC" w:rsidRDefault="007246FC" w:rsidP="000B68AC">
      <w:pPr>
        <w:pStyle w:val="aa"/>
        <w:numPr>
          <w:ilvl w:val="1"/>
          <w:numId w:val="16"/>
        </w:numPr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AC">
        <w:rPr>
          <w:rFonts w:ascii="Times New Roman" w:hAnsi="Times New Roman" w:cs="Times New Roman"/>
          <w:sz w:val="28"/>
          <w:szCs w:val="28"/>
        </w:rPr>
        <w:t xml:space="preserve">Координация и осуществление организационной, методической, нормативно-правовой и экспертно-консультационной поддержки муниципальных организаций, осуществляющих образовательную деятельность по дополнительным общеобразовательным программам, </w:t>
      </w:r>
      <w:r w:rsidR="009F4E00">
        <w:rPr>
          <w:rFonts w:ascii="Times New Roman" w:hAnsi="Times New Roman" w:cs="Times New Roman"/>
          <w:sz w:val="28"/>
          <w:szCs w:val="28"/>
        </w:rPr>
        <w:t>при внедрении Целевой модели дополнительного образования детей</w:t>
      </w:r>
      <w:r w:rsidRPr="000B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6FC" w:rsidRPr="00565136" w:rsidRDefault="000B68AC" w:rsidP="007246FC">
      <w:pPr>
        <w:pStyle w:val="aa"/>
        <w:spacing w:after="0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6FC">
        <w:rPr>
          <w:rFonts w:ascii="Times New Roman" w:hAnsi="Times New Roman" w:cs="Times New Roman"/>
          <w:sz w:val="28"/>
          <w:szCs w:val="28"/>
        </w:rPr>
        <w:t xml:space="preserve">.1.1. </w:t>
      </w:r>
      <w:r w:rsidR="009F4E00">
        <w:rPr>
          <w:rFonts w:ascii="Times New Roman" w:hAnsi="Times New Roman" w:cs="Times New Roman"/>
          <w:sz w:val="28"/>
          <w:szCs w:val="28"/>
        </w:rPr>
        <w:t>Обобщение и распространение лучших практик</w:t>
      </w:r>
      <w:r w:rsidR="007246FC" w:rsidRPr="00565136">
        <w:rPr>
          <w:rFonts w:ascii="Times New Roman" w:hAnsi="Times New Roman" w:cs="Times New Roman"/>
          <w:sz w:val="28"/>
          <w:szCs w:val="28"/>
        </w:rPr>
        <w:t xml:space="preserve"> реализации современных, вариативных и востребованных дополнительных общеобразовательных программ различных направленностей, в том числе:</w:t>
      </w:r>
    </w:p>
    <w:p w:rsidR="007246FC" w:rsidRPr="00AE0ACF" w:rsidRDefault="007246FC" w:rsidP="007246F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0ACF">
        <w:rPr>
          <w:sz w:val="28"/>
          <w:szCs w:val="28"/>
        </w:rPr>
        <w:t>проводит выявление и анализ лучших практик в муниципальном образовании;</w:t>
      </w:r>
    </w:p>
    <w:p w:rsidR="007246FC" w:rsidRPr="00AE0ACF" w:rsidRDefault="007246FC" w:rsidP="007246FC">
      <w:pPr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ACF">
        <w:rPr>
          <w:sz w:val="28"/>
          <w:szCs w:val="28"/>
        </w:rPr>
        <w:t>предоставляет информацию о выявленных лучших практиках в Региональный модельный центр для публикации на федеральном ресурсе «Интерактивный банк лучших практик дополнительного образования детей»;</w:t>
      </w:r>
    </w:p>
    <w:p w:rsidR="000B68AC" w:rsidRDefault="007246FC" w:rsidP="000B68A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ACF">
        <w:rPr>
          <w:sz w:val="28"/>
          <w:szCs w:val="28"/>
        </w:rPr>
        <w:t>осуществляет внедрение лучших практик, выявленных в муниципальном образовании, а также лучших практик Владимирской области и других субъектов Российской Федерации.</w:t>
      </w:r>
      <w:r w:rsidR="000B68AC" w:rsidRPr="000B68AC">
        <w:rPr>
          <w:sz w:val="28"/>
          <w:szCs w:val="28"/>
        </w:rPr>
        <w:t xml:space="preserve"> </w:t>
      </w:r>
    </w:p>
    <w:p w:rsidR="000B68AC" w:rsidRDefault="000B68AC" w:rsidP="000B68A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9F4E00">
        <w:rPr>
          <w:sz w:val="28"/>
          <w:szCs w:val="28"/>
        </w:rPr>
        <w:t>Обеспечение реализации</w:t>
      </w:r>
      <w:r w:rsidRPr="004D7F35">
        <w:rPr>
          <w:sz w:val="28"/>
          <w:szCs w:val="28"/>
        </w:rPr>
        <w:t xml:space="preserve"> мер по непрерывному развитию педагогических и управленческих кадров системы дополнительного образования детей, включая повышение квалификации и профессиональной переподготовки руководителей и педагогов организаций, реализующих дополнительные общеобразовательные программы, наставников проектных детских команд.</w:t>
      </w:r>
    </w:p>
    <w:p w:rsidR="000B68AC" w:rsidRDefault="000B68AC" w:rsidP="000B68A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9F4E00">
        <w:rPr>
          <w:sz w:val="28"/>
          <w:szCs w:val="28"/>
        </w:rPr>
        <w:t>Содействие</w:t>
      </w:r>
      <w:r w:rsidRPr="00AE0ACF">
        <w:rPr>
          <w:sz w:val="28"/>
          <w:szCs w:val="28"/>
        </w:rPr>
        <w:t xml:space="preserve"> апробации и внедрению в организациях дополнительного образования детей разноуровневых программ, обеспечивающих получение детьми навыков и умений ознакомите</w:t>
      </w:r>
      <w:r>
        <w:rPr>
          <w:sz w:val="28"/>
          <w:szCs w:val="28"/>
        </w:rPr>
        <w:t>льного, базового и продвинутого</w:t>
      </w:r>
      <w:r w:rsidRPr="00AE0ACF">
        <w:rPr>
          <w:sz w:val="28"/>
          <w:szCs w:val="28"/>
        </w:rPr>
        <w:t xml:space="preserve"> уровней.</w:t>
      </w:r>
    </w:p>
    <w:p w:rsidR="000B68AC" w:rsidRDefault="000B68AC" w:rsidP="000B68A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9F4E00">
        <w:rPr>
          <w:sz w:val="28"/>
          <w:szCs w:val="28"/>
        </w:rPr>
        <w:t>Апробирование и внедрение</w:t>
      </w:r>
      <w:r w:rsidRPr="00AE0ACF">
        <w:rPr>
          <w:sz w:val="28"/>
          <w:szCs w:val="28"/>
        </w:rPr>
        <w:t xml:space="preserve"> модели обеспечения равного доступа к современным и вариативным дополнительным общеобразовательным программам, в том числе детям с различными образовательными потребностями и возможностями (одаренным детям, детям находящихся в тр</w:t>
      </w:r>
      <w:r>
        <w:rPr>
          <w:sz w:val="28"/>
          <w:szCs w:val="28"/>
        </w:rPr>
        <w:t>удной жизненной ситуации и др.)</w:t>
      </w:r>
      <w:r w:rsidRPr="00AE0ACF">
        <w:rPr>
          <w:sz w:val="28"/>
          <w:szCs w:val="28"/>
        </w:rPr>
        <w:t>.</w:t>
      </w:r>
    </w:p>
    <w:p w:rsidR="00631A8C" w:rsidRPr="00631A8C" w:rsidRDefault="000B68AC" w:rsidP="00631A8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702C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F4E00">
        <w:rPr>
          <w:spacing w:val="2"/>
          <w:sz w:val="28"/>
          <w:szCs w:val="28"/>
          <w:shd w:val="clear" w:color="auto" w:fill="FFFFFF"/>
        </w:rPr>
        <w:t>Содействие</w:t>
      </w:r>
      <w:r w:rsidR="00631A8C" w:rsidRPr="00631A8C">
        <w:rPr>
          <w:spacing w:val="2"/>
          <w:sz w:val="28"/>
          <w:szCs w:val="28"/>
          <w:shd w:val="clear" w:color="auto" w:fill="FFFFFF"/>
        </w:rPr>
        <w:t xml:space="preserve"> проведению профильных смен по различным направленностям дополнительного образования детей и «сезонных школ»,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</w:t>
      </w:r>
      <w:r w:rsidR="00631A8C" w:rsidRPr="00631A8C">
        <w:rPr>
          <w:sz w:val="28"/>
          <w:szCs w:val="28"/>
        </w:rPr>
        <w:t xml:space="preserve"> </w:t>
      </w:r>
    </w:p>
    <w:p w:rsidR="007246FC" w:rsidRDefault="00631A8C" w:rsidP="00631A8C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02CB">
        <w:rPr>
          <w:sz w:val="28"/>
          <w:szCs w:val="28"/>
        </w:rPr>
        <w:t>Координация деятельности муниципальных организаций, осуществляющих образовательную деятельность по дополнительным общеобразовательным программам, при включении ими данных в региональный навигатор:</w:t>
      </w:r>
    </w:p>
    <w:p w:rsidR="00565136" w:rsidRPr="00631A8C" w:rsidRDefault="009F4E00" w:rsidP="00631A8C">
      <w:pPr>
        <w:pStyle w:val="aa"/>
        <w:numPr>
          <w:ilvl w:val="2"/>
          <w:numId w:val="18"/>
        </w:numPr>
        <w:spacing w:after="0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</w:t>
      </w:r>
      <w:r w:rsidR="00565136" w:rsidRPr="00631A8C">
        <w:rPr>
          <w:rFonts w:ascii="Times New Roman" w:hAnsi="Times New Roman" w:cs="Times New Roman"/>
          <w:sz w:val="28"/>
          <w:szCs w:val="28"/>
        </w:rPr>
        <w:t xml:space="preserve"> между участниками регионального проекта Владимирской области «Успех каждого ребенка», обеспечивающего согласованное развитие дополнительных общеобразовательных программ для объединений различной направленности.</w:t>
      </w:r>
    </w:p>
    <w:p w:rsidR="004D7F35" w:rsidRDefault="00A702CB" w:rsidP="00631A8C">
      <w:pPr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4D7F35">
        <w:rPr>
          <w:sz w:val="28"/>
          <w:szCs w:val="28"/>
        </w:rPr>
        <w:t xml:space="preserve"> </w:t>
      </w:r>
      <w:r w:rsidR="004F2C79" w:rsidRPr="004F2C79">
        <w:rPr>
          <w:sz w:val="28"/>
          <w:szCs w:val="28"/>
        </w:rPr>
        <w:t>Анализ состояния</w:t>
      </w:r>
      <w:r w:rsidR="00AE0ACF" w:rsidRPr="004F2C79">
        <w:rPr>
          <w:sz w:val="28"/>
          <w:szCs w:val="28"/>
        </w:rPr>
        <w:t xml:space="preserve"> </w:t>
      </w:r>
      <w:r w:rsidR="00AE0ACF" w:rsidRPr="00AE0ACF">
        <w:rPr>
          <w:sz w:val="28"/>
          <w:szCs w:val="28"/>
        </w:rPr>
        <w:t>инфраструктурного, материально-технического, программно-методического и кадрового потенциала в системе дополнительного образования детей муниципального образования.</w:t>
      </w:r>
    </w:p>
    <w:p w:rsidR="00AE0ACF" w:rsidRPr="004D7F35" w:rsidRDefault="00A702CB" w:rsidP="00A702CB">
      <w:pPr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4D7F35">
        <w:rPr>
          <w:sz w:val="28"/>
          <w:szCs w:val="28"/>
        </w:rPr>
        <w:t xml:space="preserve"> </w:t>
      </w:r>
      <w:r w:rsidR="009F4E00">
        <w:rPr>
          <w:sz w:val="28"/>
          <w:szCs w:val="28"/>
        </w:rPr>
        <w:t>Стимулирование использования</w:t>
      </w:r>
      <w:r w:rsidR="00AE0ACF" w:rsidRPr="004D7F35">
        <w:rPr>
          <w:sz w:val="28"/>
          <w:szCs w:val="28"/>
        </w:rPr>
        <w:t xml:space="preserve"> сетевой формы реализации дополнительных общеобразовательных программ, в том числе:</w:t>
      </w:r>
    </w:p>
    <w:p w:rsidR="00AE0ACF" w:rsidRPr="00AE0ACF" w:rsidRDefault="00721805" w:rsidP="00A702CB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E00">
        <w:rPr>
          <w:sz w:val="28"/>
          <w:szCs w:val="28"/>
        </w:rPr>
        <w:t>выявляние и внедрение лучших практик</w:t>
      </w:r>
      <w:r w:rsidR="00AE0ACF" w:rsidRPr="00AE0ACF">
        <w:rPr>
          <w:sz w:val="28"/>
          <w:szCs w:val="28"/>
        </w:rPr>
        <w:t xml:space="preserve"> сетевого взаимодействия в сфере дополнительного образования детей; </w:t>
      </w:r>
    </w:p>
    <w:p w:rsidR="004D7F35" w:rsidRDefault="00721805" w:rsidP="004D7F35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E00">
        <w:rPr>
          <w:sz w:val="28"/>
          <w:szCs w:val="28"/>
        </w:rPr>
        <w:t>содействие</w:t>
      </w:r>
      <w:r w:rsidR="00AE0ACF" w:rsidRPr="00AE0ACF">
        <w:rPr>
          <w:sz w:val="28"/>
          <w:szCs w:val="28"/>
        </w:rPr>
        <w:t xml:space="preserve"> привлечению профессиональных образовательных организаций и организаций высшего образования, учреждений системы культуры и спорта к реализации дополнительных общеобразовательных программ.</w:t>
      </w:r>
    </w:p>
    <w:p w:rsidR="00340101" w:rsidRDefault="00A702CB" w:rsidP="004F2C79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0B68AC">
        <w:rPr>
          <w:sz w:val="28"/>
          <w:szCs w:val="28"/>
        </w:rPr>
        <w:t xml:space="preserve"> </w:t>
      </w:r>
      <w:r w:rsidR="009F4E00">
        <w:rPr>
          <w:sz w:val="28"/>
          <w:szCs w:val="28"/>
        </w:rPr>
        <w:t>Обеспечение наполнения</w:t>
      </w:r>
      <w:r w:rsidR="000B68AC" w:rsidRPr="00AE0ACF">
        <w:rPr>
          <w:sz w:val="28"/>
          <w:szCs w:val="28"/>
        </w:rPr>
        <w:t xml:space="preserve"> муниципального сегмента общедоступного навигатора в системе дополнительного образования детей, проведение информационной кампании по продвижению мероприятий в системе дополнительного образования детей через информационный портал Регионального модельного центра.</w:t>
      </w:r>
    </w:p>
    <w:p w:rsidR="00AE0ACF" w:rsidRPr="00AE0ACF" w:rsidRDefault="00AE0ACF" w:rsidP="00AE0ACF">
      <w:pPr>
        <w:ind w:left="709" w:right="14"/>
        <w:jc w:val="both"/>
        <w:rPr>
          <w:sz w:val="28"/>
          <w:szCs w:val="28"/>
        </w:rPr>
      </w:pPr>
    </w:p>
    <w:p w:rsidR="00AE0ACF" w:rsidRPr="00340101" w:rsidRDefault="00340101" w:rsidP="00AF7A4D">
      <w:pPr>
        <w:jc w:val="center"/>
        <w:rPr>
          <w:b/>
          <w:sz w:val="28"/>
          <w:szCs w:val="28"/>
        </w:rPr>
      </w:pPr>
      <w:r w:rsidRPr="00340101">
        <w:rPr>
          <w:b/>
          <w:sz w:val="28"/>
          <w:szCs w:val="28"/>
        </w:rPr>
        <w:t>4</w:t>
      </w:r>
      <w:r w:rsidR="00AE0ACF" w:rsidRPr="00340101">
        <w:rPr>
          <w:b/>
          <w:sz w:val="28"/>
          <w:szCs w:val="28"/>
        </w:rPr>
        <w:t xml:space="preserve">. </w:t>
      </w:r>
      <w:r w:rsidR="00AF7A4D">
        <w:rPr>
          <w:b/>
          <w:sz w:val="28"/>
          <w:szCs w:val="28"/>
        </w:rPr>
        <w:t>Структура МОЦ</w:t>
      </w:r>
    </w:p>
    <w:p w:rsidR="00AE0ACF" w:rsidRDefault="00AF7A4D" w:rsidP="00AF7A4D">
      <w:pPr>
        <w:pStyle w:val="aa"/>
        <w:numPr>
          <w:ilvl w:val="1"/>
          <w:numId w:val="1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 воз</w:t>
      </w:r>
      <w:r w:rsidR="004E7D14">
        <w:rPr>
          <w:rFonts w:ascii="Times New Roman" w:hAnsi="Times New Roman" w:cs="Times New Roman"/>
          <w:sz w:val="28"/>
          <w:szCs w:val="28"/>
        </w:rPr>
        <w:t>главляет руководитель, директор</w:t>
      </w:r>
      <w:r>
        <w:rPr>
          <w:rFonts w:ascii="Times New Roman" w:hAnsi="Times New Roman" w:cs="Times New Roman"/>
          <w:sz w:val="28"/>
          <w:szCs w:val="28"/>
        </w:rPr>
        <w:t xml:space="preserve"> МБУДО ЦВР</w:t>
      </w:r>
      <w:r w:rsidR="00AE0ACF" w:rsidRPr="00AE0ACF">
        <w:rPr>
          <w:rFonts w:ascii="Times New Roman" w:hAnsi="Times New Roman" w:cs="Times New Roman"/>
          <w:sz w:val="28"/>
          <w:szCs w:val="28"/>
        </w:rPr>
        <w:t>.</w:t>
      </w:r>
    </w:p>
    <w:p w:rsidR="00AF7A4D" w:rsidRDefault="00AF7A4D" w:rsidP="00AF7A4D">
      <w:pPr>
        <w:pStyle w:val="aa"/>
        <w:numPr>
          <w:ilvl w:val="1"/>
          <w:numId w:val="1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МОЦ в рамках своей компетенции:</w:t>
      </w:r>
    </w:p>
    <w:p w:rsidR="004E7D14" w:rsidRPr="004E7D14" w:rsidRDefault="004E7D14" w:rsidP="004E7D14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МОЦ в государственных органах и организациях;</w:t>
      </w:r>
    </w:p>
    <w:p w:rsidR="00AF7A4D" w:rsidRDefault="00AF7A4D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МОЦ в соответствии с его задачами и функциями;</w:t>
      </w:r>
    </w:p>
    <w:p w:rsidR="004E7D14" w:rsidRDefault="004E7D14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структуру МОЦ и должностные инструкции работников;</w:t>
      </w:r>
    </w:p>
    <w:p w:rsidR="00AF7A4D" w:rsidRDefault="00AF7A4D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деятельность и обеспечивает реализацию плана мероприятий МОЦ;</w:t>
      </w:r>
    </w:p>
    <w:p w:rsidR="00B513E6" w:rsidRDefault="00B513E6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состояние и своевременность предоставляемой статистиче</w:t>
      </w:r>
      <w:r w:rsidR="004E7D14">
        <w:rPr>
          <w:rFonts w:ascii="Times New Roman" w:hAnsi="Times New Roman" w:cs="Times New Roman"/>
          <w:sz w:val="28"/>
          <w:szCs w:val="28"/>
        </w:rPr>
        <w:t>ской информации, отчетов МОЦ.</w:t>
      </w:r>
    </w:p>
    <w:p w:rsidR="00B513E6" w:rsidRDefault="00B513E6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МОЦ имеет право:</w:t>
      </w:r>
    </w:p>
    <w:p w:rsidR="00B513E6" w:rsidRDefault="00B513E6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составу МОЦ;</w:t>
      </w:r>
    </w:p>
    <w:p w:rsidR="00B513E6" w:rsidRDefault="00B513E6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информацию от организаций и ведомств, относящихся к деятельности МОЦ.</w:t>
      </w:r>
    </w:p>
    <w:p w:rsidR="00B513E6" w:rsidRDefault="00B513E6" w:rsidP="00AF7A4D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структуру МОЦ входят методисты, деятельность которых регламентируется должностной инструкцией.</w:t>
      </w:r>
    </w:p>
    <w:p w:rsidR="00AF7A4D" w:rsidRPr="00832C17" w:rsidRDefault="00C46089" w:rsidP="00C46089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17">
        <w:rPr>
          <w:rFonts w:ascii="Times New Roman" w:hAnsi="Times New Roman" w:cs="Times New Roman"/>
          <w:sz w:val="28"/>
          <w:szCs w:val="28"/>
        </w:rPr>
        <w:t xml:space="preserve">4.5. Координатор </w:t>
      </w:r>
      <w:r w:rsidR="00073D98">
        <w:rPr>
          <w:rFonts w:ascii="Times New Roman" w:hAnsi="Times New Roman" w:cs="Times New Roman"/>
          <w:sz w:val="28"/>
          <w:szCs w:val="28"/>
        </w:rPr>
        <w:t xml:space="preserve">МОЦ </w:t>
      </w:r>
      <w:r w:rsidRPr="00832C17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округа Муром:</w:t>
      </w:r>
    </w:p>
    <w:p w:rsidR="00C46089" w:rsidRPr="00832C17" w:rsidRDefault="00C46089" w:rsidP="00C46089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17">
        <w:rPr>
          <w:rFonts w:ascii="Times New Roman" w:hAnsi="Times New Roman" w:cs="Times New Roman"/>
          <w:sz w:val="28"/>
          <w:szCs w:val="28"/>
        </w:rPr>
        <w:t>- осуществляет связь с вышестоящими организациями и другими учреждениями;</w:t>
      </w:r>
    </w:p>
    <w:p w:rsidR="00C46089" w:rsidRPr="00832C17" w:rsidRDefault="00C46089" w:rsidP="00C46089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17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работникам МОЦ;</w:t>
      </w:r>
    </w:p>
    <w:p w:rsidR="00C46089" w:rsidRPr="00832C17" w:rsidRDefault="00C46089" w:rsidP="00C46089">
      <w:pPr>
        <w:pStyle w:val="aa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17">
        <w:rPr>
          <w:rFonts w:ascii="Times New Roman" w:hAnsi="Times New Roman" w:cs="Times New Roman"/>
          <w:sz w:val="28"/>
          <w:szCs w:val="28"/>
        </w:rPr>
        <w:t>- курирует работу МОЦ в целом.</w:t>
      </w:r>
    </w:p>
    <w:p w:rsidR="00AE0ACF" w:rsidRPr="00AE0ACF" w:rsidRDefault="00AE0ACF" w:rsidP="00AE0ACF">
      <w:pPr>
        <w:ind w:left="709" w:right="14"/>
        <w:jc w:val="both"/>
        <w:rPr>
          <w:sz w:val="28"/>
          <w:szCs w:val="28"/>
        </w:rPr>
      </w:pPr>
    </w:p>
    <w:p w:rsidR="00AE0ACF" w:rsidRPr="00B513E6" w:rsidRDefault="00B513E6" w:rsidP="00B513E6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5</w:t>
      </w:r>
      <w:r w:rsidR="00AE0ACF" w:rsidRPr="00B513E6">
        <w:rPr>
          <w:b/>
          <w:sz w:val="28"/>
          <w:szCs w:val="28"/>
        </w:rPr>
        <w:t xml:space="preserve">. Мониторинг деятельности </w:t>
      </w:r>
      <w:r w:rsidRPr="00B513E6">
        <w:rPr>
          <w:b/>
          <w:sz w:val="28"/>
          <w:szCs w:val="28"/>
        </w:rPr>
        <w:t>МОЦ</w:t>
      </w:r>
    </w:p>
    <w:p w:rsidR="00AE0ACF" w:rsidRPr="00B513E6" w:rsidRDefault="00AE0ACF" w:rsidP="00B513E6">
      <w:pPr>
        <w:pStyle w:val="aa"/>
        <w:numPr>
          <w:ilvl w:val="1"/>
          <w:numId w:val="12"/>
        </w:numPr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E6">
        <w:rPr>
          <w:rFonts w:ascii="Times New Roman" w:hAnsi="Times New Roman" w:cs="Times New Roman"/>
          <w:sz w:val="28"/>
          <w:szCs w:val="28"/>
        </w:rPr>
        <w:t>М</w:t>
      </w:r>
      <w:r w:rsidR="00B513E6">
        <w:rPr>
          <w:rFonts w:ascii="Times New Roman" w:hAnsi="Times New Roman" w:cs="Times New Roman"/>
          <w:sz w:val="28"/>
          <w:szCs w:val="28"/>
        </w:rPr>
        <w:t xml:space="preserve">ОЦ </w:t>
      </w:r>
      <w:r w:rsidRPr="00B513E6">
        <w:rPr>
          <w:rFonts w:ascii="Times New Roman" w:hAnsi="Times New Roman" w:cs="Times New Roman"/>
          <w:sz w:val="28"/>
          <w:szCs w:val="28"/>
        </w:rPr>
        <w:t>ежегодно направляет информацию о ходе и результатах деятельности в Региональный модельный центр.</w:t>
      </w:r>
    </w:p>
    <w:p w:rsidR="00AE0ACF" w:rsidRPr="00AE0ACF" w:rsidRDefault="00AE0ACF" w:rsidP="00AE0AC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F">
        <w:rPr>
          <w:rFonts w:ascii="Times New Roman" w:hAnsi="Times New Roman" w:cs="Times New Roman"/>
          <w:sz w:val="28"/>
          <w:szCs w:val="28"/>
        </w:rPr>
        <w:t>М</w:t>
      </w:r>
      <w:r w:rsidR="00B513E6">
        <w:rPr>
          <w:rFonts w:ascii="Times New Roman" w:hAnsi="Times New Roman" w:cs="Times New Roman"/>
          <w:sz w:val="28"/>
          <w:szCs w:val="28"/>
        </w:rPr>
        <w:t xml:space="preserve">ОЦ </w:t>
      </w:r>
      <w:r w:rsidRPr="00AE0ACF">
        <w:rPr>
          <w:rFonts w:ascii="Times New Roman" w:hAnsi="Times New Roman" w:cs="Times New Roman"/>
          <w:sz w:val="28"/>
          <w:szCs w:val="28"/>
        </w:rPr>
        <w:t>представляет отчет о своей деятельности</w:t>
      </w:r>
      <w:r w:rsidRPr="00AE0ACF">
        <w:rPr>
          <w:rFonts w:ascii="Times New Roman" w:hAnsi="Times New Roman" w:cs="Times New Roman"/>
          <w:sz w:val="28"/>
          <w:szCs w:val="28"/>
        </w:rPr>
        <w:tab/>
      </w:r>
      <w:r w:rsidR="00B513E6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округа Муром </w:t>
      </w:r>
      <w:r w:rsidRPr="00AE0ACF">
        <w:rPr>
          <w:rFonts w:ascii="Times New Roman" w:hAnsi="Times New Roman" w:cs="Times New Roman"/>
          <w:sz w:val="28"/>
          <w:szCs w:val="28"/>
        </w:rPr>
        <w:t>по установленным формам и в определённые сроки на ос</w:t>
      </w:r>
      <w:r w:rsidR="00B513E6">
        <w:rPr>
          <w:rFonts w:ascii="Times New Roman" w:hAnsi="Times New Roman" w:cs="Times New Roman"/>
          <w:sz w:val="28"/>
          <w:szCs w:val="28"/>
        </w:rPr>
        <w:t>новании</w:t>
      </w:r>
      <w:r w:rsidRPr="00AE0ACF">
        <w:rPr>
          <w:rFonts w:ascii="Times New Roman" w:hAnsi="Times New Roman" w:cs="Times New Roman"/>
          <w:sz w:val="28"/>
          <w:szCs w:val="28"/>
        </w:rPr>
        <w:t xml:space="preserve"> показателей и критериев эффективности.</w:t>
      </w:r>
    </w:p>
    <w:p w:rsidR="00AE0ACF" w:rsidRPr="00AE0ACF" w:rsidRDefault="00AE0ACF" w:rsidP="00AE0ACF">
      <w:pPr>
        <w:numPr>
          <w:ilvl w:val="0"/>
          <w:numId w:val="7"/>
        </w:numPr>
        <w:ind w:left="0" w:right="14" w:firstLine="709"/>
        <w:jc w:val="both"/>
        <w:rPr>
          <w:sz w:val="28"/>
          <w:szCs w:val="28"/>
        </w:rPr>
      </w:pPr>
      <w:r w:rsidRPr="00AE0ACF">
        <w:rPr>
          <w:sz w:val="28"/>
          <w:szCs w:val="28"/>
        </w:rPr>
        <w:t xml:space="preserve">Публичность (открытость) информации о значениях и результатах мониторинга реализации деятельности </w:t>
      </w:r>
      <w:r w:rsidR="00B513E6">
        <w:rPr>
          <w:sz w:val="28"/>
          <w:szCs w:val="28"/>
        </w:rPr>
        <w:t>МОЦ</w:t>
      </w:r>
      <w:r w:rsidRPr="00AE0ACF">
        <w:rPr>
          <w:sz w:val="28"/>
          <w:szCs w:val="28"/>
        </w:rPr>
        <w:t xml:space="preserve"> обеспечивается путём размещения оперативной информации в информационно-телекоммуникационной сети «Интернет» на информационном портале Регионального модельного центра.</w:t>
      </w:r>
    </w:p>
    <w:p w:rsidR="00AE0ACF" w:rsidRPr="00AE0ACF" w:rsidRDefault="00AE0ACF" w:rsidP="00AE0ACF">
      <w:pPr>
        <w:ind w:left="709" w:right="14"/>
        <w:jc w:val="both"/>
        <w:rPr>
          <w:sz w:val="28"/>
          <w:szCs w:val="28"/>
        </w:rPr>
      </w:pPr>
    </w:p>
    <w:p w:rsidR="0075602F" w:rsidRPr="0075602F" w:rsidRDefault="00AE0ACF" w:rsidP="0075602F">
      <w:pPr>
        <w:pStyle w:val="aa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2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и содержание </w:t>
      </w:r>
      <w:r w:rsidR="0075602F" w:rsidRPr="0075602F">
        <w:rPr>
          <w:rFonts w:ascii="Times New Roman" w:hAnsi="Times New Roman" w:cs="Times New Roman"/>
          <w:b/>
          <w:sz w:val="28"/>
          <w:szCs w:val="28"/>
        </w:rPr>
        <w:t>МОЦ</w:t>
      </w:r>
    </w:p>
    <w:p w:rsidR="00AE0ACF" w:rsidRPr="0075602F" w:rsidRDefault="00AE0ACF" w:rsidP="0075602F">
      <w:pPr>
        <w:pStyle w:val="aa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содержание </w:t>
      </w:r>
      <w:r w:rsidR="0075602F">
        <w:rPr>
          <w:rFonts w:ascii="Times New Roman" w:hAnsi="Times New Roman" w:cs="Times New Roman"/>
          <w:sz w:val="28"/>
          <w:szCs w:val="28"/>
        </w:rPr>
        <w:t xml:space="preserve">МОЦ </w:t>
      </w:r>
      <w:r w:rsidRPr="0075602F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="0075602F">
        <w:rPr>
          <w:rFonts w:ascii="Times New Roman" w:hAnsi="Times New Roman" w:cs="Times New Roman"/>
          <w:sz w:val="28"/>
          <w:szCs w:val="28"/>
        </w:rPr>
        <w:t xml:space="preserve"> бюджета округа Муром.</w:t>
      </w:r>
    </w:p>
    <w:p w:rsidR="00F82D6A" w:rsidRDefault="00F82D6A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Pr="004E7D14" w:rsidRDefault="004E7D14" w:rsidP="004E7D14">
      <w:pPr>
        <w:pStyle w:val="aa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14">
        <w:rPr>
          <w:rFonts w:ascii="Times New Roman" w:hAnsi="Times New Roman" w:cs="Times New Roman"/>
          <w:b/>
          <w:sz w:val="28"/>
          <w:szCs w:val="28"/>
        </w:rPr>
        <w:t>Прекращение деятельности МОЦ</w:t>
      </w:r>
    </w:p>
    <w:p w:rsidR="001D4384" w:rsidRPr="004E7D14" w:rsidRDefault="004E7D14" w:rsidP="00C46089">
      <w:pPr>
        <w:pStyle w:val="aa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D14">
        <w:rPr>
          <w:rFonts w:ascii="Times New Roman" w:hAnsi="Times New Roman" w:cs="Times New Roman"/>
          <w:sz w:val="28"/>
          <w:szCs w:val="28"/>
        </w:rPr>
        <w:t>Прекращение деятельности МОЦ возможно в следующих случаях:</w:t>
      </w:r>
    </w:p>
    <w:p w:rsidR="004E7D14" w:rsidRDefault="004E7D14" w:rsidP="00C46089">
      <w:pPr>
        <w:ind w:firstLine="709"/>
        <w:jc w:val="both"/>
        <w:rPr>
          <w:sz w:val="28"/>
          <w:szCs w:val="28"/>
        </w:rPr>
      </w:pPr>
      <w:r w:rsidRPr="004E7D14">
        <w:rPr>
          <w:sz w:val="28"/>
          <w:szCs w:val="28"/>
        </w:rPr>
        <w:t xml:space="preserve">- </w:t>
      </w:r>
      <w:r>
        <w:rPr>
          <w:sz w:val="28"/>
          <w:szCs w:val="28"/>
        </w:rPr>
        <w:t>окончание срока реализации проекта, в рамках которого действует МОЦ;</w:t>
      </w:r>
    </w:p>
    <w:p w:rsidR="004E7D14" w:rsidRDefault="004E7D14" w:rsidP="00C4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объстоятельств, препятствующих МБУДО ЦВР продолжить деятельность МОЦ.</w:t>
      </w:r>
    </w:p>
    <w:p w:rsidR="004E7D14" w:rsidRDefault="004E7D14" w:rsidP="004E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Решение о прекращение деятельности МОЦ принимается Администрацией округа Муром.</w:t>
      </w:r>
    </w:p>
    <w:p w:rsidR="00C46089" w:rsidRDefault="00C46089" w:rsidP="004E7D14">
      <w:pPr>
        <w:ind w:firstLine="709"/>
        <w:jc w:val="both"/>
        <w:rPr>
          <w:sz w:val="28"/>
          <w:szCs w:val="28"/>
        </w:rPr>
      </w:pPr>
    </w:p>
    <w:p w:rsidR="00C46089" w:rsidRPr="00C46089" w:rsidRDefault="00C46089" w:rsidP="00C46089">
      <w:pPr>
        <w:jc w:val="center"/>
        <w:rPr>
          <w:b/>
          <w:sz w:val="28"/>
          <w:szCs w:val="28"/>
        </w:rPr>
      </w:pPr>
      <w:r w:rsidRPr="00C460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C46089">
        <w:rPr>
          <w:b/>
          <w:sz w:val="28"/>
          <w:szCs w:val="28"/>
        </w:rPr>
        <w:t>Внесение изменений и контроль за соблюдением настоящего Положения</w:t>
      </w:r>
    </w:p>
    <w:p w:rsidR="001D4384" w:rsidRDefault="00C46089" w:rsidP="0075602F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8.1. Внесение изменений и дополнений в настоящее Положение осуществляется в порядке, указанном в пункте 1.3. настоящего Положения.</w:t>
      </w:r>
    </w:p>
    <w:p w:rsidR="00C46089" w:rsidRDefault="00C46089" w:rsidP="0075602F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8.2. Контроль за соблюдением настоящего Положения осуществляет директор МБУДО ЦВР.</w:t>
      </w:r>
    </w:p>
    <w:p w:rsidR="00C46089" w:rsidRDefault="00C46089" w:rsidP="0075602F">
      <w:pPr>
        <w:ind w:firstLine="709"/>
        <w:jc w:val="both"/>
        <w:rPr>
          <w:noProof w:val="0"/>
          <w:sz w:val="28"/>
          <w:szCs w:val="28"/>
        </w:rPr>
      </w:pPr>
    </w:p>
    <w:p w:rsidR="00C46089" w:rsidRDefault="00C46089" w:rsidP="0075602F">
      <w:pPr>
        <w:ind w:firstLine="709"/>
        <w:jc w:val="both"/>
        <w:rPr>
          <w:noProof w:val="0"/>
          <w:sz w:val="28"/>
          <w:szCs w:val="28"/>
        </w:rPr>
      </w:pPr>
    </w:p>
    <w:p w:rsidR="00645794" w:rsidRDefault="00645794" w:rsidP="0075602F">
      <w:pPr>
        <w:ind w:firstLine="709"/>
        <w:jc w:val="both"/>
        <w:rPr>
          <w:noProof w:val="0"/>
          <w:sz w:val="28"/>
          <w:szCs w:val="28"/>
        </w:rPr>
      </w:pPr>
    </w:p>
    <w:p w:rsidR="00C172D2" w:rsidRPr="0066344E" w:rsidRDefault="00C172D2" w:rsidP="00C172D2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66344E">
        <w:rPr>
          <w:noProof w:val="0"/>
          <w:sz w:val="28"/>
          <w:szCs w:val="28"/>
        </w:rPr>
        <w:t>Начальник</w:t>
      </w:r>
    </w:p>
    <w:p w:rsidR="00C172D2" w:rsidRDefault="00C172D2" w:rsidP="00C172D2">
      <w:pPr>
        <w:rPr>
          <w:noProof w:val="0"/>
          <w:sz w:val="28"/>
        </w:rPr>
      </w:pPr>
      <w:r>
        <w:rPr>
          <w:noProof w:val="0"/>
          <w:sz w:val="28"/>
          <w:szCs w:val="28"/>
        </w:rPr>
        <w:t>У</w:t>
      </w:r>
      <w:r w:rsidRPr="0066344E">
        <w:rPr>
          <w:noProof w:val="0"/>
          <w:sz w:val="28"/>
          <w:szCs w:val="28"/>
        </w:rPr>
        <w:t xml:space="preserve">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        И.И. Раевская</w:t>
      </w: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75602F">
      <w:pPr>
        <w:ind w:firstLine="709"/>
        <w:jc w:val="both"/>
        <w:rPr>
          <w:noProof w:val="0"/>
          <w:sz w:val="28"/>
          <w:szCs w:val="28"/>
        </w:rPr>
      </w:pPr>
    </w:p>
    <w:p w:rsidR="001D4384" w:rsidRDefault="001D4384" w:rsidP="00073D98">
      <w:pPr>
        <w:jc w:val="both"/>
        <w:rPr>
          <w:noProof w:val="0"/>
          <w:sz w:val="28"/>
          <w:szCs w:val="28"/>
        </w:rPr>
      </w:pPr>
    </w:p>
    <w:p w:rsidR="009F4E00" w:rsidRDefault="009F4E00" w:rsidP="00073D98">
      <w:pPr>
        <w:jc w:val="both"/>
        <w:rPr>
          <w:noProof w:val="0"/>
          <w:sz w:val="28"/>
          <w:szCs w:val="28"/>
        </w:rPr>
      </w:pPr>
    </w:p>
    <w:p w:rsidR="009F4E00" w:rsidRDefault="009F4E00" w:rsidP="00073D98">
      <w:pPr>
        <w:jc w:val="both"/>
        <w:rPr>
          <w:noProof w:val="0"/>
          <w:sz w:val="28"/>
          <w:szCs w:val="28"/>
        </w:rPr>
      </w:pPr>
    </w:p>
    <w:p w:rsidR="009F4E00" w:rsidRDefault="009F4E00" w:rsidP="00073D98">
      <w:pPr>
        <w:jc w:val="both"/>
        <w:rPr>
          <w:noProof w:val="0"/>
          <w:sz w:val="28"/>
          <w:szCs w:val="28"/>
        </w:rPr>
      </w:pPr>
    </w:p>
    <w:p w:rsidR="009F4E00" w:rsidRDefault="009F4E00" w:rsidP="00073D98">
      <w:pPr>
        <w:jc w:val="both"/>
        <w:rPr>
          <w:noProof w:val="0"/>
          <w:sz w:val="28"/>
          <w:szCs w:val="28"/>
        </w:rPr>
      </w:pPr>
    </w:p>
    <w:p w:rsidR="004F2C79" w:rsidRDefault="004F2C79" w:rsidP="00073D98">
      <w:pPr>
        <w:jc w:val="both"/>
        <w:rPr>
          <w:noProof w:val="0"/>
          <w:sz w:val="28"/>
          <w:szCs w:val="28"/>
        </w:rPr>
      </w:pPr>
    </w:p>
    <w:p w:rsidR="004F2C79" w:rsidRDefault="004F2C79" w:rsidP="00073D98">
      <w:pPr>
        <w:jc w:val="both"/>
        <w:rPr>
          <w:noProof w:val="0"/>
          <w:sz w:val="28"/>
          <w:szCs w:val="28"/>
        </w:rPr>
      </w:pPr>
    </w:p>
    <w:p w:rsidR="004F2C79" w:rsidRPr="0075602F" w:rsidRDefault="004F2C79" w:rsidP="00073D98">
      <w:pPr>
        <w:jc w:val="both"/>
        <w:rPr>
          <w:noProof w:val="0"/>
          <w:sz w:val="28"/>
          <w:szCs w:val="28"/>
        </w:rPr>
      </w:pPr>
    </w:p>
    <w:p w:rsidR="00A702CB" w:rsidRDefault="00A702CB" w:rsidP="00A702CB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Приложение  </w:t>
      </w:r>
    </w:p>
    <w:p w:rsidR="00A702CB" w:rsidRDefault="00A702CB" w:rsidP="00A702CB">
      <w:pPr>
        <w:ind w:firstLine="567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к Положению</w:t>
      </w:r>
      <w:r w:rsidRPr="00B400DC">
        <w:t xml:space="preserve"> </w:t>
      </w:r>
      <w:r w:rsidRPr="00B400DC">
        <w:rPr>
          <w:noProof w:val="0"/>
          <w:sz w:val="24"/>
          <w:szCs w:val="24"/>
        </w:rPr>
        <w:t>о</w:t>
      </w:r>
      <w:r>
        <w:rPr>
          <w:noProof w:val="0"/>
          <w:sz w:val="24"/>
          <w:szCs w:val="24"/>
        </w:rPr>
        <w:t xml:space="preserve"> муниципальном опорном </w:t>
      </w:r>
    </w:p>
    <w:p w:rsidR="00A702CB" w:rsidRDefault="00A702CB" w:rsidP="00A702CB">
      <w:pPr>
        <w:ind w:firstLine="567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центре дополнительного образования </w:t>
      </w:r>
    </w:p>
    <w:p w:rsidR="00A702CB" w:rsidRDefault="00A702CB" w:rsidP="00A702CB">
      <w:pPr>
        <w:ind w:firstLine="567"/>
        <w:jc w:val="right"/>
        <w:rPr>
          <w:b/>
          <w:noProof w:val="0"/>
          <w:sz w:val="28"/>
          <w:szCs w:val="28"/>
        </w:rPr>
      </w:pPr>
      <w:r>
        <w:rPr>
          <w:noProof w:val="0"/>
          <w:sz w:val="24"/>
          <w:szCs w:val="24"/>
        </w:rPr>
        <w:t>детей округа Муром</w:t>
      </w:r>
    </w:p>
    <w:p w:rsidR="00A702CB" w:rsidRDefault="00A702CB" w:rsidP="00A702CB">
      <w:pPr>
        <w:ind w:firstLine="567"/>
        <w:jc w:val="right"/>
        <w:rPr>
          <w:b/>
          <w:noProof w:val="0"/>
          <w:sz w:val="28"/>
          <w:szCs w:val="28"/>
        </w:rPr>
      </w:pPr>
    </w:p>
    <w:p w:rsidR="00F82D6A" w:rsidRPr="0075602F" w:rsidRDefault="0075602F" w:rsidP="0075602F">
      <w:pPr>
        <w:ind w:firstLine="567"/>
        <w:jc w:val="center"/>
        <w:rPr>
          <w:b/>
          <w:noProof w:val="0"/>
          <w:sz w:val="28"/>
          <w:szCs w:val="28"/>
        </w:rPr>
      </w:pPr>
      <w:r w:rsidRPr="0075602F">
        <w:rPr>
          <w:b/>
          <w:noProof w:val="0"/>
          <w:sz w:val="28"/>
          <w:szCs w:val="28"/>
        </w:rPr>
        <w:t>Справочная информация о МОЦ дополнительного образования округа Муром</w:t>
      </w:r>
    </w:p>
    <w:p w:rsidR="00F82D6A" w:rsidRPr="00AE0ACF" w:rsidRDefault="00F82D6A" w:rsidP="00AE0ACF">
      <w:pPr>
        <w:ind w:firstLine="567"/>
        <w:jc w:val="both"/>
        <w:rPr>
          <w:noProof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5"/>
        <w:gridCol w:w="4763"/>
      </w:tblGrid>
      <w:tr w:rsidR="0075602F" w:rsidTr="00AD1680">
        <w:tc>
          <w:tcPr>
            <w:tcW w:w="4857" w:type="dxa"/>
          </w:tcPr>
          <w:p w:rsidR="0075602F" w:rsidRDefault="0075602F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МОЦ дополнительного образования округа Муром</w:t>
            </w:r>
          </w:p>
        </w:tc>
        <w:tc>
          <w:tcPr>
            <w:tcW w:w="4857" w:type="dxa"/>
          </w:tcPr>
          <w:p w:rsidR="0075602F" w:rsidRDefault="0075602F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Муниципальное бюджетное</w:t>
            </w:r>
            <w:r w:rsidRPr="0075602F">
              <w:rPr>
                <w:noProof w:val="0"/>
                <w:sz w:val="28"/>
                <w:szCs w:val="28"/>
              </w:rPr>
              <w:t xml:space="preserve"> учрежде</w:t>
            </w:r>
            <w:r>
              <w:rPr>
                <w:noProof w:val="0"/>
                <w:sz w:val="28"/>
                <w:szCs w:val="28"/>
              </w:rPr>
              <w:t>ние</w:t>
            </w:r>
            <w:r w:rsidRPr="0075602F">
              <w:rPr>
                <w:noProof w:val="0"/>
                <w:sz w:val="28"/>
                <w:szCs w:val="28"/>
              </w:rPr>
              <w:t xml:space="preserve"> дополнительного образования «Центр внешкольной работы»</w:t>
            </w:r>
          </w:p>
        </w:tc>
      </w:tr>
      <w:tr w:rsidR="0075602F" w:rsidTr="00AD1680">
        <w:tc>
          <w:tcPr>
            <w:tcW w:w="4857" w:type="dxa"/>
          </w:tcPr>
          <w:p w:rsidR="0075602F" w:rsidRDefault="0075602F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ФИО руководителя</w:t>
            </w:r>
          </w:p>
        </w:tc>
        <w:tc>
          <w:tcPr>
            <w:tcW w:w="4857" w:type="dxa"/>
          </w:tcPr>
          <w:p w:rsidR="0075602F" w:rsidRDefault="0075602F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Алексеева Галина Георгиевна</w:t>
            </w:r>
          </w:p>
        </w:tc>
      </w:tr>
      <w:tr w:rsidR="0075602F" w:rsidTr="00AD1680">
        <w:tc>
          <w:tcPr>
            <w:tcW w:w="4857" w:type="dxa"/>
          </w:tcPr>
          <w:p w:rsidR="0075602F" w:rsidRDefault="0075602F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Юридический адрес:</w:t>
            </w:r>
          </w:p>
        </w:tc>
        <w:tc>
          <w:tcPr>
            <w:tcW w:w="4857" w:type="dxa"/>
          </w:tcPr>
          <w:p w:rsidR="0075602F" w:rsidRDefault="00AD1680" w:rsidP="00AD1680">
            <w:pPr>
              <w:rPr>
                <w:noProof w:val="0"/>
                <w:sz w:val="28"/>
                <w:szCs w:val="28"/>
              </w:rPr>
            </w:pPr>
            <w:r w:rsidRPr="00AD1680">
              <w:rPr>
                <w:noProof w:val="0"/>
                <w:sz w:val="28"/>
                <w:szCs w:val="28"/>
              </w:rPr>
              <w:t>602264, Владимирская область,</w:t>
            </w:r>
            <w:r>
              <w:rPr>
                <w:noProof w:val="0"/>
                <w:sz w:val="28"/>
                <w:szCs w:val="28"/>
              </w:rPr>
              <w:t xml:space="preserve"> </w:t>
            </w:r>
            <w:r w:rsidRPr="00AD1680">
              <w:rPr>
                <w:noProof w:val="0"/>
                <w:sz w:val="28"/>
                <w:szCs w:val="28"/>
              </w:rPr>
              <w:t>г. Муром, у</w:t>
            </w:r>
            <w:r>
              <w:rPr>
                <w:noProof w:val="0"/>
                <w:sz w:val="28"/>
                <w:szCs w:val="28"/>
              </w:rPr>
              <w:t>л</w:t>
            </w:r>
            <w:r w:rsidRPr="00AD1680">
              <w:rPr>
                <w:noProof w:val="0"/>
                <w:sz w:val="28"/>
                <w:szCs w:val="28"/>
              </w:rPr>
              <w:t>. Московская, 91</w:t>
            </w:r>
          </w:p>
        </w:tc>
      </w:tr>
      <w:tr w:rsidR="0075602F" w:rsidTr="00AD1680">
        <w:tc>
          <w:tcPr>
            <w:tcW w:w="4857" w:type="dxa"/>
          </w:tcPr>
          <w:p w:rsidR="0075602F" w:rsidRDefault="00AD1680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Телефон/факс:</w:t>
            </w:r>
          </w:p>
        </w:tc>
        <w:tc>
          <w:tcPr>
            <w:tcW w:w="4857" w:type="dxa"/>
          </w:tcPr>
          <w:p w:rsidR="0075602F" w:rsidRDefault="0075602F" w:rsidP="00AD1680">
            <w:pPr>
              <w:rPr>
                <w:noProof w:val="0"/>
                <w:sz w:val="28"/>
                <w:szCs w:val="28"/>
              </w:rPr>
            </w:pPr>
            <w:r w:rsidRPr="0075602F">
              <w:rPr>
                <w:noProof w:val="0"/>
                <w:sz w:val="28"/>
                <w:szCs w:val="28"/>
              </w:rPr>
              <w:t>8(49324)4-08-10</w:t>
            </w:r>
          </w:p>
        </w:tc>
      </w:tr>
      <w:tr w:rsidR="0075602F" w:rsidTr="00AD1680">
        <w:tc>
          <w:tcPr>
            <w:tcW w:w="4857" w:type="dxa"/>
          </w:tcPr>
          <w:p w:rsidR="0075602F" w:rsidRPr="00AD1680" w:rsidRDefault="00AD1680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val="en-US"/>
              </w:rPr>
              <w:t>E-mail</w:t>
            </w:r>
            <w:r>
              <w:rPr>
                <w:noProof w:val="0"/>
                <w:sz w:val="28"/>
                <w:szCs w:val="28"/>
              </w:rPr>
              <w:t>:</w:t>
            </w:r>
          </w:p>
        </w:tc>
        <w:tc>
          <w:tcPr>
            <w:tcW w:w="4857" w:type="dxa"/>
          </w:tcPr>
          <w:p w:rsidR="0075602F" w:rsidRPr="00AD1680" w:rsidRDefault="000712A9" w:rsidP="00AD1680">
            <w:pPr>
              <w:rPr>
                <w:color w:val="333333"/>
                <w:sz w:val="28"/>
                <w:szCs w:val="28"/>
              </w:rPr>
            </w:pPr>
            <w:hyperlink r:id="rId9" w:history="1">
              <w:r w:rsidR="00AD1680" w:rsidRPr="00AD1680">
                <w:rPr>
                  <w:rStyle w:val="ac"/>
                  <w:sz w:val="28"/>
                  <w:szCs w:val="28"/>
                  <w:u w:val="none"/>
                </w:rPr>
                <w:t>cvr-murom@yandex.ru</w:t>
              </w:r>
            </w:hyperlink>
          </w:p>
        </w:tc>
      </w:tr>
      <w:tr w:rsidR="0075602F" w:rsidTr="00AD1680">
        <w:tc>
          <w:tcPr>
            <w:tcW w:w="4857" w:type="dxa"/>
          </w:tcPr>
          <w:p w:rsidR="0075602F" w:rsidRDefault="00AD1680" w:rsidP="00AD1680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Сайт:</w:t>
            </w:r>
          </w:p>
        </w:tc>
        <w:tc>
          <w:tcPr>
            <w:tcW w:w="4857" w:type="dxa"/>
          </w:tcPr>
          <w:p w:rsidR="0075602F" w:rsidRPr="00AD1680" w:rsidRDefault="000712A9" w:rsidP="00AD1680">
            <w:pPr>
              <w:rPr>
                <w:color w:val="333333"/>
                <w:sz w:val="28"/>
                <w:szCs w:val="28"/>
              </w:rPr>
            </w:pPr>
            <w:hyperlink r:id="rId10" w:history="1">
              <w:r w:rsidR="00AD1680" w:rsidRPr="00AD1680">
                <w:rPr>
                  <w:rStyle w:val="ac"/>
                  <w:sz w:val="28"/>
                  <w:szCs w:val="28"/>
                  <w:u w:val="none"/>
                </w:rPr>
                <w:t>http://cvr-murom.edusite.ru</w:t>
              </w:r>
            </w:hyperlink>
          </w:p>
        </w:tc>
      </w:tr>
    </w:tbl>
    <w:p w:rsidR="00F82D6A" w:rsidRPr="00AE0ACF" w:rsidRDefault="00F82D6A" w:rsidP="0075602F">
      <w:pPr>
        <w:jc w:val="both"/>
        <w:rPr>
          <w:noProof w:val="0"/>
          <w:sz w:val="28"/>
          <w:szCs w:val="28"/>
        </w:rPr>
      </w:pPr>
    </w:p>
    <w:p w:rsidR="00F82D6A" w:rsidRDefault="00AD1680" w:rsidP="00AD1680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Контактные данные лиц, работающих в МОЦ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3797"/>
        <w:gridCol w:w="5097"/>
      </w:tblGrid>
      <w:tr w:rsidR="00AD1680" w:rsidTr="009F0900">
        <w:tc>
          <w:tcPr>
            <w:tcW w:w="594" w:type="dxa"/>
          </w:tcPr>
          <w:p w:rsidR="00AD1680" w:rsidRDefault="00AD1680" w:rsidP="00AD1680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AD1680" w:rsidRDefault="00AD1680" w:rsidP="00AD1680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ФИО, должность</w:t>
            </w:r>
          </w:p>
        </w:tc>
        <w:tc>
          <w:tcPr>
            <w:tcW w:w="5211" w:type="dxa"/>
          </w:tcPr>
          <w:p w:rsidR="00AD1680" w:rsidRDefault="00AD1680" w:rsidP="00AD1680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Контактные данные</w:t>
            </w:r>
          </w:p>
        </w:tc>
      </w:tr>
      <w:tr w:rsidR="00AD1680" w:rsidTr="009F0900">
        <w:tc>
          <w:tcPr>
            <w:tcW w:w="594" w:type="dxa"/>
          </w:tcPr>
          <w:p w:rsidR="00AD1680" w:rsidRPr="001D4384" w:rsidRDefault="00AD1680" w:rsidP="00AD1680">
            <w:pPr>
              <w:jc w:val="center"/>
              <w:rPr>
                <w:noProof w:val="0"/>
                <w:sz w:val="25"/>
                <w:szCs w:val="25"/>
              </w:rPr>
            </w:pPr>
            <w:r w:rsidRPr="001D4384">
              <w:rPr>
                <w:noProof w:val="0"/>
                <w:sz w:val="25"/>
                <w:szCs w:val="25"/>
              </w:rPr>
              <w:t>1</w:t>
            </w:r>
          </w:p>
        </w:tc>
        <w:tc>
          <w:tcPr>
            <w:tcW w:w="3909" w:type="dxa"/>
          </w:tcPr>
          <w:p w:rsidR="00AD1680" w:rsidRPr="001D4384" w:rsidRDefault="00AD1680" w:rsidP="001D4384">
            <w:pPr>
              <w:rPr>
                <w:noProof w:val="0"/>
                <w:sz w:val="25"/>
                <w:szCs w:val="25"/>
              </w:rPr>
            </w:pPr>
            <w:r w:rsidRPr="001D4384">
              <w:rPr>
                <w:noProof w:val="0"/>
                <w:sz w:val="25"/>
                <w:szCs w:val="25"/>
              </w:rPr>
              <w:t>Алексеева Галина Георгиевна</w:t>
            </w:r>
            <w:r w:rsidR="00C172D2">
              <w:rPr>
                <w:noProof w:val="0"/>
                <w:sz w:val="25"/>
                <w:szCs w:val="25"/>
              </w:rPr>
              <w:t>, руководитель МОЦ</w:t>
            </w:r>
          </w:p>
        </w:tc>
        <w:tc>
          <w:tcPr>
            <w:tcW w:w="5211" w:type="dxa"/>
          </w:tcPr>
          <w:p w:rsidR="00AD1680" w:rsidRPr="001D4384" w:rsidRDefault="00AD1680" w:rsidP="001D4384">
            <w:pPr>
              <w:rPr>
                <w:noProof w:val="0"/>
                <w:sz w:val="25"/>
                <w:szCs w:val="25"/>
              </w:rPr>
            </w:pPr>
            <w:r w:rsidRPr="001D4384">
              <w:rPr>
                <w:noProof w:val="0"/>
                <w:sz w:val="25"/>
                <w:szCs w:val="25"/>
              </w:rPr>
              <w:t>8(49324)4-08-10, cvr-murom@yandex.ru</w:t>
            </w:r>
          </w:p>
        </w:tc>
      </w:tr>
      <w:tr w:rsidR="008C3A75" w:rsidTr="009F0900">
        <w:tc>
          <w:tcPr>
            <w:tcW w:w="594" w:type="dxa"/>
          </w:tcPr>
          <w:p w:rsidR="008C3A75" w:rsidRPr="001D4384" w:rsidRDefault="008C3A75" w:rsidP="0068481E">
            <w:pPr>
              <w:jc w:val="center"/>
              <w:rPr>
                <w:noProof w:val="0"/>
                <w:sz w:val="25"/>
                <w:szCs w:val="25"/>
              </w:rPr>
            </w:pPr>
            <w:r w:rsidRPr="001D4384">
              <w:rPr>
                <w:noProof w:val="0"/>
                <w:sz w:val="25"/>
                <w:szCs w:val="25"/>
              </w:rPr>
              <w:t>2</w:t>
            </w:r>
          </w:p>
        </w:tc>
        <w:tc>
          <w:tcPr>
            <w:tcW w:w="3909" w:type="dxa"/>
          </w:tcPr>
          <w:p w:rsidR="008C3A75" w:rsidRPr="001D4384" w:rsidRDefault="008C3A75" w:rsidP="001D4384">
            <w:pPr>
              <w:rPr>
                <w:noProof w:val="0"/>
                <w:sz w:val="25"/>
                <w:szCs w:val="25"/>
              </w:rPr>
            </w:pPr>
            <w:r>
              <w:rPr>
                <w:noProof w:val="0"/>
                <w:sz w:val="25"/>
                <w:szCs w:val="25"/>
              </w:rPr>
              <w:t>Астафьева Наталья Сергеевна</w:t>
            </w:r>
            <w:r w:rsidR="00073D98">
              <w:rPr>
                <w:noProof w:val="0"/>
                <w:sz w:val="25"/>
                <w:szCs w:val="25"/>
              </w:rPr>
              <w:t xml:space="preserve">, куратор </w:t>
            </w:r>
            <w:r w:rsidR="00C172D2">
              <w:rPr>
                <w:noProof w:val="0"/>
                <w:sz w:val="25"/>
                <w:szCs w:val="25"/>
              </w:rPr>
              <w:t xml:space="preserve"> МОЦ</w:t>
            </w:r>
          </w:p>
        </w:tc>
        <w:tc>
          <w:tcPr>
            <w:tcW w:w="5211" w:type="dxa"/>
          </w:tcPr>
          <w:p w:rsidR="008C3A75" w:rsidRPr="001D4384" w:rsidRDefault="008C3A75" w:rsidP="001D4384">
            <w:pPr>
              <w:rPr>
                <w:noProof w:val="0"/>
                <w:sz w:val="25"/>
                <w:szCs w:val="25"/>
              </w:rPr>
            </w:pPr>
            <w:r w:rsidRPr="001D4384">
              <w:rPr>
                <w:noProof w:val="0"/>
                <w:sz w:val="25"/>
                <w:szCs w:val="25"/>
              </w:rPr>
              <w:t>8(49234)4-49-24, cvr-metodist-murom@yandex.ru</w:t>
            </w:r>
          </w:p>
        </w:tc>
      </w:tr>
    </w:tbl>
    <w:p w:rsidR="001D4384" w:rsidRDefault="001D4384" w:rsidP="00C172D2">
      <w:pPr>
        <w:rPr>
          <w:noProof w:val="0"/>
          <w:sz w:val="28"/>
          <w:szCs w:val="28"/>
        </w:rPr>
      </w:pPr>
    </w:p>
    <w:p w:rsidR="001D4384" w:rsidRDefault="001D4384" w:rsidP="000B7B5D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Количественные показатели МОЦ</w:t>
      </w:r>
    </w:p>
    <w:p w:rsidR="001D4384" w:rsidRDefault="001D4384" w:rsidP="000B7B5D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дополнительного образования округа Муром</w:t>
      </w:r>
    </w:p>
    <w:p w:rsidR="001D4384" w:rsidRDefault="001D4384" w:rsidP="000B7B5D">
      <w:pPr>
        <w:ind w:firstLine="567"/>
        <w:jc w:val="center"/>
        <w:rPr>
          <w:noProof w:val="0"/>
          <w:sz w:val="28"/>
          <w:szCs w:val="28"/>
        </w:rPr>
      </w:pPr>
    </w:p>
    <w:p w:rsidR="001D4384" w:rsidRPr="001D4384" w:rsidRDefault="001D4384" w:rsidP="001D4384">
      <w:pPr>
        <w:pStyle w:val="aa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D4384">
        <w:rPr>
          <w:rFonts w:ascii="Times New Roman" w:hAnsi="Times New Roman" w:cs="Times New Roman"/>
          <w:sz w:val="28"/>
          <w:szCs w:val="28"/>
        </w:rPr>
        <w:t>Показатели финансирования деятельности МОЦ в разрезе решаемых задач</w:t>
      </w:r>
    </w:p>
    <w:p w:rsidR="001D4384" w:rsidRDefault="001D4384" w:rsidP="000B7B5D">
      <w:pPr>
        <w:ind w:firstLine="567"/>
        <w:jc w:val="center"/>
        <w:rPr>
          <w:noProof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9"/>
        <w:gridCol w:w="4268"/>
        <w:gridCol w:w="3161"/>
      </w:tblGrid>
      <w:tr w:rsidR="001D4384" w:rsidTr="00FE3861">
        <w:tc>
          <w:tcPr>
            <w:tcW w:w="2093" w:type="dxa"/>
          </w:tcPr>
          <w:p w:rsidR="001D4384" w:rsidRPr="001D4384" w:rsidRDefault="001D4384" w:rsidP="001D4384">
            <w:pPr>
              <w:jc w:val="center"/>
              <w:rPr>
                <w:noProof w:val="0"/>
                <w:sz w:val="24"/>
                <w:szCs w:val="24"/>
              </w:rPr>
            </w:pPr>
            <w:r w:rsidRPr="001D4384">
              <w:rPr>
                <w:noProof w:val="0"/>
                <w:sz w:val="24"/>
                <w:szCs w:val="24"/>
              </w:rPr>
              <w:t>Направление</w:t>
            </w:r>
          </w:p>
        </w:tc>
        <w:tc>
          <w:tcPr>
            <w:tcW w:w="4383" w:type="dxa"/>
          </w:tcPr>
          <w:p w:rsidR="001D4384" w:rsidRPr="001D4384" w:rsidRDefault="001D4384" w:rsidP="001D4384">
            <w:pPr>
              <w:jc w:val="center"/>
              <w:rPr>
                <w:noProof w:val="0"/>
                <w:sz w:val="24"/>
                <w:szCs w:val="24"/>
              </w:rPr>
            </w:pPr>
            <w:r w:rsidRPr="001D4384">
              <w:rPr>
                <w:noProof w:val="0"/>
                <w:sz w:val="24"/>
                <w:szCs w:val="24"/>
              </w:rPr>
              <w:t>Содержание (в соответствии с планом работы МОЦ)</w:t>
            </w:r>
          </w:p>
        </w:tc>
        <w:tc>
          <w:tcPr>
            <w:tcW w:w="3238" w:type="dxa"/>
          </w:tcPr>
          <w:p w:rsidR="001D4384" w:rsidRPr="001D4384" w:rsidRDefault="001D4384" w:rsidP="001D4384">
            <w:pPr>
              <w:jc w:val="center"/>
              <w:rPr>
                <w:noProof w:val="0"/>
                <w:sz w:val="24"/>
                <w:szCs w:val="24"/>
              </w:rPr>
            </w:pPr>
            <w:r w:rsidRPr="001D4384">
              <w:rPr>
                <w:noProof w:val="0"/>
                <w:sz w:val="24"/>
                <w:szCs w:val="24"/>
              </w:rPr>
              <w:t>Финансирование МОЦ (согласно муниципального задания)</w:t>
            </w:r>
          </w:p>
        </w:tc>
      </w:tr>
      <w:tr w:rsidR="001D4384" w:rsidTr="00FE3861">
        <w:tc>
          <w:tcPr>
            <w:tcW w:w="2093" w:type="dxa"/>
          </w:tcPr>
          <w:p w:rsidR="00FE3861" w:rsidRDefault="001D4384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 xml:space="preserve">Задачи МОЦ </w:t>
            </w:r>
          </w:p>
          <w:p w:rsidR="001D4384" w:rsidRPr="00FE3861" w:rsidRDefault="001D4384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на 2020 г.</w:t>
            </w:r>
          </w:p>
        </w:tc>
        <w:tc>
          <w:tcPr>
            <w:tcW w:w="4383" w:type="dxa"/>
          </w:tcPr>
          <w:p w:rsidR="001D4384" w:rsidRPr="00FE3861" w:rsidRDefault="001D4384" w:rsidP="00FE3861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38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38" w:type="dxa"/>
          </w:tcPr>
          <w:p w:rsidR="001D4384" w:rsidRPr="00FE3861" w:rsidRDefault="00C172D2" w:rsidP="00C172D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155,0</w:t>
            </w:r>
            <w:r w:rsidR="005F1EEF">
              <w:rPr>
                <w:noProof w:val="0"/>
                <w:sz w:val="24"/>
                <w:szCs w:val="24"/>
              </w:rPr>
              <w:t xml:space="preserve"> тыс. руб.</w:t>
            </w:r>
          </w:p>
        </w:tc>
      </w:tr>
    </w:tbl>
    <w:p w:rsidR="001D4384" w:rsidRDefault="001D4384" w:rsidP="001D4384">
      <w:pPr>
        <w:jc w:val="center"/>
        <w:rPr>
          <w:noProof w:val="0"/>
          <w:sz w:val="28"/>
          <w:szCs w:val="28"/>
        </w:rPr>
      </w:pPr>
    </w:p>
    <w:p w:rsidR="0075602F" w:rsidRPr="00FE3861" w:rsidRDefault="001D4384" w:rsidP="00FE3861">
      <w:pPr>
        <w:pStyle w:val="aa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E3861">
        <w:rPr>
          <w:rFonts w:ascii="Times New Roman" w:hAnsi="Times New Roman" w:cs="Times New Roman"/>
          <w:sz w:val="28"/>
          <w:szCs w:val="28"/>
        </w:rPr>
        <w:t>Число штатных единиц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6"/>
        <w:gridCol w:w="4792"/>
      </w:tblGrid>
      <w:tr w:rsidR="00FE3861" w:rsidTr="00FE3861"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Число штатных единиц, включая совместителей в МОЦ плановое</w:t>
            </w:r>
          </w:p>
        </w:tc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2 (ставки:</w:t>
            </w:r>
            <w:r w:rsidR="00073D98">
              <w:rPr>
                <w:noProof w:val="0"/>
                <w:sz w:val="24"/>
                <w:szCs w:val="24"/>
              </w:rPr>
              <w:t xml:space="preserve"> 0,25+0,25+0,25+0,25+0,5+0,5</w:t>
            </w:r>
            <w:r w:rsidR="00C172D2">
              <w:rPr>
                <w:noProof w:val="0"/>
                <w:sz w:val="24"/>
                <w:szCs w:val="24"/>
              </w:rPr>
              <w:t>)</w:t>
            </w:r>
          </w:p>
        </w:tc>
      </w:tr>
      <w:tr w:rsidR="00FE3861" w:rsidTr="00FE3861"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Число штатных единиц, включая совместителей в МОЦ, на момент заполнения контрольной точки</w:t>
            </w:r>
          </w:p>
        </w:tc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2 (ставки:</w:t>
            </w:r>
            <w:r w:rsidR="00C172D2">
              <w:t xml:space="preserve"> </w:t>
            </w:r>
            <w:r w:rsidR="00073D98">
              <w:rPr>
                <w:noProof w:val="0"/>
                <w:sz w:val="24"/>
                <w:szCs w:val="24"/>
              </w:rPr>
              <w:t>0,25+0,25+0,25+0,25+0,5+0,5</w:t>
            </w:r>
            <w:r w:rsidR="00C172D2" w:rsidRPr="00C172D2">
              <w:rPr>
                <w:noProof w:val="0"/>
                <w:sz w:val="24"/>
                <w:szCs w:val="24"/>
              </w:rPr>
              <w:t>)</w:t>
            </w:r>
          </w:p>
        </w:tc>
      </w:tr>
      <w:tr w:rsidR="00FE3861" w:rsidTr="00FE3861"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Число физических лиц, работающих в МОЦ, фактическое</w:t>
            </w:r>
          </w:p>
        </w:tc>
        <w:tc>
          <w:tcPr>
            <w:tcW w:w="4857" w:type="dxa"/>
          </w:tcPr>
          <w:p w:rsidR="00FE3861" w:rsidRPr="00FE3861" w:rsidRDefault="00FE3861" w:rsidP="00073D98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5 (</w:t>
            </w:r>
            <w:r w:rsidR="00073D98">
              <w:rPr>
                <w:noProof w:val="0"/>
                <w:sz w:val="24"/>
                <w:szCs w:val="24"/>
              </w:rPr>
              <w:t>1</w:t>
            </w:r>
            <w:r w:rsidR="00073D98" w:rsidRPr="00FE3861">
              <w:rPr>
                <w:noProof w:val="0"/>
                <w:sz w:val="24"/>
                <w:szCs w:val="24"/>
              </w:rPr>
              <w:t xml:space="preserve"> руководитель</w:t>
            </w:r>
            <w:r w:rsidR="00073D98">
              <w:rPr>
                <w:noProof w:val="0"/>
                <w:sz w:val="24"/>
                <w:szCs w:val="24"/>
              </w:rPr>
              <w:t xml:space="preserve"> + 1 куратор +</w:t>
            </w:r>
            <w:r w:rsidR="00073D98" w:rsidRPr="00FE3861">
              <w:rPr>
                <w:noProof w:val="0"/>
                <w:sz w:val="24"/>
                <w:szCs w:val="24"/>
              </w:rPr>
              <w:t xml:space="preserve"> </w:t>
            </w:r>
            <w:r w:rsidR="00073D98">
              <w:rPr>
                <w:noProof w:val="0"/>
                <w:sz w:val="24"/>
                <w:szCs w:val="24"/>
              </w:rPr>
              <w:t>4 методиста</w:t>
            </w:r>
            <w:r w:rsidRPr="00FE3861">
              <w:rPr>
                <w:noProof w:val="0"/>
                <w:sz w:val="24"/>
                <w:szCs w:val="24"/>
              </w:rPr>
              <w:t>)</w:t>
            </w:r>
          </w:p>
        </w:tc>
      </w:tr>
    </w:tbl>
    <w:p w:rsidR="0075602F" w:rsidRDefault="00FE3861" w:rsidP="00FE3861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sym w:font="Symbol" w:char="F02A"/>
      </w:r>
      <w:r>
        <w:rPr>
          <w:noProof w:val="0"/>
          <w:sz w:val="28"/>
          <w:szCs w:val="28"/>
        </w:rPr>
        <w:t>в муниципалитете 1 штатная единица</w:t>
      </w:r>
      <w:r w:rsidR="00003374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= 1 ставке</w:t>
      </w:r>
    </w:p>
    <w:p w:rsidR="00FE3861" w:rsidRDefault="00FE3861" w:rsidP="00FE3861">
      <w:pPr>
        <w:ind w:firstLine="567"/>
        <w:rPr>
          <w:noProof w:val="0"/>
          <w:sz w:val="28"/>
          <w:szCs w:val="28"/>
        </w:rPr>
      </w:pPr>
    </w:p>
    <w:p w:rsidR="00FE3861" w:rsidRPr="00FE3861" w:rsidRDefault="00FE3861" w:rsidP="00FE3861">
      <w:pPr>
        <w:pStyle w:val="aa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E3861">
        <w:rPr>
          <w:rFonts w:ascii="Times New Roman" w:hAnsi="Times New Roman" w:cs="Times New Roman"/>
          <w:sz w:val="28"/>
          <w:szCs w:val="28"/>
        </w:rPr>
        <w:t>Общий объем финансирования МОЦ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3"/>
        <w:gridCol w:w="4745"/>
      </w:tblGrid>
      <w:tr w:rsidR="00FE3861" w:rsidTr="00FE3861"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2020 год</w:t>
            </w:r>
          </w:p>
        </w:tc>
        <w:tc>
          <w:tcPr>
            <w:tcW w:w="4857" w:type="dxa"/>
          </w:tcPr>
          <w:p w:rsidR="00FE3861" w:rsidRPr="00FE3861" w:rsidRDefault="00C172D2" w:rsidP="00FE386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155,0 тыс. руб.</w:t>
            </w:r>
          </w:p>
        </w:tc>
      </w:tr>
      <w:tr w:rsidR="00FE3861" w:rsidTr="00FE3861">
        <w:tc>
          <w:tcPr>
            <w:tcW w:w="4857" w:type="dxa"/>
          </w:tcPr>
          <w:p w:rsidR="00FE3861" w:rsidRPr="00FE3861" w:rsidRDefault="00FE3861" w:rsidP="00FE3861">
            <w:pPr>
              <w:rPr>
                <w:noProof w:val="0"/>
                <w:sz w:val="24"/>
                <w:szCs w:val="24"/>
              </w:rPr>
            </w:pPr>
            <w:r w:rsidRPr="00FE3861">
              <w:rPr>
                <w:noProof w:val="0"/>
                <w:sz w:val="24"/>
                <w:szCs w:val="24"/>
              </w:rPr>
              <w:t>2021 год</w:t>
            </w:r>
          </w:p>
        </w:tc>
        <w:tc>
          <w:tcPr>
            <w:tcW w:w="4857" w:type="dxa"/>
          </w:tcPr>
          <w:p w:rsidR="00FE3861" w:rsidRPr="00FE3861" w:rsidRDefault="00C172D2" w:rsidP="00FE386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465,0 тыс. руб.</w:t>
            </w:r>
          </w:p>
        </w:tc>
      </w:tr>
    </w:tbl>
    <w:p w:rsidR="00FE3861" w:rsidRDefault="00FE3861" w:rsidP="008B014E">
      <w:pPr>
        <w:rPr>
          <w:noProof w:val="0"/>
          <w:sz w:val="28"/>
          <w:szCs w:val="28"/>
        </w:rPr>
      </w:pPr>
    </w:p>
    <w:p w:rsidR="008B014E" w:rsidRDefault="008B014E" w:rsidP="008B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 по созданию и функционированию муниципального опорного центра дополнительного образования детей</w:t>
      </w:r>
    </w:p>
    <w:p w:rsidR="008B014E" w:rsidRDefault="008B014E" w:rsidP="008B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о. Муром</w:t>
      </w:r>
    </w:p>
    <w:tbl>
      <w:tblPr>
        <w:tblStyle w:val="ab"/>
        <w:tblW w:w="10861" w:type="dxa"/>
        <w:tblInd w:w="-1139" w:type="dxa"/>
        <w:tblLook w:val="04A0" w:firstRow="1" w:lastRow="0" w:firstColumn="1" w:lastColumn="0" w:noHBand="0" w:noVBand="1"/>
      </w:tblPr>
      <w:tblGrid>
        <w:gridCol w:w="692"/>
        <w:gridCol w:w="3457"/>
        <w:gridCol w:w="3011"/>
        <w:gridCol w:w="1476"/>
        <w:gridCol w:w="2225"/>
      </w:tblGrid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объекта для создания (размещения) муниципального опорного центра дополнительного образования детей (далее- МОЦ)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 о создании МОЦ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координатора МОЦ со стороны органа местного самоуправления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 о назначении координатора МОЦ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выпуск Нормативно-правового акта о создании (размещении) МОЦ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 о создании</w:t>
            </w:r>
          </w:p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МОЦ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МОЦ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первого этапа информационной кампании по внедрению системы персонифицированного финансирования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внедрении проекта ПФДО на территории о. Муром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введению персонифицированного финансирования программ дополнительного образования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документы, регламентирующие персонифицированное финансирование программ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 w:rsidRPr="008B014E">
              <w:rPr>
                <w:sz w:val="28"/>
                <w:szCs w:val="28"/>
              </w:rPr>
              <w:t>Гривина Т.В.</w:t>
            </w:r>
          </w:p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И.А.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персонифицированном дополнительном образовании детей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доступного дополнительного образования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ДО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реестра модульных вариативных дополнительных общеобразовательных общеразвивающих программ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раздела в план деятельности МОЦ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реализуемых программ дополнительного образования детей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раздела в план деятельности МОЦ. Обновленные варианты программ дополнительного образования детей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квалификации сотрудников образовательных организаций дополнительного образования о. Муром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раздела в план деятельности МОЦ. Отчет о повышении квалификации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Pr="008B014E" w:rsidRDefault="008B014E">
            <w:pPr>
              <w:jc w:val="center"/>
              <w:rPr>
                <w:sz w:val="28"/>
                <w:szCs w:val="28"/>
              </w:rPr>
            </w:pPr>
            <w:r w:rsidRPr="008B014E">
              <w:rPr>
                <w:sz w:val="28"/>
                <w:szCs w:val="28"/>
              </w:rPr>
              <w:t>2020-2021 уч.год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Pr="008B014E" w:rsidRDefault="008B014E">
            <w:pPr>
              <w:jc w:val="center"/>
              <w:rPr>
                <w:sz w:val="28"/>
                <w:szCs w:val="28"/>
              </w:rPr>
            </w:pPr>
            <w:r w:rsidRPr="008B014E">
              <w:rPr>
                <w:sz w:val="28"/>
                <w:szCs w:val="28"/>
              </w:rPr>
              <w:t>Тростина Г.Н.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сетевых методических объединений на базе муниципальных опорных площадок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раздела в план деятельности МОЦ.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 w:rsidP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взаимодействия с образовательными организациями, реализующими дополнительные образовательные общеразвивающие программы, в том числе с участием организаций культуры, научных организаций, а также организаций реального сектора экономики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раздела в план деятельности МОЦ. Договоры о сетевом взаимодействии.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кампания по предоставлению сертификатов ДО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сертификатов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навигатора программами ДО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независимой оценке, утверждение программ ГМЦ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локальные акты учреждений ДО по порядку приема и зачисления детей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акты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дополнительных общеобразовательных программ по реестрам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реестра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и внедрение программ ДО на территории о. Муром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 реализации программ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Г.Г.</w:t>
            </w:r>
          </w:p>
        </w:tc>
      </w:tr>
      <w:tr w:rsidR="008B014E" w:rsidTr="008B01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внедрения программ ДО в о. Муром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справка, отчет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E" w:rsidRDefault="008B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Гривина Т.В.</w:t>
            </w:r>
          </w:p>
        </w:tc>
      </w:tr>
    </w:tbl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70FA5" w:rsidRPr="0066344E" w:rsidRDefault="00F70FA5" w:rsidP="00F70FA5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66344E">
        <w:rPr>
          <w:noProof w:val="0"/>
          <w:sz w:val="28"/>
          <w:szCs w:val="28"/>
        </w:rPr>
        <w:t>Начальник</w:t>
      </w:r>
    </w:p>
    <w:p w:rsidR="00F70FA5" w:rsidRDefault="00F70FA5" w:rsidP="00F70FA5">
      <w:pPr>
        <w:rPr>
          <w:noProof w:val="0"/>
          <w:sz w:val="28"/>
        </w:rPr>
      </w:pPr>
      <w:r>
        <w:rPr>
          <w:noProof w:val="0"/>
          <w:sz w:val="28"/>
          <w:szCs w:val="28"/>
        </w:rPr>
        <w:t>У</w:t>
      </w:r>
      <w:r w:rsidRPr="0066344E">
        <w:rPr>
          <w:noProof w:val="0"/>
          <w:sz w:val="28"/>
          <w:szCs w:val="28"/>
        </w:rPr>
        <w:t xml:space="preserve">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        И.И. Раевская</w:t>
      </w:r>
    </w:p>
    <w:p w:rsidR="00F70FA5" w:rsidRDefault="00F70FA5" w:rsidP="00F70FA5">
      <w:pPr>
        <w:ind w:firstLine="709"/>
        <w:jc w:val="both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142044" w:rsidRDefault="00142044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FE3861" w:rsidRDefault="00FE3861" w:rsidP="000B7B5D">
      <w:pPr>
        <w:ind w:firstLine="567"/>
        <w:jc w:val="center"/>
        <w:rPr>
          <w:noProof w:val="0"/>
          <w:sz w:val="28"/>
          <w:szCs w:val="28"/>
        </w:rPr>
      </w:pPr>
    </w:p>
    <w:p w:rsidR="007D2C21" w:rsidRDefault="007D2C21" w:rsidP="000B7B5D">
      <w:pPr>
        <w:ind w:firstLine="567"/>
        <w:jc w:val="center"/>
        <w:rPr>
          <w:noProof w:val="0"/>
          <w:sz w:val="28"/>
          <w:szCs w:val="28"/>
        </w:rPr>
      </w:pPr>
    </w:p>
    <w:p w:rsidR="000B7B5D" w:rsidRPr="00E3316B" w:rsidRDefault="000B7B5D" w:rsidP="000B7B5D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227959">
        <w:tc>
          <w:tcPr>
            <w:tcW w:w="6237" w:type="dxa"/>
          </w:tcPr>
          <w:p w:rsidR="00922B17" w:rsidRDefault="00922B17" w:rsidP="000712A9">
            <w:pPr>
              <w:pStyle w:val="10"/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922B17" w:rsidRDefault="00922B17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922B17" w:rsidRDefault="00922B17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922B17" w:rsidRDefault="00922B17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922B17" w:rsidRDefault="00922B17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922B17" w:rsidRDefault="00922B17" w:rsidP="008B014E">
            <w:pPr>
              <w:pStyle w:val="10"/>
              <w:rPr>
                <w:b/>
                <w:sz w:val="24"/>
                <w:u w:val="single"/>
              </w:rPr>
            </w:pPr>
          </w:p>
          <w:p w:rsidR="00922B17" w:rsidRDefault="00922B17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922B17" w:rsidRDefault="00922B17" w:rsidP="00721449">
            <w:pPr>
              <w:pStyle w:val="10"/>
              <w:rPr>
                <w:b/>
                <w:sz w:val="24"/>
                <w:u w:val="single"/>
              </w:rPr>
            </w:pPr>
          </w:p>
          <w:p w:rsidR="00922B17" w:rsidRDefault="00922B17" w:rsidP="00922B17">
            <w:pPr>
              <w:pStyle w:val="10"/>
              <w:rPr>
                <w:b/>
                <w:sz w:val="24"/>
                <w:u w:val="single"/>
              </w:rPr>
            </w:pPr>
          </w:p>
          <w:p w:rsidR="00922B17" w:rsidRDefault="00922B17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709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922B17">
              <w:rPr>
                <w:sz w:val="24"/>
              </w:rPr>
              <w:t>Ведущий с</w:t>
            </w:r>
            <w:r w:rsidRPr="00E3316B">
              <w:rPr>
                <w:sz w:val="24"/>
              </w:rPr>
              <w:t>пециалист отдела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Т.В.Гривина</w:t>
            </w:r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3316B"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И.И.Раевская</w:t>
            </w:r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</w:t>
            </w:r>
            <w:proofErr w:type="spellStart"/>
            <w:r w:rsidRPr="00E3316B">
              <w:rPr>
                <w:sz w:val="24"/>
              </w:rPr>
              <w:t>Г.Г.Отмахова</w:t>
            </w:r>
            <w:proofErr w:type="spellEnd"/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 w:hanging="639"/>
              <w:rPr>
                <w:sz w:val="24"/>
              </w:rPr>
            </w:pPr>
            <w:r w:rsidRPr="00E3316B">
              <w:rPr>
                <w:sz w:val="24"/>
              </w:rPr>
              <w:t xml:space="preserve">          Директор МКУ «Централизованная бухгалтерия     Управления образования администрации округа </w:t>
            </w:r>
          </w:p>
          <w:p w:rsidR="000B7B5D" w:rsidRPr="00E3316B" w:rsidRDefault="000B7B5D" w:rsidP="00227959">
            <w:pPr>
              <w:pStyle w:val="10"/>
              <w:ind w:left="497" w:hanging="497"/>
              <w:rPr>
                <w:sz w:val="24"/>
              </w:rPr>
            </w:pPr>
            <w:r w:rsidRPr="00E3316B">
              <w:rPr>
                <w:sz w:val="24"/>
              </w:rPr>
              <w:t xml:space="preserve">          Муром»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И.А.Тарасова</w:t>
            </w:r>
            <w:proofErr w:type="spellEnd"/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639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 финансового управления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О.А.Балнова</w:t>
            </w:r>
            <w:proofErr w:type="spellEnd"/>
          </w:p>
        </w:tc>
      </w:tr>
      <w:tr w:rsidR="000B7B5D" w:rsidRPr="00E3316B" w:rsidTr="00227959">
        <w:trPr>
          <w:trHeight w:val="35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  <w:r w:rsidRPr="00E3316B"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Д.А.Карпов</w:t>
            </w:r>
            <w:proofErr w:type="spellEnd"/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9D3B44" w:rsidRDefault="000B7B5D" w:rsidP="000B7B5D">
      <w:pPr>
        <w:pStyle w:val="10"/>
        <w:rPr>
          <w:sz w:val="24"/>
        </w:rPr>
      </w:pPr>
      <w:r w:rsidRPr="00E3316B">
        <w:rPr>
          <w:sz w:val="24"/>
        </w:rPr>
        <w:t xml:space="preserve">        </w:t>
      </w:r>
      <w:r w:rsidR="009D3B44">
        <w:rPr>
          <w:sz w:val="24"/>
        </w:rPr>
        <w:t xml:space="preserve">     Ведущий специалист отдела делопроизводства</w:t>
      </w:r>
    </w:p>
    <w:p w:rsidR="000B7B5D" w:rsidRPr="002647CE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МКУ округа Муром «Организационное управление»</w:t>
      </w:r>
      <w:r w:rsidR="000B7B5D" w:rsidRPr="00E3316B">
        <w:rPr>
          <w:sz w:val="24"/>
        </w:rPr>
        <w:tab/>
      </w:r>
      <w:r w:rsidR="000B7B5D">
        <w:rPr>
          <w:sz w:val="24"/>
        </w:rPr>
        <w:t xml:space="preserve">                        </w:t>
      </w:r>
      <w:r>
        <w:rPr>
          <w:sz w:val="24"/>
        </w:rPr>
        <w:t xml:space="preserve">             </w:t>
      </w:r>
      <w:proofErr w:type="spellStart"/>
      <w:r w:rsidR="00B203AE">
        <w:rPr>
          <w:sz w:val="24"/>
        </w:rPr>
        <w:t>О.В.Едачева</w:t>
      </w:r>
      <w:proofErr w:type="spellEnd"/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>Соответствие текста файла и  оригинала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B7B5D" w:rsidRPr="00E3316B" w:rsidRDefault="000B7B5D" w:rsidP="000B7B5D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0B7B5D" w:rsidRPr="009D3B44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227959">
        <w:tc>
          <w:tcPr>
            <w:tcW w:w="3261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7B5D" w:rsidRPr="00E3316B" w:rsidRDefault="000B7B5D" w:rsidP="006C31A6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 xml:space="preserve">в дело администрации – </w:t>
            </w:r>
            <w:r w:rsidR="006C31A6">
              <w:rPr>
                <w:sz w:val="24"/>
              </w:rPr>
              <w:t xml:space="preserve">1 экз., </w:t>
            </w:r>
            <w:proofErr w:type="spellStart"/>
            <w:r w:rsidR="006C31A6">
              <w:rPr>
                <w:sz w:val="24"/>
              </w:rPr>
              <w:t>финуправление</w:t>
            </w:r>
            <w:proofErr w:type="spellEnd"/>
            <w:r w:rsidR="006C31A6">
              <w:rPr>
                <w:sz w:val="24"/>
              </w:rPr>
              <w:t xml:space="preserve"> – 1 экз.</w:t>
            </w:r>
            <w:r>
              <w:rPr>
                <w:sz w:val="24"/>
              </w:rPr>
              <w:t>, У</w:t>
            </w:r>
            <w:r w:rsidR="006C31A6">
              <w:rPr>
                <w:sz w:val="24"/>
              </w:rPr>
              <w:t>правление образования – 1</w:t>
            </w:r>
            <w:r w:rsidRPr="00E3316B">
              <w:rPr>
                <w:sz w:val="24"/>
              </w:rPr>
              <w:t xml:space="preserve"> экз., </w:t>
            </w:r>
            <w:r w:rsidR="006C31A6">
              <w:rPr>
                <w:sz w:val="24"/>
              </w:rPr>
              <w:t xml:space="preserve">управление культуры </w:t>
            </w:r>
            <w:r w:rsidRPr="00E3316B">
              <w:rPr>
                <w:sz w:val="24"/>
              </w:rPr>
              <w:t>– 1экз.</w:t>
            </w: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1C7473">
      <w:headerReference w:type="even" r:id="rId11"/>
      <w:headerReference w:type="default" r:id="rId12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D1" w:rsidRDefault="00D767D1">
      <w:r>
        <w:separator/>
      </w:r>
    </w:p>
  </w:endnote>
  <w:endnote w:type="continuationSeparator" w:id="0">
    <w:p w:rsidR="00D767D1" w:rsidRDefault="00D7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D1" w:rsidRDefault="00D767D1">
      <w:r>
        <w:separator/>
      </w:r>
    </w:p>
  </w:footnote>
  <w:footnote w:type="continuationSeparator" w:id="0">
    <w:p w:rsidR="00D767D1" w:rsidRDefault="00D7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CC638D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CC638D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12A9">
      <w:rPr>
        <w:rStyle w:val="a4"/>
      </w:rPr>
      <w:t>11</w: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315"/>
    <w:multiLevelType w:val="multilevel"/>
    <w:tmpl w:val="DE04DB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2160"/>
      </w:pPr>
      <w:rPr>
        <w:rFonts w:hint="default"/>
      </w:rPr>
    </w:lvl>
  </w:abstractNum>
  <w:abstractNum w:abstractNumId="1" w15:restartNumberingAfterBreak="0">
    <w:nsid w:val="113959B7"/>
    <w:multiLevelType w:val="hybridMultilevel"/>
    <w:tmpl w:val="A87C47C0"/>
    <w:lvl w:ilvl="0" w:tplc="579691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B4273"/>
    <w:multiLevelType w:val="multilevel"/>
    <w:tmpl w:val="F83A8A1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3BD4C83"/>
    <w:multiLevelType w:val="hybridMultilevel"/>
    <w:tmpl w:val="F7A07708"/>
    <w:lvl w:ilvl="0" w:tplc="448617D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31857536"/>
    <w:multiLevelType w:val="hybridMultilevel"/>
    <w:tmpl w:val="79089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4646"/>
    <w:multiLevelType w:val="multilevel"/>
    <w:tmpl w:val="6484748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59530DC"/>
    <w:multiLevelType w:val="multilevel"/>
    <w:tmpl w:val="4B3E079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6D52585"/>
    <w:multiLevelType w:val="multilevel"/>
    <w:tmpl w:val="1B7260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8146F5A"/>
    <w:multiLevelType w:val="hybridMultilevel"/>
    <w:tmpl w:val="00DA23E4"/>
    <w:lvl w:ilvl="0" w:tplc="503C5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847328"/>
    <w:multiLevelType w:val="hybridMultilevel"/>
    <w:tmpl w:val="585C3E1E"/>
    <w:lvl w:ilvl="0" w:tplc="915CFF1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6441F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C0A08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8A509A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44A00C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709E3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6E2F48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F4248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9A4BB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BF7B0F"/>
    <w:multiLevelType w:val="multilevel"/>
    <w:tmpl w:val="6C9AB6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E6E6F"/>
    <w:multiLevelType w:val="multilevel"/>
    <w:tmpl w:val="EAF448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BF61333"/>
    <w:multiLevelType w:val="multilevel"/>
    <w:tmpl w:val="780AA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7827CD5"/>
    <w:multiLevelType w:val="hybridMultilevel"/>
    <w:tmpl w:val="39D4044A"/>
    <w:lvl w:ilvl="0" w:tplc="D8FE284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2A959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A22A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E01B0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3C1E7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40E6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62027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8A56E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62C6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EF126C2"/>
    <w:multiLevelType w:val="multilevel"/>
    <w:tmpl w:val="29726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6"/>
  </w:num>
  <w:num w:numId="15">
    <w:abstractNumId w:val="18"/>
  </w:num>
  <w:num w:numId="16">
    <w:abstractNumId w:val="14"/>
  </w:num>
  <w:num w:numId="17">
    <w:abstractNumId w:val="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3374"/>
    <w:rsid w:val="000054B0"/>
    <w:rsid w:val="000076AE"/>
    <w:rsid w:val="0001494C"/>
    <w:rsid w:val="000257E3"/>
    <w:rsid w:val="00030EDC"/>
    <w:rsid w:val="00032E15"/>
    <w:rsid w:val="000431BC"/>
    <w:rsid w:val="00044200"/>
    <w:rsid w:val="0005029A"/>
    <w:rsid w:val="00051678"/>
    <w:rsid w:val="0005321B"/>
    <w:rsid w:val="00054A69"/>
    <w:rsid w:val="000712A9"/>
    <w:rsid w:val="00071CFA"/>
    <w:rsid w:val="00073D98"/>
    <w:rsid w:val="0007456E"/>
    <w:rsid w:val="00083477"/>
    <w:rsid w:val="00086FCB"/>
    <w:rsid w:val="000871A7"/>
    <w:rsid w:val="000874F4"/>
    <w:rsid w:val="000929E3"/>
    <w:rsid w:val="00093CB3"/>
    <w:rsid w:val="0009599B"/>
    <w:rsid w:val="000961BB"/>
    <w:rsid w:val="000964A9"/>
    <w:rsid w:val="00097A79"/>
    <w:rsid w:val="000A05AB"/>
    <w:rsid w:val="000A1122"/>
    <w:rsid w:val="000B68AC"/>
    <w:rsid w:val="000B7B5D"/>
    <w:rsid w:val="000C01C5"/>
    <w:rsid w:val="000C1CE3"/>
    <w:rsid w:val="000C7AA3"/>
    <w:rsid w:val="000D4C4B"/>
    <w:rsid w:val="000D6F93"/>
    <w:rsid w:val="000D7CF3"/>
    <w:rsid w:val="000E3099"/>
    <w:rsid w:val="000F19F4"/>
    <w:rsid w:val="00102346"/>
    <w:rsid w:val="00103757"/>
    <w:rsid w:val="00112C02"/>
    <w:rsid w:val="001130C3"/>
    <w:rsid w:val="00124381"/>
    <w:rsid w:val="0013767E"/>
    <w:rsid w:val="00142044"/>
    <w:rsid w:val="00143B51"/>
    <w:rsid w:val="001450B7"/>
    <w:rsid w:val="00151CEF"/>
    <w:rsid w:val="001524C8"/>
    <w:rsid w:val="00153D37"/>
    <w:rsid w:val="00157541"/>
    <w:rsid w:val="00166277"/>
    <w:rsid w:val="00166515"/>
    <w:rsid w:val="00171FF5"/>
    <w:rsid w:val="00172367"/>
    <w:rsid w:val="00172691"/>
    <w:rsid w:val="0017350E"/>
    <w:rsid w:val="001740F8"/>
    <w:rsid w:val="00177BB8"/>
    <w:rsid w:val="00177C3C"/>
    <w:rsid w:val="0018083D"/>
    <w:rsid w:val="00181F14"/>
    <w:rsid w:val="001857A9"/>
    <w:rsid w:val="001935C7"/>
    <w:rsid w:val="00194405"/>
    <w:rsid w:val="001977C8"/>
    <w:rsid w:val="001A586B"/>
    <w:rsid w:val="001A7579"/>
    <w:rsid w:val="001A760F"/>
    <w:rsid w:val="001A777E"/>
    <w:rsid w:val="001A788D"/>
    <w:rsid w:val="001A7A07"/>
    <w:rsid w:val="001B140C"/>
    <w:rsid w:val="001B1C81"/>
    <w:rsid w:val="001B57BF"/>
    <w:rsid w:val="001C3948"/>
    <w:rsid w:val="001C4E2B"/>
    <w:rsid w:val="001C72BE"/>
    <w:rsid w:val="001C7473"/>
    <w:rsid w:val="001D4384"/>
    <w:rsid w:val="001D4D48"/>
    <w:rsid w:val="001D690E"/>
    <w:rsid w:val="001D6D88"/>
    <w:rsid w:val="001F257B"/>
    <w:rsid w:val="002003C0"/>
    <w:rsid w:val="00201F4A"/>
    <w:rsid w:val="00204B1B"/>
    <w:rsid w:val="00214D0E"/>
    <w:rsid w:val="00215C12"/>
    <w:rsid w:val="002163B0"/>
    <w:rsid w:val="00235931"/>
    <w:rsid w:val="00235DD2"/>
    <w:rsid w:val="00235F67"/>
    <w:rsid w:val="00244E3D"/>
    <w:rsid w:val="00250838"/>
    <w:rsid w:val="00250A19"/>
    <w:rsid w:val="0025243A"/>
    <w:rsid w:val="00256475"/>
    <w:rsid w:val="00267941"/>
    <w:rsid w:val="0027057C"/>
    <w:rsid w:val="002739DF"/>
    <w:rsid w:val="00277A6E"/>
    <w:rsid w:val="00281750"/>
    <w:rsid w:val="00290CA9"/>
    <w:rsid w:val="002A2755"/>
    <w:rsid w:val="002A4840"/>
    <w:rsid w:val="002A6CD6"/>
    <w:rsid w:val="002B2A35"/>
    <w:rsid w:val="002B3007"/>
    <w:rsid w:val="002B63E5"/>
    <w:rsid w:val="002B738A"/>
    <w:rsid w:val="002C331F"/>
    <w:rsid w:val="002C7238"/>
    <w:rsid w:val="002D42A5"/>
    <w:rsid w:val="002D517A"/>
    <w:rsid w:val="002E33A4"/>
    <w:rsid w:val="002E3DA7"/>
    <w:rsid w:val="002E5AA2"/>
    <w:rsid w:val="002F06BF"/>
    <w:rsid w:val="002F1114"/>
    <w:rsid w:val="002F1A4A"/>
    <w:rsid w:val="002F37A3"/>
    <w:rsid w:val="00307E7E"/>
    <w:rsid w:val="00311510"/>
    <w:rsid w:val="00324EB1"/>
    <w:rsid w:val="00340101"/>
    <w:rsid w:val="0034380B"/>
    <w:rsid w:val="00346835"/>
    <w:rsid w:val="00353443"/>
    <w:rsid w:val="003609E1"/>
    <w:rsid w:val="003627C2"/>
    <w:rsid w:val="00364B07"/>
    <w:rsid w:val="00365DA1"/>
    <w:rsid w:val="00380AF7"/>
    <w:rsid w:val="00380E94"/>
    <w:rsid w:val="00390F29"/>
    <w:rsid w:val="003A579B"/>
    <w:rsid w:val="003B36E9"/>
    <w:rsid w:val="003B64B0"/>
    <w:rsid w:val="003B712B"/>
    <w:rsid w:val="003B7D9F"/>
    <w:rsid w:val="003C0FF6"/>
    <w:rsid w:val="003C2D4A"/>
    <w:rsid w:val="003C7231"/>
    <w:rsid w:val="003C7AAA"/>
    <w:rsid w:val="003D1E18"/>
    <w:rsid w:val="003D24AB"/>
    <w:rsid w:val="003D392C"/>
    <w:rsid w:val="003D5043"/>
    <w:rsid w:val="003D7D0B"/>
    <w:rsid w:val="003E62CE"/>
    <w:rsid w:val="003F5B8D"/>
    <w:rsid w:val="00413B86"/>
    <w:rsid w:val="00414CE7"/>
    <w:rsid w:val="00420023"/>
    <w:rsid w:val="0043086A"/>
    <w:rsid w:val="00431643"/>
    <w:rsid w:val="004325C5"/>
    <w:rsid w:val="00434823"/>
    <w:rsid w:val="00434B2C"/>
    <w:rsid w:val="0043623B"/>
    <w:rsid w:val="00436D5A"/>
    <w:rsid w:val="0043735D"/>
    <w:rsid w:val="00437FF6"/>
    <w:rsid w:val="00440001"/>
    <w:rsid w:val="004452D7"/>
    <w:rsid w:val="00450D05"/>
    <w:rsid w:val="0045636E"/>
    <w:rsid w:val="00466A18"/>
    <w:rsid w:val="004875B9"/>
    <w:rsid w:val="00496055"/>
    <w:rsid w:val="004A0100"/>
    <w:rsid w:val="004A0621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D63D8"/>
    <w:rsid w:val="004D7F35"/>
    <w:rsid w:val="004E0BEB"/>
    <w:rsid w:val="004E4869"/>
    <w:rsid w:val="004E4F75"/>
    <w:rsid w:val="004E5B21"/>
    <w:rsid w:val="004E6A75"/>
    <w:rsid w:val="004E7D14"/>
    <w:rsid w:val="004F1D7B"/>
    <w:rsid w:val="004F2C79"/>
    <w:rsid w:val="00500006"/>
    <w:rsid w:val="00507D45"/>
    <w:rsid w:val="005142F6"/>
    <w:rsid w:val="0051526A"/>
    <w:rsid w:val="00516B08"/>
    <w:rsid w:val="0052494B"/>
    <w:rsid w:val="00531303"/>
    <w:rsid w:val="0053420F"/>
    <w:rsid w:val="00540B8F"/>
    <w:rsid w:val="00542460"/>
    <w:rsid w:val="005502B4"/>
    <w:rsid w:val="00551EF9"/>
    <w:rsid w:val="00563838"/>
    <w:rsid w:val="00565136"/>
    <w:rsid w:val="00582495"/>
    <w:rsid w:val="00584AD9"/>
    <w:rsid w:val="0058795B"/>
    <w:rsid w:val="00587E32"/>
    <w:rsid w:val="0059064E"/>
    <w:rsid w:val="00590EBB"/>
    <w:rsid w:val="005918BA"/>
    <w:rsid w:val="0059738C"/>
    <w:rsid w:val="005A31F2"/>
    <w:rsid w:val="005A3337"/>
    <w:rsid w:val="005A4590"/>
    <w:rsid w:val="005B3065"/>
    <w:rsid w:val="005B39AB"/>
    <w:rsid w:val="005B5707"/>
    <w:rsid w:val="005B74F6"/>
    <w:rsid w:val="005C28BF"/>
    <w:rsid w:val="005C68C4"/>
    <w:rsid w:val="005D0501"/>
    <w:rsid w:val="005E27B9"/>
    <w:rsid w:val="005E2A4C"/>
    <w:rsid w:val="005E3C85"/>
    <w:rsid w:val="005E3FF6"/>
    <w:rsid w:val="005E6449"/>
    <w:rsid w:val="005F1EEF"/>
    <w:rsid w:val="005F67B8"/>
    <w:rsid w:val="00603318"/>
    <w:rsid w:val="00610D17"/>
    <w:rsid w:val="00614308"/>
    <w:rsid w:val="00614C9C"/>
    <w:rsid w:val="00621FF0"/>
    <w:rsid w:val="006239C8"/>
    <w:rsid w:val="00623E81"/>
    <w:rsid w:val="006264D8"/>
    <w:rsid w:val="00626F66"/>
    <w:rsid w:val="006270FA"/>
    <w:rsid w:val="00630EC2"/>
    <w:rsid w:val="00631A8C"/>
    <w:rsid w:val="00631FCE"/>
    <w:rsid w:val="00632B82"/>
    <w:rsid w:val="00633740"/>
    <w:rsid w:val="00635799"/>
    <w:rsid w:val="006440B3"/>
    <w:rsid w:val="00645794"/>
    <w:rsid w:val="00650A28"/>
    <w:rsid w:val="00652927"/>
    <w:rsid w:val="00653610"/>
    <w:rsid w:val="006613A4"/>
    <w:rsid w:val="00663E6F"/>
    <w:rsid w:val="006642B2"/>
    <w:rsid w:val="00666628"/>
    <w:rsid w:val="006666F8"/>
    <w:rsid w:val="00680192"/>
    <w:rsid w:val="006806B1"/>
    <w:rsid w:val="006903E6"/>
    <w:rsid w:val="0069615B"/>
    <w:rsid w:val="006A0F16"/>
    <w:rsid w:val="006A7201"/>
    <w:rsid w:val="006B3A84"/>
    <w:rsid w:val="006C1673"/>
    <w:rsid w:val="006C31A6"/>
    <w:rsid w:val="006D0A51"/>
    <w:rsid w:val="006D0D53"/>
    <w:rsid w:val="006D2755"/>
    <w:rsid w:val="006D4879"/>
    <w:rsid w:val="006E2635"/>
    <w:rsid w:val="006F06DD"/>
    <w:rsid w:val="006F14DB"/>
    <w:rsid w:val="006F37CE"/>
    <w:rsid w:val="007001EC"/>
    <w:rsid w:val="00704F36"/>
    <w:rsid w:val="00705F83"/>
    <w:rsid w:val="00715500"/>
    <w:rsid w:val="00721449"/>
    <w:rsid w:val="00721805"/>
    <w:rsid w:val="007246FC"/>
    <w:rsid w:val="00731204"/>
    <w:rsid w:val="00735047"/>
    <w:rsid w:val="0073523F"/>
    <w:rsid w:val="00745173"/>
    <w:rsid w:val="00751399"/>
    <w:rsid w:val="0075161C"/>
    <w:rsid w:val="007535E2"/>
    <w:rsid w:val="0075602F"/>
    <w:rsid w:val="007703EB"/>
    <w:rsid w:val="0078005F"/>
    <w:rsid w:val="0079254D"/>
    <w:rsid w:val="00796B61"/>
    <w:rsid w:val="00797F7F"/>
    <w:rsid w:val="007A01EE"/>
    <w:rsid w:val="007A6B98"/>
    <w:rsid w:val="007B3821"/>
    <w:rsid w:val="007B38DF"/>
    <w:rsid w:val="007B50F0"/>
    <w:rsid w:val="007B517E"/>
    <w:rsid w:val="007C5E91"/>
    <w:rsid w:val="007D0674"/>
    <w:rsid w:val="007D2C21"/>
    <w:rsid w:val="007D4D72"/>
    <w:rsid w:val="007D7D99"/>
    <w:rsid w:val="007E31C9"/>
    <w:rsid w:val="007E3C72"/>
    <w:rsid w:val="007E5065"/>
    <w:rsid w:val="007F12A7"/>
    <w:rsid w:val="007F1A18"/>
    <w:rsid w:val="007F40E4"/>
    <w:rsid w:val="00801949"/>
    <w:rsid w:val="00812E1E"/>
    <w:rsid w:val="00827228"/>
    <w:rsid w:val="0082781F"/>
    <w:rsid w:val="00832C17"/>
    <w:rsid w:val="00841FCC"/>
    <w:rsid w:val="008426DF"/>
    <w:rsid w:val="00851811"/>
    <w:rsid w:val="00852FA5"/>
    <w:rsid w:val="00856E9C"/>
    <w:rsid w:val="00861033"/>
    <w:rsid w:val="008628D8"/>
    <w:rsid w:val="0086346A"/>
    <w:rsid w:val="008638E3"/>
    <w:rsid w:val="0087131B"/>
    <w:rsid w:val="00874187"/>
    <w:rsid w:val="00874343"/>
    <w:rsid w:val="00874A9C"/>
    <w:rsid w:val="008767F3"/>
    <w:rsid w:val="00877932"/>
    <w:rsid w:val="008932D6"/>
    <w:rsid w:val="00893A7E"/>
    <w:rsid w:val="008943A1"/>
    <w:rsid w:val="00895024"/>
    <w:rsid w:val="008A0495"/>
    <w:rsid w:val="008A12A6"/>
    <w:rsid w:val="008A17F0"/>
    <w:rsid w:val="008A7328"/>
    <w:rsid w:val="008B014E"/>
    <w:rsid w:val="008B305F"/>
    <w:rsid w:val="008B502D"/>
    <w:rsid w:val="008C23B0"/>
    <w:rsid w:val="008C2C1A"/>
    <w:rsid w:val="008C3A75"/>
    <w:rsid w:val="008C7E8B"/>
    <w:rsid w:val="008D0845"/>
    <w:rsid w:val="008D10FA"/>
    <w:rsid w:val="008E01BD"/>
    <w:rsid w:val="008F3779"/>
    <w:rsid w:val="009000F5"/>
    <w:rsid w:val="009068B4"/>
    <w:rsid w:val="00907C1E"/>
    <w:rsid w:val="0091324D"/>
    <w:rsid w:val="0092083D"/>
    <w:rsid w:val="0092149C"/>
    <w:rsid w:val="00922B17"/>
    <w:rsid w:val="0093482B"/>
    <w:rsid w:val="00944E2A"/>
    <w:rsid w:val="009465B7"/>
    <w:rsid w:val="00955172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A01F3"/>
    <w:rsid w:val="009A2690"/>
    <w:rsid w:val="009A4C37"/>
    <w:rsid w:val="009A5B28"/>
    <w:rsid w:val="009B13C0"/>
    <w:rsid w:val="009B25E7"/>
    <w:rsid w:val="009B5F21"/>
    <w:rsid w:val="009C0720"/>
    <w:rsid w:val="009C241B"/>
    <w:rsid w:val="009C57D6"/>
    <w:rsid w:val="009C6F44"/>
    <w:rsid w:val="009D3B44"/>
    <w:rsid w:val="009D5062"/>
    <w:rsid w:val="009D7AAE"/>
    <w:rsid w:val="009E32DD"/>
    <w:rsid w:val="009E3409"/>
    <w:rsid w:val="009E797D"/>
    <w:rsid w:val="009F03FB"/>
    <w:rsid w:val="009F0900"/>
    <w:rsid w:val="009F312F"/>
    <w:rsid w:val="009F4775"/>
    <w:rsid w:val="009F4E00"/>
    <w:rsid w:val="009F64C7"/>
    <w:rsid w:val="009F69D3"/>
    <w:rsid w:val="00A00F1E"/>
    <w:rsid w:val="00A06580"/>
    <w:rsid w:val="00A0699A"/>
    <w:rsid w:val="00A11826"/>
    <w:rsid w:val="00A13E0A"/>
    <w:rsid w:val="00A150EB"/>
    <w:rsid w:val="00A22C54"/>
    <w:rsid w:val="00A30236"/>
    <w:rsid w:val="00A30BC1"/>
    <w:rsid w:val="00A31524"/>
    <w:rsid w:val="00A455A7"/>
    <w:rsid w:val="00A45F60"/>
    <w:rsid w:val="00A46F08"/>
    <w:rsid w:val="00A56610"/>
    <w:rsid w:val="00A60092"/>
    <w:rsid w:val="00A702CB"/>
    <w:rsid w:val="00A7257D"/>
    <w:rsid w:val="00A76A65"/>
    <w:rsid w:val="00A81039"/>
    <w:rsid w:val="00A833AF"/>
    <w:rsid w:val="00A83A43"/>
    <w:rsid w:val="00A867B7"/>
    <w:rsid w:val="00AA36AE"/>
    <w:rsid w:val="00AA71CD"/>
    <w:rsid w:val="00AA77F5"/>
    <w:rsid w:val="00AA78B4"/>
    <w:rsid w:val="00AB3022"/>
    <w:rsid w:val="00AB5AB8"/>
    <w:rsid w:val="00AB7C81"/>
    <w:rsid w:val="00AC3060"/>
    <w:rsid w:val="00AC35A6"/>
    <w:rsid w:val="00AC44CB"/>
    <w:rsid w:val="00AD1680"/>
    <w:rsid w:val="00AD454E"/>
    <w:rsid w:val="00AD4CB9"/>
    <w:rsid w:val="00AE0ACF"/>
    <w:rsid w:val="00AE12D8"/>
    <w:rsid w:val="00AE3507"/>
    <w:rsid w:val="00AE6258"/>
    <w:rsid w:val="00AF02A5"/>
    <w:rsid w:val="00AF0E5B"/>
    <w:rsid w:val="00AF2B23"/>
    <w:rsid w:val="00AF7410"/>
    <w:rsid w:val="00AF7A4D"/>
    <w:rsid w:val="00B13438"/>
    <w:rsid w:val="00B15498"/>
    <w:rsid w:val="00B16668"/>
    <w:rsid w:val="00B203AE"/>
    <w:rsid w:val="00B24BF8"/>
    <w:rsid w:val="00B258DA"/>
    <w:rsid w:val="00B324DF"/>
    <w:rsid w:val="00B37C41"/>
    <w:rsid w:val="00B45784"/>
    <w:rsid w:val="00B45B0F"/>
    <w:rsid w:val="00B46E36"/>
    <w:rsid w:val="00B46F66"/>
    <w:rsid w:val="00B513E6"/>
    <w:rsid w:val="00B517A7"/>
    <w:rsid w:val="00B52A45"/>
    <w:rsid w:val="00B57A7C"/>
    <w:rsid w:val="00B603C2"/>
    <w:rsid w:val="00B618E6"/>
    <w:rsid w:val="00B6230D"/>
    <w:rsid w:val="00B6371E"/>
    <w:rsid w:val="00B70810"/>
    <w:rsid w:val="00B7146A"/>
    <w:rsid w:val="00B76BE5"/>
    <w:rsid w:val="00B80CEE"/>
    <w:rsid w:val="00B87E93"/>
    <w:rsid w:val="00B913DF"/>
    <w:rsid w:val="00BA0A25"/>
    <w:rsid w:val="00BA0DD8"/>
    <w:rsid w:val="00BA197F"/>
    <w:rsid w:val="00BB6BB5"/>
    <w:rsid w:val="00BB7F3B"/>
    <w:rsid w:val="00BC3BDE"/>
    <w:rsid w:val="00BC3F92"/>
    <w:rsid w:val="00BC4C27"/>
    <w:rsid w:val="00BC6581"/>
    <w:rsid w:val="00BC7CBB"/>
    <w:rsid w:val="00BD0358"/>
    <w:rsid w:val="00BD378E"/>
    <w:rsid w:val="00BE3D8B"/>
    <w:rsid w:val="00BE6E4D"/>
    <w:rsid w:val="00BE7FC2"/>
    <w:rsid w:val="00BF034B"/>
    <w:rsid w:val="00BF6610"/>
    <w:rsid w:val="00C007F6"/>
    <w:rsid w:val="00C00CA9"/>
    <w:rsid w:val="00C05658"/>
    <w:rsid w:val="00C107E8"/>
    <w:rsid w:val="00C11D97"/>
    <w:rsid w:val="00C172D2"/>
    <w:rsid w:val="00C24332"/>
    <w:rsid w:val="00C24F2A"/>
    <w:rsid w:val="00C339CC"/>
    <w:rsid w:val="00C37232"/>
    <w:rsid w:val="00C37C24"/>
    <w:rsid w:val="00C46089"/>
    <w:rsid w:val="00C46ACB"/>
    <w:rsid w:val="00C47893"/>
    <w:rsid w:val="00C50D6B"/>
    <w:rsid w:val="00C5204C"/>
    <w:rsid w:val="00C54493"/>
    <w:rsid w:val="00C554E4"/>
    <w:rsid w:val="00C71863"/>
    <w:rsid w:val="00C72D9C"/>
    <w:rsid w:val="00C77F69"/>
    <w:rsid w:val="00C833AE"/>
    <w:rsid w:val="00C85125"/>
    <w:rsid w:val="00C95B06"/>
    <w:rsid w:val="00C96B7C"/>
    <w:rsid w:val="00CA29BE"/>
    <w:rsid w:val="00CA3489"/>
    <w:rsid w:val="00CA3829"/>
    <w:rsid w:val="00CA6B4D"/>
    <w:rsid w:val="00CB5852"/>
    <w:rsid w:val="00CC05A2"/>
    <w:rsid w:val="00CC638D"/>
    <w:rsid w:val="00CC6DB5"/>
    <w:rsid w:val="00CC7292"/>
    <w:rsid w:val="00CD5069"/>
    <w:rsid w:val="00CE3303"/>
    <w:rsid w:val="00CF28D2"/>
    <w:rsid w:val="00CF5A15"/>
    <w:rsid w:val="00CF793C"/>
    <w:rsid w:val="00D00732"/>
    <w:rsid w:val="00D03C85"/>
    <w:rsid w:val="00D05BEF"/>
    <w:rsid w:val="00D067FA"/>
    <w:rsid w:val="00D1268C"/>
    <w:rsid w:val="00D1795D"/>
    <w:rsid w:val="00D17D06"/>
    <w:rsid w:val="00D248E4"/>
    <w:rsid w:val="00D3586E"/>
    <w:rsid w:val="00D37294"/>
    <w:rsid w:val="00D372A2"/>
    <w:rsid w:val="00D37A87"/>
    <w:rsid w:val="00D4339A"/>
    <w:rsid w:val="00D44B37"/>
    <w:rsid w:val="00D50933"/>
    <w:rsid w:val="00D5240C"/>
    <w:rsid w:val="00D53184"/>
    <w:rsid w:val="00D53D40"/>
    <w:rsid w:val="00D57A1E"/>
    <w:rsid w:val="00D655B5"/>
    <w:rsid w:val="00D70B4B"/>
    <w:rsid w:val="00D71215"/>
    <w:rsid w:val="00D7258F"/>
    <w:rsid w:val="00D73027"/>
    <w:rsid w:val="00D758E4"/>
    <w:rsid w:val="00D767D1"/>
    <w:rsid w:val="00D77966"/>
    <w:rsid w:val="00D801B1"/>
    <w:rsid w:val="00D8207A"/>
    <w:rsid w:val="00D86551"/>
    <w:rsid w:val="00D86970"/>
    <w:rsid w:val="00D91F15"/>
    <w:rsid w:val="00D94563"/>
    <w:rsid w:val="00D970F3"/>
    <w:rsid w:val="00D973D9"/>
    <w:rsid w:val="00DA33E7"/>
    <w:rsid w:val="00DA5E18"/>
    <w:rsid w:val="00DB1A20"/>
    <w:rsid w:val="00DB5891"/>
    <w:rsid w:val="00DB6DD8"/>
    <w:rsid w:val="00DC0F51"/>
    <w:rsid w:val="00DC6410"/>
    <w:rsid w:val="00DC7BD3"/>
    <w:rsid w:val="00DD68BB"/>
    <w:rsid w:val="00DE04A5"/>
    <w:rsid w:val="00DE2744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89E"/>
    <w:rsid w:val="00E168D8"/>
    <w:rsid w:val="00E226F0"/>
    <w:rsid w:val="00E23A4D"/>
    <w:rsid w:val="00E25936"/>
    <w:rsid w:val="00E27B4C"/>
    <w:rsid w:val="00E3316B"/>
    <w:rsid w:val="00E3483B"/>
    <w:rsid w:val="00E36B95"/>
    <w:rsid w:val="00E40A8E"/>
    <w:rsid w:val="00E44717"/>
    <w:rsid w:val="00E4546B"/>
    <w:rsid w:val="00E542A4"/>
    <w:rsid w:val="00E60721"/>
    <w:rsid w:val="00E624E8"/>
    <w:rsid w:val="00E65EE8"/>
    <w:rsid w:val="00E72380"/>
    <w:rsid w:val="00E8151D"/>
    <w:rsid w:val="00E81FFF"/>
    <w:rsid w:val="00E820C0"/>
    <w:rsid w:val="00E879D9"/>
    <w:rsid w:val="00EA238B"/>
    <w:rsid w:val="00EA6A27"/>
    <w:rsid w:val="00EB0781"/>
    <w:rsid w:val="00EB1DFC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14FF"/>
    <w:rsid w:val="00F16EDD"/>
    <w:rsid w:val="00F1754C"/>
    <w:rsid w:val="00F2529D"/>
    <w:rsid w:val="00F31B4C"/>
    <w:rsid w:val="00F34082"/>
    <w:rsid w:val="00F358DA"/>
    <w:rsid w:val="00F3780D"/>
    <w:rsid w:val="00F40676"/>
    <w:rsid w:val="00F444B4"/>
    <w:rsid w:val="00F44B81"/>
    <w:rsid w:val="00F45FB7"/>
    <w:rsid w:val="00F61877"/>
    <w:rsid w:val="00F64132"/>
    <w:rsid w:val="00F70FA5"/>
    <w:rsid w:val="00F75774"/>
    <w:rsid w:val="00F82696"/>
    <w:rsid w:val="00F82D6A"/>
    <w:rsid w:val="00F82FA8"/>
    <w:rsid w:val="00F85A34"/>
    <w:rsid w:val="00F93372"/>
    <w:rsid w:val="00FA2E68"/>
    <w:rsid w:val="00FA4EFF"/>
    <w:rsid w:val="00FA7C07"/>
    <w:rsid w:val="00FB1EE5"/>
    <w:rsid w:val="00FB50EA"/>
    <w:rsid w:val="00FB6B2B"/>
    <w:rsid w:val="00FC095F"/>
    <w:rsid w:val="00FC28FC"/>
    <w:rsid w:val="00FC2D10"/>
    <w:rsid w:val="00FC4090"/>
    <w:rsid w:val="00FD2818"/>
    <w:rsid w:val="00FD47BC"/>
    <w:rsid w:val="00FD4D57"/>
    <w:rsid w:val="00FD7CDB"/>
    <w:rsid w:val="00FE0A9A"/>
    <w:rsid w:val="00FE3861"/>
    <w:rsid w:val="00FE5096"/>
    <w:rsid w:val="00FE796A"/>
    <w:rsid w:val="00FF494B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EDF5C-83A3-4CB0-BA37-65E5BFC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  <w:style w:type="paragraph" w:styleId="aa">
    <w:name w:val="List Paragraph"/>
    <w:basedOn w:val="a"/>
    <w:uiPriority w:val="34"/>
    <w:qFormat/>
    <w:rsid w:val="00751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ab">
    <w:name w:val="Table Grid"/>
    <w:basedOn w:val="a1"/>
    <w:uiPriority w:val="39"/>
    <w:rsid w:val="007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602F"/>
    <w:rPr>
      <w:color w:val="0000FF"/>
      <w:u w:val="single"/>
    </w:rPr>
  </w:style>
  <w:style w:type="paragraph" w:customStyle="1" w:styleId="Default">
    <w:name w:val="Default"/>
    <w:rsid w:val="00F175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vr-murom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r-murom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AD4D-66EB-4EB3-A757-AB05B99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0</TotalTime>
  <Pages>11</Pages>
  <Words>1949</Words>
  <Characters>16518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2020-07-22T11:19:00Z</cp:lastPrinted>
  <dcterms:created xsi:type="dcterms:W3CDTF">2020-07-31T08:55:00Z</dcterms:created>
  <dcterms:modified xsi:type="dcterms:W3CDTF">2020-07-31T08:55:00Z</dcterms:modified>
</cp:coreProperties>
</file>