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bookmarkStart w:id="0" w:name="_GoBack"/>
    </w:p>
    <w:p w:rsidR="00D93D43" w:rsidRDefault="000C024A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BEC1E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CC335C" w:rsidP="00D93D43">
      <w:r>
        <w:rPr>
          <w:b/>
          <w:sz w:val="28"/>
          <w:szCs w:val="28"/>
        </w:rPr>
        <w:t>08.05.2020</w:t>
      </w:r>
      <w:r w:rsidR="00D93D43">
        <w:t xml:space="preserve">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258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6A716B" w:rsidP="006A716B">
      <w:pPr>
        <w:ind w:right="5952"/>
        <w:jc w:val="both"/>
        <w:rPr>
          <w:i/>
          <w:sz w:val="24"/>
          <w:szCs w:val="24"/>
        </w:rPr>
      </w:pPr>
      <w:r w:rsidRPr="00C02E70">
        <w:rPr>
          <w:i/>
          <w:sz w:val="24"/>
          <w:szCs w:val="24"/>
        </w:rPr>
        <w:t>Об</w:t>
      </w:r>
      <w:r w:rsidR="0011698B">
        <w:rPr>
          <w:i/>
          <w:sz w:val="24"/>
          <w:szCs w:val="24"/>
        </w:rPr>
        <w:t xml:space="preserve"> утверждении </w:t>
      </w:r>
      <w:r w:rsidR="005F38C9">
        <w:rPr>
          <w:i/>
          <w:sz w:val="24"/>
          <w:szCs w:val="24"/>
        </w:rPr>
        <w:t xml:space="preserve">видов обязательных работ и </w:t>
      </w:r>
      <w:r w:rsidR="0011698B">
        <w:rPr>
          <w:i/>
          <w:sz w:val="24"/>
          <w:szCs w:val="24"/>
        </w:rPr>
        <w:t>перечня организаций</w:t>
      </w:r>
      <w:r w:rsidRPr="00C02E70">
        <w:rPr>
          <w:i/>
          <w:sz w:val="24"/>
          <w:szCs w:val="24"/>
        </w:rPr>
        <w:t xml:space="preserve"> для отбывания </w:t>
      </w:r>
      <w:r w:rsidR="001E1220">
        <w:rPr>
          <w:i/>
          <w:sz w:val="24"/>
          <w:szCs w:val="24"/>
        </w:rPr>
        <w:t>административного наказания в виде обязательных работ на территории округа Муром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47087C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06FC8">
        <w:rPr>
          <w:sz w:val="28"/>
          <w:szCs w:val="28"/>
        </w:rPr>
        <w:t>реализации положений части</w:t>
      </w:r>
      <w:r>
        <w:rPr>
          <w:sz w:val="28"/>
          <w:szCs w:val="28"/>
        </w:rPr>
        <w:t xml:space="preserve"> 2 статьи</w:t>
      </w:r>
      <w:r w:rsidR="001E1220">
        <w:rPr>
          <w:sz w:val="28"/>
          <w:szCs w:val="28"/>
        </w:rPr>
        <w:t xml:space="preserve"> 32.13</w:t>
      </w:r>
      <w:r w:rsidR="006A716B">
        <w:rPr>
          <w:sz w:val="28"/>
          <w:szCs w:val="28"/>
        </w:rPr>
        <w:t xml:space="preserve"> </w:t>
      </w:r>
      <w:r w:rsidR="001E1220">
        <w:rPr>
          <w:sz w:val="28"/>
          <w:szCs w:val="28"/>
        </w:rPr>
        <w:t>К</w:t>
      </w:r>
      <w:r w:rsidR="006A716B">
        <w:rPr>
          <w:sz w:val="28"/>
          <w:szCs w:val="28"/>
        </w:rPr>
        <w:t>одекс</w:t>
      </w:r>
      <w:r w:rsidR="002F3DEF">
        <w:rPr>
          <w:sz w:val="28"/>
          <w:szCs w:val="28"/>
        </w:rPr>
        <w:t>а Российской Федерации</w:t>
      </w:r>
      <w:r w:rsidR="007B45BB">
        <w:rPr>
          <w:sz w:val="28"/>
          <w:szCs w:val="28"/>
        </w:rPr>
        <w:t xml:space="preserve"> об административных пра</w:t>
      </w:r>
      <w:r w:rsidR="001E1220">
        <w:rPr>
          <w:sz w:val="28"/>
          <w:szCs w:val="28"/>
        </w:rPr>
        <w:t>вонарушениях</w:t>
      </w:r>
      <w:r>
        <w:rPr>
          <w:sz w:val="28"/>
          <w:szCs w:val="28"/>
        </w:rPr>
        <w:t xml:space="preserve">, </w:t>
      </w:r>
      <w:r w:rsidRPr="009C6FBD">
        <w:rPr>
          <w:noProof w:val="0"/>
          <w:sz w:val="28"/>
          <w:szCs w:val="28"/>
        </w:rPr>
        <w:t>статьи</w:t>
      </w:r>
      <w:r>
        <w:rPr>
          <w:noProof w:val="0"/>
          <w:sz w:val="28"/>
          <w:szCs w:val="28"/>
        </w:rPr>
        <w:t xml:space="preserve"> 7 Федерального закона от 06.10.2003 № 131-ФЗ «Об общих принципах организации местного самоуправления в Российской Федерации»,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93493D" w:rsidRDefault="00C04D9B" w:rsidP="00582E8F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93493D">
        <w:rPr>
          <w:noProof w:val="0"/>
          <w:sz w:val="28"/>
        </w:rPr>
        <w:t>Утвердить пере</w:t>
      </w:r>
      <w:r w:rsidR="00806FC8">
        <w:rPr>
          <w:noProof w:val="0"/>
          <w:sz w:val="28"/>
        </w:rPr>
        <w:t xml:space="preserve">чень </w:t>
      </w:r>
      <w:r w:rsidR="0011698B">
        <w:rPr>
          <w:noProof w:val="0"/>
          <w:sz w:val="28"/>
        </w:rPr>
        <w:t>организаций для</w:t>
      </w:r>
      <w:r w:rsidR="0093493D">
        <w:rPr>
          <w:noProof w:val="0"/>
          <w:sz w:val="28"/>
        </w:rPr>
        <w:t xml:space="preserve"> отбывания административного наказания в виде обязательных работ на территории округа Муром согласно приложению № 1.</w:t>
      </w:r>
    </w:p>
    <w:p w:rsidR="00633F35" w:rsidRDefault="00633F35" w:rsidP="00582E8F">
      <w:pPr>
        <w:ind w:firstLine="567"/>
        <w:jc w:val="both"/>
        <w:rPr>
          <w:noProof w:val="0"/>
          <w:sz w:val="28"/>
        </w:rPr>
      </w:pPr>
    </w:p>
    <w:p w:rsidR="0080352C" w:rsidRDefault="0093493D" w:rsidP="00582E8F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2. Утвердить перечень видов</w:t>
      </w:r>
      <w:r w:rsidR="0011698B">
        <w:rPr>
          <w:noProof w:val="0"/>
          <w:sz w:val="28"/>
        </w:rPr>
        <w:t xml:space="preserve"> обязательных</w:t>
      </w:r>
      <w:r>
        <w:rPr>
          <w:noProof w:val="0"/>
          <w:sz w:val="28"/>
        </w:rPr>
        <w:t xml:space="preserve"> работ для отбывания административного нака</w:t>
      </w:r>
      <w:r w:rsidR="007D167B">
        <w:rPr>
          <w:noProof w:val="0"/>
          <w:sz w:val="28"/>
        </w:rPr>
        <w:t>зания в виде обязательных работ согласно приложению №2.</w:t>
      </w:r>
    </w:p>
    <w:p w:rsidR="00633F35" w:rsidRDefault="00633F35" w:rsidP="00582E8F">
      <w:pPr>
        <w:ind w:firstLine="567"/>
        <w:jc w:val="both"/>
        <w:rPr>
          <w:noProof w:val="0"/>
          <w:sz w:val="28"/>
        </w:rPr>
      </w:pPr>
    </w:p>
    <w:p w:rsidR="00C964E3" w:rsidRDefault="00633F35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>3</w:t>
      </w:r>
      <w:r w:rsidR="00EF68EB">
        <w:rPr>
          <w:sz w:val="28"/>
          <w:szCs w:val="28"/>
        </w:rPr>
        <w:t xml:space="preserve">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633F35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68EB">
        <w:rPr>
          <w:sz w:val="28"/>
          <w:szCs w:val="28"/>
        </w:rPr>
        <w:t xml:space="preserve">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p w:rsidR="0011698B" w:rsidRDefault="0011698B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11698B" w:rsidRDefault="0011698B" w:rsidP="003643A1">
      <w:pPr>
        <w:pStyle w:val="ConsPlusNormal"/>
        <w:jc w:val="right"/>
        <w:outlineLvl w:val="0"/>
      </w:pPr>
    </w:p>
    <w:p w:rsidR="00806FC8" w:rsidRDefault="00806FC8" w:rsidP="00806FC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806FC8" w:rsidRDefault="00806FC8" w:rsidP="00806FC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округа Муром</w:t>
      </w:r>
    </w:p>
    <w:p w:rsidR="00806FC8" w:rsidRDefault="00806FC8" w:rsidP="00806FC8">
      <w:pPr>
        <w:ind w:left="623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335C">
        <w:rPr>
          <w:sz w:val="28"/>
          <w:szCs w:val="28"/>
        </w:rPr>
        <w:t>08.05.2020</w:t>
      </w:r>
      <w:r>
        <w:rPr>
          <w:sz w:val="28"/>
          <w:szCs w:val="28"/>
        </w:rPr>
        <w:t xml:space="preserve">  №</w:t>
      </w:r>
      <w:r w:rsidR="00CC335C">
        <w:rPr>
          <w:sz w:val="28"/>
          <w:szCs w:val="28"/>
        </w:rPr>
        <w:t xml:space="preserve"> 258</w:t>
      </w: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11698B" w:rsidRDefault="00806FC8" w:rsidP="00682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06FC8" w:rsidRDefault="0011698B" w:rsidP="00682E0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для отбывания административного наказания в виде обязательных работ на территотриии округа Муром</w:t>
      </w:r>
    </w:p>
    <w:p w:rsidR="0011698B" w:rsidRDefault="0011698B" w:rsidP="00682E09">
      <w:pPr>
        <w:jc w:val="center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980"/>
      </w:tblGrid>
      <w:tr w:rsidR="0011698B" w:rsidTr="009D7542">
        <w:trPr>
          <w:trHeight w:val="440"/>
          <w:jc w:val="center"/>
        </w:trPr>
        <w:tc>
          <w:tcPr>
            <w:tcW w:w="1101" w:type="dxa"/>
          </w:tcPr>
          <w:p w:rsidR="0011698B" w:rsidRDefault="0011698B" w:rsidP="00682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980" w:type="dxa"/>
          </w:tcPr>
          <w:p w:rsidR="0011698B" w:rsidRDefault="0011698B" w:rsidP="00ED3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</w:tc>
      </w:tr>
      <w:tr w:rsidR="0011698B" w:rsidTr="009D7542">
        <w:trPr>
          <w:trHeight w:val="440"/>
          <w:jc w:val="center"/>
        </w:trPr>
        <w:tc>
          <w:tcPr>
            <w:tcW w:w="1101" w:type="dxa"/>
          </w:tcPr>
          <w:p w:rsidR="0011698B" w:rsidRDefault="0011698B" w:rsidP="00682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0" w:type="dxa"/>
          </w:tcPr>
          <w:p w:rsidR="0011698B" w:rsidRDefault="009D7542" w:rsidP="00ED3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«Благоустройство»</w:t>
            </w:r>
          </w:p>
        </w:tc>
      </w:tr>
      <w:tr w:rsidR="0011698B" w:rsidTr="009D7542">
        <w:trPr>
          <w:trHeight w:val="440"/>
          <w:jc w:val="center"/>
        </w:trPr>
        <w:tc>
          <w:tcPr>
            <w:tcW w:w="1101" w:type="dxa"/>
          </w:tcPr>
          <w:p w:rsidR="0011698B" w:rsidRDefault="0011698B" w:rsidP="00682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0" w:type="dxa"/>
          </w:tcPr>
          <w:p w:rsidR="0011698B" w:rsidRDefault="009D7542" w:rsidP="00ED3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 и канализация»</w:t>
            </w:r>
          </w:p>
        </w:tc>
      </w:tr>
      <w:tr w:rsidR="00ED3F81" w:rsidTr="009D7542">
        <w:trPr>
          <w:trHeight w:val="440"/>
          <w:jc w:val="center"/>
        </w:trPr>
        <w:tc>
          <w:tcPr>
            <w:tcW w:w="1101" w:type="dxa"/>
          </w:tcPr>
          <w:p w:rsidR="00ED3F81" w:rsidRDefault="00ED3F81" w:rsidP="00682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80" w:type="dxa"/>
          </w:tcPr>
          <w:p w:rsidR="00ED3F81" w:rsidRDefault="009D7542" w:rsidP="00ED3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«Спецавто»</w:t>
            </w:r>
          </w:p>
        </w:tc>
      </w:tr>
      <w:tr w:rsidR="00ED3F81" w:rsidTr="009D7542">
        <w:trPr>
          <w:trHeight w:val="440"/>
          <w:jc w:val="center"/>
        </w:trPr>
        <w:tc>
          <w:tcPr>
            <w:tcW w:w="1101" w:type="dxa"/>
          </w:tcPr>
          <w:p w:rsidR="00ED3F81" w:rsidRDefault="00475912" w:rsidP="00682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80" w:type="dxa"/>
          </w:tcPr>
          <w:p w:rsidR="00ED3F81" w:rsidRDefault="009D7542" w:rsidP="00ED3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ПЖРЭП №3</w:t>
            </w:r>
          </w:p>
        </w:tc>
      </w:tr>
      <w:tr w:rsidR="00ED3F81" w:rsidTr="009D7542">
        <w:trPr>
          <w:trHeight w:val="440"/>
          <w:jc w:val="center"/>
        </w:trPr>
        <w:tc>
          <w:tcPr>
            <w:tcW w:w="1101" w:type="dxa"/>
          </w:tcPr>
          <w:p w:rsidR="00ED3F81" w:rsidRDefault="00475912" w:rsidP="00682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80" w:type="dxa"/>
          </w:tcPr>
          <w:p w:rsidR="00ED3F81" w:rsidRDefault="009D7542" w:rsidP="00ED3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«Ритуальные услуги»</w:t>
            </w:r>
          </w:p>
        </w:tc>
      </w:tr>
    </w:tbl>
    <w:p w:rsidR="0011698B" w:rsidRPr="00806FC8" w:rsidRDefault="0011698B" w:rsidP="00682E09">
      <w:pPr>
        <w:jc w:val="center"/>
        <w:rPr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806FC8" w:rsidRDefault="00806FC8" w:rsidP="00682E09">
      <w:pPr>
        <w:jc w:val="center"/>
        <w:rPr>
          <w:b/>
          <w:sz w:val="28"/>
          <w:szCs w:val="28"/>
        </w:rPr>
      </w:pPr>
    </w:p>
    <w:p w:rsidR="009D7542" w:rsidRDefault="009D7542" w:rsidP="00682E09">
      <w:pPr>
        <w:jc w:val="center"/>
        <w:rPr>
          <w:b/>
          <w:sz w:val="28"/>
          <w:szCs w:val="28"/>
        </w:rPr>
      </w:pPr>
    </w:p>
    <w:p w:rsidR="009D7542" w:rsidRDefault="009D7542" w:rsidP="00682E09">
      <w:pPr>
        <w:jc w:val="center"/>
        <w:rPr>
          <w:b/>
          <w:sz w:val="28"/>
          <w:szCs w:val="28"/>
        </w:rPr>
      </w:pPr>
    </w:p>
    <w:p w:rsidR="009D7542" w:rsidRDefault="009D7542" w:rsidP="00682E09">
      <w:pPr>
        <w:jc w:val="center"/>
        <w:rPr>
          <w:b/>
          <w:sz w:val="28"/>
          <w:szCs w:val="28"/>
        </w:rPr>
      </w:pPr>
    </w:p>
    <w:p w:rsidR="0011698B" w:rsidRDefault="0011698B" w:rsidP="0011698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1698B" w:rsidRDefault="0011698B" w:rsidP="0011698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округа Муром</w:t>
      </w:r>
    </w:p>
    <w:p w:rsidR="00CC335C" w:rsidRDefault="00CC335C" w:rsidP="00CC335C">
      <w:pPr>
        <w:ind w:left="623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08.05.2020  № 258</w:t>
      </w:r>
    </w:p>
    <w:p w:rsidR="0011698B" w:rsidRDefault="0011698B" w:rsidP="0011698B">
      <w:pPr>
        <w:jc w:val="center"/>
        <w:rPr>
          <w:b/>
          <w:sz w:val="28"/>
          <w:szCs w:val="28"/>
        </w:rPr>
      </w:pPr>
    </w:p>
    <w:p w:rsidR="001B0D60" w:rsidRDefault="001B0D60" w:rsidP="0011698B">
      <w:pPr>
        <w:jc w:val="center"/>
        <w:rPr>
          <w:b/>
          <w:sz w:val="28"/>
          <w:szCs w:val="28"/>
        </w:rPr>
      </w:pPr>
    </w:p>
    <w:p w:rsidR="0011698B" w:rsidRDefault="0011698B" w:rsidP="0011698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1698B" w:rsidRDefault="0011698B" w:rsidP="0011698B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видов обязательных работ для отбывания административного наказания в виде обязательных набот</w:t>
      </w:r>
    </w:p>
    <w:p w:rsidR="0011698B" w:rsidRDefault="0011698B" w:rsidP="0011698B">
      <w:pPr>
        <w:jc w:val="center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512"/>
      </w:tblGrid>
      <w:tr w:rsidR="0011698B" w:rsidTr="0011698B">
        <w:trPr>
          <w:jc w:val="center"/>
        </w:trPr>
        <w:tc>
          <w:tcPr>
            <w:tcW w:w="1101" w:type="dxa"/>
          </w:tcPr>
          <w:p w:rsidR="0011698B" w:rsidRDefault="0011698B" w:rsidP="001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:rsidR="0011698B" w:rsidRDefault="0011698B" w:rsidP="001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</w:tr>
      <w:tr w:rsidR="009D7542" w:rsidTr="0011698B">
        <w:trPr>
          <w:jc w:val="center"/>
        </w:trPr>
        <w:tc>
          <w:tcPr>
            <w:tcW w:w="1101" w:type="dxa"/>
          </w:tcPr>
          <w:p w:rsidR="009D7542" w:rsidRDefault="009D7542" w:rsidP="001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9D7542" w:rsidRDefault="009D7542" w:rsidP="009D7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Благоустройство, уборка и озеленение тарритории города</w:t>
            </w:r>
          </w:p>
        </w:tc>
      </w:tr>
      <w:tr w:rsidR="009D7542" w:rsidTr="0011698B">
        <w:trPr>
          <w:jc w:val="center"/>
        </w:trPr>
        <w:tc>
          <w:tcPr>
            <w:tcW w:w="1101" w:type="dxa"/>
          </w:tcPr>
          <w:p w:rsidR="009D7542" w:rsidRDefault="009D7542" w:rsidP="001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9D7542" w:rsidRDefault="009D7542" w:rsidP="009D7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от мусора, снега, наледи и ремонтные дороги</w:t>
            </w:r>
          </w:p>
        </w:tc>
      </w:tr>
      <w:tr w:rsidR="009D7542" w:rsidTr="0011698B">
        <w:trPr>
          <w:jc w:val="center"/>
        </w:trPr>
        <w:tc>
          <w:tcPr>
            <w:tcW w:w="1101" w:type="dxa"/>
          </w:tcPr>
          <w:p w:rsidR="009D7542" w:rsidRDefault="009D7542" w:rsidP="001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9D7542" w:rsidRDefault="009D7542" w:rsidP="009D7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Землянные работы</w:t>
            </w:r>
          </w:p>
        </w:tc>
      </w:tr>
      <w:tr w:rsidR="009D7542" w:rsidTr="0011698B">
        <w:trPr>
          <w:jc w:val="center"/>
        </w:trPr>
        <w:tc>
          <w:tcPr>
            <w:tcW w:w="1101" w:type="dxa"/>
          </w:tcPr>
          <w:p w:rsidR="009D7542" w:rsidRDefault="009D7542" w:rsidP="001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9D7542" w:rsidRDefault="009D7542" w:rsidP="009D7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Посадка, прополка саженцев деревьев, кустарников, цветочной рассады, вырубка деревьев и кустарников, обрезка веток</w:t>
            </w:r>
          </w:p>
        </w:tc>
      </w:tr>
      <w:tr w:rsidR="001B0D60" w:rsidTr="00431AF4">
        <w:trPr>
          <w:trHeight w:val="497"/>
          <w:jc w:val="center"/>
        </w:trPr>
        <w:tc>
          <w:tcPr>
            <w:tcW w:w="1101" w:type="dxa"/>
          </w:tcPr>
          <w:p w:rsidR="001B0D60" w:rsidRDefault="006114DD" w:rsidP="001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B0D6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512" w:type="dxa"/>
          </w:tcPr>
          <w:p w:rsidR="001B0D60" w:rsidRDefault="001B0D60" w:rsidP="001B0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погрузочно-разгрузочных работ</w:t>
            </w:r>
          </w:p>
        </w:tc>
      </w:tr>
      <w:tr w:rsidR="009D7542" w:rsidTr="00431AF4">
        <w:trPr>
          <w:trHeight w:val="497"/>
          <w:jc w:val="center"/>
        </w:trPr>
        <w:tc>
          <w:tcPr>
            <w:tcW w:w="1101" w:type="dxa"/>
          </w:tcPr>
          <w:p w:rsidR="009D7542" w:rsidRDefault="006114DD" w:rsidP="001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754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512" w:type="dxa"/>
          </w:tcPr>
          <w:p w:rsidR="009D7542" w:rsidRDefault="009D7542" w:rsidP="001B0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мест захоронения</w:t>
            </w:r>
          </w:p>
        </w:tc>
      </w:tr>
      <w:tr w:rsidR="00431AF4" w:rsidTr="0011698B">
        <w:trPr>
          <w:jc w:val="center"/>
        </w:trPr>
        <w:tc>
          <w:tcPr>
            <w:tcW w:w="1101" w:type="dxa"/>
          </w:tcPr>
          <w:p w:rsidR="00431AF4" w:rsidRDefault="006114DD" w:rsidP="00D70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B0D60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431AF4" w:rsidRDefault="00431AF4" w:rsidP="00431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      </w:r>
          </w:p>
        </w:tc>
      </w:tr>
    </w:tbl>
    <w:p w:rsidR="0011698B" w:rsidRPr="0011698B" w:rsidRDefault="0011698B" w:rsidP="0011698B">
      <w:pPr>
        <w:jc w:val="center"/>
        <w:rPr>
          <w:sz w:val="28"/>
          <w:szCs w:val="28"/>
        </w:rPr>
      </w:pPr>
    </w:p>
    <w:p w:rsidR="0011698B" w:rsidRDefault="0011698B" w:rsidP="00682E09">
      <w:pPr>
        <w:jc w:val="center"/>
        <w:rPr>
          <w:b/>
          <w:sz w:val="28"/>
          <w:szCs w:val="28"/>
        </w:rPr>
      </w:pPr>
    </w:p>
    <w:p w:rsidR="0011698B" w:rsidRDefault="0011698B" w:rsidP="00682E09">
      <w:pPr>
        <w:jc w:val="center"/>
        <w:rPr>
          <w:b/>
          <w:sz w:val="28"/>
          <w:szCs w:val="28"/>
        </w:rPr>
      </w:pPr>
    </w:p>
    <w:p w:rsidR="0011698B" w:rsidRDefault="0011698B" w:rsidP="00682E09">
      <w:pPr>
        <w:jc w:val="center"/>
        <w:rPr>
          <w:b/>
          <w:sz w:val="28"/>
          <w:szCs w:val="28"/>
        </w:rPr>
      </w:pPr>
    </w:p>
    <w:p w:rsidR="0011698B" w:rsidRDefault="0011698B" w:rsidP="00682E09">
      <w:pPr>
        <w:jc w:val="center"/>
        <w:rPr>
          <w:b/>
          <w:sz w:val="28"/>
          <w:szCs w:val="28"/>
        </w:rPr>
      </w:pPr>
    </w:p>
    <w:p w:rsidR="0011698B" w:rsidRDefault="0011698B" w:rsidP="00682E09">
      <w:pPr>
        <w:jc w:val="center"/>
        <w:rPr>
          <w:b/>
          <w:sz w:val="28"/>
          <w:szCs w:val="28"/>
        </w:rPr>
      </w:pPr>
    </w:p>
    <w:bookmarkEnd w:id="0"/>
    <w:p w:rsidR="0011698B" w:rsidRDefault="0011698B" w:rsidP="00682E09">
      <w:pPr>
        <w:jc w:val="center"/>
        <w:rPr>
          <w:b/>
          <w:sz w:val="28"/>
          <w:szCs w:val="28"/>
        </w:rPr>
      </w:pPr>
    </w:p>
    <w:p w:rsidR="0011698B" w:rsidRDefault="0011698B" w:rsidP="00682E09">
      <w:pPr>
        <w:jc w:val="center"/>
        <w:rPr>
          <w:b/>
          <w:sz w:val="28"/>
          <w:szCs w:val="28"/>
        </w:rPr>
      </w:pPr>
    </w:p>
    <w:p w:rsidR="0011698B" w:rsidRDefault="0011698B" w:rsidP="00682E09">
      <w:pPr>
        <w:jc w:val="center"/>
        <w:rPr>
          <w:b/>
          <w:sz w:val="28"/>
          <w:szCs w:val="28"/>
        </w:rPr>
      </w:pPr>
    </w:p>
    <w:p w:rsidR="0011698B" w:rsidRDefault="0011698B" w:rsidP="00682E09">
      <w:pPr>
        <w:jc w:val="center"/>
        <w:rPr>
          <w:b/>
          <w:sz w:val="28"/>
          <w:szCs w:val="28"/>
        </w:rPr>
      </w:pPr>
    </w:p>
    <w:p w:rsidR="0011698B" w:rsidRDefault="0011698B" w:rsidP="00682E09">
      <w:pPr>
        <w:jc w:val="center"/>
        <w:rPr>
          <w:b/>
          <w:sz w:val="28"/>
          <w:szCs w:val="28"/>
        </w:rPr>
      </w:pPr>
    </w:p>
    <w:p w:rsidR="0011698B" w:rsidRDefault="0011698B" w:rsidP="00682E09">
      <w:pPr>
        <w:jc w:val="center"/>
        <w:rPr>
          <w:b/>
          <w:sz w:val="28"/>
          <w:szCs w:val="28"/>
        </w:rPr>
      </w:pPr>
    </w:p>
    <w:p w:rsidR="0011698B" w:rsidRDefault="0011698B" w:rsidP="00682E09">
      <w:pPr>
        <w:jc w:val="center"/>
        <w:rPr>
          <w:b/>
          <w:sz w:val="28"/>
          <w:szCs w:val="28"/>
        </w:rPr>
      </w:pPr>
    </w:p>
    <w:p w:rsidR="0011698B" w:rsidRDefault="0011698B" w:rsidP="00682E09">
      <w:pPr>
        <w:jc w:val="center"/>
        <w:rPr>
          <w:b/>
          <w:sz w:val="28"/>
          <w:szCs w:val="28"/>
        </w:rPr>
      </w:pPr>
    </w:p>
    <w:p w:rsidR="0011698B" w:rsidRDefault="0011698B" w:rsidP="00682E09">
      <w:pPr>
        <w:jc w:val="center"/>
        <w:rPr>
          <w:b/>
          <w:sz w:val="28"/>
          <w:szCs w:val="28"/>
        </w:rPr>
      </w:pPr>
    </w:p>
    <w:p w:rsidR="0011698B" w:rsidRDefault="0011698B" w:rsidP="00682E09">
      <w:pPr>
        <w:jc w:val="center"/>
        <w:rPr>
          <w:b/>
          <w:sz w:val="28"/>
          <w:szCs w:val="28"/>
        </w:rPr>
      </w:pPr>
    </w:p>
    <w:p w:rsidR="0011698B" w:rsidRDefault="0011698B" w:rsidP="00682E09">
      <w:pPr>
        <w:jc w:val="center"/>
        <w:rPr>
          <w:b/>
          <w:sz w:val="28"/>
          <w:szCs w:val="28"/>
        </w:rPr>
      </w:pPr>
    </w:p>
    <w:p w:rsidR="003643A1" w:rsidRDefault="003643A1" w:rsidP="00682E09">
      <w:pPr>
        <w:jc w:val="center"/>
        <w:rPr>
          <w:b/>
          <w:sz w:val="32"/>
          <w:szCs w:val="32"/>
        </w:rPr>
      </w:pPr>
    </w:p>
    <w:p w:rsidR="001B0D60" w:rsidRDefault="001B0D60" w:rsidP="00682E09">
      <w:pPr>
        <w:jc w:val="center"/>
        <w:rPr>
          <w:b/>
          <w:sz w:val="32"/>
          <w:szCs w:val="32"/>
        </w:rPr>
      </w:pPr>
    </w:p>
    <w:p w:rsidR="001B0D60" w:rsidRDefault="001B0D60" w:rsidP="00682E09">
      <w:pPr>
        <w:jc w:val="center"/>
        <w:rPr>
          <w:b/>
          <w:sz w:val="32"/>
          <w:szCs w:val="32"/>
        </w:rPr>
      </w:pPr>
    </w:p>
    <w:p w:rsidR="001B0D60" w:rsidRDefault="001B0D60" w:rsidP="00682E09">
      <w:pPr>
        <w:jc w:val="center"/>
        <w:rPr>
          <w:b/>
          <w:sz w:val="32"/>
          <w:szCs w:val="32"/>
        </w:rPr>
      </w:pPr>
    </w:p>
    <w:p w:rsidR="001B0D60" w:rsidRPr="00682E09" w:rsidRDefault="001B0D60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D7037E" w:rsidRDefault="00D7037E" w:rsidP="00221B13">
      <w:pPr>
        <w:ind w:firstLine="567"/>
        <w:rPr>
          <w:noProof w:val="0"/>
          <w:sz w:val="28"/>
        </w:rPr>
      </w:pPr>
    </w:p>
    <w:p w:rsidR="00D7037E" w:rsidRDefault="00D7037E" w:rsidP="00221B13">
      <w:pPr>
        <w:ind w:firstLine="567"/>
        <w:rPr>
          <w:noProof w:val="0"/>
          <w:sz w:val="28"/>
        </w:rPr>
      </w:pPr>
    </w:p>
    <w:p w:rsidR="00D7037E" w:rsidRDefault="00D7037E" w:rsidP="00221B13">
      <w:pPr>
        <w:ind w:firstLine="567"/>
        <w:rPr>
          <w:noProof w:val="0"/>
          <w:sz w:val="28"/>
        </w:rPr>
      </w:pPr>
    </w:p>
    <w:p w:rsidR="00D7037E" w:rsidRDefault="00D7037E" w:rsidP="00221B13">
      <w:pPr>
        <w:ind w:firstLine="567"/>
        <w:rPr>
          <w:noProof w:val="0"/>
          <w:sz w:val="28"/>
        </w:rPr>
      </w:pPr>
    </w:p>
    <w:p w:rsidR="00D7037E" w:rsidRDefault="00D7037E" w:rsidP="00221B13">
      <w:pPr>
        <w:ind w:firstLine="567"/>
        <w:rPr>
          <w:noProof w:val="0"/>
          <w:sz w:val="28"/>
        </w:rPr>
      </w:pPr>
    </w:p>
    <w:p w:rsidR="00D7037E" w:rsidRDefault="00D7037E" w:rsidP="00221B13">
      <w:pPr>
        <w:ind w:firstLine="567"/>
        <w:rPr>
          <w:noProof w:val="0"/>
          <w:sz w:val="28"/>
        </w:rPr>
      </w:pPr>
    </w:p>
    <w:p w:rsidR="00D7037E" w:rsidRDefault="00D7037E" w:rsidP="00221B13">
      <w:pPr>
        <w:ind w:firstLine="567"/>
        <w:rPr>
          <w:noProof w:val="0"/>
          <w:sz w:val="28"/>
        </w:rPr>
      </w:pPr>
    </w:p>
    <w:p w:rsidR="00D7037E" w:rsidRDefault="00D7037E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D500CB" w:rsidRDefault="00D500CB" w:rsidP="00D500CB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D500CB">
              <w:rPr>
                <w:sz w:val="24"/>
              </w:rPr>
              <w:t xml:space="preserve">ачальник отдела- старший судебный пристав ОСП города Мурома и Муромского района </w:t>
            </w:r>
          </w:p>
          <w:p w:rsidR="00AC26E3" w:rsidRDefault="00AC26E3" w:rsidP="00D500CB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D500C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D500CB">
              <w:rPr>
                <w:sz w:val="24"/>
                <w:szCs w:val="24"/>
              </w:rPr>
              <w:t>В.В. Королев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F300E4">
        <w:rPr>
          <w:sz w:val="24"/>
        </w:rPr>
        <w:t>О.В. Едачова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CC672E">
        <w:rPr>
          <w:sz w:val="24"/>
          <w:szCs w:val="24"/>
        </w:rPr>
        <w:t>Пост. Административное наказание в виде обязательных работ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D500CB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>
              <w:rPr>
                <w:sz w:val="24"/>
              </w:rPr>
              <w:t>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 xml:space="preserve">правовое управление, </w:t>
            </w:r>
            <w:r w:rsidR="00D500CB">
              <w:rPr>
                <w:sz w:val="24"/>
              </w:rPr>
              <w:t>отдел судебных приставов г. Мурома и Муромского района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AA" w:rsidRDefault="000F7AAA">
      <w:r>
        <w:separator/>
      </w:r>
    </w:p>
  </w:endnote>
  <w:endnote w:type="continuationSeparator" w:id="0">
    <w:p w:rsidR="000F7AAA" w:rsidRDefault="000F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AA" w:rsidRDefault="000F7AAA">
      <w:r>
        <w:separator/>
      </w:r>
    </w:p>
  </w:footnote>
  <w:footnote w:type="continuationSeparator" w:id="0">
    <w:p w:rsidR="000F7AAA" w:rsidRDefault="000F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06D4E"/>
    <w:rsid w:val="000111B9"/>
    <w:rsid w:val="000251B0"/>
    <w:rsid w:val="00033EF5"/>
    <w:rsid w:val="00052B12"/>
    <w:rsid w:val="00055262"/>
    <w:rsid w:val="00062014"/>
    <w:rsid w:val="00062329"/>
    <w:rsid w:val="00062D32"/>
    <w:rsid w:val="000645E6"/>
    <w:rsid w:val="00065F05"/>
    <w:rsid w:val="0007422D"/>
    <w:rsid w:val="0007481C"/>
    <w:rsid w:val="00075E85"/>
    <w:rsid w:val="000917EF"/>
    <w:rsid w:val="000A1263"/>
    <w:rsid w:val="000A1CDF"/>
    <w:rsid w:val="000A5168"/>
    <w:rsid w:val="000B0E38"/>
    <w:rsid w:val="000B4B16"/>
    <w:rsid w:val="000B67FA"/>
    <w:rsid w:val="000C024A"/>
    <w:rsid w:val="000C772F"/>
    <w:rsid w:val="000D3121"/>
    <w:rsid w:val="000E0322"/>
    <w:rsid w:val="000E36CF"/>
    <w:rsid w:val="000E67E6"/>
    <w:rsid w:val="000F7AAA"/>
    <w:rsid w:val="0011007E"/>
    <w:rsid w:val="00111CA2"/>
    <w:rsid w:val="00115A5B"/>
    <w:rsid w:val="0011698B"/>
    <w:rsid w:val="001202D1"/>
    <w:rsid w:val="00122ABD"/>
    <w:rsid w:val="001430C0"/>
    <w:rsid w:val="00164C49"/>
    <w:rsid w:val="00184F7D"/>
    <w:rsid w:val="001A6C4F"/>
    <w:rsid w:val="001B0636"/>
    <w:rsid w:val="001B0D60"/>
    <w:rsid w:val="001C0ED8"/>
    <w:rsid w:val="001E1220"/>
    <w:rsid w:val="001F1564"/>
    <w:rsid w:val="001F2BBC"/>
    <w:rsid w:val="001F2CB7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55F1B"/>
    <w:rsid w:val="003643A1"/>
    <w:rsid w:val="00366E54"/>
    <w:rsid w:val="0036773C"/>
    <w:rsid w:val="003732BE"/>
    <w:rsid w:val="00384EA3"/>
    <w:rsid w:val="003B1556"/>
    <w:rsid w:val="003B365A"/>
    <w:rsid w:val="003B3BF1"/>
    <w:rsid w:val="003B3FB9"/>
    <w:rsid w:val="003B523B"/>
    <w:rsid w:val="003B60C8"/>
    <w:rsid w:val="003C55CF"/>
    <w:rsid w:val="003C6F60"/>
    <w:rsid w:val="003D4B32"/>
    <w:rsid w:val="003E4268"/>
    <w:rsid w:val="003F6728"/>
    <w:rsid w:val="003F7844"/>
    <w:rsid w:val="003F7D26"/>
    <w:rsid w:val="00400653"/>
    <w:rsid w:val="00402887"/>
    <w:rsid w:val="00403AC7"/>
    <w:rsid w:val="0041569B"/>
    <w:rsid w:val="00431871"/>
    <w:rsid w:val="00431AF4"/>
    <w:rsid w:val="0046363C"/>
    <w:rsid w:val="004665E8"/>
    <w:rsid w:val="004669B6"/>
    <w:rsid w:val="0047087C"/>
    <w:rsid w:val="0047469C"/>
    <w:rsid w:val="00475912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E57B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38C9"/>
    <w:rsid w:val="005F5FCF"/>
    <w:rsid w:val="005F76FB"/>
    <w:rsid w:val="006114DD"/>
    <w:rsid w:val="006118B0"/>
    <w:rsid w:val="00613114"/>
    <w:rsid w:val="00620420"/>
    <w:rsid w:val="00623E90"/>
    <w:rsid w:val="00627DC1"/>
    <w:rsid w:val="00633F35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B45BB"/>
    <w:rsid w:val="007C0F16"/>
    <w:rsid w:val="007C1BD7"/>
    <w:rsid w:val="007C3A52"/>
    <w:rsid w:val="007C5A55"/>
    <w:rsid w:val="007D167B"/>
    <w:rsid w:val="007D52DC"/>
    <w:rsid w:val="007E3FA2"/>
    <w:rsid w:val="007F0E2D"/>
    <w:rsid w:val="007F367E"/>
    <w:rsid w:val="0080352C"/>
    <w:rsid w:val="00806FC8"/>
    <w:rsid w:val="00813948"/>
    <w:rsid w:val="00813F02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3493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B6CC2"/>
    <w:rsid w:val="009C56BE"/>
    <w:rsid w:val="009C605E"/>
    <w:rsid w:val="009C6FBD"/>
    <w:rsid w:val="009D4A1C"/>
    <w:rsid w:val="009D7542"/>
    <w:rsid w:val="009F1403"/>
    <w:rsid w:val="009F1E4B"/>
    <w:rsid w:val="009F7093"/>
    <w:rsid w:val="00A01DDF"/>
    <w:rsid w:val="00A14384"/>
    <w:rsid w:val="00A34DCD"/>
    <w:rsid w:val="00A37710"/>
    <w:rsid w:val="00A42627"/>
    <w:rsid w:val="00A451B6"/>
    <w:rsid w:val="00A576AC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0110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335C"/>
    <w:rsid w:val="00CC672E"/>
    <w:rsid w:val="00CC783B"/>
    <w:rsid w:val="00CE5033"/>
    <w:rsid w:val="00CE5439"/>
    <w:rsid w:val="00CE7D67"/>
    <w:rsid w:val="00CF47D5"/>
    <w:rsid w:val="00CF720D"/>
    <w:rsid w:val="00CF7A85"/>
    <w:rsid w:val="00D15704"/>
    <w:rsid w:val="00D30EDD"/>
    <w:rsid w:val="00D41981"/>
    <w:rsid w:val="00D46791"/>
    <w:rsid w:val="00D47428"/>
    <w:rsid w:val="00D500CB"/>
    <w:rsid w:val="00D521E8"/>
    <w:rsid w:val="00D56BBE"/>
    <w:rsid w:val="00D6206A"/>
    <w:rsid w:val="00D64B32"/>
    <w:rsid w:val="00D7037E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3F81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9A5"/>
    <w:rsid w:val="00FB052B"/>
    <w:rsid w:val="00FB2AC2"/>
    <w:rsid w:val="00FC2911"/>
    <w:rsid w:val="00FD1DF1"/>
    <w:rsid w:val="00FD5076"/>
    <w:rsid w:val="00FD546E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633F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33F35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2589-AB28-47AC-91B3-6B1CFAC8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4</Pages>
  <Words>382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2020-05-08T07:13:00Z</cp:lastPrinted>
  <dcterms:created xsi:type="dcterms:W3CDTF">2020-05-08T07:16:00Z</dcterms:created>
  <dcterms:modified xsi:type="dcterms:W3CDTF">2020-05-08T07:16:00Z</dcterms:modified>
</cp:coreProperties>
</file>